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4017CB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</w:t>
      </w:r>
      <w:r w:rsidR="003E11A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SEGUNDA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4017CB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 (D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ÉCIMA OITAVA</w:t>
      </w:r>
      <w:r w:rsidR="00CB2A5F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LEGISLATURA- ANO I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8425D" w:rsidRDefault="003450DC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>dez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7C4FB2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>fevereiro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7C4FB2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do ano dois mil e </w:t>
      </w:r>
      <w:r w:rsidR="009B3D92"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 xml:space="preserve"> e um (2021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A04C8A"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7E082E" w:rsidRPr="006739B9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430104"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A76DF2"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53B57"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>doze</w:t>
      </w:r>
      <w:r w:rsidR="006C560E"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76BD9" w:rsidRPr="006739B9"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EA6788"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7E082E" w:rsidRPr="006739B9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="00EA6788" w:rsidRPr="006739B9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>12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min), 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mpareceram à Câmara Municipal de Jacareí a fim de participar da Sessão Ordinária regimentalmente designada, os seguintes Vereadores: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VALMIR DO PARQUE MEIA LUA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;. </w:t>
      </w:r>
      <w:r w:rsidR="00E8425D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</w:t>
      </w:r>
      <w:r w:rsidR="00C244B4">
        <w:rPr>
          <w:rFonts w:ascii="Calibri" w:eastAsia="Calibri" w:hAnsi="Calibri" w:cs="Calibri"/>
          <w:sz w:val="28"/>
          <w:szCs w:val="28"/>
          <w:lang w:eastAsia="en-US"/>
        </w:rPr>
        <w:t>....................</w:t>
      </w:r>
      <w:r w:rsidR="00E8425D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</w:t>
      </w:r>
      <w:r w:rsidR="00FB2C8C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951881" w:rsidRPr="003D0F74" w:rsidRDefault="00A04C8A" w:rsidP="006A104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2527BF">
        <w:rPr>
          <w:rFonts w:ascii="Calibri" w:eastAsia="Calibri" w:hAnsi="Calibri" w:cs="Calibri"/>
          <w:color w:val="000000"/>
          <w:sz w:val="28"/>
          <w:szCs w:val="28"/>
          <w:lang w:eastAsia="en-US"/>
        </w:rPr>
        <w:t>2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ª Sessão Ordinária foi aberta pelo Presidente</w:t>
      </w:r>
      <w:r w:rsidR="006A104A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que 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>determinou a execução do Hino Nacional</w:t>
      </w:r>
      <w:r w:rsidR="009B3D92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, em seguida, a leitura 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</w:p>
    <w:p w:rsidR="00E8425D" w:rsidRPr="00F9313F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BF3B0C" w:rsidRPr="006D1917" w:rsidRDefault="00BF3B0C" w:rsidP="00BF3B0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12AA7" w:rsidRPr="003F4189" w:rsidRDefault="00F12AA7" w:rsidP="0092248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Foram apresentados </w:t>
      </w:r>
      <w:r w:rsidR="00B36FE4">
        <w:rPr>
          <w:rFonts w:ascii="Calibri" w:eastAsia="Calibri" w:hAnsi="Calibri" w:cs="Calibri"/>
          <w:sz w:val="28"/>
          <w:szCs w:val="28"/>
          <w:lang w:eastAsia="en-US"/>
        </w:rPr>
        <w:t>209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trabalhos: </w:t>
      </w:r>
      <w:r w:rsidR="00B36FE4">
        <w:rPr>
          <w:rFonts w:ascii="Calibri" w:eastAsia="Calibri" w:hAnsi="Calibri" w:cs="Calibri"/>
          <w:sz w:val="28"/>
          <w:szCs w:val="28"/>
          <w:lang w:eastAsia="en-US"/>
        </w:rPr>
        <w:t>140</w:t>
      </w:r>
      <w:r w:rsidR="00887F1D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Indicações, </w:t>
      </w:r>
      <w:r w:rsidR="00B36FE4">
        <w:rPr>
          <w:rFonts w:ascii="Calibri" w:eastAsia="Calibri" w:hAnsi="Calibri" w:cs="Calibri"/>
          <w:sz w:val="28"/>
          <w:szCs w:val="28"/>
          <w:lang w:eastAsia="en-US"/>
        </w:rPr>
        <w:t>08</w:t>
      </w:r>
      <w:r w:rsidR="002E2B4A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87F1D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Moções, </w:t>
      </w:r>
      <w:r w:rsidR="00B36FE4">
        <w:rPr>
          <w:rFonts w:ascii="Calibri" w:eastAsia="Calibri" w:hAnsi="Calibri" w:cs="Calibri"/>
          <w:sz w:val="28"/>
          <w:szCs w:val="28"/>
          <w:lang w:eastAsia="en-US"/>
        </w:rPr>
        <w:t>51</w:t>
      </w:r>
      <w:r w:rsidR="002E2B4A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>Requerimentos</w:t>
      </w:r>
      <w:r w:rsidR="00B36FE4">
        <w:rPr>
          <w:rFonts w:ascii="Calibri" w:eastAsia="Calibri" w:hAnsi="Calibri" w:cs="Calibri"/>
          <w:sz w:val="28"/>
          <w:szCs w:val="28"/>
          <w:lang w:eastAsia="en-US"/>
        </w:rPr>
        <w:t xml:space="preserve"> e 10</w:t>
      </w:r>
      <w:r w:rsidR="003F4189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Pedidos de Informações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>. ..................</w:t>
      </w:r>
      <w:r w:rsidR="00B36FE4">
        <w:rPr>
          <w:rFonts w:ascii="Calibri" w:eastAsia="Calibri" w:hAnsi="Calibri" w:cs="Calibri"/>
          <w:sz w:val="28"/>
          <w:szCs w:val="28"/>
          <w:lang w:eastAsia="en-US"/>
        </w:rPr>
        <w:t>.......................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F12AA7" w:rsidRPr="003F4189" w:rsidRDefault="00F12AA7" w:rsidP="0092248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02906" w:rsidRPr="00E02906" w:rsidRDefault="00E02906" w:rsidP="00E0290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E02906">
        <w:rPr>
          <w:rFonts w:ascii="Calibri" w:eastAsia="Calibri" w:hAnsi="Calibri" w:cs="Calibri"/>
          <w:b/>
          <w:sz w:val="28"/>
          <w:szCs w:val="28"/>
          <w:lang w:eastAsia="en-US"/>
        </w:rPr>
        <w:t>ABNER DE MADUREIRA: Moções lidas em Plenário: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13 Moção Congratulatória ao Pastor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Josimar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dos Santos, Dirigente da Assembleia de Deus Madureira no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Bairro Chácaras Reunidas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Ygarapés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>, pelo transcurso do seu aniversário, comemorado no dia 08 de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fevereiro.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14 Moção Congratulatória ao Pastor Josinaldo da Silva Ribeiro, Dirigente da Assembleia de Deus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Madureira no Parque Santo Antônio, pelo transcurso do seu aniversário, comemorado no dia 10 de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fevereiro.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15 Moção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lastRenderedPageBreak/>
        <w:t>Congratulatória ao Pastor Carlos Joel Teixeira, dirigente da Assembleia de Deus Madureira no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Jardim do Vale, pelo transcurso do seu aniversário, comemorado no dia 20 de fevereiro.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16 Moção Congratulatória ao Pastor Carlos Adriano Ribeiro Leitão, Dirigente da Assembleia de Deus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Madureira na cidade de Bento Gonçalves, pelo transcurso do seu aniversário, comemorado no dia 14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de fevereiro.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17 Moção Congratulatória ao Evangelista Emanuel Cassiano Leite, Dirigente da Assembleia de Deus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Ministério de Madureira no Jardim Santa Maria, pelo transcurso do seu aniversário, comemorado no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dia 29 de janeiro.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18 Moção Congratulatória ao Evangelista João Batista Neto, Dirigente da Assembleia de Deus Ministério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de Madureira na cidade de Igaratá, pelo transcurso do seu aniversário, comemorado no dia 11 de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fevereiro.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 </w:t>
      </w:r>
    </w:p>
    <w:p w:rsidR="00046BDA" w:rsidRPr="003F4189" w:rsidRDefault="00046BDA" w:rsidP="00046BD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046BDA" w:rsidRDefault="00E02906" w:rsidP="00E0290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046BDA" w:rsidRP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208 212 213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............................................................. </w:t>
      </w:r>
    </w:p>
    <w:p w:rsidR="00046BDA" w:rsidRPr="003F4189" w:rsidRDefault="00046BDA" w:rsidP="00046BD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02906" w:rsidRDefault="00E02906" w:rsidP="00E0290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046BDA" w:rsidRP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Requerimentos deliberados pelo Plenário:</w:t>
      </w:r>
      <w:r w:rsid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45 À EDP, solicitando providências para resolver os problemas constantes no fornecimento de energia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elétrica no Condomínio Recanto dos Pássaros, em Jacareí.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46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Residência de Conservação - RC 10.04. Mogi das Cruzes do DER - Departamento de Estradas de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Rodagem do Estado de São Paulo, solicitando melhorias das condições de acesso à Rodovia General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Euryale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de Jesus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Zerbine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>, na altura do km 92, em Jacareí.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47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Divisão Regional DR6 do DER - Departamento de Estradas de Rodagem do Estado de São Paulo,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solicitando roçagem e limpeza das áreas marginais da Rodovia Geraldo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Scavone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>, no trecho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compreendido na cidade de Jacareí.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 </w:t>
      </w:r>
    </w:p>
    <w:p w:rsidR="00046BDA" w:rsidRPr="003F4189" w:rsidRDefault="00046BDA" w:rsidP="00046BD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02906" w:rsidRDefault="00E02906" w:rsidP="00E0290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HERNANI BARRETO</w:t>
      </w:r>
      <w:r w:rsidR="00046BDA" w:rsidRP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Indicaç</w:t>
      </w:r>
      <w:r w:rsidR="007833EE">
        <w:rPr>
          <w:rFonts w:ascii="Calibri" w:eastAsia="Calibri" w:hAnsi="Calibri" w:cs="Calibri"/>
          <w:b/>
          <w:sz w:val="28"/>
          <w:szCs w:val="28"/>
          <w:lang w:eastAsia="en-US"/>
        </w:rPr>
        <w:t>ão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Protocolada:</w:t>
      </w:r>
      <w:r w:rsid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226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Pedido de Informações deliberado pelo Plenário:</w:t>
      </w:r>
      <w:r w:rsid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17 Requer informações quanto aos recursos destinados pelo Governo Federal para a realização de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serviços de melhorias e manutenção na Pista de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Bicicross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Luciano Bruni, localizada no Parque Santo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Requerimento deliberado pelo Plenário:</w:t>
      </w:r>
      <w:r w:rsid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69 À EDP, objetivando a retirada de poste na Avenida Siqueira Campos, em frente ao nº 1.045, no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Centro, em Jacareí.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 </w:t>
      </w:r>
    </w:p>
    <w:p w:rsidR="00046BDA" w:rsidRPr="003F4189" w:rsidRDefault="00046BDA" w:rsidP="00046BD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02906" w:rsidRDefault="00E02906" w:rsidP="00E0290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LUÍS FLÁVIO (FLAVINHO)</w:t>
      </w:r>
      <w:r w:rsidR="00046BDA" w:rsidRP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227 228 229 230 231 232 233 234 304 305 306 336 337 338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339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Pedido de Informações deliberado pelo Plenário:</w:t>
      </w:r>
      <w:r w:rsid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lastRenderedPageBreak/>
        <w:t>12 Requer informações relacionadas ao não atendimento de solicitações para execução dos serviços de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capina e limpeza em terreno situado na Avenida Getúlio Vargas.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......................................................................................................................... </w:t>
      </w:r>
    </w:p>
    <w:p w:rsidR="00046BDA" w:rsidRPr="003F4189" w:rsidRDefault="00046BDA" w:rsidP="00046BD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02906" w:rsidRDefault="00E02906" w:rsidP="00E0290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MARIA AMÉLIA</w:t>
      </w:r>
      <w:r w:rsidR="00046BDA" w:rsidRP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Indicações Protocoladas:</w:t>
      </w:r>
      <w:r w:rsid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203 204 205 314 315 316 317 318 319 320 321 322 323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Requerimentos deliberados pelo Plenário:</w:t>
      </w:r>
      <w:r w:rsid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70 À EDP, solicitando a colocação de mais lâmpadas de LED, além da substituição das que não são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deste tipo na Marginal Alda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Lencioni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Toledo, Parque Meia Lua e Jardim Conquista, em Jacareí.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71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colocação de um poste com luminária na Rua Mário Guerra, no Prolongamento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do Jardim Santa Maria, em Jacareí.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72 Ao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41º BPM/I - Batalhão de Polícia Militar do Interior, solicitando a intensificação de rondas ostensivas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na Praça Júlio de Mesquita, Parque Brasil.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73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colocação de luminária no poste existente na esquina da Rua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Claurides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de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Siqueira, próximo ao número 372, no Prolongamento do Jardim Santa Maria, em Jacareí.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..... </w:t>
      </w:r>
    </w:p>
    <w:p w:rsidR="00046BDA" w:rsidRPr="003F4189" w:rsidRDefault="00046BDA" w:rsidP="00046BD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02906" w:rsidRDefault="00E02906" w:rsidP="00E0290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RODRIGO SALOMON</w:t>
      </w:r>
      <w:r w:rsidR="00046BDA" w:rsidRP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Indicações Protocoladas:</w:t>
      </w:r>
      <w:r w:rsid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214 215 216 217 218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Pedido de Informações deliberado pelo Plenário:</w:t>
      </w:r>
      <w:r w:rsid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16 Requer informações acerca do quadro de médicos em atendimento no Hospital de Retaguarda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Covid</w:t>
      </w:r>
      <w:proofErr w:type="spellEnd"/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(Antiga Distal) no dia 06 de janeiro de 2021.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 ..................................................................................................... </w:t>
      </w:r>
    </w:p>
    <w:p w:rsidR="00046BDA" w:rsidRPr="003F4189" w:rsidRDefault="00046BDA" w:rsidP="00046BD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02906" w:rsidRDefault="00E02906" w:rsidP="00E0290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="00046BDA" w:rsidRP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Indicações Protocoladas:</w:t>
      </w:r>
      <w:r w:rsid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206 207 209 210 211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Pedidos de Informações deliberados pelo Plenário:</w:t>
      </w:r>
      <w:r w:rsid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11 Requer informações relacionadas à execução dos serviços de capina e limpeza de áreas públicas.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13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Requer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informações acerca da notificação para execução de capina e limpeza de imóveis particulares.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Requerimentos deliberados pelo Plenário:</w:t>
      </w:r>
      <w:r w:rsid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43 À EDP, solicitando a troca de lâmpada queimada de poste existente na Viela Quatro, localizada na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Rua das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Crisandálias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, no Parque Santo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>, em Jacareí.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44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poda de árvore cujos galhos se entrelaçam à fiação da rede de energia elétrica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na altura do nº 72 da Rua das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Crisandálias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, no Parque Santo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>, em Jacareí.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49 Ao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41º BPM/I - Batalhão de Polícia Militar do Interior, solicitando a intensificação de rondas ostensivas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no Jardim Liberdade.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68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troca de lâmpadas queimadas na iluminação pública em toda a extensão da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Avenida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Fornovo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Di Taro, no Parque Itamaraty, em Jacareí.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74 Ao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DER - Departamento de Estradas de Rodagem do Estado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lastRenderedPageBreak/>
        <w:t>de São Paulo, solicitando a instalação de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radar semafórico na altura do nº 552 da Rodovia Geraldo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Scavone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>, no Jardim Primavera, em Jacareí.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 </w:t>
      </w:r>
    </w:p>
    <w:p w:rsidR="00046BDA" w:rsidRPr="003F4189" w:rsidRDefault="00046BDA" w:rsidP="00046BD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02906" w:rsidRDefault="00E02906" w:rsidP="00E0290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046BDA" w:rsidRP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Indicações Protocoladas:</w:t>
      </w:r>
      <w:r w:rsid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307 308 309 310 311 312 313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Pedidos de Informações deliberados pelo Plenário:</w:t>
      </w:r>
      <w:r w:rsid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14 Requer informações sobre implantação de linha de ônibus com itinerário direto do Bairro Cidade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Salvador a São José dos Campos.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15 Requer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informações acerca de área identificada como sendo de preservação permanente, situada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entre as Ruas Dr. Nelson da Costa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Marrelli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 Pedro Gonçalves, no Jardim Paraíso.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 </w:t>
      </w:r>
    </w:p>
    <w:p w:rsidR="00046BDA" w:rsidRPr="003F4189" w:rsidRDefault="00046BDA" w:rsidP="00046BD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02906" w:rsidRPr="00E02906" w:rsidRDefault="00E02906" w:rsidP="00E0290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  <w:r w:rsidR="00046BDA" w:rsidRP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Indicações Protocoladas:</w:t>
      </w:r>
      <w:r w:rsid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219 220 221 222 223 224 225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Pedidos de Informações deliberados pelo Plenário:</w:t>
      </w:r>
      <w:r w:rsid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10 Requer informações relativas à Diretoria da Causa Animal, subordinada à Secretaria de Meio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Ambiente.</w:t>
      </w:r>
    </w:p>
    <w:p w:rsidR="00E02906" w:rsidRDefault="00E02906" w:rsidP="00E0290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Requerimentos deliberados pelo Plenário: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93 Ao Governador do Estado de São Paulo, o Senhor João Dória, solicitando a imediata revogação do §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2º do art. 9º da Lei Complementar nº 1.012/2007, acrescido nesta lei pelo art. 31 da Lei Complementar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nº 1.354/2020.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 </w:t>
      </w:r>
    </w:p>
    <w:p w:rsidR="00046BDA" w:rsidRPr="003F4189" w:rsidRDefault="00046BDA" w:rsidP="00046BD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02906" w:rsidRDefault="00E02906" w:rsidP="00E0290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046BDA" w:rsidRP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="005824C0" w:rsidRPr="005824C0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5824C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824C0" w:rsidRPr="00E02906">
        <w:rPr>
          <w:rFonts w:ascii="Calibri" w:eastAsia="Calibri" w:hAnsi="Calibri" w:cs="Calibri"/>
          <w:sz w:val="28"/>
          <w:szCs w:val="28"/>
          <w:lang w:eastAsia="en-US"/>
        </w:rPr>
        <w:t>235 236 237 238 239 240 241 242 243 244 245 246 247 248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824C0" w:rsidRPr="00E02906">
        <w:rPr>
          <w:rFonts w:ascii="Calibri" w:eastAsia="Calibri" w:hAnsi="Calibri" w:cs="Calibri"/>
          <w:sz w:val="28"/>
          <w:szCs w:val="28"/>
          <w:lang w:eastAsia="en-US"/>
        </w:rPr>
        <w:t>249 250 251 252 253 254 255 256 257 258 259 260 261 262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824C0" w:rsidRPr="00E02906">
        <w:rPr>
          <w:rFonts w:ascii="Calibri" w:eastAsia="Calibri" w:hAnsi="Calibri" w:cs="Calibri"/>
          <w:sz w:val="28"/>
          <w:szCs w:val="28"/>
          <w:lang w:eastAsia="en-US"/>
        </w:rPr>
        <w:t>263 264 265 266 267 268 269 270 271 272 273 274 275 276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824C0" w:rsidRPr="00E02906">
        <w:rPr>
          <w:rFonts w:ascii="Calibri" w:eastAsia="Calibri" w:hAnsi="Calibri" w:cs="Calibri"/>
          <w:sz w:val="28"/>
          <w:szCs w:val="28"/>
          <w:lang w:eastAsia="en-US"/>
        </w:rPr>
        <w:t>277 278 279 280 281 282 283 284 285 286 287 288 289 290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824C0" w:rsidRPr="00E02906">
        <w:rPr>
          <w:rFonts w:ascii="Calibri" w:eastAsia="Calibri" w:hAnsi="Calibri" w:cs="Calibri"/>
          <w:sz w:val="28"/>
          <w:szCs w:val="28"/>
          <w:lang w:eastAsia="en-US"/>
        </w:rPr>
        <w:t>291 292 293 294 295 296 297 298 299 300 301 302 303 324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824C0" w:rsidRPr="00E02906">
        <w:rPr>
          <w:rFonts w:ascii="Calibri" w:eastAsia="Calibri" w:hAnsi="Calibri" w:cs="Calibri"/>
          <w:sz w:val="28"/>
          <w:szCs w:val="28"/>
          <w:lang w:eastAsia="en-US"/>
        </w:rPr>
        <w:t>325 326 327 328 329 330 331 332 333 334 335 340 341 342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Pedidos de Informações deliberados pelo Plenário:</w:t>
      </w:r>
      <w:r w:rsidR="00046B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8 Requer informações acerca da falta ou precariedade da pintura da sinalização de solo em vias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públicas do Parque Meia Lua, do Bairro Lagoa Azul e do Jardim Conquista.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9 Requer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informações referentes à reforma da UMSF do Jardim Nova Esperança, localizada na Avenida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Jorge Malaquias Pereira, nº 119.</w:t>
      </w:r>
      <w:r w:rsidR="00046B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46BDA">
        <w:rPr>
          <w:rFonts w:ascii="Calibri" w:eastAsia="Calibri" w:hAnsi="Calibri" w:cs="Calibri"/>
          <w:b/>
          <w:sz w:val="28"/>
          <w:szCs w:val="28"/>
          <w:lang w:eastAsia="en-US"/>
        </w:rPr>
        <w:t>Requerimentos deliberados pelo Plenário:</w:t>
      </w:r>
      <w:r w:rsidR="005824C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48 À EDP, solicitando a troca de poste de madeira existente na Rua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Farid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Abi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Nassifi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>, em frente ao nº 57,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no Jardim Paraíso,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50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troca de poste de madeira que apresenta inclinação e consequente risco de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queda na Rua João Ramos Borges de Oliveira, em frente ao nº 156, no Jardim Paraíso,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51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troca de poste de madeira existente na Rua José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lastRenderedPageBreak/>
        <w:t>Antonio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Guedes, em frente ao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nº 31, no Jardim Paraíso,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52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troca de poste de madeira existente na Rua Guilherme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Flessati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>, ao lado do nº 43,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no Jardim Paraíso,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53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troca de poste de madeira existente na Rua Alexandre Herculano, em frente ao nº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130, no Jardim Santa Marina,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54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troca de poste de madeira existente na Rua Eugênio de Castro, em frente ao nº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115, no Jardim Santa Marina,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55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troca de poste de madeira existente na Rua Fábio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Andreótti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>, em frente ao nº 142,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no Jardim Santa Marina,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56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troca de poste de madeira existente na Rua Paulo Mendes Campos, em frente ao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nº 149, no Jardim Santa Marina,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57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troca de poste de madeira existente na Rua Luís Vaz de Camões, em frente ao nº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47, no Jardim Santa Marina,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58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troca de poste de madeira existente na Estrada do Remedinho, próximo ao nº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496, no Bairro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Parateí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do Meio,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59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CCR NovaDutra, solicitando iluminação pública sob o viaduto existente na altura do km 158,5 da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Rodovia Presidente Dutra, em frente ao prédio que abriga a Secretaria Municipal de Infraestrutura, em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60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troca de poste que apresenta risco de queda na Avenida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Málek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Assad, em frente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ao nº 1049, no Jardim Santa Maria,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61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troca de 5 postes de madeira que apresentam sério risco de queda devido à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proliferação de cupins, na Rua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Caimbé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, nas proximidades dos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nºs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80, 130 e 480, no Bairro Chácaras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Reunidas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Ygarapés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>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62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poda de árvore cujos galhos se entrelaçam à fiação da rede de energia elétrica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em área verde situada em frente ao nº 71 da Rua Aloísio do Amaral Campos, no Jardim Esperança,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63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poda de árvore cujos galhos se entrelaçam à fiação da rede de energia elétrica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em frente ao nº 1417 da Avenida dos Migrantes, no Parque Meia Lua,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64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poda de árvores cujos galhos se entrelaçam à fiação da rede de energia elétrica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da Avenida 3 de Julho e da Rua 23 de Setembro, no Conjunto 22 de Abril,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65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retirada de galho seco entrelaçado à fiação da rede de energia da Rua Rosa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Monteiro Lino, próximo ao nº 252, no Parque Meia Lua,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66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poda de 4 árvores cujos galhos se entrelaçam à fiação da rede de energia elétrica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em frente ao nº 119 da Estrada do Limoeiro, no Parque Meia Lua,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67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poda de árvore cujos galhos se entrelaçam à fiação da rede de energia elétrica na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Rua José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lastRenderedPageBreak/>
        <w:t>Ribeiro, em frente ao nº 3, no Parque Imperial,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75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troca de poste de madeira existente na Avenida 23 de Julho, próximo ao nº 06, no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Conjunto 22 de Abril,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76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troca de 2 postes de madeira tortos na Rua Guarani, em frente aos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nºs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181 e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227, no Bairro Chácaras Reunidas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Ygarapés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>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77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poda de árvores cujos galhos se entrelaçam à fiação da rede de energia elétrica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na Rua Lagoa Rodrigo de Freitas, próximo ao nº 219, no Bairro Lagoa Azul,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78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troca de poste de madeira existente na Rua Mário Siqueira Cardoso, em frente ao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nº 83, no Bairro Bandeira Branca,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79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troca de poste de madeira existente na Rua Mário Siqueira Cardoso, em frente ao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nº 69, no Bairro Bandeira Branca,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80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poda das árvores existentes na extensão da Avenida João Baptista de Sant'Anna,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no Bairro Bandeira Branca II,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81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Concessionária Rotas das Bandeiras S/A, solicitando colocação de iluminação pública sob o viaduto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existente na Rodovia Dom Pedro I, na região de acesso ao Bairro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Jamic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>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82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substituição de poste de madeira que apresenta risco de queda na Estrada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Hondo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Japão, próximo ao nº 950, no Bairro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Jamic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>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83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substituição de 2 postes de madeira que apresentam risco de queda na Estrada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Okamura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, próximo ao nº 49, no Bairro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Jamic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>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84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poda das árvores cujos galhos se entrelaçam à fiação da rede de energia elétrica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na Rua Volpi, em frente ao nº 135, no Bairro Villa Branca,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85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providências relativas à falta de atualização dos nomes das vias públicas do Bairro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Lagoa Azul, em Jacareí, nas contas de energia elétrica dos moradores locais.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86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JTU - Jacareí Transporte Urbano Ltda., solicitando a implantação de mais linhas de ônibus para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atender os Bairros Lagoa Azul I e II.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87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poda de árvore cujos galhos se entrelaçam à fiação da rede de energia elétrica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na Rua Duque de Caxias, em frente ao nº 265, no Bairro São João,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88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poda de árvores cujos galhos se entrelaçam à fiação da rede de energia elétrica na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Avenida dos Migrantes, em frente ao 572, no Parque Meia Lua,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89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troca de poste de madeira que apresenta risco de queda na Rua dos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Metalúrgicos, defronte do nº 112, no Conjunto 1º de Maio,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90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limpeza de área pertencente à empresa na Avenida Gilda Parente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Grecco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>, ao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lado do nº 578, no Jardim Altos de Sant'Anna II,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91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poda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lastRenderedPageBreak/>
        <w:t>de árvores cujos galhos se encontram entrelaçados à fiação da rede de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energia elétrica na Rua José Maria Araújo, em frente aos </w:t>
      </w:r>
      <w:proofErr w:type="spell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nºs</w:t>
      </w:r>
      <w:proofErr w:type="spell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42, 46 e 82, no Parque Meia Lua, em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Start"/>
      <w:r w:rsidRPr="00E02906">
        <w:rPr>
          <w:rFonts w:ascii="Calibri" w:eastAsia="Calibri" w:hAnsi="Calibri" w:cs="Calibri"/>
          <w:sz w:val="28"/>
          <w:szCs w:val="28"/>
          <w:lang w:eastAsia="en-US"/>
        </w:rPr>
        <w:t>92 À</w:t>
      </w:r>
      <w:proofErr w:type="gramEnd"/>
      <w:r w:rsidRPr="00E02906">
        <w:rPr>
          <w:rFonts w:ascii="Calibri" w:eastAsia="Calibri" w:hAnsi="Calibri" w:cs="Calibri"/>
          <w:sz w:val="28"/>
          <w:szCs w:val="28"/>
          <w:lang w:eastAsia="en-US"/>
        </w:rPr>
        <w:t xml:space="preserve"> EDP, solicitando a poda de árvore cujos galhos se entrelaçam à fiação da rede de energia elétrica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na Rua da Imprensa, em frente ao nº 939, no Parque Meia Lua, em Jacareí.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824C0">
        <w:rPr>
          <w:rFonts w:ascii="Calibri" w:eastAsia="Calibri" w:hAnsi="Calibri" w:cs="Calibri"/>
          <w:b/>
          <w:sz w:val="28"/>
          <w:szCs w:val="28"/>
          <w:lang w:eastAsia="en-US"/>
        </w:rPr>
        <w:t>Moções lidas em Plenário: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19 Moção Congratulatória pelo transcurso do Dia do Zelador, comemorado em 11 de fevereiro.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2906">
        <w:rPr>
          <w:rFonts w:ascii="Calibri" w:eastAsia="Calibri" w:hAnsi="Calibri" w:cs="Calibri"/>
          <w:sz w:val="28"/>
          <w:szCs w:val="28"/>
          <w:lang w:eastAsia="en-US"/>
        </w:rPr>
        <w:t>20 Moção Congratulatória pelo transcurso do Dia do Atleta Profissional, comemorado em 10 de fevereiro.</w:t>
      </w:r>
      <w:r w:rsidR="005824C0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 </w:t>
      </w:r>
    </w:p>
    <w:p w:rsidR="005824C0" w:rsidRDefault="005824C0" w:rsidP="005824C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5506AA" w:rsidRPr="003F4189" w:rsidRDefault="00092E6A" w:rsidP="005506A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DE:</w:t>
      </w:r>
      <w:r w:rsidR="00526D0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526D09" w:rsidRPr="00526D09">
        <w:rPr>
          <w:rFonts w:ascii="Calibri" w:eastAsia="Calibri" w:hAnsi="Calibri" w:cs="Calibri"/>
          <w:b/>
          <w:sz w:val="28"/>
          <w:szCs w:val="28"/>
          <w:lang w:eastAsia="en-US"/>
        </w:rPr>
        <w:t>Robson Nakata</w:t>
      </w:r>
      <w:r w:rsidR="00851D99">
        <w:rPr>
          <w:rFonts w:ascii="Calibri" w:eastAsia="Calibri" w:hAnsi="Calibri" w:cs="Calibri"/>
          <w:b/>
          <w:sz w:val="28"/>
          <w:szCs w:val="28"/>
          <w:lang w:eastAsia="en-US"/>
        </w:rPr>
        <w:t>; Ru</w:t>
      </w:r>
      <w:r w:rsidR="00105699">
        <w:rPr>
          <w:rFonts w:ascii="Calibri" w:eastAsia="Calibri" w:hAnsi="Calibri" w:cs="Calibri"/>
          <w:b/>
          <w:sz w:val="28"/>
          <w:szCs w:val="28"/>
          <w:lang w:eastAsia="en-US"/>
        </w:rPr>
        <w:t>mik</w:t>
      </w:r>
      <w:bookmarkStart w:id="0" w:name="_GoBack"/>
      <w:bookmarkEnd w:id="0"/>
      <w:r w:rsidR="00526D09" w:rsidRPr="00526D09">
        <w:rPr>
          <w:rFonts w:ascii="Calibri" w:eastAsia="Calibri" w:hAnsi="Calibri" w:cs="Calibri"/>
          <w:b/>
          <w:sz w:val="28"/>
          <w:szCs w:val="28"/>
          <w:lang w:eastAsia="en-US"/>
        </w:rPr>
        <w:t>o</w:t>
      </w:r>
      <w:r w:rsidR="00526D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proofErr w:type="spellStart"/>
      <w:r w:rsidR="00526D09">
        <w:rPr>
          <w:rFonts w:ascii="Calibri" w:eastAsia="Calibri" w:hAnsi="Calibri" w:cs="Calibri"/>
          <w:b/>
          <w:sz w:val="28"/>
          <w:szCs w:val="28"/>
          <w:lang w:eastAsia="en-US"/>
        </w:rPr>
        <w:t>Ken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m</w:t>
      </w:r>
      <w:r w:rsidR="00526D09">
        <w:rPr>
          <w:rFonts w:ascii="Calibri" w:eastAsia="Calibri" w:hAnsi="Calibri" w:cs="Calibri"/>
          <w:b/>
          <w:sz w:val="28"/>
          <w:szCs w:val="28"/>
          <w:lang w:eastAsia="en-US"/>
        </w:rPr>
        <w:t>ochi</w:t>
      </w:r>
      <w:proofErr w:type="spellEnd"/>
      <w:r w:rsidR="00526D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3022DC" w:rsidRPr="003F4189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pelo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 Vereador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es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Hernani Barreto e 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Edgard </w:t>
      </w:r>
      <w:proofErr w:type="spellStart"/>
      <w:r w:rsidR="00526D09">
        <w:rPr>
          <w:rFonts w:ascii="Calibri" w:eastAsia="Calibri" w:hAnsi="Calibri" w:cs="Calibri"/>
          <w:sz w:val="28"/>
          <w:szCs w:val="28"/>
          <w:lang w:eastAsia="en-US"/>
        </w:rPr>
        <w:t>Sasaki</w:t>
      </w:r>
      <w:proofErr w:type="spellEnd"/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; Edgard </w:t>
      </w:r>
      <w:proofErr w:type="spellStart"/>
      <w:r w:rsidR="00A025D2">
        <w:rPr>
          <w:rFonts w:ascii="Calibri" w:eastAsia="Calibri" w:hAnsi="Calibri" w:cs="Calibri"/>
          <w:sz w:val="28"/>
          <w:szCs w:val="28"/>
          <w:lang w:eastAsia="en-US"/>
        </w:rPr>
        <w:t>Sasaki</w:t>
      </w:r>
      <w:proofErr w:type="spellEnd"/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>.......................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5506AA"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="005506AA" w:rsidRPr="003F4189">
        <w:rPr>
          <w:rFonts w:ascii="Calibri" w:hAnsi="Calibri" w:cs="Calibri"/>
          <w:sz w:val="28"/>
          <w:szCs w:val="28"/>
        </w:rPr>
        <w:t xml:space="preserve"> </w:t>
      </w:r>
    </w:p>
    <w:p w:rsidR="0064169A" w:rsidRPr="003F4189" w:rsidRDefault="0064169A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3347C" w:rsidRPr="003F4189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ORDEM DO DIA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 w:rsidRPr="003F4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dos Projetos constantes na Ordem do Dia: ..............................................................................................................</w:t>
      </w:r>
    </w:p>
    <w:p w:rsidR="00476CBF" w:rsidRPr="003F4189" w:rsidRDefault="00476CBF" w:rsidP="00476CB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0573B" w:rsidRPr="00A54C59" w:rsidRDefault="00E0573B" w:rsidP="00E0573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E0573B">
        <w:rPr>
          <w:rFonts w:ascii="Calibri" w:eastAsia="Calibri" w:hAnsi="Calibri" w:cs="Calibri"/>
          <w:b/>
          <w:sz w:val="28"/>
          <w:szCs w:val="28"/>
          <w:lang w:eastAsia="en-US"/>
        </w:rPr>
        <w:t>1.</w:t>
      </w:r>
      <w:r w:rsidRPr="00E0573B">
        <w:rPr>
          <w:rFonts w:ascii="Calibri" w:eastAsia="Calibri" w:hAnsi="Calibri" w:cs="Calibri"/>
          <w:b/>
          <w:sz w:val="28"/>
          <w:szCs w:val="28"/>
          <w:lang w:eastAsia="en-US"/>
        </w:rPr>
        <w:tab/>
        <w:t>Discussão única do Projeto de Lei do Executivo - PLE nº 011/2020</w:t>
      </w:r>
      <w:r w:rsidR="00A54C5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A54C59">
        <w:rPr>
          <w:rFonts w:ascii="Calibri" w:eastAsia="Calibri" w:hAnsi="Calibri" w:cs="Calibri"/>
          <w:sz w:val="28"/>
          <w:szCs w:val="28"/>
          <w:lang w:eastAsia="en-US"/>
        </w:rPr>
        <w:t xml:space="preserve">Autoria: Prefeito Municipal </w:t>
      </w:r>
      <w:proofErr w:type="spellStart"/>
      <w:r w:rsidRPr="00A54C59">
        <w:rPr>
          <w:rFonts w:ascii="Calibri" w:eastAsia="Calibri" w:hAnsi="Calibri" w:cs="Calibri"/>
          <w:sz w:val="28"/>
          <w:szCs w:val="28"/>
          <w:lang w:eastAsia="en-US"/>
        </w:rPr>
        <w:t>Izaias</w:t>
      </w:r>
      <w:proofErr w:type="spellEnd"/>
      <w:r w:rsidRPr="00A54C59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Santana.</w:t>
      </w:r>
      <w:r w:rsidR="00A54C59" w:rsidRPr="00A54C5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54C59">
        <w:rPr>
          <w:rFonts w:ascii="Calibri" w:eastAsia="Calibri" w:hAnsi="Calibri" w:cs="Calibri"/>
          <w:sz w:val="28"/>
          <w:szCs w:val="28"/>
          <w:lang w:eastAsia="en-US"/>
        </w:rPr>
        <w:t>Assunto: Altera a estrutura administrativa e as competências da Secretaria de Planejamento e da Fundação Pró-Lar; a composição do Conselho Municipal de Habitação de Interesse Social (CMHIS) e dá outras providências.</w:t>
      </w:r>
      <w:r w:rsidR="00A54C59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 </w:t>
      </w:r>
    </w:p>
    <w:p w:rsidR="00DD4337" w:rsidRPr="00BD50A6" w:rsidRDefault="00A54C59" w:rsidP="00E0573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54C5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A54C59">
        <w:rPr>
          <w:rFonts w:ascii="Calibri" w:hAnsi="Calibri" w:cs="Calibri"/>
          <w:sz w:val="28"/>
          <w:szCs w:val="28"/>
        </w:rPr>
        <w:t xml:space="preserve"> </w:t>
      </w:r>
      <w:r w:rsidR="00BD50A6">
        <w:rPr>
          <w:rFonts w:ascii="Calibri" w:hAnsi="Calibri" w:cs="Calibri"/>
          <w:sz w:val="28"/>
          <w:szCs w:val="28"/>
        </w:rPr>
        <w:t xml:space="preserve">Após discussão do </w:t>
      </w:r>
      <w:r w:rsidR="00BD50A6" w:rsidRPr="00BD50A6">
        <w:rPr>
          <w:rFonts w:ascii="Calibri" w:eastAsia="Calibri" w:hAnsi="Calibri" w:cs="Calibri"/>
          <w:sz w:val="28"/>
          <w:szCs w:val="28"/>
          <w:lang w:eastAsia="en-US"/>
        </w:rPr>
        <w:t>Projeto de Lei do Executivo - PLE nº 011/2020</w:t>
      </w:r>
      <w:r w:rsidR="00BD50A6">
        <w:rPr>
          <w:rFonts w:ascii="Calibri" w:eastAsia="Calibri" w:hAnsi="Calibri" w:cs="Calibri"/>
          <w:sz w:val="28"/>
          <w:szCs w:val="28"/>
          <w:lang w:eastAsia="en-US"/>
        </w:rPr>
        <w:t xml:space="preserve">, a Presidência colocou-o em votação nominal, sendo </w:t>
      </w:r>
      <w:r w:rsidR="00BD50A6">
        <w:rPr>
          <w:rFonts w:ascii="Calibri" w:eastAsia="Calibri" w:hAnsi="Calibri" w:cs="Calibri"/>
          <w:b/>
          <w:sz w:val="28"/>
          <w:szCs w:val="28"/>
          <w:lang w:eastAsia="en-US"/>
        </w:rPr>
        <w:t>aprovado com doze (12) votos favoráveis e nenhum voto contrário.</w:t>
      </w:r>
      <w:r w:rsidR="00BD50A6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 </w:t>
      </w:r>
    </w:p>
    <w:p w:rsidR="006D2200" w:rsidRDefault="00BD50A6" w:rsidP="00E0573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A54C5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BD5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D2200" w:rsidRDefault="006D2200" w:rsidP="00E0573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</w:t>
      </w:r>
      <w:r w:rsidRPr="006D2200">
        <w:rPr>
          <w:rFonts w:ascii="Calibri" w:eastAsia="Calibri" w:hAnsi="Calibri" w:cs="Calibri"/>
          <w:b/>
          <w:sz w:val="28"/>
          <w:szCs w:val="28"/>
          <w:lang w:eastAsia="en-US"/>
        </w:rPr>
        <w:t>aprovado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pelo Plenário o requerimento de autoria do Vereador Edgard </w:t>
      </w:r>
      <w:proofErr w:type="spellStart"/>
      <w:r>
        <w:rPr>
          <w:rFonts w:ascii="Calibri" w:eastAsia="Calibri" w:hAnsi="Calibri" w:cs="Calibri"/>
          <w:sz w:val="28"/>
          <w:szCs w:val="28"/>
          <w:lang w:eastAsia="en-US"/>
        </w:rPr>
        <w:t>Sasaki</w:t>
      </w:r>
      <w:proofErr w:type="spellEnd"/>
      <w:r>
        <w:rPr>
          <w:rFonts w:ascii="Calibri" w:eastAsia="Calibri" w:hAnsi="Calibri" w:cs="Calibri"/>
          <w:sz w:val="28"/>
          <w:szCs w:val="28"/>
          <w:lang w:eastAsia="en-US"/>
        </w:rPr>
        <w:t>, solicitando a suspensão da Sessão por dez (10) minutos para confecção de Emenda ao Projeto de Lei do Executivo – PLE nº 001/2021, o Senhor Presidente suspendeu a Sessão. Decorridos os dez (10) minutos, após a constatação de “</w:t>
      </w:r>
      <w:proofErr w:type="gramStart"/>
      <w:r>
        <w:rPr>
          <w:rFonts w:ascii="Calibri" w:eastAsia="Calibri" w:hAnsi="Calibri" w:cs="Calibri"/>
          <w:sz w:val="28"/>
          <w:szCs w:val="28"/>
          <w:lang w:eastAsia="en-US"/>
        </w:rPr>
        <w:t>quórum,”</w:t>
      </w:r>
      <w:proofErr w:type="gramEnd"/>
      <w:r>
        <w:rPr>
          <w:rFonts w:ascii="Calibri" w:eastAsia="Calibri" w:hAnsi="Calibri" w:cs="Calibri"/>
          <w:sz w:val="28"/>
          <w:szCs w:val="28"/>
          <w:lang w:eastAsia="en-US"/>
        </w:rPr>
        <w:t xml:space="preserve"> a presidência reabriu a Sessão determinando a continuidade da Ordem do Dia. ..................................................................................................................................... </w:t>
      </w:r>
    </w:p>
    <w:p w:rsidR="00E8425D" w:rsidRPr="00A54C59" w:rsidRDefault="00E0573B" w:rsidP="00E0573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E0573B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2.</w:t>
      </w:r>
      <w:r w:rsidRPr="00E0573B">
        <w:rPr>
          <w:rFonts w:ascii="Calibri" w:eastAsia="Calibri" w:hAnsi="Calibri" w:cs="Calibri"/>
          <w:b/>
          <w:sz w:val="28"/>
          <w:szCs w:val="28"/>
          <w:lang w:eastAsia="en-US"/>
        </w:rPr>
        <w:tab/>
        <w:t>Discussão única do Projeto de Lei do Executivo - PLE nº 001/2021</w:t>
      </w:r>
      <w:r w:rsidR="00A54C5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027D48">
        <w:rPr>
          <w:rFonts w:ascii="Calibri" w:eastAsia="Calibri" w:hAnsi="Calibri" w:cs="Calibri"/>
          <w:sz w:val="28"/>
          <w:szCs w:val="28"/>
          <w:lang w:eastAsia="en-US"/>
        </w:rPr>
        <w:t xml:space="preserve">Autoria: Prefeito Municipal </w:t>
      </w:r>
      <w:proofErr w:type="spellStart"/>
      <w:r w:rsidRPr="00027D48">
        <w:rPr>
          <w:rFonts w:ascii="Calibri" w:eastAsia="Calibri" w:hAnsi="Calibri" w:cs="Calibri"/>
          <w:sz w:val="28"/>
          <w:szCs w:val="28"/>
          <w:lang w:eastAsia="en-US"/>
        </w:rPr>
        <w:t>Izaias</w:t>
      </w:r>
      <w:proofErr w:type="spellEnd"/>
      <w:r w:rsidRPr="00027D48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Santana.</w:t>
      </w:r>
      <w:r w:rsidR="00A54C59" w:rsidRPr="00027D4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27D48">
        <w:rPr>
          <w:rFonts w:ascii="Calibri" w:eastAsia="Calibri" w:hAnsi="Calibri" w:cs="Calibri"/>
          <w:sz w:val="28"/>
          <w:szCs w:val="28"/>
          <w:lang w:eastAsia="en-US"/>
        </w:rPr>
        <w:t>Assunto: Dispõe sobre a adesão ao Programa de Recuperação Fiscal instituído na Lei nº 6.363, de 03 de dezembro de 2020, e dá outras providências.</w:t>
      </w:r>
      <w:r w:rsidR="00027D4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>Com Emenda</w:t>
      </w:r>
      <w:r w:rsidR="00027D48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54C59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 </w:t>
      </w:r>
    </w:p>
    <w:p w:rsidR="008E477E" w:rsidRPr="00A54C59" w:rsidRDefault="008E477E" w:rsidP="008E477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54C5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A54C59">
        <w:rPr>
          <w:rFonts w:ascii="Calibri" w:hAnsi="Calibri" w:cs="Calibri"/>
          <w:sz w:val="28"/>
          <w:szCs w:val="28"/>
        </w:rPr>
        <w:t xml:space="preserve"> </w:t>
      </w:r>
    </w:p>
    <w:p w:rsidR="00BD50A6" w:rsidRPr="00BD50A6" w:rsidRDefault="00BD50A6" w:rsidP="00BD50A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Após discussão do </w:t>
      </w:r>
      <w:r w:rsidRPr="00BD50A6">
        <w:rPr>
          <w:rFonts w:ascii="Calibri" w:eastAsia="Calibri" w:hAnsi="Calibri" w:cs="Calibri"/>
          <w:sz w:val="28"/>
          <w:szCs w:val="28"/>
          <w:lang w:eastAsia="en-US"/>
        </w:rPr>
        <w:t>Projeto de Lei do Executivo - PLE nº 001/2021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, a Presidência colocou em </w:t>
      </w:r>
      <w:r w:rsidRPr="006E584B">
        <w:rPr>
          <w:rFonts w:ascii="Calibri" w:eastAsia="Calibri" w:hAnsi="Calibri" w:cs="Calibri"/>
          <w:b/>
          <w:sz w:val="28"/>
          <w:szCs w:val="28"/>
          <w:lang w:eastAsia="en-US"/>
        </w:rPr>
        <w:t>votação a emenda, sendo aprovada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e em seguida </w:t>
      </w:r>
      <w:r w:rsidRPr="00BD50A6">
        <w:rPr>
          <w:rFonts w:ascii="Calibri" w:eastAsia="Calibri" w:hAnsi="Calibri" w:cs="Calibri"/>
          <w:sz w:val="28"/>
          <w:szCs w:val="28"/>
          <w:lang w:eastAsia="en-US"/>
        </w:rPr>
        <w:t>colocou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em </w:t>
      </w:r>
      <w:r w:rsidRPr="006E584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votação nominal o projeto, sendo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aprovado com doze (12) votos favoráveis e nenhum voto contrário.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.................................................................................................................... </w:t>
      </w:r>
    </w:p>
    <w:p w:rsidR="00AB2F5E" w:rsidRPr="00A54C59" w:rsidRDefault="00AB2F5E" w:rsidP="00AB2F5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54C5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A54C59">
        <w:rPr>
          <w:rFonts w:ascii="Calibri" w:hAnsi="Calibri" w:cs="Calibri"/>
          <w:sz w:val="28"/>
          <w:szCs w:val="28"/>
        </w:rPr>
        <w:t xml:space="preserve"> </w:t>
      </w:r>
    </w:p>
    <w:p w:rsidR="00AB2F5E" w:rsidRPr="00A54C59" w:rsidRDefault="00AB2F5E" w:rsidP="00AB2F5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54C5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A54C59">
        <w:rPr>
          <w:rFonts w:ascii="Calibri" w:hAnsi="Calibri" w:cs="Calibri"/>
          <w:sz w:val="28"/>
          <w:szCs w:val="28"/>
        </w:rPr>
        <w:t xml:space="preserve"> </w:t>
      </w:r>
    </w:p>
    <w:p w:rsidR="00B250A4" w:rsidRDefault="00ED29F0" w:rsidP="00123C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Ato contínuo, o Senhor Presidente </w:t>
      </w:r>
      <w:r w:rsidR="00D764AB">
        <w:rPr>
          <w:rFonts w:ascii="Calibri" w:eastAsia="Calibri" w:hAnsi="Calibri" w:cs="Calibri"/>
          <w:sz w:val="28"/>
          <w:szCs w:val="28"/>
          <w:lang w:eastAsia="en-US"/>
        </w:rPr>
        <w:t>convidou os vereadores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p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>ara abordar temas de livre escolha durante doze (12) minutos, na forma regimental, desde que de interesse público</w:t>
      </w:r>
      <w:r>
        <w:rPr>
          <w:rFonts w:ascii="Calibri" w:eastAsia="Calibri" w:hAnsi="Calibri" w:cs="Calibri"/>
          <w:sz w:val="28"/>
          <w:szCs w:val="28"/>
          <w:lang w:eastAsia="en-US"/>
        </w:rPr>
        <w:t>. F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FF7DBF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E8425D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601A5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01A55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VALMIR DO PARQUE MEIA LUA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</w:t>
      </w:r>
      <w:r w:rsidR="00601A55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FD53CE" w:rsidRPr="003D0F74" w:rsidRDefault="00FD53CE" w:rsidP="00FD53C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C879CE" w:rsidRDefault="006615C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32993">
        <w:rPr>
          <w:rFonts w:ascii="Calibri" w:hAnsi="Calibri" w:cs="Calibri"/>
          <w:sz w:val="28"/>
          <w:szCs w:val="28"/>
        </w:rPr>
        <w:t xml:space="preserve">A </w:t>
      </w:r>
      <w:r w:rsidR="00044761" w:rsidRPr="00132993">
        <w:rPr>
          <w:rFonts w:ascii="Calibri" w:eastAsia="Calibri" w:hAnsi="Calibri" w:cs="Calibri"/>
          <w:sz w:val="28"/>
          <w:szCs w:val="28"/>
          <w:lang w:eastAsia="en-US"/>
        </w:rPr>
        <w:t>Presidência</w:t>
      </w:r>
      <w:r w:rsidR="00D34B00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>encerr</w:t>
      </w:r>
      <w:r w:rsidR="00030037" w:rsidRPr="00132993">
        <w:rPr>
          <w:rFonts w:ascii="Calibri" w:eastAsia="Calibri" w:hAnsi="Calibri" w:cs="Calibri"/>
          <w:sz w:val="28"/>
          <w:szCs w:val="28"/>
          <w:lang w:eastAsia="en-US"/>
        </w:rPr>
        <w:t>ou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14C21" w:rsidRPr="00132993">
        <w:rPr>
          <w:rFonts w:ascii="Calibri" w:eastAsia="Calibri" w:hAnsi="Calibri" w:cs="Calibri"/>
          <w:sz w:val="28"/>
          <w:szCs w:val="28"/>
          <w:lang w:eastAsia="en-US"/>
        </w:rPr>
        <w:t>a Sessão às</w:t>
      </w:r>
      <w:r w:rsidR="00CE1CBA">
        <w:rPr>
          <w:rFonts w:ascii="Calibri" w:eastAsia="Calibri" w:hAnsi="Calibri" w:cs="Calibri"/>
          <w:sz w:val="28"/>
          <w:szCs w:val="28"/>
          <w:lang w:eastAsia="en-US"/>
        </w:rPr>
        <w:t xml:space="preserve"> 15h10min</w:t>
      </w:r>
      <w:r w:rsidR="005B070B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............................................................ </w:t>
      </w:r>
    </w:p>
    <w:p w:rsidR="004B7B71" w:rsidRPr="003D0F74" w:rsidRDefault="004B7B71" w:rsidP="004B7B7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FD53CE" w:rsidRPr="003D0F74" w:rsidRDefault="00FD53CE" w:rsidP="00FD53C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D239BB" w:rsidRPr="00DD4337" w:rsidRDefault="00D05452" w:rsidP="00DD433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lastRenderedPageBreak/>
        <w:t>dará a aprovação tácita e, por consequência, a aceitação do conteúdo integral da Ata Eletrônica sem ressalvas, nos termos regimentais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6A104A" w:rsidRPr="00F9313F">
        <w:rPr>
          <w:rFonts w:ascii="Calibri" w:hAnsi="Calibri" w:cs="Calibri"/>
          <w:b/>
          <w:sz w:val="28"/>
          <w:szCs w:val="28"/>
        </w:rPr>
        <w:t>Palácio da Liberdade. Jacareí,</w:t>
      </w:r>
      <w:r w:rsidR="00CE1CBA">
        <w:rPr>
          <w:rFonts w:ascii="Calibri" w:hAnsi="Calibri" w:cs="Calibri"/>
          <w:b/>
          <w:sz w:val="28"/>
          <w:szCs w:val="28"/>
        </w:rPr>
        <w:t xml:space="preserve"> 1</w:t>
      </w:r>
      <w:r w:rsidR="005824C0">
        <w:rPr>
          <w:rFonts w:ascii="Calibri" w:hAnsi="Calibri" w:cs="Calibri"/>
          <w:b/>
          <w:sz w:val="28"/>
          <w:szCs w:val="28"/>
        </w:rPr>
        <w:t>5</w:t>
      </w:r>
      <w:r w:rsidR="006A104A">
        <w:rPr>
          <w:rFonts w:ascii="Calibri" w:hAnsi="Calibri" w:cs="Calibri"/>
          <w:b/>
          <w:sz w:val="28"/>
          <w:szCs w:val="28"/>
        </w:rPr>
        <w:t xml:space="preserve"> de fevereiro de 2021.</w:t>
      </w:r>
      <w:r w:rsidR="006A104A">
        <w:rPr>
          <w:rFonts w:ascii="Calibri" w:hAnsi="Calibri" w:cs="Calibri"/>
          <w:sz w:val="28"/>
          <w:szCs w:val="28"/>
        </w:rPr>
        <w:t xml:space="preserve"> ...........................................</w:t>
      </w:r>
      <w:r w:rsidR="008F0955">
        <w:rPr>
          <w:rFonts w:ascii="Calibri" w:hAnsi="Calibri" w:cs="Calibri"/>
          <w:sz w:val="28"/>
          <w:szCs w:val="28"/>
        </w:rPr>
        <w:t>................................................</w:t>
      </w:r>
      <w:r w:rsidR="006A104A">
        <w:rPr>
          <w:rFonts w:ascii="Calibri" w:hAnsi="Calibri" w:cs="Calibri"/>
          <w:sz w:val="28"/>
          <w:szCs w:val="28"/>
        </w:rPr>
        <w:t xml:space="preserve">. </w:t>
      </w:r>
    </w:p>
    <w:p w:rsidR="006A104A" w:rsidRDefault="006A104A" w:rsidP="006A104A">
      <w:pPr>
        <w:rPr>
          <w:rFonts w:ascii="Calibri" w:hAnsi="Calibri" w:cs="Calibri"/>
          <w:sz w:val="28"/>
          <w:szCs w:val="28"/>
        </w:rPr>
      </w:pPr>
    </w:p>
    <w:p w:rsidR="006A104A" w:rsidRPr="006A104A" w:rsidRDefault="006A104A" w:rsidP="006A104A">
      <w:pPr>
        <w:rPr>
          <w:rFonts w:ascii="Calibri" w:eastAsia="Calibri" w:hAnsi="Calibri" w:cs="Calibri"/>
          <w:sz w:val="28"/>
          <w:szCs w:val="28"/>
          <w:lang w:eastAsia="en-US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PAULO FERREIRA DA SILVA</w:t>
      </w: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(Paulinho dos Condutores)</w:t>
      </w:r>
    </w:p>
    <w:p w:rsidR="006A104A" w:rsidRDefault="006A104A" w:rsidP="006A1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Vereador - PL</w:t>
      </w:r>
    </w:p>
    <w:p w:rsidR="006A104A" w:rsidRDefault="006A104A" w:rsidP="006A104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951881" w:rsidRDefault="00951881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51881" w:rsidRDefault="00951881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Pr="005D429C" w:rsidRDefault="006A104A" w:rsidP="006A104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6A104A" w:rsidRPr="005D429C" w:rsidRDefault="006A104A" w:rsidP="006A104A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- </w:t>
      </w:r>
      <w:r>
        <w:rPr>
          <w:rFonts w:ascii="Arial" w:eastAsia="Calibri" w:hAnsi="Arial" w:cs="Arial"/>
          <w:lang w:eastAsia="en-US"/>
        </w:rPr>
        <w:t>DEM</w:t>
      </w:r>
    </w:p>
    <w:p w:rsidR="006A104A" w:rsidRDefault="006A104A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1º Secretário</w:t>
      </w:r>
    </w:p>
    <w:p w:rsidR="006A104A" w:rsidRDefault="006A104A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Default="006A104A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Default="006A104A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E8425D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E8425D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E8425D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E8425D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E8425D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E8425D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E8425D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E8425D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E8425D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E8425D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E8425D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E8425D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E8425D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E8425D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5824C0" w:rsidRDefault="005824C0" w:rsidP="005824C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sectPr w:rsidR="005824C0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9C" w:rsidRDefault="005A069C">
      <w:r>
        <w:separator/>
      </w:r>
    </w:p>
  </w:endnote>
  <w:endnote w:type="continuationSeparator" w:id="0">
    <w:p w:rsidR="005A069C" w:rsidRDefault="005A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1" w:rsidRPr="00896F92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1A3C31" w:rsidRPr="00896F92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9C" w:rsidRDefault="005A069C">
      <w:r>
        <w:separator/>
      </w:r>
    </w:p>
  </w:footnote>
  <w:footnote w:type="continuationSeparator" w:id="0">
    <w:p w:rsidR="005A069C" w:rsidRDefault="005A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A3C31" w:rsidRPr="00896F92">
      <w:tc>
        <w:tcPr>
          <w:tcW w:w="649" w:type="dxa"/>
        </w:tcPr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1A3C31" w:rsidRPr="00896F92" w:rsidRDefault="00384C96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A3C31" w:rsidRPr="00896F92" w:rsidRDefault="001A3C31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1A3C31" w:rsidRPr="00896F92" w:rsidRDefault="001A3C31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1A3C31" w:rsidRPr="00896F92" w:rsidRDefault="00896F92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6F92" w:rsidRDefault="00896F92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1A3C31" w:rsidRPr="00896F92" w:rsidRDefault="001A3C31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896F92" w:rsidRDefault="00896F92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1A3C31" w:rsidRPr="00896F92" w:rsidRDefault="001A3C31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1A3C31" w:rsidRPr="00896F92">
            <w:rPr>
              <w:rFonts w:asciiTheme="minorHAnsi" w:hAnsiTheme="minorHAnsi" w:cstheme="minorHAnsi"/>
              <w:b/>
            </w:rPr>
            <w:tab/>
          </w:r>
          <w:r w:rsidR="001A3C31"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1A3C31" w:rsidRPr="00DF2081" w:rsidRDefault="001A3C31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 w:rsidR="008A3B99">
      <w:rPr>
        <w:rFonts w:ascii="Calibri" w:hAnsi="Calibri"/>
        <w:b/>
      </w:rPr>
      <w:t xml:space="preserve">Eletrônica da </w:t>
    </w:r>
    <w:r w:rsidR="002527BF">
      <w:rPr>
        <w:rFonts w:ascii="Calibri" w:hAnsi="Calibri"/>
        <w:b/>
      </w:rPr>
      <w:t>2</w:t>
    </w:r>
    <w:r>
      <w:rPr>
        <w:rFonts w:ascii="Calibri" w:hAnsi="Calibri"/>
        <w:b/>
      </w:rPr>
      <w:t>ª</w:t>
    </w:r>
    <w:r w:rsidRPr="00DF2081">
      <w:rPr>
        <w:rFonts w:ascii="Calibri" w:hAnsi="Calibri"/>
        <w:b/>
      </w:rPr>
      <w:t xml:space="preserve"> Sessão Ordinária – </w:t>
    </w:r>
    <w:r w:rsidR="002527BF">
      <w:rPr>
        <w:rFonts w:ascii="Calibri" w:hAnsi="Calibri"/>
        <w:b/>
      </w:rPr>
      <w:t>1</w:t>
    </w:r>
    <w:r w:rsidR="004A5CE9">
      <w:rPr>
        <w:rFonts w:ascii="Calibri" w:hAnsi="Calibri"/>
        <w:b/>
      </w:rPr>
      <w:t>0</w:t>
    </w:r>
    <w:r w:rsidR="008C6787">
      <w:rPr>
        <w:rFonts w:ascii="Calibri" w:hAnsi="Calibri"/>
        <w:b/>
      </w:rPr>
      <w:t>/</w:t>
    </w:r>
    <w:r w:rsidR="002527BF">
      <w:rPr>
        <w:rFonts w:ascii="Calibri" w:hAnsi="Calibri"/>
        <w:b/>
      </w:rPr>
      <w:t>02/2021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105699">
      <w:rPr>
        <w:rStyle w:val="Nmerodepgina"/>
        <w:rFonts w:ascii="Calibri" w:hAnsi="Calibri"/>
        <w:b/>
        <w:noProof/>
      </w:rPr>
      <w:t>9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A3C31" w:rsidRPr="00896F92">
      <w:tc>
        <w:tcPr>
          <w:tcW w:w="649" w:type="dxa"/>
        </w:tcPr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1A3C31" w:rsidRPr="00896F92" w:rsidRDefault="00384C96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A3C31" w:rsidRPr="00896F92" w:rsidRDefault="001A3C31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1A3C31" w:rsidRPr="00896F92" w:rsidRDefault="001A3C31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1A3C31" w:rsidRPr="00896F92" w:rsidRDefault="00896F92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6F92" w:rsidRDefault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1A3C31" w:rsidRPr="00896F92" w:rsidRDefault="001A3C3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896F92" w:rsidRDefault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896F92" w:rsidRDefault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896F92" w:rsidRDefault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1A3C31" w:rsidRPr="00896F92" w:rsidRDefault="001A3C3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896F92" w:rsidRDefault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896F92" w:rsidRDefault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A3C31"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1A3C31" w:rsidRDefault="001A3C31">
    <w:pPr>
      <w:pStyle w:val="Cabealho"/>
    </w:pPr>
  </w:p>
  <w:p w:rsidR="001A3C31" w:rsidRDefault="001A3C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7"/>
  </w:num>
  <w:num w:numId="5">
    <w:abstractNumId w:val="20"/>
  </w:num>
  <w:num w:numId="6">
    <w:abstractNumId w:val="21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8F6"/>
    <w:rsid w:val="00003BA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45E"/>
    <w:rsid w:val="00027CCC"/>
    <w:rsid w:val="00027D48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4C51"/>
    <w:rsid w:val="00035124"/>
    <w:rsid w:val="000359A0"/>
    <w:rsid w:val="00035F51"/>
    <w:rsid w:val="00036799"/>
    <w:rsid w:val="00037237"/>
    <w:rsid w:val="00037C39"/>
    <w:rsid w:val="00040F5A"/>
    <w:rsid w:val="00041737"/>
    <w:rsid w:val="000430F5"/>
    <w:rsid w:val="00044761"/>
    <w:rsid w:val="00044BD3"/>
    <w:rsid w:val="000453FB"/>
    <w:rsid w:val="00045611"/>
    <w:rsid w:val="0004569E"/>
    <w:rsid w:val="00046BDA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AE7"/>
    <w:rsid w:val="0007323D"/>
    <w:rsid w:val="000733AC"/>
    <w:rsid w:val="00073BE7"/>
    <w:rsid w:val="000768FC"/>
    <w:rsid w:val="00076D82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6D7"/>
    <w:rsid w:val="00093B05"/>
    <w:rsid w:val="000943C0"/>
    <w:rsid w:val="00095593"/>
    <w:rsid w:val="00095C01"/>
    <w:rsid w:val="000A0C53"/>
    <w:rsid w:val="000A0CDB"/>
    <w:rsid w:val="000A1D72"/>
    <w:rsid w:val="000A27FC"/>
    <w:rsid w:val="000A28CF"/>
    <w:rsid w:val="000A503A"/>
    <w:rsid w:val="000A55F5"/>
    <w:rsid w:val="000A7684"/>
    <w:rsid w:val="000A777F"/>
    <w:rsid w:val="000B1841"/>
    <w:rsid w:val="000B3A76"/>
    <w:rsid w:val="000B689C"/>
    <w:rsid w:val="000B7DA9"/>
    <w:rsid w:val="000C0BF7"/>
    <w:rsid w:val="000C195B"/>
    <w:rsid w:val="000C1D8C"/>
    <w:rsid w:val="000C291C"/>
    <w:rsid w:val="000C30A0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D0A"/>
    <w:rsid w:val="000D72A5"/>
    <w:rsid w:val="000D7858"/>
    <w:rsid w:val="000D7BD0"/>
    <w:rsid w:val="000D7D46"/>
    <w:rsid w:val="000D7F8D"/>
    <w:rsid w:val="000E0582"/>
    <w:rsid w:val="000E0FAD"/>
    <w:rsid w:val="000E13AA"/>
    <w:rsid w:val="000E162D"/>
    <w:rsid w:val="000E4E63"/>
    <w:rsid w:val="000E55DF"/>
    <w:rsid w:val="000E5C67"/>
    <w:rsid w:val="000E5E78"/>
    <w:rsid w:val="000E612C"/>
    <w:rsid w:val="000E6C53"/>
    <w:rsid w:val="000E6CD3"/>
    <w:rsid w:val="000F05AE"/>
    <w:rsid w:val="000F0FFA"/>
    <w:rsid w:val="000F101E"/>
    <w:rsid w:val="000F1F0F"/>
    <w:rsid w:val="000F4124"/>
    <w:rsid w:val="000F42DD"/>
    <w:rsid w:val="000F455A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71F"/>
    <w:rsid w:val="001042DD"/>
    <w:rsid w:val="00104639"/>
    <w:rsid w:val="0010499C"/>
    <w:rsid w:val="00105699"/>
    <w:rsid w:val="00106758"/>
    <w:rsid w:val="0010731A"/>
    <w:rsid w:val="00107835"/>
    <w:rsid w:val="00110560"/>
    <w:rsid w:val="0011058C"/>
    <w:rsid w:val="00110A12"/>
    <w:rsid w:val="001141BA"/>
    <w:rsid w:val="0011474E"/>
    <w:rsid w:val="00114D17"/>
    <w:rsid w:val="00116671"/>
    <w:rsid w:val="00116EF1"/>
    <w:rsid w:val="00121CC1"/>
    <w:rsid w:val="00122046"/>
    <w:rsid w:val="00122750"/>
    <w:rsid w:val="00123CC8"/>
    <w:rsid w:val="0012402C"/>
    <w:rsid w:val="00124A56"/>
    <w:rsid w:val="0012580A"/>
    <w:rsid w:val="0012610B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7F2"/>
    <w:rsid w:val="001358E6"/>
    <w:rsid w:val="00136723"/>
    <w:rsid w:val="00136D21"/>
    <w:rsid w:val="0013793E"/>
    <w:rsid w:val="00140927"/>
    <w:rsid w:val="00140FBC"/>
    <w:rsid w:val="00141374"/>
    <w:rsid w:val="00141C82"/>
    <w:rsid w:val="00141CD9"/>
    <w:rsid w:val="00142D4C"/>
    <w:rsid w:val="00143AF0"/>
    <w:rsid w:val="00145FA3"/>
    <w:rsid w:val="001473B3"/>
    <w:rsid w:val="001512C1"/>
    <w:rsid w:val="00151B9C"/>
    <w:rsid w:val="001526DE"/>
    <w:rsid w:val="001528DB"/>
    <w:rsid w:val="00152ADD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1A"/>
    <w:rsid w:val="00186B2D"/>
    <w:rsid w:val="00190993"/>
    <w:rsid w:val="00190A34"/>
    <w:rsid w:val="001914FA"/>
    <w:rsid w:val="001926C3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FD8"/>
    <w:rsid w:val="001C13DE"/>
    <w:rsid w:val="001C1DBA"/>
    <w:rsid w:val="001C2E27"/>
    <w:rsid w:val="001C2F49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C7DF2"/>
    <w:rsid w:val="001D0C7A"/>
    <w:rsid w:val="001D0F45"/>
    <w:rsid w:val="001D1605"/>
    <w:rsid w:val="001D195D"/>
    <w:rsid w:val="001D1C9B"/>
    <w:rsid w:val="001D2E28"/>
    <w:rsid w:val="001D34A1"/>
    <w:rsid w:val="001D39E3"/>
    <w:rsid w:val="001D3C42"/>
    <w:rsid w:val="001D44C7"/>
    <w:rsid w:val="001D631E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71C5"/>
    <w:rsid w:val="00200639"/>
    <w:rsid w:val="00201115"/>
    <w:rsid w:val="00202286"/>
    <w:rsid w:val="00202447"/>
    <w:rsid w:val="0020315B"/>
    <w:rsid w:val="00203A59"/>
    <w:rsid w:val="00205549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C3F"/>
    <w:rsid w:val="0021631D"/>
    <w:rsid w:val="002175D7"/>
    <w:rsid w:val="002175E5"/>
    <w:rsid w:val="002177B2"/>
    <w:rsid w:val="002200BA"/>
    <w:rsid w:val="002223C8"/>
    <w:rsid w:val="0022377C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EF7"/>
    <w:rsid w:val="00245F4E"/>
    <w:rsid w:val="00247F62"/>
    <w:rsid w:val="00250382"/>
    <w:rsid w:val="00250E9D"/>
    <w:rsid w:val="00251250"/>
    <w:rsid w:val="002527BF"/>
    <w:rsid w:val="00253395"/>
    <w:rsid w:val="00253457"/>
    <w:rsid w:val="00253688"/>
    <w:rsid w:val="00253695"/>
    <w:rsid w:val="00253F7F"/>
    <w:rsid w:val="00255BB3"/>
    <w:rsid w:val="00256843"/>
    <w:rsid w:val="0025799A"/>
    <w:rsid w:val="00260353"/>
    <w:rsid w:val="002629C8"/>
    <w:rsid w:val="002636AD"/>
    <w:rsid w:val="002636D0"/>
    <w:rsid w:val="00264E59"/>
    <w:rsid w:val="00265358"/>
    <w:rsid w:val="00265BEE"/>
    <w:rsid w:val="0026690D"/>
    <w:rsid w:val="00266D39"/>
    <w:rsid w:val="00266F62"/>
    <w:rsid w:val="00267001"/>
    <w:rsid w:val="002673AB"/>
    <w:rsid w:val="00270251"/>
    <w:rsid w:val="00270FFC"/>
    <w:rsid w:val="00271AFD"/>
    <w:rsid w:val="00272025"/>
    <w:rsid w:val="00273B4C"/>
    <w:rsid w:val="00274D40"/>
    <w:rsid w:val="0027675E"/>
    <w:rsid w:val="0028156B"/>
    <w:rsid w:val="002822D1"/>
    <w:rsid w:val="00282822"/>
    <w:rsid w:val="00282AC0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64F3"/>
    <w:rsid w:val="0029676C"/>
    <w:rsid w:val="00296A90"/>
    <w:rsid w:val="0029716F"/>
    <w:rsid w:val="00297C80"/>
    <w:rsid w:val="002A0249"/>
    <w:rsid w:val="002A0754"/>
    <w:rsid w:val="002A094F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1C71"/>
    <w:rsid w:val="002B3787"/>
    <w:rsid w:val="002B4603"/>
    <w:rsid w:val="002B6774"/>
    <w:rsid w:val="002B6C12"/>
    <w:rsid w:val="002B6C70"/>
    <w:rsid w:val="002C3774"/>
    <w:rsid w:val="002C5503"/>
    <w:rsid w:val="002C5F75"/>
    <w:rsid w:val="002C60E9"/>
    <w:rsid w:val="002C63C8"/>
    <w:rsid w:val="002C696B"/>
    <w:rsid w:val="002C6F44"/>
    <w:rsid w:val="002C79F6"/>
    <w:rsid w:val="002C7ED1"/>
    <w:rsid w:val="002D6219"/>
    <w:rsid w:val="002D633F"/>
    <w:rsid w:val="002D7619"/>
    <w:rsid w:val="002D76C3"/>
    <w:rsid w:val="002D7D46"/>
    <w:rsid w:val="002E08EF"/>
    <w:rsid w:val="002E2B4A"/>
    <w:rsid w:val="002E2FF3"/>
    <w:rsid w:val="002E37F9"/>
    <w:rsid w:val="002E3D8A"/>
    <w:rsid w:val="002E45E9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7A9F"/>
    <w:rsid w:val="002F7D52"/>
    <w:rsid w:val="00300109"/>
    <w:rsid w:val="0030021C"/>
    <w:rsid w:val="003022DC"/>
    <w:rsid w:val="003025FF"/>
    <w:rsid w:val="003027AF"/>
    <w:rsid w:val="003032F4"/>
    <w:rsid w:val="0030343A"/>
    <w:rsid w:val="00303572"/>
    <w:rsid w:val="00303EC7"/>
    <w:rsid w:val="003066F1"/>
    <w:rsid w:val="0030677E"/>
    <w:rsid w:val="0030695B"/>
    <w:rsid w:val="00306FDC"/>
    <w:rsid w:val="0030700A"/>
    <w:rsid w:val="00307665"/>
    <w:rsid w:val="0031017C"/>
    <w:rsid w:val="00310616"/>
    <w:rsid w:val="003115F1"/>
    <w:rsid w:val="003115F2"/>
    <w:rsid w:val="003132F9"/>
    <w:rsid w:val="003136FC"/>
    <w:rsid w:val="00314C5B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F0C"/>
    <w:rsid w:val="00331FCD"/>
    <w:rsid w:val="00332AC8"/>
    <w:rsid w:val="00333C32"/>
    <w:rsid w:val="00334149"/>
    <w:rsid w:val="00334E3B"/>
    <w:rsid w:val="00335480"/>
    <w:rsid w:val="00335DBE"/>
    <w:rsid w:val="003379B5"/>
    <w:rsid w:val="00337BF2"/>
    <w:rsid w:val="00337C5C"/>
    <w:rsid w:val="00340BDD"/>
    <w:rsid w:val="003419D3"/>
    <w:rsid w:val="00341B14"/>
    <w:rsid w:val="003420CC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4AD"/>
    <w:rsid w:val="00353262"/>
    <w:rsid w:val="003532DD"/>
    <w:rsid w:val="003536DD"/>
    <w:rsid w:val="003539B2"/>
    <w:rsid w:val="00353DB1"/>
    <w:rsid w:val="00354684"/>
    <w:rsid w:val="00354B79"/>
    <w:rsid w:val="00355ED2"/>
    <w:rsid w:val="003562EF"/>
    <w:rsid w:val="00360974"/>
    <w:rsid w:val="00363D84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39C1"/>
    <w:rsid w:val="00373B70"/>
    <w:rsid w:val="0037438F"/>
    <w:rsid w:val="0037669B"/>
    <w:rsid w:val="003768EF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6C1"/>
    <w:rsid w:val="003D529F"/>
    <w:rsid w:val="003D53B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189"/>
    <w:rsid w:val="003F4ADD"/>
    <w:rsid w:val="003F5614"/>
    <w:rsid w:val="003F56C5"/>
    <w:rsid w:val="003F6859"/>
    <w:rsid w:val="003F70BF"/>
    <w:rsid w:val="004004F9"/>
    <w:rsid w:val="00400750"/>
    <w:rsid w:val="00400F51"/>
    <w:rsid w:val="004017CB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20A1"/>
    <w:rsid w:val="00412F56"/>
    <w:rsid w:val="004143CF"/>
    <w:rsid w:val="004202EE"/>
    <w:rsid w:val="0042055E"/>
    <w:rsid w:val="0042147A"/>
    <w:rsid w:val="00421F57"/>
    <w:rsid w:val="00422170"/>
    <w:rsid w:val="0042227D"/>
    <w:rsid w:val="004224F8"/>
    <w:rsid w:val="00422688"/>
    <w:rsid w:val="004244CE"/>
    <w:rsid w:val="0042520F"/>
    <w:rsid w:val="00426A43"/>
    <w:rsid w:val="004278A9"/>
    <w:rsid w:val="00430104"/>
    <w:rsid w:val="00431D89"/>
    <w:rsid w:val="00433169"/>
    <w:rsid w:val="004332CC"/>
    <w:rsid w:val="00433389"/>
    <w:rsid w:val="00436E04"/>
    <w:rsid w:val="0043729E"/>
    <w:rsid w:val="004377CA"/>
    <w:rsid w:val="00437B38"/>
    <w:rsid w:val="00437BCE"/>
    <w:rsid w:val="00441232"/>
    <w:rsid w:val="0044203A"/>
    <w:rsid w:val="0044500A"/>
    <w:rsid w:val="00445886"/>
    <w:rsid w:val="004459A3"/>
    <w:rsid w:val="00446900"/>
    <w:rsid w:val="00450ACA"/>
    <w:rsid w:val="00450AE6"/>
    <w:rsid w:val="00451459"/>
    <w:rsid w:val="00453141"/>
    <w:rsid w:val="00456185"/>
    <w:rsid w:val="00456428"/>
    <w:rsid w:val="00457FBA"/>
    <w:rsid w:val="00460F96"/>
    <w:rsid w:val="00461A48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EA6"/>
    <w:rsid w:val="004735C5"/>
    <w:rsid w:val="00473AAC"/>
    <w:rsid w:val="0047473C"/>
    <w:rsid w:val="004758AF"/>
    <w:rsid w:val="004758C6"/>
    <w:rsid w:val="00476CBF"/>
    <w:rsid w:val="00477416"/>
    <w:rsid w:val="0047761C"/>
    <w:rsid w:val="00480616"/>
    <w:rsid w:val="00480BA5"/>
    <w:rsid w:val="00480D35"/>
    <w:rsid w:val="00481D71"/>
    <w:rsid w:val="00481E97"/>
    <w:rsid w:val="0048379E"/>
    <w:rsid w:val="00484F7C"/>
    <w:rsid w:val="004851D9"/>
    <w:rsid w:val="00485BDF"/>
    <w:rsid w:val="00486396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BCF"/>
    <w:rsid w:val="00496476"/>
    <w:rsid w:val="004976B9"/>
    <w:rsid w:val="00497CB5"/>
    <w:rsid w:val="004A13D6"/>
    <w:rsid w:val="004A198F"/>
    <w:rsid w:val="004A4AC4"/>
    <w:rsid w:val="004A512A"/>
    <w:rsid w:val="004A5B2B"/>
    <w:rsid w:val="004A5CE9"/>
    <w:rsid w:val="004A65E8"/>
    <w:rsid w:val="004A708C"/>
    <w:rsid w:val="004B06EF"/>
    <w:rsid w:val="004B09EE"/>
    <w:rsid w:val="004B0D2F"/>
    <w:rsid w:val="004B153B"/>
    <w:rsid w:val="004B19F5"/>
    <w:rsid w:val="004B1D64"/>
    <w:rsid w:val="004B3033"/>
    <w:rsid w:val="004B34FD"/>
    <w:rsid w:val="004B5034"/>
    <w:rsid w:val="004B5E00"/>
    <w:rsid w:val="004B6EF3"/>
    <w:rsid w:val="004B7B71"/>
    <w:rsid w:val="004C1B2C"/>
    <w:rsid w:val="004C2AC8"/>
    <w:rsid w:val="004C2CE3"/>
    <w:rsid w:val="004C319C"/>
    <w:rsid w:val="004C47D8"/>
    <w:rsid w:val="004C4B87"/>
    <w:rsid w:val="004C4C45"/>
    <w:rsid w:val="004C4E94"/>
    <w:rsid w:val="004C707A"/>
    <w:rsid w:val="004D1655"/>
    <w:rsid w:val="004D1660"/>
    <w:rsid w:val="004D1F9F"/>
    <w:rsid w:val="004D3803"/>
    <w:rsid w:val="004D4B21"/>
    <w:rsid w:val="004D5391"/>
    <w:rsid w:val="004D548E"/>
    <w:rsid w:val="004D5683"/>
    <w:rsid w:val="004D77AC"/>
    <w:rsid w:val="004D7A64"/>
    <w:rsid w:val="004D7FFD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4D88"/>
    <w:rsid w:val="004F58F0"/>
    <w:rsid w:val="004F61E7"/>
    <w:rsid w:val="004F7460"/>
    <w:rsid w:val="00500505"/>
    <w:rsid w:val="005008FA"/>
    <w:rsid w:val="005022BA"/>
    <w:rsid w:val="005029EE"/>
    <w:rsid w:val="00502B62"/>
    <w:rsid w:val="00502F47"/>
    <w:rsid w:val="00504CFD"/>
    <w:rsid w:val="00504EA5"/>
    <w:rsid w:val="005072DC"/>
    <w:rsid w:val="0051000F"/>
    <w:rsid w:val="00510774"/>
    <w:rsid w:val="00510C5B"/>
    <w:rsid w:val="00511288"/>
    <w:rsid w:val="0051333C"/>
    <w:rsid w:val="00513DDB"/>
    <w:rsid w:val="00515370"/>
    <w:rsid w:val="0051639E"/>
    <w:rsid w:val="005172EE"/>
    <w:rsid w:val="00517798"/>
    <w:rsid w:val="0052204A"/>
    <w:rsid w:val="00523F5F"/>
    <w:rsid w:val="005247AB"/>
    <w:rsid w:val="0052499E"/>
    <w:rsid w:val="00526024"/>
    <w:rsid w:val="005261C4"/>
    <w:rsid w:val="0052659F"/>
    <w:rsid w:val="00526C3B"/>
    <w:rsid w:val="00526D09"/>
    <w:rsid w:val="00527030"/>
    <w:rsid w:val="00530039"/>
    <w:rsid w:val="00530EC0"/>
    <w:rsid w:val="00530FCA"/>
    <w:rsid w:val="00531206"/>
    <w:rsid w:val="0053199A"/>
    <w:rsid w:val="00532653"/>
    <w:rsid w:val="005327A8"/>
    <w:rsid w:val="005339B4"/>
    <w:rsid w:val="00533EF6"/>
    <w:rsid w:val="00535169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746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24C0"/>
    <w:rsid w:val="005832B8"/>
    <w:rsid w:val="00583879"/>
    <w:rsid w:val="00583C67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69C"/>
    <w:rsid w:val="005A07AF"/>
    <w:rsid w:val="005A0BA2"/>
    <w:rsid w:val="005A1CC2"/>
    <w:rsid w:val="005A378C"/>
    <w:rsid w:val="005A4B90"/>
    <w:rsid w:val="005A521B"/>
    <w:rsid w:val="005A58AD"/>
    <w:rsid w:val="005A7166"/>
    <w:rsid w:val="005A7EB0"/>
    <w:rsid w:val="005B042F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51F5"/>
    <w:rsid w:val="005B52BE"/>
    <w:rsid w:val="005B5C32"/>
    <w:rsid w:val="005B609B"/>
    <w:rsid w:val="005C0E93"/>
    <w:rsid w:val="005C2B54"/>
    <w:rsid w:val="005C3DD6"/>
    <w:rsid w:val="005C52F8"/>
    <w:rsid w:val="005C5A13"/>
    <w:rsid w:val="005C5F72"/>
    <w:rsid w:val="005C6556"/>
    <w:rsid w:val="005C6B46"/>
    <w:rsid w:val="005C6C70"/>
    <w:rsid w:val="005C7E5E"/>
    <w:rsid w:val="005D033C"/>
    <w:rsid w:val="005D0A93"/>
    <w:rsid w:val="005D1473"/>
    <w:rsid w:val="005D2A72"/>
    <w:rsid w:val="005D54C8"/>
    <w:rsid w:val="005D633A"/>
    <w:rsid w:val="005D739A"/>
    <w:rsid w:val="005D7F19"/>
    <w:rsid w:val="005E097F"/>
    <w:rsid w:val="005E11F5"/>
    <w:rsid w:val="005E247F"/>
    <w:rsid w:val="005E2868"/>
    <w:rsid w:val="005E29B8"/>
    <w:rsid w:val="005E2ACF"/>
    <w:rsid w:val="005E3600"/>
    <w:rsid w:val="005E4798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7374"/>
    <w:rsid w:val="005F74C1"/>
    <w:rsid w:val="005F765B"/>
    <w:rsid w:val="005F785D"/>
    <w:rsid w:val="006002E6"/>
    <w:rsid w:val="0060096C"/>
    <w:rsid w:val="00601A55"/>
    <w:rsid w:val="0060201A"/>
    <w:rsid w:val="00602910"/>
    <w:rsid w:val="00603197"/>
    <w:rsid w:val="006049AE"/>
    <w:rsid w:val="00605094"/>
    <w:rsid w:val="006055CF"/>
    <w:rsid w:val="00607B6F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60E7"/>
    <w:rsid w:val="00617F5E"/>
    <w:rsid w:val="006218C8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54D1"/>
    <w:rsid w:val="00626117"/>
    <w:rsid w:val="00626193"/>
    <w:rsid w:val="00626772"/>
    <w:rsid w:val="00626842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169A"/>
    <w:rsid w:val="0064189B"/>
    <w:rsid w:val="006418AC"/>
    <w:rsid w:val="00642667"/>
    <w:rsid w:val="00642C57"/>
    <w:rsid w:val="0064329F"/>
    <w:rsid w:val="00643EDC"/>
    <w:rsid w:val="00644A71"/>
    <w:rsid w:val="00645B7C"/>
    <w:rsid w:val="0064709C"/>
    <w:rsid w:val="0064779B"/>
    <w:rsid w:val="00650E65"/>
    <w:rsid w:val="00651A63"/>
    <w:rsid w:val="0065237B"/>
    <w:rsid w:val="00655ED2"/>
    <w:rsid w:val="0065610E"/>
    <w:rsid w:val="006615C6"/>
    <w:rsid w:val="006634CB"/>
    <w:rsid w:val="00664523"/>
    <w:rsid w:val="006650CD"/>
    <w:rsid w:val="0066741A"/>
    <w:rsid w:val="00670A3D"/>
    <w:rsid w:val="0067105A"/>
    <w:rsid w:val="00673199"/>
    <w:rsid w:val="006739B9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71B"/>
    <w:rsid w:val="006835AC"/>
    <w:rsid w:val="00684380"/>
    <w:rsid w:val="00684D1B"/>
    <w:rsid w:val="00686A36"/>
    <w:rsid w:val="006876DF"/>
    <w:rsid w:val="00687B68"/>
    <w:rsid w:val="006900D9"/>
    <w:rsid w:val="0069096D"/>
    <w:rsid w:val="00691B16"/>
    <w:rsid w:val="0069299E"/>
    <w:rsid w:val="00693B4C"/>
    <w:rsid w:val="00694672"/>
    <w:rsid w:val="006956A5"/>
    <w:rsid w:val="00695BE0"/>
    <w:rsid w:val="00696941"/>
    <w:rsid w:val="00697471"/>
    <w:rsid w:val="00697877"/>
    <w:rsid w:val="0069798F"/>
    <w:rsid w:val="006A104A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0D6"/>
    <w:rsid w:val="006B5427"/>
    <w:rsid w:val="006B577D"/>
    <w:rsid w:val="006B5E5B"/>
    <w:rsid w:val="006B6D2D"/>
    <w:rsid w:val="006B6D4E"/>
    <w:rsid w:val="006B6D6C"/>
    <w:rsid w:val="006B70EE"/>
    <w:rsid w:val="006B79D1"/>
    <w:rsid w:val="006C1481"/>
    <w:rsid w:val="006C24C4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D0715"/>
    <w:rsid w:val="006D1917"/>
    <w:rsid w:val="006D2200"/>
    <w:rsid w:val="006D3AB3"/>
    <w:rsid w:val="006D3EED"/>
    <w:rsid w:val="006D5C9F"/>
    <w:rsid w:val="006D5F6F"/>
    <w:rsid w:val="006D7063"/>
    <w:rsid w:val="006D768A"/>
    <w:rsid w:val="006D798A"/>
    <w:rsid w:val="006E0F18"/>
    <w:rsid w:val="006E21E4"/>
    <w:rsid w:val="006E24C0"/>
    <w:rsid w:val="006E3733"/>
    <w:rsid w:val="006E50EB"/>
    <w:rsid w:val="006E584B"/>
    <w:rsid w:val="006E5CE2"/>
    <w:rsid w:val="006E60CB"/>
    <w:rsid w:val="006E64D7"/>
    <w:rsid w:val="006E7E75"/>
    <w:rsid w:val="006E7F6B"/>
    <w:rsid w:val="006F0B86"/>
    <w:rsid w:val="006F1604"/>
    <w:rsid w:val="006F1DE7"/>
    <w:rsid w:val="006F2656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7D6"/>
    <w:rsid w:val="007061DC"/>
    <w:rsid w:val="007066FA"/>
    <w:rsid w:val="007068AB"/>
    <w:rsid w:val="00706C29"/>
    <w:rsid w:val="00707530"/>
    <w:rsid w:val="00710808"/>
    <w:rsid w:val="00712C55"/>
    <w:rsid w:val="0071393B"/>
    <w:rsid w:val="00713AF9"/>
    <w:rsid w:val="00714084"/>
    <w:rsid w:val="007143F5"/>
    <w:rsid w:val="00714C21"/>
    <w:rsid w:val="007159C0"/>
    <w:rsid w:val="00715EAE"/>
    <w:rsid w:val="00716268"/>
    <w:rsid w:val="007162F1"/>
    <w:rsid w:val="00717172"/>
    <w:rsid w:val="00721037"/>
    <w:rsid w:val="007224AC"/>
    <w:rsid w:val="00722A74"/>
    <w:rsid w:val="00724316"/>
    <w:rsid w:val="007246C5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711A"/>
    <w:rsid w:val="007371CE"/>
    <w:rsid w:val="007375BA"/>
    <w:rsid w:val="007378AE"/>
    <w:rsid w:val="00737F68"/>
    <w:rsid w:val="00741439"/>
    <w:rsid w:val="0074294E"/>
    <w:rsid w:val="007430CA"/>
    <w:rsid w:val="007443F7"/>
    <w:rsid w:val="007472B5"/>
    <w:rsid w:val="007479A5"/>
    <w:rsid w:val="00747BE3"/>
    <w:rsid w:val="00750550"/>
    <w:rsid w:val="007509C5"/>
    <w:rsid w:val="00750A28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809B1"/>
    <w:rsid w:val="007813BE"/>
    <w:rsid w:val="00782913"/>
    <w:rsid w:val="0078314B"/>
    <w:rsid w:val="007833EE"/>
    <w:rsid w:val="007852EC"/>
    <w:rsid w:val="00786ECD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73E2"/>
    <w:rsid w:val="0079748A"/>
    <w:rsid w:val="00797751"/>
    <w:rsid w:val="00797FE7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143"/>
    <w:rsid w:val="007A6B83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3F68"/>
    <w:rsid w:val="007C4DAC"/>
    <w:rsid w:val="007C4FB2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6AE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3EB5"/>
    <w:rsid w:val="00814C34"/>
    <w:rsid w:val="0081541F"/>
    <w:rsid w:val="00815A15"/>
    <w:rsid w:val="0081679D"/>
    <w:rsid w:val="00816C58"/>
    <w:rsid w:val="00816F23"/>
    <w:rsid w:val="00817C48"/>
    <w:rsid w:val="00817F43"/>
    <w:rsid w:val="0082116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37951"/>
    <w:rsid w:val="00840D73"/>
    <w:rsid w:val="008416AB"/>
    <w:rsid w:val="00842521"/>
    <w:rsid w:val="0084301A"/>
    <w:rsid w:val="008430F7"/>
    <w:rsid w:val="0084387B"/>
    <w:rsid w:val="00844B1C"/>
    <w:rsid w:val="00847D9D"/>
    <w:rsid w:val="00850B84"/>
    <w:rsid w:val="00850D13"/>
    <w:rsid w:val="00851651"/>
    <w:rsid w:val="00851D99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128"/>
    <w:rsid w:val="008A1510"/>
    <w:rsid w:val="008A23BE"/>
    <w:rsid w:val="008A2870"/>
    <w:rsid w:val="008A2C4D"/>
    <w:rsid w:val="008A3062"/>
    <w:rsid w:val="008A3B99"/>
    <w:rsid w:val="008A49E4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EA5"/>
    <w:rsid w:val="008C5B68"/>
    <w:rsid w:val="008C6253"/>
    <w:rsid w:val="008C64BB"/>
    <w:rsid w:val="008C6787"/>
    <w:rsid w:val="008C6889"/>
    <w:rsid w:val="008C7210"/>
    <w:rsid w:val="008C7B15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45D6"/>
    <w:rsid w:val="008E477E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0955"/>
    <w:rsid w:val="008F140E"/>
    <w:rsid w:val="008F4163"/>
    <w:rsid w:val="008F4D0A"/>
    <w:rsid w:val="008F5184"/>
    <w:rsid w:val="008F5AD0"/>
    <w:rsid w:val="008F68F0"/>
    <w:rsid w:val="008F71C0"/>
    <w:rsid w:val="00902C7D"/>
    <w:rsid w:val="00905D11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F88"/>
    <w:rsid w:val="00922486"/>
    <w:rsid w:val="009225C9"/>
    <w:rsid w:val="00923135"/>
    <w:rsid w:val="0092337F"/>
    <w:rsid w:val="00923747"/>
    <w:rsid w:val="00923791"/>
    <w:rsid w:val="0092389C"/>
    <w:rsid w:val="00923F04"/>
    <w:rsid w:val="00925AB3"/>
    <w:rsid w:val="009266B6"/>
    <w:rsid w:val="00926754"/>
    <w:rsid w:val="00927453"/>
    <w:rsid w:val="009274F3"/>
    <w:rsid w:val="00927875"/>
    <w:rsid w:val="00930140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413BD"/>
    <w:rsid w:val="00942713"/>
    <w:rsid w:val="009439CC"/>
    <w:rsid w:val="00943D1E"/>
    <w:rsid w:val="00945A7D"/>
    <w:rsid w:val="00945CE4"/>
    <w:rsid w:val="009462CE"/>
    <w:rsid w:val="009475F0"/>
    <w:rsid w:val="00951881"/>
    <w:rsid w:val="009518A8"/>
    <w:rsid w:val="00951ED8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4975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6E5"/>
    <w:rsid w:val="00976149"/>
    <w:rsid w:val="009778EE"/>
    <w:rsid w:val="00980447"/>
    <w:rsid w:val="00980E25"/>
    <w:rsid w:val="0098108A"/>
    <w:rsid w:val="009811F0"/>
    <w:rsid w:val="009814A4"/>
    <w:rsid w:val="00982CAD"/>
    <w:rsid w:val="00983C61"/>
    <w:rsid w:val="00983C6A"/>
    <w:rsid w:val="00984857"/>
    <w:rsid w:val="0098494C"/>
    <w:rsid w:val="00984C25"/>
    <w:rsid w:val="00985708"/>
    <w:rsid w:val="00990809"/>
    <w:rsid w:val="009908E8"/>
    <w:rsid w:val="00991FC1"/>
    <w:rsid w:val="009928AF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2B7"/>
    <w:rsid w:val="009C069A"/>
    <w:rsid w:val="009C1206"/>
    <w:rsid w:val="009C19B2"/>
    <w:rsid w:val="009C1F9B"/>
    <w:rsid w:val="009C3DAC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AFC"/>
    <w:rsid w:val="009F2F49"/>
    <w:rsid w:val="009F393E"/>
    <w:rsid w:val="009F3B2A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25D2"/>
    <w:rsid w:val="00A030B7"/>
    <w:rsid w:val="00A0316F"/>
    <w:rsid w:val="00A03D6B"/>
    <w:rsid w:val="00A04127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E"/>
    <w:rsid w:val="00A20D72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2A01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376F2"/>
    <w:rsid w:val="00A40701"/>
    <w:rsid w:val="00A40818"/>
    <w:rsid w:val="00A4109D"/>
    <w:rsid w:val="00A43D85"/>
    <w:rsid w:val="00A44417"/>
    <w:rsid w:val="00A4492A"/>
    <w:rsid w:val="00A45188"/>
    <w:rsid w:val="00A466A1"/>
    <w:rsid w:val="00A50D1F"/>
    <w:rsid w:val="00A52236"/>
    <w:rsid w:val="00A5328B"/>
    <w:rsid w:val="00A54B1E"/>
    <w:rsid w:val="00A54C59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3721"/>
    <w:rsid w:val="00A63B1A"/>
    <w:rsid w:val="00A65231"/>
    <w:rsid w:val="00A65981"/>
    <w:rsid w:val="00A65A1C"/>
    <w:rsid w:val="00A6696B"/>
    <w:rsid w:val="00A6728E"/>
    <w:rsid w:val="00A67858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750"/>
    <w:rsid w:val="00A92D68"/>
    <w:rsid w:val="00A93BB1"/>
    <w:rsid w:val="00A9411A"/>
    <w:rsid w:val="00A953EC"/>
    <w:rsid w:val="00A95415"/>
    <w:rsid w:val="00A95475"/>
    <w:rsid w:val="00A95A23"/>
    <w:rsid w:val="00A95FF9"/>
    <w:rsid w:val="00A96530"/>
    <w:rsid w:val="00A9683E"/>
    <w:rsid w:val="00A97DCA"/>
    <w:rsid w:val="00A97FA8"/>
    <w:rsid w:val="00AA1D24"/>
    <w:rsid w:val="00AA2748"/>
    <w:rsid w:val="00AA3183"/>
    <w:rsid w:val="00AA31EA"/>
    <w:rsid w:val="00AA53EB"/>
    <w:rsid w:val="00AA5407"/>
    <w:rsid w:val="00AA5A11"/>
    <w:rsid w:val="00AA6F55"/>
    <w:rsid w:val="00AA7D7E"/>
    <w:rsid w:val="00AB125F"/>
    <w:rsid w:val="00AB1C40"/>
    <w:rsid w:val="00AB2819"/>
    <w:rsid w:val="00AB2F5E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499D"/>
    <w:rsid w:val="00AC514B"/>
    <w:rsid w:val="00AC5471"/>
    <w:rsid w:val="00AC5518"/>
    <w:rsid w:val="00AC5915"/>
    <w:rsid w:val="00AC5FB6"/>
    <w:rsid w:val="00AC73C7"/>
    <w:rsid w:val="00AD01C2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DE8"/>
    <w:rsid w:val="00AE4BD2"/>
    <w:rsid w:val="00AE4C43"/>
    <w:rsid w:val="00AE51E5"/>
    <w:rsid w:val="00AE5DDB"/>
    <w:rsid w:val="00AE61B4"/>
    <w:rsid w:val="00AE667D"/>
    <w:rsid w:val="00AE6822"/>
    <w:rsid w:val="00AE6F9A"/>
    <w:rsid w:val="00AE70BF"/>
    <w:rsid w:val="00AE73F2"/>
    <w:rsid w:val="00AE7465"/>
    <w:rsid w:val="00AE74B6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96B"/>
    <w:rsid w:val="00AF46FA"/>
    <w:rsid w:val="00AF6406"/>
    <w:rsid w:val="00B010D8"/>
    <w:rsid w:val="00B01119"/>
    <w:rsid w:val="00B01165"/>
    <w:rsid w:val="00B01856"/>
    <w:rsid w:val="00B01EFA"/>
    <w:rsid w:val="00B02122"/>
    <w:rsid w:val="00B02492"/>
    <w:rsid w:val="00B03559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1452"/>
    <w:rsid w:val="00B1175D"/>
    <w:rsid w:val="00B11EF8"/>
    <w:rsid w:val="00B139A4"/>
    <w:rsid w:val="00B14908"/>
    <w:rsid w:val="00B15464"/>
    <w:rsid w:val="00B17663"/>
    <w:rsid w:val="00B2093B"/>
    <w:rsid w:val="00B21FAF"/>
    <w:rsid w:val="00B2235B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6FE4"/>
    <w:rsid w:val="00B37945"/>
    <w:rsid w:val="00B4018C"/>
    <w:rsid w:val="00B40E0D"/>
    <w:rsid w:val="00B410B0"/>
    <w:rsid w:val="00B41EE8"/>
    <w:rsid w:val="00B4299C"/>
    <w:rsid w:val="00B441F9"/>
    <w:rsid w:val="00B444A5"/>
    <w:rsid w:val="00B444B0"/>
    <w:rsid w:val="00B4658E"/>
    <w:rsid w:val="00B46928"/>
    <w:rsid w:val="00B46F53"/>
    <w:rsid w:val="00B4796B"/>
    <w:rsid w:val="00B508E3"/>
    <w:rsid w:val="00B512AD"/>
    <w:rsid w:val="00B51A8E"/>
    <w:rsid w:val="00B529E1"/>
    <w:rsid w:val="00B55478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1948"/>
    <w:rsid w:val="00B71C84"/>
    <w:rsid w:val="00B74A63"/>
    <w:rsid w:val="00B74F19"/>
    <w:rsid w:val="00B76ADD"/>
    <w:rsid w:val="00B77EE0"/>
    <w:rsid w:val="00B80547"/>
    <w:rsid w:val="00B81567"/>
    <w:rsid w:val="00B81AA9"/>
    <w:rsid w:val="00B82697"/>
    <w:rsid w:val="00B85977"/>
    <w:rsid w:val="00B9042F"/>
    <w:rsid w:val="00B90C8F"/>
    <w:rsid w:val="00B91C97"/>
    <w:rsid w:val="00B92B98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007"/>
    <w:rsid w:val="00BA158B"/>
    <w:rsid w:val="00BA1BE2"/>
    <w:rsid w:val="00BA271E"/>
    <w:rsid w:val="00BA315B"/>
    <w:rsid w:val="00BA3645"/>
    <w:rsid w:val="00BA4315"/>
    <w:rsid w:val="00BA4368"/>
    <w:rsid w:val="00BA4AE2"/>
    <w:rsid w:val="00BA6388"/>
    <w:rsid w:val="00BA6693"/>
    <w:rsid w:val="00BA7D39"/>
    <w:rsid w:val="00BB04DA"/>
    <w:rsid w:val="00BB0643"/>
    <w:rsid w:val="00BB085B"/>
    <w:rsid w:val="00BB134B"/>
    <w:rsid w:val="00BB1DA0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54C1"/>
    <w:rsid w:val="00BC55DA"/>
    <w:rsid w:val="00BC6DDE"/>
    <w:rsid w:val="00BC725F"/>
    <w:rsid w:val="00BC7481"/>
    <w:rsid w:val="00BC749A"/>
    <w:rsid w:val="00BC75F9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0A6"/>
    <w:rsid w:val="00BD5727"/>
    <w:rsid w:val="00BD59E3"/>
    <w:rsid w:val="00BD5B62"/>
    <w:rsid w:val="00BD7054"/>
    <w:rsid w:val="00BD730A"/>
    <w:rsid w:val="00BE0182"/>
    <w:rsid w:val="00BE0C1C"/>
    <w:rsid w:val="00BE132F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6AB"/>
    <w:rsid w:val="00BE790B"/>
    <w:rsid w:val="00BF0012"/>
    <w:rsid w:val="00BF1C16"/>
    <w:rsid w:val="00BF1F62"/>
    <w:rsid w:val="00BF3B0C"/>
    <w:rsid w:val="00BF4288"/>
    <w:rsid w:val="00BF4533"/>
    <w:rsid w:val="00BF48DA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2049B"/>
    <w:rsid w:val="00C20AAC"/>
    <w:rsid w:val="00C22D6F"/>
    <w:rsid w:val="00C22DE5"/>
    <w:rsid w:val="00C23071"/>
    <w:rsid w:val="00C23496"/>
    <w:rsid w:val="00C23B74"/>
    <w:rsid w:val="00C23ECD"/>
    <w:rsid w:val="00C241A1"/>
    <w:rsid w:val="00C244B4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CCD"/>
    <w:rsid w:val="00C512D8"/>
    <w:rsid w:val="00C529AA"/>
    <w:rsid w:val="00C531AE"/>
    <w:rsid w:val="00C53E6B"/>
    <w:rsid w:val="00C544CE"/>
    <w:rsid w:val="00C54524"/>
    <w:rsid w:val="00C5482E"/>
    <w:rsid w:val="00C55C11"/>
    <w:rsid w:val="00C56845"/>
    <w:rsid w:val="00C569B7"/>
    <w:rsid w:val="00C569C6"/>
    <w:rsid w:val="00C56C4C"/>
    <w:rsid w:val="00C5746C"/>
    <w:rsid w:val="00C6004F"/>
    <w:rsid w:val="00C603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B0B"/>
    <w:rsid w:val="00C72F93"/>
    <w:rsid w:val="00C73D92"/>
    <w:rsid w:val="00C74B02"/>
    <w:rsid w:val="00C7689F"/>
    <w:rsid w:val="00C833EA"/>
    <w:rsid w:val="00C83FD8"/>
    <w:rsid w:val="00C84331"/>
    <w:rsid w:val="00C849AD"/>
    <w:rsid w:val="00C84CD1"/>
    <w:rsid w:val="00C84EF1"/>
    <w:rsid w:val="00C8650D"/>
    <w:rsid w:val="00C86B54"/>
    <w:rsid w:val="00C879CE"/>
    <w:rsid w:val="00C87D17"/>
    <w:rsid w:val="00C90F56"/>
    <w:rsid w:val="00C912B2"/>
    <w:rsid w:val="00C9269E"/>
    <w:rsid w:val="00C92BD3"/>
    <w:rsid w:val="00C92F17"/>
    <w:rsid w:val="00C938BB"/>
    <w:rsid w:val="00C93930"/>
    <w:rsid w:val="00C93D8B"/>
    <w:rsid w:val="00C94BDE"/>
    <w:rsid w:val="00C94FA4"/>
    <w:rsid w:val="00C95C03"/>
    <w:rsid w:val="00C95D2F"/>
    <w:rsid w:val="00C95E2D"/>
    <w:rsid w:val="00C963E8"/>
    <w:rsid w:val="00C97078"/>
    <w:rsid w:val="00C97A2F"/>
    <w:rsid w:val="00C97ABC"/>
    <w:rsid w:val="00C97E79"/>
    <w:rsid w:val="00CA04D4"/>
    <w:rsid w:val="00CA05E9"/>
    <w:rsid w:val="00CA072F"/>
    <w:rsid w:val="00CA4789"/>
    <w:rsid w:val="00CA795B"/>
    <w:rsid w:val="00CB0C80"/>
    <w:rsid w:val="00CB1632"/>
    <w:rsid w:val="00CB1B84"/>
    <w:rsid w:val="00CB1D7B"/>
    <w:rsid w:val="00CB20F4"/>
    <w:rsid w:val="00CB2813"/>
    <w:rsid w:val="00CB2925"/>
    <w:rsid w:val="00CB2A5F"/>
    <w:rsid w:val="00CB3A1E"/>
    <w:rsid w:val="00CB3BD5"/>
    <w:rsid w:val="00CB3DA9"/>
    <w:rsid w:val="00CB3DDC"/>
    <w:rsid w:val="00CB4B8B"/>
    <w:rsid w:val="00CB60C0"/>
    <w:rsid w:val="00CB665E"/>
    <w:rsid w:val="00CB73C4"/>
    <w:rsid w:val="00CB7C1D"/>
    <w:rsid w:val="00CB7F2B"/>
    <w:rsid w:val="00CB7FE8"/>
    <w:rsid w:val="00CC0BFE"/>
    <w:rsid w:val="00CC14A1"/>
    <w:rsid w:val="00CC1A2B"/>
    <w:rsid w:val="00CC20D6"/>
    <w:rsid w:val="00CC3075"/>
    <w:rsid w:val="00CC3E80"/>
    <w:rsid w:val="00CC4BB5"/>
    <w:rsid w:val="00CC4F11"/>
    <w:rsid w:val="00CC4F49"/>
    <w:rsid w:val="00CC761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A4"/>
    <w:rsid w:val="00CE08EB"/>
    <w:rsid w:val="00CE19BB"/>
    <w:rsid w:val="00CE1CBA"/>
    <w:rsid w:val="00CE22D8"/>
    <w:rsid w:val="00CE33BD"/>
    <w:rsid w:val="00CE3E75"/>
    <w:rsid w:val="00CE4EDF"/>
    <w:rsid w:val="00CE5055"/>
    <w:rsid w:val="00CE54CA"/>
    <w:rsid w:val="00CE5B16"/>
    <w:rsid w:val="00CE637D"/>
    <w:rsid w:val="00CE6C2C"/>
    <w:rsid w:val="00CE7B07"/>
    <w:rsid w:val="00CF08CD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6EB"/>
    <w:rsid w:val="00D129DD"/>
    <w:rsid w:val="00D13127"/>
    <w:rsid w:val="00D13E1F"/>
    <w:rsid w:val="00D14166"/>
    <w:rsid w:val="00D14170"/>
    <w:rsid w:val="00D148DD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39BB"/>
    <w:rsid w:val="00D2467D"/>
    <w:rsid w:val="00D251A0"/>
    <w:rsid w:val="00D25C70"/>
    <w:rsid w:val="00D25EB9"/>
    <w:rsid w:val="00D26892"/>
    <w:rsid w:val="00D26F15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63"/>
    <w:rsid w:val="00D36DB0"/>
    <w:rsid w:val="00D37300"/>
    <w:rsid w:val="00D3758E"/>
    <w:rsid w:val="00D37B6A"/>
    <w:rsid w:val="00D40542"/>
    <w:rsid w:val="00D40BD9"/>
    <w:rsid w:val="00D4115A"/>
    <w:rsid w:val="00D41699"/>
    <w:rsid w:val="00D42881"/>
    <w:rsid w:val="00D42B4C"/>
    <w:rsid w:val="00D43694"/>
    <w:rsid w:val="00D45431"/>
    <w:rsid w:val="00D45FD1"/>
    <w:rsid w:val="00D46DDE"/>
    <w:rsid w:val="00D50B47"/>
    <w:rsid w:val="00D541C5"/>
    <w:rsid w:val="00D541D2"/>
    <w:rsid w:val="00D54A73"/>
    <w:rsid w:val="00D56EA2"/>
    <w:rsid w:val="00D56FC1"/>
    <w:rsid w:val="00D5787A"/>
    <w:rsid w:val="00D57E75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539F"/>
    <w:rsid w:val="00D65DEC"/>
    <w:rsid w:val="00D66D3E"/>
    <w:rsid w:val="00D6712E"/>
    <w:rsid w:val="00D67C50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4AB"/>
    <w:rsid w:val="00D77184"/>
    <w:rsid w:val="00D81DA8"/>
    <w:rsid w:val="00D82455"/>
    <w:rsid w:val="00D83014"/>
    <w:rsid w:val="00D84102"/>
    <w:rsid w:val="00D845DA"/>
    <w:rsid w:val="00D847B8"/>
    <w:rsid w:val="00D84DDF"/>
    <w:rsid w:val="00D85441"/>
    <w:rsid w:val="00D86602"/>
    <w:rsid w:val="00D87CC5"/>
    <w:rsid w:val="00D90972"/>
    <w:rsid w:val="00D917A4"/>
    <w:rsid w:val="00D94346"/>
    <w:rsid w:val="00D955DA"/>
    <w:rsid w:val="00D96450"/>
    <w:rsid w:val="00D970A2"/>
    <w:rsid w:val="00D977A5"/>
    <w:rsid w:val="00D97AFA"/>
    <w:rsid w:val="00DA00E3"/>
    <w:rsid w:val="00DA06D0"/>
    <w:rsid w:val="00DA0F1F"/>
    <w:rsid w:val="00DA1326"/>
    <w:rsid w:val="00DA1834"/>
    <w:rsid w:val="00DA32A9"/>
    <w:rsid w:val="00DA3F04"/>
    <w:rsid w:val="00DA440E"/>
    <w:rsid w:val="00DA4D55"/>
    <w:rsid w:val="00DA59C1"/>
    <w:rsid w:val="00DA6FC7"/>
    <w:rsid w:val="00DA787E"/>
    <w:rsid w:val="00DA79C7"/>
    <w:rsid w:val="00DA7B72"/>
    <w:rsid w:val="00DB0248"/>
    <w:rsid w:val="00DB07D8"/>
    <w:rsid w:val="00DB089A"/>
    <w:rsid w:val="00DB2269"/>
    <w:rsid w:val="00DB6700"/>
    <w:rsid w:val="00DB68CF"/>
    <w:rsid w:val="00DB766E"/>
    <w:rsid w:val="00DC01CE"/>
    <w:rsid w:val="00DC0AE0"/>
    <w:rsid w:val="00DC118F"/>
    <w:rsid w:val="00DC1592"/>
    <w:rsid w:val="00DC16F5"/>
    <w:rsid w:val="00DC37A3"/>
    <w:rsid w:val="00DC3B6E"/>
    <w:rsid w:val="00DC3C56"/>
    <w:rsid w:val="00DC477F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4337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2081"/>
    <w:rsid w:val="00DF24F4"/>
    <w:rsid w:val="00DF40CC"/>
    <w:rsid w:val="00DF5011"/>
    <w:rsid w:val="00DF54B9"/>
    <w:rsid w:val="00DF72AA"/>
    <w:rsid w:val="00DF7672"/>
    <w:rsid w:val="00DF7901"/>
    <w:rsid w:val="00E00417"/>
    <w:rsid w:val="00E00E77"/>
    <w:rsid w:val="00E01343"/>
    <w:rsid w:val="00E01DD8"/>
    <w:rsid w:val="00E02906"/>
    <w:rsid w:val="00E0573B"/>
    <w:rsid w:val="00E07A2B"/>
    <w:rsid w:val="00E07D71"/>
    <w:rsid w:val="00E10C21"/>
    <w:rsid w:val="00E10E16"/>
    <w:rsid w:val="00E114EC"/>
    <w:rsid w:val="00E13224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47C"/>
    <w:rsid w:val="00E33BC9"/>
    <w:rsid w:val="00E33E06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04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14FD"/>
    <w:rsid w:val="00E51E51"/>
    <w:rsid w:val="00E52C82"/>
    <w:rsid w:val="00E53822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5D"/>
    <w:rsid w:val="00E842C0"/>
    <w:rsid w:val="00E84535"/>
    <w:rsid w:val="00E84DD4"/>
    <w:rsid w:val="00E8543D"/>
    <w:rsid w:val="00E85744"/>
    <w:rsid w:val="00E8668B"/>
    <w:rsid w:val="00E87EC8"/>
    <w:rsid w:val="00E911DA"/>
    <w:rsid w:val="00E9122D"/>
    <w:rsid w:val="00E91255"/>
    <w:rsid w:val="00E91367"/>
    <w:rsid w:val="00E91473"/>
    <w:rsid w:val="00E9152E"/>
    <w:rsid w:val="00E92862"/>
    <w:rsid w:val="00E94961"/>
    <w:rsid w:val="00E95128"/>
    <w:rsid w:val="00E95270"/>
    <w:rsid w:val="00E95CC2"/>
    <w:rsid w:val="00E96180"/>
    <w:rsid w:val="00E97497"/>
    <w:rsid w:val="00E9782B"/>
    <w:rsid w:val="00E97963"/>
    <w:rsid w:val="00EA01C7"/>
    <w:rsid w:val="00EA0699"/>
    <w:rsid w:val="00EA0ABF"/>
    <w:rsid w:val="00EA0BC0"/>
    <w:rsid w:val="00EA158F"/>
    <w:rsid w:val="00EA1C93"/>
    <w:rsid w:val="00EA236E"/>
    <w:rsid w:val="00EA27C2"/>
    <w:rsid w:val="00EA2A45"/>
    <w:rsid w:val="00EA3A99"/>
    <w:rsid w:val="00EA52D6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57AC"/>
    <w:rsid w:val="00EB5C30"/>
    <w:rsid w:val="00EC0866"/>
    <w:rsid w:val="00EC2135"/>
    <w:rsid w:val="00EC246F"/>
    <w:rsid w:val="00EC385D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622E"/>
    <w:rsid w:val="00ED654A"/>
    <w:rsid w:val="00ED7586"/>
    <w:rsid w:val="00ED7F6E"/>
    <w:rsid w:val="00EE0BB0"/>
    <w:rsid w:val="00EE15CF"/>
    <w:rsid w:val="00EE1C3F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798"/>
    <w:rsid w:val="00EF5800"/>
    <w:rsid w:val="00F00F82"/>
    <w:rsid w:val="00F01744"/>
    <w:rsid w:val="00F0178A"/>
    <w:rsid w:val="00F01F06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E9"/>
    <w:rsid w:val="00F1446D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F2E"/>
    <w:rsid w:val="00F464F9"/>
    <w:rsid w:val="00F46FF9"/>
    <w:rsid w:val="00F47AA2"/>
    <w:rsid w:val="00F502CC"/>
    <w:rsid w:val="00F50EB3"/>
    <w:rsid w:val="00F51014"/>
    <w:rsid w:val="00F51FBC"/>
    <w:rsid w:val="00F52B83"/>
    <w:rsid w:val="00F52C2A"/>
    <w:rsid w:val="00F52FE4"/>
    <w:rsid w:val="00F533E2"/>
    <w:rsid w:val="00F539CA"/>
    <w:rsid w:val="00F53F3D"/>
    <w:rsid w:val="00F55406"/>
    <w:rsid w:val="00F55560"/>
    <w:rsid w:val="00F55C25"/>
    <w:rsid w:val="00F56761"/>
    <w:rsid w:val="00F60A80"/>
    <w:rsid w:val="00F62A15"/>
    <w:rsid w:val="00F63096"/>
    <w:rsid w:val="00F63477"/>
    <w:rsid w:val="00F64017"/>
    <w:rsid w:val="00F645DB"/>
    <w:rsid w:val="00F6496E"/>
    <w:rsid w:val="00F64AFD"/>
    <w:rsid w:val="00F66979"/>
    <w:rsid w:val="00F66B9E"/>
    <w:rsid w:val="00F709C4"/>
    <w:rsid w:val="00F7139B"/>
    <w:rsid w:val="00F71DCF"/>
    <w:rsid w:val="00F7213F"/>
    <w:rsid w:val="00F72F9B"/>
    <w:rsid w:val="00F733DA"/>
    <w:rsid w:val="00F73533"/>
    <w:rsid w:val="00F73AAE"/>
    <w:rsid w:val="00F74328"/>
    <w:rsid w:val="00F76497"/>
    <w:rsid w:val="00F76876"/>
    <w:rsid w:val="00F80650"/>
    <w:rsid w:val="00F8198D"/>
    <w:rsid w:val="00F820C7"/>
    <w:rsid w:val="00F84C2C"/>
    <w:rsid w:val="00F87488"/>
    <w:rsid w:val="00F87E5B"/>
    <w:rsid w:val="00F90926"/>
    <w:rsid w:val="00F91CDE"/>
    <w:rsid w:val="00F91EEA"/>
    <w:rsid w:val="00F9313F"/>
    <w:rsid w:val="00F93A70"/>
    <w:rsid w:val="00F949D8"/>
    <w:rsid w:val="00F949EE"/>
    <w:rsid w:val="00F95253"/>
    <w:rsid w:val="00F96601"/>
    <w:rsid w:val="00F969E6"/>
    <w:rsid w:val="00F97747"/>
    <w:rsid w:val="00FA042B"/>
    <w:rsid w:val="00FA047B"/>
    <w:rsid w:val="00FA0996"/>
    <w:rsid w:val="00FA160F"/>
    <w:rsid w:val="00FA3350"/>
    <w:rsid w:val="00FA4530"/>
    <w:rsid w:val="00FA58C5"/>
    <w:rsid w:val="00FA6C26"/>
    <w:rsid w:val="00FA6C64"/>
    <w:rsid w:val="00FB00D9"/>
    <w:rsid w:val="00FB0F5A"/>
    <w:rsid w:val="00FB1BBB"/>
    <w:rsid w:val="00FB2C8C"/>
    <w:rsid w:val="00FB32F9"/>
    <w:rsid w:val="00FB39FD"/>
    <w:rsid w:val="00FB4007"/>
    <w:rsid w:val="00FB4ED7"/>
    <w:rsid w:val="00FB70AB"/>
    <w:rsid w:val="00FB7D93"/>
    <w:rsid w:val="00FC03BE"/>
    <w:rsid w:val="00FC0F6B"/>
    <w:rsid w:val="00FC20A0"/>
    <w:rsid w:val="00FC22F4"/>
    <w:rsid w:val="00FC3747"/>
    <w:rsid w:val="00FC3DC8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53CE"/>
    <w:rsid w:val="00FD6601"/>
    <w:rsid w:val="00FD7591"/>
    <w:rsid w:val="00FD78F4"/>
    <w:rsid w:val="00FE16D4"/>
    <w:rsid w:val="00FE2510"/>
    <w:rsid w:val="00FE5315"/>
    <w:rsid w:val="00FE547F"/>
    <w:rsid w:val="00FE633E"/>
    <w:rsid w:val="00FE63D1"/>
    <w:rsid w:val="00FF0131"/>
    <w:rsid w:val="00FF1BB2"/>
    <w:rsid w:val="00FF1D93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389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E89F-58DF-44DB-A223-CC714778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158</TotalTime>
  <Pages>9</Pages>
  <Words>3984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26</cp:revision>
  <cp:lastPrinted>2020-08-19T17:36:00Z</cp:lastPrinted>
  <dcterms:created xsi:type="dcterms:W3CDTF">2021-02-10T17:50:00Z</dcterms:created>
  <dcterms:modified xsi:type="dcterms:W3CDTF">2021-02-15T13:07:00Z</dcterms:modified>
</cp:coreProperties>
</file>