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A" w:rsidRDefault="003E124A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0D7F38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F9256D">
        <w:rPr>
          <w:rFonts w:ascii="Calibri" w:eastAsia="Calibri" w:hAnsi="Calibri" w:cs="Calibri"/>
          <w:sz w:val="28"/>
          <w:szCs w:val="28"/>
          <w:lang w:eastAsia="en-US"/>
        </w:rPr>
        <w:t>vinte e quatro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9256D">
        <w:rPr>
          <w:rFonts w:ascii="Calibri" w:eastAsia="Calibri" w:hAnsi="Calibri" w:cs="Calibri"/>
          <w:sz w:val="28"/>
          <w:szCs w:val="28"/>
          <w:lang w:eastAsia="en-US"/>
        </w:rPr>
        <w:t>24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fevereiro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7C4FB2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6739B9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B22F56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5D033C" w:rsidRPr="00B22F56">
        <w:rPr>
          <w:rFonts w:ascii="Calibri" w:eastAsia="Calibri" w:hAnsi="Calibri" w:cs="Calibri"/>
          <w:sz w:val="28"/>
          <w:szCs w:val="28"/>
          <w:lang w:eastAsia="en-US"/>
        </w:rPr>
        <w:t>doze</w:t>
      </w:r>
      <w:r w:rsidR="006C560E" w:rsidRPr="00B22F5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B22F56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B22F56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B22F56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B22F56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5D033C" w:rsidRPr="00B22F56">
        <w:rPr>
          <w:rFonts w:ascii="Calibri" w:eastAsia="Calibri" w:hAnsi="Calibri" w:cs="Calibri"/>
          <w:sz w:val="28"/>
          <w:szCs w:val="28"/>
          <w:lang w:eastAsia="en-US"/>
        </w:rPr>
        <w:t>12</w:t>
      </w:r>
      <w:r w:rsidRPr="00B22F56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>....................................</w:t>
      </w:r>
      <w:r w:rsidR="000D7F38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0D7F38">
        <w:rPr>
          <w:rFonts w:ascii="Calibri" w:eastAsia="Calibri" w:hAnsi="Calibri" w:cs="Calibri"/>
          <w:color w:val="000000"/>
          <w:sz w:val="28"/>
          <w:szCs w:val="28"/>
          <w:lang w:eastAsia="en-US"/>
        </w:rPr>
        <w:t>4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</w:t>
      </w:r>
      <w:r w:rsidR="00B22F56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Hino</w:t>
      </w:r>
      <w:r w:rsidR="00B22F56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B22F56">
        <w:rPr>
          <w:rFonts w:ascii="Calibri" w:eastAsia="Calibri" w:hAnsi="Calibri" w:cs="Calibri"/>
          <w:sz w:val="28"/>
          <w:szCs w:val="28"/>
          <w:lang w:eastAsia="en-US"/>
        </w:rPr>
        <w:t xml:space="preserve"> de Jacareí 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B22F5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277275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03F36">
        <w:rPr>
          <w:rFonts w:ascii="Calibri" w:hAnsi="Calibri" w:cs="Calibri"/>
          <w:sz w:val="28"/>
          <w:szCs w:val="28"/>
        </w:rPr>
        <w:t xml:space="preserve">Ato contínuo, a Presidência anunciou, nos termos do Decreto Legislativo nº 359/2014, o início da </w:t>
      </w:r>
      <w:r w:rsidRPr="00203F36">
        <w:rPr>
          <w:rFonts w:ascii="Calibri" w:hAnsi="Calibri" w:cs="Calibri"/>
          <w:b/>
          <w:sz w:val="28"/>
          <w:szCs w:val="28"/>
        </w:rPr>
        <w:t>Solenidade de Homenagem ao Líder Religioso</w:t>
      </w:r>
      <w:r w:rsidRPr="00203F36">
        <w:rPr>
          <w:rFonts w:ascii="Calibri" w:hAnsi="Calibri" w:cs="Calibri"/>
          <w:sz w:val="28"/>
          <w:szCs w:val="28"/>
        </w:rPr>
        <w:t>, determinando ao Cerimonial que desempenhasse o Protocolo. Registramos que a lista de presença da solenidade encontra-se ao final desta Ata. ..............................</w:t>
      </w:r>
      <w:r w:rsidR="00203F36">
        <w:rPr>
          <w:rFonts w:ascii="Calibri" w:hAnsi="Calibri" w:cs="Calibri"/>
          <w:sz w:val="28"/>
          <w:szCs w:val="28"/>
        </w:rPr>
        <w:t>.............................</w:t>
      </w:r>
    </w:p>
    <w:p w:rsidR="000357EB" w:rsidRPr="00203F36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203F36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0357EB" w:rsidRPr="00C0119A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Ato contínuo, o Mestre de Cerimônias </w:t>
      </w:r>
      <w:r w:rsidR="00277275" w:rsidRPr="00C0119A">
        <w:rPr>
          <w:rFonts w:ascii="Calibri" w:hAnsi="Calibri" w:cs="Calibri"/>
          <w:sz w:val="28"/>
          <w:szCs w:val="28"/>
        </w:rPr>
        <w:t>agradeceu a presença</w:t>
      </w:r>
      <w:r w:rsidRPr="00C0119A">
        <w:rPr>
          <w:rFonts w:ascii="Calibri" w:hAnsi="Calibri" w:cs="Calibri"/>
          <w:sz w:val="28"/>
          <w:szCs w:val="28"/>
        </w:rPr>
        <w:t xml:space="preserve"> </w:t>
      </w:r>
      <w:r w:rsidR="00277275" w:rsidRPr="00C0119A">
        <w:rPr>
          <w:rFonts w:ascii="Calibri" w:hAnsi="Calibri" w:cs="Calibri"/>
          <w:sz w:val="28"/>
          <w:szCs w:val="28"/>
        </w:rPr>
        <w:t>d</w:t>
      </w:r>
      <w:r w:rsidR="00C0119A">
        <w:rPr>
          <w:rFonts w:ascii="Calibri" w:hAnsi="Calibri" w:cs="Calibri"/>
          <w:sz w:val="28"/>
          <w:szCs w:val="28"/>
        </w:rPr>
        <w:t xml:space="preserve">o Prefeito Municipal Dr. </w:t>
      </w:r>
      <w:proofErr w:type="spellStart"/>
      <w:r w:rsidR="00C0119A">
        <w:rPr>
          <w:rFonts w:ascii="Calibri" w:hAnsi="Calibri" w:cs="Calibri"/>
          <w:sz w:val="28"/>
          <w:szCs w:val="28"/>
        </w:rPr>
        <w:t>Izaí</w:t>
      </w:r>
      <w:r w:rsidRPr="00C0119A">
        <w:rPr>
          <w:rFonts w:ascii="Calibri" w:hAnsi="Calibri" w:cs="Calibri"/>
          <w:sz w:val="28"/>
          <w:szCs w:val="28"/>
        </w:rPr>
        <w:t>as</w:t>
      </w:r>
      <w:proofErr w:type="spellEnd"/>
      <w:r w:rsidRPr="00C0119A">
        <w:rPr>
          <w:rFonts w:ascii="Calibri" w:hAnsi="Calibri" w:cs="Calibri"/>
          <w:sz w:val="28"/>
          <w:szCs w:val="28"/>
        </w:rPr>
        <w:t xml:space="preserve"> José de Santana </w:t>
      </w:r>
      <w:r w:rsidR="00277275" w:rsidRPr="00C0119A">
        <w:rPr>
          <w:rFonts w:ascii="Calibri" w:hAnsi="Calibri" w:cs="Calibri"/>
          <w:sz w:val="28"/>
          <w:szCs w:val="28"/>
        </w:rPr>
        <w:t>que compôs</w:t>
      </w:r>
      <w:r w:rsidRPr="00C0119A">
        <w:rPr>
          <w:rFonts w:ascii="Calibri" w:hAnsi="Calibri" w:cs="Calibri"/>
          <w:sz w:val="28"/>
          <w:szCs w:val="28"/>
        </w:rPr>
        <w:t xml:space="preserve"> a Mesa Diretora dos Trabalhos, agradeceu </w:t>
      </w:r>
      <w:r w:rsidRPr="00C0119A">
        <w:rPr>
          <w:rFonts w:ascii="Calibri" w:hAnsi="Calibri" w:cs="Calibri"/>
          <w:sz w:val="28"/>
          <w:szCs w:val="28"/>
        </w:rPr>
        <w:lastRenderedPageBreak/>
        <w:t>aos presentes e fez a leitura dos Decreto nº 359/2014 que instituiu a homenagem. ..................................................................................................</w:t>
      </w:r>
      <w:r w:rsidR="00C0119A" w:rsidRPr="00C0119A">
        <w:rPr>
          <w:rFonts w:ascii="Calibri" w:hAnsi="Calibri" w:cs="Calibri"/>
          <w:sz w:val="28"/>
          <w:szCs w:val="28"/>
        </w:rPr>
        <w:t>.....................</w:t>
      </w:r>
      <w:r w:rsidRPr="00C0119A">
        <w:rPr>
          <w:rFonts w:ascii="Calibri" w:hAnsi="Calibri" w:cs="Calibri"/>
          <w:sz w:val="28"/>
          <w:szCs w:val="28"/>
        </w:rPr>
        <w:t xml:space="preserve">.............. </w:t>
      </w:r>
    </w:p>
    <w:p w:rsidR="000357EB" w:rsidRPr="00C0119A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Em seguida, foi exibido um vídeo feito pela TV Câmara sobre os homenageados. ... </w:t>
      </w:r>
    </w:p>
    <w:p w:rsidR="000357EB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DB6AA1" w:rsidRDefault="001727E6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Logo após o Cerimonial agradeceu a presença da Secretária de Educação Maria Thereza Cirino. .................................................................................</w:t>
      </w:r>
      <w:r w:rsidR="00DB6AA1">
        <w:rPr>
          <w:rFonts w:ascii="Calibri" w:hAnsi="Calibri" w:cs="Calibri"/>
          <w:sz w:val="28"/>
          <w:szCs w:val="28"/>
        </w:rPr>
        <w:t>...........................</w:t>
      </w:r>
      <w:r>
        <w:rPr>
          <w:rFonts w:ascii="Calibri" w:hAnsi="Calibri" w:cs="Calibri"/>
          <w:sz w:val="28"/>
          <w:szCs w:val="28"/>
        </w:rPr>
        <w:t>.</w:t>
      </w:r>
    </w:p>
    <w:p w:rsidR="00DB6AA1" w:rsidRDefault="00DB6AA1" w:rsidP="00DB6AA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0357EB" w:rsidRPr="00C0119A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Ato contínuo, os vereadores, autores das respectivas homenagens, entregaram os diplomas aos seus homenageados na ordem em que fazemos constar: .................... </w:t>
      </w:r>
    </w:p>
    <w:p w:rsidR="000357EB" w:rsidRPr="00C0119A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ABNER DE MADUREIRA ENTREGOU O DIPLOMA AO </w:t>
      </w:r>
      <w:r w:rsidRPr="00C0119A">
        <w:rPr>
          <w:rFonts w:ascii="Calibri" w:hAnsi="Calibri" w:cs="Calibri"/>
          <w:b/>
          <w:sz w:val="28"/>
          <w:szCs w:val="28"/>
        </w:rPr>
        <w:t>PASTOR   SEBASTIÃO FERREIRA DE MORAIS FILHO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DUDI ENTREGOU </w:t>
      </w:r>
      <w:r w:rsidR="00B72DD9">
        <w:rPr>
          <w:rFonts w:ascii="Calibri" w:hAnsi="Calibri" w:cs="Calibri"/>
          <w:sz w:val="28"/>
          <w:szCs w:val="28"/>
        </w:rPr>
        <w:t>O DIPLOM</w:t>
      </w:r>
      <w:r w:rsidR="00450E32">
        <w:rPr>
          <w:rFonts w:ascii="Calibri" w:hAnsi="Calibri" w:cs="Calibri"/>
          <w:sz w:val="28"/>
          <w:szCs w:val="28"/>
        </w:rPr>
        <w:t xml:space="preserve">A </w:t>
      </w:r>
      <w:r w:rsidR="00B72DD9">
        <w:rPr>
          <w:rFonts w:ascii="Calibri" w:hAnsi="Calibri" w:cs="Calibri"/>
          <w:sz w:val="28"/>
          <w:szCs w:val="28"/>
        </w:rPr>
        <w:t>À</w:t>
      </w:r>
      <w:r w:rsidRPr="00C0119A">
        <w:rPr>
          <w:rFonts w:ascii="Calibri" w:hAnsi="Calibri" w:cs="Calibri"/>
          <w:sz w:val="28"/>
          <w:szCs w:val="28"/>
        </w:rPr>
        <w:t xml:space="preserve"> </w:t>
      </w:r>
      <w:r w:rsidRPr="00C0119A">
        <w:rPr>
          <w:rFonts w:ascii="Calibri" w:hAnsi="Calibri" w:cs="Calibri"/>
          <w:b/>
          <w:sz w:val="28"/>
          <w:szCs w:val="28"/>
        </w:rPr>
        <w:t>SENHORA SUELI DE OLIVEIRA</w:t>
      </w:r>
      <w:r w:rsidRPr="00C0119A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...</w:t>
      </w:r>
      <w:r w:rsidR="00450E32">
        <w:rPr>
          <w:rFonts w:ascii="Calibri" w:hAnsi="Calibri" w:cs="Calibri"/>
          <w:sz w:val="28"/>
          <w:szCs w:val="28"/>
        </w:rPr>
        <w:t>.........</w:t>
      </w:r>
      <w:r>
        <w:rPr>
          <w:rFonts w:ascii="Calibri" w:hAnsi="Calibri" w:cs="Calibri"/>
          <w:sz w:val="28"/>
          <w:szCs w:val="28"/>
        </w:rPr>
        <w:t xml:space="preserve">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EDGARD SASAKI ENTREGOU O DIPLOMA AO </w:t>
      </w:r>
      <w:r w:rsidRPr="00C0119A">
        <w:rPr>
          <w:rFonts w:ascii="Calibri" w:hAnsi="Calibri" w:cs="Calibri"/>
          <w:b/>
          <w:sz w:val="28"/>
          <w:szCs w:val="28"/>
        </w:rPr>
        <w:t>SENHOR JEAN JOSÉ DE ALMEIDA ARAÚJO.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HERNANI BARRETO ENTREGOU O DIPLOMA À </w:t>
      </w:r>
      <w:r w:rsidR="00B0756F">
        <w:rPr>
          <w:rFonts w:ascii="Calibri" w:hAnsi="Calibri" w:cs="Calibri"/>
          <w:b/>
          <w:sz w:val="28"/>
          <w:szCs w:val="28"/>
        </w:rPr>
        <w:t>SENHORA CRISTINA AN</w:t>
      </w:r>
      <w:r w:rsidRPr="00C0119A">
        <w:rPr>
          <w:rFonts w:ascii="Calibri" w:hAnsi="Calibri" w:cs="Calibri"/>
          <w:b/>
          <w:sz w:val="28"/>
          <w:szCs w:val="28"/>
        </w:rPr>
        <w:t>DRADE ARANTES PACHECO.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VEREADORA LUÍS FLÁVIO ENTREGOU O DIPLOMA À </w:t>
      </w:r>
      <w:r w:rsidRPr="00C0119A">
        <w:rPr>
          <w:rFonts w:ascii="Calibri" w:hAnsi="Calibri" w:cs="Calibri"/>
          <w:b/>
          <w:sz w:val="28"/>
          <w:szCs w:val="28"/>
        </w:rPr>
        <w:t>SENHORA EVA VICENTE DE MORAIS MUCHEIRONI.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VEREADORA MARIA AMÉLIA </w:t>
      </w:r>
      <w:r w:rsidR="00251263">
        <w:rPr>
          <w:rFonts w:ascii="Calibri" w:hAnsi="Calibri" w:cs="Calibri"/>
          <w:sz w:val="28"/>
          <w:szCs w:val="28"/>
        </w:rPr>
        <w:t>ENTREGOU</w:t>
      </w:r>
      <w:r w:rsidRPr="00C0119A">
        <w:rPr>
          <w:rFonts w:ascii="Calibri" w:hAnsi="Calibri" w:cs="Calibri"/>
          <w:sz w:val="28"/>
          <w:szCs w:val="28"/>
        </w:rPr>
        <w:t xml:space="preserve"> O DIPLOMA AO </w:t>
      </w:r>
      <w:r w:rsidRPr="00C0119A">
        <w:rPr>
          <w:rFonts w:ascii="Calibri" w:hAnsi="Calibri" w:cs="Calibri"/>
          <w:b/>
          <w:sz w:val="28"/>
          <w:szCs w:val="28"/>
        </w:rPr>
        <w:t>SENHOR ALBINO SANTOS BICUDO.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</w:t>
      </w:r>
      <w:r w:rsidR="00251263">
        <w:rPr>
          <w:rFonts w:ascii="Calibri" w:hAnsi="Calibri" w:cs="Calibri"/>
          <w:sz w:val="28"/>
          <w:szCs w:val="28"/>
        </w:rPr>
        <w:t>.............</w:t>
      </w:r>
      <w:r>
        <w:rPr>
          <w:rFonts w:ascii="Calibri" w:hAnsi="Calibri" w:cs="Calibri"/>
          <w:sz w:val="28"/>
          <w:szCs w:val="28"/>
        </w:rPr>
        <w:t xml:space="preserve">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>VEREADOR PRESIDE</w:t>
      </w:r>
      <w:r w:rsidR="00B72DD9">
        <w:rPr>
          <w:rFonts w:ascii="Calibri" w:hAnsi="Calibri" w:cs="Calibri"/>
          <w:sz w:val="28"/>
          <w:szCs w:val="28"/>
        </w:rPr>
        <w:t>NTE DESTA CASA PAULINHO DOS CON</w:t>
      </w:r>
      <w:r w:rsidRPr="00C0119A">
        <w:rPr>
          <w:rFonts w:ascii="Calibri" w:hAnsi="Calibri" w:cs="Calibri"/>
          <w:sz w:val="28"/>
          <w:szCs w:val="28"/>
        </w:rPr>
        <w:t xml:space="preserve">DUTORES ENTREGOU O DIPLOMA AO </w:t>
      </w:r>
      <w:r w:rsidRPr="00C0119A">
        <w:rPr>
          <w:rFonts w:ascii="Calibri" w:hAnsi="Calibri" w:cs="Calibri"/>
          <w:b/>
          <w:sz w:val="28"/>
          <w:szCs w:val="28"/>
        </w:rPr>
        <w:t>PASTOR LUCIANO PIRES DE SOUZA</w:t>
      </w:r>
      <w:r w:rsidRPr="00C0119A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 </w:t>
      </w: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DR. RODRIGO SALOMON </w:t>
      </w:r>
      <w:r w:rsidR="00251263" w:rsidRPr="00C0119A">
        <w:rPr>
          <w:rFonts w:ascii="Calibri" w:hAnsi="Calibri" w:cs="Calibri"/>
          <w:sz w:val="28"/>
          <w:szCs w:val="28"/>
        </w:rPr>
        <w:t xml:space="preserve">ENTREGOU </w:t>
      </w:r>
      <w:r w:rsidRPr="00C0119A">
        <w:rPr>
          <w:rFonts w:ascii="Calibri" w:hAnsi="Calibri" w:cs="Calibri"/>
          <w:sz w:val="28"/>
          <w:szCs w:val="28"/>
        </w:rPr>
        <w:t xml:space="preserve">O DIPLOMA PARA A </w:t>
      </w:r>
      <w:r w:rsidRPr="00C0119A">
        <w:rPr>
          <w:rFonts w:ascii="Calibri" w:hAnsi="Calibri" w:cs="Calibri"/>
          <w:b/>
          <w:sz w:val="28"/>
          <w:szCs w:val="28"/>
        </w:rPr>
        <w:t>SENHORA CASSANDRA FARIA DA SILVA BOUTROS</w:t>
      </w:r>
      <w:r w:rsidRPr="00C0119A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</w:t>
      </w:r>
      <w:r w:rsidR="00251263">
        <w:rPr>
          <w:rFonts w:ascii="Calibri" w:hAnsi="Calibri" w:cs="Calibri"/>
          <w:sz w:val="28"/>
          <w:szCs w:val="28"/>
        </w:rPr>
        <w:t>.................</w:t>
      </w:r>
      <w:r>
        <w:rPr>
          <w:rFonts w:ascii="Calibri" w:hAnsi="Calibri" w:cs="Calibri"/>
          <w:sz w:val="28"/>
          <w:szCs w:val="28"/>
        </w:rPr>
        <w:t xml:space="preserve">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lastRenderedPageBreak/>
        <w:t xml:space="preserve">VEREADOR ROGÉRIO TIMÓTEO </w:t>
      </w:r>
      <w:r w:rsidR="00251263" w:rsidRPr="00C0119A">
        <w:rPr>
          <w:rFonts w:ascii="Calibri" w:hAnsi="Calibri" w:cs="Calibri"/>
          <w:sz w:val="28"/>
          <w:szCs w:val="28"/>
        </w:rPr>
        <w:t xml:space="preserve">ENTREGOU </w:t>
      </w:r>
      <w:r w:rsidRPr="00C0119A">
        <w:rPr>
          <w:rFonts w:ascii="Calibri" w:hAnsi="Calibri" w:cs="Calibri"/>
          <w:sz w:val="28"/>
          <w:szCs w:val="28"/>
        </w:rPr>
        <w:t xml:space="preserve">O DIPLOMA AO </w:t>
      </w:r>
      <w:r w:rsidRPr="00C0119A">
        <w:rPr>
          <w:rFonts w:ascii="Calibri" w:hAnsi="Calibri" w:cs="Calibri"/>
          <w:b/>
          <w:sz w:val="28"/>
          <w:szCs w:val="28"/>
        </w:rPr>
        <w:t>PASTOR FÁBIO COUTINHO MARTINS.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 </w:t>
      </w:r>
    </w:p>
    <w:p w:rsidR="00410415" w:rsidRDefault="00410415" w:rsidP="0041041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RONINHA ENTREGOU O DIPLOMA PARA A </w:t>
      </w:r>
      <w:r w:rsidR="00DF4F6E">
        <w:rPr>
          <w:rFonts w:ascii="Calibri" w:hAnsi="Calibri" w:cs="Calibri"/>
          <w:b/>
          <w:sz w:val="28"/>
          <w:szCs w:val="28"/>
        </w:rPr>
        <w:t>SENHORA LIZETE</w:t>
      </w:r>
      <w:r w:rsidRPr="00C0119A">
        <w:rPr>
          <w:rFonts w:ascii="Calibri" w:hAnsi="Calibri" w:cs="Calibri"/>
          <w:b/>
          <w:sz w:val="28"/>
          <w:szCs w:val="28"/>
        </w:rPr>
        <w:t xml:space="preserve"> BARREIROS DE JESUS PEREIRA – A MAINHA.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 </w:t>
      </w:r>
    </w:p>
    <w:p w:rsidR="00B72DD9" w:rsidRDefault="00B72DD9" w:rsidP="00B72DD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VEREADORA SÔNIA PATAS DA AMIZADE ENTREGOU O DIPLOMA PARA AO </w:t>
      </w:r>
      <w:r w:rsidRPr="00C0119A">
        <w:rPr>
          <w:rFonts w:ascii="Calibri" w:hAnsi="Calibri" w:cs="Calibri"/>
          <w:b/>
          <w:sz w:val="28"/>
          <w:szCs w:val="28"/>
        </w:rPr>
        <w:t>PASTOR ALEXANDRE LEITE DA SILVA</w:t>
      </w:r>
      <w:r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VEREADOR VALMIR DO PARQUE MEIA LUA ENTREGOU O DIPLOMA AO </w:t>
      </w:r>
      <w:r w:rsidRPr="00C0119A">
        <w:rPr>
          <w:rFonts w:ascii="Calibri" w:hAnsi="Calibri" w:cs="Calibri"/>
          <w:b/>
          <w:sz w:val="28"/>
          <w:szCs w:val="28"/>
        </w:rPr>
        <w:t>PASTOR MARCOS ANTÔNIO DE SIQUEIRA.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 </w:t>
      </w:r>
    </w:p>
    <w:p w:rsidR="00C0119A" w:rsidRPr="00C0119A" w:rsidRDefault="00C0119A" w:rsidP="00C011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119A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0357EB" w:rsidRPr="00B72DD9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72D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0357EB" w:rsidRPr="00B72DD9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72DD9">
        <w:rPr>
          <w:rFonts w:ascii="Calibri" w:hAnsi="Calibri" w:cs="Calibri"/>
          <w:b/>
          <w:sz w:val="28"/>
          <w:szCs w:val="28"/>
        </w:rPr>
        <w:t xml:space="preserve">ORADORES: </w:t>
      </w:r>
      <w:r w:rsidR="00B72DD9">
        <w:rPr>
          <w:rFonts w:ascii="Calibri" w:hAnsi="Calibri" w:cs="Calibri"/>
          <w:b/>
          <w:sz w:val="28"/>
          <w:szCs w:val="28"/>
        </w:rPr>
        <w:t xml:space="preserve">VEREADOR </w:t>
      </w:r>
      <w:r w:rsidR="00B72DD9" w:rsidRPr="00B72DD9">
        <w:rPr>
          <w:rFonts w:ascii="Calibri" w:hAnsi="Calibri" w:cs="Calibri"/>
          <w:b/>
          <w:sz w:val="28"/>
          <w:szCs w:val="28"/>
        </w:rPr>
        <w:t xml:space="preserve">ROGÉRIO TIMÓTEO </w:t>
      </w:r>
      <w:r w:rsidRPr="00B72DD9">
        <w:rPr>
          <w:rFonts w:ascii="Calibri" w:hAnsi="Calibri" w:cs="Calibri"/>
          <w:b/>
          <w:sz w:val="28"/>
          <w:szCs w:val="28"/>
        </w:rPr>
        <w:t>(</w:t>
      </w:r>
      <w:r w:rsidRPr="00B72DD9">
        <w:rPr>
          <w:rFonts w:ascii="Calibri" w:hAnsi="Calibri" w:cs="Calibri"/>
          <w:sz w:val="28"/>
          <w:szCs w:val="28"/>
        </w:rPr>
        <w:t xml:space="preserve">escolhido por meio de sorteio entre os vereadores); </w:t>
      </w:r>
      <w:r w:rsidRPr="00B72DD9">
        <w:rPr>
          <w:rFonts w:ascii="Calibri" w:hAnsi="Calibri" w:cs="Calibri"/>
          <w:b/>
          <w:sz w:val="28"/>
          <w:szCs w:val="28"/>
        </w:rPr>
        <w:t>PREFEITO DR. IZAIAS SANTANA;</w:t>
      </w:r>
      <w:r w:rsidR="00B72DD9" w:rsidRPr="00B72DD9">
        <w:rPr>
          <w:rFonts w:ascii="Calibri" w:hAnsi="Calibri" w:cs="Calibri"/>
          <w:b/>
          <w:sz w:val="28"/>
          <w:szCs w:val="28"/>
        </w:rPr>
        <w:t xml:space="preserve"> </w:t>
      </w:r>
      <w:r w:rsidR="00B72DD9">
        <w:rPr>
          <w:rFonts w:ascii="Calibri" w:hAnsi="Calibri" w:cs="Calibri"/>
          <w:b/>
          <w:sz w:val="28"/>
          <w:szCs w:val="28"/>
        </w:rPr>
        <w:t xml:space="preserve">HOMENAGEDO </w:t>
      </w:r>
      <w:r w:rsidR="00B72DD9" w:rsidRPr="00B72DD9">
        <w:rPr>
          <w:rFonts w:ascii="Calibri" w:hAnsi="Calibri" w:cs="Calibri"/>
          <w:b/>
          <w:sz w:val="28"/>
          <w:szCs w:val="28"/>
        </w:rPr>
        <w:t>JEAN ARAÚJO</w:t>
      </w:r>
      <w:r w:rsidRPr="00B72DD9">
        <w:rPr>
          <w:rFonts w:ascii="Calibri" w:hAnsi="Calibri" w:cs="Calibri"/>
          <w:b/>
          <w:sz w:val="28"/>
          <w:szCs w:val="28"/>
        </w:rPr>
        <w:t xml:space="preserve"> </w:t>
      </w:r>
      <w:r w:rsidRPr="00B72DD9">
        <w:rPr>
          <w:rFonts w:ascii="Calibri" w:hAnsi="Calibri" w:cs="Calibri"/>
          <w:sz w:val="28"/>
          <w:szCs w:val="28"/>
        </w:rPr>
        <w:t>(escolhido por meio de sorteio entre os homenageados)</w:t>
      </w:r>
      <w:r w:rsidR="00DF4F6E">
        <w:rPr>
          <w:rFonts w:ascii="Calibri" w:hAnsi="Calibri" w:cs="Calibri"/>
          <w:sz w:val="28"/>
          <w:szCs w:val="28"/>
        </w:rPr>
        <w:t xml:space="preserve">; </w:t>
      </w:r>
      <w:r w:rsidR="00DF4F6E" w:rsidRPr="00DF4F6E">
        <w:rPr>
          <w:rFonts w:ascii="Calibri" w:hAnsi="Calibri" w:cs="Calibri"/>
          <w:b/>
          <w:sz w:val="28"/>
          <w:szCs w:val="28"/>
        </w:rPr>
        <w:t>PRESIDENTE PAULINHO DOS CONDUTORES</w:t>
      </w:r>
      <w:r w:rsidRPr="00B72DD9">
        <w:rPr>
          <w:rFonts w:ascii="Calibri" w:hAnsi="Calibri" w:cs="Calibri"/>
          <w:sz w:val="28"/>
          <w:szCs w:val="28"/>
        </w:rPr>
        <w:t>. ............</w:t>
      </w:r>
      <w:r w:rsidR="00B72DD9">
        <w:rPr>
          <w:rFonts w:ascii="Calibri" w:hAnsi="Calibri" w:cs="Calibri"/>
          <w:sz w:val="28"/>
          <w:szCs w:val="28"/>
        </w:rPr>
        <w:t>.............................</w:t>
      </w:r>
      <w:r w:rsidR="00DF4F6E">
        <w:rPr>
          <w:rFonts w:ascii="Calibri" w:hAnsi="Calibri" w:cs="Calibri"/>
          <w:sz w:val="28"/>
          <w:szCs w:val="28"/>
        </w:rPr>
        <w:t>...........................................................</w:t>
      </w:r>
      <w:r w:rsidR="00B72DD9">
        <w:rPr>
          <w:rFonts w:ascii="Calibri" w:hAnsi="Calibri" w:cs="Calibri"/>
          <w:sz w:val="28"/>
          <w:szCs w:val="28"/>
        </w:rPr>
        <w:t>.</w:t>
      </w:r>
      <w:r w:rsidRPr="00B72DD9">
        <w:rPr>
          <w:rFonts w:ascii="Calibri" w:hAnsi="Calibri" w:cs="Calibri"/>
          <w:sz w:val="28"/>
          <w:szCs w:val="28"/>
        </w:rPr>
        <w:t xml:space="preserve"> </w:t>
      </w:r>
    </w:p>
    <w:p w:rsidR="000357EB" w:rsidRPr="00B72DD9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B72DD9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0357EB" w:rsidRPr="00826D04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826D0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0357EB" w:rsidRPr="00826D04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826D04">
        <w:rPr>
          <w:rFonts w:ascii="Calibri" w:hAnsi="Calibri" w:cs="Calibri"/>
          <w:sz w:val="28"/>
          <w:szCs w:val="28"/>
        </w:rPr>
        <w:t xml:space="preserve">Logo após, o Presidente da Câmara </w:t>
      </w:r>
      <w:r w:rsidR="00045CDB">
        <w:rPr>
          <w:rFonts w:ascii="Calibri" w:hAnsi="Calibri" w:cs="Calibri"/>
          <w:sz w:val="28"/>
          <w:szCs w:val="28"/>
        </w:rPr>
        <w:t>Paulinho dos Condutores</w:t>
      </w:r>
      <w:r w:rsidRPr="00826D04">
        <w:rPr>
          <w:rFonts w:ascii="Calibri" w:hAnsi="Calibri" w:cs="Calibri"/>
          <w:sz w:val="28"/>
          <w:szCs w:val="28"/>
        </w:rPr>
        <w:t xml:space="preserve"> agradeceu, em nome da Câmara Municipal de Jacareí, os homenageados, parabenizando-os e suspendeu a Sessão para o registro das fotos oficiais. Decorrido o tempo necessário e após a constatação de “quórum” o Presidente reabriu a Sessão e determinou a continuidade dos trabalhos. ........................................................................................ </w:t>
      </w:r>
    </w:p>
    <w:p w:rsidR="000357EB" w:rsidRPr="00826D04" w:rsidRDefault="000357EB" w:rsidP="000357E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826D04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......................................................................................................................................</w:t>
      </w:r>
    </w:p>
    <w:p w:rsidR="000357EB" w:rsidRPr="00DF4F6E" w:rsidRDefault="00DF4F6E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Neste momento, o Senhor Presidente consultou o Plenário para inversão da Ordem da Sessão passando a Tribuna Livre, o que foi </w:t>
      </w:r>
      <w:r w:rsidRPr="00DF4F6E">
        <w:rPr>
          <w:rFonts w:ascii="Calibri" w:hAnsi="Calibri" w:cs="Calibri"/>
          <w:b/>
          <w:sz w:val="28"/>
          <w:szCs w:val="28"/>
        </w:rPr>
        <w:t>aprovado sem voto contrário.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.......... </w:t>
      </w:r>
    </w:p>
    <w:p w:rsidR="00DF4F6E" w:rsidRPr="00826D04" w:rsidRDefault="00DF4F6E" w:rsidP="00DF4F6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826D04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......................................................................................................................................</w:t>
      </w:r>
    </w:p>
    <w:p w:rsidR="00F80D23" w:rsidRPr="00DF4F6E" w:rsidRDefault="00F80D23" w:rsidP="00F80D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F4F6E">
        <w:rPr>
          <w:rFonts w:ascii="Calibri" w:hAnsi="Calibri" w:cs="Calibri"/>
          <w:sz w:val="28"/>
          <w:szCs w:val="28"/>
        </w:rPr>
        <w:t>Ato contínuo, ocupou a Tribuna Livre, por quinze (15) minutos, a</w:t>
      </w:r>
      <w:r w:rsidR="00DF4F6E" w:rsidRPr="00DF4F6E">
        <w:rPr>
          <w:rFonts w:ascii="Calibri" w:hAnsi="Calibri" w:cs="Calibri"/>
          <w:sz w:val="28"/>
          <w:szCs w:val="28"/>
        </w:rPr>
        <w:t xml:space="preserve"> </w:t>
      </w:r>
      <w:r w:rsidR="00DF4F6E" w:rsidRPr="00DF4F6E">
        <w:rPr>
          <w:rFonts w:ascii="Calibri" w:hAnsi="Calibri" w:cs="Calibri"/>
          <w:b/>
          <w:sz w:val="28"/>
          <w:szCs w:val="28"/>
        </w:rPr>
        <w:t>SENHORA MARIA THEREZA CIRINO</w:t>
      </w:r>
      <w:r w:rsidR="00655D0F">
        <w:rPr>
          <w:rFonts w:ascii="Calibri" w:hAnsi="Calibri" w:cs="Calibri"/>
          <w:b/>
          <w:sz w:val="28"/>
          <w:szCs w:val="28"/>
        </w:rPr>
        <w:t xml:space="preserve"> - </w:t>
      </w:r>
      <w:r w:rsidR="00655D0F" w:rsidRPr="00DF4F6E">
        <w:rPr>
          <w:rFonts w:ascii="Calibri" w:hAnsi="Calibri" w:cs="Calibri"/>
          <w:b/>
          <w:sz w:val="28"/>
          <w:szCs w:val="28"/>
        </w:rPr>
        <w:t>SECRETÁRIA DE EDUCAÇÃO DO MUNICÍPIO DE JACAREÍ</w:t>
      </w:r>
      <w:r w:rsidRPr="00DF4F6E">
        <w:rPr>
          <w:rFonts w:ascii="Calibri" w:hAnsi="Calibri" w:cs="Calibri"/>
          <w:b/>
          <w:sz w:val="28"/>
          <w:szCs w:val="28"/>
        </w:rPr>
        <w:t>, com o Tema:</w:t>
      </w:r>
      <w:r w:rsidR="00DF4F6E" w:rsidRPr="00DF4F6E">
        <w:rPr>
          <w:rFonts w:ascii="Calibri" w:hAnsi="Calibri" w:cs="Calibri"/>
          <w:b/>
          <w:sz w:val="28"/>
          <w:szCs w:val="28"/>
        </w:rPr>
        <w:t xml:space="preserve"> MERENDA ESCOLAR</w:t>
      </w:r>
      <w:r w:rsidR="00146906">
        <w:rPr>
          <w:rFonts w:ascii="Calibri" w:hAnsi="Calibri" w:cs="Calibri"/>
          <w:b/>
          <w:sz w:val="28"/>
          <w:szCs w:val="28"/>
        </w:rPr>
        <w:t xml:space="preserve">, </w:t>
      </w:r>
      <w:r w:rsidR="00146906">
        <w:rPr>
          <w:rFonts w:ascii="Calibri" w:hAnsi="Calibri" w:cs="Calibri"/>
          <w:sz w:val="28"/>
          <w:szCs w:val="28"/>
        </w:rPr>
        <w:t>conforme inscrição prévia</w:t>
      </w:r>
      <w:proofErr w:type="gramStart"/>
      <w:r w:rsidR="00146906">
        <w:rPr>
          <w:rFonts w:ascii="Calibri" w:hAnsi="Calibri" w:cs="Calibri"/>
          <w:sz w:val="28"/>
          <w:szCs w:val="28"/>
        </w:rPr>
        <w:t xml:space="preserve">. </w:t>
      </w:r>
      <w:proofErr w:type="gramEnd"/>
      <w:r w:rsidR="00146906">
        <w:rPr>
          <w:rFonts w:ascii="Calibri" w:hAnsi="Calibri" w:cs="Calibri"/>
          <w:sz w:val="28"/>
          <w:szCs w:val="28"/>
        </w:rPr>
        <w:t>............................................</w:t>
      </w:r>
      <w:r w:rsidRPr="00DF4F6E">
        <w:rPr>
          <w:rFonts w:ascii="Calibri" w:hAnsi="Calibri" w:cs="Calibri"/>
          <w:sz w:val="28"/>
          <w:szCs w:val="28"/>
        </w:rPr>
        <w:t xml:space="preserve"> </w:t>
      </w:r>
    </w:p>
    <w:p w:rsidR="00F80D23" w:rsidRDefault="00F80D23" w:rsidP="00F80D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F4F6E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DF4F6E">
        <w:rPr>
          <w:rFonts w:ascii="Calibri" w:hAnsi="Calibri" w:cs="Calibri"/>
          <w:sz w:val="28"/>
          <w:szCs w:val="28"/>
        </w:rPr>
        <w:t xml:space="preserve"> </w:t>
      </w:r>
    </w:p>
    <w:p w:rsidR="00DF4F6E" w:rsidRPr="00DF4F6E" w:rsidRDefault="00DF4F6E" w:rsidP="00DF4F6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F4F6E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DF4F6E">
        <w:rPr>
          <w:rFonts w:ascii="Calibri" w:hAnsi="Calibri" w:cs="Calibri"/>
          <w:sz w:val="28"/>
          <w:szCs w:val="28"/>
        </w:rPr>
        <w:t xml:space="preserve"> </w:t>
      </w:r>
    </w:p>
    <w:p w:rsidR="000357EB" w:rsidRPr="00DF4F6E" w:rsidRDefault="00F80D23" w:rsidP="00F80D2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F4F6E">
        <w:rPr>
          <w:rFonts w:ascii="Calibri" w:eastAsia="Calibri" w:hAnsi="Calibri" w:cs="Calibri"/>
          <w:sz w:val="28"/>
          <w:szCs w:val="28"/>
          <w:lang w:eastAsia="en-US"/>
        </w:rPr>
        <w:lastRenderedPageBreak/>
        <w:t>Em seguida, o Senhor Presidente agradeceu à oradora</w:t>
      </w:r>
      <w:r w:rsidR="008F1C7A">
        <w:rPr>
          <w:rFonts w:ascii="Calibri" w:eastAsia="Calibri" w:hAnsi="Calibri" w:cs="Calibri"/>
          <w:sz w:val="28"/>
          <w:szCs w:val="28"/>
          <w:lang w:eastAsia="en-US"/>
        </w:rPr>
        <w:t xml:space="preserve"> e registrou os seguintes avisos: </w:t>
      </w:r>
      <w:r w:rsidR="008F1C7A" w:rsidRPr="00065359">
        <w:rPr>
          <w:rFonts w:ascii="Calibri" w:eastAsia="Calibri" w:hAnsi="Calibri" w:cs="Calibri"/>
          <w:b/>
          <w:sz w:val="28"/>
          <w:szCs w:val="28"/>
          <w:lang w:eastAsia="en-US"/>
        </w:rPr>
        <w:t>1.</w:t>
      </w:r>
      <w:r w:rsidR="008F1C7A">
        <w:rPr>
          <w:rFonts w:ascii="Calibri" w:eastAsia="Calibri" w:hAnsi="Calibri" w:cs="Calibri"/>
          <w:sz w:val="28"/>
          <w:szCs w:val="28"/>
          <w:lang w:eastAsia="en-US"/>
        </w:rPr>
        <w:t xml:space="preserve"> Audiência Pública, na data de hoje, às 18horas, no Plenário, sob a responsabilidade da Comissão de Finanças e Orçamento da Câmara Municipal de Jacareí</w:t>
      </w:r>
      <w:r w:rsidR="00C57027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C57027" w:rsidRPr="00C57027">
        <w:rPr>
          <w:rFonts w:ascii="Calibri" w:eastAsia="Calibri" w:hAnsi="Calibri" w:cs="Calibri"/>
          <w:sz w:val="28"/>
          <w:szCs w:val="28"/>
          <w:lang w:eastAsia="en-US"/>
        </w:rPr>
        <w:t>destinada à avaliação e demonstração do cumprimento das</w:t>
      </w:r>
      <w:r w:rsidR="00C5702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57027" w:rsidRPr="00C57027">
        <w:rPr>
          <w:rFonts w:ascii="Calibri" w:eastAsia="Calibri" w:hAnsi="Calibri" w:cs="Calibri"/>
          <w:sz w:val="28"/>
          <w:szCs w:val="28"/>
          <w:lang w:eastAsia="en-US"/>
        </w:rPr>
        <w:t>metas fiscais referentes ao 3º quadrimestre setembro, outubro, novembro, dezembro de 2020 em observância ao disposto no § 4º do artigo 9º da Lei Complementar nº 101/2000 – Lei de Responsabilidade Fiscal</w:t>
      </w:r>
      <w:r w:rsidR="00C5702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C57027" w:rsidRPr="00065359">
        <w:rPr>
          <w:rFonts w:ascii="Calibri" w:eastAsia="Calibri" w:hAnsi="Calibri" w:cs="Calibri"/>
          <w:b/>
          <w:sz w:val="28"/>
          <w:szCs w:val="28"/>
          <w:lang w:eastAsia="en-US"/>
        </w:rPr>
        <w:t>2.</w:t>
      </w:r>
      <w:r w:rsidR="00C57027">
        <w:rPr>
          <w:rFonts w:ascii="Calibri" w:eastAsia="Calibri" w:hAnsi="Calibri" w:cs="Calibri"/>
          <w:sz w:val="28"/>
          <w:szCs w:val="28"/>
          <w:lang w:eastAsia="en-US"/>
        </w:rPr>
        <w:t xml:space="preserve"> Audiência Pública da Secretaria de Saúde do Município de Jacareí, no dia 25/02/2021, no Plenário, à 18horas. </w:t>
      </w:r>
      <w:r w:rsidR="00C57027" w:rsidRPr="00065359">
        <w:rPr>
          <w:rFonts w:ascii="Calibri" w:eastAsia="Calibri" w:hAnsi="Calibri" w:cs="Calibri"/>
          <w:b/>
          <w:sz w:val="28"/>
          <w:szCs w:val="28"/>
          <w:lang w:eastAsia="en-US"/>
        </w:rPr>
        <w:t>3.</w:t>
      </w:r>
      <w:r w:rsidR="00146906">
        <w:rPr>
          <w:rFonts w:ascii="Calibri" w:eastAsia="Calibri" w:hAnsi="Calibri" w:cs="Calibri"/>
          <w:sz w:val="28"/>
          <w:szCs w:val="28"/>
          <w:lang w:eastAsia="en-US"/>
        </w:rPr>
        <w:t xml:space="preserve"> Amanhã, à</w:t>
      </w:r>
      <w:r w:rsidR="00C57027">
        <w:rPr>
          <w:rFonts w:ascii="Calibri" w:eastAsia="Calibri" w:hAnsi="Calibri" w:cs="Calibri"/>
          <w:sz w:val="28"/>
          <w:szCs w:val="28"/>
          <w:lang w:eastAsia="en-US"/>
        </w:rPr>
        <w:t xml:space="preserve">s 10horas, no Auditório da Câmara Municipal de </w:t>
      </w:r>
      <w:r w:rsidR="00065359">
        <w:rPr>
          <w:rFonts w:ascii="Calibri" w:eastAsia="Calibri" w:hAnsi="Calibri" w:cs="Calibri"/>
          <w:sz w:val="28"/>
          <w:szCs w:val="28"/>
          <w:lang w:eastAsia="en-US"/>
        </w:rPr>
        <w:t>J</w:t>
      </w:r>
      <w:r w:rsidR="00C57027">
        <w:rPr>
          <w:rFonts w:ascii="Calibri" w:eastAsia="Calibri" w:hAnsi="Calibri" w:cs="Calibri"/>
          <w:sz w:val="28"/>
          <w:szCs w:val="28"/>
          <w:lang w:eastAsia="en-US"/>
        </w:rPr>
        <w:t xml:space="preserve">acareí </w:t>
      </w:r>
      <w:r w:rsidR="00065359">
        <w:rPr>
          <w:rFonts w:ascii="Calibri" w:eastAsia="Calibri" w:hAnsi="Calibri" w:cs="Calibri"/>
          <w:sz w:val="28"/>
          <w:szCs w:val="28"/>
          <w:lang w:eastAsia="en-US"/>
        </w:rPr>
        <w:t xml:space="preserve">reunião com a Senhora </w:t>
      </w:r>
      <w:r w:rsidR="00065359" w:rsidRPr="00065359">
        <w:rPr>
          <w:rFonts w:ascii="Calibri" w:eastAsia="Calibri" w:hAnsi="Calibri" w:cs="Calibri"/>
          <w:sz w:val="28"/>
          <w:szCs w:val="28"/>
          <w:lang w:eastAsia="en-US"/>
        </w:rPr>
        <w:t>Claude Mary de Moura</w:t>
      </w:r>
      <w:r w:rsidR="00065359">
        <w:rPr>
          <w:rFonts w:ascii="Calibri" w:eastAsia="Calibri" w:hAnsi="Calibri" w:cs="Calibri"/>
          <w:sz w:val="28"/>
          <w:szCs w:val="28"/>
          <w:lang w:eastAsia="en-US"/>
        </w:rPr>
        <w:t xml:space="preserve">. Secretária do Meio Ambiente e com a representante da EDP Bandeirante para tratar de assunto de interesse da Câmara. Evento esse destinado à participação apenas dos vereadores e de um assessor de cada gabinete. O Senhor Presidente disse também que todos os vereadores estão convidados a participar dos eventos ora mencionados, agradeceu e </w:t>
      </w:r>
      <w:r w:rsidRPr="00DF4F6E">
        <w:rPr>
          <w:rFonts w:ascii="Calibri" w:eastAsia="Calibri" w:hAnsi="Calibri" w:cs="Calibri"/>
          <w:sz w:val="28"/>
          <w:szCs w:val="28"/>
          <w:lang w:eastAsia="en-US"/>
        </w:rPr>
        <w:t xml:space="preserve">determinou </w:t>
      </w:r>
      <w:r w:rsidRPr="00DF4F6E">
        <w:rPr>
          <w:rFonts w:ascii="Calibri" w:hAnsi="Calibri" w:cs="Calibri"/>
          <w:sz w:val="28"/>
          <w:szCs w:val="28"/>
        </w:rPr>
        <w:t>o início da Fase do Expediente</w:t>
      </w:r>
      <w:r w:rsidR="00DF4F6E">
        <w:rPr>
          <w:rFonts w:ascii="Calibri" w:hAnsi="Calibri" w:cs="Calibri"/>
          <w:sz w:val="28"/>
          <w:szCs w:val="28"/>
        </w:rPr>
        <w:t>. .............................................................................................................</w:t>
      </w:r>
      <w:r w:rsidR="00065359">
        <w:rPr>
          <w:rFonts w:ascii="Calibri" w:hAnsi="Calibri" w:cs="Calibri"/>
          <w:sz w:val="28"/>
          <w:szCs w:val="28"/>
        </w:rPr>
        <w:t>.........................</w:t>
      </w:r>
      <w:r w:rsidR="00DF4F6E">
        <w:rPr>
          <w:rFonts w:ascii="Calibri" w:hAnsi="Calibri" w:cs="Calibri"/>
          <w:sz w:val="28"/>
          <w:szCs w:val="28"/>
        </w:rPr>
        <w:t xml:space="preserve"> </w:t>
      </w:r>
    </w:p>
    <w:p w:rsidR="00F12AA7" w:rsidRDefault="00F12AA7" w:rsidP="0092248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Foram apresentados </w:t>
      </w:r>
      <w:r w:rsidR="008F1C7A">
        <w:rPr>
          <w:rFonts w:ascii="Calibri" w:eastAsia="Calibri" w:hAnsi="Calibri" w:cs="Calibri"/>
          <w:sz w:val="28"/>
          <w:szCs w:val="28"/>
          <w:lang w:eastAsia="en-US"/>
        </w:rPr>
        <w:t xml:space="preserve">137 trabalhos: 94 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Indicações, </w:t>
      </w:r>
      <w:r w:rsidR="008F1C7A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="002E2B4A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87F1D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Moções, </w:t>
      </w:r>
      <w:r w:rsidR="008F1C7A">
        <w:rPr>
          <w:rFonts w:ascii="Calibri" w:eastAsia="Calibri" w:hAnsi="Calibri" w:cs="Calibri"/>
          <w:sz w:val="28"/>
          <w:szCs w:val="28"/>
          <w:lang w:eastAsia="en-US"/>
        </w:rPr>
        <w:t>26</w:t>
      </w:r>
      <w:r w:rsidR="002E2B4A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="000D7F38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8F1C7A">
        <w:rPr>
          <w:rFonts w:ascii="Calibri" w:eastAsia="Calibri" w:hAnsi="Calibri" w:cs="Calibri"/>
          <w:sz w:val="28"/>
          <w:szCs w:val="28"/>
          <w:lang w:eastAsia="en-US"/>
        </w:rPr>
        <w:t>09</w:t>
      </w:r>
      <w:r w:rsidR="003F4189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Pedidos de Informações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>. ..................</w:t>
      </w:r>
      <w:r w:rsidR="00B36FE4">
        <w:rPr>
          <w:rFonts w:ascii="Calibri" w:eastAsia="Calibri" w:hAnsi="Calibri" w:cs="Calibri"/>
          <w:sz w:val="28"/>
          <w:szCs w:val="28"/>
          <w:lang w:eastAsia="en-US"/>
        </w:rPr>
        <w:t>.......................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F12AA7" w:rsidRPr="003F4189" w:rsidRDefault="00F12AA7" w:rsidP="0092248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P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="00C17017" w:rsidRP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458 459 460 461 532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>Moç</w:t>
      </w:r>
      <w:r w:rsidR="00C17017">
        <w:rPr>
          <w:rFonts w:ascii="Calibri" w:eastAsia="Calibri" w:hAnsi="Calibri" w:cs="Calibri"/>
          <w:b/>
          <w:sz w:val="28"/>
          <w:szCs w:val="28"/>
          <w:lang w:eastAsia="en-US"/>
        </w:rPr>
        <w:t>ão</w:t>
      </w: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 w:rsid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30 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Apóstolo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Florival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Vendramini e Bispa Simone,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fundadores e líderes da Comunidade Redenção Plena desta cidade, pelo transcurso do aniversário de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16 anos de Ministério.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........... </w:t>
      </w:r>
    </w:p>
    <w:p w:rsidR="00C17017" w:rsidRPr="003F4189" w:rsidRDefault="00C17017" w:rsidP="00C170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17017" w:rsidRP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463 464 465 466 467 469 470 471 472 473 474 475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>.</w:t>
      </w:r>
    </w:p>
    <w:p w:rsidR="00C17017" w:rsidRPr="003F4189" w:rsidRDefault="00C17017" w:rsidP="00C170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P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17017" w:rsidRP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C17017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C170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114 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para que proceda à poda de árvores na Praça Nossa Senhora do Carmo, nas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proximidades da esquina entre a Rua São Jerônimo e a Rua Vereador João de Siqueira, no Jardim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das Indústrias, em Jacareí.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115 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para que proceda à poda de árvores na Rua Dom Henrique, próximo ao nº 59,</w:t>
      </w:r>
      <w:r w:rsidR="00C170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Parque dos Príncipes,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28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Secretário de Desenvolvimento Econômico, Sr.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Carlos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Tokuiti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Amagai, por incentivar o desenvolvimento e a capacitação dos empresários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lastRenderedPageBreak/>
        <w:t>de Jacareí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através do Programa “INOVA JACAREÍ”.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29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Diretor de Atividades Industriais, da Secretaria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de Desenvolvimento Econômico, Sr. Walker Ferraz, por incentivar o desenvolvimento e a capacitação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dos empresários de Jacareí através do Programa “INOVA JACAREÍ”.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Default="002B6329" w:rsidP="009D12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537 538 539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32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à substituição do “vale merenda” pelo “vale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marmitex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”.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P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462 521 522 523 524 528 536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25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relacionadas a concurso da Guarda Civil.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26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relacionadas à Emenda nº 05 ao PLE nº 23/2019, referente à Lei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Orçamentária Anual de 2020.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117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poda de árvores entrelaçadas e enroscadas na fiação na Rua Rafael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Sola Sanches e na Rua Ernestina Zerbini, Vila Garcia,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123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 de dois postes de madeira por postes de concreto na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Travessa 16, situada na Rua São Jerônimo, no Jardim das Indústrias.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506 507 508 509 510 511 512 513 514 515 516 517 518 519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520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121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Rodagem, solicitando a colocação de redutor de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velocidade (lombada) na Rodovia Nilo Máximo, nas proximidades do trevo do Jardim Paraíso e Santo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da Boa Vista,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9D12CF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448 449 450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112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que a empresa faça a limpeza de áreas verdes sob a sua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responsabilidade, no Município de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113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o alinhamento, com urgência, do poste localizado na Travessa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Estrada Municipal do Porto, em frente ao nº 230, no Jardim Itapema,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132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urgente retirada de poste localizado na Rua Sergipe, no Bairro Rio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Comprido,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133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Rota das Bandeiras S/A, solicitando urgente recapeamento em toda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lastRenderedPageBreak/>
        <w:t>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extensão da Estrada Velha Igaratá, km 01 ao 07, até a entrada do Conjunto 22 de Abril,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468 505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Mo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>ção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35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Parabeniza a Santa Casa de Misericórdia de Jacareí por oportunidade do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transcurso de seus 171 anos de fundação, comemorados em 22 de fevereiro do corrente ano.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RODRIGO SALOMON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446 447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31 -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as notificações e multas aplicadas pela Vigilância Sanitária,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órgão subordinado à Prefeitura Municipal de Jacareí, desde o início da situação de calamidade pública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declarada pelo Município, devido à pandemia de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coronavírus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116 -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que sejam tomadas as providências cabíveis para que façam a poda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das árvores em toda extensão do Jardim Terras de São João, em Jacareí.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 pelo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24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relacionadas ao Sistema de Notificação Eletrônica (SNE).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9D12CF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525 526 527 529 530 531 533 534 535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31 -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Auxiliar de Serviços Gerais.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34 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da Conquista do Voto Feminino no Brasil.</w:t>
      </w:r>
      <w:r w:rsidR="009D12C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 </w:t>
      </w:r>
    </w:p>
    <w:p w:rsidR="009D12CF" w:rsidRPr="003F4189" w:rsidRDefault="009D12CF" w:rsidP="009D12C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2B6329" w:rsidRP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9D12CF" w:rsidRP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9D12CF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9D12C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451 452 453 454 455 456 457</w:t>
      </w:r>
    </w:p>
    <w:p w:rsidR="002B6329" w:rsidRP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517B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29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vacinação de animais de tutores de baixa renda e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Organizações Não-Governamentais com verba destinada por Emenda Impositiva ao Orçamento.</w:t>
      </w:r>
    </w:p>
    <w:p w:rsidR="002B6329" w:rsidRDefault="00517BEA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30 -</w:t>
      </w:r>
      <w:r w:rsidR="002B6329"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sobre distribuição de rações e recursos a Organizações Não-Governamentais que atuam na proteção animal com verba destinada por Emenda Impositiva ao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B6329" w:rsidRPr="002B6329">
        <w:rPr>
          <w:rFonts w:ascii="Calibri" w:eastAsia="Calibri" w:hAnsi="Calibri" w:cs="Calibri"/>
          <w:sz w:val="28"/>
          <w:szCs w:val="28"/>
          <w:lang w:eastAsia="en-US"/>
        </w:rPr>
        <w:t>Orçamento.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 </w:t>
      </w:r>
    </w:p>
    <w:p w:rsidR="002B6329" w:rsidRPr="002B6329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VALMIR DO PARQUE MEIA LUA</w:t>
      </w:r>
      <w:r w:rsidR="00517BEA" w:rsidRPr="00517BEA">
        <w:rPr>
          <w:rFonts w:ascii="Calibri" w:eastAsia="Calibri" w:hAnsi="Calibri" w:cs="Calibri"/>
          <w:b/>
          <w:sz w:val="28"/>
          <w:szCs w:val="28"/>
          <w:lang w:eastAsia="en-US"/>
        </w:rPr>
        <w:t>: Indicações Protocoladas:</w:t>
      </w:r>
      <w:r w:rsidR="00517B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17BEA" w:rsidRPr="002B6329">
        <w:rPr>
          <w:rFonts w:ascii="Calibri" w:eastAsia="Calibri" w:hAnsi="Calibri" w:cs="Calibri"/>
          <w:sz w:val="28"/>
          <w:szCs w:val="28"/>
          <w:lang w:eastAsia="en-US"/>
        </w:rPr>
        <w:t>476 477 478 479 480 481 482 483 484 485 486 487 488 489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BEA" w:rsidRPr="002B6329">
        <w:rPr>
          <w:rFonts w:ascii="Calibri" w:eastAsia="Calibri" w:hAnsi="Calibri" w:cs="Calibri"/>
          <w:sz w:val="28"/>
          <w:szCs w:val="28"/>
          <w:lang w:eastAsia="en-US"/>
        </w:rPr>
        <w:t>490 491 492 493 494 495 496 497 498 499 500 501 502 503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BEA" w:rsidRPr="002B6329">
        <w:rPr>
          <w:rFonts w:ascii="Calibri" w:eastAsia="Calibri" w:hAnsi="Calibri" w:cs="Calibri"/>
          <w:sz w:val="28"/>
          <w:szCs w:val="28"/>
          <w:lang w:eastAsia="en-US"/>
        </w:rPr>
        <w:t>504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517B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27 -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à implantação de uma rotatória na Avenida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Lourenço de Souza, no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cruzamento com as Ruas Vicente Mazzeo e Carmino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Soléo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, no Parque Meia Lua.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28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Aprovado - Refere-se à falta de rampa de acesso para pedestre ao lado da escadaria que dá acesso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da Avenida Getúlio Vargas à Rua das Prímulas, no Jardim Primavera.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517B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118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que todas as linhas de ônibus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possam passar em frente ao SIM - Serviço Integrado de Medicina, ao Laboratório Municipal e à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Farmácia Popular.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119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troca de poste de madeira localizado na Rua Expedicionário Joaquim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Nunes, próximo ao nº 94, no Jardim Paraíso,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120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troca de poste de madeira localizado na Rua Expedicionário Oscar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Palmeira de Abreu, próximo ao nº 537, no Jardim Paraíso,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122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CCR NovaDutra, solicitando a colocação de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guard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rail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no km 161 da Rodovia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Presidente Dutra, próximo à entrada que dá acesso à empresa Basf Brasil e ao centro de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124 -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providências referentes à troca de poste de cimento que se encontra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torto e com risco de queda na Rodovia Presidente Dutra, km 159, ao lado da Churrascaria Dragão, no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Parque Meia Lua,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125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2 postes de madeira que apresentam sério risco de queda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devido à proliferação de cupins em suas bases, na Estrada Francisco Eugênio Azevedo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–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Chico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Bicudo, próximo ao nº 2.471, no Jardim Maria Amélia,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126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 de poste de madeira que apresenta risco de queda na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Rua dos Lírios, em frente ao nº 282, no Parque Santo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127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substituição de 2 postes de madeira que apresentam risco de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queda na Rua André Luiz, em frente ao nº 26, no Bairro Cidade Salvador,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128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troca de poste de madeira que apresenta risco de queda na Rua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Humberto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Peloggia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, em frente ao nº 263, no Jardim São Luiz,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129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providências referentes à troca de poste de madeira que se encontra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com risco de queda na Rodovia Presidente Dutra, no km 161, próximo ao nº 369, no Parque Meia Lua,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130 -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providências referentes à troca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lastRenderedPageBreak/>
        <w:t>de poste de madeira que se encontra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com risco de queda na Rua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Tomas de Sales, próximo ao nº 220, Bairro Veraneio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Ijal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, em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131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troca de poste de madeira que se encontra com risco de queda na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Estrada Arlindo Alves Vieira, próximo ao nº 1001, no Jardim Colinas.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134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poda de árvores existente na altura do km 159 da Rodovia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Presidente Dutra, em frente à Churrascaria Dragão, no Parque Meia Lua, em Jacareí.</w:t>
      </w:r>
    </w:p>
    <w:p w:rsidR="00517BEA" w:rsidRDefault="002B6329" w:rsidP="002B632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135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o reposicionamento de poste instalado em frente à garagem do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imóvel de nº 140 da Rua Carmino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Soleo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, no Parque Meia Lua,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136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a retirada de poste que se encontra em frente à garagem do imóvel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de nº 80 da Rua Carmino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Soleo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>, no Parque Meia Lua,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137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Aprovado - À EDP, solicitando providências quanto à falta de postes, braços e luminárias na Rua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Nadim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Ruston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, na altura do Condomínio Parque </w:t>
      </w:r>
      <w:proofErr w:type="spellStart"/>
      <w:r w:rsidRPr="002B6329">
        <w:rPr>
          <w:rFonts w:ascii="Calibri" w:eastAsia="Calibri" w:hAnsi="Calibri" w:cs="Calibri"/>
          <w:sz w:val="28"/>
          <w:szCs w:val="28"/>
          <w:lang w:eastAsia="en-US"/>
        </w:rPr>
        <w:t>Joatinga</w:t>
      </w:r>
      <w:proofErr w:type="spellEnd"/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- Jardim Sol Nascente, em Jacareí.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517BE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32 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pelo Dia do Repórter, comemorado em 16 de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2B6329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33 -</w:t>
      </w:r>
      <w:r w:rsidR="00517BEA" w:rsidRPr="002B6329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Imigrante Italiano, comemorado em 21 de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BEA" w:rsidRPr="002B6329">
        <w:rPr>
          <w:rFonts w:ascii="Calibri" w:eastAsia="Calibri" w:hAnsi="Calibri" w:cs="Calibri"/>
          <w:sz w:val="28"/>
          <w:szCs w:val="28"/>
          <w:lang w:eastAsia="en-US"/>
        </w:rPr>
        <w:t>fevereiro.</w:t>
      </w:r>
      <w:r w:rsidR="00517BEA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 </w:t>
      </w:r>
    </w:p>
    <w:p w:rsidR="00517BEA" w:rsidRPr="003F4189" w:rsidRDefault="00517BEA" w:rsidP="00517BE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0D7F38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045CDB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Mário </w:t>
      </w:r>
      <w:proofErr w:type="spellStart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>Malito</w:t>
      </w:r>
      <w:proofErr w:type="spellEnd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Kelly Cristina de Alvarenga; </w:t>
      </w:r>
      <w:proofErr w:type="spellStart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>Antonio</w:t>
      </w:r>
      <w:proofErr w:type="spellEnd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Carlos Souza Santos; Maria das Graças Martins Viana; Sérgio </w:t>
      </w:r>
      <w:proofErr w:type="spellStart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>Sizinio</w:t>
      </w:r>
      <w:proofErr w:type="spellEnd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Sebastião de Moraes (falecido em 21/02/2021); João Batista </w:t>
      </w:r>
      <w:proofErr w:type="spellStart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>Indiani</w:t>
      </w:r>
      <w:proofErr w:type="spellEnd"/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Júnior (Homeopata falecido em 22/02/2021 em decorrência do COVID-19</w:t>
      </w:r>
      <w:r w:rsidR="00331170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045C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045CDB">
        <w:rPr>
          <w:rFonts w:ascii="Calibri" w:eastAsia="Calibri" w:hAnsi="Calibri" w:cs="Calibri"/>
          <w:sz w:val="28"/>
          <w:szCs w:val="28"/>
          <w:lang w:eastAsia="en-US"/>
        </w:rPr>
        <w:t xml:space="preserve"> Edgard </w:t>
      </w:r>
      <w:proofErr w:type="spellStart"/>
      <w:r w:rsidR="00045CDB">
        <w:rPr>
          <w:rFonts w:ascii="Calibri" w:eastAsia="Calibri" w:hAnsi="Calibri" w:cs="Calibri"/>
          <w:sz w:val="28"/>
          <w:szCs w:val="28"/>
          <w:lang w:eastAsia="en-US"/>
        </w:rPr>
        <w:t>Sasaki</w:t>
      </w:r>
      <w:proofErr w:type="spellEnd"/>
      <w:r w:rsidR="00045CDB">
        <w:rPr>
          <w:rFonts w:ascii="Calibri" w:eastAsia="Calibri" w:hAnsi="Calibri" w:cs="Calibri"/>
          <w:sz w:val="28"/>
          <w:szCs w:val="28"/>
          <w:lang w:eastAsia="en-US"/>
        </w:rPr>
        <w:t xml:space="preserve">; Hernani Barreto; Hernani Barreto; Hernani Barreto; Hernani Barreto; </w:t>
      </w:r>
      <w:proofErr w:type="spellStart"/>
      <w:r w:rsidR="00045CDB">
        <w:rPr>
          <w:rFonts w:ascii="Calibri" w:eastAsia="Calibri" w:hAnsi="Calibri" w:cs="Calibri"/>
          <w:sz w:val="28"/>
          <w:szCs w:val="28"/>
          <w:lang w:eastAsia="en-US"/>
        </w:rPr>
        <w:t>Dudi</w:t>
      </w:r>
      <w:proofErr w:type="spellEnd"/>
      <w:r w:rsidR="00045CDB">
        <w:rPr>
          <w:rFonts w:ascii="Calibri" w:eastAsia="Calibri" w:hAnsi="Calibri" w:cs="Calibri"/>
          <w:sz w:val="28"/>
          <w:szCs w:val="28"/>
          <w:lang w:eastAsia="en-US"/>
        </w:rPr>
        <w:t xml:space="preserve">; Hernani Barreto, Sônia Patas da Amizade e Dr. Rodrigo Salomon. ................................................................... </w:t>
      </w:r>
    </w:p>
    <w:p w:rsidR="00AB780F" w:rsidRDefault="00AB780F" w:rsidP="00AB780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 ..............................................................................................................</w:t>
      </w:r>
    </w:p>
    <w:p w:rsidR="00476CBF" w:rsidRPr="003F4189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517BEA" w:rsidRDefault="00517BEA" w:rsidP="00517BE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1. Discussão única do Veto Total - VT nº 001/2021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863454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="00863454">
        <w:rPr>
          <w:rFonts w:ascii="Calibri" w:eastAsia="Calibri" w:hAnsi="Calibri" w:cs="Calibri"/>
          <w:sz w:val="28"/>
          <w:szCs w:val="28"/>
          <w:lang w:eastAsia="en-US"/>
        </w:rPr>
        <w:t>Izai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>as</w:t>
      </w:r>
      <w:proofErr w:type="spellEnd"/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>Autoria do projeto vetado: ex-Vereadora Lucimar Ponciano.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Assunto: Veto Total ao autógrafo da Lei nº 6.368, que declara de utilidade pública a Associação Viva Boa Vista. </w:t>
      </w:r>
      <w:r w:rsidR="003308F0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 </w:t>
      </w:r>
    </w:p>
    <w:p w:rsidR="00A05A89" w:rsidRDefault="00A05A89" w:rsidP="00517BE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Após Requerimento de autoria do Vereador Luís Flávio, solicitando o adiamento da apreciação do Veto Total – VT nº 001/2021 por duas (02) sessões, o Senhor Presidente submeteu-o à apreciação do Plenário, </w:t>
      </w:r>
      <w:r w:rsidRPr="00886711">
        <w:rPr>
          <w:rFonts w:ascii="Calibri" w:eastAsia="Calibri" w:hAnsi="Calibri" w:cs="Calibri"/>
          <w:b/>
          <w:sz w:val="28"/>
          <w:szCs w:val="28"/>
          <w:lang w:eastAsia="en-US"/>
        </w:rPr>
        <w:t>sendo aprovado sem voto contrário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..................................................................................................................... </w:t>
      </w:r>
    </w:p>
    <w:p w:rsidR="00517BEA" w:rsidRPr="00A05A89" w:rsidRDefault="00517BEA" w:rsidP="00517BE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05A89">
        <w:rPr>
          <w:rFonts w:ascii="Calibri" w:eastAsia="Calibri" w:hAnsi="Calibri" w:cs="Calibri"/>
          <w:b/>
          <w:sz w:val="28"/>
          <w:szCs w:val="28"/>
          <w:lang w:eastAsia="en-US"/>
        </w:rPr>
        <w:t>Resultado: ADIADA a discussão por 2 sessões. Retornará ao Plenário em 10/03/2021.</w:t>
      </w:r>
      <w:r w:rsidR="00A05A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5A89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 </w:t>
      </w:r>
    </w:p>
    <w:p w:rsidR="00A05A89" w:rsidRPr="003F4189" w:rsidRDefault="00A05A89" w:rsidP="00A05A8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308F0" w:rsidRPr="003F4189" w:rsidRDefault="003308F0" w:rsidP="003308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308F0" w:rsidRDefault="00517BEA" w:rsidP="00517BE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2. Discussão única do Processo de Indicação Mulher-Cidadã - PIMC nº 001/2021</w:t>
      </w:r>
      <w:r w:rsidR="003308F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Autoria: Vereadores Abner de Madureira, </w:t>
      </w:r>
      <w:proofErr w:type="spellStart"/>
      <w:r w:rsidRPr="00517BEA">
        <w:rPr>
          <w:rFonts w:ascii="Calibri" w:eastAsia="Calibri" w:hAnsi="Calibri" w:cs="Calibri"/>
          <w:sz w:val="28"/>
          <w:szCs w:val="28"/>
          <w:lang w:eastAsia="en-US"/>
        </w:rPr>
        <w:t>Dudi</w:t>
      </w:r>
      <w:proofErr w:type="spellEnd"/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, Edgard </w:t>
      </w:r>
      <w:proofErr w:type="spellStart"/>
      <w:r w:rsidRPr="00517BEA">
        <w:rPr>
          <w:rFonts w:ascii="Calibri" w:eastAsia="Calibri" w:hAnsi="Calibri" w:cs="Calibri"/>
          <w:sz w:val="28"/>
          <w:szCs w:val="28"/>
          <w:lang w:eastAsia="en-US"/>
        </w:rPr>
        <w:t>Sasaki</w:t>
      </w:r>
      <w:proofErr w:type="spellEnd"/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, Hernani Barreto, Luís Flávio, Maria Amélia, Paulinho dos Condutores, Dr. Rodrigo Salomon, Rogério Timóteo, </w:t>
      </w:r>
      <w:proofErr w:type="spellStart"/>
      <w:r w:rsidRPr="00517BEA">
        <w:rPr>
          <w:rFonts w:ascii="Calibri" w:eastAsia="Calibri" w:hAnsi="Calibri" w:cs="Calibri"/>
          <w:sz w:val="28"/>
          <w:szCs w:val="28"/>
          <w:lang w:eastAsia="en-US"/>
        </w:rPr>
        <w:t>Roninha</w:t>
      </w:r>
      <w:proofErr w:type="spellEnd"/>
      <w:r w:rsidRPr="00517BEA">
        <w:rPr>
          <w:rFonts w:ascii="Calibri" w:eastAsia="Calibri" w:hAnsi="Calibri" w:cs="Calibri"/>
          <w:sz w:val="28"/>
          <w:szCs w:val="28"/>
          <w:lang w:eastAsia="en-US"/>
        </w:rPr>
        <w:t>, Sônia Patas da Amizade e Valmir do Parque Meia Lua.</w:t>
      </w:r>
      <w:r w:rsidR="003308F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Assunto: Indicações para a outorga do Diploma Mulher-Cidadã 2021. </w:t>
      </w:r>
      <w:r w:rsidR="003308F0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 </w:t>
      </w:r>
    </w:p>
    <w:p w:rsidR="003308F0" w:rsidRPr="003F4189" w:rsidRDefault="003308F0" w:rsidP="003308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517BEA" w:rsidRPr="00886711" w:rsidRDefault="003F1370" w:rsidP="00517BE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Não havendo vereador desejando discutir, a</w:t>
      </w:r>
      <w:r w:rsidR="00886711">
        <w:rPr>
          <w:rFonts w:ascii="Calibri" w:eastAsia="Calibri" w:hAnsi="Calibri" w:cs="Calibri"/>
          <w:sz w:val="28"/>
          <w:szCs w:val="28"/>
          <w:lang w:eastAsia="en-US"/>
        </w:rPr>
        <w:t>pós votação nominal, as i</w:t>
      </w:r>
      <w:r w:rsidR="00517BEA"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ndicações </w:t>
      </w:r>
      <w:r w:rsidR="00886711">
        <w:rPr>
          <w:rFonts w:ascii="Calibri" w:eastAsia="Calibri" w:hAnsi="Calibri" w:cs="Calibri"/>
          <w:sz w:val="28"/>
          <w:szCs w:val="28"/>
          <w:lang w:eastAsia="en-US"/>
        </w:rPr>
        <w:t xml:space="preserve">foram </w:t>
      </w:r>
      <w:r w:rsidR="00517BEA" w:rsidRPr="00886711">
        <w:rPr>
          <w:rFonts w:ascii="Calibri" w:eastAsia="Calibri" w:hAnsi="Calibri" w:cs="Calibri"/>
          <w:b/>
          <w:sz w:val="28"/>
          <w:szCs w:val="28"/>
          <w:lang w:eastAsia="en-US"/>
        </w:rPr>
        <w:t>APROVADAS, sem emendas</w:t>
      </w:r>
      <w:r w:rsidR="00CB4B47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517BEA" w:rsidRPr="0088671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86711">
        <w:rPr>
          <w:rFonts w:ascii="Calibri" w:eastAsia="Calibri" w:hAnsi="Calibri" w:cs="Calibri"/>
          <w:b/>
          <w:sz w:val="28"/>
          <w:szCs w:val="28"/>
          <w:lang w:eastAsia="en-US"/>
        </w:rPr>
        <w:t>por treze</w:t>
      </w:r>
      <w:r w:rsidR="00CB4B4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(13)</w:t>
      </w:r>
      <w:r w:rsidR="0088671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votos favoráveis.</w:t>
      </w:r>
      <w:r w:rsidR="00886711">
        <w:rPr>
          <w:rFonts w:ascii="Calibri" w:eastAsia="Calibri" w:hAnsi="Calibri" w:cs="Calibri"/>
          <w:sz w:val="28"/>
          <w:szCs w:val="28"/>
          <w:lang w:eastAsia="en-US"/>
        </w:rPr>
        <w:t xml:space="preserve"> ....</w:t>
      </w:r>
      <w:r w:rsidR="00CB4B47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 w:rsidR="00886711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308F0" w:rsidRPr="003F4189" w:rsidRDefault="003308F0" w:rsidP="003308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308F0" w:rsidRPr="003F4189" w:rsidRDefault="003308F0" w:rsidP="003308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3308F0" w:rsidRDefault="00517BEA" w:rsidP="00517BE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17BEA">
        <w:rPr>
          <w:rFonts w:ascii="Calibri" w:eastAsia="Calibri" w:hAnsi="Calibri" w:cs="Calibri"/>
          <w:b/>
          <w:sz w:val="28"/>
          <w:szCs w:val="28"/>
          <w:lang w:eastAsia="en-US"/>
        </w:rPr>
        <w:t>3. Discussão única do Projeto de Lei do Executivo - PLE nº 002/2021</w:t>
      </w:r>
      <w:r w:rsidR="003308F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517BEA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3308F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517BEA">
        <w:rPr>
          <w:rFonts w:ascii="Calibri" w:eastAsia="Calibri" w:hAnsi="Calibri" w:cs="Calibri"/>
          <w:sz w:val="28"/>
          <w:szCs w:val="28"/>
          <w:lang w:eastAsia="en-US"/>
        </w:rPr>
        <w:t xml:space="preserve">Assunto: Altera a estrutura administrativa do Poder Executivo, os cargos de provimento em comissão, cargos de confiança privativos de servidor efetivo, as funções gratificadas e dá outras providências. </w:t>
      </w:r>
      <w:r w:rsidR="003308F0">
        <w:rPr>
          <w:rFonts w:ascii="Calibri" w:eastAsia="Calibri" w:hAnsi="Calibri" w:cs="Calibri"/>
          <w:sz w:val="28"/>
          <w:szCs w:val="28"/>
          <w:lang w:eastAsia="en-US"/>
        </w:rPr>
        <w:t>......</w:t>
      </w:r>
    </w:p>
    <w:p w:rsidR="003308F0" w:rsidRPr="003F4189" w:rsidRDefault="003308F0" w:rsidP="003308F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B2F5E" w:rsidRPr="00A54C59" w:rsidRDefault="00CB4B47" w:rsidP="00AB2F5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discussão, o Senhor Presidente colocou-o em </w:t>
      </w:r>
      <w:r w:rsidRPr="00CB4B47">
        <w:rPr>
          <w:rFonts w:ascii="Calibri" w:eastAsia="Calibri" w:hAnsi="Calibri" w:cs="Calibri"/>
          <w:sz w:val="28"/>
          <w:szCs w:val="28"/>
          <w:lang w:eastAsia="en-US"/>
        </w:rPr>
        <w:t>votação nominal,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tendo sido </w:t>
      </w:r>
      <w:r w:rsidR="00517BEA" w:rsidRPr="00CB4B47">
        <w:rPr>
          <w:rFonts w:ascii="Calibri" w:eastAsia="Calibri" w:hAnsi="Calibri" w:cs="Calibri"/>
          <w:b/>
          <w:sz w:val="28"/>
          <w:szCs w:val="28"/>
          <w:lang w:eastAsia="en-US"/>
        </w:rPr>
        <w:t>APROVADO, sem emendas</w:t>
      </w:r>
      <w:r w:rsidRPr="00CB4B4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por doze (12) votos favoráveis e nenhum voto contrário.</w:t>
      </w:r>
      <w:r w:rsidR="00517BEA" w:rsidRPr="00CB4B4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 </w:t>
      </w:r>
      <w:r w:rsidR="00E51DB1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AB2F5E"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="00AB2F5E" w:rsidRPr="00A54C59">
        <w:rPr>
          <w:rFonts w:ascii="Calibri" w:hAnsi="Calibri" w:cs="Calibri"/>
          <w:sz w:val="28"/>
          <w:szCs w:val="28"/>
        </w:rPr>
        <w:t xml:space="preserve">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B22C1B" w:rsidRPr="00B22C1B" w:rsidRDefault="00B22C1B" w:rsidP="00B22C1B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- FLAVINHO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 - PL</w:t>
      </w:r>
    </w:p>
    <w:p w:rsidR="00B22C1B" w:rsidRPr="00E51DB1" w:rsidRDefault="00B22C1B" w:rsidP="00B22C1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DR. RODRIGO SALOMON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Pr="00F9256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F9256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51DB1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Pr="00B22C1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51DB1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E51DB1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22C1B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</w:t>
      </w:r>
      <w:r w:rsidRPr="003D0F74">
        <w:rPr>
          <w:rFonts w:ascii="Calibri" w:hAnsi="Calibri" w:cs="Calibri"/>
          <w:sz w:val="28"/>
          <w:szCs w:val="28"/>
        </w:rPr>
        <w:t xml:space="preserve">.................... </w:t>
      </w:r>
    </w:p>
    <w:p w:rsidR="00C879CE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E51DB1">
        <w:rPr>
          <w:rFonts w:ascii="Calibri" w:eastAsia="Calibri" w:hAnsi="Calibri" w:cs="Calibri"/>
          <w:sz w:val="28"/>
          <w:szCs w:val="28"/>
          <w:lang w:eastAsia="en-US"/>
        </w:rPr>
        <w:t xml:space="preserve"> 16h25min</w:t>
      </w:r>
      <w:r w:rsidR="005B070B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CE1CBA">
        <w:rPr>
          <w:rFonts w:ascii="Calibri" w:hAnsi="Calibri" w:cs="Calibri"/>
          <w:b/>
          <w:sz w:val="28"/>
          <w:szCs w:val="28"/>
        </w:rPr>
        <w:t xml:space="preserve"> </w:t>
      </w:r>
      <w:r w:rsidR="00863454">
        <w:rPr>
          <w:rFonts w:ascii="Calibri" w:hAnsi="Calibri" w:cs="Calibri"/>
          <w:b/>
          <w:sz w:val="28"/>
          <w:szCs w:val="28"/>
        </w:rPr>
        <w:t>0</w:t>
      </w:r>
      <w:bookmarkStart w:id="0" w:name="_GoBack"/>
      <w:bookmarkEnd w:id="0"/>
      <w:r w:rsidR="00863454">
        <w:rPr>
          <w:rFonts w:ascii="Calibri" w:hAnsi="Calibri" w:cs="Calibri"/>
          <w:b/>
          <w:sz w:val="28"/>
          <w:szCs w:val="28"/>
        </w:rPr>
        <w:t>2</w:t>
      </w:r>
      <w:r w:rsidR="00207063">
        <w:rPr>
          <w:rFonts w:ascii="Calibri" w:hAnsi="Calibri" w:cs="Calibri"/>
          <w:b/>
          <w:sz w:val="28"/>
          <w:szCs w:val="28"/>
        </w:rPr>
        <w:t xml:space="preserve">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207063">
        <w:rPr>
          <w:rFonts w:ascii="Calibri" w:hAnsi="Calibri" w:cs="Calibri"/>
          <w:b/>
          <w:sz w:val="28"/>
          <w:szCs w:val="28"/>
        </w:rPr>
        <w:t xml:space="preserve">março </w:t>
      </w:r>
      <w:r w:rsidR="006A104A">
        <w:rPr>
          <w:rFonts w:ascii="Calibri" w:hAnsi="Calibri" w:cs="Calibri"/>
          <w:b/>
          <w:sz w:val="28"/>
          <w:szCs w:val="28"/>
        </w:rPr>
        <w:t>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</w:t>
      </w:r>
      <w:r w:rsidR="00207063">
        <w:rPr>
          <w:rFonts w:ascii="Calibri" w:hAnsi="Calibri" w:cs="Calibri"/>
          <w:sz w:val="28"/>
          <w:szCs w:val="28"/>
        </w:rPr>
        <w:t>.....</w:t>
      </w:r>
      <w:r w:rsidR="006A104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6A104A" w:rsidRPr="006A104A" w:rsidRDefault="006A104A" w:rsidP="006A104A">
      <w:pPr>
        <w:rPr>
          <w:rFonts w:ascii="Calibri" w:eastAsia="Calibri" w:hAnsi="Calibri" w:cs="Calibri"/>
          <w:sz w:val="28"/>
          <w:szCs w:val="28"/>
          <w:lang w:eastAsia="en-US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6A104A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81" w:rsidRDefault="008A6281">
      <w:r>
        <w:separator/>
      </w:r>
    </w:p>
  </w:endnote>
  <w:endnote w:type="continuationSeparator" w:id="0">
    <w:p w:rsidR="008A6281" w:rsidRDefault="008A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81" w:rsidRDefault="008A6281">
      <w:r>
        <w:separator/>
      </w:r>
    </w:p>
  </w:footnote>
  <w:footnote w:type="continuationSeparator" w:id="0">
    <w:p w:rsidR="008A6281" w:rsidRDefault="008A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896F92" w:rsidRDefault="00896F92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ab/>
          </w:r>
          <w:r w:rsidR="001A3C31"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0D7F38">
      <w:rPr>
        <w:rFonts w:ascii="Calibri" w:hAnsi="Calibri"/>
        <w:b/>
      </w:rPr>
      <w:t>4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0D7F38">
      <w:rPr>
        <w:rFonts w:ascii="Calibri" w:hAnsi="Calibri"/>
        <w:b/>
      </w:rPr>
      <w:t>24</w:t>
    </w:r>
    <w:r w:rsidR="008C6787">
      <w:rPr>
        <w:rFonts w:ascii="Calibri" w:hAnsi="Calibri"/>
        <w:b/>
      </w:rPr>
      <w:t>/</w:t>
    </w:r>
    <w:r w:rsidR="002527BF">
      <w:rPr>
        <w:rFonts w:ascii="Calibri" w:hAnsi="Calibri"/>
        <w:b/>
      </w:rPr>
      <w:t>02/2021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863454">
      <w:rPr>
        <w:rStyle w:val="Nmerodepgina"/>
        <w:rFonts w:ascii="Calibri" w:hAnsi="Calibri"/>
        <w:b/>
        <w:noProof/>
      </w:rPr>
      <w:t>10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7EB"/>
    <w:rsid w:val="000359A0"/>
    <w:rsid w:val="00035F51"/>
    <w:rsid w:val="00036799"/>
    <w:rsid w:val="00037237"/>
    <w:rsid w:val="00037C39"/>
    <w:rsid w:val="00040F5A"/>
    <w:rsid w:val="00041737"/>
    <w:rsid w:val="000430F5"/>
    <w:rsid w:val="00044761"/>
    <w:rsid w:val="00044BD3"/>
    <w:rsid w:val="000453FB"/>
    <w:rsid w:val="00045407"/>
    <w:rsid w:val="00045611"/>
    <w:rsid w:val="0004569E"/>
    <w:rsid w:val="00045CDB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5359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6BE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38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3A58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5FA3"/>
    <w:rsid w:val="00146906"/>
    <w:rsid w:val="001473B3"/>
    <w:rsid w:val="001512C1"/>
    <w:rsid w:val="00151B9C"/>
    <w:rsid w:val="001526DE"/>
    <w:rsid w:val="001528DB"/>
    <w:rsid w:val="00152ADD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27E6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0639"/>
    <w:rsid w:val="00201115"/>
    <w:rsid w:val="00202286"/>
    <w:rsid w:val="00202447"/>
    <w:rsid w:val="0020315B"/>
    <w:rsid w:val="00203A59"/>
    <w:rsid w:val="00203F36"/>
    <w:rsid w:val="00205549"/>
    <w:rsid w:val="00207063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1263"/>
    <w:rsid w:val="002527BF"/>
    <w:rsid w:val="00253395"/>
    <w:rsid w:val="00253457"/>
    <w:rsid w:val="00253688"/>
    <w:rsid w:val="00253695"/>
    <w:rsid w:val="00253F7F"/>
    <w:rsid w:val="00255BB3"/>
    <w:rsid w:val="00256843"/>
    <w:rsid w:val="0025720F"/>
    <w:rsid w:val="0025799A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3B4C"/>
    <w:rsid w:val="00274D40"/>
    <w:rsid w:val="0027675E"/>
    <w:rsid w:val="00277275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329"/>
    <w:rsid w:val="002B6774"/>
    <w:rsid w:val="002B6C12"/>
    <w:rsid w:val="002B6C70"/>
    <w:rsid w:val="002C22D3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08F0"/>
    <w:rsid w:val="00331170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77553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65BE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24A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370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0415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0E32"/>
    <w:rsid w:val="00451459"/>
    <w:rsid w:val="00453141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17BEA"/>
    <w:rsid w:val="0052204A"/>
    <w:rsid w:val="00523CDC"/>
    <w:rsid w:val="00523F5F"/>
    <w:rsid w:val="005247AB"/>
    <w:rsid w:val="0052499E"/>
    <w:rsid w:val="00526024"/>
    <w:rsid w:val="005261C4"/>
    <w:rsid w:val="0052659F"/>
    <w:rsid w:val="00526B44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3EF6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EB0"/>
    <w:rsid w:val="005B042F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9E7"/>
    <w:rsid w:val="005C3DD6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D0F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39B9"/>
    <w:rsid w:val="00674DC7"/>
    <w:rsid w:val="00675023"/>
    <w:rsid w:val="00675665"/>
    <w:rsid w:val="00675987"/>
    <w:rsid w:val="006762DC"/>
    <w:rsid w:val="0067678B"/>
    <w:rsid w:val="00676E24"/>
    <w:rsid w:val="00677043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C2A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6D04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D73"/>
    <w:rsid w:val="008416AB"/>
    <w:rsid w:val="00842521"/>
    <w:rsid w:val="0084301A"/>
    <w:rsid w:val="008430F7"/>
    <w:rsid w:val="0084387B"/>
    <w:rsid w:val="00844B1C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3454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6711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611C"/>
    <w:rsid w:val="008A6281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5D6"/>
    <w:rsid w:val="008E477E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40E"/>
    <w:rsid w:val="008F1C7A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24A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37F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3C6A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12CF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5A89"/>
    <w:rsid w:val="00A060B2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0AC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71D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80F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46FA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4F62"/>
    <w:rsid w:val="00B0533B"/>
    <w:rsid w:val="00B05E18"/>
    <w:rsid w:val="00B06A90"/>
    <w:rsid w:val="00B0756F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C1B"/>
    <w:rsid w:val="00B22E97"/>
    <w:rsid w:val="00B22F56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2DD9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B77D9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2065"/>
    <w:rsid w:val="00BF3B0C"/>
    <w:rsid w:val="00BF4288"/>
    <w:rsid w:val="00BF4533"/>
    <w:rsid w:val="00BF48DA"/>
    <w:rsid w:val="00BF6F7E"/>
    <w:rsid w:val="00BF7B98"/>
    <w:rsid w:val="00C0027B"/>
    <w:rsid w:val="00C0119A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017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027"/>
    <w:rsid w:val="00C5746C"/>
    <w:rsid w:val="00C6004F"/>
    <w:rsid w:val="00C60387"/>
    <w:rsid w:val="00C60496"/>
    <w:rsid w:val="00C623DD"/>
    <w:rsid w:val="00C63AE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47"/>
    <w:rsid w:val="00CB4B8B"/>
    <w:rsid w:val="00CB60C0"/>
    <w:rsid w:val="00CB665E"/>
    <w:rsid w:val="00CB73C4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6AA1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4F6E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2906"/>
    <w:rsid w:val="00E0573B"/>
    <w:rsid w:val="00E07A2B"/>
    <w:rsid w:val="00E07D71"/>
    <w:rsid w:val="00E10C21"/>
    <w:rsid w:val="00E10E16"/>
    <w:rsid w:val="00E114EC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DB1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25F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0D23"/>
    <w:rsid w:val="00F8198D"/>
    <w:rsid w:val="00F820C7"/>
    <w:rsid w:val="00F84C2C"/>
    <w:rsid w:val="00F87488"/>
    <w:rsid w:val="00F87E5B"/>
    <w:rsid w:val="00F90926"/>
    <w:rsid w:val="00F91CDE"/>
    <w:rsid w:val="00F91EEA"/>
    <w:rsid w:val="00F9256D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5AAD-31D2-4C1C-AD46-EC511170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866</TotalTime>
  <Pages>10</Pages>
  <Words>4470</Words>
  <Characters>24142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42</cp:revision>
  <cp:lastPrinted>2020-08-19T17:36:00Z</cp:lastPrinted>
  <dcterms:created xsi:type="dcterms:W3CDTF">2021-02-23T14:46:00Z</dcterms:created>
  <dcterms:modified xsi:type="dcterms:W3CDTF">2021-03-02T12:42:00Z</dcterms:modified>
</cp:coreProperties>
</file>