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0F0043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>vinte e dois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>22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abril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532CDB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CB7A95">
        <w:rPr>
          <w:rFonts w:ascii="Calibri" w:eastAsia="Calibri" w:hAnsi="Calibri" w:cs="Calibri"/>
          <w:sz w:val="28"/>
          <w:szCs w:val="28"/>
          <w:lang w:eastAsia="en-US"/>
        </w:rPr>
        <w:t>doze</w:t>
      </w:r>
      <w:r w:rsidR="006C560E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532CDB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6788" w:rsidRPr="00CB7A95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E082E" w:rsidRPr="00CB7A95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CB7A95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CB7A95" w:rsidRPr="00CB7A95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5D033C" w:rsidRPr="00CB7A95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CB7A95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;. 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</w:t>
      </w:r>
      <w:r w:rsidR="00C244B4">
        <w:rPr>
          <w:rFonts w:ascii="Calibri" w:eastAsia="Calibri" w:hAnsi="Calibri" w:cs="Calibri"/>
          <w:sz w:val="28"/>
          <w:szCs w:val="28"/>
          <w:lang w:eastAsia="en-US"/>
        </w:rPr>
        <w:t>....................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0F0043">
        <w:rPr>
          <w:rFonts w:ascii="Calibri" w:eastAsia="Calibri" w:hAnsi="Calibri" w:cs="Calibri"/>
          <w:color w:val="000000"/>
          <w:sz w:val="28"/>
          <w:szCs w:val="28"/>
          <w:lang w:eastAsia="en-US"/>
        </w:rPr>
        <w:t>8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C460A" w:rsidRDefault="005C460A" w:rsidP="005C46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B7A95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TRIBUNA LIVRE: </w:t>
      </w:r>
      <w:r>
        <w:rPr>
          <w:rFonts w:ascii="Calibri" w:hAnsi="Calibri" w:cs="Calibri"/>
          <w:sz w:val="28"/>
          <w:szCs w:val="28"/>
        </w:rPr>
        <w:t xml:space="preserve">Ato contínuo, ocupou a Tribuna Livre, por quinze (15) minutos, O </w:t>
      </w:r>
      <w:r w:rsidRPr="009F3C65">
        <w:rPr>
          <w:rFonts w:ascii="Calibri" w:hAnsi="Calibri" w:cs="Calibri"/>
          <w:b/>
          <w:sz w:val="28"/>
          <w:szCs w:val="28"/>
        </w:rPr>
        <w:t xml:space="preserve">Senhor Fábio Santos </w:t>
      </w:r>
      <w:r w:rsidR="00272C01">
        <w:rPr>
          <w:rFonts w:ascii="Calibri" w:hAnsi="Calibri" w:cs="Calibri"/>
          <w:b/>
          <w:sz w:val="28"/>
          <w:szCs w:val="28"/>
        </w:rPr>
        <w:t xml:space="preserve">Prianti de Carvalho – </w:t>
      </w:r>
      <w:r w:rsidR="00272C01" w:rsidRPr="00272C01">
        <w:rPr>
          <w:rFonts w:ascii="Calibri" w:hAnsi="Calibri" w:cs="Calibri"/>
          <w:b/>
          <w:sz w:val="28"/>
          <w:szCs w:val="28"/>
        </w:rPr>
        <w:t xml:space="preserve">Diretor de Vigilância em Saúde com foco a Vigilância Sanitária </w:t>
      </w:r>
      <w:r w:rsidRPr="00272C01">
        <w:rPr>
          <w:rFonts w:ascii="Calibri" w:hAnsi="Calibri" w:cs="Calibri"/>
          <w:b/>
          <w:sz w:val="28"/>
          <w:szCs w:val="28"/>
        </w:rPr>
        <w:t>com o Tema: Ações da V</w:t>
      </w:r>
      <w:r>
        <w:rPr>
          <w:rFonts w:ascii="Calibri" w:hAnsi="Calibri" w:cs="Calibri"/>
          <w:b/>
          <w:sz w:val="28"/>
          <w:szCs w:val="28"/>
        </w:rPr>
        <w:t xml:space="preserve">igilância Sanitária, </w:t>
      </w:r>
      <w:r>
        <w:rPr>
          <w:rFonts w:ascii="Calibri" w:hAnsi="Calibri" w:cs="Calibri"/>
          <w:sz w:val="28"/>
          <w:szCs w:val="28"/>
        </w:rPr>
        <w:t>após aprovação pelo Plenário e do registro de presença do Senhor Mazinho – Assessor da Secretaria de Saúde feito pelo Presidente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..................................................</w:t>
      </w:r>
      <w:r w:rsidR="00272C01">
        <w:rPr>
          <w:rFonts w:ascii="Calibri" w:hAnsi="Calibri" w:cs="Calibri"/>
          <w:sz w:val="28"/>
          <w:szCs w:val="28"/>
        </w:rPr>
        <w:t>................................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5C460A" w:rsidRDefault="005C460A" w:rsidP="005C46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9F3C65">
        <w:rPr>
          <w:rFonts w:ascii="Calibri" w:hAnsi="Calibri" w:cs="Calibri"/>
          <w:b/>
          <w:sz w:val="28"/>
          <w:szCs w:val="28"/>
        </w:rPr>
        <w:t>FÁBIO SANTOS PRIANTI DE CARVALHO</w:t>
      </w:r>
      <w:r>
        <w:rPr>
          <w:rFonts w:ascii="Calibri" w:hAnsi="Calibri" w:cs="Calibri"/>
          <w:b/>
          <w:sz w:val="28"/>
          <w:szCs w:val="28"/>
        </w:rPr>
        <w:t>: “</w:t>
      </w:r>
      <w:r>
        <w:rPr>
          <w:rFonts w:ascii="Calibri" w:hAnsi="Calibri" w:cs="Calibri"/>
          <w:sz w:val="28"/>
          <w:szCs w:val="28"/>
        </w:rPr>
        <w:t xml:space="preserve">Bom dia, agradeço ao presidente, agradeço a todos os vereadores na oportunidade </w:t>
      </w:r>
      <w:proofErr w:type="gramStart"/>
      <w:r>
        <w:rPr>
          <w:rFonts w:ascii="Calibri" w:hAnsi="Calibri" w:cs="Calibri"/>
          <w:sz w:val="28"/>
          <w:szCs w:val="28"/>
        </w:rPr>
        <w:t>da</w:t>
      </w:r>
      <w:proofErr w:type="gramEnd"/>
      <w:r>
        <w:rPr>
          <w:rFonts w:ascii="Calibri" w:hAnsi="Calibri" w:cs="Calibri"/>
          <w:sz w:val="28"/>
          <w:szCs w:val="28"/>
        </w:rPr>
        <w:t xml:space="preserve"> gente ter vindo aqui. Bom dia excelentíssimos senhores vereadores. Na semana passada </w:t>
      </w:r>
      <w:r w:rsidR="00844B7E">
        <w:rPr>
          <w:rFonts w:ascii="Calibri" w:hAnsi="Calibri" w:cs="Calibri"/>
          <w:sz w:val="28"/>
          <w:szCs w:val="28"/>
        </w:rPr>
        <w:t xml:space="preserve">a </w:t>
      </w:r>
      <w:r w:rsidR="00844B7E" w:rsidRPr="00272C01">
        <w:rPr>
          <w:rFonts w:ascii="Calibri" w:hAnsi="Calibri" w:cs="Calibri"/>
          <w:sz w:val="28"/>
          <w:szCs w:val="28"/>
        </w:rPr>
        <w:t xml:space="preserve">diretoria de vigilância em saúde com foco a vigilância sanitária foi citada </w:t>
      </w:r>
      <w:r w:rsidR="0041403C" w:rsidRPr="00272C01">
        <w:rPr>
          <w:rFonts w:ascii="Calibri" w:hAnsi="Calibri" w:cs="Calibri"/>
          <w:sz w:val="28"/>
          <w:szCs w:val="28"/>
        </w:rPr>
        <w:t>pelos nobre</w:t>
      </w:r>
      <w:r w:rsidR="0041403C">
        <w:rPr>
          <w:rFonts w:ascii="Calibri" w:hAnsi="Calibri" w:cs="Calibri"/>
          <w:sz w:val="28"/>
          <w:szCs w:val="28"/>
        </w:rPr>
        <w:t xml:space="preserve">s vereadores de uma maneira muito rude. Os funcionários públicos dessa diretoria se sentiram </w:t>
      </w:r>
      <w:r w:rsidR="0041403C">
        <w:rPr>
          <w:rFonts w:ascii="Calibri" w:hAnsi="Calibri" w:cs="Calibri"/>
          <w:sz w:val="28"/>
          <w:szCs w:val="28"/>
        </w:rPr>
        <w:lastRenderedPageBreak/>
        <w:t xml:space="preserve">extremamente descontentes com tudo que foi falado </w:t>
      </w:r>
      <w:r w:rsidR="005372C4">
        <w:rPr>
          <w:rFonts w:ascii="Calibri" w:hAnsi="Calibri" w:cs="Calibri"/>
          <w:sz w:val="28"/>
          <w:szCs w:val="28"/>
        </w:rPr>
        <w:t xml:space="preserve">e eles solicitaram a mim que viesse até aqui para esclarecer pra todos vocês quais são as ações que a vigilância </w:t>
      </w:r>
      <w:r w:rsidR="00272C01">
        <w:rPr>
          <w:rFonts w:ascii="Calibri" w:hAnsi="Calibri" w:cs="Calibri"/>
          <w:sz w:val="28"/>
          <w:szCs w:val="28"/>
        </w:rPr>
        <w:t>tem feito no decorrer dessa pandemia e eles, os funcionários, escreveram essa carta que eu vou ler para vocês agora: Esta diretoria em vigilância em saúde, vem trabalhando há mais de um ano em ritmo intenso, o que vem causando esgotamento físico e mental a todos os nossos servidores que estão honrosamente cumprindo o seu papel: servir ao público como instrumento de prevenção da disseminação da COVID-19, por meio da realização diária de orientações sanitárias repetidas vezes, verbalmente e por escrito, através de termo</w:t>
      </w:r>
      <w:r w:rsidR="00375060">
        <w:rPr>
          <w:rFonts w:ascii="Calibri" w:hAnsi="Calibri" w:cs="Calibri"/>
          <w:sz w:val="28"/>
          <w:szCs w:val="28"/>
        </w:rPr>
        <w:t>s</w:t>
      </w:r>
      <w:r w:rsidR="00272C01">
        <w:rPr>
          <w:rFonts w:ascii="Calibri" w:hAnsi="Calibri" w:cs="Calibri"/>
          <w:sz w:val="28"/>
          <w:szCs w:val="28"/>
        </w:rPr>
        <w:t xml:space="preserve"> de orientação. Desde o começo da pandemia, vimos exaustivamente utilizando de </w:t>
      </w:r>
      <w:r w:rsidR="00375060">
        <w:rPr>
          <w:rFonts w:ascii="Calibri" w:hAnsi="Calibri" w:cs="Calibri"/>
          <w:sz w:val="28"/>
          <w:szCs w:val="28"/>
        </w:rPr>
        <w:t xml:space="preserve">todos os meios possíveis para estimular a educação em saúde através de </w:t>
      </w:r>
      <w:proofErr w:type="spellStart"/>
      <w:r w:rsidR="00375060">
        <w:rPr>
          <w:rFonts w:ascii="Calibri" w:hAnsi="Calibri" w:cs="Calibri"/>
          <w:sz w:val="28"/>
          <w:szCs w:val="28"/>
        </w:rPr>
        <w:t>lives</w:t>
      </w:r>
      <w:proofErr w:type="spellEnd"/>
      <w:r w:rsidR="00375060">
        <w:rPr>
          <w:rFonts w:ascii="Calibri" w:hAnsi="Calibri" w:cs="Calibri"/>
          <w:sz w:val="28"/>
          <w:szCs w:val="28"/>
        </w:rPr>
        <w:t xml:space="preserve"> com os comerciantes, </w:t>
      </w:r>
      <w:proofErr w:type="spellStart"/>
      <w:r w:rsidR="00375060">
        <w:rPr>
          <w:rFonts w:ascii="Calibri" w:hAnsi="Calibri" w:cs="Calibri"/>
          <w:sz w:val="28"/>
          <w:szCs w:val="28"/>
        </w:rPr>
        <w:t>lives</w:t>
      </w:r>
      <w:proofErr w:type="spellEnd"/>
      <w:r w:rsidR="00375060">
        <w:rPr>
          <w:rFonts w:ascii="Calibri" w:hAnsi="Calibri" w:cs="Calibri"/>
          <w:sz w:val="28"/>
          <w:szCs w:val="28"/>
        </w:rPr>
        <w:t xml:space="preserve"> com as escolas, representantes das igrejas, donos de bares, restaurantes e similares, sempre que verificamos que existem dúvidas desses segmentos quanto as atualizações do Plano São Paulo, do Decreto Estadual e dos Decretos Municipais. Já tivemos </w:t>
      </w:r>
      <w:proofErr w:type="spellStart"/>
      <w:r w:rsidR="00375060">
        <w:rPr>
          <w:rFonts w:ascii="Calibri" w:hAnsi="Calibri" w:cs="Calibri"/>
          <w:sz w:val="28"/>
          <w:szCs w:val="28"/>
        </w:rPr>
        <w:t>lives</w:t>
      </w:r>
      <w:proofErr w:type="spellEnd"/>
      <w:r w:rsidR="00375060">
        <w:rPr>
          <w:rFonts w:ascii="Calibri" w:hAnsi="Calibri" w:cs="Calibri"/>
          <w:sz w:val="28"/>
          <w:szCs w:val="28"/>
        </w:rPr>
        <w:t xml:space="preserve"> com mais de duzentos participantes, duzentos comerciantes. Nós tivemos uma </w:t>
      </w:r>
      <w:proofErr w:type="spellStart"/>
      <w:r w:rsidR="00375060">
        <w:rPr>
          <w:rFonts w:ascii="Calibri" w:hAnsi="Calibri" w:cs="Calibri"/>
          <w:sz w:val="28"/>
          <w:szCs w:val="28"/>
        </w:rPr>
        <w:t>live</w:t>
      </w:r>
      <w:proofErr w:type="spellEnd"/>
      <w:r w:rsidR="00375060">
        <w:rPr>
          <w:rFonts w:ascii="Calibri" w:hAnsi="Calibri" w:cs="Calibri"/>
          <w:sz w:val="28"/>
          <w:szCs w:val="28"/>
        </w:rPr>
        <w:t xml:space="preserve"> com as escolas da rede pública e privada, estadual e municipal, onde estiveram mais de 190 diretores de escolas, para esclarecimento de informações, </w:t>
      </w:r>
      <w:r w:rsidR="00F577DB">
        <w:rPr>
          <w:rFonts w:ascii="Calibri" w:hAnsi="Calibri" w:cs="Calibri"/>
          <w:sz w:val="28"/>
          <w:szCs w:val="28"/>
        </w:rPr>
        <w:t xml:space="preserve">como a diretoria de ensino do nosso Município abrange outros municípios, nós liberamos para as outras cidades também participarem dessas orientações. Elaboramos e atualizamos com frequência orientações redigidas por nossa equipe com vistas a orientar os serviços e a população em geral sobre as legislações vigentes e as medidas de prevenção a COVID-19 que necessitam ser adotadas. Disponibilizamos esses documentos de orientação específica para cada segmento tais como academias, salões de beleza, escolas, clínicas e consultórios, condomínios, igrejas, empresas de ônibus, serviços de alimentação, clubes, setores de evento, dentre outros. Também promovemos ações de intensificação onde a equipe da vigilância em saúde e aí quando temos essas ações de intensificação </w:t>
      </w:r>
      <w:proofErr w:type="spellStart"/>
      <w:r w:rsidR="00F577DB">
        <w:rPr>
          <w:rFonts w:ascii="Calibri" w:hAnsi="Calibri" w:cs="Calibri"/>
          <w:sz w:val="28"/>
          <w:szCs w:val="28"/>
        </w:rPr>
        <w:t>nós</w:t>
      </w:r>
      <w:proofErr w:type="spellEnd"/>
      <w:r w:rsidR="00F577DB">
        <w:rPr>
          <w:rFonts w:ascii="Calibri" w:hAnsi="Calibri" w:cs="Calibri"/>
          <w:sz w:val="28"/>
          <w:szCs w:val="28"/>
        </w:rPr>
        <w:t xml:space="preserve"> juntamos a equipe da vigilância sanitária, da vigilância de zoonose, a equipe da vigilância epidemiológica e da vigilância ambiental, e contamos também com o apoio de outras secretarias para essas ações, a secretaria de segurança colabora com essas ações, secretaria de mobilidade e a secretaria de desenvolvimento econômico. Nós fizemos somente orientações na região central e nos bairros com maior número de comércios, que por sua vez, são os maiores alvos das reclamações que a população </w:t>
      </w:r>
      <w:r w:rsidR="00F577DB">
        <w:rPr>
          <w:rFonts w:ascii="Calibri" w:hAnsi="Calibri" w:cs="Calibri"/>
          <w:sz w:val="28"/>
          <w:szCs w:val="28"/>
        </w:rPr>
        <w:lastRenderedPageBreak/>
        <w:t>faz</w:t>
      </w:r>
      <w:r w:rsidR="00686618">
        <w:rPr>
          <w:rFonts w:ascii="Calibri" w:hAnsi="Calibri" w:cs="Calibri"/>
          <w:sz w:val="28"/>
          <w:szCs w:val="28"/>
        </w:rPr>
        <w:t xml:space="preserve"> para a vigilância como o bairro São João, Cidade Salvador, Parque Meia Lua, Rio Comprido. Por diversas vezes, estivemos nas agências bancárias e lotéricas da cidade, onde essas agências foram vistoriadas para verificação do cumprimento dos protocolos sanitários e foram notificadas para o devido cumprimento. As agências e lotéricas foram orientadas a promover o distanciamento entre as pessoas nas filas e pedimos ajuda também para a secretaria de mobilidade urbana e secretaria de defesa do cidadão para viabilizar a organização dessas filas do lado de fora das agências ali na avenida dos bancos, na região central, foi esticada a calçada para que a fila não oferecesse risco para a população. Constatamos que, muitas vezes, o movimento maior é próximo da abertura, do horário de abertura, em dia de pagamento de benefício, e mesmo com toda a orientação, com todo esforço, muitas pessoas permanecem nas filas de forma aglomerada</w:t>
      </w:r>
      <w:r w:rsidR="00DB65E0">
        <w:rPr>
          <w:rFonts w:ascii="Calibri" w:hAnsi="Calibri" w:cs="Calibri"/>
          <w:sz w:val="28"/>
          <w:szCs w:val="28"/>
        </w:rPr>
        <w:t xml:space="preserve">, com familiares, sem respeitar o distanciamento, sem fazer o uso adequado de máscara de proteção facial. Eu fui junto com a equipe de fiscalização quando estávamos na fase emergencial, eu fui junto com eles a campo e eu verifiquei que dentro das agências o distanciamento é seguido, dentro da agência todo protocolo que a vigilância sanitária municipal, estadual preconizam é seguido, a fila fora da agência é o nosso maior nó crítico nesse tipo de estabelecimento e a fila nós orientamos, nós sempre pedimos, mas a cada cinco minutos a aglomeração retorna. A vigilância tem feito um forte trabalho de orientação nessas </w:t>
      </w:r>
      <w:proofErr w:type="gramStart"/>
      <w:r w:rsidR="00DB65E0">
        <w:rPr>
          <w:rFonts w:ascii="Calibri" w:hAnsi="Calibri" w:cs="Calibri"/>
          <w:sz w:val="28"/>
          <w:szCs w:val="28"/>
        </w:rPr>
        <w:t>filas</w:t>
      </w:r>
      <w:proofErr w:type="gramEnd"/>
      <w:r w:rsidR="00DB65E0">
        <w:rPr>
          <w:rFonts w:ascii="Calibri" w:hAnsi="Calibri" w:cs="Calibri"/>
          <w:sz w:val="28"/>
          <w:szCs w:val="28"/>
        </w:rPr>
        <w:t xml:space="preserve"> mas, uma coisa que eu disse para o Vereador Paulinho agora há pouco, nós não estamos em todo lugar em todo o tempo, não somos onipresentes, só Deus consegue isso, nós não conseguimos. Nós temos feito de tudo para conseguir deixar tudo organizado da melhor forma</w:t>
      </w:r>
      <w:r w:rsidR="00B00C65">
        <w:rPr>
          <w:rFonts w:ascii="Calibri" w:hAnsi="Calibri" w:cs="Calibri"/>
          <w:sz w:val="28"/>
          <w:szCs w:val="28"/>
        </w:rPr>
        <w:t xml:space="preserve"> possível. Estivemos na empresa responsável pelo transporte urbano municipal, orientamos e foi verificado que a mesma vem adotando as medidas de prevenção à COVID-19, também foi elaborada orientação específica para esse segmento e a título de informação, a equipe da vigilância epidemiológica realizou uma pesquisa com os pacientes confirmados pra COVID-19, que fazemos o monitoramento, e constatamos que apenas 10% desses tinham utilizado o transporte público nos últimos dias, o que nos mostra que esse não é o maior problema, como muitos vêm pensando. Nossa equipe apesar de extremamente reduzida, contamos apenas com dez fiscais sanitários no quadro de servidores efetivos e dois estão afastados por motivos médicos, sempre buscou atender aos clamores da população que nos procurou ao longo desta triste </w:t>
      </w:r>
      <w:r w:rsidR="00B00C65">
        <w:rPr>
          <w:rFonts w:ascii="Calibri" w:hAnsi="Calibri" w:cs="Calibri"/>
          <w:sz w:val="28"/>
          <w:szCs w:val="28"/>
        </w:rPr>
        <w:lastRenderedPageBreak/>
        <w:t>pandemia. A população de Jacareí diariamente nos aciona, solicitando providências, para conter o avanço da pandemia. Somos diariamente cobrados das inspeções realizada</w:t>
      </w:r>
      <w:r w:rsidR="00A62C73">
        <w:rPr>
          <w:rFonts w:ascii="Calibri" w:hAnsi="Calibri" w:cs="Calibri"/>
          <w:sz w:val="28"/>
          <w:szCs w:val="28"/>
        </w:rPr>
        <w:t>s</w:t>
      </w:r>
      <w:r w:rsidR="00B00C65">
        <w:rPr>
          <w:rFonts w:ascii="Calibri" w:hAnsi="Calibri" w:cs="Calibri"/>
          <w:sz w:val="28"/>
          <w:szCs w:val="28"/>
        </w:rPr>
        <w:t xml:space="preserve"> e das medidas adotadas pela fiscalização sanitária para inibir o descumprimento dos decretos municipa</w:t>
      </w:r>
      <w:r w:rsidR="00487099">
        <w:rPr>
          <w:rFonts w:ascii="Calibri" w:hAnsi="Calibri" w:cs="Calibri"/>
          <w:sz w:val="28"/>
          <w:szCs w:val="28"/>
        </w:rPr>
        <w:t>is</w:t>
      </w:r>
      <w:r w:rsidR="00B00C65">
        <w:rPr>
          <w:rFonts w:ascii="Calibri" w:hAnsi="Calibri" w:cs="Calibri"/>
          <w:sz w:val="28"/>
          <w:szCs w:val="28"/>
        </w:rPr>
        <w:t xml:space="preserve"> e estadua</w:t>
      </w:r>
      <w:r w:rsidR="00487099">
        <w:rPr>
          <w:rFonts w:ascii="Calibri" w:hAnsi="Calibri" w:cs="Calibri"/>
          <w:sz w:val="28"/>
          <w:szCs w:val="28"/>
        </w:rPr>
        <w:t>is</w:t>
      </w:r>
      <w:r w:rsidR="00B00C65">
        <w:rPr>
          <w:rFonts w:ascii="Calibri" w:hAnsi="Calibri" w:cs="Calibri"/>
          <w:sz w:val="28"/>
          <w:szCs w:val="28"/>
        </w:rPr>
        <w:t xml:space="preserve">. </w:t>
      </w:r>
      <w:r w:rsidR="00487099">
        <w:rPr>
          <w:rFonts w:ascii="Calibri" w:hAnsi="Calibri" w:cs="Calibri"/>
          <w:sz w:val="28"/>
          <w:szCs w:val="28"/>
        </w:rPr>
        <w:t>Quando tentativas de correção das irregularidades ficam esgotadas e o estabelecimento insiste em não cumprir os decretos municipais e estaduais vigentes bem como as diretrizes do Plano São Paulo do governo do Estado, infelizmente, somos obrigados a tomar medidas mais coercitivas tais como autuação e em alguns casos interdição cautelar do estabelecimento</w:t>
      </w:r>
      <w:r w:rsidR="0034223E">
        <w:rPr>
          <w:rFonts w:ascii="Calibri" w:hAnsi="Calibri" w:cs="Calibri"/>
          <w:sz w:val="28"/>
          <w:szCs w:val="28"/>
        </w:rPr>
        <w:t>, conforme previsto no Código Sanitário do Estado; orientamos em cada autuação, como o estabelecimento infrator deve agir na apresentação de sua defesa via Atende Bem, e sempre que algum desses proprietários nos procuram pra atendimento presencial na sede de vigilância em saúde nós atendemos, nós atendemos todos. Aproveitamos para frisar que não é nada fácil a tarefa de ser fiscal da vigil</w:t>
      </w:r>
      <w:r w:rsidR="00AE366E">
        <w:rPr>
          <w:rFonts w:ascii="Calibri" w:hAnsi="Calibri" w:cs="Calibri"/>
          <w:sz w:val="28"/>
          <w:szCs w:val="28"/>
        </w:rPr>
        <w:t xml:space="preserve">ância, principalmente em época de pandemia, somos seres humanos, temos sentimentos e nos colocamos a todo momento no lugar daquele que precisou modificar todo o seu estabelecimento, modificar toda a maneira que estava acostumado antes desta triste situação de agravamento da saúde pública mundial. Ocorre que todos estamos vivendo este momento de forma muito dolorosa, cada um </w:t>
      </w:r>
      <w:proofErr w:type="spellStart"/>
      <w:r w:rsidR="00AE366E">
        <w:rPr>
          <w:rFonts w:ascii="Calibri" w:hAnsi="Calibri" w:cs="Calibri"/>
          <w:sz w:val="28"/>
          <w:szCs w:val="28"/>
        </w:rPr>
        <w:t>a</w:t>
      </w:r>
      <w:proofErr w:type="spellEnd"/>
      <w:r w:rsidR="00AE366E">
        <w:rPr>
          <w:rFonts w:ascii="Calibri" w:hAnsi="Calibri" w:cs="Calibri"/>
          <w:sz w:val="28"/>
          <w:szCs w:val="28"/>
        </w:rPr>
        <w:t xml:space="preserve"> sua maneira. Infelizmente, ouvimos xingamentos e sofremos com o desrespeito </w:t>
      </w:r>
      <w:r w:rsidR="002E384A">
        <w:rPr>
          <w:rFonts w:ascii="Calibri" w:hAnsi="Calibri" w:cs="Calibri"/>
          <w:sz w:val="28"/>
          <w:szCs w:val="28"/>
        </w:rPr>
        <w:t xml:space="preserve">de algumas pessoas que nos enxergam como se fôssemos os vilões de toda essa história. O </w:t>
      </w:r>
      <w:r w:rsidR="00455028">
        <w:rPr>
          <w:rFonts w:ascii="Calibri" w:hAnsi="Calibri" w:cs="Calibri"/>
          <w:sz w:val="28"/>
          <w:szCs w:val="28"/>
        </w:rPr>
        <w:t xml:space="preserve">descontentamento com toda essa situação é despejado na nossa equipe que está lá na rua, que está lá em campo; eles recebem xingamentos, eles recebem ameaças e por vezes temos que chamar a guarda civil municipal para ajudar, porque o risco a integridade física dos nossos fiscais é fato. </w:t>
      </w:r>
      <w:r w:rsidR="002B2E03">
        <w:rPr>
          <w:rFonts w:ascii="Calibri" w:hAnsi="Calibri" w:cs="Calibri"/>
          <w:sz w:val="28"/>
          <w:szCs w:val="28"/>
        </w:rPr>
        <w:t xml:space="preserve">Não paramos em nenhum momento de trabalhar, estamos na linha de frente e totalmente exaustos física e psicologicamente. Presenciamos diariamente nossos colegas e familiares adoecerem e acompanhamos de perto a lotação dos hospitais e unidade de retaguarda de COVID, é assustador quando vistoriamos os hospitais, </w:t>
      </w:r>
      <w:r w:rsidR="00766E0C">
        <w:rPr>
          <w:rFonts w:ascii="Calibri" w:hAnsi="Calibri" w:cs="Calibri"/>
          <w:sz w:val="28"/>
          <w:szCs w:val="28"/>
        </w:rPr>
        <w:t xml:space="preserve">principalmente </w:t>
      </w:r>
      <w:r w:rsidR="002B2E03">
        <w:rPr>
          <w:rFonts w:ascii="Calibri" w:hAnsi="Calibri" w:cs="Calibri"/>
          <w:sz w:val="28"/>
          <w:szCs w:val="28"/>
        </w:rPr>
        <w:t>as alas de</w:t>
      </w:r>
      <w:r w:rsidR="00766E0C">
        <w:rPr>
          <w:rFonts w:ascii="Calibri" w:hAnsi="Calibri" w:cs="Calibri"/>
          <w:sz w:val="28"/>
          <w:szCs w:val="28"/>
        </w:rPr>
        <w:t xml:space="preserve"> internação de </w:t>
      </w:r>
      <w:r w:rsidR="002B2E03">
        <w:rPr>
          <w:rFonts w:ascii="Calibri" w:hAnsi="Calibri" w:cs="Calibri"/>
          <w:sz w:val="28"/>
          <w:szCs w:val="28"/>
        </w:rPr>
        <w:t>COVID</w:t>
      </w:r>
      <w:r w:rsidR="00257C88">
        <w:rPr>
          <w:rFonts w:ascii="Calibri" w:hAnsi="Calibri" w:cs="Calibri"/>
          <w:sz w:val="28"/>
          <w:szCs w:val="28"/>
        </w:rPr>
        <w:t xml:space="preserve"> e vemos conhecidos entubados, lutando para viver. É assombroso receber diariamente, pela manhã, os números do censo COVID</w:t>
      </w:r>
      <w:r w:rsidR="00F25E24">
        <w:rPr>
          <w:rFonts w:ascii="Calibri" w:hAnsi="Calibri" w:cs="Calibri"/>
          <w:sz w:val="28"/>
          <w:szCs w:val="28"/>
        </w:rPr>
        <w:t xml:space="preserve"> desses hospitais, onde nos mostram a taxa de ocupação. É desesperador acompanhar as notificações de casos suspeitos e confirmados de COVID-19. Vou passar para vocês alguns números da vigilância sanitária, somente deste ano de 2021: mais de 286 </w:t>
      </w:r>
      <w:r w:rsidR="00F25E24">
        <w:rPr>
          <w:rFonts w:ascii="Calibri" w:hAnsi="Calibri" w:cs="Calibri"/>
          <w:sz w:val="28"/>
          <w:szCs w:val="28"/>
        </w:rPr>
        <w:lastRenderedPageBreak/>
        <w:t>denúncias atendidas; mais de 630 fiscalizações e orientações de COVID</w:t>
      </w:r>
      <w:r w:rsidR="00CC77B9">
        <w:rPr>
          <w:rFonts w:ascii="Calibri" w:hAnsi="Calibri" w:cs="Calibri"/>
          <w:sz w:val="28"/>
          <w:szCs w:val="28"/>
        </w:rPr>
        <w:t xml:space="preserve">; doze ações de intensificação de combate ao COVID; isso dá uma ação a cada quinze dias; e a respeito da conduta dos fiscais </w:t>
      </w:r>
      <w:r w:rsidR="004E08F4">
        <w:rPr>
          <w:rFonts w:ascii="Calibri" w:hAnsi="Calibri" w:cs="Calibri"/>
          <w:sz w:val="28"/>
          <w:szCs w:val="28"/>
        </w:rPr>
        <w:t>sanitários ela já foi investigada pela corregedoria do Município e sua conclusão vou ler aqui para vocês, agora, a conclusão que a corregedoria teve após a investigação da conduta dos fiscais: “ A Corregedoria Geral da Pr</w:t>
      </w:r>
      <w:r w:rsidR="000E4E50">
        <w:rPr>
          <w:rFonts w:ascii="Calibri" w:hAnsi="Calibri" w:cs="Calibri"/>
          <w:sz w:val="28"/>
          <w:szCs w:val="28"/>
        </w:rPr>
        <w:t>efeitura</w:t>
      </w:r>
      <w:r w:rsidR="004E08F4">
        <w:rPr>
          <w:rFonts w:ascii="Calibri" w:hAnsi="Calibri" w:cs="Calibri"/>
          <w:sz w:val="28"/>
          <w:szCs w:val="28"/>
        </w:rPr>
        <w:t xml:space="preserve"> de Jacareí</w:t>
      </w:r>
      <w:r w:rsidR="000E4E50">
        <w:rPr>
          <w:rFonts w:ascii="Calibri" w:hAnsi="Calibri" w:cs="Calibri"/>
          <w:sz w:val="28"/>
          <w:szCs w:val="28"/>
        </w:rPr>
        <w:t xml:space="preserve"> vem após a apuração dos fatos ocorridos no estabelecimento (não vou citar o estabelecimento) ante à ação fiscalizatória nos dias 14/04/2020 e 15/04/2020, conferir </w:t>
      </w:r>
      <w:r w:rsidR="00B90B03">
        <w:rPr>
          <w:rFonts w:ascii="Calibri" w:hAnsi="Calibri" w:cs="Calibri"/>
          <w:sz w:val="28"/>
          <w:szCs w:val="28"/>
        </w:rPr>
        <w:t xml:space="preserve">elogio aos servidores Vanessa Maria Scarpa, Fernanda dos Santos Peres, </w:t>
      </w:r>
      <w:proofErr w:type="spellStart"/>
      <w:r w:rsidR="00B90B03">
        <w:rPr>
          <w:rFonts w:ascii="Calibri" w:hAnsi="Calibri" w:cs="Calibri"/>
          <w:sz w:val="28"/>
          <w:szCs w:val="28"/>
        </w:rPr>
        <w:t>Avimar</w:t>
      </w:r>
      <w:proofErr w:type="spellEnd"/>
      <w:r w:rsidR="00B90B0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90B03">
        <w:rPr>
          <w:rFonts w:ascii="Calibri" w:hAnsi="Calibri" w:cs="Calibri"/>
          <w:sz w:val="28"/>
          <w:szCs w:val="28"/>
        </w:rPr>
        <w:t>Tertur</w:t>
      </w:r>
      <w:proofErr w:type="spellEnd"/>
      <w:r w:rsidR="00B90B03">
        <w:rPr>
          <w:rFonts w:ascii="Calibri" w:hAnsi="Calibri" w:cs="Calibri"/>
          <w:sz w:val="28"/>
          <w:szCs w:val="28"/>
        </w:rPr>
        <w:t xml:space="preserve"> da Costa Júnior e Danilo de Souza Amorim em razão da presteza, eficiência e fiel cumprimento dos encargos que lhes foram conferidos pelo alto controle mesmo diante das dificuldades impostas no momento da ação fiscalizatória, por dispensarem excelente civilidade e eficiência no caso em questão. É com júbilo e apreço que esta Casa Corregedora cumprimenta a todos os servidores </w:t>
      </w:r>
      <w:proofErr w:type="gramStart"/>
      <w:r w:rsidR="00B90B03">
        <w:rPr>
          <w:rFonts w:ascii="Calibri" w:hAnsi="Calibri" w:cs="Calibri"/>
          <w:sz w:val="28"/>
          <w:szCs w:val="28"/>
        </w:rPr>
        <w:t>supracitados.”</w:t>
      </w:r>
      <w:proofErr w:type="gramEnd"/>
      <w:r w:rsidR="00B90B03">
        <w:rPr>
          <w:rFonts w:ascii="Calibri" w:hAnsi="Calibri" w:cs="Calibri"/>
          <w:sz w:val="28"/>
          <w:szCs w:val="28"/>
        </w:rPr>
        <w:t xml:space="preserve"> Por fim, considerando tudo o que foi exposto, palavras da equipe da vigilância sanitária, dos servidores públicos que lá estão, entendemos que somos merecedores de profundo respeito por parte da população e dignos de retratação por parte da Câmara Municipal de Jacareí. Obrigado”. ............................. </w:t>
      </w:r>
    </w:p>
    <w:p w:rsidR="00B90B03" w:rsidRDefault="00B90B03" w:rsidP="005C46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......................................................................................................................................</w:t>
      </w:r>
    </w:p>
    <w:p w:rsidR="00E903C2" w:rsidRDefault="00E903C2" w:rsidP="005C460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Após o orador ter encerrado seu discurso, o Senhor Presidente agradeceu a presença em nome da Câmara Municipal de Jacareí e a exposição feita pelo Sr. Fábio Prianti de Carvalho – Diretor da Vigilância em Saúde da Prefeitura Municipal de Jacareí e registrou</w:t>
      </w:r>
      <w:r w:rsidR="00A62C73">
        <w:rPr>
          <w:rFonts w:ascii="Calibri" w:eastAsia="Calibri" w:hAnsi="Calibri" w:cs="Calibri"/>
          <w:sz w:val="28"/>
          <w:szCs w:val="28"/>
          <w:lang w:eastAsia="en-US"/>
        </w:rPr>
        <w:t xml:space="preserve"> a seguintes palavras conf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orme fazemos </w:t>
      </w:r>
      <w:proofErr w:type="gramStart"/>
      <w:r>
        <w:rPr>
          <w:rFonts w:ascii="Calibri" w:eastAsia="Calibri" w:hAnsi="Calibri" w:cs="Calibri"/>
          <w:sz w:val="28"/>
          <w:szCs w:val="28"/>
          <w:lang w:eastAsia="en-US"/>
        </w:rPr>
        <w:t>constar:.........</w:t>
      </w:r>
      <w:r w:rsidR="00A62C73"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</w:t>
      </w:r>
      <w:proofErr w:type="gram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B1111E" w:rsidRDefault="00E903C2" w:rsidP="005C460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 – PRESIDENTE: “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Eu queria aqui </w:t>
      </w:r>
      <w:r w:rsidR="00B1111E">
        <w:rPr>
          <w:rFonts w:ascii="Calibri" w:eastAsia="Calibri" w:hAnsi="Calibri" w:cs="Calibri"/>
          <w:sz w:val="28"/>
          <w:szCs w:val="28"/>
          <w:lang w:eastAsia="en-US"/>
        </w:rPr>
        <w:t>antes da gente começar, agradecer mais uma vez pela exp</w:t>
      </w:r>
      <w:r w:rsidR="00A62C73">
        <w:rPr>
          <w:rFonts w:ascii="Calibri" w:eastAsia="Calibri" w:hAnsi="Calibri" w:cs="Calibri"/>
          <w:sz w:val="28"/>
          <w:szCs w:val="28"/>
          <w:lang w:eastAsia="en-US"/>
        </w:rPr>
        <w:t>lanação da Vigilância Sanitária e queria aqui também</w:t>
      </w:r>
      <w:r w:rsidR="00B1111E">
        <w:rPr>
          <w:rFonts w:ascii="Calibri" w:eastAsia="Calibri" w:hAnsi="Calibri" w:cs="Calibri"/>
          <w:sz w:val="28"/>
          <w:szCs w:val="28"/>
          <w:lang w:eastAsia="en-US"/>
        </w:rPr>
        <w:t xml:space="preserve"> externar o nosso desagravo, da Mesa, em relação a um vídeo que circulou neste final de semana nas redes sociai</w:t>
      </w:r>
      <w:r w:rsidR="00A62C73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B1111E">
        <w:rPr>
          <w:rFonts w:ascii="Calibri" w:eastAsia="Calibri" w:hAnsi="Calibri" w:cs="Calibri"/>
          <w:sz w:val="28"/>
          <w:szCs w:val="28"/>
          <w:lang w:eastAsia="en-US"/>
        </w:rPr>
        <w:t>de um vereador desta Casa, dizendo que está muito insatisfeito, que esta Casa retirou</w:t>
      </w:r>
      <w:r w:rsidR="00A62C73">
        <w:rPr>
          <w:rFonts w:ascii="Calibri" w:eastAsia="Calibri" w:hAnsi="Calibri" w:cs="Calibri"/>
          <w:sz w:val="28"/>
          <w:szCs w:val="28"/>
          <w:lang w:eastAsia="en-US"/>
        </w:rPr>
        <w:t xml:space="preserve"> os Temas Livres dos vereadores,</w:t>
      </w:r>
      <w:r w:rsidR="00B1111E">
        <w:rPr>
          <w:rFonts w:ascii="Calibri" w:eastAsia="Calibri" w:hAnsi="Calibri" w:cs="Calibri"/>
          <w:sz w:val="28"/>
          <w:szCs w:val="28"/>
          <w:lang w:eastAsia="en-US"/>
        </w:rPr>
        <w:t xml:space="preserve"> queria dizer aqui que esta Casa, nós aqui, enquanto Mesa Diretora, procuramos trabalhar na melhor clareza possível, com a maior democracia, inclusive foi tirado por todos os vereadores que </w:t>
      </w:r>
      <w:r w:rsidR="00315D75">
        <w:rPr>
          <w:rFonts w:ascii="Calibri" w:eastAsia="Calibri" w:hAnsi="Calibri" w:cs="Calibri"/>
          <w:sz w:val="28"/>
          <w:szCs w:val="28"/>
          <w:lang w:eastAsia="en-US"/>
        </w:rPr>
        <w:t xml:space="preserve">não </w:t>
      </w:r>
      <w:r w:rsidR="00B1111E">
        <w:rPr>
          <w:rFonts w:ascii="Calibri" w:eastAsia="Calibri" w:hAnsi="Calibri" w:cs="Calibri"/>
          <w:sz w:val="28"/>
          <w:szCs w:val="28"/>
          <w:lang w:eastAsia="en-US"/>
        </w:rPr>
        <w:t xml:space="preserve">faz jus e não cabe </w:t>
      </w:r>
      <w:r w:rsidR="00315D75">
        <w:rPr>
          <w:rFonts w:ascii="Calibri" w:eastAsia="Calibri" w:hAnsi="Calibri" w:cs="Calibri"/>
          <w:sz w:val="28"/>
          <w:szCs w:val="28"/>
          <w:lang w:eastAsia="en-US"/>
        </w:rPr>
        <w:t xml:space="preserve">ao vereador estar fazendo essas críticas. O que nós estamos fazendo aqui é trabalhando em cima de um protocolo que vem do Governo do Estado para que possamos salvar vidas. É dessa forma que trabalhamos. Também reafirmar caso aconteça mais esse tipo de ação, infelizmente, </w:t>
      </w:r>
      <w:r w:rsidR="00315D75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o vereador pode ser passivo de estar sendo investigado na comissão de ética, porque todos os vereadores estão participando das discussões aqui nesta </w:t>
      </w:r>
      <w:proofErr w:type="gramStart"/>
      <w:r w:rsidR="00315D75">
        <w:rPr>
          <w:rFonts w:ascii="Calibri" w:eastAsia="Calibri" w:hAnsi="Calibri" w:cs="Calibri"/>
          <w:sz w:val="28"/>
          <w:szCs w:val="28"/>
          <w:lang w:eastAsia="en-US"/>
        </w:rPr>
        <w:t>Casa.”</w:t>
      </w:r>
      <w:proofErr w:type="gramEnd"/>
      <w:r w:rsidR="00315D7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 </w:t>
      </w:r>
    </w:p>
    <w:p w:rsidR="00315D75" w:rsidRPr="006D1917" w:rsidRDefault="00315D75" w:rsidP="00315D7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C460A" w:rsidRPr="00CB7A95" w:rsidRDefault="00315D75" w:rsidP="005C460A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Ato contínuo, o Senhor Presidente</w:t>
      </w:r>
      <w:r w:rsidR="005C460A">
        <w:rPr>
          <w:rFonts w:ascii="Calibri" w:eastAsia="Calibri" w:hAnsi="Calibri" w:cs="Calibri"/>
          <w:sz w:val="28"/>
          <w:szCs w:val="28"/>
          <w:lang w:eastAsia="en-US"/>
        </w:rPr>
        <w:t xml:space="preserve"> determinou </w:t>
      </w:r>
      <w:r w:rsidR="005C460A">
        <w:rPr>
          <w:rFonts w:ascii="Calibri" w:hAnsi="Calibri" w:cs="Calibri"/>
          <w:sz w:val="28"/>
          <w:szCs w:val="28"/>
        </w:rPr>
        <w:t>o início da Fase do Expediente</w:t>
      </w:r>
      <w:r>
        <w:rPr>
          <w:rFonts w:ascii="Calibri" w:hAnsi="Calibri" w:cs="Calibri"/>
          <w:sz w:val="28"/>
          <w:szCs w:val="28"/>
        </w:rPr>
        <w:t xml:space="preserve">. ....... </w:t>
      </w:r>
    </w:p>
    <w:p w:rsidR="00BF3B0C" w:rsidRPr="006D1917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12AA7" w:rsidRPr="003F4189" w:rsidRDefault="00F12AA7" w:rsidP="0092248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Foram apresentados </w:t>
      </w:r>
      <w:r w:rsidR="00CB7A95">
        <w:rPr>
          <w:rFonts w:ascii="Calibri" w:eastAsia="Calibri" w:hAnsi="Calibri" w:cs="Calibri"/>
          <w:sz w:val="28"/>
          <w:szCs w:val="28"/>
          <w:lang w:eastAsia="en-US"/>
        </w:rPr>
        <w:t>161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trabalhos: </w:t>
      </w:r>
      <w:r w:rsidR="00CB7A95">
        <w:rPr>
          <w:rFonts w:ascii="Calibri" w:eastAsia="Calibri" w:hAnsi="Calibri" w:cs="Calibri"/>
          <w:sz w:val="28"/>
          <w:szCs w:val="28"/>
          <w:lang w:eastAsia="en-US"/>
        </w:rPr>
        <w:t xml:space="preserve">126 </w:t>
      </w:r>
      <w:r w:rsidR="00887F1D" w:rsidRPr="003F4189">
        <w:rPr>
          <w:rFonts w:ascii="Calibri" w:eastAsia="Calibri" w:hAnsi="Calibri" w:cs="Calibri"/>
          <w:sz w:val="28"/>
          <w:szCs w:val="28"/>
          <w:lang w:eastAsia="en-US"/>
        </w:rPr>
        <w:t>Indicações,</w:t>
      </w:r>
      <w:r w:rsidR="00CB7A95">
        <w:rPr>
          <w:rFonts w:ascii="Calibri" w:eastAsia="Calibri" w:hAnsi="Calibri" w:cs="Calibri"/>
          <w:sz w:val="28"/>
          <w:szCs w:val="28"/>
          <w:lang w:eastAsia="en-US"/>
        </w:rPr>
        <w:t xml:space="preserve"> 16</w:t>
      </w:r>
      <w:r w:rsidR="0021586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87F1D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Moções, </w:t>
      </w:r>
      <w:r w:rsidR="00CB7A95">
        <w:rPr>
          <w:rFonts w:ascii="Calibri" w:eastAsia="Calibri" w:hAnsi="Calibri" w:cs="Calibri"/>
          <w:sz w:val="28"/>
          <w:szCs w:val="28"/>
          <w:lang w:eastAsia="en-US"/>
        </w:rPr>
        <w:t xml:space="preserve">11 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Requerimentos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B7A95">
        <w:rPr>
          <w:rFonts w:ascii="Calibri" w:eastAsia="Calibri" w:hAnsi="Calibri" w:cs="Calibri"/>
          <w:sz w:val="28"/>
          <w:szCs w:val="28"/>
          <w:lang w:eastAsia="en-US"/>
        </w:rPr>
        <w:t xml:space="preserve"> 08</w:t>
      </w:r>
      <w:r w:rsidR="0021586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F4189" w:rsidRPr="003F4189">
        <w:rPr>
          <w:rFonts w:ascii="Calibri" w:eastAsia="Calibri" w:hAnsi="Calibri" w:cs="Calibri"/>
          <w:sz w:val="28"/>
          <w:szCs w:val="28"/>
          <w:lang w:eastAsia="en-US"/>
        </w:rPr>
        <w:t>Pedidos de Informações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. ..................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>.......................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F12AA7" w:rsidRPr="003F4189" w:rsidRDefault="00F12AA7" w:rsidP="0092248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P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4158D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Pr="00A4158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A4158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1014 1018 1030 1031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A4158D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0173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Aprovado - À ECT - Empresa Brasileira de Correios e Telégrafos, solicitando estudos e providências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para implementação da entrega de correspondências no Jardim Leblon, em Jacareí.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b/>
          <w:sz w:val="28"/>
          <w:szCs w:val="28"/>
          <w:lang w:eastAsia="en-US"/>
        </w:rPr>
        <w:t>Moç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A4158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lida em Plenário: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0058 </w:t>
      </w:r>
      <w:r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Evangelista Célio Fabricio da Silva, Dirigente da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Congregação do Bairro Cidade Nova Jacareí, filiada à Igreja Evangélica Assembleia de Deus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Ministério de Madureira desta cidade, pelo transcurso do seu aniversário, comemorado no dia 23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abril.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 </w:t>
      </w:r>
    </w:p>
    <w:p w:rsidR="00A4158D" w:rsidRPr="003F4189" w:rsidRDefault="00A4158D" w:rsidP="00A415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0923 0927 0935 0936 0962 0963 0964 0966 0967 0968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............................................................................................................................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0062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Dr.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Izaías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José Santana, Prefeito de Jacareí,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pela entrega e inauguração das reformas e ampliações da Unidade CAPS II do Jardim Paulistano e da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Unidade Estratégia Saúde da Família da Vila Zezé.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0063 -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 Dra. Rosana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Gravena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>, Secretária de Saúde pela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entrega e inauguração das reformas e ampliações da Unidade CAPS II do Jardim Paulistano e da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Unidade Estratégia Saúde da Família da Vila Zezé.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0991 0995 0999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0053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ao Projeto de Regularização dos Bairros Bela Vista I e Bela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Vista II, na região do Bairro Chácaras Reunidas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0054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lastRenderedPageBreak/>
        <w:t>quanto à situação dos advogados que ocupam cargo em comissão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na Prefeitura Municipal de Jacareí.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C7942">
        <w:rPr>
          <w:rFonts w:ascii="Calibri" w:eastAsia="Calibri" w:hAnsi="Calibri" w:cs="Calibri"/>
          <w:b/>
          <w:sz w:val="28"/>
          <w:szCs w:val="28"/>
          <w:lang w:eastAsia="en-US"/>
        </w:rPr>
        <w:t>HERNANI BARRETO E LUÍS FLÁVIO</w:t>
      </w:r>
      <w:r w:rsidR="00282BC8" w:rsidRPr="00BC794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BC794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0993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0960 0961 1006 1009 1010 1011 1013 1015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0164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Ao 41º BPM/I - Batalhão de Polícia Militar do Interior, solicitando a intensificação de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rondas policiais no Jardim Santa Maria e no Prolongamento do Jardim Santa Maria.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0056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referentes a obras na Rua Professora Olinda de Almeida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Mercadante.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0912 0913 0914 0937 0938 0939 0971 0973 0974 0975 0977 0978 0979 0980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0983 0994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CONDUTORES, SÔNIA PATAS DA AMIZADE E DUDI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0165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Deputado Estadual André Luís do Prado, solicitando que interceda junto ao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Governador João Dória Júnior em favor da inclusão dos trabalhadores da assistência social dentre os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grupos prioritários para imunização contra a COVID-19.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RODRIGO SALOMON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0916 0917 0918 0919 0920 0921 0922 0940 0941 0986 0987 0988 0996 1012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1016 1021 1026 1032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0915 0934 0970 0972 0976 0981 0982 0984 0985 0990 0997 0998 1033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0989 0992 1001 1003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0174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 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poda dos galhos de árvores e a limpeza de canteiro da Rodovia General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de Jesus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>, em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frente ao número 3.305, na região do Bairro Bandeira Branca II, próximo à Estação de Tratamento de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Esgoto do SAAE - Serviço Autônomo de Água e Esgoto, em Jacareí.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0059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lastRenderedPageBreak/>
        <w:t>informações sobre a pavimentação da Rua Bruxelas, no Jardim Colônia.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0060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a troca dos uniformes de servidores da Prefeitura Municipal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de Jacareí.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0071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 Índio.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0072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Metalúrgico, 21 de abril.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0073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 Descobrimento do Brasil, 22 de abril.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0924 0925 0926 0928 0929 0930 0931 0932 0933 0965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0055 -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a antena de telefonia móvel, da TIM, instalada na Avenida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Adhemar Pereira de Barros, Jardim Santa Maria.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 </w:t>
      </w:r>
    </w:p>
    <w:p w:rsidR="00282BC8" w:rsidRPr="003F4189" w:rsidRDefault="00282BC8" w:rsidP="00282B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4158D" w:rsidRP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282BC8" w:rsidRP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82BC8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282B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0166 -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À Vivo S/A, solicitando providências para solucionar problema referente ao fio de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telefone que se encontra entre os galhos de árvore existente na Avenida dos Migrantes, em frente ao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nº 876, no Parque Meia Lua.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0167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retirada de poste desativado que prejudica a passagem de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pedestres pela calçada, na Avenida dos Migrantes, ao lado do nº 1362, no Parque Meia Lua.</w:t>
      </w:r>
    </w:p>
    <w:p w:rsidR="00A4158D" w:rsidRP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4158D">
        <w:rPr>
          <w:rFonts w:ascii="Calibri" w:eastAsia="Calibri" w:hAnsi="Calibri" w:cs="Calibri"/>
          <w:sz w:val="28"/>
          <w:szCs w:val="28"/>
          <w:lang w:eastAsia="en-US"/>
        </w:rPr>
        <w:t>0168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 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retirada de terra acumulada no acostamento da Rodovia General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de Jesus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>, próximo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ao nº 875, no Distrito de São Silvestre, em Jacareí.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0169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 a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execução dos serviços de capina e limpeza na Rodovia Geraldo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Scavone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>, no trecho compreendido do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Bairro Villa Branca até o Bairro Rio Comprido, em Jacareí.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0170 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providências referentes à falta de uma rotatória na Rodovia Nilo Máximo, na altura do nº 3770, trecho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de acesso ao Jardim Santo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da Boa Vista, em Jacareí.</w:t>
      </w:r>
      <w:r w:rsidR="00282B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0171 -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Ao Secretário de Previdência, Senhor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Narlon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Gutierre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Nogueira, solicitando providências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para assegurar agilidade no processo de concessão de aposentadorias na agência instalada no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Município de Jacareí/SP.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0172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À Concessionária Rota das Bandeiras S/A, solicitando iluminação sob o viaduto da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Rodovia Dom Pedro I, no trecho de acesso ao Bairro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Jamic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A45E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Pedidos de Informações </w:t>
      </w:r>
      <w:r w:rsidRPr="00AA45EE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deliberados pelo Plenário:</w:t>
      </w:r>
      <w:r w:rsidR="00AA45E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0057 -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referentes à falta de ciclovia ligando a Avenida Davi Monteiro Lino à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Avenida Dr. Carlos Romeu Petrilli, no Parque Meia Lua.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0058 -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referentes a área verde localizada na Rua Ignácio Pinheiro, em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frente ao nº 441, no Jardim Vista Verde.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A45EE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AA45E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0059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 Desarmamento Infantil, 15 de abril.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0060 -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do Dia do Médico Infectologista, celebrado em 11 de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abril.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0061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do Metalúrgico, celebrado em 21 de abril.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0064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Parabeniza todos os profissionais da área da saúde em nosso Município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pelo empenho e dedicação com que vêm desempenhando suas funções na prevenção e contenção da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disseminação do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coronavírus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>, causador da COVID-19.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0065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Secretaria de Saúde Dra. Rosana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Gravena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equipe pelo empenho para a entrega das obras de reforma e ampliação da UMSF Vila Zezé.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0066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Prefeito Municipal de Jacareí, o Excelentíssimo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Senhor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Santana, pela entrega das obras de reforma e ampliação da UMSF Vila Zezé.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0067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Prefeito Municipal de Jacareí, o Excelentíssimo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Senhor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Santana, pela entrega das obras de reforma e ampliação do CAPS II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Novos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Caminhos - Jardim Paulistano.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0068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Secretaria de Saúde Dra. Rosana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Gravena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equipe pela entrega das obras de reforma e ampliação do CAPS II - Novos Caminhos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Jardim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Paulistano.</w:t>
      </w:r>
    </w:p>
    <w:p w:rsidR="00AA45EE" w:rsidRPr="00A4158D" w:rsidRDefault="00A4158D" w:rsidP="00A4158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0069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Parabeniza a Vigilância Sanitária de nosso Município pelo empenho e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dedicação com que vem desempenhando suas funções na prevenção e contenção da disseminação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do </w:t>
      </w:r>
      <w:proofErr w:type="spellStart"/>
      <w:r w:rsidRPr="00A4158D">
        <w:rPr>
          <w:rFonts w:ascii="Calibri" w:eastAsia="Calibri" w:hAnsi="Calibri" w:cs="Calibri"/>
          <w:sz w:val="28"/>
          <w:szCs w:val="28"/>
          <w:lang w:eastAsia="en-US"/>
        </w:rPr>
        <w:t>coronavírus</w:t>
      </w:r>
      <w:proofErr w:type="spellEnd"/>
      <w:r w:rsidRPr="00A4158D">
        <w:rPr>
          <w:rFonts w:ascii="Calibri" w:eastAsia="Calibri" w:hAnsi="Calibri" w:cs="Calibri"/>
          <w:sz w:val="28"/>
          <w:szCs w:val="28"/>
          <w:lang w:eastAsia="en-US"/>
        </w:rPr>
        <w:t>, causador da COVID-19.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0070 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Parabeniza a Secretaria de Saúde de nosso Município pelo empenho e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A45EE" w:rsidRPr="00A4158D">
        <w:rPr>
          <w:rFonts w:ascii="Calibri" w:eastAsia="Calibri" w:hAnsi="Calibri" w:cs="Calibri"/>
          <w:sz w:val="28"/>
          <w:szCs w:val="28"/>
          <w:lang w:eastAsia="en-US"/>
        </w:rPr>
        <w:t>dedicação com que vem desempenhando suas funções na prevenção e contenção da disseminação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A45EE" w:rsidRPr="00A4158D">
        <w:rPr>
          <w:rFonts w:ascii="Calibri" w:eastAsia="Calibri" w:hAnsi="Calibri" w:cs="Calibri"/>
          <w:sz w:val="28"/>
          <w:szCs w:val="28"/>
          <w:lang w:eastAsia="en-US"/>
        </w:rPr>
        <w:t xml:space="preserve">do </w:t>
      </w:r>
      <w:proofErr w:type="spellStart"/>
      <w:r w:rsidR="00AA45EE" w:rsidRPr="00A4158D">
        <w:rPr>
          <w:rFonts w:ascii="Calibri" w:eastAsia="Calibri" w:hAnsi="Calibri" w:cs="Calibri"/>
          <w:sz w:val="28"/>
          <w:szCs w:val="28"/>
          <w:lang w:eastAsia="en-US"/>
        </w:rPr>
        <w:t>coronavírus</w:t>
      </w:r>
      <w:proofErr w:type="spellEnd"/>
      <w:r w:rsidR="00AA45EE" w:rsidRPr="00A4158D">
        <w:rPr>
          <w:rFonts w:ascii="Calibri" w:eastAsia="Calibri" w:hAnsi="Calibri" w:cs="Calibri"/>
          <w:sz w:val="28"/>
          <w:szCs w:val="28"/>
          <w:lang w:eastAsia="en-US"/>
        </w:rPr>
        <w:t>, causador da COVID-19.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AA45EE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</w:t>
      </w:r>
      <w:proofErr w:type="gramEnd"/>
      <w:r w:rsidRPr="00AA45EE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AA45E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0942 0943 0944 0945 0946 0947 0948 0949 0950 0951 0952 0953 0954 0955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0956 0957 0958 0959 1000 1002 1004 1005 1007 1008 1017 1019 1020 1022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4158D">
        <w:rPr>
          <w:rFonts w:ascii="Calibri" w:eastAsia="Calibri" w:hAnsi="Calibri" w:cs="Calibri"/>
          <w:sz w:val="28"/>
          <w:szCs w:val="28"/>
          <w:lang w:eastAsia="en-US"/>
        </w:rPr>
        <w:t>1023 1024 1025 1027 1028 1029 1034 1035 1036 1037 1038</w:t>
      </w:r>
      <w:r w:rsidR="00AA45EE">
        <w:rPr>
          <w:rFonts w:ascii="Calibri" w:eastAsia="Calibri" w:hAnsi="Calibri" w:cs="Calibri"/>
          <w:sz w:val="28"/>
          <w:szCs w:val="28"/>
          <w:lang w:eastAsia="en-US"/>
        </w:rPr>
        <w:t xml:space="preserve">. ........ </w:t>
      </w:r>
    </w:p>
    <w:p w:rsidR="00AA45EE" w:rsidRPr="003F4189" w:rsidRDefault="00AA45EE" w:rsidP="00AA45E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B7A95" w:rsidRDefault="00092E6A" w:rsidP="005506AA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VOTOS DE PESAR E MINUTO DE SILÊNCIO PELO FALECIMENTO DE:</w:t>
      </w:r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Regina Célia </w:t>
      </w:r>
      <w:proofErr w:type="spellStart"/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>Ceragioli</w:t>
      </w:r>
      <w:proofErr w:type="spellEnd"/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>Sorvillo</w:t>
      </w:r>
      <w:proofErr w:type="spellEnd"/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B7A95" w:rsidRPr="00CB7A95">
        <w:rPr>
          <w:rFonts w:ascii="Calibri" w:eastAsia="Calibri" w:hAnsi="Calibri" w:cs="Calibri"/>
          <w:b/>
          <w:sz w:val="28"/>
          <w:szCs w:val="28"/>
          <w:lang w:eastAsia="en-US"/>
        </w:rPr>
        <w:t>–Servidora Municipal vitimada por complicações da COVID-19</w:t>
      </w:r>
      <w:r w:rsidR="00532CDB" w:rsidRPr="00CB7A95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B7A95" w:rsidRPr="00CB7A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Aparecido Florêncio </w:t>
      </w:r>
      <w:proofErr w:type="spellStart"/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>Izidoro</w:t>
      </w:r>
      <w:proofErr w:type="spellEnd"/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mais conhecido como </w:t>
      </w:r>
      <w:proofErr w:type="spellStart"/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>Kalazans</w:t>
      </w:r>
      <w:proofErr w:type="spellEnd"/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falecido em 30 de março de 2021; Elisandra Aparecida Barbosa dos Reis (vítima de COVID/42 anos), </w:t>
      </w:r>
    </w:p>
    <w:p w:rsidR="00033EEC" w:rsidRDefault="003022DC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proofErr w:type="gramEnd"/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CB7A95">
        <w:rPr>
          <w:rFonts w:ascii="Calibri" w:eastAsia="Calibri" w:hAnsi="Calibri" w:cs="Calibri"/>
          <w:sz w:val="28"/>
          <w:szCs w:val="28"/>
          <w:lang w:eastAsia="en-US"/>
        </w:rPr>
        <w:t xml:space="preserve"> Paulinho dos Condutores e Hernani Barreto; Dudi; Maria Amélia. ....................................................................................... </w:t>
      </w:r>
    </w:p>
    <w:p w:rsidR="005506AA" w:rsidRPr="003F4189" w:rsidRDefault="005506A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 Projeto constante na Ordem do Dia: ..............................................................................................................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........... </w:t>
      </w:r>
    </w:p>
    <w:p w:rsidR="00476CBF" w:rsidRPr="003F4189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9F3C65" w:rsidRPr="009F3C65" w:rsidRDefault="009F3C65" w:rsidP="00315D75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hAnsi="Calibri" w:cs="Calibri"/>
          <w:sz w:val="28"/>
          <w:szCs w:val="28"/>
        </w:rPr>
      </w:pPr>
      <w:r w:rsidRPr="009F3C65">
        <w:rPr>
          <w:rFonts w:ascii="Calibri" w:hAnsi="Calibri" w:cs="Calibri"/>
          <w:b/>
          <w:sz w:val="28"/>
          <w:szCs w:val="28"/>
          <w:u w:val="single"/>
        </w:rPr>
        <w:t>Discussão única do PR nº 001/2021 - Projeto de Resolução</w:t>
      </w:r>
      <w:r w:rsidRPr="009F3C65">
        <w:rPr>
          <w:rFonts w:ascii="Calibri" w:hAnsi="Calibri" w:cs="Calibri"/>
          <w:sz w:val="28"/>
          <w:szCs w:val="28"/>
        </w:rPr>
        <w:t xml:space="preserve"> (adiado em 14/04/2021). </w:t>
      </w:r>
      <w:r w:rsidRPr="009F3C65">
        <w:rPr>
          <w:rFonts w:ascii="Calibri" w:hAnsi="Calibri" w:cs="Calibri"/>
          <w:sz w:val="28"/>
          <w:szCs w:val="28"/>
          <w:u w:val="single"/>
        </w:rPr>
        <w:t>Autoria</w:t>
      </w:r>
      <w:r w:rsidRPr="009F3C65">
        <w:rPr>
          <w:rFonts w:ascii="Calibri" w:hAnsi="Calibri" w:cs="Calibri"/>
          <w:sz w:val="28"/>
          <w:szCs w:val="28"/>
        </w:rPr>
        <w:t xml:space="preserve">: Vereadora Maria Amélia. </w:t>
      </w:r>
      <w:r w:rsidRPr="009F3C65">
        <w:rPr>
          <w:rFonts w:ascii="Calibri" w:hAnsi="Calibri" w:cs="Calibri"/>
          <w:sz w:val="28"/>
          <w:szCs w:val="28"/>
          <w:u w:val="single"/>
        </w:rPr>
        <w:t>Assunto</w:t>
      </w:r>
      <w:r w:rsidRPr="009F3C65">
        <w:rPr>
          <w:rFonts w:ascii="Calibri" w:hAnsi="Calibri" w:cs="Calibri"/>
          <w:sz w:val="28"/>
          <w:szCs w:val="28"/>
        </w:rPr>
        <w:t>: Altera a Resolução 642, de 29 de setembro de 2005 - Regimento Interno da Câmara Municipal de Jacareí.</w:t>
      </w:r>
      <w:r>
        <w:rPr>
          <w:rFonts w:ascii="Calibri" w:hAnsi="Calibri" w:cs="Calibri"/>
          <w:sz w:val="28"/>
          <w:szCs w:val="28"/>
        </w:rPr>
        <w:t xml:space="preserve"> ....... </w:t>
      </w:r>
    </w:p>
    <w:p w:rsidR="000E0D70" w:rsidRPr="003F4189" w:rsidRDefault="000E0D70" w:rsidP="000E0D7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DD4337" w:rsidRPr="009F3C65" w:rsidRDefault="009F3C65" w:rsidP="00E0573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9F3C65">
        <w:rPr>
          <w:rFonts w:ascii="Calibri" w:hAnsi="Calibri" w:cs="Calibri"/>
          <w:sz w:val="28"/>
          <w:szCs w:val="28"/>
        </w:rPr>
        <w:t xml:space="preserve">Encerrada a </w:t>
      </w:r>
      <w:r w:rsidR="00BD50A6" w:rsidRPr="009F3C65">
        <w:rPr>
          <w:rFonts w:ascii="Calibri" w:hAnsi="Calibri" w:cs="Calibri"/>
          <w:sz w:val="28"/>
          <w:szCs w:val="28"/>
        </w:rPr>
        <w:t xml:space="preserve">discussão do </w:t>
      </w:r>
      <w:r w:rsidRPr="009F3C65">
        <w:rPr>
          <w:rFonts w:ascii="Calibri" w:hAnsi="Calibri" w:cs="Calibri"/>
          <w:b/>
          <w:sz w:val="28"/>
          <w:szCs w:val="28"/>
          <w:u w:val="single"/>
        </w:rPr>
        <w:t>PR nº 001/2021 - Projeto de Resolução</w:t>
      </w:r>
      <w:r>
        <w:rPr>
          <w:rFonts w:ascii="Calibri" w:eastAsia="Calibri" w:hAnsi="Calibri" w:cs="Calibri"/>
          <w:sz w:val="28"/>
          <w:szCs w:val="28"/>
          <w:lang w:eastAsia="en-US"/>
        </w:rPr>
        <w:t>, a Presidência informou que a Emenda nº 01 foi arquivada e colocou</w:t>
      </w:r>
      <w:r w:rsidR="00BD50A6" w:rsidRPr="009F3C65">
        <w:rPr>
          <w:rFonts w:ascii="Calibri" w:eastAsia="Calibri" w:hAnsi="Calibri" w:cs="Calibri"/>
          <w:sz w:val="28"/>
          <w:szCs w:val="28"/>
          <w:lang w:eastAsia="en-US"/>
        </w:rPr>
        <w:t xml:space="preserve"> em </w:t>
      </w:r>
      <w:r w:rsidR="00BD50A6" w:rsidRPr="00BC7942">
        <w:rPr>
          <w:rFonts w:ascii="Calibri" w:eastAsia="Calibri" w:hAnsi="Calibri" w:cs="Calibri"/>
          <w:b/>
          <w:sz w:val="28"/>
          <w:szCs w:val="28"/>
          <w:lang w:eastAsia="en-US"/>
        </w:rPr>
        <w:t>votação</w:t>
      </w:r>
      <w:r w:rsidRPr="00BC794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 Emenda nº 02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sendo </w:t>
      </w:r>
      <w:r w:rsidRPr="00BC7942">
        <w:rPr>
          <w:rFonts w:ascii="Calibri" w:eastAsia="Calibri" w:hAnsi="Calibri" w:cs="Calibri"/>
          <w:b/>
          <w:sz w:val="28"/>
          <w:szCs w:val="28"/>
          <w:lang w:eastAsia="en-US"/>
        </w:rPr>
        <w:t>aprovada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A seguir, colocou em </w:t>
      </w:r>
      <w:r w:rsidRPr="009F3C6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votação </w:t>
      </w:r>
      <w:r w:rsidR="00BD50A6" w:rsidRPr="00BC7942">
        <w:rPr>
          <w:rFonts w:ascii="Calibri" w:eastAsia="Calibri" w:hAnsi="Calibri" w:cs="Calibri"/>
          <w:b/>
          <w:sz w:val="28"/>
          <w:szCs w:val="28"/>
          <w:lang w:eastAsia="en-US"/>
        </w:rPr>
        <w:t>nominal</w:t>
      </w:r>
      <w:r w:rsidRPr="00BC794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o Projeto</w:t>
      </w:r>
      <w:r w:rsidR="00BD50A6" w:rsidRPr="009F3C65">
        <w:rPr>
          <w:rFonts w:ascii="Calibri" w:eastAsia="Calibri" w:hAnsi="Calibri" w:cs="Calibri"/>
          <w:sz w:val="28"/>
          <w:szCs w:val="28"/>
          <w:lang w:eastAsia="en-US"/>
        </w:rPr>
        <w:t xml:space="preserve">, sendo </w:t>
      </w:r>
      <w:r w:rsidR="00BD50A6" w:rsidRPr="009F3C65"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BD50A6" w:rsidRPr="009F3C65">
        <w:rPr>
          <w:rFonts w:ascii="Calibri" w:eastAsia="Calibri" w:hAnsi="Calibri" w:cs="Calibri"/>
          <w:sz w:val="28"/>
          <w:szCs w:val="28"/>
          <w:lang w:eastAsia="en-US"/>
        </w:rPr>
        <w:t xml:space="preserve"> 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</w:t>
      </w:r>
      <w:r w:rsidR="00BD50A6" w:rsidRP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D2200" w:rsidRDefault="00BD50A6" w:rsidP="00E0573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5A0238" w:rsidRPr="005A0238" w:rsidRDefault="005A0238" w:rsidP="005A0238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Pr="005A0238">
        <w:rPr>
          <w:rFonts w:ascii="Calibri" w:eastAsia="Calibri" w:hAnsi="Calibri" w:cs="Calibri"/>
          <w:sz w:val="28"/>
          <w:szCs w:val="28"/>
          <w:lang w:eastAsia="en-US"/>
        </w:rPr>
        <w:t xml:space="preserve"> Não está sendo realizado em observância ao Ato da Mesa nº 07/2021, que abreviou temporariamente o rito das Sessões Ordinárias</w:t>
      </w:r>
      <w:r w:rsidRPr="005A0238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</w:p>
    <w:p w:rsidR="005A0238" w:rsidRPr="005A0238" w:rsidRDefault="005A0238" w:rsidP="005A023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...................................................................................................................................... </w:t>
      </w:r>
    </w:p>
    <w:p w:rsidR="00C879CE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32993">
        <w:rPr>
          <w:rFonts w:ascii="Calibri" w:hAnsi="Calibri" w:cs="Calibri"/>
          <w:sz w:val="28"/>
          <w:szCs w:val="28"/>
        </w:rPr>
        <w:t xml:space="preserve">A </w:t>
      </w:r>
      <w:r w:rsidR="00044761" w:rsidRPr="00132993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F512A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F3C65" w:rsidRPr="009F3C65">
        <w:rPr>
          <w:rFonts w:ascii="Calibri" w:eastAsia="Calibri" w:hAnsi="Calibri" w:cs="Calibri"/>
          <w:sz w:val="28"/>
          <w:szCs w:val="28"/>
          <w:lang w:eastAsia="en-US"/>
        </w:rPr>
        <w:t>11h20</w:t>
      </w:r>
      <w:r w:rsidR="00F512AF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5B070B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>
        <w:rPr>
          <w:rFonts w:ascii="Calibri" w:hAnsi="Calibri" w:cs="Calibri"/>
          <w:b/>
          <w:sz w:val="28"/>
          <w:szCs w:val="28"/>
        </w:rPr>
        <w:t xml:space="preserve"> </w:t>
      </w:r>
      <w:r w:rsidR="00AA45EE">
        <w:rPr>
          <w:rFonts w:ascii="Calibri" w:hAnsi="Calibri" w:cs="Calibri"/>
          <w:b/>
          <w:sz w:val="28"/>
          <w:szCs w:val="28"/>
        </w:rPr>
        <w:t>27</w:t>
      </w:r>
      <w:r w:rsidR="00CE1CBA">
        <w:rPr>
          <w:rFonts w:ascii="Calibri" w:hAnsi="Calibri" w:cs="Calibri"/>
          <w:b/>
          <w:sz w:val="28"/>
          <w:szCs w:val="28"/>
        </w:rPr>
        <w:t xml:space="preserve"> </w:t>
      </w:r>
      <w:r w:rsidR="006A104A">
        <w:rPr>
          <w:rFonts w:ascii="Calibri" w:hAnsi="Calibri" w:cs="Calibri"/>
          <w:b/>
          <w:sz w:val="28"/>
          <w:szCs w:val="28"/>
        </w:rPr>
        <w:t xml:space="preserve">de </w:t>
      </w:r>
      <w:r w:rsidR="00033EEC">
        <w:rPr>
          <w:rFonts w:ascii="Calibri" w:hAnsi="Calibri" w:cs="Calibri"/>
          <w:b/>
          <w:sz w:val="28"/>
          <w:szCs w:val="28"/>
        </w:rPr>
        <w:t>abril</w:t>
      </w:r>
      <w:r w:rsidR="006A104A">
        <w:rPr>
          <w:rFonts w:ascii="Calibri" w:hAnsi="Calibri" w:cs="Calibri"/>
          <w:b/>
          <w:sz w:val="28"/>
          <w:szCs w:val="28"/>
        </w:rPr>
        <w:t xml:space="preserve"> 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</w:t>
      </w:r>
      <w:r w:rsidR="000B228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</w:p>
    <w:sectPr w:rsidR="00BC7942" w:rsidRPr="003F4189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56" w:rsidRDefault="008E4456">
      <w:r>
        <w:separator/>
      </w:r>
    </w:p>
  </w:endnote>
  <w:endnote w:type="continuationSeparator" w:id="0">
    <w:p w:rsidR="008E4456" w:rsidRDefault="008E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75" w:rsidRDefault="00315D75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315D75" w:rsidRDefault="00315D75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75" w:rsidRPr="00896F92" w:rsidRDefault="00315D75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315D75" w:rsidRPr="00896F92" w:rsidRDefault="00315D75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56" w:rsidRDefault="008E4456">
      <w:r>
        <w:separator/>
      </w:r>
    </w:p>
  </w:footnote>
  <w:footnote w:type="continuationSeparator" w:id="0">
    <w:p w:rsidR="008E4456" w:rsidRDefault="008E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315D75" w:rsidRPr="00896F92">
      <w:tc>
        <w:tcPr>
          <w:tcW w:w="649" w:type="dxa"/>
        </w:tcPr>
        <w:p w:rsidR="00315D75" w:rsidRPr="00896F92" w:rsidRDefault="00315D75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315D75" w:rsidRPr="00896F92" w:rsidRDefault="00315D75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315D75" w:rsidRPr="00896F92" w:rsidRDefault="00315D75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315D75" w:rsidRPr="00896F92" w:rsidRDefault="00315D75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315D75" w:rsidRPr="00896F92" w:rsidRDefault="00315D75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D75" w:rsidRDefault="00315D75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315D75" w:rsidRPr="00896F92" w:rsidRDefault="00315D75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315D75" w:rsidRDefault="00315D75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315D75" w:rsidRPr="00896F92" w:rsidRDefault="00315D75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315D75" w:rsidRPr="00896F92" w:rsidRDefault="00315D75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315D75" w:rsidRPr="00896F92" w:rsidRDefault="00315D75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315D75" w:rsidRPr="00DF2081" w:rsidRDefault="00315D75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8ª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22/04/2021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BC7942">
      <w:rPr>
        <w:rStyle w:val="Nmerodepgina"/>
        <w:rFonts w:ascii="Calibri" w:hAnsi="Calibri"/>
        <w:b/>
        <w:noProof/>
      </w:rPr>
      <w:t>11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315D75" w:rsidRPr="00896F92">
      <w:tc>
        <w:tcPr>
          <w:tcW w:w="649" w:type="dxa"/>
        </w:tcPr>
        <w:p w:rsidR="00315D75" w:rsidRPr="00896F92" w:rsidRDefault="00315D75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315D75" w:rsidRPr="00896F92" w:rsidRDefault="00315D75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315D75" w:rsidRPr="00896F92" w:rsidRDefault="00315D75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315D75" w:rsidRPr="00896F92" w:rsidRDefault="00315D75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315D75" w:rsidRPr="00896F92" w:rsidRDefault="00315D75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D75" w:rsidRDefault="00315D75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315D75" w:rsidRPr="00896F92" w:rsidRDefault="00315D7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315D75" w:rsidRDefault="00315D75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315D75" w:rsidRDefault="00315D75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315D75" w:rsidRDefault="00315D75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315D75" w:rsidRPr="00896F92" w:rsidRDefault="00315D7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315D75" w:rsidRDefault="00315D75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315D75" w:rsidRDefault="00315D75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315D75" w:rsidRPr="00896F92" w:rsidRDefault="00315D75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315D75" w:rsidRPr="00896F92" w:rsidRDefault="00315D75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315D75" w:rsidRDefault="00315D75">
    <w:pPr>
      <w:pStyle w:val="Cabealho"/>
    </w:pPr>
  </w:p>
  <w:p w:rsidR="00315D75" w:rsidRDefault="00315D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5699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0639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7F62"/>
    <w:rsid w:val="00250382"/>
    <w:rsid w:val="00250E9D"/>
    <w:rsid w:val="00251250"/>
    <w:rsid w:val="002527BF"/>
    <w:rsid w:val="00253395"/>
    <w:rsid w:val="00253457"/>
    <w:rsid w:val="00253688"/>
    <w:rsid w:val="00253695"/>
    <w:rsid w:val="00253F7F"/>
    <w:rsid w:val="00255BB3"/>
    <w:rsid w:val="00256843"/>
    <w:rsid w:val="0025799A"/>
    <w:rsid w:val="00257C88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64F3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2E03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03C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5B2B"/>
    <w:rsid w:val="004A5CE9"/>
    <w:rsid w:val="004A65E8"/>
    <w:rsid w:val="004A708C"/>
    <w:rsid w:val="004B06EF"/>
    <w:rsid w:val="004B09EE"/>
    <w:rsid w:val="004B0D2F"/>
    <w:rsid w:val="004B153B"/>
    <w:rsid w:val="004B19F5"/>
    <w:rsid w:val="004B1D64"/>
    <w:rsid w:val="004B3033"/>
    <w:rsid w:val="004B34FD"/>
    <w:rsid w:val="004B5034"/>
    <w:rsid w:val="004B5E00"/>
    <w:rsid w:val="004B6EF3"/>
    <w:rsid w:val="004B7B71"/>
    <w:rsid w:val="004C1B2C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505"/>
    <w:rsid w:val="005008FA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378C"/>
    <w:rsid w:val="005A4B90"/>
    <w:rsid w:val="005A521B"/>
    <w:rsid w:val="005A58AD"/>
    <w:rsid w:val="005A7166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F19"/>
    <w:rsid w:val="005E097F"/>
    <w:rsid w:val="005E11F5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39B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40E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6E5"/>
    <w:rsid w:val="00976149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366E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65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6406"/>
    <w:rsid w:val="00B00C65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727"/>
    <w:rsid w:val="00BD59E3"/>
    <w:rsid w:val="00BD5B62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4AB"/>
    <w:rsid w:val="00D77184"/>
    <w:rsid w:val="00D81DA8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32A9"/>
    <w:rsid w:val="00DA3F04"/>
    <w:rsid w:val="00DA440E"/>
    <w:rsid w:val="00DA4D55"/>
    <w:rsid w:val="00DA59C1"/>
    <w:rsid w:val="00DA6841"/>
    <w:rsid w:val="00DA6FC7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E001A4"/>
    <w:rsid w:val="00E00417"/>
    <w:rsid w:val="00E00E77"/>
    <w:rsid w:val="00E01343"/>
    <w:rsid w:val="00E01DD8"/>
    <w:rsid w:val="00E02906"/>
    <w:rsid w:val="00E0573B"/>
    <w:rsid w:val="00E07A2B"/>
    <w:rsid w:val="00E07D71"/>
    <w:rsid w:val="00E10C21"/>
    <w:rsid w:val="00E10E16"/>
    <w:rsid w:val="00E114EC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EC8"/>
    <w:rsid w:val="00E903C2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09C4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FE14-299C-4702-8238-8EB922DA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512</TotalTime>
  <Pages>11</Pages>
  <Words>4762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30417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27</cp:revision>
  <cp:lastPrinted>2020-08-19T17:36:00Z</cp:lastPrinted>
  <dcterms:created xsi:type="dcterms:W3CDTF">2021-04-23T15:20:00Z</dcterms:created>
  <dcterms:modified xsi:type="dcterms:W3CDTF">2021-04-27T14:54:00Z</dcterms:modified>
</cp:coreProperties>
</file>