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E12F8B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10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4017CB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ÉCIMA OITAVA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E12F8B">
        <w:rPr>
          <w:rFonts w:ascii="Calibri" w:eastAsia="Calibri" w:hAnsi="Calibri" w:cs="Calibri"/>
          <w:sz w:val="28"/>
          <w:szCs w:val="28"/>
          <w:lang w:eastAsia="en-US"/>
        </w:rPr>
        <w:t>cinco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E12F8B">
        <w:rPr>
          <w:rFonts w:ascii="Calibri" w:eastAsia="Calibri" w:hAnsi="Calibri" w:cs="Calibri"/>
          <w:sz w:val="28"/>
          <w:szCs w:val="28"/>
          <w:lang w:eastAsia="en-US"/>
        </w:rPr>
        <w:t>05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E12F8B">
        <w:rPr>
          <w:rFonts w:ascii="Calibri" w:eastAsia="Calibri" w:hAnsi="Calibri" w:cs="Calibri"/>
          <w:sz w:val="28"/>
          <w:szCs w:val="28"/>
          <w:lang w:eastAsia="en-US"/>
        </w:rPr>
        <w:t>maio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E12F8B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532CDB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CB7A95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E12F8B">
        <w:rPr>
          <w:rFonts w:ascii="Calibri" w:eastAsia="Calibri" w:hAnsi="Calibri" w:cs="Calibri"/>
          <w:sz w:val="28"/>
          <w:szCs w:val="28"/>
          <w:lang w:eastAsia="en-US"/>
        </w:rPr>
        <w:t>ez</w:t>
      </w:r>
      <w:r w:rsidR="006C560E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532CDB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A6788" w:rsidRPr="00CB7A95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E082E" w:rsidRPr="00CB7A95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CB7A95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CB7A95" w:rsidRPr="00CB7A95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E12F8B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Pr="00CB7A95">
        <w:rPr>
          <w:rFonts w:ascii="Calibri" w:eastAsia="Calibri" w:hAnsi="Calibri" w:cs="Calibri"/>
          <w:sz w:val="28"/>
          <w:szCs w:val="28"/>
          <w:lang w:eastAsia="en-US"/>
        </w:rPr>
        <w:t>min</w:t>
      </w:r>
      <w:r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E8425D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</w:t>
      </w:r>
      <w:r w:rsidR="00C244B4">
        <w:rPr>
          <w:rFonts w:ascii="Calibri" w:eastAsia="Calibri" w:hAnsi="Calibri" w:cs="Calibri"/>
          <w:sz w:val="28"/>
          <w:szCs w:val="28"/>
          <w:lang w:eastAsia="en-US"/>
        </w:rPr>
        <w:t>....................</w:t>
      </w:r>
      <w:r w:rsidR="00E8425D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>10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E8425D" w:rsidRPr="00F9313F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C460A" w:rsidRDefault="005C460A" w:rsidP="005C46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B7A95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TRIBUNA LIVRE: </w:t>
      </w:r>
      <w:r>
        <w:rPr>
          <w:rFonts w:ascii="Calibri" w:hAnsi="Calibri" w:cs="Calibri"/>
          <w:sz w:val="28"/>
          <w:szCs w:val="28"/>
        </w:rPr>
        <w:t xml:space="preserve">Ato contínuo, ocupou a Tribuna Livre, por quinze (15) minutos, O </w:t>
      </w:r>
      <w:r w:rsidRPr="009F3C65">
        <w:rPr>
          <w:rFonts w:ascii="Calibri" w:hAnsi="Calibri" w:cs="Calibri"/>
          <w:b/>
          <w:sz w:val="28"/>
          <w:szCs w:val="28"/>
        </w:rPr>
        <w:t xml:space="preserve">Senhor </w:t>
      </w:r>
      <w:r w:rsidR="00E12F8B">
        <w:rPr>
          <w:rFonts w:ascii="Calibri" w:hAnsi="Calibri" w:cs="Calibri"/>
          <w:b/>
          <w:sz w:val="28"/>
          <w:szCs w:val="28"/>
        </w:rPr>
        <w:t xml:space="preserve">Ronaldo Aparecido Franco da Costa </w:t>
      </w:r>
      <w:r w:rsidR="00272C01">
        <w:rPr>
          <w:rFonts w:ascii="Calibri" w:hAnsi="Calibri" w:cs="Calibri"/>
          <w:b/>
          <w:sz w:val="28"/>
          <w:szCs w:val="28"/>
        </w:rPr>
        <w:t xml:space="preserve">– </w:t>
      </w:r>
      <w:r w:rsidR="00E12F8B">
        <w:rPr>
          <w:rFonts w:ascii="Calibri" w:hAnsi="Calibri" w:cs="Calibri"/>
          <w:b/>
          <w:sz w:val="28"/>
          <w:szCs w:val="28"/>
        </w:rPr>
        <w:t xml:space="preserve">Vice-Presidente do Sindicato dos Trabalhadores em Transportes Rodoviários do Vale do Paraíba e Região, abordou </w:t>
      </w:r>
      <w:r w:rsidRPr="00272C01">
        <w:rPr>
          <w:rFonts w:ascii="Calibri" w:hAnsi="Calibri" w:cs="Calibri"/>
          <w:b/>
          <w:sz w:val="28"/>
          <w:szCs w:val="28"/>
        </w:rPr>
        <w:t xml:space="preserve">o Tema: </w:t>
      </w:r>
      <w:r w:rsidR="00E12F8B" w:rsidRPr="00E12F8B">
        <w:rPr>
          <w:rFonts w:ascii="Calibri" w:hAnsi="Calibri" w:cs="Calibri"/>
          <w:b/>
          <w:i/>
          <w:sz w:val="28"/>
          <w:szCs w:val="28"/>
        </w:rPr>
        <w:t xml:space="preserve">“Inclusão dos trabalhadores da categoria para </w:t>
      </w:r>
      <w:r w:rsidR="00E12F8B">
        <w:rPr>
          <w:rFonts w:ascii="Calibri" w:hAnsi="Calibri" w:cs="Calibri"/>
          <w:b/>
          <w:i/>
          <w:sz w:val="28"/>
          <w:szCs w:val="28"/>
        </w:rPr>
        <w:t xml:space="preserve">serem </w:t>
      </w:r>
      <w:r w:rsidR="00E12F8B" w:rsidRPr="00E12F8B">
        <w:rPr>
          <w:rFonts w:ascii="Calibri" w:hAnsi="Calibri" w:cs="Calibri"/>
          <w:b/>
          <w:i/>
          <w:sz w:val="28"/>
          <w:szCs w:val="28"/>
        </w:rPr>
        <w:t>imunizados contra a COVID-19”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após aprovação pelo Plenário</w:t>
      </w:r>
      <w:r w:rsidR="00BE7414">
        <w:rPr>
          <w:rFonts w:ascii="Calibri" w:hAnsi="Calibri" w:cs="Calibri"/>
          <w:sz w:val="28"/>
          <w:szCs w:val="28"/>
        </w:rPr>
        <w:t xml:space="preserve"> de inversão da ordem da sessão</w:t>
      </w:r>
      <w:r>
        <w:rPr>
          <w:rFonts w:ascii="Calibri" w:hAnsi="Calibri" w:cs="Calibri"/>
          <w:b/>
          <w:sz w:val="28"/>
          <w:szCs w:val="28"/>
        </w:rPr>
        <w:t xml:space="preserve">. </w:t>
      </w:r>
      <w:r w:rsidR="00BE7414">
        <w:rPr>
          <w:rFonts w:ascii="Calibri" w:hAnsi="Calibri" w:cs="Calibri"/>
          <w:sz w:val="28"/>
          <w:szCs w:val="28"/>
        </w:rPr>
        <w:t>........</w:t>
      </w:r>
      <w:r w:rsidR="00E12F8B">
        <w:rPr>
          <w:rFonts w:ascii="Calibri" w:hAnsi="Calibri" w:cs="Calibri"/>
          <w:sz w:val="28"/>
          <w:szCs w:val="28"/>
        </w:rPr>
        <w:t>..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B90B03" w:rsidRDefault="00B90B03" w:rsidP="005C460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......................................................................................................................................</w:t>
      </w:r>
    </w:p>
    <w:p w:rsidR="005C460A" w:rsidRPr="00CB7A95" w:rsidRDefault="008C3244" w:rsidP="005C460A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>Encerrado a Tribuna Livre, o Senhor Presidente agradeceu ao Sr. Ronaldo Aparecido Franco da Costa e</w:t>
      </w:r>
      <w:r w:rsidR="005C460A">
        <w:rPr>
          <w:rFonts w:ascii="Calibri" w:eastAsia="Calibri" w:hAnsi="Calibri" w:cs="Calibri"/>
          <w:sz w:val="28"/>
          <w:szCs w:val="28"/>
          <w:lang w:eastAsia="en-US"/>
        </w:rPr>
        <w:t xml:space="preserve"> determinou </w:t>
      </w:r>
      <w:r w:rsidR="005C460A">
        <w:rPr>
          <w:rFonts w:ascii="Calibri" w:hAnsi="Calibri" w:cs="Calibri"/>
          <w:sz w:val="28"/>
          <w:szCs w:val="28"/>
        </w:rPr>
        <w:t>o início da Fase do Expediente</w:t>
      </w:r>
      <w:r w:rsidR="00315D75">
        <w:rPr>
          <w:rFonts w:ascii="Calibri" w:hAnsi="Calibri" w:cs="Calibri"/>
          <w:sz w:val="28"/>
          <w:szCs w:val="28"/>
        </w:rPr>
        <w:t>. ......</w:t>
      </w:r>
      <w:r>
        <w:rPr>
          <w:rFonts w:ascii="Calibri" w:hAnsi="Calibri" w:cs="Calibri"/>
          <w:sz w:val="28"/>
          <w:szCs w:val="28"/>
        </w:rPr>
        <w:t>...........................</w:t>
      </w:r>
      <w:r w:rsidR="00315D75">
        <w:rPr>
          <w:rFonts w:ascii="Calibri" w:hAnsi="Calibri" w:cs="Calibri"/>
          <w:sz w:val="28"/>
          <w:szCs w:val="28"/>
        </w:rPr>
        <w:t xml:space="preserve">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Nos termos regimentais, o Senhor Presidente determinou o início da leitura e votação dos trabalhos dos vereadores. 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1923E1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A18A6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 w:rsidR="004A18A6" w:rsidRPr="004A18A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4A18A6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4A18A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1182 1183 1185 1187 1188 1189 1191 1218 1219 1220</w:t>
      </w:r>
      <w:r w:rsidR="004A18A6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4A18A6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 w:rsidR="004A18A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0093 </w:t>
      </w:r>
      <w:r w:rsidR="004A18A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Evangelista Reginaldo Donizete Silva, 2° Vice-Presidente da Secretaria de Missões Boas Novas da Igreja Evangélica Assembleia de Deus Ministério</w:t>
      </w:r>
      <w:r w:rsidR="004A18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de Madureira em Jacareí, pelo transcurso do seu aniversário, comemorado no dia 29 de abril.</w:t>
      </w:r>
      <w:r w:rsidR="004A18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0098 </w:t>
      </w:r>
      <w:r w:rsidR="004A18A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Pastor Presidente de Honra Reverendo Manoel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José da Costa, da Igreja Evangélica Assembleia de Deus Ministério de Madureira em Jacareí, pelo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transcurso do seu aniversário, comemorado no dia 02 de maio.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 </w:t>
      </w:r>
    </w:p>
    <w:p w:rsidR="004B2646" w:rsidRPr="006D1917" w:rsidRDefault="004B2646" w:rsidP="004B264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1923E1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4B2646" w:rsidRPr="004B2646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1123 1124 1135 1136 1198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 </w:t>
      </w:r>
    </w:p>
    <w:p w:rsidR="004B2646" w:rsidRPr="006D1917" w:rsidRDefault="004B2646" w:rsidP="004B264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Pr="004B2646" w:rsidRDefault="001923E1" w:rsidP="001923E1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4B2646" w:rsidRP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1133 1134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</w:p>
    <w:p w:rsidR="001923E1" w:rsidRDefault="004B2646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0092 -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pela passagem do 13º aniversário de criação da TV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>Câmara de Jacareí.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0095 </w:t>
      </w:r>
      <w:r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Dr. João </w:t>
      </w:r>
      <w:proofErr w:type="spellStart"/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>Pasqualin</w:t>
      </w:r>
      <w:proofErr w:type="spellEnd"/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pela belíssima e interessante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>palestra proferida 'on-line' aos associados e convidados do Rotary Club Jacareí Oeste, cujo tema foi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>“Os Avanços Laboratoriais no Diagnósticos da COVID”.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 </w:t>
      </w:r>
    </w:p>
    <w:p w:rsidR="004B2646" w:rsidRPr="006D1917" w:rsidRDefault="004B2646" w:rsidP="004B264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Pr="001923E1" w:rsidRDefault="001923E1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>HERNANI BARRETO</w:t>
      </w:r>
      <w:r w:rsidR="004B2646" w:rsidRP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0179 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À Dirigente Regional de Ensino de Jacareí, Senhora Márcia Cristina Siqueira Vitorino</w:t>
      </w:r>
    </w:p>
    <w:p w:rsidR="001923E1" w:rsidRDefault="001923E1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923E1">
        <w:rPr>
          <w:rFonts w:ascii="Calibri" w:eastAsia="Calibri" w:hAnsi="Calibri" w:cs="Calibri"/>
          <w:sz w:val="28"/>
          <w:szCs w:val="28"/>
          <w:lang w:eastAsia="en-US"/>
        </w:rPr>
        <w:t>Fortaleza, objetivando a remoção de árvore existente na EE Prof. Amaury Teixeira Vasques, situada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na Avenida dos Migrantes, nº 1.380, no Parque Meia Lua.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Pedidos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lastRenderedPageBreak/>
        <w:t>de Informações deliberados pelo Plenário: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0068 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quanto à propriedade de área situada no Jardim Terras de São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João.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0071 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relativas às câmeras do Centro de Operações Integradas - COI.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>Moção</w:t>
      </w: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lida em Plenário:</w:t>
      </w:r>
      <w:r w:rsid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0094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 servidores públicos municipais por ocasião de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suas aposentadorias.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 </w:t>
      </w:r>
    </w:p>
    <w:p w:rsidR="004B2646" w:rsidRPr="006D1917" w:rsidRDefault="004B2646" w:rsidP="004B264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1923E1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>LUÍS FLÁVIO (FLAVINHO)</w:t>
      </w:r>
      <w:r w:rsidR="004B2646" w:rsidRP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1137 1138 1139 1140 1141 1143 1144 1145 1146 1147 1148 1150 1152 1153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1190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>Requerimento deliberado</w:t>
      </w: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pelo Plenário:</w:t>
      </w:r>
      <w:r w:rsid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0183 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À Caixa Econômica Federal, solicitando a instalação de Casa Lotérica no Jardim Flórida,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bairro situado no Município de Jacareí (SP).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B2646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4B264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0072 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Refere-se à implantação da UBS Jardim Flórida.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0073 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de obras realizadas com recursos provenientes do</w:t>
      </w:r>
      <w:r w:rsidR="004B264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empréstimo contraído junto ao CAF.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.............................................................................................................................. </w:t>
      </w:r>
    </w:p>
    <w:p w:rsidR="00E03B8C" w:rsidRPr="006D1917" w:rsidRDefault="00E03B8C" w:rsidP="00E03B8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03B8C" w:rsidRDefault="001923E1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MARIA AMÉLIA</w:t>
      </w:r>
      <w:r w:rsidR="00E03B8C" w:rsidRP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1127 1128 1129 1130 1131 1132 1192 1193 1194 1202 1203 1206 1207 1208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........................................................................ </w:t>
      </w:r>
    </w:p>
    <w:p w:rsidR="00E03B8C" w:rsidRPr="006D1917" w:rsidRDefault="00E03B8C" w:rsidP="00E03B8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1923E1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="00E03B8C" w:rsidRP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1195 1196 1197 1199 1200 1201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E03B8C" w:rsidRPr="006D1917" w:rsidRDefault="00E03B8C" w:rsidP="00E03B8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1923E1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E03B8C" w:rsidRP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>Pedido de Informações deliberado</w:t>
      </w: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pelo Plenário: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>0074 -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Requer informações acerca da inexecução do serviço de poda em árvores localizadas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na área de retorno situada ao final da Rua André Luís Moraes Marques, no Jardim Terras de Santa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Helena, na região da divisa com a área do retorno existente no final da Rua </w:t>
      </w:r>
      <w:proofErr w:type="spellStart"/>
      <w:r w:rsidRPr="001923E1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Orlando Abdo, no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Jardim Terras de São João.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............................................................................................................................. </w:t>
      </w:r>
    </w:p>
    <w:p w:rsidR="00E03B8C" w:rsidRPr="006D1917" w:rsidRDefault="00E03B8C" w:rsidP="00E03B8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1923E1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RODRIGO SALOMON</w:t>
      </w:r>
      <w:r w:rsidR="00E03B8C" w:rsidRP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Indicações Protocoladas: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1184 1186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 </w:t>
      </w:r>
    </w:p>
    <w:p w:rsidR="00E03B8C" w:rsidRPr="006D1917" w:rsidRDefault="00E03B8C" w:rsidP="00E03B8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03B8C" w:rsidRDefault="001923E1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E03B8C" w:rsidRP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1115 1116 1117 1118 1119 1120 1121 1122 1125 1126 1210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........................................................................................ </w:t>
      </w:r>
    </w:p>
    <w:p w:rsidR="00E03B8C" w:rsidRPr="006D1917" w:rsidRDefault="00E03B8C" w:rsidP="00E03B8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1923E1" w:rsidP="00E03B8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E03B8C" w:rsidRP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1204 1205 1209 1211 1212 1213 1214 1215 1216 1217 1221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0096 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do Trabalho, 1º de maio.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0097 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Registra o transcurso do Dia da Liberdade de Imprensa, 3 de maio.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 </w:t>
      </w:r>
    </w:p>
    <w:p w:rsidR="00E03B8C" w:rsidRPr="006D1917" w:rsidRDefault="00E03B8C" w:rsidP="00E03B8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Pr="001923E1" w:rsidRDefault="001923E1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E03B8C" w:rsidRP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: </w:t>
      </w: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Indicações Protocoladas: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1149 1151 1154 1155 1156 1157 1158 1159 1160 1161 1162 1163 1164 1165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1166 1167 1168 1169 1170 1171 1172 1173 1174 1175 1176 1177 1178 1179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1180 1181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Requerimentos deliberados pelo Plenário: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>0180 -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Ao DER - Departamento de Estradas de Rodagem do Estado de São Paulo, solicitando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providências referentes à falta de capina na Rodovia Nilo Máximo, no trecho compreendido do Parque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dos Príncipes ao Jardim Colônia, em Jacareí.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0181 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À JTU - Jacareí Transporte Urbano Ltda., solicitando providências referentes ao horário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da linha Circular 21 (Jardim Panorama / Jardim Santo </w:t>
      </w:r>
      <w:proofErr w:type="spellStart"/>
      <w:r w:rsidRPr="001923E1">
        <w:rPr>
          <w:rFonts w:ascii="Calibri" w:eastAsia="Calibri" w:hAnsi="Calibri" w:cs="Calibri"/>
          <w:sz w:val="28"/>
          <w:szCs w:val="28"/>
          <w:lang w:eastAsia="en-US"/>
        </w:rPr>
        <w:t>Antonio</w:t>
      </w:r>
      <w:proofErr w:type="spellEnd"/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da Boa Vista).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0182 -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À Concessionária Rota das Bandeiras, solicitando a colocação de placas na Rodovia D.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>Pedro I, em Jacareí.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E03B8C">
        <w:rPr>
          <w:rFonts w:ascii="Calibri" w:eastAsia="Calibri" w:hAnsi="Calibri" w:cs="Calibri"/>
          <w:b/>
          <w:sz w:val="28"/>
          <w:szCs w:val="28"/>
          <w:lang w:eastAsia="en-US"/>
        </w:rPr>
        <w:t>Pedidos de Informações deliberados pelo Plenário:</w:t>
      </w:r>
      <w:r w:rsidR="00E03B8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03B8C">
        <w:rPr>
          <w:rFonts w:ascii="Calibri" w:eastAsia="Calibri" w:hAnsi="Calibri" w:cs="Calibri"/>
          <w:sz w:val="28"/>
          <w:szCs w:val="28"/>
          <w:lang w:eastAsia="en-US"/>
        </w:rPr>
        <w:t>0069 -</w:t>
      </w:r>
      <w:r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Refere-se à falta de manutenção na Estrada Bom Jesus, no Bairro Bandeira Branca.</w:t>
      </w:r>
    </w:p>
    <w:p w:rsidR="001923E1" w:rsidRDefault="00E03B8C" w:rsidP="001923E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0070 -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Aprovado - Refere-se aos excessos de velocidade cometidos próximo ao nº 737 da Rua Luiz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>Gonzaga Rosa da Silva, no Bairro Bandeira Branca.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 w:rsidRPr="00E03B8C">
        <w:rPr>
          <w:rFonts w:ascii="Calibri" w:eastAsia="Calibri" w:hAnsi="Calibri" w:cs="Calibri"/>
          <w:b/>
          <w:sz w:val="28"/>
          <w:szCs w:val="28"/>
          <w:lang w:eastAsia="en-US"/>
        </w:rPr>
        <w:t>Moções lidas em Plenário: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0089 </w:t>
      </w:r>
      <w:r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Senhor Juarez Araújo, Subprefeito na Regional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>Nilo Máximo, e equipe pelo excelente trabalho que vêm realizando na região leste da cidade de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>Jacareí.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0090 -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Senhor Roberto Abreu, Subprefeito na Regional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>Dom Pedro, e equipe pelo excelente trabalho que vêm realizando no Bairro Chácaras Reunidas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spellStart"/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>Ygarapés</w:t>
      </w:r>
      <w:proofErr w:type="spellEnd"/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>, no Conjunto 1º de Maio e região.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0091 </w:t>
      </w:r>
      <w:r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 xml:space="preserve"> Tramitado em Plenário - Moção Congratulatória ao Senhor Daniel Mariano Teixeira, Subprefeito 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 w:rsidRPr="001923E1">
        <w:rPr>
          <w:rFonts w:ascii="Calibri" w:eastAsia="Calibri" w:hAnsi="Calibri" w:cs="Calibri"/>
          <w:sz w:val="28"/>
          <w:szCs w:val="28"/>
          <w:lang w:eastAsia="en-US"/>
        </w:rPr>
        <w:t>Distrito de São Silvestre, e equipe pelo excelente trabalho que vêm realizando naquela região.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 xml:space="preserve">mos do Inciso </w:t>
      </w:r>
      <w:proofErr w:type="spellStart"/>
      <w:r w:rsidR="00C553A1">
        <w:rPr>
          <w:rFonts w:ascii="Calibri" w:eastAsia="Calibri" w:hAnsi="Calibri" w:cs="Calibri"/>
          <w:sz w:val="28"/>
          <w:szCs w:val="28"/>
          <w:lang w:eastAsia="en-US"/>
        </w:rPr>
        <w:t>V.</w:t>
      </w:r>
      <w:r>
        <w:rPr>
          <w:rFonts w:ascii="Calibri" w:eastAsia="Calibri" w:hAnsi="Calibri" w:cs="Calibri"/>
          <w:sz w:val="28"/>
          <w:szCs w:val="28"/>
          <w:lang w:eastAsia="en-US"/>
        </w:rPr>
        <w:t>a</w:t>
      </w:r>
      <w:proofErr w:type="spell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tbl>
      <w:tblPr>
        <w:tblStyle w:val="Tabelacomgrade"/>
        <w:tblW w:w="9498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66"/>
        <w:gridCol w:w="1427"/>
        <w:gridCol w:w="1560"/>
        <w:gridCol w:w="1134"/>
      </w:tblGrid>
      <w:tr w:rsidR="00FA66A5" w:rsidRPr="00FA66A5" w:rsidTr="00E872AD">
        <w:tc>
          <w:tcPr>
            <w:tcW w:w="4111" w:type="dxa"/>
          </w:tcPr>
          <w:p w:rsidR="005D7566" w:rsidRPr="00FA66A5" w:rsidRDefault="005D7566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266" w:type="dxa"/>
          </w:tcPr>
          <w:p w:rsidR="005D7566" w:rsidRPr="00FA66A5" w:rsidRDefault="00FA66A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427" w:type="dxa"/>
          </w:tcPr>
          <w:p w:rsidR="005D7566" w:rsidRPr="00FA66A5" w:rsidRDefault="005D7566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</w:t>
            </w:r>
            <w:r w:rsidR="00FA66A5"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ÕES</w:t>
            </w:r>
          </w:p>
        </w:tc>
        <w:tc>
          <w:tcPr>
            <w:tcW w:w="1560" w:type="dxa"/>
          </w:tcPr>
          <w:p w:rsidR="005D7566" w:rsidRPr="00FA66A5" w:rsidRDefault="005D7566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  <w:r w:rsidR="00FA66A5"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5D7566" w:rsidRPr="00FA66A5" w:rsidRDefault="00FA66A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9778DA" w:rsidRPr="00FA66A5" w:rsidTr="00E872AD">
        <w:tc>
          <w:tcPr>
            <w:tcW w:w="4111" w:type="dxa"/>
          </w:tcPr>
          <w:p w:rsidR="009778DA" w:rsidRPr="00FA66A5" w:rsidRDefault="009778D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de 128 trabalhos</w:t>
            </w:r>
          </w:p>
        </w:tc>
        <w:tc>
          <w:tcPr>
            <w:tcW w:w="1266" w:type="dxa"/>
          </w:tcPr>
          <w:p w:rsidR="009778DA" w:rsidRPr="00FA66A5" w:rsidRDefault="009778D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427" w:type="dxa"/>
          </w:tcPr>
          <w:p w:rsidR="009778DA" w:rsidRPr="00FA66A5" w:rsidRDefault="009778D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</w:tcPr>
          <w:p w:rsidR="009778DA" w:rsidRPr="00FA66A5" w:rsidRDefault="009778D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134" w:type="dxa"/>
          </w:tcPr>
          <w:p w:rsidR="009778DA" w:rsidRPr="00FA66A5" w:rsidRDefault="009778DA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07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FA66A5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266" w:type="dxa"/>
          </w:tcPr>
          <w:p w:rsidR="005D7566" w:rsidRPr="00FA66A5" w:rsidRDefault="00FA66A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27" w:type="dxa"/>
          </w:tcPr>
          <w:p w:rsidR="005D7566" w:rsidRPr="00FA66A5" w:rsidRDefault="00FA66A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60" w:type="dxa"/>
          </w:tcPr>
          <w:p w:rsidR="005D7566" w:rsidRPr="00FA66A5" w:rsidRDefault="0062460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D7566" w:rsidRPr="00FA66A5" w:rsidRDefault="0062460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FA66A5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66" w:type="dxa"/>
          </w:tcPr>
          <w:p w:rsidR="005D7566" w:rsidRPr="00FA66A5" w:rsidRDefault="00FA66A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427" w:type="dxa"/>
          </w:tcPr>
          <w:p w:rsidR="005D7566" w:rsidRPr="00FA66A5" w:rsidRDefault="0062460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:rsidR="005D7566" w:rsidRPr="00FA66A5" w:rsidRDefault="0062460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D7566" w:rsidRPr="00FA66A5" w:rsidRDefault="0062460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FA66A5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266" w:type="dxa"/>
          </w:tcPr>
          <w:p w:rsidR="005D7566" w:rsidRPr="00FA66A5" w:rsidRDefault="00FA66A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27" w:type="dxa"/>
          </w:tcPr>
          <w:p w:rsidR="005D7566" w:rsidRPr="00FA66A5" w:rsidRDefault="00FA66A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60" w:type="dxa"/>
          </w:tcPr>
          <w:p w:rsidR="005D7566" w:rsidRPr="00FA66A5" w:rsidRDefault="0062460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D7566" w:rsidRPr="00FA66A5" w:rsidRDefault="0062460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FA66A5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266" w:type="dxa"/>
          </w:tcPr>
          <w:p w:rsidR="005D7566" w:rsidRPr="00FA66A5" w:rsidRDefault="00FA66A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7" w:type="dxa"/>
          </w:tcPr>
          <w:p w:rsidR="005D7566" w:rsidRPr="00FA66A5" w:rsidRDefault="00FA66A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60" w:type="dxa"/>
          </w:tcPr>
          <w:p w:rsidR="005D7566" w:rsidRPr="00FA66A5" w:rsidRDefault="00FA66A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</w:tcPr>
          <w:p w:rsidR="005D7566" w:rsidRPr="00FA66A5" w:rsidRDefault="00FA66A5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02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E872AD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266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427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02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E872AD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266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27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E872AD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266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427" w:type="dxa"/>
          </w:tcPr>
          <w:p w:rsidR="005D7566" w:rsidRPr="00FA66A5" w:rsidRDefault="0062460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:rsidR="005D7566" w:rsidRPr="00FA66A5" w:rsidRDefault="0062460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D7566" w:rsidRPr="00FA66A5" w:rsidRDefault="00624607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E872AD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266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7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01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E872AD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266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427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E872AD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266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27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E872AD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66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27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60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E872AD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266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7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FA66A5" w:rsidRPr="00FA66A5" w:rsidTr="00E872AD">
        <w:tc>
          <w:tcPr>
            <w:tcW w:w="4111" w:type="dxa"/>
          </w:tcPr>
          <w:p w:rsidR="005D7566" w:rsidRPr="00FA66A5" w:rsidRDefault="00E872AD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266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427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60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</w:tcPr>
          <w:p w:rsidR="005D7566" w:rsidRPr="00FA66A5" w:rsidRDefault="00E872AD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02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187DCC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="00CB7A9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87DC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GERALDO LEMES SOUSA; MARIA LÚCIA DA COSTA FERNANDES; CONCEIÇÃO AP. AERÃO RIOS; ROBERTO BARRIOS JUNIOR; LOURIVAL GUTIERREZ ALMENDIOS; DIEGO LAHOS FRANÇA;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87DCC">
        <w:rPr>
          <w:rFonts w:ascii="Calibri" w:eastAsia="Calibri" w:hAnsi="Calibri" w:cs="Calibri"/>
          <w:sz w:val="28"/>
          <w:szCs w:val="28"/>
          <w:lang w:eastAsia="en-US"/>
        </w:rPr>
        <w:t xml:space="preserve"> Hernani Barreto;</w:t>
      </w:r>
      <w:r w:rsidR="00A54AC9">
        <w:rPr>
          <w:rFonts w:ascii="Calibri" w:eastAsia="Calibri" w:hAnsi="Calibri" w:cs="Calibri"/>
          <w:sz w:val="28"/>
          <w:szCs w:val="28"/>
          <w:lang w:eastAsia="en-US"/>
        </w:rPr>
        <w:t xml:space="preserve"> Hernani Barreto; Maria Amélia; </w:t>
      </w:r>
      <w:r w:rsidR="00187DCC">
        <w:rPr>
          <w:rFonts w:ascii="Calibri" w:eastAsia="Calibri" w:hAnsi="Calibri" w:cs="Calibri"/>
          <w:sz w:val="28"/>
          <w:szCs w:val="28"/>
          <w:lang w:eastAsia="en-US"/>
        </w:rPr>
        <w:t>Dr. Rodrigo Salomon</w:t>
      </w:r>
      <w:r w:rsidR="00A54AC9">
        <w:rPr>
          <w:rFonts w:ascii="Calibri" w:eastAsia="Calibri" w:hAnsi="Calibri" w:cs="Calibri"/>
          <w:sz w:val="28"/>
          <w:szCs w:val="28"/>
          <w:lang w:eastAsia="en-US"/>
        </w:rPr>
        <w:t xml:space="preserve"> e Hernani Barreto</w:t>
      </w:r>
      <w:r w:rsidR="00187DCC">
        <w:rPr>
          <w:rFonts w:ascii="Calibri" w:eastAsia="Calibri" w:hAnsi="Calibri" w:cs="Calibri"/>
          <w:sz w:val="28"/>
          <w:szCs w:val="28"/>
          <w:lang w:eastAsia="en-US"/>
        </w:rPr>
        <w:t>; Luís Flávio; Hernani B</w:t>
      </w:r>
      <w:r w:rsidR="00A54AC9">
        <w:rPr>
          <w:rFonts w:ascii="Calibri" w:eastAsia="Calibri" w:hAnsi="Calibri" w:cs="Calibri"/>
          <w:sz w:val="28"/>
          <w:szCs w:val="28"/>
          <w:lang w:eastAsia="en-US"/>
        </w:rPr>
        <w:t xml:space="preserve">arreto. </w:t>
      </w:r>
      <w:r w:rsidR="00187DCC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</w:t>
      </w:r>
      <w:r w:rsidR="003B46DA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</w:t>
      </w:r>
      <w:r w:rsidR="00187DCC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5506AA" w:rsidRPr="003F4189" w:rsidRDefault="005506AA" w:rsidP="00550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 Projeto constante na Ordem do Dia: ..............................................................................................................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........... </w:t>
      </w:r>
    </w:p>
    <w:p w:rsidR="008C3244" w:rsidRDefault="009778DA" w:rsidP="009778D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1. </w:t>
      </w:r>
      <w:r w:rsidR="008C3244" w:rsidRPr="007A7791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Discussão única do PJCE nº 003/2020 - Processo de Julgamento de Contas do Executivo</w:t>
      </w:r>
      <w:r w:rsidR="007A7791" w:rsidRPr="007A7791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.</w:t>
      </w:r>
      <w:r w:rsidR="007A7791" w:rsidRPr="007A779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244" w:rsidRPr="007A7791">
        <w:rPr>
          <w:rFonts w:ascii="Calibri" w:eastAsia="Calibri" w:hAnsi="Calibri" w:cs="Calibri"/>
          <w:sz w:val="28"/>
          <w:szCs w:val="28"/>
          <w:u w:val="single"/>
          <w:lang w:eastAsia="en-US"/>
        </w:rPr>
        <w:t>Origem</w:t>
      </w:r>
      <w:r w:rsidR="008C3244" w:rsidRPr="007A7791">
        <w:rPr>
          <w:rFonts w:ascii="Calibri" w:eastAsia="Calibri" w:hAnsi="Calibri" w:cs="Calibri"/>
          <w:sz w:val="28"/>
          <w:szCs w:val="28"/>
          <w:lang w:eastAsia="en-US"/>
        </w:rPr>
        <w:t>: Tribunal de Contas do Estado de São Paulo.</w:t>
      </w:r>
      <w:r w:rsidR="007A7791" w:rsidRPr="007A779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C3244" w:rsidRPr="007A7791">
        <w:rPr>
          <w:rFonts w:ascii="Calibri" w:eastAsia="Calibri" w:hAnsi="Calibri" w:cs="Calibri"/>
          <w:sz w:val="28"/>
          <w:szCs w:val="28"/>
          <w:u w:val="single"/>
          <w:lang w:eastAsia="en-US"/>
        </w:rPr>
        <w:t>Assunto</w:t>
      </w:r>
      <w:r w:rsidR="008C3244" w:rsidRPr="007A7791">
        <w:rPr>
          <w:rFonts w:ascii="Calibri" w:eastAsia="Calibri" w:hAnsi="Calibri" w:cs="Calibri"/>
          <w:sz w:val="28"/>
          <w:szCs w:val="28"/>
          <w:lang w:eastAsia="en-US"/>
        </w:rPr>
        <w:t>: Julgamento das Contas do exercício de 2018 da Prefeitura Municipal de Jacareí, mediante apreciação do parecer prévio favorável do TCESP.</w:t>
      </w:r>
      <w:r w:rsidR="007A7791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 </w:t>
      </w:r>
    </w:p>
    <w:p w:rsidR="007A7791" w:rsidRDefault="007A7791" w:rsidP="007A779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A779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7A7791">
        <w:rPr>
          <w:rFonts w:ascii="Calibri" w:hAnsi="Calibri" w:cs="Calibri"/>
          <w:sz w:val="28"/>
          <w:szCs w:val="28"/>
        </w:rPr>
        <w:t xml:space="preserve"> </w:t>
      </w:r>
    </w:p>
    <w:p w:rsidR="005E1FF4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A seguir o Senhor Presidente assim se manifestou: ................................................... </w:t>
      </w:r>
    </w:p>
    <w:p w:rsidR="005E1FF4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D844D3">
        <w:rPr>
          <w:rFonts w:ascii="Calibri" w:hAnsi="Calibri" w:cs="Calibri"/>
          <w:b/>
          <w:sz w:val="28"/>
          <w:szCs w:val="28"/>
        </w:rPr>
        <w:t>Paulinho dos Condutores (da Presidência):</w:t>
      </w:r>
      <w:r>
        <w:rPr>
          <w:rFonts w:ascii="Calibri" w:hAnsi="Calibri" w:cs="Calibri"/>
          <w:sz w:val="28"/>
          <w:szCs w:val="28"/>
        </w:rPr>
        <w:t xml:space="preserve"> “Senhores V</w:t>
      </w:r>
      <w:r w:rsidRPr="005E1FF4">
        <w:rPr>
          <w:rFonts w:ascii="Calibri" w:hAnsi="Calibri" w:cs="Calibri"/>
          <w:sz w:val="28"/>
          <w:szCs w:val="28"/>
        </w:rPr>
        <w:t>ereadores, passaremos então à discussão e julgamento</w:t>
      </w:r>
      <w:r>
        <w:rPr>
          <w:rFonts w:ascii="Calibri" w:hAnsi="Calibri" w:cs="Calibri"/>
          <w:sz w:val="28"/>
          <w:szCs w:val="28"/>
        </w:rPr>
        <w:t xml:space="preserve"> </w:t>
      </w:r>
      <w:r w:rsidRPr="005E1FF4">
        <w:rPr>
          <w:rFonts w:ascii="Calibri" w:hAnsi="Calibri" w:cs="Calibri"/>
          <w:sz w:val="28"/>
          <w:szCs w:val="28"/>
        </w:rPr>
        <w:t xml:space="preserve">das </w:t>
      </w:r>
      <w:r>
        <w:rPr>
          <w:rFonts w:ascii="Calibri" w:hAnsi="Calibri" w:cs="Calibri"/>
          <w:sz w:val="28"/>
          <w:szCs w:val="28"/>
        </w:rPr>
        <w:t>Contas do Exercício de 2018 da Prefeitura Municipal de J</w:t>
      </w:r>
      <w:r w:rsidRPr="005E1FF4">
        <w:rPr>
          <w:rFonts w:ascii="Calibri" w:hAnsi="Calibri" w:cs="Calibri"/>
          <w:sz w:val="28"/>
          <w:szCs w:val="28"/>
        </w:rPr>
        <w:t>acareí, o</w:t>
      </w:r>
      <w:r>
        <w:rPr>
          <w:rFonts w:ascii="Calibri" w:hAnsi="Calibri" w:cs="Calibri"/>
          <w:sz w:val="28"/>
          <w:szCs w:val="28"/>
        </w:rPr>
        <w:t xml:space="preserve"> </w:t>
      </w:r>
      <w:r w:rsidRPr="005E1FF4">
        <w:rPr>
          <w:rFonts w:ascii="Calibri" w:hAnsi="Calibri" w:cs="Calibri"/>
          <w:sz w:val="28"/>
          <w:szCs w:val="28"/>
        </w:rPr>
        <w:t>que faremos mediante a apreciação do parecer prévio favorável</w:t>
      </w:r>
      <w:r>
        <w:rPr>
          <w:rFonts w:ascii="Calibri" w:hAnsi="Calibri" w:cs="Calibri"/>
          <w:sz w:val="28"/>
          <w:szCs w:val="28"/>
        </w:rPr>
        <w:t xml:space="preserve"> exarado pelo egrégio Tribunal de Contas do Estado de São P</w:t>
      </w:r>
      <w:r w:rsidRPr="005E1FF4">
        <w:rPr>
          <w:rFonts w:ascii="Calibri" w:hAnsi="Calibri" w:cs="Calibri"/>
          <w:sz w:val="28"/>
          <w:szCs w:val="28"/>
        </w:rPr>
        <w:t>aulo.</w:t>
      </w:r>
      <w:r>
        <w:rPr>
          <w:rFonts w:ascii="Calibri" w:hAnsi="Calibri" w:cs="Calibri"/>
          <w:sz w:val="28"/>
          <w:szCs w:val="28"/>
        </w:rPr>
        <w:t xml:space="preserve"> A</w:t>
      </w:r>
      <w:r w:rsidRPr="005E1FF4">
        <w:rPr>
          <w:rFonts w:ascii="Calibri" w:hAnsi="Calibri" w:cs="Calibri"/>
          <w:sz w:val="28"/>
          <w:szCs w:val="28"/>
        </w:rPr>
        <w:t>ssim, na forma regimental, abrindo a discussão, convido a utilizar a</w:t>
      </w:r>
      <w:r>
        <w:rPr>
          <w:rFonts w:ascii="Calibri" w:hAnsi="Calibri" w:cs="Calibri"/>
          <w:sz w:val="28"/>
          <w:szCs w:val="28"/>
        </w:rPr>
        <w:t xml:space="preserve"> </w:t>
      </w:r>
      <w:r w:rsidR="00D844D3">
        <w:rPr>
          <w:rFonts w:ascii="Calibri" w:hAnsi="Calibri" w:cs="Calibri"/>
          <w:sz w:val="28"/>
          <w:szCs w:val="28"/>
        </w:rPr>
        <w:t xml:space="preserve">tribuna desta Casa o Excelentíssimo Senhor Prefeito </w:t>
      </w:r>
      <w:proofErr w:type="spellStart"/>
      <w:r w:rsidR="00D844D3">
        <w:rPr>
          <w:rFonts w:ascii="Calibri" w:hAnsi="Calibri" w:cs="Calibri"/>
          <w:sz w:val="28"/>
          <w:szCs w:val="28"/>
        </w:rPr>
        <w:t>Izaias</w:t>
      </w:r>
      <w:proofErr w:type="spellEnd"/>
      <w:r w:rsidR="00D844D3">
        <w:rPr>
          <w:rFonts w:ascii="Calibri" w:hAnsi="Calibri" w:cs="Calibri"/>
          <w:sz w:val="28"/>
          <w:szCs w:val="28"/>
        </w:rPr>
        <w:t xml:space="preserve"> J</w:t>
      </w:r>
      <w:r w:rsidRPr="005E1FF4">
        <w:rPr>
          <w:rFonts w:ascii="Calibri" w:hAnsi="Calibri" w:cs="Calibri"/>
          <w:sz w:val="28"/>
          <w:szCs w:val="28"/>
        </w:rPr>
        <w:t>osé de</w:t>
      </w:r>
      <w:r>
        <w:rPr>
          <w:rFonts w:ascii="Calibri" w:hAnsi="Calibri" w:cs="Calibri"/>
          <w:sz w:val="28"/>
          <w:szCs w:val="28"/>
        </w:rPr>
        <w:t xml:space="preserve"> </w:t>
      </w:r>
      <w:r w:rsidR="00D844D3">
        <w:rPr>
          <w:rFonts w:ascii="Calibri" w:hAnsi="Calibri" w:cs="Calibri"/>
          <w:sz w:val="28"/>
          <w:szCs w:val="28"/>
        </w:rPr>
        <w:t>S</w:t>
      </w:r>
      <w:r w:rsidRPr="005E1FF4">
        <w:rPr>
          <w:rFonts w:ascii="Calibri" w:hAnsi="Calibri" w:cs="Calibri"/>
          <w:sz w:val="28"/>
          <w:szCs w:val="28"/>
        </w:rPr>
        <w:t>antana, que terá o tempo de 30</w:t>
      </w:r>
      <w:r w:rsidR="00D844D3">
        <w:rPr>
          <w:rFonts w:ascii="Calibri" w:hAnsi="Calibri" w:cs="Calibri"/>
          <w:sz w:val="28"/>
          <w:szCs w:val="28"/>
        </w:rPr>
        <w:t xml:space="preserve"> (trinta)</w:t>
      </w:r>
      <w:r w:rsidRPr="005E1FF4">
        <w:rPr>
          <w:rFonts w:ascii="Calibri" w:hAnsi="Calibri" w:cs="Calibri"/>
          <w:sz w:val="28"/>
          <w:szCs w:val="28"/>
        </w:rPr>
        <w:t xml:space="preserve"> minutos para a sustentação oral de</w:t>
      </w:r>
      <w:r>
        <w:rPr>
          <w:rFonts w:ascii="Calibri" w:hAnsi="Calibri" w:cs="Calibri"/>
          <w:sz w:val="28"/>
          <w:szCs w:val="28"/>
        </w:rPr>
        <w:t xml:space="preserve"> </w:t>
      </w:r>
      <w:r w:rsidR="00D844D3">
        <w:rPr>
          <w:rFonts w:ascii="Calibri" w:hAnsi="Calibri" w:cs="Calibri"/>
          <w:sz w:val="28"/>
          <w:szCs w:val="28"/>
        </w:rPr>
        <w:t>defesa das Contas do E</w:t>
      </w:r>
      <w:r w:rsidRPr="005E1FF4">
        <w:rPr>
          <w:rFonts w:ascii="Calibri" w:hAnsi="Calibri" w:cs="Calibri"/>
          <w:sz w:val="28"/>
          <w:szCs w:val="28"/>
        </w:rPr>
        <w:t>xecutivo referentes ao exercício de 2018.</w:t>
      </w:r>
      <w:r>
        <w:rPr>
          <w:rFonts w:ascii="Calibri" w:hAnsi="Calibri" w:cs="Calibri"/>
          <w:sz w:val="28"/>
          <w:szCs w:val="28"/>
        </w:rPr>
        <w:t xml:space="preserve"> </w:t>
      </w:r>
      <w:r w:rsidR="00D844D3">
        <w:rPr>
          <w:rFonts w:ascii="Calibri" w:hAnsi="Calibri" w:cs="Calibri"/>
          <w:sz w:val="28"/>
          <w:szCs w:val="28"/>
        </w:rPr>
        <w:t>Senhor P</w:t>
      </w:r>
      <w:r w:rsidRPr="005E1FF4">
        <w:rPr>
          <w:rFonts w:ascii="Calibri" w:hAnsi="Calibri" w:cs="Calibri"/>
          <w:sz w:val="28"/>
          <w:szCs w:val="28"/>
        </w:rPr>
        <w:t xml:space="preserve">refeito, a tribuna está à sua </w:t>
      </w:r>
      <w:proofErr w:type="gramStart"/>
      <w:r w:rsidRPr="005E1FF4">
        <w:rPr>
          <w:rFonts w:ascii="Calibri" w:hAnsi="Calibri" w:cs="Calibri"/>
          <w:sz w:val="28"/>
          <w:szCs w:val="28"/>
        </w:rPr>
        <w:t>disposição.</w:t>
      </w:r>
      <w:r w:rsidR="00D844D3">
        <w:rPr>
          <w:rFonts w:ascii="Calibri" w:hAnsi="Calibri" w:cs="Calibri"/>
          <w:sz w:val="28"/>
          <w:szCs w:val="28"/>
        </w:rPr>
        <w:t>”</w:t>
      </w:r>
      <w:proofErr w:type="gramEnd"/>
      <w:r w:rsidR="00D844D3">
        <w:rPr>
          <w:rFonts w:ascii="Calibri" w:hAnsi="Calibri" w:cs="Calibri"/>
          <w:sz w:val="28"/>
          <w:szCs w:val="28"/>
        </w:rPr>
        <w:t>...</w:t>
      </w:r>
    </w:p>
    <w:p w:rsidR="00D844D3" w:rsidRDefault="00D844D3" w:rsidP="00D844D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A779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7A7791">
        <w:rPr>
          <w:rFonts w:ascii="Calibri" w:hAnsi="Calibri" w:cs="Calibri"/>
          <w:sz w:val="28"/>
          <w:szCs w:val="28"/>
        </w:rPr>
        <w:t xml:space="preserve"> </w:t>
      </w:r>
    </w:p>
    <w:p w:rsidR="00D844D3" w:rsidRDefault="00D844D3" w:rsidP="00D844D3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 xml:space="preserve">Encerrada a apresentação da defesa, a Presidência agradeceu e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convidou o Vereador Edgard Sasaki, vice-prefeito à época do Exercício das Contas do Executivo a fazer uso da palavra em defesa das contas, mas o vereador preferiu declinar o convite. ..................................................................................................................................... </w:t>
      </w:r>
    </w:p>
    <w:p w:rsidR="003B46DA" w:rsidRDefault="00673D74" w:rsidP="007A779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Finalizada </w:t>
      </w:r>
      <w:r w:rsidR="003B46DA">
        <w:rPr>
          <w:rFonts w:ascii="Calibri" w:eastAsia="Calibri" w:hAnsi="Calibri" w:cs="Calibri"/>
          <w:sz w:val="28"/>
          <w:szCs w:val="28"/>
          <w:lang w:eastAsia="en-US"/>
        </w:rPr>
        <w:t xml:space="preserve">a </w:t>
      </w:r>
      <w:r>
        <w:rPr>
          <w:rFonts w:ascii="Calibri" w:eastAsia="Calibri" w:hAnsi="Calibri" w:cs="Calibri"/>
          <w:sz w:val="28"/>
          <w:szCs w:val="28"/>
          <w:lang w:eastAsia="en-US"/>
        </w:rPr>
        <w:t>apresentação da defesa d</w:t>
      </w:r>
      <w:r w:rsidR="003B46DA">
        <w:rPr>
          <w:rFonts w:ascii="Calibri" w:eastAsia="Calibri" w:hAnsi="Calibri" w:cs="Calibri"/>
          <w:sz w:val="28"/>
          <w:szCs w:val="28"/>
          <w:lang w:eastAsia="en-US"/>
        </w:rPr>
        <w:t xml:space="preserve">o </w:t>
      </w:r>
      <w:r w:rsidR="003B46DA" w:rsidRPr="003B46DA">
        <w:rPr>
          <w:rFonts w:ascii="Calibri" w:eastAsia="Calibri" w:hAnsi="Calibri" w:cs="Calibri"/>
          <w:b/>
          <w:sz w:val="28"/>
          <w:szCs w:val="28"/>
          <w:lang w:eastAsia="en-US"/>
        </w:rPr>
        <w:t>PJCE nº 003/2020 - Processo de Julgamento de Contas do Executivo</w:t>
      </w:r>
      <w:r w:rsidR="003B46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o Senhor Presidente </w:t>
      </w:r>
      <w:r>
        <w:rPr>
          <w:rFonts w:ascii="Calibri" w:hAnsi="Calibri" w:cs="Calibri"/>
          <w:sz w:val="28"/>
          <w:szCs w:val="28"/>
        </w:rPr>
        <w:t xml:space="preserve">colocou-o em discussão. ....................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673D74" w:rsidRDefault="00673D74" w:rsidP="007A779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 xml:space="preserve">Encerrada a discussão, a Presidência submeteu o </w:t>
      </w:r>
      <w:r w:rsidRPr="003B46DA">
        <w:rPr>
          <w:rFonts w:ascii="Calibri" w:eastAsia="Calibri" w:hAnsi="Calibri" w:cs="Calibri"/>
          <w:b/>
          <w:sz w:val="28"/>
          <w:szCs w:val="28"/>
          <w:lang w:eastAsia="en-US"/>
        </w:rPr>
        <w:t>PJCE nº 003/2020 - Processo de Julgamento de Contas do Executivo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à votação nominal, 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uma (01) abstenção.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</w:t>
      </w:r>
    </w:p>
    <w:p w:rsidR="00673D74" w:rsidRPr="00673D74" w:rsidRDefault="00673D74" w:rsidP="007A779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Vereador Edgard Sasaki se absteve da votação por considerar</w:t>
      </w:r>
      <w:r w:rsidR="00D42310">
        <w:rPr>
          <w:rFonts w:ascii="Calibri" w:hAnsi="Calibri" w:cs="Calibri"/>
          <w:sz w:val="28"/>
          <w:szCs w:val="28"/>
        </w:rPr>
        <w:t xml:space="preserve"> correta</w:t>
      </w:r>
      <w:r w:rsidR="00607F66">
        <w:rPr>
          <w:rFonts w:ascii="Calibri" w:hAnsi="Calibri" w:cs="Calibri"/>
          <w:sz w:val="28"/>
          <w:szCs w:val="28"/>
        </w:rPr>
        <w:t xml:space="preserve"> essa postura</w:t>
      </w:r>
      <w:r>
        <w:rPr>
          <w:rFonts w:ascii="Calibri" w:hAnsi="Calibri" w:cs="Calibri"/>
          <w:sz w:val="28"/>
          <w:szCs w:val="28"/>
        </w:rPr>
        <w:t>, tendo em vista que no período da apuração das contas estava Vice-Prefeito de Jacareí. .....................................................................................</w:t>
      </w:r>
      <w:r w:rsidR="00607F66">
        <w:rPr>
          <w:rFonts w:ascii="Calibri" w:hAnsi="Calibri" w:cs="Calibri"/>
          <w:sz w:val="28"/>
          <w:szCs w:val="28"/>
        </w:rPr>
        <w:t>........................</w:t>
      </w:r>
      <w:r>
        <w:rPr>
          <w:rFonts w:ascii="Calibri" w:hAnsi="Calibri" w:cs="Calibri"/>
          <w:sz w:val="28"/>
          <w:szCs w:val="28"/>
        </w:rPr>
        <w:t>.....</w:t>
      </w:r>
      <w:r w:rsidR="00D42310">
        <w:rPr>
          <w:rFonts w:ascii="Calibri" w:hAnsi="Calibri" w:cs="Calibri"/>
          <w:sz w:val="28"/>
          <w:szCs w:val="28"/>
        </w:rPr>
        <w:t>....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8C3244" w:rsidRDefault="009778DA" w:rsidP="009778D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 xml:space="preserve">2. </w:t>
      </w:r>
      <w:r w:rsidR="008C3244" w:rsidRPr="007A7791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Discussão única do PLL nº 022/2021 - Projeto de Lei do Legislativo</w:t>
      </w:r>
      <w:r w:rsidR="007A7791" w:rsidRPr="007A779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8C3244" w:rsidRPr="007A7791">
        <w:rPr>
          <w:rFonts w:ascii="Calibri" w:eastAsia="Calibri" w:hAnsi="Calibri" w:cs="Calibri"/>
          <w:sz w:val="28"/>
          <w:szCs w:val="28"/>
          <w:u w:val="single"/>
          <w:lang w:eastAsia="en-US"/>
        </w:rPr>
        <w:t>Autoria</w:t>
      </w:r>
      <w:r w:rsidR="008C3244" w:rsidRPr="007A7791">
        <w:rPr>
          <w:rFonts w:ascii="Calibri" w:eastAsia="Calibri" w:hAnsi="Calibri" w:cs="Calibri"/>
          <w:sz w:val="28"/>
          <w:szCs w:val="28"/>
          <w:lang w:eastAsia="en-US"/>
        </w:rPr>
        <w:t>: Vereador Roninha.</w:t>
      </w:r>
      <w:r w:rsidR="007A7791" w:rsidRPr="007A779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8C3244" w:rsidRPr="007A7791">
        <w:rPr>
          <w:rFonts w:ascii="Calibri" w:eastAsia="Calibri" w:hAnsi="Calibri" w:cs="Calibri"/>
          <w:sz w:val="28"/>
          <w:szCs w:val="28"/>
          <w:u w:val="single"/>
          <w:lang w:eastAsia="en-US"/>
        </w:rPr>
        <w:t>Assunto</w:t>
      </w:r>
      <w:r w:rsidR="008C3244" w:rsidRPr="007A7791">
        <w:rPr>
          <w:rFonts w:ascii="Calibri" w:eastAsia="Calibri" w:hAnsi="Calibri" w:cs="Calibri"/>
          <w:sz w:val="28"/>
          <w:szCs w:val="28"/>
          <w:lang w:eastAsia="en-US"/>
        </w:rPr>
        <w:t>: Inclui no calendário de eventos do Município de Jacareí o NATALUA.</w:t>
      </w:r>
      <w:r w:rsidR="007A7791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.................................................................................................................. </w:t>
      </w:r>
    </w:p>
    <w:p w:rsidR="007A7791" w:rsidRPr="007A7791" w:rsidRDefault="007A7791" w:rsidP="007A779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A7791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</w:p>
    <w:p w:rsidR="008C3244" w:rsidRDefault="00EF245D" w:rsidP="007A779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Encerrada a discussão do </w:t>
      </w:r>
      <w:r w:rsidRPr="00EF245D">
        <w:rPr>
          <w:rFonts w:ascii="Calibri" w:eastAsia="Calibri" w:hAnsi="Calibri" w:cs="Calibri"/>
          <w:b/>
          <w:sz w:val="28"/>
          <w:szCs w:val="28"/>
          <w:lang w:eastAsia="en-US"/>
        </w:rPr>
        <w:t>PLL nº 022/2021 - Projeto de Lei do Legislativo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o Senhor Presidente colocou-o em votação nominal, 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 e nenhum voto contrário.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 </w:t>
      </w:r>
    </w:p>
    <w:p w:rsidR="006D2200" w:rsidRDefault="00BD50A6" w:rsidP="00E0573B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BD5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EF245D" w:rsidRDefault="00EF245D" w:rsidP="00EF24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BD5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8C3244" w:rsidRPr="008C3244" w:rsidRDefault="005A0238" w:rsidP="00072693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Ato contínuo, 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06CD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– </w:t>
      </w:r>
      <w:r w:rsidR="008C3244" w:rsidRPr="008C3244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206CD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2C39F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07269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C39F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244" w:rsidRPr="008C3244">
        <w:rPr>
          <w:rFonts w:ascii="Calibri" w:eastAsia="Calibri" w:hAnsi="Calibri" w:cs="Calibri"/>
          <w:b/>
          <w:sz w:val="28"/>
          <w:szCs w:val="28"/>
          <w:lang w:eastAsia="en-US"/>
        </w:rPr>
        <w:t>PL</w:t>
      </w:r>
      <w:r w:rsidR="0007269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2C39F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VALMIR DO PARQUE MEIA LUA </w:t>
      </w:r>
      <w:r w:rsidR="0007269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C39F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244" w:rsidRPr="008C3244">
        <w:rPr>
          <w:rFonts w:ascii="Calibri" w:eastAsia="Calibri" w:hAnsi="Calibri" w:cs="Calibri"/>
          <w:b/>
          <w:sz w:val="28"/>
          <w:szCs w:val="28"/>
          <w:lang w:eastAsia="en-US"/>
        </w:rPr>
        <w:t>DEM</w:t>
      </w:r>
      <w:r w:rsidR="0007269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2C39F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07269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2C39F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244" w:rsidRPr="008C3244">
        <w:rPr>
          <w:rFonts w:ascii="Calibri" w:eastAsia="Calibri" w:hAnsi="Calibri" w:cs="Calibri"/>
          <w:b/>
          <w:sz w:val="28"/>
          <w:szCs w:val="28"/>
          <w:lang w:eastAsia="en-US"/>
        </w:rPr>
        <w:t>PSDB</w:t>
      </w:r>
      <w:r w:rsidR="0007269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2C39F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- </w:t>
      </w:r>
      <w:r w:rsidR="008C3244" w:rsidRPr="008C3244">
        <w:rPr>
          <w:rFonts w:ascii="Calibri" w:eastAsia="Calibri" w:hAnsi="Calibri" w:cs="Calibri"/>
          <w:b/>
          <w:sz w:val="28"/>
          <w:szCs w:val="28"/>
          <w:lang w:eastAsia="en-US"/>
        </w:rPr>
        <w:t>PL</w:t>
      </w:r>
    </w:p>
    <w:p w:rsidR="008C3244" w:rsidRDefault="008C3244" w:rsidP="005A0238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07269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C3244">
        <w:rPr>
          <w:rFonts w:ascii="Calibri" w:eastAsia="Calibri" w:hAnsi="Calibri" w:cs="Calibri"/>
          <w:b/>
          <w:sz w:val="28"/>
          <w:szCs w:val="28"/>
          <w:lang w:eastAsia="en-US"/>
        </w:rPr>
        <w:t>DEM</w:t>
      </w:r>
      <w:r w:rsidR="0007269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07269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C3244">
        <w:rPr>
          <w:rFonts w:ascii="Calibri" w:eastAsia="Calibri" w:hAnsi="Calibri" w:cs="Calibri"/>
          <w:b/>
          <w:sz w:val="28"/>
          <w:szCs w:val="28"/>
          <w:lang w:eastAsia="en-US"/>
        </w:rPr>
        <w:t>REPUBLICANOS</w:t>
      </w:r>
      <w:r w:rsidR="0007269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–FLAVINHO 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C3244">
        <w:rPr>
          <w:rFonts w:ascii="Calibri" w:eastAsia="Calibri" w:hAnsi="Calibri" w:cs="Calibri"/>
          <w:b/>
          <w:sz w:val="28"/>
          <w:szCs w:val="28"/>
          <w:lang w:eastAsia="en-US"/>
        </w:rPr>
        <w:t>PT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C3244">
        <w:rPr>
          <w:rFonts w:ascii="Calibri" w:eastAsia="Calibri" w:hAnsi="Calibri" w:cs="Calibri"/>
          <w:b/>
          <w:sz w:val="28"/>
          <w:szCs w:val="28"/>
          <w:lang w:eastAsia="en-US"/>
        </w:rPr>
        <w:t>PSDB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C3244">
        <w:rPr>
          <w:rFonts w:ascii="Calibri" w:eastAsia="Calibri" w:hAnsi="Calibri" w:cs="Calibri"/>
          <w:b/>
          <w:sz w:val="28"/>
          <w:szCs w:val="28"/>
          <w:lang w:eastAsia="en-US"/>
        </w:rPr>
        <w:t>PSD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C3244">
        <w:rPr>
          <w:rFonts w:ascii="Calibri" w:eastAsia="Calibri" w:hAnsi="Calibri" w:cs="Calibri"/>
          <w:b/>
          <w:sz w:val="28"/>
          <w:szCs w:val="28"/>
          <w:lang w:eastAsia="en-US"/>
        </w:rPr>
        <w:t>PL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DR. RODRIGO SALOMON 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C3244">
        <w:rPr>
          <w:rFonts w:ascii="Calibri" w:eastAsia="Calibri" w:hAnsi="Calibri" w:cs="Calibri"/>
          <w:b/>
          <w:sz w:val="28"/>
          <w:szCs w:val="28"/>
          <w:lang w:eastAsia="en-US"/>
        </w:rPr>
        <w:t>PSDB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1F5FE2" w:rsidRPr="001F5FE2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1F5FE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8C3244">
        <w:rPr>
          <w:rFonts w:ascii="Calibri" w:eastAsia="Calibri" w:hAnsi="Calibri" w:cs="Calibri"/>
          <w:b/>
          <w:sz w:val="28"/>
          <w:szCs w:val="28"/>
          <w:lang w:eastAsia="en-US"/>
        </w:rPr>
        <w:t>REPUBLICANOS</w:t>
      </w:r>
      <w:r w:rsidR="001F5FE2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1F5FE2" w:rsidRPr="001F5FE2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</w:t>
      </w:r>
      <w:r w:rsidR="001F5FE2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 </w:t>
      </w:r>
    </w:p>
    <w:p w:rsidR="005A0238" w:rsidRPr="005A0238" w:rsidRDefault="005A0238" w:rsidP="005A023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...................................................................................................................................... </w:t>
      </w:r>
    </w:p>
    <w:p w:rsidR="008C3244" w:rsidRDefault="001F5FE2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 xml:space="preserve">O Senhor Presidente registrou cumprimentos a Marly do Jardim do Vale, a Daniela e a Assistente Social </w:t>
      </w:r>
      <w:proofErr w:type="spellStart"/>
      <w:r>
        <w:rPr>
          <w:rFonts w:ascii="Calibri" w:hAnsi="Calibri" w:cs="Calibri"/>
          <w:sz w:val="28"/>
          <w:szCs w:val="28"/>
        </w:rPr>
        <w:t>Yoná</w:t>
      </w:r>
      <w:proofErr w:type="spellEnd"/>
      <w:r>
        <w:rPr>
          <w:rFonts w:ascii="Calibri" w:hAnsi="Calibri" w:cs="Calibri"/>
          <w:sz w:val="28"/>
          <w:szCs w:val="28"/>
        </w:rPr>
        <w:t xml:space="preserve"> e em nome delas parabenizou todas as mães pelo Dia das Mães. Em seguida,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15h25min. ...................................................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DD4337" w:rsidRDefault="00D05452" w:rsidP="00DD433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>
        <w:rPr>
          <w:rFonts w:ascii="Calibri" w:hAnsi="Calibri" w:cs="Calibri"/>
          <w:b/>
          <w:sz w:val="28"/>
          <w:szCs w:val="28"/>
        </w:rPr>
        <w:t xml:space="preserve"> </w:t>
      </w:r>
      <w:r w:rsidR="001F5FE2">
        <w:rPr>
          <w:rFonts w:ascii="Calibri" w:hAnsi="Calibri" w:cs="Calibri"/>
          <w:b/>
          <w:sz w:val="28"/>
          <w:szCs w:val="28"/>
        </w:rPr>
        <w:t xml:space="preserve">10 </w:t>
      </w:r>
      <w:r w:rsidR="006A104A">
        <w:rPr>
          <w:rFonts w:ascii="Calibri" w:hAnsi="Calibri" w:cs="Calibri"/>
          <w:b/>
          <w:sz w:val="28"/>
          <w:szCs w:val="28"/>
        </w:rPr>
        <w:t xml:space="preserve">de </w:t>
      </w:r>
      <w:r w:rsidR="008F7681">
        <w:rPr>
          <w:rFonts w:ascii="Calibri" w:hAnsi="Calibri" w:cs="Calibri"/>
          <w:b/>
          <w:sz w:val="28"/>
          <w:szCs w:val="28"/>
        </w:rPr>
        <w:t>maio</w:t>
      </w:r>
      <w:r w:rsidR="006A104A">
        <w:rPr>
          <w:rFonts w:ascii="Calibri" w:hAnsi="Calibri" w:cs="Calibri"/>
          <w:b/>
          <w:sz w:val="28"/>
          <w:szCs w:val="28"/>
        </w:rPr>
        <w:t xml:space="preserve"> de 2021.</w:t>
      </w:r>
      <w:r w:rsidR="006A104A">
        <w:rPr>
          <w:rFonts w:ascii="Calibri" w:hAnsi="Calibri" w:cs="Calibri"/>
          <w:sz w:val="28"/>
          <w:szCs w:val="28"/>
        </w:rPr>
        <w:t xml:space="preserve"> ...........................................</w:t>
      </w:r>
      <w:r w:rsidR="008F0955">
        <w:rPr>
          <w:rFonts w:ascii="Calibri" w:hAnsi="Calibri" w:cs="Calibri"/>
          <w:sz w:val="28"/>
          <w:szCs w:val="28"/>
        </w:rPr>
        <w:t>...............................................</w:t>
      </w:r>
      <w:r w:rsidR="000B228A">
        <w:rPr>
          <w:rFonts w:ascii="Calibri" w:hAnsi="Calibri" w:cs="Calibri"/>
          <w:sz w:val="28"/>
          <w:szCs w:val="28"/>
        </w:rPr>
        <w:t>......</w:t>
      </w:r>
      <w:r w:rsidR="008F0955">
        <w:rPr>
          <w:rFonts w:ascii="Calibri" w:hAnsi="Calibri" w:cs="Calibri"/>
          <w:sz w:val="28"/>
          <w:szCs w:val="28"/>
        </w:rPr>
        <w:t>.</w:t>
      </w:r>
      <w:r w:rsidR="006A104A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6A104A" w:rsidRDefault="006A104A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Pr="003F4189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BC7942" w:rsidRDefault="00BC7942" w:rsidP="00BC794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83733" w:rsidRPr="003F4189" w:rsidRDefault="00A83733" w:rsidP="00A8373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A83733" w:rsidRPr="003F4189" w:rsidRDefault="00A83733" w:rsidP="00A83733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sectPr w:rsidR="00A83733" w:rsidRPr="003F4189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97" w:rsidRDefault="00860D97">
      <w:r>
        <w:separator/>
      </w:r>
    </w:p>
  </w:endnote>
  <w:endnote w:type="continuationSeparator" w:id="0">
    <w:p w:rsidR="00860D97" w:rsidRDefault="0086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E2" w:rsidRDefault="001F5FE2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1F5FE2" w:rsidRDefault="001F5FE2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E2" w:rsidRPr="00896F92" w:rsidRDefault="001F5FE2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1F5FE2" w:rsidRPr="00896F92" w:rsidRDefault="001F5FE2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97" w:rsidRDefault="00860D97">
      <w:r>
        <w:separator/>
      </w:r>
    </w:p>
  </w:footnote>
  <w:footnote w:type="continuationSeparator" w:id="0">
    <w:p w:rsidR="00860D97" w:rsidRDefault="0086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F5FE2" w:rsidRPr="00896F92">
      <w:tc>
        <w:tcPr>
          <w:tcW w:w="649" w:type="dxa"/>
        </w:tcPr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1F5FE2" w:rsidRPr="00896F92" w:rsidRDefault="001F5FE2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F5FE2" w:rsidRPr="00896F92" w:rsidRDefault="001F5FE2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F5FE2" w:rsidRPr="00896F92" w:rsidRDefault="001F5FE2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F5FE2" w:rsidRPr="00896F92" w:rsidRDefault="001F5FE2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5FE2" w:rsidRDefault="001F5FE2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F5FE2" w:rsidRPr="00896F92" w:rsidRDefault="001F5FE2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1F5FE2" w:rsidRDefault="001F5FE2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F5FE2" w:rsidRPr="00896F92" w:rsidRDefault="001F5FE2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F5FE2" w:rsidRPr="00DF2081" w:rsidRDefault="001F5FE2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>
      <w:rPr>
        <w:rFonts w:ascii="Calibri" w:hAnsi="Calibri"/>
        <w:b/>
      </w:rPr>
      <w:t>Eletrônica da 10ª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05/05/2021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D94F7D">
      <w:rPr>
        <w:rStyle w:val="Nmerodepgina"/>
        <w:rFonts w:ascii="Calibri" w:hAnsi="Calibri"/>
        <w:b/>
        <w:noProof/>
      </w:rPr>
      <w:t>8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F5FE2" w:rsidRPr="00896F92">
      <w:tc>
        <w:tcPr>
          <w:tcW w:w="649" w:type="dxa"/>
        </w:tcPr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1F5FE2" w:rsidRPr="00896F92" w:rsidRDefault="001F5FE2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F5FE2" w:rsidRPr="00896F92" w:rsidRDefault="001F5FE2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F5FE2" w:rsidRPr="00896F92" w:rsidRDefault="001F5FE2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F5FE2" w:rsidRPr="00896F92" w:rsidRDefault="001F5FE2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5FE2" w:rsidRDefault="001F5FE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F5FE2" w:rsidRPr="00896F92" w:rsidRDefault="001F5FE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1F5FE2" w:rsidRDefault="001F5FE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F5FE2" w:rsidRDefault="001F5FE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1F5FE2" w:rsidRDefault="001F5FE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F5FE2" w:rsidRPr="00896F92" w:rsidRDefault="001F5FE2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1F5FE2" w:rsidRDefault="001F5FE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F5FE2" w:rsidRDefault="001F5FE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F5FE2" w:rsidRPr="00896F92" w:rsidRDefault="001F5FE2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F5FE2" w:rsidRDefault="001F5FE2">
    <w:pPr>
      <w:pStyle w:val="Cabealho"/>
    </w:pPr>
  </w:p>
  <w:p w:rsidR="001F5FE2" w:rsidRDefault="001F5F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228A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2A5"/>
    <w:rsid w:val="000D7858"/>
    <w:rsid w:val="000D7BD0"/>
    <w:rsid w:val="000D7D46"/>
    <w:rsid w:val="000D7F8D"/>
    <w:rsid w:val="000E0582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5699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FD8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7F62"/>
    <w:rsid w:val="00250382"/>
    <w:rsid w:val="00250E9D"/>
    <w:rsid w:val="00251250"/>
    <w:rsid w:val="002527BF"/>
    <w:rsid w:val="00253395"/>
    <w:rsid w:val="00253457"/>
    <w:rsid w:val="00253688"/>
    <w:rsid w:val="00253695"/>
    <w:rsid w:val="00253F7F"/>
    <w:rsid w:val="00255BB3"/>
    <w:rsid w:val="00256843"/>
    <w:rsid w:val="0025799A"/>
    <w:rsid w:val="00257C88"/>
    <w:rsid w:val="00260353"/>
    <w:rsid w:val="002629C8"/>
    <w:rsid w:val="002636AD"/>
    <w:rsid w:val="002636D0"/>
    <w:rsid w:val="00264E59"/>
    <w:rsid w:val="00265358"/>
    <w:rsid w:val="00265BEE"/>
    <w:rsid w:val="0026690D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64F3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2E03"/>
    <w:rsid w:val="002B3787"/>
    <w:rsid w:val="002B4603"/>
    <w:rsid w:val="002B6774"/>
    <w:rsid w:val="002B6C12"/>
    <w:rsid w:val="002B6C70"/>
    <w:rsid w:val="002C3774"/>
    <w:rsid w:val="002C39FC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F0C"/>
    <w:rsid w:val="00331FCD"/>
    <w:rsid w:val="00332AC8"/>
    <w:rsid w:val="00333C32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4AD"/>
    <w:rsid w:val="00353262"/>
    <w:rsid w:val="003532DD"/>
    <w:rsid w:val="003536DD"/>
    <w:rsid w:val="003539B2"/>
    <w:rsid w:val="00353C16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20A1"/>
    <w:rsid w:val="00412F56"/>
    <w:rsid w:val="0041403C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203A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13D6"/>
    <w:rsid w:val="004A18A6"/>
    <w:rsid w:val="004A198F"/>
    <w:rsid w:val="004A4AC4"/>
    <w:rsid w:val="004A512A"/>
    <w:rsid w:val="004A5B2B"/>
    <w:rsid w:val="004A5CE9"/>
    <w:rsid w:val="004A65E8"/>
    <w:rsid w:val="004A708C"/>
    <w:rsid w:val="004B06EF"/>
    <w:rsid w:val="004B09EE"/>
    <w:rsid w:val="004B0D2F"/>
    <w:rsid w:val="004B153B"/>
    <w:rsid w:val="004B19F5"/>
    <w:rsid w:val="004B1D64"/>
    <w:rsid w:val="004B2646"/>
    <w:rsid w:val="004B3033"/>
    <w:rsid w:val="004B34FD"/>
    <w:rsid w:val="004B5034"/>
    <w:rsid w:val="004B5E00"/>
    <w:rsid w:val="004B6EF3"/>
    <w:rsid w:val="004B7B71"/>
    <w:rsid w:val="004C1B2C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A64"/>
    <w:rsid w:val="004D7FFD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2CDB"/>
    <w:rsid w:val="005339B4"/>
    <w:rsid w:val="00533EF6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378C"/>
    <w:rsid w:val="005A4B90"/>
    <w:rsid w:val="005A521B"/>
    <w:rsid w:val="005A58AD"/>
    <w:rsid w:val="005A7166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ED2"/>
    <w:rsid w:val="0065610E"/>
    <w:rsid w:val="006615C6"/>
    <w:rsid w:val="006634CB"/>
    <w:rsid w:val="00664523"/>
    <w:rsid w:val="006650CD"/>
    <w:rsid w:val="0066741A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084"/>
    <w:rsid w:val="007143F5"/>
    <w:rsid w:val="00714C21"/>
    <w:rsid w:val="007159C0"/>
    <w:rsid w:val="00715EAE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33EE"/>
    <w:rsid w:val="007852E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951"/>
    <w:rsid w:val="00840D73"/>
    <w:rsid w:val="008416AB"/>
    <w:rsid w:val="00842521"/>
    <w:rsid w:val="0084301A"/>
    <w:rsid w:val="008430F7"/>
    <w:rsid w:val="0084387B"/>
    <w:rsid w:val="00844B1C"/>
    <w:rsid w:val="00844B7E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40E"/>
    <w:rsid w:val="008F4163"/>
    <w:rsid w:val="008F4D0A"/>
    <w:rsid w:val="008F5184"/>
    <w:rsid w:val="008F5AD0"/>
    <w:rsid w:val="008F68F0"/>
    <w:rsid w:val="008F71C0"/>
    <w:rsid w:val="008F7681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6E5"/>
    <w:rsid w:val="00976149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3D85"/>
    <w:rsid w:val="00A44417"/>
    <w:rsid w:val="00A4492A"/>
    <w:rsid w:val="00A45188"/>
    <w:rsid w:val="00A466A1"/>
    <w:rsid w:val="00A50D1F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4BD2"/>
    <w:rsid w:val="00AE4C43"/>
    <w:rsid w:val="00AE51E5"/>
    <w:rsid w:val="00AE5DDB"/>
    <w:rsid w:val="00AE61B4"/>
    <w:rsid w:val="00AE667D"/>
    <w:rsid w:val="00AE6822"/>
    <w:rsid w:val="00AE6F9A"/>
    <w:rsid w:val="00AE70BF"/>
    <w:rsid w:val="00AE73F2"/>
    <w:rsid w:val="00AE7465"/>
    <w:rsid w:val="00AE74B6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6406"/>
    <w:rsid w:val="00B00C65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63F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727"/>
    <w:rsid w:val="00BD59E3"/>
    <w:rsid w:val="00BD5B62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7078"/>
    <w:rsid w:val="00C97A2F"/>
    <w:rsid w:val="00C97ABC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6DD4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7CC5"/>
    <w:rsid w:val="00D90972"/>
    <w:rsid w:val="00D917A4"/>
    <w:rsid w:val="00D94346"/>
    <w:rsid w:val="00D94F7D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32A9"/>
    <w:rsid w:val="00DA3F04"/>
    <w:rsid w:val="00DA440E"/>
    <w:rsid w:val="00DA4D55"/>
    <w:rsid w:val="00DA59C1"/>
    <w:rsid w:val="00DA6841"/>
    <w:rsid w:val="00DA6FC7"/>
    <w:rsid w:val="00DA787E"/>
    <w:rsid w:val="00DA79C7"/>
    <w:rsid w:val="00DA7B72"/>
    <w:rsid w:val="00DB0248"/>
    <w:rsid w:val="00DB07D8"/>
    <w:rsid w:val="00DB089A"/>
    <w:rsid w:val="00DB2269"/>
    <w:rsid w:val="00DB65E0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E001A4"/>
    <w:rsid w:val="00E00417"/>
    <w:rsid w:val="00E00E77"/>
    <w:rsid w:val="00E01343"/>
    <w:rsid w:val="00E01DD8"/>
    <w:rsid w:val="00E02906"/>
    <w:rsid w:val="00E03B8C"/>
    <w:rsid w:val="00E0573B"/>
    <w:rsid w:val="00E07A2B"/>
    <w:rsid w:val="00E07D71"/>
    <w:rsid w:val="00E10C21"/>
    <w:rsid w:val="00E10E16"/>
    <w:rsid w:val="00E114EC"/>
    <w:rsid w:val="00E12F8B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3A99"/>
    <w:rsid w:val="00EA52D6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66A5"/>
    <w:rsid w:val="00FA6C26"/>
    <w:rsid w:val="00FA6C64"/>
    <w:rsid w:val="00FB00D9"/>
    <w:rsid w:val="00FB0F5A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6EB3-2F26-4BAF-9AE1-74D02411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236</TotalTime>
  <Pages>8</Pages>
  <Words>3584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25</cp:revision>
  <cp:lastPrinted>2020-08-19T17:36:00Z</cp:lastPrinted>
  <dcterms:created xsi:type="dcterms:W3CDTF">2021-05-05T17:37:00Z</dcterms:created>
  <dcterms:modified xsi:type="dcterms:W3CDTF">2021-05-12T12:53:00Z</dcterms:modified>
</cp:coreProperties>
</file>