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2C" w:rsidRDefault="00901F2C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FA4CAF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16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E12F8B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885B4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>dezesseis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>16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D041F2" w:rsidRPr="00DF7BCA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6C560E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DF7BCA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D041F2" w:rsidRPr="00DF7BCA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D041F2">
        <w:rPr>
          <w:rFonts w:ascii="Calibri" w:eastAsia="Calibri" w:hAnsi="Calibri" w:cs="Calibri"/>
          <w:color w:val="000000"/>
          <w:sz w:val="28"/>
          <w:szCs w:val="28"/>
          <w:lang w:eastAsia="en-US"/>
        </w:rPr>
        <w:t>1</w:t>
      </w:r>
      <w:r w:rsidR="00FA4CAF">
        <w:rPr>
          <w:rFonts w:ascii="Calibri" w:eastAsia="Calibri" w:hAnsi="Calibri" w:cs="Calibri"/>
          <w:color w:val="000000"/>
          <w:sz w:val="28"/>
          <w:szCs w:val="28"/>
          <w:lang w:eastAsia="en-US"/>
        </w:rPr>
        <w:t>6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5E1FF4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P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D7945">
        <w:rPr>
          <w:rFonts w:ascii="Calibri" w:hAnsi="Calibri" w:cs="Calibri"/>
          <w:b/>
          <w:sz w:val="28"/>
          <w:szCs w:val="28"/>
        </w:rPr>
        <w:t>ABNER DE MADUREIRA: 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1802 1803 1804 1805 1806 1807</w:t>
      </w:r>
      <w:r w:rsidR="00FC4560">
        <w:rPr>
          <w:rFonts w:ascii="Calibri" w:hAnsi="Calibri" w:cs="Calibri"/>
          <w:sz w:val="28"/>
          <w:szCs w:val="28"/>
        </w:rPr>
        <w:t xml:space="preserve">. </w:t>
      </w:r>
      <w:r w:rsidRPr="00FC4560">
        <w:rPr>
          <w:rFonts w:ascii="Calibri" w:hAnsi="Calibri" w:cs="Calibri"/>
          <w:b/>
          <w:sz w:val="28"/>
          <w:szCs w:val="28"/>
        </w:rPr>
        <w:t>Moções lidas em Plenário:</w:t>
      </w:r>
      <w:r w:rsidR="00FC4560" w:rsidRP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0211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Congratulatória </w:t>
      </w:r>
      <w:r w:rsidRPr="004D7945">
        <w:rPr>
          <w:rFonts w:ascii="Calibri" w:hAnsi="Calibri" w:cs="Calibri"/>
          <w:sz w:val="28"/>
          <w:szCs w:val="28"/>
        </w:rPr>
        <w:lastRenderedPageBreak/>
        <w:t>ao Presbítero Genésio Oliveira do Nascimento,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Dirigente da Congregação do Jardim Maria Amélia I, filiada à Igreja Evangélica Assembleia de Deus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Ministério de Madureira em Jacareí, pelo transcurso do seu aniversário, comemorado no dia 15 de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junho.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0212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Congratulatória ao Evangelista Marcio Antônio Alves Luz, Dirigente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da Congregação do Jardim Altos de Santana, filiada à Igreja Evangélica Assembleia de Deus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Ministério de Madureira em Jacareí, pelo transcurso do seu aniversário, comemorado no dia 10 de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junho.</w:t>
      </w:r>
      <w:r w:rsidR="00FC4560">
        <w:rPr>
          <w:rFonts w:ascii="Calibri" w:hAnsi="Calibri" w:cs="Calibri"/>
          <w:sz w:val="28"/>
          <w:szCs w:val="28"/>
        </w:rPr>
        <w:t xml:space="preserve"> 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t>DUDI</w:t>
      </w:r>
      <w:r w:rsidR="00FC4560" w:rsidRPr="00FC4560">
        <w:rPr>
          <w:rFonts w:ascii="Calibri" w:hAnsi="Calibri" w:cs="Calibri"/>
          <w:b/>
          <w:sz w:val="28"/>
          <w:szCs w:val="28"/>
        </w:rPr>
        <w:t xml:space="preserve">: </w:t>
      </w:r>
      <w:r w:rsidRPr="00FC4560">
        <w:rPr>
          <w:rFonts w:ascii="Calibri" w:hAnsi="Calibri" w:cs="Calibri"/>
          <w:b/>
          <w:sz w:val="28"/>
          <w:szCs w:val="28"/>
        </w:rPr>
        <w:t>Indicações Protocoladas: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1708 1709 1827 1828 1830 1831 1832</w:t>
      </w:r>
      <w:r w:rsidR="00FC4560">
        <w:rPr>
          <w:rFonts w:ascii="Calibri" w:hAnsi="Calibri" w:cs="Calibri"/>
          <w:sz w:val="28"/>
          <w:szCs w:val="28"/>
        </w:rPr>
        <w:t xml:space="preserve">. 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t>EDGARD SASAKI</w:t>
      </w:r>
      <w:r w:rsidR="00FC4560" w:rsidRPr="00FC4560">
        <w:rPr>
          <w:rFonts w:ascii="Calibri" w:hAnsi="Calibri" w:cs="Calibri"/>
          <w:b/>
          <w:sz w:val="28"/>
          <w:szCs w:val="28"/>
        </w:rPr>
        <w:t xml:space="preserve">: </w:t>
      </w:r>
      <w:r w:rsidRPr="00FC4560">
        <w:rPr>
          <w:rFonts w:ascii="Calibri" w:hAnsi="Calibri" w:cs="Calibri"/>
          <w:b/>
          <w:sz w:val="28"/>
          <w:szCs w:val="28"/>
        </w:rPr>
        <w:t>Indicações Protocoladas: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1763 1764</w:t>
      </w:r>
      <w:r w:rsidR="00FC4560">
        <w:rPr>
          <w:rFonts w:ascii="Calibri" w:hAnsi="Calibri" w:cs="Calibri"/>
          <w:sz w:val="28"/>
          <w:szCs w:val="28"/>
        </w:rPr>
        <w:t xml:space="preserve">. </w:t>
      </w:r>
      <w:r w:rsidRPr="00FC4560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0219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À 6ª Divisão Regional do DER - Departamento de Estradas de Rodagem do Estado de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São Paulo, solicitando que informe a esta Casa em que estágio se encontra o processo para a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pavimentação da Estrada Municipal Arlindo Alves Vieira - JCR 051A (antiga Estrada do Purgatório),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situada no Bairro Campo Grande, em Jacareí.</w:t>
      </w:r>
      <w:r w:rsidR="00FC4560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P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t>HERNANI BARRETO</w:t>
      </w:r>
      <w:r w:rsidR="00FC4560" w:rsidRPr="00FC4560">
        <w:rPr>
          <w:rFonts w:ascii="Calibri" w:hAnsi="Calibri" w:cs="Calibri"/>
          <w:b/>
          <w:sz w:val="28"/>
          <w:szCs w:val="28"/>
        </w:rPr>
        <w:t xml:space="preserve">: </w:t>
      </w:r>
      <w:r w:rsidRPr="00FC4560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1710 1814 1815 1818 1821 1823 1833</w:t>
      </w:r>
      <w:r w:rsidR="00FC4560">
        <w:rPr>
          <w:rFonts w:ascii="Calibri" w:hAnsi="Calibri" w:cs="Calibri"/>
          <w:sz w:val="28"/>
          <w:szCs w:val="28"/>
        </w:rPr>
        <w:t xml:space="preserve">. </w:t>
      </w:r>
      <w:r w:rsidRPr="00FC4560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0223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Ao Comandante do 41º Batalhão da Polícia Militar do Interior, em Jacareí, objetivando a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intensificação de rondas no Bairro Campo Grande, visando garantir a segurança de moradores da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região e também das pessoas que por ali transitam.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0225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Ao DER - Departamento de Estradas de Rodagem do Estado de São Paulo, objetivando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a implementação de estudos para organização do trânsito na Rodovia Nilo Máximo, no trecho próximo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à entrada do Jardim Paraíso, na cidade de Jacareí.</w:t>
      </w:r>
    </w:p>
    <w:p w:rsid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t>Moções lidas em Plenário: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0231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congratulatória aos doadores de sangue pelo transcurso do Dia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Mundial do Doador de Sangue, comemorado anualmente em 14 de junho.</w:t>
      </w:r>
      <w:r w:rsidR="00FC4560">
        <w:rPr>
          <w:rFonts w:ascii="Calibri" w:hAnsi="Calibri" w:cs="Calibri"/>
          <w:sz w:val="28"/>
          <w:szCs w:val="28"/>
        </w:rPr>
        <w:t xml:space="preserve"> 0235 -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Congratulatória aos líderes religiosos das igrejas cristãs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protestantes pelo transcurso do Dia do Pastor Evangélico, celebrado no segundo domingo do mês de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junho, ocorrido no dia 13 de junho de 2021.</w:t>
      </w:r>
      <w:r w:rsidR="00FC4560">
        <w:rPr>
          <w:rFonts w:ascii="Calibri" w:hAnsi="Calibri" w:cs="Calibri"/>
          <w:sz w:val="28"/>
          <w:szCs w:val="28"/>
        </w:rPr>
        <w:t xml:space="preserve"> ..........................................................................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lastRenderedPageBreak/>
        <w:t>LUÍS FLÁVIO (FLAVINHO)</w:t>
      </w:r>
      <w:r w:rsidR="00FC4560" w:rsidRPr="00FC4560">
        <w:rPr>
          <w:rFonts w:ascii="Calibri" w:hAnsi="Calibri" w:cs="Calibri"/>
          <w:b/>
          <w:sz w:val="28"/>
          <w:szCs w:val="28"/>
        </w:rPr>
        <w:t xml:space="preserve">: </w:t>
      </w:r>
      <w:r w:rsidRPr="00FC4560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1765 1829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FC4560">
        <w:rPr>
          <w:rFonts w:ascii="Calibri" w:hAnsi="Calibri" w:cs="Calibri"/>
          <w:b/>
          <w:sz w:val="28"/>
          <w:szCs w:val="28"/>
        </w:rPr>
        <w:t>Pedido de Informações deliberado pelo Plenário: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0103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Requer informações acerca da retirada de lombadas eletrônicas em frente ao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Supermercado Nova Era, no Jardim Califórnia, e em frente à EMEF </w:t>
      </w:r>
      <w:proofErr w:type="spellStart"/>
      <w:r w:rsidRPr="004D7945">
        <w:rPr>
          <w:rFonts w:ascii="Calibri" w:hAnsi="Calibri" w:cs="Calibri"/>
          <w:sz w:val="28"/>
          <w:szCs w:val="28"/>
        </w:rPr>
        <w:t>Verano</w:t>
      </w:r>
      <w:proofErr w:type="spellEnd"/>
      <w:r w:rsidRPr="004D7945">
        <w:rPr>
          <w:rFonts w:ascii="Calibri" w:hAnsi="Calibri" w:cs="Calibri"/>
          <w:sz w:val="28"/>
          <w:szCs w:val="28"/>
        </w:rPr>
        <w:t xml:space="preserve"> Câmara, no Jardim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Pitoresco.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 </w:t>
      </w:r>
      <w:r w:rsidR="00FC4560">
        <w:rPr>
          <w:rFonts w:ascii="Calibri" w:hAnsi="Calibri" w:cs="Calibri"/>
          <w:b/>
          <w:sz w:val="28"/>
          <w:szCs w:val="28"/>
        </w:rPr>
        <w:t>Moção</w:t>
      </w:r>
      <w:r w:rsidRPr="00FC4560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="00FC4560">
        <w:rPr>
          <w:rFonts w:ascii="Calibri" w:hAnsi="Calibri" w:cs="Calibri"/>
          <w:sz w:val="28"/>
          <w:szCs w:val="28"/>
        </w:rPr>
        <w:t>0214 -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de Apoio ao Projeto de Decreto Legislativo nº 22/2020, que susta os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efeitos do Decreto nº 65.021, de 19 de junho de 2020, que dispõe sobre a declaração de déficit atuarial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do Regime Próprio de Previdência do Estado e dá providências correlatas, protocolado na Assembleia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Legislativa do Estado de São Paulo pelo Deputado Estadual Carlos Giannazi (PSOL).</w:t>
      </w:r>
      <w:r w:rsidR="00FC4560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P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t>MARIA AMÉLIA</w:t>
      </w:r>
      <w:r w:rsidR="00FC4560" w:rsidRPr="00FC4560">
        <w:rPr>
          <w:rFonts w:ascii="Calibri" w:hAnsi="Calibri" w:cs="Calibri"/>
          <w:b/>
          <w:sz w:val="28"/>
          <w:szCs w:val="28"/>
        </w:rPr>
        <w:t xml:space="preserve">: </w:t>
      </w:r>
      <w:r w:rsidRPr="00FC4560">
        <w:rPr>
          <w:rFonts w:ascii="Calibri" w:hAnsi="Calibri" w:cs="Calibri"/>
          <w:b/>
          <w:sz w:val="28"/>
          <w:szCs w:val="28"/>
        </w:rPr>
        <w:t>Indicações Protocoladas: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1785 1786 1787 1788 1789 1790 1791 1792 1793 1794</w:t>
      </w:r>
      <w:r w:rsidR="00FC4560">
        <w:rPr>
          <w:rFonts w:ascii="Calibri" w:hAnsi="Calibri" w:cs="Calibri"/>
          <w:sz w:val="28"/>
          <w:szCs w:val="28"/>
        </w:rPr>
        <w:t xml:space="preserve">. </w:t>
      </w:r>
      <w:r w:rsidRPr="00FC4560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="00FC4560">
        <w:rPr>
          <w:rFonts w:ascii="Calibri" w:hAnsi="Calibri" w:cs="Calibri"/>
          <w:sz w:val="28"/>
          <w:szCs w:val="28"/>
        </w:rPr>
        <w:t>0220 -</w:t>
      </w:r>
      <w:r w:rsidRPr="004D7945">
        <w:rPr>
          <w:rFonts w:ascii="Calibri" w:hAnsi="Calibri" w:cs="Calibri"/>
          <w:sz w:val="28"/>
          <w:szCs w:val="28"/>
        </w:rPr>
        <w:t xml:space="preserve"> Aprovado - À Concessionária CCR NovaDutra, solicitando a manutenção do sistema elétrico e de</w:t>
      </w:r>
    </w:p>
    <w:p w:rsid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4D7945">
        <w:rPr>
          <w:rFonts w:ascii="Calibri" w:hAnsi="Calibri" w:cs="Calibri"/>
          <w:sz w:val="28"/>
          <w:szCs w:val="28"/>
        </w:rPr>
        <w:t>iluminação</w:t>
      </w:r>
      <w:proofErr w:type="gramEnd"/>
      <w:r w:rsidRPr="004D7945">
        <w:rPr>
          <w:rFonts w:ascii="Calibri" w:hAnsi="Calibri" w:cs="Calibri"/>
          <w:sz w:val="28"/>
          <w:szCs w:val="28"/>
        </w:rPr>
        <w:t xml:space="preserve"> da Via Dutra entre os quilômetros 158 e 164, em Jacareí, no Vale do Paraíba.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0226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Ao Serviço de Hematologia e Hemoterapia de São José dos Campos (SHH), visando à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elaboração de estudos para a implantação de um Programa de Coleta de Sangue e Cadastramento de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Doadores de Órgãos, Tecidos e Medula no Município de Jacareí, a ser realizado ao menos uma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semana inteira por mês, com a finalidade de facilitar aos </w:t>
      </w:r>
      <w:proofErr w:type="spellStart"/>
      <w:r w:rsidRPr="004D7945">
        <w:rPr>
          <w:rFonts w:ascii="Calibri" w:hAnsi="Calibri" w:cs="Calibri"/>
          <w:sz w:val="28"/>
          <w:szCs w:val="28"/>
        </w:rPr>
        <w:t>jacareienses</w:t>
      </w:r>
      <w:proofErr w:type="spellEnd"/>
      <w:r w:rsidRPr="004D7945">
        <w:rPr>
          <w:rFonts w:ascii="Calibri" w:hAnsi="Calibri" w:cs="Calibri"/>
          <w:sz w:val="28"/>
          <w:szCs w:val="28"/>
        </w:rPr>
        <w:t xml:space="preserve"> a prática do ato de doação.</w:t>
      </w:r>
      <w:r w:rsidR="00FC4560">
        <w:rPr>
          <w:rFonts w:ascii="Calibri" w:hAnsi="Calibri" w:cs="Calibri"/>
          <w:sz w:val="28"/>
          <w:szCs w:val="28"/>
        </w:rPr>
        <w:t xml:space="preserve"> 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P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t>PAULINHO DO ESPORTE</w:t>
      </w:r>
      <w:r w:rsidR="00FC4560" w:rsidRPr="00FC4560">
        <w:rPr>
          <w:rFonts w:ascii="Calibri" w:hAnsi="Calibri" w:cs="Calibri"/>
          <w:b/>
          <w:sz w:val="28"/>
          <w:szCs w:val="28"/>
        </w:rPr>
        <w:t xml:space="preserve">: </w:t>
      </w:r>
      <w:r w:rsidRPr="00FC4560">
        <w:rPr>
          <w:rFonts w:ascii="Calibri" w:hAnsi="Calibri" w:cs="Calibri"/>
          <w:b/>
          <w:sz w:val="28"/>
          <w:szCs w:val="28"/>
        </w:rPr>
        <w:t>Indicações Protocoladas: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1711 1712 1713 1714 1715 1733 1734 1735</w:t>
      </w:r>
      <w:r w:rsidR="00FC4560">
        <w:rPr>
          <w:rFonts w:ascii="Calibri" w:hAnsi="Calibri" w:cs="Calibri"/>
          <w:sz w:val="28"/>
          <w:szCs w:val="28"/>
        </w:rPr>
        <w:t xml:space="preserve">. </w:t>
      </w:r>
      <w:r w:rsidRPr="00BD54F6">
        <w:rPr>
          <w:rFonts w:ascii="Calibri" w:hAnsi="Calibri" w:cs="Calibri"/>
          <w:b/>
          <w:sz w:val="28"/>
          <w:szCs w:val="28"/>
        </w:rPr>
        <w:t>Moções lidas em Plenário</w:t>
      </w:r>
      <w:r w:rsidRPr="004D7945">
        <w:rPr>
          <w:rFonts w:ascii="Calibri" w:hAnsi="Calibri" w:cs="Calibri"/>
          <w:sz w:val="28"/>
          <w:szCs w:val="28"/>
        </w:rPr>
        <w:t>:</w:t>
      </w:r>
      <w:r w:rsidR="00FC4560">
        <w:rPr>
          <w:rFonts w:ascii="Calibri" w:hAnsi="Calibri" w:cs="Calibri"/>
          <w:sz w:val="28"/>
          <w:szCs w:val="28"/>
        </w:rPr>
        <w:t xml:space="preserve"> 0219 -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Registra o transcurso do Dia Mundial do Combate à Violência contra o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Idoso, 15 de junho.</w:t>
      </w:r>
      <w:r w:rsidR="00FC4560">
        <w:rPr>
          <w:rFonts w:ascii="Calibri" w:hAnsi="Calibri" w:cs="Calibri"/>
          <w:sz w:val="28"/>
          <w:szCs w:val="28"/>
        </w:rPr>
        <w:t xml:space="preserve"> 0220 -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Congratulatória por oportunidade do transcurso do Dia do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Funcionário Público Aposentado, celebrado anualmente em 17 de junho.</w:t>
      </w:r>
    </w:p>
    <w:p w:rsid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D7945">
        <w:rPr>
          <w:rFonts w:ascii="Calibri" w:hAnsi="Calibri" w:cs="Calibri"/>
          <w:sz w:val="28"/>
          <w:szCs w:val="28"/>
        </w:rPr>
        <w:t xml:space="preserve">0221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Congratulatória ao novo Comandante do 41º Batalhão de Polícia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Militar do Interior, em Jacareí, o Tenente Coronel Marcos Antônio de Oliveira.</w:t>
      </w:r>
      <w:r w:rsidR="00FC4560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t>PAULINHO DOS CONDUTORES</w:t>
      </w:r>
      <w:r w:rsidR="00FC4560" w:rsidRPr="00FC4560">
        <w:rPr>
          <w:rFonts w:ascii="Calibri" w:hAnsi="Calibri" w:cs="Calibri"/>
          <w:b/>
          <w:sz w:val="28"/>
          <w:szCs w:val="28"/>
        </w:rPr>
        <w:t>:</w:t>
      </w:r>
      <w:r w:rsidRPr="00FC4560">
        <w:rPr>
          <w:rFonts w:ascii="Calibri" w:hAnsi="Calibri" w:cs="Calibri"/>
          <w:b/>
          <w:sz w:val="28"/>
          <w:szCs w:val="28"/>
        </w:rPr>
        <w:t xml:space="preserve"> Indicaç</w:t>
      </w:r>
      <w:r w:rsidR="00FC4560">
        <w:rPr>
          <w:rFonts w:ascii="Calibri" w:hAnsi="Calibri" w:cs="Calibri"/>
          <w:b/>
          <w:sz w:val="28"/>
          <w:szCs w:val="28"/>
        </w:rPr>
        <w:t>ão</w:t>
      </w:r>
      <w:r w:rsidRPr="00FC4560">
        <w:rPr>
          <w:rFonts w:ascii="Calibri" w:hAnsi="Calibri" w:cs="Calibri"/>
          <w:b/>
          <w:sz w:val="28"/>
          <w:szCs w:val="28"/>
        </w:rPr>
        <w:t xml:space="preserve"> Protocolada: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1719</w:t>
      </w:r>
      <w:r w:rsidR="00FC4560">
        <w:rPr>
          <w:rFonts w:ascii="Calibri" w:hAnsi="Calibri" w:cs="Calibri"/>
          <w:sz w:val="28"/>
          <w:szCs w:val="28"/>
        </w:rPr>
        <w:t xml:space="preserve">. ................................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P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lastRenderedPageBreak/>
        <w:t>RODRIGO SALOMON</w:t>
      </w:r>
      <w:r w:rsidR="00FC4560" w:rsidRPr="00FC4560">
        <w:rPr>
          <w:rFonts w:ascii="Calibri" w:hAnsi="Calibri" w:cs="Calibri"/>
          <w:b/>
          <w:sz w:val="28"/>
          <w:szCs w:val="28"/>
        </w:rPr>
        <w:t>:</w:t>
      </w:r>
      <w:r w:rsidRPr="00FC4560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1736 1737 1738 1739 1740 1743 1747 1748 1749 1750 1751 1752 1753 1754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1755 1756 1757 1758 1759 1760 1761 1762 1816 1817</w:t>
      </w:r>
      <w:r w:rsidR="00FC4560">
        <w:rPr>
          <w:rFonts w:ascii="Calibri" w:hAnsi="Calibri" w:cs="Calibri"/>
          <w:sz w:val="28"/>
          <w:szCs w:val="28"/>
        </w:rPr>
        <w:t xml:space="preserve">. </w:t>
      </w:r>
      <w:r w:rsidRPr="00FC4560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="00FC4560">
        <w:rPr>
          <w:rFonts w:ascii="Calibri" w:hAnsi="Calibri" w:cs="Calibri"/>
          <w:sz w:val="28"/>
          <w:szCs w:val="28"/>
        </w:rPr>
        <w:t>0218 -</w:t>
      </w:r>
      <w:r w:rsidRPr="004D7945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rondas no Bairro Campo Grande.</w:t>
      </w:r>
      <w:r w:rsidR="00FC4560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 </w:t>
      </w:r>
    </w:p>
    <w:p w:rsidR="00FC4560" w:rsidRPr="006D1917" w:rsidRDefault="00FC4560" w:rsidP="00FC456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Default="004D7945" w:rsidP="004D79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C4560">
        <w:rPr>
          <w:rFonts w:ascii="Calibri" w:hAnsi="Calibri" w:cs="Calibri"/>
          <w:b/>
          <w:sz w:val="28"/>
          <w:szCs w:val="28"/>
        </w:rPr>
        <w:t>ROGÉRIO TIMÓTEO</w:t>
      </w:r>
      <w:r w:rsidR="00FC4560" w:rsidRPr="00FC4560">
        <w:rPr>
          <w:rFonts w:ascii="Calibri" w:hAnsi="Calibri" w:cs="Calibri"/>
          <w:b/>
          <w:sz w:val="28"/>
          <w:szCs w:val="28"/>
        </w:rPr>
        <w:t xml:space="preserve">: </w:t>
      </w:r>
      <w:r w:rsidRPr="00FC4560">
        <w:rPr>
          <w:rFonts w:ascii="Calibri" w:hAnsi="Calibri" w:cs="Calibri"/>
          <w:b/>
          <w:sz w:val="28"/>
          <w:szCs w:val="28"/>
        </w:rPr>
        <w:t>Indicações Protocoladas: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1723 1727 1728 1729 1730 1731 1732 1741 1742 1744 1745 1746 1783 1784</w:t>
      </w:r>
      <w:r w:rsidR="00FC4560">
        <w:rPr>
          <w:rFonts w:ascii="Calibri" w:hAnsi="Calibri" w:cs="Calibri"/>
          <w:sz w:val="28"/>
          <w:szCs w:val="28"/>
        </w:rPr>
        <w:t xml:space="preserve">. </w:t>
      </w:r>
      <w:r w:rsidRPr="00FC4560">
        <w:rPr>
          <w:rFonts w:ascii="Calibri" w:hAnsi="Calibri" w:cs="Calibri"/>
          <w:b/>
          <w:sz w:val="28"/>
          <w:szCs w:val="28"/>
        </w:rPr>
        <w:t>Moç</w:t>
      </w:r>
      <w:r w:rsidR="00FC4560">
        <w:rPr>
          <w:rFonts w:ascii="Calibri" w:hAnsi="Calibri" w:cs="Calibri"/>
          <w:b/>
          <w:sz w:val="28"/>
          <w:szCs w:val="28"/>
        </w:rPr>
        <w:t>ão</w:t>
      </w:r>
      <w:r w:rsidRPr="00FC4560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FC4560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0213 </w:t>
      </w:r>
      <w:r w:rsidR="00FC4560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Congratulatória ao Pastor Presidente André Souza pela</w:t>
      </w:r>
      <w:r w:rsidR="00FC4560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Inauguração da Catedral Ministério Leão da Tribo de Judá.</w:t>
      </w:r>
      <w:r w:rsidR="00E71833">
        <w:rPr>
          <w:rFonts w:ascii="Calibri" w:hAnsi="Calibri" w:cs="Calibri"/>
          <w:sz w:val="28"/>
          <w:szCs w:val="28"/>
        </w:rPr>
        <w:t xml:space="preserve"> .................................</w:t>
      </w:r>
      <w:bookmarkStart w:id="0" w:name="_GoBack"/>
      <w:bookmarkEnd w:id="0"/>
      <w:r w:rsidR="00FC4560">
        <w:rPr>
          <w:rFonts w:ascii="Calibri" w:hAnsi="Calibri" w:cs="Calibri"/>
          <w:sz w:val="28"/>
          <w:szCs w:val="28"/>
        </w:rPr>
        <w:t xml:space="preserve"> ...............................</w:t>
      </w:r>
      <w:r w:rsidR="00FC4560"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</w:t>
      </w:r>
      <w:r w:rsidR="00E07A08">
        <w:rPr>
          <w:rFonts w:ascii="Calibri" w:hAnsi="Calibri" w:cs="Calibri"/>
          <w:sz w:val="28"/>
          <w:szCs w:val="28"/>
        </w:rPr>
        <w:t>..............</w:t>
      </w:r>
      <w:r w:rsidR="00FC4560" w:rsidRPr="006D1917">
        <w:rPr>
          <w:rFonts w:ascii="Calibri" w:hAnsi="Calibri" w:cs="Calibri"/>
          <w:sz w:val="28"/>
          <w:szCs w:val="28"/>
        </w:rPr>
        <w:t xml:space="preserve">. </w:t>
      </w:r>
      <w:r w:rsidRPr="00E07A08">
        <w:rPr>
          <w:rFonts w:ascii="Calibri" w:hAnsi="Calibri" w:cs="Calibri"/>
          <w:b/>
          <w:sz w:val="28"/>
          <w:szCs w:val="28"/>
        </w:rPr>
        <w:t>RONINHA</w:t>
      </w:r>
      <w:r w:rsidR="00E07A08" w:rsidRPr="00E07A08">
        <w:rPr>
          <w:rFonts w:ascii="Calibri" w:hAnsi="Calibri" w:cs="Calibri"/>
          <w:b/>
          <w:sz w:val="28"/>
          <w:szCs w:val="28"/>
        </w:rPr>
        <w:t xml:space="preserve">: </w:t>
      </w:r>
      <w:r w:rsidRPr="00E07A08">
        <w:rPr>
          <w:rFonts w:ascii="Calibri" w:hAnsi="Calibri" w:cs="Calibri"/>
          <w:b/>
          <w:sz w:val="28"/>
          <w:szCs w:val="28"/>
        </w:rPr>
        <w:t>Indicações Protocoladas:</w:t>
      </w:r>
      <w:r w:rsidR="00E07A08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1707 1819 1820 1822 1824 1825 1826</w:t>
      </w:r>
      <w:r w:rsidR="00E07A08">
        <w:rPr>
          <w:rFonts w:ascii="Calibri" w:hAnsi="Calibri" w:cs="Calibri"/>
          <w:sz w:val="28"/>
          <w:szCs w:val="28"/>
        </w:rPr>
        <w:t xml:space="preserve">. </w:t>
      </w:r>
      <w:r w:rsidRPr="004D7945">
        <w:rPr>
          <w:rFonts w:ascii="Calibri" w:hAnsi="Calibri" w:cs="Calibri"/>
          <w:sz w:val="28"/>
          <w:szCs w:val="28"/>
        </w:rPr>
        <w:t xml:space="preserve"> </w:t>
      </w:r>
      <w:r w:rsidRPr="00E07A08">
        <w:rPr>
          <w:rFonts w:ascii="Calibri" w:hAnsi="Calibri" w:cs="Calibri"/>
          <w:b/>
          <w:sz w:val="28"/>
          <w:szCs w:val="28"/>
        </w:rPr>
        <w:t>Pedido de Informações deliberado pelo Plenário:</w:t>
      </w:r>
      <w:r w:rsidR="00E07A08">
        <w:rPr>
          <w:rFonts w:ascii="Calibri" w:hAnsi="Calibri" w:cs="Calibri"/>
          <w:b/>
          <w:sz w:val="28"/>
          <w:szCs w:val="28"/>
        </w:rPr>
        <w:t xml:space="preserve"> </w:t>
      </w:r>
      <w:r w:rsidR="00E07A08">
        <w:rPr>
          <w:rFonts w:ascii="Calibri" w:hAnsi="Calibri" w:cs="Calibri"/>
          <w:sz w:val="28"/>
          <w:szCs w:val="28"/>
        </w:rPr>
        <w:t>0105 -</w:t>
      </w:r>
      <w:r w:rsidRPr="004D7945">
        <w:rPr>
          <w:rFonts w:ascii="Calibri" w:hAnsi="Calibri" w:cs="Calibri"/>
          <w:sz w:val="28"/>
          <w:szCs w:val="28"/>
        </w:rPr>
        <w:t xml:space="preserve"> Aprovado - Requer informações sobre a possiblidade da instalação de “bueiros inteligentes” no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Município de Jacareí.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E07A08">
        <w:rPr>
          <w:rFonts w:ascii="Calibri" w:hAnsi="Calibri" w:cs="Calibri"/>
          <w:b/>
          <w:sz w:val="28"/>
          <w:szCs w:val="28"/>
        </w:rPr>
        <w:t>Moções lidas em Plenário</w:t>
      </w:r>
      <w:r w:rsidRPr="004D7945">
        <w:rPr>
          <w:rFonts w:ascii="Calibri" w:hAnsi="Calibri" w:cs="Calibri"/>
          <w:sz w:val="28"/>
          <w:szCs w:val="28"/>
        </w:rPr>
        <w:t>: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0232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Registra o transcurso do Dia Mundial de Combate ao Trabalho Infantil, 12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de </w:t>
      </w:r>
      <w:proofErr w:type="gramStart"/>
      <w:r w:rsidRPr="004D7945">
        <w:rPr>
          <w:rFonts w:ascii="Calibri" w:hAnsi="Calibri" w:cs="Calibri"/>
          <w:sz w:val="28"/>
          <w:szCs w:val="28"/>
        </w:rPr>
        <w:t>Junho</w:t>
      </w:r>
      <w:proofErr w:type="gramEnd"/>
      <w:r w:rsidRPr="004D7945">
        <w:rPr>
          <w:rFonts w:ascii="Calibri" w:hAnsi="Calibri" w:cs="Calibri"/>
          <w:sz w:val="28"/>
          <w:szCs w:val="28"/>
        </w:rPr>
        <w:t>.</w:t>
      </w:r>
      <w:r w:rsidR="00E07A08">
        <w:rPr>
          <w:rFonts w:ascii="Calibri" w:hAnsi="Calibri" w:cs="Calibri"/>
          <w:sz w:val="28"/>
          <w:szCs w:val="28"/>
        </w:rPr>
        <w:t xml:space="preserve"> 0233 -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Registra o transcurso do Dia do Funcionário Público Aposentado, 17 de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0234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Registra o transcurso do Dia Mundial do Doador de Sangue, 14 de junho.</w:t>
      </w:r>
      <w:r w:rsidR="00E07A08">
        <w:rPr>
          <w:rFonts w:ascii="Calibri" w:hAnsi="Calibri" w:cs="Calibri"/>
          <w:sz w:val="28"/>
          <w:szCs w:val="28"/>
        </w:rPr>
        <w:t xml:space="preserve"> 0236 -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de Congratulação ao Vice-Governador do Estado de São Paulo,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Rodrigo Garcia, que participou no Município de Jacareí de ato que autoriza o início de obras de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infraestrutura e drenagem e autoriza também a contratação de serviços de conservação e revitalização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de sinalização na SP-077.</w:t>
      </w:r>
      <w:r w:rsidR="00E07A08">
        <w:rPr>
          <w:rFonts w:ascii="Calibri" w:hAnsi="Calibri" w:cs="Calibri"/>
          <w:sz w:val="28"/>
          <w:szCs w:val="28"/>
        </w:rPr>
        <w:t xml:space="preserve"> 0237 -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de Reconhecimento ao Dia da Marinha Brasileira, comemorado em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11 de junho.</w:t>
      </w:r>
      <w:r w:rsidR="00E07A08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........................................................................................................................... </w:t>
      </w:r>
    </w:p>
    <w:p w:rsidR="00E07A08" w:rsidRPr="006D1917" w:rsidRDefault="00E07A08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Default="004D7945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07A08">
        <w:rPr>
          <w:rFonts w:ascii="Calibri" w:hAnsi="Calibri" w:cs="Calibri"/>
          <w:b/>
          <w:sz w:val="28"/>
          <w:szCs w:val="28"/>
        </w:rPr>
        <w:t>SÔNIA PATAS DA AMIZADE</w:t>
      </w:r>
      <w:r w:rsidR="00E07A08" w:rsidRPr="00E07A08">
        <w:rPr>
          <w:rFonts w:ascii="Calibri" w:hAnsi="Calibri" w:cs="Calibri"/>
          <w:b/>
          <w:sz w:val="28"/>
          <w:szCs w:val="28"/>
        </w:rPr>
        <w:t xml:space="preserve">: </w:t>
      </w:r>
      <w:r w:rsidRPr="00E07A08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E07A08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1716 1717 1718 1720 1721 1722 1724 1725 1726</w:t>
      </w:r>
      <w:r w:rsidR="00E07A08"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................................................................................................. </w:t>
      </w:r>
    </w:p>
    <w:p w:rsidR="00E07A08" w:rsidRPr="006D1917" w:rsidRDefault="00E07A08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D7945" w:rsidRPr="004D7945" w:rsidRDefault="004D7945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07A08">
        <w:rPr>
          <w:rFonts w:ascii="Calibri" w:hAnsi="Calibri" w:cs="Calibri"/>
          <w:b/>
          <w:sz w:val="28"/>
          <w:szCs w:val="28"/>
        </w:rPr>
        <w:t>VALMIR DO PARQUE MEIA LUA</w:t>
      </w:r>
      <w:r w:rsidR="00E07A08" w:rsidRPr="00E07A08">
        <w:rPr>
          <w:rFonts w:ascii="Calibri" w:hAnsi="Calibri" w:cs="Calibri"/>
          <w:b/>
          <w:sz w:val="28"/>
          <w:szCs w:val="28"/>
        </w:rPr>
        <w:t>:</w:t>
      </w:r>
      <w:r w:rsidRPr="00E07A08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E07A08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1766 1767 1768 1769 1770 1771 1772 1773 1774 1775 1776 1777 1778 1779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1780 1781 1782 1795 1796 1797 1798 1799 1800 1801 1808 1809 1810 1811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="00E07A08" w:rsidRPr="004D7945">
        <w:rPr>
          <w:rFonts w:ascii="Calibri" w:hAnsi="Calibri" w:cs="Calibri"/>
          <w:sz w:val="28"/>
          <w:szCs w:val="28"/>
        </w:rPr>
        <w:t>1812 1813</w:t>
      </w:r>
      <w:r w:rsidR="00E07A08">
        <w:rPr>
          <w:rFonts w:ascii="Calibri" w:hAnsi="Calibri" w:cs="Calibri"/>
          <w:sz w:val="28"/>
          <w:szCs w:val="28"/>
        </w:rPr>
        <w:t xml:space="preserve">. </w:t>
      </w:r>
      <w:r w:rsidRPr="00E07A08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E07A08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0221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À EDP, solicitando a implantação de </w:t>
      </w:r>
      <w:r w:rsidRPr="004D7945">
        <w:rPr>
          <w:rFonts w:ascii="Calibri" w:hAnsi="Calibri" w:cs="Calibri"/>
          <w:sz w:val="28"/>
          <w:szCs w:val="28"/>
        </w:rPr>
        <w:lastRenderedPageBreak/>
        <w:t>três postes na viela localizada ao lado do nº 105 da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Rua Dom Manoel, no Parque dos Príncipes, em Jacareí.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0222</w:t>
      </w:r>
      <w:r w:rsidR="00E07A08">
        <w:rPr>
          <w:rFonts w:ascii="Calibri" w:hAnsi="Calibri" w:cs="Calibri"/>
          <w:sz w:val="28"/>
          <w:szCs w:val="28"/>
        </w:rPr>
        <w:t xml:space="preserve"> -</w:t>
      </w:r>
      <w:r w:rsidRPr="004D7945">
        <w:rPr>
          <w:rFonts w:ascii="Calibri" w:hAnsi="Calibri" w:cs="Calibri"/>
          <w:sz w:val="28"/>
          <w:szCs w:val="28"/>
        </w:rPr>
        <w:t xml:space="preserve"> Aprovado - À CCR NovaDutra S/A, solicitando a inclusão do Jardim Conquista nas placas existentes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nos km 158 e 159 da Rodovia Presidente Dutra, na altura do Parque Meia Lua, em Jacareí.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0224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À JTU - Jacareí Transporte Urbano Ltda., solicitando providências sobre os transtornos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ocasionados aos passageiros pela retirada do horário das 18 horas na linha Circular 23, no Bairro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Jardim Luiza.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0227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À CCR NovaDutra, solicitando providências referentes à falta de iluminação pública na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Rodovia Presidente Dutra, no trecho compreendido do km 158 ao km 165, no Parque Meia Lua, em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Jacareí.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E07A08">
        <w:rPr>
          <w:rFonts w:ascii="Calibri" w:hAnsi="Calibri" w:cs="Calibri"/>
          <w:b/>
          <w:sz w:val="28"/>
          <w:szCs w:val="28"/>
        </w:rPr>
        <w:t>Pedido de Informações deliberado pelo Plenário:</w:t>
      </w:r>
      <w:r w:rsidR="00E07A08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0104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Aprovado - Requer informações acerca da falta de iluminação pública nos trechos compreendidos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do nº 430 ao nº 453 e do nº 557 ao nº 703 da Avenida dos Migrantes, no Parque Meia Lua.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0106</w:t>
      </w:r>
      <w:r w:rsidR="00E07A08">
        <w:rPr>
          <w:rFonts w:ascii="Calibri" w:hAnsi="Calibri" w:cs="Calibri"/>
          <w:sz w:val="28"/>
          <w:szCs w:val="28"/>
        </w:rPr>
        <w:t xml:space="preserve"> -</w:t>
      </w:r>
      <w:r w:rsidRPr="004D7945">
        <w:rPr>
          <w:rFonts w:ascii="Calibri" w:hAnsi="Calibri" w:cs="Calibri"/>
          <w:sz w:val="28"/>
          <w:szCs w:val="28"/>
        </w:rPr>
        <w:t xml:space="preserve"> Aprovado - Refere-se à inclusão do nome do Jardim Conquista nas placas existentes às margens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da Rodovia Presidente Dutra, nos Km 158 e 159, na altura do Parque Meia Lua.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E07A08">
        <w:rPr>
          <w:rFonts w:ascii="Calibri" w:hAnsi="Calibri" w:cs="Calibri"/>
          <w:b/>
          <w:sz w:val="28"/>
          <w:szCs w:val="28"/>
        </w:rPr>
        <w:t>Moções lidas em Plenário:</w:t>
      </w:r>
      <w:r w:rsidR="00E07A08">
        <w:rPr>
          <w:rFonts w:ascii="Calibri" w:hAnsi="Calibri" w:cs="Calibri"/>
          <w:b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0215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de Agradecimento à Senhora Claude Mary de Moura, Secretária de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Meio Ambiente e Zeladoria Municipal, e a toda sua equipe pelo empenho nos serviços de capina 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limpeza realizados nos bairros de nosso Município.</w:t>
      </w:r>
      <w:r w:rsidR="00E07A08">
        <w:rPr>
          <w:rFonts w:ascii="Calibri" w:hAnsi="Calibri" w:cs="Calibri"/>
          <w:sz w:val="28"/>
          <w:szCs w:val="28"/>
        </w:rPr>
        <w:t xml:space="preserve"> 0216 -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Congratulatória ao Sindicato dos Metalúrgicos pelo lançamento do</w:t>
      </w:r>
      <w:r w:rsidR="00BD54F6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Livro "65 anos de História e Luta".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0217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de agradecimento a todos os Servidores da Câmara Municipal de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Jacareí pelo apoio e carinho externados no difícil momento recentemente por mim atravessado,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quando do falecimento do meu filho, Alexandre Ferreira Pereira.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0218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de agradecimento a todos os Vereadores da Câmara Municipal de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="00BD54F6">
        <w:rPr>
          <w:rFonts w:ascii="Calibri" w:hAnsi="Calibri" w:cs="Calibri"/>
          <w:sz w:val="28"/>
          <w:szCs w:val="28"/>
        </w:rPr>
        <w:t xml:space="preserve">Jacareí e ao Prefeito </w:t>
      </w:r>
      <w:proofErr w:type="spellStart"/>
      <w:r w:rsidR="00BD54F6">
        <w:rPr>
          <w:rFonts w:ascii="Calibri" w:hAnsi="Calibri" w:cs="Calibri"/>
          <w:sz w:val="28"/>
          <w:szCs w:val="28"/>
        </w:rPr>
        <w:t>Izaí</w:t>
      </w:r>
      <w:r w:rsidRPr="004D7945">
        <w:rPr>
          <w:rFonts w:ascii="Calibri" w:hAnsi="Calibri" w:cs="Calibri"/>
          <w:sz w:val="28"/>
          <w:szCs w:val="28"/>
        </w:rPr>
        <w:t>as</w:t>
      </w:r>
      <w:proofErr w:type="spellEnd"/>
      <w:r w:rsidRPr="004D7945">
        <w:rPr>
          <w:rFonts w:ascii="Calibri" w:hAnsi="Calibri" w:cs="Calibri"/>
          <w:sz w:val="28"/>
          <w:szCs w:val="28"/>
        </w:rPr>
        <w:t xml:space="preserve"> José de Santana pelo apoio e carinho externados no difícil momento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recentemente por mim atravessado, quando do falecimento do meu filho, Alexandre Ferreira Pereira.</w:t>
      </w:r>
      <w:r w:rsidR="00E07A08">
        <w:rPr>
          <w:rFonts w:ascii="Calibri" w:hAnsi="Calibri" w:cs="Calibri"/>
          <w:sz w:val="28"/>
          <w:szCs w:val="28"/>
        </w:rPr>
        <w:t xml:space="preserve"> 0222 -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Registra o transcurso do Dia Mundial do Combate à Violência contra o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Idoso, 15 de 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0223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</w:t>
      </w:r>
      <w:r w:rsidR="00BD54F6">
        <w:rPr>
          <w:rFonts w:ascii="Calibri" w:hAnsi="Calibri" w:cs="Calibri"/>
          <w:sz w:val="28"/>
          <w:szCs w:val="28"/>
        </w:rPr>
        <w:t xml:space="preserve"> - Registra o transcurso do Dia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Internacional das Crianças Inocentes Vítimas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de Agressão, 4 de 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0224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Comemorativa ao Dia do Engenheiro Agrimensor, celebrado em 4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de 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0225 ** Tramitado em Plenário - Moção Comemorativa ao Dia do Engenheiro Mecânico, celebrado em 5 de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0226</w:t>
      </w:r>
      <w:r w:rsidR="00E07A08">
        <w:rPr>
          <w:rFonts w:ascii="Calibri" w:hAnsi="Calibri" w:cs="Calibri"/>
          <w:sz w:val="28"/>
          <w:szCs w:val="28"/>
        </w:rPr>
        <w:t xml:space="preserve">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Comemorativa ao </w:t>
      </w:r>
      <w:r w:rsidRPr="004D7945">
        <w:rPr>
          <w:rFonts w:ascii="Calibri" w:hAnsi="Calibri" w:cs="Calibri"/>
          <w:sz w:val="28"/>
          <w:szCs w:val="28"/>
        </w:rPr>
        <w:lastRenderedPageBreak/>
        <w:t>Dia do Porteiro, celebrado em 9 de 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0227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Registra o transcurso do Dia de Combate ao Trabalho Infantil, 12 de 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0228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Comemorativa ao Dia do Pastor Evangélico, celebrado em 13 de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 xml:space="preserve">0229 </w:t>
      </w:r>
      <w:r w:rsidR="00E07A08">
        <w:rPr>
          <w:rFonts w:ascii="Calibri" w:hAnsi="Calibri" w:cs="Calibri"/>
          <w:sz w:val="28"/>
          <w:szCs w:val="28"/>
        </w:rPr>
        <w:t>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Comemorativa ao Dia do Doador de Sangue, celebrado em 14 de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junho.</w:t>
      </w:r>
      <w:r w:rsidR="00E07A08">
        <w:rPr>
          <w:rFonts w:ascii="Calibri" w:hAnsi="Calibri" w:cs="Calibri"/>
          <w:sz w:val="28"/>
          <w:szCs w:val="28"/>
        </w:rPr>
        <w:t xml:space="preserve"> </w:t>
      </w:r>
      <w:r w:rsidRPr="004D7945">
        <w:rPr>
          <w:rFonts w:ascii="Calibri" w:hAnsi="Calibri" w:cs="Calibri"/>
          <w:sz w:val="28"/>
          <w:szCs w:val="28"/>
        </w:rPr>
        <w:t>0230</w:t>
      </w:r>
      <w:r w:rsidR="00E07A08">
        <w:rPr>
          <w:rFonts w:ascii="Calibri" w:hAnsi="Calibri" w:cs="Calibri"/>
          <w:sz w:val="28"/>
          <w:szCs w:val="28"/>
        </w:rPr>
        <w:t xml:space="preserve"> -</w:t>
      </w:r>
      <w:r w:rsidRPr="004D7945">
        <w:rPr>
          <w:rFonts w:ascii="Calibri" w:hAnsi="Calibri" w:cs="Calibri"/>
          <w:sz w:val="28"/>
          <w:szCs w:val="28"/>
        </w:rPr>
        <w:t xml:space="preserve"> Tramitado em Plenário - Moção Comemorativa ao Dia de Santo </w:t>
      </w:r>
      <w:proofErr w:type="spellStart"/>
      <w:r w:rsidRPr="004D7945">
        <w:rPr>
          <w:rFonts w:ascii="Calibri" w:hAnsi="Calibri" w:cs="Calibri"/>
          <w:sz w:val="28"/>
          <w:szCs w:val="28"/>
        </w:rPr>
        <w:t>Antonio</w:t>
      </w:r>
      <w:proofErr w:type="spellEnd"/>
      <w:r w:rsidRPr="004D7945">
        <w:rPr>
          <w:rFonts w:ascii="Calibri" w:hAnsi="Calibri" w:cs="Calibri"/>
          <w:sz w:val="28"/>
          <w:szCs w:val="28"/>
        </w:rPr>
        <w:t>, celebrado em 13 de junho.</w:t>
      </w:r>
      <w:r w:rsidR="00E07A08">
        <w:rPr>
          <w:rFonts w:ascii="Calibri" w:hAnsi="Calibri" w:cs="Calibri"/>
          <w:sz w:val="28"/>
          <w:szCs w:val="28"/>
        </w:rPr>
        <w:t xml:space="preserve"> ........................ </w:t>
      </w:r>
    </w:p>
    <w:p w:rsidR="00D041F2" w:rsidRPr="006D1917" w:rsidRDefault="00D041F2" w:rsidP="00D041F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C0056" w:rsidRDefault="009C0056" w:rsidP="009C00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93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938F8" w:rsidRPr="00973397" w:rsidRDefault="0097339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VOTOS DE PESAR E MINUTO DE SILÊNCIO PELO FALECIMENTO DE:</w:t>
      </w:r>
      <w:r w:rsidR="006E719E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4D7945">
        <w:rPr>
          <w:rFonts w:ascii="Calibri" w:eastAsia="Calibri" w:hAnsi="Calibri" w:cs="Calibri"/>
          <w:b/>
          <w:sz w:val="28"/>
          <w:szCs w:val="28"/>
          <w:lang w:eastAsia="en-US"/>
        </w:rPr>
        <w:t>SORAYA MADID; MERCEDES TRUYTS MONTAGNA; MOISÉS AMORIM; ALLAN VIEIRA REQUENA DE PAULA; RITA CASSIA MATOS PEREIRA; PASTOR VITOR TORQUATO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4D7945">
        <w:rPr>
          <w:rFonts w:ascii="Calibri" w:eastAsia="Calibri" w:hAnsi="Calibri" w:cs="Calibri"/>
          <w:sz w:val="28"/>
          <w:szCs w:val="28"/>
          <w:lang w:eastAsia="en-US"/>
        </w:rPr>
        <w:t xml:space="preserve"> Edgard Sasaki, Maria Amélia, Hernani</w:t>
      </w:r>
      <w:r w:rsidR="00AE65B2">
        <w:rPr>
          <w:rFonts w:ascii="Calibri" w:eastAsia="Calibri" w:hAnsi="Calibri" w:cs="Calibri"/>
          <w:sz w:val="28"/>
          <w:szCs w:val="28"/>
          <w:lang w:eastAsia="en-US"/>
        </w:rPr>
        <w:t xml:space="preserve"> Barreto e Dudi;</w:t>
      </w:r>
      <w:r w:rsidR="004D7945">
        <w:rPr>
          <w:rFonts w:ascii="Calibri" w:eastAsia="Calibri" w:hAnsi="Calibri" w:cs="Calibri"/>
          <w:sz w:val="28"/>
          <w:szCs w:val="28"/>
          <w:lang w:eastAsia="en-US"/>
        </w:rPr>
        <w:t xml:space="preserve"> Hernani Barreto; Maria Amélia; Maria Amélia; Rogério Timóteo. ....................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7A08" w:rsidRPr="003F4189" w:rsidRDefault="00E07A08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07A08">
        <w:rPr>
          <w:rFonts w:ascii="Calibri" w:eastAsia="Calibri" w:hAnsi="Calibri" w:cs="Calibri"/>
          <w:sz w:val="28"/>
          <w:szCs w:val="28"/>
          <w:lang w:eastAsia="en-US"/>
        </w:rPr>
        <w:t>Ao final do E</w:t>
      </w:r>
      <w:r>
        <w:rPr>
          <w:rFonts w:ascii="Calibri" w:eastAsia="Calibri" w:hAnsi="Calibri" w:cs="Calibri"/>
          <w:sz w:val="28"/>
          <w:szCs w:val="28"/>
          <w:lang w:eastAsia="en-US"/>
        </w:rPr>
        <w:t>xpediente, o Senhor Presidente fez a leitura dos Ofícios</w:t>
      </w:r>
      <w:r w:rsidR="00AE65B2">
        <w:rPr>
          <w:rFonts w:ascii="Calibri" w:eastAsia="Calibri" w:hAnsi="Calibri" w:cs="Calibri"/>
          <w:sz w:val="28"/>
          <w:szCs w:val="28"/>
          <w:lang w:eastAsia="en-US"/>
        </w:rPr>
        <w:t xml:space="preserve"> sob os protocolos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456B5" w:rsidRPr="00AE65B2">
        <w:rPr>
          <w:rFonts w:ascii="Calibri" w:eastAsia="Calibri" w:hAnsi="Calibri" w:cs="Calibri"/>
          <w:b/>
          <w:sz w:val="28"/>
          <w:szCs w:val="28"/>
          <w:lang w:eastAsia="en-US"/>
        </w:rPr>
        <w:t>PG Nº397 – 02/06/2021</w:t>
      </w:r>
      <w:r w:rsidR="00F456B5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F456B5" w:rsidRPr="00AE65B2">
        <w:rPr>
          <w:rFonts w:ascii="Calibri" w:eastAsia="Calibri" w:hAnsi="Calibri" w:cs="Calibri"/>
          <w:b/>
          <w:sz w:val="28"/>
          <w:szCs w:val="28"/>
          <w:lang w:eastAsia="en-US"/>
        </w:rPr>
        <w:t>enviado pela</w:t>
      </w:r>
      <w:r w:rsidR="00F456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456B5" w:rsidRPr="00AE65B2">
        <w:rPr>
          <w:rFonts w:ascii="Calibri" w:eastAsia="Calibri" w:hAnsi="Calibri" w:cs="Calibri"/>
          <w:b/>
          <w:sz w:val="28"/>
          <w:szCs w:val="28"/>
          <w:lang w:eastAsia="en-US"/>
        </w:rPr>
        <w:t>União dos Empreendedores de Jacareí</w:t>
      </w:r>
      <w:r w:rsidR="00F456B5">
        <w:rPr>
          <w:rFonts w:ascii="Calibri" w:eastAsia="Calibri" w:hAnsi="Calibri" w:cs="Calibri"/>
          <w:sz w:val="28"/>
          <w:szCs w:val="28"/>
          <w:lang w:eastAsia="en-US"/>
        </w:rPr>
        <w:t xml:space="preserve">, através do Representante Márcio </w:t>
      </w:r>
      <w:proofErr w:type="spellStart"/>
      <w:r w:rsidR="00F456B5">
        <w:rPr>
          <w:rFonts w:ascii="Calibri" w:eastAsia="Calibri" w:hAnsi="Calibri" w:cs="Calibri"/>
          <w:sz w:val="28"/>
          <w:szCs w:val="28"/>
          <w:lang w:eastAsia="en-US"/>
        </w:rPr>
        <w:t>Romani</w:t>
      </w:r>
      <w:proofErr w:type="spellEnd"/>
      <w:r w:rsidR="00F456B5">
        <w:rPr>
          <w:rFonts w:ascii="Calibri" w:eastAsia="Calibri" w:hAnsi="Calibri" w:cs="Calibri"/>
          <w:sz w:val="28"/>
          <w:szCs w:val="28"/>
          <w:lang w:eastAsia="en-US"/>
        </w:rPr>
        <w:t xml:space="preserve">, datado do dia 31 de maio de 2021, </w:t>
      </w:r>
      <w:r w:rsidR="00F456B5" w:rsidRPr="00AE65B2">
        <w:rPr>
          <w:rFonts w:ascii="Calibri" w:eastAsia="Calibri" w:hAnsi="Calibri" w:cs="Calibri"/>
          <w:b/>
          <w:sz w:val="28"/>
          <w:szCs w:val="28"/>
          <w:lang w:eastAsia="en-US"/>
        </w:rPr>
        <w:t>referente ao Plano emergencial ao Comércio de Jacareí/SP</w:t>
      </w:r>
      <w:r w:rsidR="00F456B5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F456B5" w:rsidRPr="00AE65B2">
        <w:rPr>
          <w:rFonts w:ascii="Calibri" w:eastAsia="Calibri" w:hAnsi="Calibri" w:cs="Calibri"/>
          <w:b/>
          <w:sz w:val="28"/>
          <w:szCs w:val="28"/>
          <w:lang w:eastAsia="en-US"/>
        </w:rPr>
        <w:t>PG 418 – 10/06/2021 – enviado pela Associação Comercial e Industrial de Jacareí</w:t>
      </w:r>
      <w:r w:rsidR="00F456B5">
        <w:rPr>
          <w:rFonts w:ascii="Calibri" w:eastAsia="Calibri" w:hAnsi="Calibri" w:cs="Calibri"/>
          <w:sz w:val="28"/>
          <w:szCs w:val="28"/>
          <w:lang w:eastAsia="en-US"/>
        </w:rPr>
        <w:t xml:space="preserve">, através do seu presidente, datado de 09 de junho de 2021, </w:t>
      </w:r>
      <w:r w:rsidR="00F456B5" w:rsidRPr="00AE65B2">
        <w:rPr>
          <w:rFonts w:ascii="Calibri" w:eastAsia="Calibri" w:hAnsi="Calibri" w:cs="Calibri"/>
          <w:b/>
          <w:sz w:val="28"/>
          <w:szCs w:val="28"/>
          <w:lang w:eastAsia="en-US"/>
        </w:rPr>
        <w:t>referente ao Requerimento nº 05/2021 sobre informações relacionadas ao Decreto Municipal nº 140, de 1º de junho de 2021</w:t>
      </w:r>
      <w:r w:rsidR="00F456B5">
        <w:rPr>
          <w:rFonts w:ascii="Calibri" w:eastAsia="Calibri" w:hAnsi="Calibri" w:cs="Calibri"/>
          <w:sz w:val="28"/>
          <w:szCs w:val="28"/>
          <w:lang w:eastAsia="en-US"/>
        </w:rPr>
        <w:t>. ..........</w:t>
      </w:r>
      <w:r w:rsidR="00AE65B2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</w:t>
      </w:r>
      <w:r w:rsidR="00F456B5">
        <w:rPr>
          <w:rFonts w:ascii="Calibri" w:eastAsia="Calibri" w:hAnsi="Calibri" w:cs="Calibri"/>
          <w:sz w:val="28"/>
          <w:szCs w:val="28"/>
          <w:lang w:eastAsia="en-US"/>
        </w:rPr>
        <w:t xml:space="preserve">............... 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 Projeto constante na Ordem do Dia: ..............................................................................</w:t>
      </w:r>
      <w:r w:rsidR="002465A0"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AE65B2">
        <w:rPr>
          <w:rFonts w:ascii="Calibri" w:eastAsia="Calibri" w:hAnsi="Calibri" w:cs="Calibri"/>
          <w:sz w:val="28"/>
          <w:szCs w:val="28"/>
          <w:lang w:eastAsia="en-US"/>
        </w:rPr>
        <w:t>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F456B5" w:rsidRDefault="004D7945" w:rsidP="00F456B5">
      <w:pPr>
        <w:pStyle w:val="PargrafodaLista"/>
        <w:numPr>
          <w:ilvl w:val="0"/>
          <w:numId w:val="25"/>
        </w:numPr>
        <w:spacing w:line="380" w:lineRule="exact"/>
        <w:ind w:left="0" w:firstLine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456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Discussão única do PLL nº 029/2021 - Projeto de Lei do Legislativo (SUBSTITUTIVO)</w:t>
      </w:r>
      <w:r w:rsidR="00F456B5" w:rsidRPr="00F456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F456B5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 Hernani Barreto. Assunto: Torna obrigatório o envio e apresentação anual do Plano de Contingência de Proteção e Defesa Civil - PCPDC, pelo Prefeito do Município de Jacareí, à Câmara Municipal de Jacareí, até o último dia útil do mês de outubro de cada ano, e dá outras providências. </w:t>
      </w:r>
      <w:r w:rsidR="00F456B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 </w:t>
      </w:r>
    </w:p>
    <w:p w:rsidR="00A938F8" w:rsidRDefault="00A938F8" w:rsidP="00A938F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F456B5" w:rsidRDefault="00F456B5" w:rsidP="00EA2E40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 do </w:t>
      </w:r>
      <w:r w:rsidR="00331D27" w:rsidRPr="00F456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029/2021 - Projeto de Lei do Legislativo (SUBSTITUTIVO)</w:t>
      </w:r>
      <w:r w:rsidR="00331D2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</w:t>
      </w:r>
      <w:r w:rsidR="00331D27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o Senhor Presidente colocou-o em votação nominal, </w:t>
      </w:r>
      <w:r w:rsidR="00331D27" w:rsidRPr="00AE65B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sendo </w:t>
      </w:r>
      <w:r w:rsidR="00331D27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 com doze (12) votos favoráveis e nenhum voto contrário.</w:t>
      </w:r>
      <w:r w:rsidR="00331D27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 </w:t>
      </w:r>
    </w:p>
    <w:p w:rsidR="00331D27" w:rsidRDefault="00331D27" w:rsidP="00331D2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A2E40" w:rsidRDefault="00EA2E40" w:rsidP="00EA2E4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885B4A" w:rsidRPr="00DF7BCA" w:rsidRDefault="005A0238" w:rsidP="0044320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u w:val="single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Ato contínuo, 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FLAVINHO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VALMIR DO PARQUE MEIA LUA – DEM e 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13B5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313B50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313B50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</w:t>
      </w:r>
    </w:p>
    <w:p w:rsidR="00443201" w:rsidRDefault="00443201" w:rsidP="0044320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</w:t>
      </w:r>
      <w:r w:rsidR="00135479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 </w:t>
      </w:r>
    </w:p>
    <w:p w:rsidR="00FA4CAF" w:rsidRDefault="00135479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Em seguida, </w:t>
      </w:r>
      <w:r w:rsidR="0066357C">
        <w:rPr>
          <w:rFonts w:ascii="Calibri" w:hAnsi="Calibri" w:cs="Calibri"/>
          <w:sz w:val="28"/>
          <w:szCs w:val="28"/>
        </w:rPr>
        <w:t xml:space="preserve">o Senhor Presidente registrou alguns agradecimentos e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313B50">
        <w:rPr>
          <w:rFonts w:ascii="Calibri" w:eastAsia="Calibri" w:hAnsi="Calibri" w:cs="Calibri"/>
          <w:sz w:val="28"/>
          <w:szCs w:val="28"/>
          <w:lang w:eastAsia="en-US"/>
        </w:rPr>
        <w:t xml:space="preserve"> 14h25min. ................................................................................................... </w:t>
      </w:r>
    </w:p>
    <w:p w:rsidR="00313B50" w:rsidRPr="003D0F74" w:rsidRDefault="00313B50" w:rsidP="00313B5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>
        <w:rPr>
          <w:rFonts w:ascii="Calibri" w:hAnsi="Calibri" w:cs="Calibri"/>
          <w:b/>
          <w:sz w:val="28"/>
          <w:szCs w:val="28"/>
        </w:rPr>
        <w:t xml:space="preserve"> </w:t>
      </w:r>
      <w:r w:rsidR="00313B50">
        <w:rPr>
          <w:rFonts w:ascii="Calibri" w:hAnsi="Calibri" w:cs="Calibri"/>
          <w:b/>
          <w:sz w:val="28"/>
          <w:szCs w:val="28"/>
        </w:rPr>
        <w:t>18</w:t>
      </w:r>
      <w:r w:rsidR="00840305">
        <w:rPr>
          <w:rFonts w:ascii="Calibri" w:hAnsi="Calibri" w:cs="Calibri"/>
          <w:b/>
          <w:sz w:val="28"/>
          <w:szCs w:val="28"/>
        </w:rPr>
        <w:t xml:space="preserve"> </w:t>
      </w:r>
      <w:r w:rsidR="006A104A">
        <w:rPr>
          <w:rFonts w:ascii="Calibri" w:hAnsi="Calibri" w:cs="Calibri"/>
          <w:b/>
          <w:sz w:val="28"/>
          <w:szCs w:val="28"/>
        </w:rPr>
        <w:t xml:space="preserve">de </w:t>
      </w:r>
      <w:r w:rsidR="00885B4A">
        <w:rPr>
          <w:rFonts w:ascii="Calibri" w:hAnsi="Calibri" w:cs="Calibri"/>
          <w:b/>
          <w:sz w:val="28"/>
          <w:szCs w:val="28"/>
        </w:rPr>
        <w:t>junho</w:t>
      </w:r>
      <w:r w:rsidR="006A104A">
        <w:rPr>
          <w:rFonts w:ascii="Calibri" w:hAnsi="Calibri" w:cs="Calibri"/>
          <w:b/>
          <w:sz w:val="28"/>
          <w:szCs w:val="28"/>
        </w:rPr>
        <w:t xml:space="preserve"> 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</w:t>
      </w:r>
      <w:r w:rsidR="000B228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6A104A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00" w:rsidRDefault="00AF4C00">
      <w:r>
        <w:separator/>
      </w:r>
    </w:p>
  </w:endnote>
  <w:endnote w:type="continuationSeparator" w:id="0">
    <w:p w:rsidR="00AF4C00" w:rsidRDefault="00A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F6" w:rsidRDefault="00BD54F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BD54F6" w:rsidRDefault="00BD54F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F6" w:rsidRPr="00896F92" w:rsidRDefault="00BD54F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BD54F6" w:rsidRPr="00896F92" w:rsidRDefault="00BD54F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00" w:rsidRDefault="00AF4C00">
      <w:r>
        <w:separator/>
      </w:r>
    </w:p>
  </w:footnote>
  <w:footnote w:type="continuationSeparator" w:id="0">
    <w:p w:rsidR="00AF4C00" w:rsidRDefault="00AF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BD54F6" w:rsidRPr="00896F92">
      <w:tc>
        <w:tcPr>
          <w:tcW w:w="649" w:type="dxa"/>
        </w:tcPr>
        <w:p w:rsidR="00BD54F6" w:rsidRPr="00896F92" w:rsidRDefault="00BD54F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BD54F6" w:rsidRPr="00896F92" w:rsidRDefault="00BD54F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BD54F6" w:rsidRPr="00896F92" w:rsidRDefault="00BD54F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BD54F6" w:rsidRPr="00896F92" w:rsidRDefault="00BD54F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BD54F6" w:rsidRPr="00896F92" w:rsidRDefault="00BD54F6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4F6" w:rsidRDefault="00BD54F6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D54F6" w:rsidRPr="00896F92" w:rsidRDefault="00BD54F6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BD54F6" w:rsidRDefault="00BD54F6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D54F6" w:rsidRPr="00896F92" w:rsidRDefault="00BD54F6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BD54F6" w:rsidRPr="00896F92" w:rsidRDefault="00BD54F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BD54F6" w:rsidRPr="00896F92" w:rsidRDefault="00BD54F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BD54F6" w:rsidRPr="00DF2081" w:rsidRDefault="00BD54F6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16ª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16/06/2021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E71833">
      <w:rPr>
        <w:rStyle w:val="Nmerodepgina"/>
        <w:rFonts w:ascii="Calibri" w:hAnsi="Calibri"/>
        <w:b/>
        <w:noProof/>
      </w:rPr>
      <w:t>8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BD54F6" w:rsidRPr="00896F92">
      <w:tc>
        <w:tcPr>
          <w:tcW w:w="649" w:type="dxa"/>
        </w:tcPr>
        <w:p w:rsidR="00BD54F6" w:rsidRPr="00896F92" w:rsidRDefault="00BD54F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BD54F6" w:rsidRPr="00896F92" w:rsidRDefault="00BD54F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BD54F6" w:rsidRPr="00896F92" w:rsidRDefault="00BD54F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BD54F6" w:rsidRPr="00896F92" w:rsidRDefault="00BD54F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BD54F6" w:rsidRPr="00896F92" w:rsidRDefault="00BD54F6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4F6" w:rsidRDefault="00BD54F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D54F6" w:rsidRPr="00896F92" w:rsidRDefault="00BD54F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BD54F6" w:rsidRDefault="00BD54F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D54F6" w:rsidRDefault="00BD54F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BD54F6" w:rsidRDefault="00BD54F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D54F6" w:rsidRPr="00896F92" w:rsidRDefault="00BD54F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BD54F6" w:rsidRDefault="00BD54F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D54F6" w:rsidRDefault="00BD54F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BD54F6" w:rsidRPr="00896F92" w:rsidRDefault="00BD54F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BD54F6" w:rsidRPr="00896F92" w:rsidRDefault="00BD54F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BD54F6" w:rsidRDefault="00BD54F6">
    <w:pPr>
      <w:pStyle w:val="Cabealho"/>
    </w:pPr>
  </w:p>
  <w:p w:rsidR="00BD54F6" w:rsidRDefault="00BD54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5699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7F62"/>
    <w:rsid w:val="00250382"/>
    <w:rsid w:val="00250E9D"/>
    <w:rsid w:val="00251250"/>
    <w:rsid w:val="002527BF"/>
    <w:rsid w:val="00252E1D"/>
    <w:rsid w:val="00253395"/>
    <w:rsid w:val="00253457"/>
    <w:rsid w:val="00253688"/>
    <w:rsid w:val="00253695"/>
    <w:rsid w:val="00253F7F"/>
    <w:rsid w:val="00255BB3"/>
    <w:rsid w:val="00256843"/>
    <w:rsid w:val="0025799A"/>
    <w:rsid w:val="00257C88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3B50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32D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403C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C3B"/>
    <w:rsid w:val="004A13D6"/>
    <w:rsid w:val="004A18A6"/>
    <w:rsid w:val="004A198F"/>
    <w:rsid w:val="004A4AC4"/>
    <w:rsid w:val="004A512A"/>
    <w:rsid w:val="004A5B2B"/>
    <w:rsid w:val="004A5CE9"/>
    <w:rsid w:val="004A65E8"/>
    <w:rsid w:val="004A708C"/>
    <w:rsid w:val="004B06EF"/>
    <w:rsid w:val="004B09EE"/>
    <w:rsid w:val="004B0D2F"/>
    <w:rsid w:val="004B153B"/>
    <w:rsid w:val="004B19F5"/>
    <w:rsid w:val="004B1D64"/>
    <w:rsid w:val="004B2646"/>
    <w:rsid w:val="004B3033"/>
    <w:rsid w:val="004B34FD"/>
    <w:rsid w:val="004B5034"/>
    <w:rsid w:val="004B5E00"/>
    <w:rsid w:val="004B6EF3"/>
    <w:rsid w:val="004B7B71"/>
    <w:rsid w:val="004C1B2C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053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6D27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479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56B5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4CAF"/>
    <w:rsid w:val="00FA58C5"/>
    <w:rsid w:val="00FA5B01"/>
    <w:rsid w:val="00FA66A5"/>
    <w:rsid w:val="00FA6C26"/>
    <w:rsid w:val="00FA6C64"/>
    <w:rsid w:val="00FB00D9"/>
    <w:rsid w:val="00FB0F5A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F314-7C02-4E69-99EE-218B99E2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368</TotalTime>
  <Pages>8</Pages>
  <Words>3278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7</cp:revision>
  <cp:lastPrinted>2020-08-19T17:36:00Z</cp:lastPrinted>
  <dcterms:created xsi:type="dcterms:W3CDTF">2021-06-17T18:56:00Z</dcterms:created>
  <dcterms:modified xsi:type="dcterms:W3CDTF">2021-06-18T18:51:00Z</dcterms:modified>
</cp:coreProperties>
</file>