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2EC" w:rsidRPr="00F9313F" w:rsidRDefault="005339B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bookmarkStart w:id="0" w:name="_GoBack"/>
      <w:bookmarkEnd w:id="0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RESUMO DA ATA ELETRÔNICA DA </w:t>
      </w:r>
    </w:p>
    <w:p w:rsidR="00852529" w:rsidRPr="00F9313F" w:rsidRDefault="00C53464" w:rsidP="00732605">
      <w:pPr>
        <w:pStyle w:val="Subttul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17</w:t>
      </w:r>
      <w:r w:rsidR="003E11A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(</w:t>
      </w:r>
      <w:r w:rsidR="00E12F8B">
        <w:rPr>
          <w:rFonts w:ascii="Calibri" w:eastAsia="Calibri" w:hAnsi="Calibri" w:cs="Calibri"/>
          <w:b/>
          <w:sz w:val="28"/>
          <w:szCs w:val="28"/>
          <w:lang w:eastAsia="en-US"/>
        </w:rPr>
        <w:t>DÉCIMA</w:t>
      </w:r>
      <w:r w:rsidR="00885B4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24C48">
        <w:rPr>
          <w:rFonts w:ascii="Calibri" w:eastAsia="Calibri" w:hAnsi="Calibri" w:cs="Calibri"/>
          <w:b/>
          <w:sz w:val="28"/>
          <w:szCs w:val="28"/>
          <w:lang w:eastAsia="en-US"/>
        </w:rPr>
        <w:t>SÉTIMA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SESSÃO</w:t>
      </w:r>
    </w:p>
    <w:p w:rsidR="00852529" w:rsidRPr="00F9313F" w:rsidRDefault="004017CB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18</w:t>
      </w:r>
      <w:r w:rsidR="00852529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ª (D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ÉCIMA OITAVA</w:t>
      </w:r>
      <w:r w:rsidR="00CB2A5F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) LEGISLATURA- ANO I</w:t>
      </w:r>
    </w:p>
    <w:p w:rsidR="00852529" w:rsidRPr="00F9313F" w:rsidRDefault="00852529" w:rsidP="001C6B0A">
      <w:pPr>
        <w:spacing w:line="380" w:lineRule="exact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 ORDINÁRIA</w:t>
      </w:r>
    </w:p>
    <w:p w:rsidR="005412C6" w:rsidRPr="00F9313F" w:rsidRDefault="005412C6" w:rsidP="008707D0">
      <w:pPr>
        <w:spacing w:line="380" w:lineRule="exact"/>
        <w:jc w:val="both"/>
        <w:rPr>
          <w:rFonts w:ascii="Calibri" w:eastAsia="Calibri" w:hAnsi="Calibri" w:cs="Calibri"/>
          <w:b/>
          <w:sz w:val="28"/>
          <w:szCs w:val="28"/>
          <w:lang w:eastAsia="en-US"/>
        </w:rPr>
      </w:pPr>
    </w:p>
    <w:p w:rsidR="00E8425D" w:rsidRPr="00FA4CAF" w:rsidRDefault="003450DC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ab/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3D529F">
        <w:rPr>
          <w:rFonts w:ascii="Calibri" w:eastAsia="Calibri" w:hAnsi="Calibri" w:cs="Calibri"/>
          <w:sz w:val="28"/>
          <w:szCs w:val="28"/>
          <w:lang w:eastAsia="en-US"/>
        </w:rPr>
        <w:t xml:space="preserve">s </w:t>
      </w:r>
      <w:r w:rsidR="00C53464">
        <w:rPr>
          <w:rFonts w:ascii="Calibri" w:eastAsia="Calibri" w:hAnsi="Calibri" w:cs="Calibri"/>
          <w:sz w:val="28"/>
          <w:szCs w:val="28"/>
          <w:lang w:eastAsia="en-US"/>
        </w:rPr>
        <w:t>vinte e três</w:t>
      </w:r>
      <w:r w:rsidR="003A49D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5172EE"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324C48">
        <w:rPr>
          <w:rFonts w:ascii="Calibri" w:eastAsia="Calibri" w:hAnsi="Calibri" w:cs="Calibri"/>
          <w:sz w:val="28"/>
          <w:szCs w:val="28"/>
          <w:lang w:eastAsia="en-US"/>
        </w:rPr>
        <w:t>23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 dia</w:t>
      </w:r>
      <w:r w:rsidR="005A378C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0F0043">
        <w:rPr>
          <w:rFonts w:ascii="Calibri" w:eastAsia="Calibri" w:hAnsi="Calibri" w:cs="Calibri"/>
          <w:sz w:val="28"/>
          <w:szCs w:val="28"/>
          <w:lang w:eastAsia="en-US"/>
        </w:rPr>
        <w:t xml:space="preserve"> do mês de </w:t>
      </w:r>
      <w:r w:rsidR="00885B4A">
        <w:rPr>
          <w:rFonts w:ascii="Calibri" w:eastAsia="Calibri" w:hAnsi="Calibri" w:cs="Calibri"/>
          <w:sz w:val="28"/>
          <w:szCs w:val="28"/>
          <w:lang w:eastAsia="en-US"/>
        </w:rPr>
        <w:t>junho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885B4A">
        <w:rPr>
          <w:rFonts w:ascii="Calibri" w:eastAsia="Calibri" w:hAnsi="Calibri" w:cs="Calibri"/>
          <w:sz w:val="28"/>
          <w:szCs w:val="28"/>
          <w:lang w:eastAsia="en-US"/>
        </w:rPr>
        <w:t>6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do ano dois mil e </w:t>
      </w:r>
      <w:r w:rsidR="009B3D92"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5D033C">
        <w:rPr>
          <w:rFonts w:ascii="Calibri" w:eastAsia="Calibri" w:hAnsi="Calibri" w:cs="Calibri"/>
          <w:sz w:val="28"/>
          <w:szCs w:val="28"/>
          <w:lang w:eastAsia="en-US"/>
        </w:rPr>
        <w:t xml:space="preserve"> e um (2021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 xml:space="preserve">), </w:t>
      </w:r>
      <w:r w:rsidR="00A04C8A" w:rsidRPr="00532CDB">
        <w:rPr>
          <w:rFonts w:ascii="Calibri" w:eastAsia="Calibri" w:hAnsi="Calibri" w:cs="Calibri"/>
          <w:sz w:val="28"/>
          <w:szCs w:val="28"/>
          <w:lang w:eastAsia="en-US"/>
        </w:rPr>
        <w:t xml:space="preserve">às </w:t>
      </w:r>
      <w:r w:rsidR="007E082E" w:rsidRPr="00DF7BCA"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430104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 horas</w:t>
      </w:r>
      <w:r w:rsidR="00A76DF2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953B57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324C48">
        <w:rPr>
          <w:rFonts w:ascii="Calibri" w:eastAsia="Calibri" w:hAnsi="Calibri" w:cs="Calibri"/>
          <w:sz w:val="28"/>
          <w:szCs w:val="28"/>
          <w:lang w:eastAsia="en-US"/>
        </w:rPr>
        <w:t xml:space="preserve">dezoito </w:t>
      </w:r>
      <w:r w:rsidR="00176BD9" w:rsidRPr="00DF7BCA">
        <w:rPr>
          <w:rFonts w:ascii="Calibri" w:eastAsia="Calibri" w:hAnsi="Calibri" w:cs="Calibri"/>
          <w:sz w:val="28"/>
          <w:szCs w:val="28"/>
          <w:lang w:eastAsia="en-US"/>
        </w:rPr>
        <w:t>minutos</w:t>
      </w:r>
      <w:r w:rsidR="00EA6788"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 (</w:t>
      </w:r>
      <w:r w:rsidR="007E082E" w:rsidRPr="00DF7BCA">
        <w:rPr>
          <w:rFonts w:ascii="Calibri" w:eastAsia="Calibri" w:hAnsi="Calibri" w:cs="Calibri"/>
          <w:sz w:val="28"/>
          <w:szCs w:val="28"/>
          <w:lang w:eastAsia="en-US"/>
        </w:rPr>
        <w:t>9</w:t>
      </w:r>
      <w:r w:rsidR="00EA6788" w:rsidRPr="00DF7BCA">
        <w:rPr>
          <w:rFonts w:ascii="Calibri" w:eastAsia="Calibri" w:hAnsi="Calibri" w:cs="Calibri"/>
          <w:sz w:val="28"/>
          <w:szCs w:val="28"/>
          <w:lang w:eastAsia="en-US"/>
        </w:rPr>
        <w:t>h</w:t>
      </w:r>
      <w:r w:rsidR="00324C48">
        <w:rPr>
          <w:rFonts w:ascii="Calibri" w:eastAsia="Calibri" w:hAnsi="Calibri" w:cs="Calibri"/>
          <w:sz w:val="28"/>
          <w:szCs w:val="28"/>
          <w:lang w:eastAsia="en-US"/>
        </w:rPr>
        <w:t>18</w:t>
      </w:r>
      <w:r w:rsidRPr="00DF7BCA">
        <w:rPr>
          <w:rFonts w:ascii="Calibri" w:eastAsia="Calibri" w:hAnsi="Calibri" w:cs="Calibri"/>
          <w:sz w:val="28"/>
          <w:szCs w:val="28"/>
          <w:lang w:eastAsia="en-US"/>
        </w:rPr>
        <w:t xml:space="preserve">min),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mpareceram à Câmara Municipal de Jacareí a fim de participar da Sessão Ordinária regimentalmente designada, os seguintes Vereadores: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DE MADUREIRA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DUDI 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C244B4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C244B4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EDGARD SASAKI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DF7BC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E8425D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E8425D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FA4CA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VALMIR DO PARQUE MEIA LUA – DEM.</w:t>
      </w:r>
      <w:r w:rsidR="00FA4CAF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 </w:t>
      </w:r>
    </w:p>
    <w:p w:rsidR="00E8425D" w:rsidRPr="003D0F74" w:rsidRDefault="00E8425D" w:rsidP="00E8425D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A Sessão teve a Presidência do Vereador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, tendo para secretariá-lo os pares </w:t>
      </w:r>
      <w:r w:rsidR="001C1DBA">
        <w:rPr>
          <w:rFonts w:ascii="Calibri" w:eastAsia="Calibri" w:hAnsi="Calibri" w:cs="Calibri"/>
          <w:b/>
          <w:sz w:val="28"/>
          <w:szCs w:val="28"/>
          <w:lang w:eastAsia="en-US"/>
        </w:rPr>
        <w:t>EDGARD SASAKI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e </w:t>
      </w:r>
      <w:r w:rsidR="00A025D2">
        <w:rPr>
          <w:rFonts w:ascii="Calibri" w:eastAsia="Calibri" w:hAnsi="Calibri" w:cs="Calibri"/>
          <w:b/>
          <w:sz w:val="28"/>
          <w:szCs w:val="28"/>
          <w:lang w:eastAsia="en-US"/>
        </w:rPr>
        <w:t>ROGÉRIO TIMÓTEO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1º e 2º Secretários. ..............................................................</w:t>
      </w:r>
      <w:r w:rsidR="00FB2C8C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...................</w:t>
      </w:r>
      <w:r w:rsidR="001C1DBA">
        <w:rPr>
          <w:rFonts w:ascii="Calibri" w:eastAsia="Calibri" w:hAnsi="Calibri" w:cs="Calibri"/>
          <w:sz w:val="28"/>
          <w:szCs w:val="28"/>
          <w:lang w:eastAsia="en-US"/>
        </w:rPr>
        <w:t>......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3450DC" w:rsidRPr="00F9313F" w:rsidRDefault="003450DC" w:rsidP="003450DC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951881" w:rsidRPr="003D0F74" w:rsidRDefault="00A04C8A" w:rsidP="006A104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A </w:t>
      </w:r>
      <w:r w:rsidR="00D041F2">
        <w:rPr>
          <w:rFonts w:ascii="Calibri" w:eastAsia="Calibri" w:hAnsi="Calibri" w:cs="Calibri"/>
          <w:color w:val="000000"/>
          <w:sz w:val="28"/>
          <w:szCs w:val="28"/>
          <w:lang w:eastAsia="en-US"/>
        </w:rPr>
        <w:t>1</w:t>
      </w:r>
      <w:r w:rsidR="00C53464">
        <w:rPr>
          <w:rFonts w:ascii="Calibri" w:eastAsia="Calibri" w:hAnsi="Calibri" w:cs="Calibri"/>
          <w:color w:val="000000"/>
          <w:sz w:val="28"/>
          <w:szCs w:val="28"/>
          <w:lang w:eastAsia="en-US"/>
        </w:rPr>
        <w:t>7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ª Sessão Ordinária foi aberta pelo Presidente</w:t>
      </w:r>
      <w:r w:rsidR="006A104A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b/>
          <w:sz w:val="28"/>
          <w:szCs w:val="28"/>
          <w:lang w:eastAsia="en-US"/>
        </w:rPr>
        <w:t>PAULINHO DOS CONDUTORES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, que 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>determinou a execução do Hino Nacional</w:t>
      </w:r>
      <w:r w:rsidR="009B3D92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6A104A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3450DC" w:rsidRPr="00BE132F">
        <w:rPr>
          <w:rFonts w:ascii="Calibri" w:eastAsia="Calibri" w:hAnsi="Calibri" w:cs="Calibri"/>
          <w:sz w:val="28"/>
          <w:szCs w:val="28"/>
          <w:lang w:eastAsia="en-US"/>
        </w:rPr>
        <w:t xml:space="preserve">, em seguida, a leitura </w:t>
      </w:r>
      <w:r w:rsidR="003450DC" w:rsidRPr="00F9313F">
        <w:rPr>
          <w:rFonts w:ascii="Calibri" w:eastAsia="Calibri" w:hAnsi="Calibri" w:cs="Calibri"/>
          <w:color w:val="000000"/>
          <w:sz w:val="28"/>
          <w:szCs w:val="28"/>
          <w:lang w:eastAsia="en-US"/>
        </w:rPr>
        <w:t>de trecho Bíblico.</w:t>
      </w:r>
      <w:r w:rsidR="00C04871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 </w:t>
      </w:r>
      <w:r w:rsidR="00E12F8B">
        <w:rPr>
          <w:rFonts w:ascii="Calibri" w:eastAsia="Calibri" w:hAnsi="Calibri" w:cs="Calibri"/>
          <w:color w:val="000000"/>
          <w:sz w:val="28"/>
          <w:szCs w:val="28"/>
          <w:lang w:eastAsia="en-US"/>
        </w:rPr>
        <w:t xml:space="preserve">......................................................................................................................... </w:t>
      </w:r>
    </w:p>
    <w:p w:rsidR="00E8425D" w:rsidRPr="00F9313F" w:rsidRDefault="00E8425D" w:rsidP="00E8425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F9313F">
        <w:rPr>
          <w:rFonts w:ascii="Calibri" w:hAnsi="Calibri" w:cs="Calibri"/>
          <w:sz w:val="28"/>
          <w:szCs w:val="28"/>
        </w:rPr>
        <w:t xml:space="preserve"> </w:t>
      </w:r>
    </w:p>
    <w:p w:rsidR="005E1FF4" w:rsidRPr="006D1917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E448D3" w:rsidRPr="00C6545C" w:rsidRDefault="00E448D3" w:rsidP="00E448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C6545C">
        <w:rPr>
          <w:rFonts w:ascii="Calibri" w:hAnsi="Calibri" w:cs="Calibri"/>
          <w:color w:val="000000" w:themeColor="text1"/>
          <w:sz w:val="28"/>
          <w:szCs w:val="28"/>
        </w:rPr>
        <w:t>Ato contínuo, a Presidência anunciou,</w:t>
      </w:r>
      <w:r w:rsidR="00D8353A" w:rsidRPr="00C6545C">
        <w:rPr>
          <w:rFonts w:ascii="Calibri" w:hAnsi="Calibri" w:cs="Calibri"/>
          <w:color w:val="000000" w:themeColor="text1"/>
          <w:sz w:val="28"/>
          <w:szCs w:val="28"/>
        </w:rPr>
        <w:t xml:space="preserve"> às 9h22min</w:t>
      </w:r>
      <w:r w:rsidRPr="00C6545C">
        <w:rPr>
          <w:rFonts w:ascii="Calibri" w:hAnsi="Calibri" w:cs="Calibri"/>
          <w:color w:val="000000" w:themeColor="text1"/>
          <w:sz w:val="28"/>
          <w:szCs w:val="28"/>
        </w:rPr>
        <w:t xml:space="preserve"> nos term</w:t>
      </w:r>
      <w:r w:rsidR="00C6545C" w:rsidRPr="00C6545C">
        <w:rPr>
          <w:rFonts w:ascii="Calibri" w:hAnsi="Calibri" w:cs="Calibri"/>
          <w:color w:val="000000" w:themeColor="text1"/>
          <w:sz w:val="28"/>
          <w:szCs w:val="28"/>
        </w:rPr>
        <w:t>os do Decreto Legislativo nº 336/2013</w:t>
      </w:r>
      <w:r w:rsidRPr="00C6545C">
        <w:rPr>
          <w:rFonts w:ascii="Calibri" w:hAnsi="Calibri" w:cs="Calibri"/>
          <w:color w:val="000000" w:themeColor="text1"/>
          <w:sz w:val="28"/>
          <w:szCs w:val="28"/>
        </w:rPr>
        <w:t>,</w:t>
      </w:r>
      <w:r w:rsidR="00C6545C" w:rsidRPr="00C6545C">
        <w:rPr>
          <w:rFonts w:ascii="Calibri" w:hAnsi="Calibri" w:cs="Calibri"/>
          <w:color w:val="000000" w:themeColor="text1"/>
          <w:sz w:val="28"/>
          <w:szCs w:val="28"/>
        </w:rPr>
        <w:t xml:space="preserve"> de autoria do Vereador Rogério Timóteo</w:t>
      </w:r>
      <w:r w:rsidR="00C83209">
        <w:rPr>
          <w:rFonts w:ascii="Calibri" w:hAnsi="Calibri" w:cs="Calibri"/>
          <w:color w:val="000000" w:themeColor="text1"/>
          <w:sz w:val="28"/>
          <w:szCs w:val="28"/>
        </w:rPr>
        <w:t>,</w:t>
      </w:r>
      <w:r w:rsidRPr="00C6545C">
        <w:rPr>
          <w:rFonts w:ascii="Calibri" w:hAnsi="Calibri" w:cs="Calibri"/>
          <w:color w:val="000000" w:themeColor="text1"/>
          <w:sz w:val="28"/>
          <w:szCs w:val="28"/>
        </w:rPr>
        <w:t xml:space="preserve"> o início da </w:t>
      </w:r>
      <w:r w:rsidRPr="00C6545C">
        <w:rPr>
          <w:rFonts w:ascii="Calibri" w:hAnsi="Calibri" w:cs="Calibri"/>
          <w:b/>
          <w:color w:val="000000" w:themeColor="text1"/>
          <w:sz w:val="28"/>
          <w:szCs w:val="28"/>
        </w:rPr>
        <w:t xml:space="preserve">Solenidade de Homenagem </w:t>
      </w:r>
      <w:r w:rsidR="00C6545C" w:rsidRPr="00C6545C">
        <w:rPr>
          <w:rFonts w:ascii="Calibri" w:hAnsi="Calibri" w:cs="Calibri"/>
          <w:b/>
          <w:color w:val="000000" w:themeColor="text1"/>
          <w:sz w:val="28"/>
          <w:szCs w:val="28"/>
        </w:rPr>
        <w:t>às Pessoas que Venceram as Drogas</w:t>
      </w:r>
      <w:r w:rsidRPr="00C6545C">
        <w:rPr>
          <w:rFonts w:ascii="Calibri" w:hAnsi="Calibri" w:cs="Calibri"/>
          <w:color w:val="000000" w:themeColor="text1"/>
          <w:sz w:val="28"/>
          <w:szCs w:val="28"/>
        </w:rPr>
        <w:t>, determinando ao Cerimonial que desempenhasse o Protocolo. Registramos que a lista de presença da solenidade encontra-se ao final desta Ata. ...........................................................</w:t>
      </w:r>
      <w:r w:rsidR="00C6545C">
        <w:rPr>
          <w:rFonts w:ascii="Calibri" w:hAnsi="Calibri" w:cs="Calibri"/>
          <w:color w:val="000000" w:themeColor="text1"/>
          <w:sz w:val="28"/>
          <w:szCs w:val="28"/>
        </w:rPr>
        <w:t xml:space="preserve">.......................... </w:t>
      </w:r>
    </w:p>
    <w:p w:rsidR="00C6545C" w:rsidRPr="00C37E05" w:rsidRDefault="00E448D3" w:rsidP="00E448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C37E05">
        <w:rPr>
          <w:rFonts w:ascii="Calibri" w:hAnsi="Calibri" w:cs="Calibri"/>
          <w:color w:val="000000" w:themeColor="text1"/>
          <w:sz w:val="28"/>
          <w:szCs w:val="28"/>
        </w:rPr>
        <w:lastRenderedPageBreak/>
        <w:t>Ato contínuo, o Mestre de Cerimônias agradeceu a</w:t>
      </w:r>
      <w:r w:rsidR="00C37E05" w:rsidRPr="00C37E05">
        <w:rPr>
          <w:rFonts w:ascii="Calibri" w:hAnsi="Calibri" w:cs="Calibri"/>
          <w:color w:val="000000" w:themeColor="text1"/>
          <w:sz w:val="28"/>
          <w:szCs w:val="28"/>
        </w:rPr>
        <w:t>s</w:t>
      </w:r>
      <w:r w:rsidRPr="00C37E05">
        <w:rPr>
          <w:rFonts w:ascii="Calibri" w:hAnsi="Calibri" w:cs="Calibri"/>
          <w:color w:val="000000" w:themeColor="text1"/>
          <w:sz w:val="28"/>
          <w:szCs w:val="28"/>
        </w:rPr>
        <w:t xml:space="preserve"> presença</w:t>
      </w:r>
      <w:r w:rsidR="00C37E05" w:rsidRPr="00C37E05">
        <w:rPr>
          <w:rFonts w:ascii="Calibri" w:hAnsi="Calibri" w:cs="Calibri"/>
          <w:color w:val="000000" w:themeColor="text1"/>
          <w:sz w:val="28"/>
          <w:szCs w:val="28"/>
        </w:rPr>
        <w:t>s</w:t>
      </w:r>
      <w:r w:rsidRPr="00C37E05">
        <w:rPr>
          <w:rFonts w:ascii="Calibri" w:hAnsi="Calibri" w:cs="Calibri"/>
          <w:color w:val="000000" w:themeColor="text1"/>
          <w:sz w:val="28"/>
          <w:szCs w:val="28"/>
        </w:rPr>
        <w:t xml:space="preserve"> d</w:t>
      </w:r>
      <w:r w:rsidR="00CB2C56">
        <w:rPr>
          <w:rFonts w:ascii="Calibri" w:hAnsi="Calibri" w:cs="Calibri"/>
          <w:color w:val="000000" w:themeColor="text1"/>
          <w:sz w:val="28"/>
          <w:szCs w:val="28"/>
        </w:rPr>
        <w:t>a</w:t>
      </w:r>
      <w:r w:rsidR="00C6545C" w:rsidRPr="00C37E05">
        <w:rPr>
          <w:rFonts w:ascii="Calibri" w:hAnsi="Calibri" w:cs="Calibri"/>
          <w:color w:val="000000" w:themeColor="text1"/>
          <w:sz w:val="28"/>
          <w:szCs w:val="28"/>
        </w:rPr>
        <w:t xml:space="preserve"> Secretária de Assistência Social da Prefeitura Municipal de Jacare</w:t>
      </w:r>
      <w:r w:rsidR="00C37E05" w:rsidRPr="00C37E05">
        <w:rPr>
          <w:rFonts w:ascii="Calibri" w:hAnsi="Calibri" w:cs="Calibri"/>
          <w:color w:val="000000" w:themeColor="text1"/>
          <w:sz w:val="28"/>
          <w:szCs w:val="28"/>
        </w:rPr>
        <w:t>í- Senhora Juliana da Fênix</w:t>
      </w:r>
      <w:r w:rsidR="00C6545C" w:rsidRPr="00C37E05">
        <w:rPr>
          <w:rFonts w:ascii="Calibri" w:hAnsi="Calibri" w:cs="Calibri"/>
          <w:color w:val="000000" w:themeColor="text1"/>
          <w:sz w:val="28"/>
          <w:szCs w:val="28"/>
        </w:rPr>
        <w:t xml:space="preserve"> representando </w:t>
      </w:r>
      <w:r w:rsidR="00C37E05">
        <w:rPr>
          <w:rFonts w:ascii="Calibri" w:hAnsi="Calibri" w:cs="Calibri"/>
          <w:color w:val="000000" w:themeColor="text1"/>
          <w:sz w:val="28"/>
          <w:szCs w:val="28"/>
        </w:rPr>
        <w:t xml:space="preserve">o Prefeito Municipal Dr. </w:t>
      </w:r>
      <w:proofErr w:type="spellStart"/>
      <w:r w:rsidR="00C37E05">
        <w:rPr>
          <w:rFonts w:ascii="Calibri" w:hAnsi="Calibri" w:cs="Calibri"/>
          <w:color w:val="000000" w:themeColor="text1"/>
          <w:sz w:val="28"/>
          <w:szCs w:val="28"/>
        </w:rPr>
        <w:t>Izai</w:t>
      </w:r>
      <w:r w:rsidRPr="00C37E05">
        <w:rPr>
          <w:rFonts w:ascii="Calibri" w:hAnsi="Calibri" w:cs="Calibri"/>
          <w:color w:val="000000" w:themeColor="text1"/>
          <w:sz w:val="28"/>
          <w:szCs w:val="28"/>
        </w:rPr>
        <w:t>as</w:t>
      </w:r>
      <w:proofErr w:type="spellEnd"/>
      <w:r w:rsidRPr="00C37E05">
        <w:rPr>
          <w:rFonts w:ascii="Calibri" w:hAnsi="Calibri" w:cs="Calibri"/>
          <w:color w:val="000000" w:themeColor="text1"/>
          <w:sz w:val="28"/>
          <w:szCs w:val="28"/>
        </w:rPr>
        <w:t xml:space="preserve"> José de Santana</w:t>
      </w:r>
      <w:r w:rsidR="00C37E05" w:rsidRPr="00C37E05">
        <w:rPr>
          <w:rFonts w:ascii="Calibri" w:hAnsi="Calibri" w:cs="Calibri"/>
          <w:color w:val="000000" w:themeColor="text1"/>
          <w:sz w:val="28"/>
          <w:szCs w:val="28"/>
        </w:rPr>
        <w:t xml:space="preserve">; </w:t>
      </w:r>
      <w:r w:rsidR="00CB2C56">
        <w:rPr>
          <w:rFonts w:ascii="Calibri" w:hAnsi="Calibri" w:cs="Calibri"/>
          <w:color w:val="000000" w:themeColor="text1"/>
          <w:sz w:val="28"/>
          <w:szCs w:val="28"/>
        </w:rPr>
        <w:t xml:space="preserve">e do </w:t>
      </w:r>
      <w:r w:rsidR="00C37E05" w:rsidRPr="00C37E05">
        <w:rPr>
          <w:rFonts w:ascii="Calibri" w:hAnsi="Calibri" w:cs="Calibri"/>
          <w:color w:val="000000" w:themeColor="text1"/>
          <w:sz w:val="28"/>
          <w:szCs w:val="28"/>
        </w:rPr>
        <w:t>Pastor Robson Nunes – Representando a Comunidade Terapêutica Monte Sinai. .......</w:t>
      </w:r>
      <w:r w:rsidR="00CB2C56">
        <w:rPr>
          <w:rFonts w:ascii="Calibri" w:hAnsi="Calibri" w:cs="Calibri"/>
          <w:color w:val="000000" w:themeColor="text1"/>
          <w:sz w:val="28"/>
          <w:szCs w:val="28"/>
        </w:rPr>
        <w:t>.......................</w:t>
      </w:r>
      <w:r w:rsidR="00C37E05" w:rsidRPr="00C37E05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:rsidR="00E448D3" w:rsidRPr="00C37E05" w:rsidRDefault="00E448D3" w:rsidP="00E448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C37E05">
        <w:rPr>
          <w:rFonts w:ascii="Calibri" w:hAnsi="Calibri" w:cs="Calibri"/>
          <w:color w:val="000000" w:themeColor="text1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E448D3" w:rsidRPr="00C37E05" w:rsidRDefault="00E448D3" w:rsidP="00E448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C37E05">
        <w:rPr>
          <w:rFonts w:ascii="Calibri" w:hAnsi="Calibri" w:cs="Calibri"/>
          <w:color w:val="000000" w:themeColor="text1"/>
          <w:sz w:val="28"/>
          <w:szCs w:val="28"/>
        </w:rPr>
        <w:t xml:space="preserve">Em seguida, </w:t>
      </w:r>
      <w:r w:rsidR="00C37E05" w:rsidRPr="00C37E05">
        <w:rPr>
          <w:rFonts w:ascii="Calibri" w:hAnsi="Calibri" w:cs="Calibri"/>
          <w:color w:val="000000" w:themeColor="text1"/>
          <w:sz w:val="28"/>
          <w:szCs w:val="28"/>
        </w:rPr>
        <w:t>o Mestre de Cerimônias fez a leitura do Decreto Legislativo nº 336/2013</w:t>
      </w:r>
      <w:r w:rsidR="00C37E05">
        <w:rPr>
          <w:rFonts w:ascii="Calibri" w:hAnsi="Calibri" w:cs="Calibri"/>
          <w:color w:val="000000" w:themeColor="text1"/>
          <w:sz w:val="28"/>
          <w:szCs w:val="28"/>
        </w:rPr>
        <w:t xml:space="preserve"> e ao término foi exibido um vídeo produzido pela TV Câmara Jacareí com os homenageados deste ano. ........................................................................................... </w:t>
      </w:r>
    </w:p>
    <w:p w:rsidR="00E448D3" w:rsidRPr="00C37E05" w:rsidRDefault="00E448D3" w:rsidP="00E448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C37E05">
        <w:rPr>
          <w:rFonts w:ascii="Calibri" w:hAnsi="Calibri" w:cs="Calibri"/>
          <w:color w:val="000000" w:themeColor="text1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E448D3" w:rsidRPr="00E448D3" w:rsidRDefault="00E448D3" w:rsidP="00E448D3">
      <w:pPr>
        <w:spacing w:line="380" w:lineRule="exact"/>
        <w:jc w:val="both"/>
        <w:rPr>
          <w:rFonts w:ascii="Calibri" w:hAnsi="Calibri" w:cs="Calibri"/>
          <w:color w:val="FF0000"/>
          <w:sz w:val="28"/>
          <w:szCs w:val="28"/>
        </w:rPr>
      </w:pPr>
      <w:r w:rsidRPr="00C37E05">
        <w:rPr>
          <w:rFonts w:ascii="Calibri" w:hAnsi="Calibri" w:cs="Calibri"/>
          <w:color w:val="000000" w:themeColor="text1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E448D3" w:rsidRPr="00E511D3" w:rsidRDefault="00E448D3" w:rsidP="00E448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E511D3">
        <w:rPr>
          <w:rFonts w:ascii="Calibri" w:hAnsi="Calibri" w:cs="Calibri"/>
          <w:color w:val="000000" w:themeColor="text1"/>
          <w:sz w:val="28"/>
          <w:szCs w:val="28"/>
        </w:rPr>
        <w:t xml:space="preserve">Ato contínuo, </w:t>
      </w:r>
      <w:r w:rsidR="00C37E05" w:rsidRPr="00E511D3">
        <w:rPr>
          <w:rFonts w:ascii="Calibri" w:hAnsi="Calibri" w:cs="Calibri"/>
          <w:color w:val="000000" w:themeColor="text1"/>
          <w:sz w:val="28"/>
          <w:szCs w:val="28"/>
        </w:rPr>
        <w:t>o Mestre de Cerimônias convidou os membros da Mesa Diretora</w:t>
      </w:r>
      <w:r w:rsidR="00535149">
        <w:rPr>
          <w:rFonts w:ascii="Calibri" w:hAnsi="Calibri" w:cs="Calibri"/>
          <w:color w:val="000000" w:themeColor="text1"/>
          <w:sz w:val="28"/>
          <w:szCs w:val="28"/>
        </w:rPr>
        <w:t xml:space="preserve"> e a </w:t>
      </w:r>
      <w:r w:rsidR="00535149" w:rsidRPr="00C37E05">
        <w:rPr>
          <w:rFonts w:ascii="Calibri" w:hAnsi="Calibri" w:cs="Calibri"/>
          <w:color w:val="000000" w:themeColor="text1"/>
          <w:sz w:val="28"/>
          <w:szCs w:val="28"/>
        </w:rPr>
        <w:t>Secretária de Assistência Social</w:t>
      </w:r>
      <w:r w:rsidR="00C37E05" w:rsidRPr="00E511D3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F34529">
        <w:rPr>
          <w:rFonts w:ascii="Calibri" w:hAnsi="Calibri" w:cs="Calibri"/>
          <w:color w:val="000000" w:themeColor="text1"/>
          <w:sz w:val="28"/>
          <w:szCs w:val="28"/>
        </w:rPr>
        <w:t>para fazerem</w:t>
      </w:r>
      <w:r w:rsidR="00C37E05" w:rsidRPr="00E511D3">
        <w:rPr>
          <w:rFonts w:ascii="Calibri" w:hAnsi="Calibri" w:cs="Calibri"/>
          <w:color w:val="000000" w:themeColor="text1"/>
          <w:sz w:val="28"/>
          <w:szCs w:val="28"/>
        </w:rPr>
        <w:t xml:space="preserve"> a </w:t>
      </w:r>
      <w:r w:rsidRPr="00E511D3">
        <w:rPr>
          <w:rFonts w:ascii="Calibri" w:hAnsi="Calibri" w:cs="Calibri"/>
          <w:color w:val="000000" w:themeColor="text1"/>
          <w:sz w:val="28"/>
          <w:szCs w:val="28"/>
        </w:rPr>
        <w:t xml:space="preserve">entrega </w:t>
      </w:r>
      <w:r w:rsidR="00C37E05" w:rsidRPr="00E511D3">
        <w:rPr>
          <w:rFonts w:ascii="Calibri" w:hAnsi="Calibri" w:cs="Calibri"/>
          <w:color w:val="000000" w:themeColor="text1"/>
          <w:sz w:val="28"/>
          <w:szCs w:val="28"/>
        </w:rPr>
        <w:t>d</w:t>
      </w:r>
      <w:r w:rsidRPr="00E511D3">
        <w:rPr>
          <w:rFonts w:ascii="Calibri" w:hAnsi="Calibri" w:cs="Calibri"/>
          <w:color w:val="000000" w:themeColor="text1"/>
          <w:sz w:val="28"/>
          <w:szCs w:val="28"/>
        </w:rPr>
        <w:t>os diplomas aos homenageados na ordem em que fazemos constar:</w:t>
      </w:r>
      <w:r w:rsidR="00F34529">
        <w:rPr>
          <w:rFonts w:ascii="Calibri" w:hAnsi="Calibri" w:cs="Calibri"/>
          <w:color w:val="000000" w:themeColor="text1"/>
          <w:sz w:val="28"/>
          <w:szCs w:val="28"/>
        </w:rPr>
        <w:t xml:space="preserve"> ..............................................</w:t>
      </w:r>
      <w:r w:rsidRPr="00E511D3">
        <w:rPr>
          <w:rFonts w:ascii="Calibri" w:hAnsi="Calibri" w:cs="Calibri"/>
          <w:color w:val="000000" w:themeColor="text1"/>
          <w:sz w:val="28"/>
          <w:szCs w:val="28"/>
        </w:rPr>
        <w:t xml:space="preserve"> ....................</w:t>
      </w:r>
      <w:r w:rsidR="00C37E05" w:rsidRPr="00E511D3">
        <w:rPr>
          <w:rFonts w:ascii="Calibri" w:hAnsi="Calibri" w:cs="Calibri"/>
          <w:color w:val="000000" w:themeColor="text1"/>
          <w:sz w:val="28"/>
          <w:szCs w:val="28"/>
        </w:rPr>
        <w:t>............................</w:t>
      </w:r>
      <w:r w:rsidR="00E511D3" w:rsidRPr="00E511D3">
        <w:rPr>
          <w:rFonts w:ascii="Calibri" w:hAnsi="Calibri" w:cs="Calibri"/>
          <w:color w:val="000000" w:themeColor="text1"/>
          <w:sz w:val="28"/>
          <w:szCs w:val="28"/>
        </w:rPr>
        <w:t>.....................................................................................</w:t>
      </w:r>
      <w:r w:rsidRPr="00E511D3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</w:p>
    <w:p w:rsidR="001E2964" w:rsidRDefault="001E2964" w:rsidP="00E511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1E2964">
        <w:rPr>
          <w:rFonts w:ascii="Calibri" w:hAnsi="Calibri" w:cs="Calibri"/>
          <w:b/>
          <w:color w:val="000000" w:themeColor="text1"/>
          <w:sz w:val="28"/>
          <w:szCs w:val="28"/>
        </w:rPr>
        <w:t xml:space="preserve">CARLOS LOPES BRAGA </w:t>
      </w:r>
      <w:r w:rsidRPr="001E2964">
        <w:rPr>
          <w:rFonts w:ascii="Calibri" w:hAnsi="Calibri" w:cs="Calibri"/>
          <w:color w:val="000000" w:themeColor="text1"/>
          <w:sz w:val="28"/>
          <w:szCs w:val="28"/>
        </w:rPr>
        <w:t>INDICADO PELO DESAFIO JOVEM EBENÉZER.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....................... </w:t>
      </w:r>
    </w:p>
    <w:p w:rsidR="001E2964" w:rsidRPr="00E511D3" w:rsidRDefault="001E2964" w:rsidP="001E2964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E511D3">
        <w:rPr>
          <w:rFonts w:ascii="Calibri" w:hAnsi="Calibri" w:cs="Calibri"/>
          <w:color w:val="000000" w:themeColor="text1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E511D3" w:rsidRPr="00E511D3" w:rsidRDefault="00E511D3" w:rsidP="00E511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E511D3">
        <w:rPr>
          <w:rFonts w:ascii="Calibri" w:hAnsi="Calibri" w:cs="Calibri"/>
          <w:b/>
          <w:color w:val="000000" w:themeColor="text1"/>
          <w:sz w:val="28"/>
          <w:szCs w:val="28"/>
        </w:rPr>
        <w:t>CELINO BORGES MARTINS</w:t>
      </w:r>
      <w:r w:rsidRPr="00E511D3">
        <w:rPr>
          <w:rFonts w:ascii="Calibri" w:hAnsi="Calibri" w:cs="Calibri"/>
          <w:color w:val="000000" w:themeColor="text1"/>
          <w:sz w:val="28"/>
          <w:szCs w:val="28"/>
        </w:rPr>
        <w:t>, INDICADO PELO CAPS AD – CENTRO DE ATENÇÃO PSICOSSOCIAL ÁLCOOL E DROGAS, DA PREFEITURA MUNICIPAL DE JACAREÍ.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.......... </w:t>
      </w:r>
    </w:p>
    <w:p w:rsidR="00E511D3" w:rsidRPr="00E511D3" w:rsidRDefault="00E511D3" w:rsidP="00E511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E511D3">
        <w:rPr>
          <w:rFonts w:ascii="Calibri" w:hAnsi="Calibri" w:cs="Calibri"/>
          <w:color w:val="000000" w:themeColor="text1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E511D3" w:rsidRPr="00E511D3" w:rsidRDefault="00E511D3" w:rsidP="00E511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E511D3">
        <w:rPr>
          <w:rFonts w:ascii="Calibri" w:hAnsi="Calibri" w:cs="Calibri"/>
          <w:b/>
          <w:color w:val="000000" w:themeColor="text1"/>
          <w:sz w:val="28"/>
          <w:szCs w:val="28"/>
        </w:rPr>
        <w:t>GABRIEL HENRIQUE DOS SANTOS E SILVA</w:t>
      </w:r>
      <w:r w:rsidRPr="00E511D3">
        <w:rPr>
          <w:rFonts w:ascii="Calibri" w:hAnsi="Calibri" w:cs="Calibri"/>
          <w:color w:val="000000" w:themeColor="text1"/>
          <w:sz w:val="28"/>
          <w:szCs w:val="28"/>
        </w:rPr>
        <w:t>, INDICADO PELA COMUNIDADE TERAPÊUTICA MONTE SINAI.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....................................................................................... </w:t>
      </w:r>
    </w:p>
    <w:p w:rsidR="00E511D3" w:rsidRPr="00E511D3" w:rsidRDefault="00E511D3" w:rsidP="00E511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E511D3">
        <w:rPr>
          <w:rFonts w:ascii="Calibri" w:hAnsi="Calibri" w:cs="Calibri"/>
          <w:color w:val="000000" w:themeColor="text1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E511D3" w:rsidRPr="00E511D3" w:rsidRDefault="00E511D3" w:rsidP="00E511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E511D3">
        <w:rPr>
          <w:rFonts w:ascii="Calibri" w:hAnsi="Calibri" w:cs="Calibri"/>
          <w:b/>
          <w:color w:val="000000" w:themeColor="text1"/>
          <w:sz w:val="28"/>
          <w:szCs w:val="28"/>
        </w:rPr>
        <w:t>CLÁUDIO ALVES DE SOUSA</w:t>
      </w:r>
      <w:r w:rsidRPr="00E511D3">
        <w:rPr>
          <w:rFonts w:ascii="Calibri" w:hAnsi="Calibri" w:cs="Calibri"/>
          <w:color w:val="000000" w:themeColor="text1"/>
          <w:sz w:val="28"/>
          <w:szCs w:val="28"/>
        </w:rPr>
        <w:t>, INDICADO PELA IGREJA ASSEMBLEIA DE DEUS MADUREIRA.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............................................................................................................... </w:t>
      </w:r>
    </w:p>
    <w:p w:rsidR="00E511D3" w:rsidRPr="00E511D3" w:rsidRDefault="00E511D3" w:rsidP="00E511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E511D3">
        <w:rPr>
          <w:rFonts w:ascii="Calibri" w:hAnsi="Calibri" w:cs="Calibri"/>
          <w:color w:val="000000" w:themeColor="text1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E511D3" w:rsidRPr="00E511D3" w:rsidRDefault="00E511D3" w:rsidP="00E511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E511D3">
        <w:rPr>
          <w:rFonts w:ascii="Calibri" w:hAnsi="Calibri" w:cs="Calibri"/>
          <w:b/>
          <w:color w:val="000000" w:themeColor="text1"/>
          <w:sz w:val="28"/>
          <w:szCs w:val="28"/>
        </w:rPr>
        <w:t>LUCAS DELFINO</w:t>
      </w:r>
      <w:r w:rsidRPr="00E511D3">
        <w:rPr>
          <w:rFonts w:ascii="Calibri" w:hAnsi="Calibri" w:cs="Calibri"/>
          <w:color w:val="000000" w:themeColor="text1"/>
          <w:sz w:val="28"/>
          <w:szCs w:val="28"/>
        </w:rPr>
        <w:t>, INDICADO PELA CATEDRAL DA PAZ.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............................................... </w:t>
      </w:r>
    </w:p>
    <w:p w:rsidR="00E511D3" w:rsidRPr="00E511D3" w:rsidRDefault="00E511D3" w:rsidP="00E511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E511D3">
        <w:rPr>
          <w:rFonts w:ascii="Calibri" w:hAnsi="Calibri" w:cs="Calibri"/>
          <w:color w:val="000000" w:themeColor="text1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E511D3" w:rsidRPr="00E511D3" w:rsidRDefault="00E511D3" w:rsidP="00E511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E511D3">
        <w:rPr>
          <w:rFonts w:ascii="Calibri" w:hAnsi="Calibri" w:cs="Calibri"/>
          <w:b/>
          <w:color w:val="000000" w:themeColor="text1"/>
          <w:sz w:val="28"/>
          <w:szCs w:val="28"/>
        </w:rPr>
        <w:t>PAULO ROBERTO DOS SANTOS</w:t>
      </w:r>
      <w:r w:rsidRPr="00E511D3">
        <w:rPr>
          <w:rFonts w:ascii="Calibri" w:hAnsi="Calibri" w:cs="Calibri"/>
          <w:color w:val="000000" w:themeColor="text1"/>
          <w:sz w:val="28"/>
          <w:szCs w:val="28"/>
        </w:rPr>
        <w:t>, INDICADO PELO CAPS AD – CENTRO DE ATENÇÃO PSICOSSOCIAL ÁLCOOL E DROGAS, DA PREFEITURA MUNICIPAL DE JACAREÍ.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........... </w:t>
      </w:r>
    </w:p>
    <w:p w:rsidR="00E511D3" w:rsidRPr="00E511D3" w:rsidRDefault="00E511D3" w:rsidP="00E511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E511D3">
        <w:rPr>
          <w:rFonts w:ascii="Calibri" w:hAnsi="Calibri" w:cs="Calibri"/>
          <w:color w:val="000000" w:themeColor="text1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E511D3" w:rsidRPr="00E511D3" w:rsidRDefault="00E511D3" w:rsidP="00E511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E511D3">
        <w:rPr>
          <w:rFonts w:ascii="Calibri" w:hAnsi="Calibri" w:cs="Calibri"/>
          <w:b/>
          <w:color w:val="000000" w:themeColor="text1"/>
          <w:sz w:val="28"/>
          <w:szCs w:val="28"/>
        </w:rPr>
        <w:t>RONALD RAMOS MARTINS</w:t>
      </w:r>
      <w:r w:rsidRPr="00E511D3">
        <w:rPr>
          <w:rFonts w:ascii="Calibri" w:hAnsi="Calibri" w:cs="Calibri"/>
          <w:color w:val="000000" w:themeColor="text1"/>
          <w:sz w:val="28"/>
          <w:szCs w:val="28"/>
        </w:rPr>
        <w:t>, INDICADO PELA IGREJA UNIVERSAL DO REINO DE DEUS.</w:t>
      </w:r>
    </w:p>
    <w:p w:rsidR="00E511D3" w:rsidRPr="00E511D3" w:rsidRDefault="00E511D3" w:rsidP="00E511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E511D3">
        <w:rPr>
          <w:rFonts w:ascii="Calibri" w:hAnsi="Calibri" w:cs="Calibri"/>
          <w:color w:val="000000" w:themeColor="text1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E511D3" w:rsidRPr="00E511D3" w:rsidRDefault="00E511D3" w:rsidP="00E511D3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E511D3">
        <w:rPr>
          <w:rFonts w:ascii="Calibri" w:hAnsi="Calibri" w:cs="Calibri"/>
          <w:color w:val="000000" w:themeColor="text1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A5431C" w:rsidRPr="007F2AD3" w:rsidRDefault="00E448D3" w:rsidP="001E296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7F2AD3">
        <w:rPr>
          <w:rFonts w:ascii="Calibri" w:hAnsi="Calibri" w:cs="Calibri"/>
          <w:b/>
          <w:color w:val="000000" w:themeColor="text1"/>
          <w:sz w:val="28"/>
          <w:szCs w:val="28"/>
        </w:rPr>
        <w:lastRenderedPageBreak/>
        <w:t xml:space="preserve">ORADORES: </w:t>
      </w:r>
      <w:r w:rsidR="00E511D3" w:rsidRPr="007F2AD3">
        <w:rPr>
          <w:rFonts w:ascii="Calibri" w:hAnsi="Calibri" w:cs="Calibri"/>
          <w:b/>
          <w:color w:val="000000" w:themeColor="text1"/>
          <w:sz w:val="28"/>
          <w:szCs w:val="28"/>
        </w:rPr>
        <w:t xml:space="preserve">VEREADOR ABNER DE MADUREIRA </w:t>
      </w:r>
      <w:r w:rsidRPr="007F2AD3">
        <w:rPr>
          <w:rFonts w:ascii="Calibri" w:hAnsi="Calibri" w:cs="Calibri"/>
          <w:b/>
          <w:color w:val="000000" w:themeColor="text1"/>
          <w:sz w:val="28"/>
          <w:szCs w:val="28"/>
        </w:rPr>
        <w:t>(</w:t>
      </w:r>
      <w:r w:rsidRPr="007F2AD3">
        <w:rPr>
          <w:rFonts w:ascii="Calibri" w:hAnsi="Calibri" w:cs="Calibri"/>
          <w:color w:val="000000" w:themeColor="text1"/>
          <w:sz w:val="28"/>
          <w:szCs w:val="28"/>
        </w:rPr>
        <w:t xml:space="preserve">escolhido por meio de sorteio entre os vereadores); </w:t>
      </w:r>
      <w:r w:rsidR="00E511D3" w:rsidRPr="007F2AD3">
        <w:rPr>
          <w:rFonts w:ascii="Calibri" w:hAnsi="Calibri" w:cs="Calibri"/>
          <w:b/>
          <w:color w:val="000000" w:themeColor="text1"/>
          <w:sz w:val="28"/>
          <w:szCs w:val="28"/>
        </w:rPr>
        <w:t xml:space="preserve">VEREADOR ROGÉRIO TIMÓTEO </w:t>
      </w:r>
      <w:r w:rsidR="00E511D3" w:rsidRPr="007F2AD3">
        <w:rPr>
          <w:rFonts w:ascii="Calibri" w:hAnsi="Calibri" w:cs="Calibri"/>
          <w:color w:val="000000" w:themeColor="text1"/>
          <w:sz w:val="28"/>
          <w:szCs w:val="28"/>
        </w:rPr>
        <w:t xml:space="preserve">(autor da homenagem); </w:t>
      </w:r>
      <w:r w:rsidR="00A5431C" w:rsidRPr="007F2AD3">
        <w:rPr>
          <w:rFonts w:ascii="Calibri" w:hAnsi="Calibri" w:cs="Calibri"/>
          <w:b/>
          <w:sz w:val="28"/>
          <w:szCs w:val="28"/>
        </w:rPr>
        <w:t>SECRETÁRIA DE ASSI</w:t>
      </w:r>
      <w:r w:rsidR="007F2AD3">
        <w:rPr>
          <w:rFonts w:ascii="Calibri" w:hAnsi="Calibri" w:cs="Calibri"/>
          <w:b/>
          <w:sz w:val="28"/>
          <w:szCs w:val="28"/>
        </w:rPr>
        <w:t>S</w:t>
      </w:r>
      <w:r w:rsidR="00A5431C" w:rsidRPr="007F2AD3">
        <w:rPr>
          <w:rFonts w:ascii="Calibri" w:hAnsi="Calibri" w:cs="Calibri"/>
          <w:b/>
          <w:sz w:val="28"/>
          <w:szCs w:val="28"/>
        </w:rPr>
        <w:t xml:space="preserve">TÊNCIA SOCIAL JULIANA DA FÊNIX </w:t>
      </w:r>
      <w:r w:rsidR="00A5431C" w:rsidRPr="007F2AD3">
        <w:rPr>
          <w:rFonts w:ascii="Calibri" w:hAnsi="Calibri" w:cs="Calibri"/>
          <w:sz w:val="28"/>
          <w:szCs w:val="28"/>
        </w:rPr>
        <w:t xml:space="preserve">(representando o PREFEITO MUNICIPAL DR. IZAIAS SANTANA); </w:t>
      </w:r>
      <w:r w:rsidR="00A5431C" w:rsidRPr="007F2AD3">
        <w:rPr>
          <w:rFonts w:ascii="Calibri" w:hAnsi="Calibri" w:cs="Calibri"/>
          <w:b/>
          <w:sz w:val="28"/>
          <w:szCs w:val="28"/>
        </w:rPr>
        <w:t xml:space="preserve">PRESIDENTE DA CÂMARA MUNICIPAL DE JACAREÍ PAULINHO DOS CONDUTORES; CLÁUDIO ALVES DE SOUZA </w:t>
      </w:r>
      <w:r w:rsidR="00A5431C" w:rsidRPr="007F2AD3">
        <w:rPr>
          <w:rFonts w:ascii="Calibri" w:hAnsi="Calibri" w:cs="Calibri"/>
          <w:sz w:val="28"/>
          <w:szCs w:val="28"/>
        </w:rPr>
        <w:t>(escolhido por meio de sorteio entre os homenageados). ........</w:t>
      </w:r>
      <w:r w:rsidR="007F2AD3">
        <w:rPr>
          <w:rFonts w:ascii="Calibri" w:hAnsi="Calibri" w:cs="Calibri"/>
          <w:sz w:val="28"/>
          <w:szCs w:val="28"/>
        </w:rPr>
        <w:t>...................................................</w:t>
      </w:r>
      <w:r w:rsidR="00A5431C" w:rsidRPr="007F2AD3">
        <w:rPr>
          <w:rFonts w:ascii="Calibri" w:hAnsi="Calibri" w:cs="Calibri"/>
          <w:sz w:val="28"/>
          <w:szCs w:val="28"/>
        </w:rPr>
        <w:t xml:space="preserve"> </w:t>
      </w:r>
    </w:p>
    <w:p w:rsidR="00E448D3" w:rsidRPr="007F2AD3" w:rsidRDefault="00E448D3" w:rsidP="001E2964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7F2AD3">
        <w:rPr>
          <w:rFonts w:ascii="Calibri" w:hAnsi="Calibri" w:cs="Calibri"/>
          <w:color w:val="000000" w:themeColor="text1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E448D3" w:rsidRPr="007F2AD3" w:rsidRDefault="00E448D3" w:rsidP="001E2964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7F2AD3">
        <w:rPr>
          <w:rFonts w:ascii="Calibri" w:hAnsi="Calibri" w:cs="Calibri"/>
          <w:color w:val="000000" w:themeColor="text1"/>
          <w:sz w:val="28"/>
          <w:szCs w:val="28"/>
        </w:rPr>
        <w:t>Logo após, o Presidente da Câmara Paulinho dos Condutores agradeceu, em nome da Câmara Municipal de Jacareí, os homenageados, parabenizando-os e suspendeu a Sessão</w:t>
      </w:r>
      <w:r w:rsidR="00A5431C" w:rsidRPr="007F2AD3">
        <w:rPr>
          <w:rFonts w:ascii="Calibri" w:hAnsi="Calibri" w:cs="Calibri"/>
          <w:color w:val="000000" w:themeColor="text1"/>
          <w:sz w:val="28"/>
          <w:szCs w:val="28"/>
        </w:rPr>
        <w:t>,</w:t>
      </w:r>
      <w:r w:rsidRPr="007F2AD3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A5431C" w:rsidRPr="007F2AD3">
        <w:rPr>
          <w:rFonts w:ascii="Calibri" w:hAnsi="Calibri" w:cs="Calibri"/>
          <w:color w:val="000000" w:themeColor="text1"/>
          <w:sz w:val="28"/>
          <w:szCs w:val="28"/>
        </w:rPr>
        <w:t xml:space="preserve">às 10h25min, </w:t>
      </w:r>
      <w:r w:rsidRPr="007F2AD3">
        <w:rPr>
          <w:rFonts w:ascii="Calibri" w:hAnsi="Calibri" w:cs="Calibri"/>
          <w:color w:val="000000" w:themeColor="text1"/>
          <w:sz w:val="28"/>
          <w:szCs w:val="28"/>
        </w:rPr>
        <w:t>para o registro das fotos oficiais. Decorrido o tempo necessário e após a constatação de “quórum” o Presidente reabriu a Sessão</w:t>
      </w:r>
      <w:r w:rsidR="00F05B93" w:rsidRPr="007F2AD3">
        <w:rPr>
          <w:rFonts w:ascii="Calibri" w:hAnsi="Calibri" w:cs="Calibri"/>
          <w:color w:val="000000" w:themeColor="text1"/>
          <w:sz w:val="28"/>
          <w:szCs w:val="28"/>
        </w:rPr>
        <w:t>, às 10h25min</w:t>
      </w:r>
      <w:r w:rsidRPr="007F2AD3">
        <w:rPr>
          <w:rFonts w:ascii="Calibri" w:hAnsi="Calibri" w:cs="Calibri"/>
          <w:color w:val="000000" w:themeColor="text1"/>
          <w:sz w:val="28"/>
          <w:szCs w:val="28"/>
        </w:rPr>
        <w:t xml:space="preserve"> e determinou a continuidade dos trabalhos. ......</w:t>
      </w:r>
      <w:r w:rsidR="00F05B93" w:rsidRPr="007F2AD3">
        <w:rPr>
          <w:rFonts w:ascii="Calibri" w:hAnsi="Calibri" w:cs="Calibri"/>
          <w:color w:val="000000" w:themeColor="text1"/>
          <w:sz w:val="28"/>
          <w:szCs w:val="28"/>
        </w:rPr>
        <w:t>.......................................</w:t>
      </w:r>
      <w:r w:rsidRPr="007F2AD3">
        <w:rPr>
          <w:rFonts w:ascii="Calibri" w:hAnsi="Calibri" w:cs="Calibri"/>
          <w:color w:val="000000" w:themeColor="text1"/>
          <w:sz w:val="28"/>
          <w:szCs w:val="28"/>
        </w:rPr>
        <w:t xml:space="preserve">. </w:t>
      </w:r>
    </w:p>
    <w:p w:rsidR="00A5431C" w:rsidRPr="007F2AD3" w:rsidRDefault="00A5431C" w:rsidP="00A5431C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7F2AD3">
        <w:rPr>
          <w:rFonts w:ascii="Calibri" w:hAnsi="Calibri" w:cs="Calibri"/>
          <w:color w:val="000000" w:themeColor="text1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A5431C" w:rsidRPr="007F2AD3" w:rsidRDefault="00A5431C" w:rsidP="00A5431C">
      <w:pPr>
        <w:spacing w:line="380" w:lineRule="exact"/>
        <w:jc w:val="both"/>
        <w:rPr>
          <w:rFonts w:ascii="Calibri" w:hAnsi="Calibri" w:cs="Calibri"/>
          <w:color w:val="000000" w:themeColor="text1"/>
          <w:sz w:val="28"/>
          <w:szCs w:val="28"/>
        </w:rPr>
      </w:pPr>
      <w:r w:rsidRPr="007F2AD3">
        <w:rPr>
          <w:rFonts w:ascii="Calibri" w:hAnsi="Calibri" w:cs="Calibri"/>
          <w:color w:val="000000" w:themeColor="text1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1923E1" w:rsidRDefault="00F12AA7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EXPEDIENTE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Pr="003F4189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Nos termos regimentais, o Senhor Presidente determinou o </w:t>
      </w:r>
      <w:proofErr w:type="gramStart"/>
      <w:r w:rsidR="001923E1">
        <w:rPr>
          <w:rFonts w:ascii="Calibri" w:eastAsia="Calibri" w:hAnsi="Calibri" w:cs="Calibri"/>
          <w:sz w:val="28"/>
          <w:szCs w:val="28"/>
          <w:lang w:eastAsia="en-US"/>
        </w:rPr>
        <w:t>início</w:t>
      </w:r>
      <w:proofErr w:type="gramEnd"/>
      <w:r w:rsidR="001923E1">
        <w:rPr>
          <w:rFonts w:ascii="Calibri" w:eastAsia="Calibri" w:hAnsi="Calibri" w:cs="Calibri"/>
          <w:sz w:val="28"/>
          <w:szCs w:val="28"/>
          <w:lang w:eastAsia="en-US"/>
        </w:rPr>
        <w:t xml:space="preserve"> da leitura e votação dos trabalhos dos vereadores. ........................................... </w:t>
      </w:r>
    </w:p>
    <w:p w:rsidR="005E1FF4" w:rsidRDefault="005E1FF4" w:rsidP="005E1FF4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24C48">
        <w:rPr>
          <w:rFonts w:ascii="Calibri" w:hAnsi="Calibri" w:cs="Calibri"/>
          <w:b/>
          <w:sz w:val="28"/>
          <w:szCs w:val="28"/>
        </w:rPr>
        <w:t>ABNER DE MADUREIRA</w:t>
      </w:r>
      <w:r w:rsidR="00324C48" w:rsidRPr="00324C48">
        <w:rPr>
          <w:rFonts w:ascii="Calibri" w:hAnsi="Calibri" w:cs="Calibri"/>
          <w:b/>
          <w:sz w:val="28"/>
          <w:szCs w:val="28"/>
        </w:rPr>
        <w:t xml:space="preserve">: </w:t>
      </w:r>
      <w:r w:rsidRPr="00324C48">
        <w:rPr>
          <w:rFonts w:ascii="Calibri" w:hAnsi="Calibri" w:cs="Calibri"/>
          <w:b/>
          <w:sz w:val="28"/>
          <w:szCs w:val="28"/>
        </w:rPr>
        <w:t xml:space="preserve"> Indicações Protocoladas:</w:t>
      </w:r>
      <w:r w:rsidR="00324C48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1895 1896</w:t>
      </w:r>
      <w:r w:rsidR="00324C48">
        <w:rPr>
          <w:rFonts w:ascii="Calibri" w:hAnsi="Calibri" w:cs="Calibri"/>
          <w:sz w:val="28"/>
          <w:szCs w:val="28"/>
        </w:rPr>
        <w:t xml:space="preserve">. </w:t>
      </w:r>
      <w:r w:rsidRPr="00324C48">
        <w:rPr>
          <w:rFonts w:ascii="Calibri" w:hAnsi="Calibri" w:cs="Calibri"/>
          <w:b/>
          <w:sz w:val="28"/>
          <w:szCs w:val="28"/>
        </w:rPr>
        <w:t>Moç</w:t>
      </w:r>
      <w:r w:rsidR="00324C48">
        <w:rPr>
          <w:rFonts w:ascii="Calibri" w:hAnsi="Calibri" w:cs="Calibri"/>
          <w:b/>
          <w:sz w:val="28"/>
          <w:szCs w:val="28"/>
        </w:rPr>
        <w:t>ão</w:t>
      </w:r>
      <w:r w:rsidRPr="00324C48">
        <w:rPr>
          <w:rFonts w:ascii="Calibri" w:hAnsi="Calibri" w:cs="Calibri"/>
          <w:b/>
          <w:sz w:val="28"/>
          <w:szCs w:val="28"/>
        </w:rPr>
        <w:t xml:space="preserve"> lida em Plenário:</w:t>
      </w:r>
      <w:r w:rsidR="00324C48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0265 </w:t>
      </w:r>
      <w:r w:rsidR="00324C48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Moção Comemorativa dos 110 anos das Assembleias de Deus no Brasil.</w:t>
      </w:r>
      <w:r w:rsidR="00324C48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 </w:t>
      </w:r>
    </w:p>
    <w:p w:rsidR="00324C48" w:rsidRDefault="00324C48" w:rsidP="00324C4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16131" w:rsidRP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24C48">
        <w:rPr>
          <w:rFonts w:ascii="Calibri" w:hAnsi="Calibri" w:cs="Calibri"/>
          <w:b/>
          <w:sz w:val="28"/>
          <w:szCs w:val="28"/>
        </w:rPr>
        <w:t>ABNER DE MADUREIRA E MARIA AMÉLIA</w:t>
      </w:r>
      <w:r w:rsidR="00324C48">
        <w:rPr>
          <w:rFonts w:ascii="Calibri" w:hAnsi="Calibri" w:cs="Calibri"/>
          <w:b/>
          <w:sz w:val="28"/>
          <w:szCs w:val="28"/>
        </w:rPr>
        <w:t xml:space="preserve">: </w:t>
      </w:r>
      <w:r w:rsidRPr="00324C48">
        <w:rPr>
          <w:rFonts w:ascii="Calibri" w:hAnsi="Calibri" w:cs="Calibri"/>
          <w:b/>
          <w:sz w:val="28"/>
          <w:szCs w:val="28"/>
        </w:rPr>
        <w:t>Requerimento</w:t>
      </w:r>
      <w:r w:rsidR="00324C48">
        <w:rPr>
          <w:rFonts w:ascii="Calibri" w:hAnsi="Calibri" w:cs="Calibri"/>
          <w:b/>
          <w:sz w:val="28"/>
          <w:szCs w:val="28"/>
        </w:rPr>
        <w:t xml:space="preserve"> deliberado</w:t>
      </w:r>
      <w:r w:rsidRPr="00324C48">
        <w:rPr>
          <w:rFonts w:ascii="Calibri" w:hAnsi="Calibri" w:cs="Calibri"/>
          <w:b/>
          <w:sz w:val="28"/>
          <w:szCs w:val="28"/>
        </w:rPr>
        <w:t xml:space="preserve"> pelo Plenário:</w:t>
      </w:r>
      <w:r w:rsidR="00324C48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0235 </w:t>
      </w:r>
      <w:r w:rsidR="00324C48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Aprovado - Ao Setor de Consultoria Jurídica do Departamento Estadual de Trânsito – DETRAN,</w:t>
      </w:r>
      <w:r w:rsidR="00324C48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solicitando o prosseguimento dos trâmites referentes ao convênio assinado pelo Município de Jacareí</w:t>
      </w:r>
      <w:r w:rsidR="00324C48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(Processo Detran nº 941280/2020) objetivando a implantação de pátio municipalizado para</w:t>
      </w:r>
      <w:r w:rsidR="00324C48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recolhimento de veículos, além da delegação de competências estaduais de remoção, guarda e</w:t>
      </w:r>
      <w:r w:rsidR="00324C48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depósito de veículos removidos por infração de trânsito.</w:t>
      </w:r>
      <w:r w:rsidR="00324C48">
        <w:rPr>
          <w:rFonts w:ascii="Calibri" w:hAnsi="Calibri" w:cs="Calibri"/>
          <w:sz w:val="28"/>
          <w:szCs w:val="28"/>
        </w:rPr>
        <w:t xml:space="preserve"> ............................................................. </w:t>
      </w:r>
    </w:p>
    <w:p w:rsidR="00324C48" w:rsidRDefault="00324C48" w:rsidP="00324C4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24C48">
        <w:rPr>
          <w:rFonts w:ascii="Calibri" w:hAnsi="Calibri" w:cs="Calibri"/>
          <w:b/>
          <w:sz w:val="28"/>
          <w:szCs w:val="28"/>
        </w:rPr>
        <w:t>DUDI</w:t>
      </w:r>
      <w:r w:rsidR="00324C48" w:rsidRPr="00324C48">
        <w:rPr>
          <w:rFonts w:ascii="Calibri" w:hAnsi="Calibri" w:cs="Calibri"/>
          <w:b/>
          <w:sz w:val="28"/>
          <w:szCs w:val="28"/>
        </w:rPr>
        <w:t>:</w:t>
      </w:r>
      <w:r w:rsidRPr="00324C48">
        <w:rPr>
          <w:rFonts w:ascii="Calibri" w:hAnsi="Calibri" w:cs="Calibri"/>
          <w:b/>
          <w:sz w:val="28"/>
          <w:szCs w:val="28"/>
        </w:rPr>
        <w:t xml:space="preserve"> Indicações Protocoladas:</w:t>
      </w:r>
      <w:r w:rsidR="00324C48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1834 1835 1836 1837 1838 1839 1845 1846 1847 1849 1850 1852 1853 1854</w:t>
      </w:r>
      <w:r w:rsidR="00324C48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1860 1936 1940</w:t>
      </w:r>
      <w:r w:rsidR="00324C48">
        <w:rPr>
          <w:rFonts w:ascii="Calibri" w:hAnsi="Calibri" w:cs="Calibri"/>
          <w:sz w:val="28"/>
          <w:szCs w:val="28"/>
        </w:rPr>
        <w:t xml:space="preserve">. </w:t>
      </w:r>
      <w:r w:rsidRPr="00324C48">
        <w:rPr>
          <w:rFonts w:ascii="Calibri" w:hAnsi="Calibri" w:cs="Calibri"/>
          <w:b/>
          <w:sz w:val="28"/>
          <w:szCs w:val="28"/>
        </w:rPr>
        <w:t>Moções lidas em Plenário:</w:t>
      </w:r>
      <w:r w:rsidR="00324C48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0240 </w:t>
      </w:r>
      <w:r w:rsidR="00324C48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Moção de Aplausos em homenagem ao Dia do Atleta Olímpico,</w:t>
      </w:r>
      <w:r w:rsidR="00324C48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comemorado no dia 23 de junho.</w:t>
      </w:r>
      <w:r w:rsidR="00324C48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0241 </w:t>
      </w:r>
      <w:r w:rsidR="00324C48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Registra </w:t>
      </w:r>
      <w:r w:rsidRPr="00716131">
        <w:rPr>
          <w:rFonts w:ascii="Calibri" w:hAnsi="Calibri" w:cs="Calibri"/>
          <w:sz w:val="28"/>
          <w:szCs w:val="28"/>
        </w:rPr>
        <w:lastRenderedPageBreak/>
        <w:t>o transcurso do Dia da Polícia Militar, 24 de junho.</w:t>
      </w:r>
      <w:r w:rsidR="00324C48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0243 </w:t>
      </w:r>
      <w:r w:rsidR="00324C48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Moção Congratulatória aos Professores das Redes Públicas e Particulares</w:t>
      </w:r>
      <w:r w:rsidR="00324C48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por estarem na linha de frente pela educação.</w:t>
      </w:r>
      <w:r w:rsidR="00324C48">
        <w:rPr>
          <w:rFonts w:ascii="Calibri" w:hAnsi="Calibri" w:cs="Calibri"/>
          <w:sz w:val="28"/>
          <w:szCs w:val="28"/>
        </w:rPr>
        <w:t xml:space="preserve"> 0244 -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Moção de Aplausos aos funcionários da Secretaria de Saúde e da</w:t>
      </w:r>
      <w:r w:rsidR="00324C48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Prefeitura Municipal envolvidos no enfrentamento à COVID-19.</w:t>
      </w:r>
      <w:r w:rsidR="00324C48">
        <w:rPr>
          <w:rFonts w:ascii="Calibri" w:hAnsi="Calibri" w:cs="Calibri"/>
          <w:sz w:val="28"/>
          <w:szCs w:val="28"/>
        </w:rPr>
        <w:t xml:space="preserve"> ................................................................. </w:t>
      </w:r>
    </w:p>
    <w:p w:rsidR="00324C48" w:rsidRDefault="00324C48" w:rsidP="00324C4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16131" w:rsidRP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24C48">
        <w:rPr>
          <w:rFonts w:ascii="Calibri" w:hAnsi="Calibri" w:cs="Calibri"/>
          <w:b/>
          <w:sz w:val="28"/>
          <w:szCs w:val="28"/>
        </w:rPr>
        <w:t>EDGARD SASAKI</w:t>
      </w:r>
      <w:r w:rsidR="00324C48" w:rsidRPr="00324C48">
        <w:rPr>
          <w:rFonts w:ascii="Calibri" w:hAnsi="Calibri" w:cs="Calibri"/>
          <w:b/>
          <w:sz w:val="28"/>
          <w:szCs w:val="28"/>
        </w:rPr>
        <w:t xml:space="preserve">: </w:t>
      </w:r>
      <w:r w:rsidRPr="00324C48">
        <w:rPr>
          <w:rFonts w:ascii="Calibri" w:hAnsi="Calibri" w:cs="Calibri"/>
          <w:b/>
          <w:sz w:val="28"/>
          <w:szCs w:val="28"/>
        </w:rPr>
        <w:t xml:space="preserve"> Indicações Protocoladas:</w:t>
      </w:r>
      <w:r w:rsidR="00324C48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1851 1863</w:t>
      </w:r>
      <w:r w:rsidR="00324C48">
        <w:rPr>
          <w:rFonts w:ascii="Calibri" w:hAnsi="Calibri" w:cs="Calibri"/>
          <w:sz w:val="28"/>
          <w:szCs w:val="28"/>
        </w:rPr>
        <w:t xml:space="preserve">. </w:t>
      </w:r>
      <w:r w:rsidRPr="00324C48">
        <w:rPr>
          <w:rFonts w:ascii="Calibri" w:hAnsi="Calibri" w:cs="Calibri"/>
          <w:b/>
          <w:sz w:val="28"/>
          <w:szCs w:val="28"/>
        </w:rPr>
        <w:t>Moções lidas em Plenário:</w:t>
      </w:r>
    </w:p>
    <w:p w:rsidR="00716131" w:rsidRP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716131">
        <w:rPr>
          <w:rFonts w:ascii="Calibri" w:hAnsi="Calibri" w:cs="Calibri"/>
          <w:sz w:val="28"/>
          <w:szCs w:val="28"/>
        </w:rPr>
        <w:t xml:space="preserve">0239 </w:t>
      </w:r>
      <w:r w:rsidR="00324C48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Moção Congratulatória ao Sr. Luís Felipe de Oliveira pela posse como</w:t>
      </w:r>
      <w:r w:rsidR="00324C48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Venerável Mestre (Presidente da Loja Maçônica A.R.B.L.S Integridade e Justiça), no dia 14 de junho</w:t>
      </w:r>
      <w:r w:rsidR="00324C48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próximo passado.</w:t>
      </w:r>
      <w:r w:rsidR="00324C48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0242 </w:t>
      </w:r>
      <w:r w:rsidR="00324C48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Moção Congratulatória à Colônia Japonesa de Jacareí, </w:t>
      </w:r>
      <w:proofErr w:type="gramStart"/>
      <w:r w:rsidRPr="00716131">
        <w:rPr>
          <w:rFonts w:ascii="Calibri" w:hAnsi="Calibri" w:cs="Calibri"/>
          <w:sz w:val="28"/>
          <w:szCs w:val="28"/>
        </w:rPr>
        <w:t>representada pelo</w:t>
      </w:r>
      <w:proofErr w:type="gramEnd"/>
    </w:p>
    <w:p w:rsid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716131">
        <w:rPr>
          <w:rFonts w:ascii="Calibri" w:hAnsi="Calibri" w:cs="Calibri"/>
          <w:sz w:val="28"/>
          <w:szCs w:val="28"/>
        </w:rPr>
        <w:t xml:space="preserve">Sr. </w:t>
      </w:r>
      <w:proofErr w:type="spellStart"/>
      <w:r w:rsidRPr="00716131">
        <w:rPr>
          <w:rFonts w:ascii="Calibri" w:hAnsi="Calibri" w:cs="Calibri"/>
          <w:sz w:val="28"/>
          <w:szCs w:val="28"/>
        </w:rPr>
        <w:t>Isao</w:t>
      </w:r>
      <w:proofErr w:type="spellEnd"/>
      <w:r w:rsidRPr="00716131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16131">
        <w:rPr>
          <w:rFonts w:ascii="Calibri" w:hAnsi="Calibri" w:cs="Calibri"/>
          <w:sz w:val="28"/>
          <w:szCs w:val="28"/>
        </w:rPr>
        <w:t>Hayakawa</w:t>
      </w:r>
      <w:proofErr w:type="spellEnd"/>
      <w:r w:rsidRPr="00716131">
        <w:rPr>
          <w:rFonts w:ascii="Calibri" w:hAnsi="Calibri" w:cs="Calibri"/>
          <w:sz w:val="28"/>
          <w:szCs w:val="28"/>
        </w:rPr>
        <w:t xml:space="preserve">, Presidente da Associação Cultural Desportiva </w:t>
      </w:r>
      <w:proofErr w:type="spellStart"/>
      <w:r w:rsidRPr="00716131">
        <w:rPr>
          <w:rFonts w:ascii="Calibri" w:hAnsi="Calibri" w:cs="Calibri"/>
          <w:sz w:val="28"/>
          <w:szCs w:val="28"/>
        </w:rPr>
        <w:t>Nipo</w:t>
      </w:r>
      <w:proofErr w:type="spellEnd"/>
      <w:r w:rsidRPr="00716131">
        <w:rPr>
          <w:rFonts w:ascii="Calibri" w:hAnsi="Calibri" w:cs="Calibri"/>
          <w:sz w:val="28"/>
          <w:szCs w:val="28"/>
        </w:rPr>
        <w:t xml:space="preserve"> Brasileira de Jacareí</w:t>
      </w:r>
      <w:r w:rsidR="00324C48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(BUNKYO), pelos 113 anos de imigração japonesa no Brasil, comemorada anualmente no dia 18 de</w:t>
      </w:r>
      <w:r w:rsidR="00324C48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junho.</w:t>
      </w:r>
      <w:r w:rsidR="00324C48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 </w:t>
      </w:r>
    </w:p>
    <w:p w:rsidR="00324C48" w:rsidRDefault="00324C48" w:rsidP="00324C4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24C48">
        <w:rPr>
          <w:rFonts w:ascii="Calibri" w:hAnsi="Calibri" w:cs="Calibri"/>
          <w:b/>
          <w:sz w:val="28"/>
          <w:szCs w:val="28"/>
        </w:rPr>
        <w:t>HERNANI BARRETO</w:t>
      </w:r>
      <w:r w:rsidR="00324C48" w:rsidRPr="00324C48">
        <w:rPr>
          <w:rFonts w:ascii="Calibri" w:hAnsi="Calibri" w:cs="Calibri"/>
          <w:b/>
          <w:sz w:val="28"/>
          <w:szCs w:val="28"/>
        </w:rPr>
        <w:t xml:space="preserve">: </w:t>
      </w:r>
      <w:r w:rsidRPr="00324C48">
        <w:rPr>
          <w:rFonts w:ascii="Calibri" w:hAnsi="Calibri" w:cs="Calibri"/>
          <w:b/>
          <w:sz w:val="28"/>
          <w:szCs w:val="28"/>
        </w:rPr>
        <w:t>Indicações Protocoladas:</w:t>
      </w:r>
      <w:r w:rsidR="00324C48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1865 1875 1894</w:t>
      </w:r>
      <w:r w:rsidR="00324C48">
        <w:rPr>
          <w:rFonts w:ascii="Calibri" w:hAnsi="Calibri" w:cs="Calibri"/>
          <w:sz w:val="28"/>
          <w:szCs w:val="28"/>
        </w:rPr>
        <w:t xml:space="preserve">. </w:t>
      </w:r>
      <w:r w:rsidRPr="00324C48">
        <w:rPr>
          <w:rFonts w:ascii="Calibri" w:hAnsi="Calibri" w:cs="Calibri"/>
          <w:b/>
          <w:sz w:val="28"/>
          <w:szCs w:val="28"/>
        </w:rPr>
        <w:t>Pedidos de Informações deliberados pelo Plenário:</w:t>
      </w:r>
      <w:r w:rsidR="00324C48">
        <w:rPr>
          <w:rFonts w:ascii="Calibri" w:hAnsi="Calibri" w:cs="Calibri"/>
          <w:b/>
          <w:sz w:val="28"/>
          <w:szCs w:val="28"/>
        </w:rPr>
        <w:t xml:space="preserve"> </w:t>
      </w:r>
      <w:r w:rsidR="00324C48">
        <w:rPr>
          <w:rFonts w:ascii="Calibri" w:hAnsi="Calibri" w:cs="Calibri"/>
          <w:sz w:val="28"/>
          <w:szCs w:val="28"/>
        </w:rPr>
        <w:t>0107 -</w:t>
      </w:r>
      <w:r w:rsidRPr="00716131">
        <w:rPr>
          <w:rFonts w:ascii="Calibri" w:hAnsi="Calibri" w:cs="Calibri"/>
          <w:sz w:val="28"/>
          <w:szCs w:val="28"/>
        </w:rPr>
        <w:t xml:space="preserve"> Aprovado - Requer informações quanto à falta de medicamentos padronizados fornecidos pela Rede</w:t>
      </w:r>
      <w:r w:rsidR="00324C48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Pública de Saúde, especificamente na Farmácia da Cidade e nas Unidades Básicas de Saúde</w:t>
      </w:r>
      <w:r w:rsidR="00324C48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situadas no Município de Jacareí.</w:t>
      </w:r>
      <w:r w:rsidR="00324C48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0110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Aprovado - Requer esclarecimentos quanto à concessão de “auxílio-funeral” para familiares de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servidores públicos falecidos.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 Moções lidas em Plenário: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0247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Moção Congratulatória aos funcionários públicos aposentados pelo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transcurso do “Dia do Funcionário Público Aposentado”, celebrado no dia 17 de junho de 2021.</w:t>
      </w:r>
      <w:r w:rsidR="0000148D">
        <w:rPr>
          <w:rFonts w:ascii="Calibri" w:hAnsi="Calibri" w:cs="Calibri"/>
          <w:sz w:val="28"/>
          <w:szCs w:val="28"/>
        </w:rPr>
        <w:t xml:space="preserve"> .................................... </w:t>
      </w:r>
    </w:p>
    <w:p w:rsidR="0000148D" w:rsidRDefault="0000148D" w:rsidP="0000148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0148D">
        <w:rPr>
          <w:rFonts w:ascii="Calibri" w:hAnsi="Calibri" w:cs="Calibri"/>
          <w:b/>
          <w:sz w:val="28"/>
          <w:szCs w:val="28"/>
        </w:rPr>
        <w:t>LUÍS FLÁVIO (FLAVINHO)</w:t>
      </w:r>
      <w:r w:rsidR="0000148D" w:rsidRPr="0000148D">
        <w:rPr>
          <w:rFonts w:ascii="Calibri" w:hAnsi="Calibri" w:cs="Calibri"/>
          <w:b/>
          <w:sz w:val="28"/>
          <w:szCs w:val="28"/>
        </w:rPr>
        <w:t xml:space="preserve">: </w:t>
      </w:r>
      <w:r w:rsidRPr="0000148D">
        <w:rPr>
          <w:rFonts w:ascii="Calibri" w:hAnsi="Calibri" w:cs="Calibri"/>
          <w:b/>
          <w:sz w:val="28"/>
          <w:szCs w:val="28"/>
        </w:rPr>
        <w:t>Indicações Protocoladas: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1931 1932 1933 1934 1935 1939 1976</w:t>
      </w:r>
      <w:r w:rsidR="0000148D">
        <w:rPr>
          <w:rFonts w:ascii="Calibri" w:hAnsi="Calibri" w:cs="Calibri"/>
          <w:sz w:val="28"/>
          <w:szCs w:val="28"/>
        </w:rPr>
        <w:t xml:space="preserve">. </w:t>
      </w:r>
      <w:r w:rsidRPr="0000148D">
        <w:rPr>
          <w:rFonts w:ascii="Calibri" w:hAnsi="Calibri" w:cs="Calibri"/>
          <w:b/>
          <w:sz w:val="28"/>
          <w:szCs w:val="28"/>
        </w:rPr>
        <w:t>Requerimentos deliberados pelo Plenário: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0232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Aprovado - À Concessionária Rota das Bandeiras, solicitando a conclusão dos serviços de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manutenção e contenção de desbarrancamento de pista na Rodovia Dom Pedro, entre os Km 13 e 14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Sul, no Município de Jacareí.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0233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Aprovado - Ao 41º BPM/I - Batalhão de Polícia Militar do Interior, solicitando a intensificação de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rondas no Jardim das Oliveiras, na cidade de Jacareí.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00148D">
        <w:rPr>
          <w:rFonts w:ascii="Calibri" w:hAnsi="Calibri" w:cs="Calibri"/>
          <w:b/>
          <w:sz w:val="28"/>
          <w:szCs w:val="28"/>
        </w:rPr>
        <w:t>Moç</w:t>
      </w:r>
      <w:r w:rsidR="0000148D">
        <w:rPr>
          <w:rFonts w:ascii="Calibri" w:hAnsi="Calibri" w:cs="Calibri"/>
          <w:b/>
          <w:sz w:val="28"/>
          <w:szCs w:val="28"/>
        </w:rPr>
        <w:t>ão</w:t>
      </w:r>
      <w:r w:rsidRPr="0000148D">
        <w:rPr>
          <w:rFonts w:ascii="Calibri" w:hAnsi="Calibri" w:cs="Calibri"/>
          <w:b/>
          <w:sz w:val="28"/>
          <w:szCs w:val="28"/>
        </w:rPr>
        <w:t xml:space="preserve"> lida em Plenário: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0266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Moção Congratulatória ao Dr. Bruno Miragaia, Defensor Público no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lastRenderedPageBreak/>
        <w:t>Município de Jacareí, pelo trabalho que está desenvolvendo durante o período de pandemia da COVID-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19 em relação ao direito à moradia da população.</w:t>
      </w:r>
      <w:r w:rsidR="0000148D">
        <w:rPr>
          <w:rFonts w:ascii="Calibri" w:hAnsi="Calibri" w:cs="Calibri"/>
          <w:sz w:val="28"/>
          <w:szCs w:val="28"/>
        </w:rPr>
        <w:t xml:space="preserve"> ................. </w:t>
      </w:r>
    </w:p>
    <w:p w:rsidR="0000148D" w:rsidRDefault="0000148D" w:rsidP="0000148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0148D">
        <w:rPr>
          <w:rFonts w:ascii="Calibri" w:hAnsi="Calibri" w:cs="Calibri"/>
          <w:b/>
          <w:sz w:val="28"/>
          <w:szCs w:val="28"/>
        </w:rPr>
        <w:t>MARIA AMÉLIA</w:t>
      </w:r>
      <w:r w:rsidR="0000148D" w:rsidRPr="0000148D">
        <w:rPr>
          <w:rFonts w:ascii="Calibri" w:hAnsi="Calibri" w:cs="Calibri"/>
          <w:b/>
          <w:sz w:val="28"/>
          <w:szCs w:val="28"/>
        </w:rPr>
        <w:t>:</w:t>
      </w:r>
      <w:r w:rsidRPr="0000148D">
        <w:rPr>
          <w:rFonts w:ascii="Calibri" w:hAnsi="Calibri" w:cs="Calibri"/>
          <w:b/>
          <w:sz w:val="28"/>
          <w:szCs w:val="28"/>
        </w:rPr>
        <w:t xml:space="preserve"> Indicações Protocoladas: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1944 1945 1946 1947 1949 1952 1953 1954 1957 1968 1974</w:t>
      </w:r>
      <w:r w:rsidR="0000148D">
        <w:rPr>
          <w:rFonts w:ascii="Calibri" w:hAnsi="Calibri" w:cs="Calibri"/>
          <w:sz w:val="28"/>
          <w:szCs w:val="28"/>
        </w:rPr>
        <w:t xml:space="preserve">. ................................................................................................. </w:t>
      </w:r>
    </w:p>
    <w:p w:rsidR="0000148D" w:rsidRDefault="0000148D" w:rsidP="0000148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0148D">
        <w:rPr>
          <w:rFonts w:ascii="Calibri" w:hAnsi="Calibri" w:cs="Calibri"/>
          <w:b/>
          <w:sz w:val="28"/>
          <w:szCs w:val="28"/>
        </w:rPr>
        <w:t>PAULINHO DO ESPORTE</w:t>
      </w:r>
      <w:r w:rsidR="0000148D" w:rsidRPr="0000148D">
        <w:rPr>
          <w:rFonts w:ascii="Calibri" w:hAnsi="Calibri" w:cs="Calibri"/>
          <w:b/>
          <w:sz w:val="28"/>
          <w:szCs w:val="28"/>
        </w:rPr>
        <w:t xml:space="preserve">: </w:t>
      </w:r>
      <w:r w:rsidRPr="0000148D">
        <w:rPr>
          <w:rFonts w:ascii="Calibri" w:hAnsi="Calibri" w:cs="Calibri"/>
          <w:b/>
          <w:sz w:val="28"/>
          <w:szCs w:val="28"/>
        </w:rPr>
        <w:t>Indicações Protocoladas: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1855 1856 1857 1858 1859</w:t>
      </w:r>
      <w:r w:rsidR="0000148D">
        <w:rPr>
          <w:rFonts w:ascii="Calibri" w:hAnsi="Calibri" w:cs="Calibri"/>
          <w:sz w:val="28"/>
          <w:szCs w:val="28"/>
        </w:rPr>
        <w:t xml:space="preserve">. ..... </w:t>
      </w:r>
    </w:p>
    <w:p w:rsidR="0000148D" w:rsidRDefault="0000148D" w:rsidP="0000148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0148D">
        <w:rPr>
          <w:rFonts w:ascii="Calibri" w:hAnsi="Calibri" w:cs="Calibri"/>
          <w:b/>
          <w:sz w:val="28"/>
          <w:szCs w:val="28"/>
        </w:rPr>
        <w:t>PAULINHO DOS CONDUTORES</w:t>
      </w:r>
      <w:r w:rsidR="0000148D" w:rsidRPr="0000148D">
        <w:rPr>
          <w:rFonts w:ascii="Calibri" w:hAnsi="Calibri" w:cs="Calibri"/>
          <w:b/>
          <w:sz w:val="28"/>
          <w:szCs w:val="28"/>
        </w:rPr>
        <w:t xml:space="preserve">: </w:t>
      </w:r>
      <w:r w:rsidRPr="0000148D">
        <w:rPr>
          <w:rFonts w:ascii="Calibri" w:hAnsi="Calibri" w:cs="Calibri"/>
          <w:b/>
          <w:sz w:val="28"/>
          <w:szCs w:val="28"/>
        </w:rPr>
        <w:t>Requerimentos deliberados pelo Plenário: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0230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Aprovado - Ao Deputado Estadual André do Prado, solicitando que interceda junto ao Secretário de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Saúde do Estado de São Paulo com vistas à obtenção de aparelhos auditivos e ao aumento de vagas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do CROSS para o Município de Jacareí.</w:t>
      </w:r>
      <w:r w:rsidR="0000148D">
        <w:rPr>
          <w:rFonts w:ascii="Calibri" w:hAnsi="Calibri" w:cs="Calibri"/>
          <w:sz w:val="28"/>
          <w:szCs w:val="28"/>
        </w:rPr>
        <w:t xml:space="preserve"> 0237 -</w:t>
      </w:r>
      <w:r w:rsidRPr="00716131">
        <w:rPr>
          <w:rFonts w:ascii="Calibri" w:hAnsi="Calibri" w:cs="Calibri"/>
          <w:sz w:val="28"/>
          <w:szCs w:val="28"/>
        </w:rPr>
        <w:t xml:space="preserve"> Aprovado - Ao DER - Departamento de Estradas de Rodagem do Estado de São Paulo, solicitando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poda das árvores e limpeza do mato nas margens da Rodovia General </w:t>
      </w:r>
      <w:proofErr w:type="spellStart"/>
      <w:r w:rsidRPr="00716131">
        <w:rPr>
          <w:rFonts w:ascii="Calibri" w:hAnsi="Calibri" w:cs="Calibri"/>
          <w:sz w:val="28"/>
          <w:szCs w:val="28"/>
        </w:rPr>
        <w:t>Euryale</w:t>
      </w:r>
      <w:proofErr w:type="spellEnd"/>
      <w:r w:rsidRPr="00716131">
        <w:rPr>
          <w:rFonts w:ascii="Calibri" w:hAnsi="Calibri" w:cs="Calibri"/>
          <w:sz w:val="28"/>
          <w:szCs w:val="28"/>
        </w:rPr>
        <w:t xml:space="preserve"> de Jesus Zerbini,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especialmente no trecho de Jacareí até o Distrito de São Silvestre.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00148D">
        <w:rPr>
          <w:rFonts w:ascii="Calibri" w:hAnsi="Calibri" w:cs="Calibri"/>
          <w:b/>
          <w:sz w:val="28"/>
          <w:szCs w:val="28"/>
        </w:rPr>
        <w:t>Pedid</w:t>
      </w:r>
      <w:r w:rsidR="00E448D3">
        <w:rPr>
          <w:rFonts w:ascii="Calibri" w:hAnsi="Calibri" w:cs="Calibri"/>
          <w:b/>
          <w:sz w:val="28"/>
          <w:szCs w:val="28"/>
        </w:rPr>
        <w:t>o de Informações deliberado</w:t>
      </w:r>
      <w:r w:rsidRPr="0000148D">
        <w:rPr>
          <w:rFonts w:ascii="Calibri" w:hAnsi="Calibri" w:cs="Calibri"/>
          <w:b/>
          <w:sz w:val="28"/>
          <w:szCs w:val="28"/>
        </w:rPr>
        <w:t xml:space="preserve"> pelo Plenário: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0111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Aprovado - Requer informações a respeito dos funcionários públicos municipais com idade acima de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60 anos que continuam afastados mesmo após terem tomado a segunda dose da vacina contra a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COVID-19.</w:t>
      </w:r>
      <w:r w:rsidR="0000148D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 </w:t>
      </w:r>
    </w:p>
    <w:p w:rsidR="0000148D" w:rsidRDefault="0000148D" w:rsidP="0000148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16131" w:rsidRP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0148D">
        <w:rPr>
          <w:rFonts w:ascii="Calibri" w:hAnsi="Calibri" w:cs="Calibri"/>
          <w:b/>
          <w:sz w:val="28"/>
          <w:szCs w:val="28"/>
        </w:rPr>
        <w:t>RODRIGO SALOMON</w:t>
      </w:r>
      <w:r w:rsidR="0000148D" w:rsidRPr="0000148D">
        <w:rPr>
          <w:rFonts w:ascii="Calibri" w:hAnsi="Calibri" w:cs="Calibri"/>
          <w:b/>
          <w:sz w:val="28"/>
          <w:szCs w:val="28"/>
        </w:rPr>
        <w:t xml:space="preserve">: </w:t>
      </w:r>
      <w:r w:rsidRPr="0000148D">
        <w:rPr>
          <w:rFonts w:ascii="Calibri" w:hAnsi="Calibri" w:cs="Calibri"/>
          <w:b/>
          <w:sz w:val="28"/>
          <w:szCs w:val="28"/>
        </w:rPr>
        <w:t xml:space="preserve"> Indicações Protocoladas: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1848 1897 1899 1900 1902 1904 1905 1906 1908 1911 1913 1915 1916 1918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1920 1926 1927 1928 1938 1942 1972</w:t>
      </w:r>
      <w:r w:rsidR="0000148D">
        <w:rPr>
          <w:rFonts w:ascii="Calibri" w:hAnsi="Calibri" w:cs="Calibri"/>
          <w:sz w:val="28"/>
          <w:szCs w:val="28"/>
        </w:rPr>
        <w:t xml:space="preserve">. </w:t>
      </w:r>
    </w:p>
    <w:p w:rsidR="00716131" w:rsidRDefault="00E448D3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Requerimento deliberado</w:t>
      </w:r>
      <w:r w:rsidR="00716131" w:rsidRPr="0000148D">
        <w:rPr>
          <w:rFonts w:ascii="Calibri" w:hAnsi="Calibri" w:cs="Calibri"/>
          <w:b/>
          <w:sz w:val="28"/>
          <w:szCs w:val="28"/>
        </w:rPr>
        <w:t xml:space="preserve"> pelo Plenário: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="00716131" w:rsidRPr="00716131">
        <w:rPr>
          <w:rFonts w:ascii="Calibri" w:hAnsi="Calibri" w:cs="Calibri"/>
          <w:sz w:val="28"/>
          <w:szCs w:val="28"/>
        </w:rPr>
        <w:t xml:space="preserve">0231 </w:t>
      </w:r>
      <w:r w:rsidR="0000148D">
        <w:rPr>
          <w:rFonts w:ascii="Calibri" w:hAnsi="Calibri" w:cs="Calibri"/>
          <w:sz w:val="28"/>
          <w:szCs w:val="28"/>
        </w:rPr>
        <w:t>-</w:t>
      </w:r>
      <w:r w:rsidR="00716131" w:rsidRPr="00716131">
        <w:rPr>
          <w:rFonts w:ascii="Calibri" w:hAnsi="Calibri" w:cs="Calibri"/>
          <w:sz w:val="28"/>
          <w:szCs w:val="28"/>
        </w:rPr>
        <w:t xml:space="preserve"> Aprovado - Ao 41º BPM/I - Batalhão de Polícia Militar do Interior, solicitando a intensificação de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="00716131" w:rsidRPr="00716131">
        <w:rPr>
          <w:rFonts w:ascii="Calibri" w:hAnsi="Calibri" w:cs="Calibri"/>
          <w:sz w:val="28"/>
          <w:szCs w:val="28"/>
        </w:rPr>
        <w:t>rondas no Bairro Rio Comprido, na cidade de Jacareí.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="00716131" w:rsidRPr="0000148D">
        <w:rPr>
          <w:rFonts w:ascii="Calibri" w:hAnsi="Calibri" w:cs="Calibri"/>
          <w:b/>
          <w:sz w:val="28"/>
          <w:szCs w:val="28"/>
        </w:rPr>
        <w:t>Moções lidas em Plenário: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="00716131" w:rsidRPr="00716131">
        <w:rPr>
          <w:rFonts w:ascii="Calibri" w:hAnsi="Calibri" w:cs="Calibri"/>
          <w:sz w:val="28"/>
          <w:szCs w:val="28"/>
        </w:rPr>
        <w:t xml:space="preserve">0259 </w:t>
      </w:r>
      <w:r w:rsidR="0000148D">
        <w:rPr>
          <w:rFonts w:ascii="Calibri" w:hAnsi="Calibri" w:cs="Calibri"/>
          <w:sz w:val="28"/>
          <w:szCs w:val="28"/>
        </w:rPr>
        <w:t>-</w:t>
      </w:r>
      <w:r w:rsidR="00716131" w:rsidRPr="00716131">
        <w:rPr>
          <w:rFonts w:ascii="Calibri" w:hAnsi="Calibri" w:cs="Calibri"/>
          <w:sz w:val="28"/>
          <w:szCs w:val="28"/>
        </w:rPr>
        <w:t xml:space="preserve"> Tramitado em Plenário - Moção Congratulatória ao Sr. Agnaldo de Paula Felizardo pelo Dia do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="00716131" w:rsidRPr="00716131">
        <w:rPr>
          <w:rFonts w:ascii="Calibri" w:hAnsi="Calibri" w:cs="Calibri"/>
          <w:sz w:val="28"/>
          <w:szCs w:val="28"/>
        </w:rPr>
        <w:t>Profissional de Mídia, comemorado em 21 de junho.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="00716131" w:rsidRPr="00716131">
        <w:rPr>
          <w:rFonts w:ascii="Calibri" w:hAnsi="Calibri" w:cs="Calibri"/>
          <w:sz w:val="28"/>
          <w:szCs w:val="28"/>
        </w:rPr>
        <w:t xml:space="preserve">0261 </w:t>
      </w:r>
      <w:r w:rsidR="0000148D">
        <w:rPr>
          <w:rFonts w:ascii="Calibri" w:hAnsi="Calibri" w:cs="Calibri"/>
          <w:sz w:val="28"/>
          <w:szCs w:val="28"/>
        </w:rPr>
        <w:t>-</w:t>
      </w:r>
      <w:r w:rsidR="00716131" w:rsidRPr="00716131">
        <w:rPr>
          <w:rFonts w:ascii="Calibri" w:hAnsi="Calibri" w:cs="Calibri"/>
          <w:sz w:val="28"/>
          <w:szCs w:val="28"/>
        </w:rPr>
        <w:t xml:space="preserve"> Tramitado em Plenário - Moção Congratulatória ao Sr. Willian Jordão pelo Dia do Profissional de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="00716131" w:rsidRPr="00716131">
        <w:rPr>
          <w:rFonts w:ascii="Calibri" w:hAnsi="Calibri" w:cs="Calibri"/>
          <w:sz w:val="28"/>
          <w:szCs w:val="28"/>
        </w:rPr>
        <w:t>Mídia, comemorado em 21 de junho.</w:t>
      </w:r>
      <w:r w:rsidR="0000148D">
        <w:rPr>
          <w:rFonts w:ascii="Calibri" w:hAnsi="Calibri" w:cs="Calibri"/>
          <w:sz w:val="28"/>
          <w:szCs w:val="28"/>
        </w:rPr>
        <w:t xml:space="preserve"> ....................................................................</w:t>
      </w:r>
      <w:r>
        <w:rPr>
          <w:rFonts w:ascii="Calibri" w:hAnsi="Calibri" w:cs="Calibri"/>
          <w:sz w:val="28"/>
          <w:szCs w:val="28"/>
        </w:rPr>
        <w:t>..............</w:t>
      </w:r>
      <w:r w:rsidR="0000148D">
        <w:rPr>
          <w:rFonts w:ascii="Calibri" w:hAnsi="Calibri" w:cs="Calibri"/>
          <w:sz w:val="28"/>
          <w:szCs w:val="28"/>
        </w:rPr>
        <w:t xml:space="preserve">. </w:t>
      </w:r>
    </w:p>
    <w:p w:rsidR="0000148D" w:rsidRDefault="0000148D" w:rsidP="0000148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16131" w:rsidRP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0148D">
        <w:rPr>
          <w:rFonts w:ascii="Calibri" w:hAnsi="Calibri" w:cs="Calibri"/>
          <w:b/>
          <w:sz w:val="28"/>
          <w:szCs w:val="28"/>
        </w:rPr>
        <w:t>ROGÉRIO TIMÓTEO</w:t>
      </w:r>
      <w:r w:rsidR="0000148D" w:rsidRPr="0000148D">
        <w:rPr>
          <w:rFonts w:ascii="Calibri" w:hAnsi="Calibri" w:cs="Calibri"/>
          <w:b/>
          <w:sz w:val="28"/>
          <w:szCs w:val="28"/>
        </w:rPr>
        <w:t xml:space="preserve">: </w:t>
      </w:r>
      <w:r w:rsidRPr="0000148D">
        <w:rPr>
          <w:rFonts w:ascii="Calibri" w:hAnsi="Calibri" w:cs="Calibri"/>
          <w:b/>
          <w:sz w:val="28"/>
          <w:szCs w:val="28"/>
        </w:rPr>
        <w:t>Indicações Protocoladas: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1840 1841 1842 1843 1844 1861 1862 1864 1893</w:t>
      </w:r>
      <w:r w:rsidR="0000148D">
        <w:rPr>
          <w:rFonts w:ascii="Calibri" w:hAnsi="Calibri" w:cs="Calibri"/>
          <w:sz w:val="28"/>
          <w:szCs w:val="28"/>
        </w:rPr>
        <w:t xml:space="preserve">. </w:t>
      </w:r>
      <w:r w:rsidRPr="0000148D">
        <w:rPr>
          <w:rFonts w:ascii="Calibri" w:hAnsi="Calibri" w:cs="Calibri"/>
          <w:b/>
          <w:sz w:val="28"/>
          <w:szCs w:val="28"/>
        </w:rPr>
        <w:t>Requerimento deliberado pelo Plenário: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0228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Aprovado - Ao DER – Departamento de Estradas de Rodagem do Estado de São Paulo, solicitando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a </w:t>
      </w:r>
      <w:r w:rsidRPr="00716131">
        <w:rPr>
          <w:rFonts w:ascii="Calibri" w:hAnsi="Calibri" w:cs="Calibri"/>
          <w:sz w:val="28"/>
          <w:szCs w:val="28"/>
        </w:rPr>
        <w:lastRenderedPageBreak/>
        <w:t>implantação de semáforo de pedestres na Rodovia Nilo Máximo, próximo ao nº 874, em ambos os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lados.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00148D">
        <w:rPr>
          <w:rFonts w:ascii="Calibri" w:hAnsi="Calibri" w:cs="Calibri"/>
          <w:b/>
          <w:sz w:val="28"/>
          <w:szCs w:val="28"/>
        </w:rPr>
        <w:t>Moções lidas em Plenário: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0245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Moção Congratulatória ao Pastor Presidente </w:t>
      </w:r>
      <w:proofErr w:type="spellStart"/>
      <w:r w:rsidRPr="00716131">
        <w:rPr>
          <w:rFonts w:ascii="Calibri" w:hAnsi="Calibri" w:cs="Calibri"/>
          <w:sz w:val="28"/>
          <w:szCs w:val="28"/>
        </w:rPr>
        <w:t>Rosicler</w:t>
      </w:r>
      <w:proofErr w:type="spellEnd"/>
      <w:r w:rsidRPr="00716131">
        <w:rPr>
          <w:rFonts w:ascii="Calibri" w:hAnsi="Calibri" w:cs="Calibri"/>
          <w:sz w:val="28"/>
          <w:szCs w:val="28"/>
        </w:rPr>
        <w:t xml:space="preserve"> Toledo pelo 4º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aniversário da Igreja Evangélica Pentecostal Ministério Eu Vou Vencer.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0246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Moção Congratulatória pelos 110 anos das Assembleias de Deus no Brasil.</w:t>
      </w:r>
    </w:p>
    <w:p w:rsidR="00716131" w:rsidRDefault="007F2AD3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0255 -</w:t>
      </w:r>
      <w:r w:rsidR="00716131" w:rsidRPr="00716131">
        <w:rPr>
          <w:rFonts w:ascii="Calibri" w:hAnsi="Calibri" w:cs="Calibri"/>
          <w:sz w:val="28"/>
          <w:szCs w:val="28"/>
        </w:rPr>
        <w:t xml:space="preserve"> Tramitado em Plenário - Moção Congratulatória ao Deputado Estadual Altair Moraes pela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="00716131" w:rsidRPr="00716131">
        <w:rPr>
          <w:rFonts w:ascii="Calibri" w:hAnsi="Calibri" w:cs="Calibri"/>
          <w:sz w:val="28"/>
          <w:szCs w:val="28"/>
        </w:rPr>
        <w:t>participação no Fórum Permanente de Mobilização Contra as Drogas, ocorrido em Sorocaba no dia 21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="00716131" w:rsidRPr="00716131">
        <w:rPr>
          <w:rFonts w:ascii="Calibri" w:hAnsi="Calibri" w:cs="Calibri"/>
          <w:sz w:val="28"/>
          <w:szCs w:val="28"/>
        </w:rPr>
        <w:t>de junho do ano corrente.</w:t>
      </w:r>
      <w:r w:rsidR="0000148D">
        <w:rPr>
          <w:rFonts w:ascii="Calibri" w:hAnsi="Calibri" w:cs="Calibri"/>
          <w:sz w:val="28"/>
          <w:szCs w:val="28"/>
        </w:rPr>
        <w:t xml:space="preserve"> ......................</w:t>
      </w:r>
      <w:r>
        <w:rPr>
          <w:rFonts w:ascii="Calibri" w:hAnsi="Calibri" w:cs="Calibri"/>
          <w:sz w:val="28"/>
          <w:szCs w:val="28"/>
        </w:rPr>
        <w:t>...........</w:t>
      </w:r>
      <w:r w:rsidR="0000148D">
        <w:rPr>
          <w:rFonts w:ascii="Calibri" w:hAnsi="Calibri" w:cs="Calibri"/>
          <w:sz w:val="28"/>
          <w:szCs w:val="28"/>
        </w:rPr>
        <w:t xml:space="preserve">.... </w:t>
      </w:r>
    </w:p>
    <w:p w:rsidR="0000148D" w:rsidRDefault="0000148D" w:rsidP="0000148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16131" w:rsidRP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0148D">
        <w:rPr>
          <w:rFonts w:ascii="Calibri" w:hAnsi="Calibri" w:cs="Calibri"/>
          <w:b/>
          <w:sz w:val="28"/>
          <w:szCs w:val="28"/>
        </w:rPr>
        <w:t>RONINHA</w:t>
      </w:r>
      <w:r w:rsidR="0000148D" w:rsidRPr="0000148D">
        <w:rPr>
          <w:rFonts w:ascii="Calibri" w:hAnsi="Calibri" w:cs="Calibri"/>
          <w:b/>
          <w:sz w:val="28"/>
          <w:szCs w:val="28"/>
        </w:rPr>
        <w:t xml:space="preserve">: </w:t>
      </w:r>
      <w:r w:rsidRPr="0000148D">
        <w:rPr>
          <w:rFonts w:ascii="Calibri" w:hAnsi="Calibri" w:cs="Calibri"/>
          <w:b/>
          <w:sz w:val="28"/>
          <w:szCs w:val="28"/>
        </w:rPr>
        <w:t xml:space="preserve"> Indicações Protocoladas: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1909 1921 1929 1930 1937 1941 1948 1973 1975</w:t>
      </w:r>
      <w:r w:rsidR="0000148D">
        <w:rPr>
          <w:rFonts w:ascii="Calibri" w:hAnsi="Calibri" w:cs="Calibri"/>
          <w:sz w:val="28"/>
          <w:szCs w:val="28"/>
        </w:rPr>
        <w:t xml:space="preserve">. </w:t>
      </w:r>
      <w:r w:rsidRPr="0000148D">
        <w:rPr>
          <w:rFonts w:ascii="Calibri" w:hAnsi="Calibri" w:cs="Calibri"/>
          <w:b/>
          <w:sz w:val="28"/>
          <w:szCs w:val="28"/>
        </w:rPr>
        <w:t>Requerimentos deliberados pelo Plenário: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0239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Aprovado - À CCR NovaDutra, solicitando a manutenção de calçadas e grades de proteção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existentes no acostamento do km 161 da Rodovia Presidente Dutra, sentido Rio de Janeiro, na altura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da Concessionária Capricho, em Jacareí.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00148D">
        <w:rPr>
          <w:rFonts w:ascii="Calibri" w:hAnsi="Calibri" w:cs="Calibri"/>
          <w:b/>
          <w:sz w:val="28"/>
          <w:szCs w:val="28"/>
        </w:rPr>
        <w:t>Moções lidas em Plenário: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0256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Registra o transcurso do Dia da Polícia Militar, 24 de junho.</w:t>
      </w:r>
    </w:p>
    <w:p w:rsidR="00716131" w:rsidRP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716131">
        <w:rPr>
          <w:rFonts w:ascii="Calibri" w:hAnsi="Calibri" w:cs="Calibri"/>
          <w:sz w:val="28"/>
          <w:szCs w:val="28"/>
        </w:rPr>
        <w:t xml:space="preserve">0257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Registra o transcurso do Dia do Químico, 18 de junho.</w:t>
      </w:r>
    </w:p>
    <w:p w:rsidR="00716131" w:rsidRP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716131">
        <w:rPr>
          <w:rFonts w:ascii="Calibri" w:hAnsi="Calibri" w:cs="Calibri"/>
          <w:sz w:val="28"/>
          <w:szCs w:val="28"/>
        </w:rPr>
        <w:t xml:space="preserve">0258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Registra o transcurso do Dia do Cinema Brasileiro, 19 de junho.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0260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Registra o transcurso do Dia do Vigilante, 20 de junho.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0262</w:t>
      </w:r>
      <w:r w:rsidR="0000148D">
        <w:rPr>
          <w:rFonts w:ascii="Calibri" w:hAnsi="Calibri" w:cs="Calibri"/>
          <w:sz w:val="28"/>
          <w:szCs w:val="28"/>
        </w:rPr>
        <w:t xml:space="preserve"> 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Registra o transcurso do Dia da Imigração Japonesa, 18 de junho.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0263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Moção de Agradecimento à Deputada Federal Renata Abreu pela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destinação, ao Município de Jacareí, de Emenda Parlamentar no valor de R$ 100.000,00 (cem mil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reais) para estruturação da rede de serviços de atenção básica de saúde, que será investido na</w:t>
      </w:r>
    </w:p>
    <w:p w:rsidR="00716131" w:rsidRP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proofErr w:type="gramStart"/>
      <w:r w:rsidRPr="00716131">
        <w:rPr>
          <w:rFonts w:ascii="Calibri" w:hAnsi="Calibri" w:cs="Calibri"/>
          <w:sz w:val="28"/>
          <w:szCs w:val="28"/>
        </w:rPr>
        <w:t>compra</w:t>
      </w:r>
      <w:proofErr w:type="gramEnd"/>
      <w:r w:rsidRPr="00716131">
        <w:rPr>
          <w:rFonts w:ascii="Calibri" w:hAnsi="Calibri" w:cs="Calibri"/>
          <w:sz w:val="28"/>
          <w:szCs w:val="28"/>
        </w:rPr>
        <w:t xml:space="preserve"> de móveis e equipamentos para a Unidade de Saúde do Parque Meia Lua.</w:t>
      </w:r>
    </w:p>
    <w:p w:rsid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716131">
        <w:rPr>
          <w:rFonts w:ascii="Calibri" w:hAnsi="Calibri" w:cs="Calibri"/>
          <w:sz w:val="28"/>
          <w:szCs w:val="28"/>
        </w:rPr>
        <w:t xml:space="preserve">0264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Moção Congratulatória ao Governador do Estado de São Paulo pelo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anúncio da implantação de uma unidade do Bom Prato em Jacareí.</w:t>
      </w:r>
    </w:p>
    <w:p w:rsidR="0000148D" w:rsidRDefault="0000148D" w:rsidP="0000148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0148D">
        <w:rPr>
          <w:rFonts w:ascii="Calibri" w:hAnsi="Calibri" w:cs="Calibri"/>
          <w:b/>
          <w:sz w:val="28"/>
          <w:szCs w:val="28"/>
        </w:rPr>
        <w:t>SÔNIA PATAS DA AMIZADE</w:t>
      </w:r>
      <w:r w:rsidR="0000148D" w:rsidRPr="0000148D">
        <w:rPr>
          <w:rFonts w:ascii="Calibri" w:hAnsi="Calibri" w:cs="Calibri"/>
          <w:b/>
          <w:sz w:val="28"/>
          <w:szCs w:val="28"/>
        </w:rPr>
        <w:t xml:space="preserve">: </w:t>
      </w:r>
      <w:r w:rsidR="00EE106F">
        <w:rPr>
          <w:rFonts w:ascii="Calibri" w:hAnsi="Calibri" w:cs="Calibri"/>
          <w:b/>
          <w:sz w:val="28"/>
          <w:szCs w:val="28"/>
        </w:rPr>
        <w:t>Moção lida</w:t>
      </w:r>
      <w:r w:rsidRPr="0000148D">
        <w:rPr>
          <w:rFonts w:ascii="Calibri" w:hAnsi="Calibri" w:cs="Calibri"/>
          <w:b/>
          <w:sz w:val="28"/>
          <w:szCs w:val="28"/>
        </w:rPr>
        <w:t xml:space="preserve"> em Plenário: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0238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Moção de Repúdio à postura do Vereador </w:t>
      </w:r>
      <w:proofErr w:type="spellStart"/>
      <w:r w:rsidRPr="00716131">
        <w:rPr>
          <w:rFonts w:ascii="Calibri" w:hAnsi="Calibri" w:cs="Calibri"/>
          <w:sz w:val="28"/>
          <w:szCs w:val="28"/>
        </w:rPr>
        <w:t>Dejair</w:t>
      </w:r>
      <w:proofErr w:type="spellEnd"/>
      <w:r w:rsidRPr="00716131">
        <w:rPr>
          <w:rFonts w:ascii="Calibri" w:hAnsi="Calibri" w:cs="Calibri"/>
          <w:sz w:val="28"/>
          <w:szCs w:val="28"/>
        </w:rPr>
        <w:t xml:space="preserve"> Teixeira, Pinhalzinho (SC),</w:t>
      </w:r>
      <w:r w:rsidR="00203B61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que, em uma Sessão Plenária, afirmou ser a favor da prática de rinhas de galos, que causam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extremos maus-tratos aos animais, levando muitos a óbito no momento das brigas.</w:t>
      </w:r>
      <w:r w:rsidR="0000148D">
        <w:rPr>
          <w:rFonts w:ascii="Calibri" w:hAnsi="Calibri" w:cs="Calibri"/>
          <w:sz w:val="28"/>
          <w:szCs w:val="28"/>
        </w:rPr>
        <w:t xml:space="preserve"> ..........................................................................................................................</w:t>
      </w:r>
      <w:r w:rsidR="00203B61">
        <w:rPr>
          <w:rFonts w:ascii="Calibri" w:hAnsi="Calibri" w:cs="Calibri"/>
          <w:sz w:val="28"/>
          <w:szCs w:val="28"/>
        </w:rPr>
        <w:t>............</w:t>
      </w:r>
      <w:r w:rsidR="0000148D">
        <w:rPr>
          <w:rFonts w:ascii="Calibri" w:hAnsi="Calibri" w:cs="Calibri"/>
          <w:sz w:val="28"/>
          <w:szCs w:val="28"/>
        </w:rPr>
        <w:t xml:space="preserve"> </w:t>
      </w:r>
    </w:p>
    <w:p w:rsidR="0000148D" w:rsidRDefault="0000148D" w:rsidP="0000148D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716131" w:rsidRPr="00716131" w:rsidRDefault="00716131" w:rsidP="00716131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00148D">
        <w:rPr>
          <w:rFonts w:ascii="Calibri" w:hAnsi="Calibri" w:cs="Calibri"/>
          <w:b/>
          <w:sz w:val="28"/>
          <w:szCs w:val="28"/>
        </w:rPr>
        <w:lastRenderedPageBreak/>
        <w:t>VALMIR DO PARQUE MEIA LUA</w:t>
      </w:r>
      <w:r w:rsidR="0000148D" w:rsidRPr="0000148D">
        <w:rPr>
          <w:rFonts w:ascii="Calibri" w:hAnsi="Calibri" w:cs="Calibri"/>
          <w:b/>
          <w:sz w:val="28"/>
          <w:szCs w:val="28"/>
        </w:rPr>
        <w:t>:</w:t>
      </w:r>
      <w:r w:rsidRPr="0000148D">
        <w:rPr>
          <w:rFonts w:ascii="Calibri" w:hAnsi="Calibri" w:cs="Calibri"/>
          <w:b/>
          <w:sz w:val="28"/>
          <w:szCs w:val="28"/>
        </w:rPr>
        <w:t xml:space="preserve"> Indicações Protocoladas: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1866 1867 1868 1869 1870 1871 1872 1873 1874 1876 1877 1878 1879 1880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1881 1882 1883 1884 1885 1886 1887 1888 1889 1890 1891 1892 1898 1901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1903 1907 1910 1912 1914 1917 1919 1922 1923 1924 1925 1943 1950 1951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1955 1956 1958 1959 1960 1961 1962 1963 1964 1965 1966 1967 1969 1970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1971</w:t>
      </w:r>
      <w:r w:rsidR="0000148D">
        <w:rPr>
          <w:rFonts w:ascii="Calibri" w:hAnsi="Calibri" w:cs="Calibri"/>
          <w:sz w:val="28"/>
          <w:szCs w:val="28"/>
        </w:rPr>
        <w:t xml:space="preserve">. </w:t>
      </w:r>
      <w:r w:rsidRPr="0000148D">
        <w:rPr>
          <w:rFonts w:ascii="Calibri" w:hAnsi="Calibri" w:cs="Calibri"/>
          <w:b/>
          <w:sz w:val="28"/>
          <w:szCs w:val="28"/>
        </w:rPr>
        <w:t>Requerimentos deliberados pelo</w:t>
      </w:r>
      <w:r w:rsidRPr="00716131">
        <w:rPr>
          <w:rFonts w:ascii="Calibri" w:hAnsi="Calibri" w:cs="Calibri"/>
          <w:sz w:val="28"/>
          <w:szCs w:val="28"/>
        </w:rPr>
        <w:t xml:space="preserve"> </w:t>
      </w:r>
      <w:r w:rsidRPr="0000148D">
        <w:rPr>
          <w:rFonts w:ascii="Calibri" w:hAnsi="Calibri" w:cs="Calibri"/>
          <w:b/>
          <w:sz w:val="28"/>
          <w:szCs w:val="28"/>
        </w:rPr>
        <w:t>Plenário: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0229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Aprovado - À JTU – Jacareí Transporte Urbano Ltda., solicitando a volta do itinerário dos ônibus da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Linha 02 que atende a região do Campo Grande.</w:t>
      </w:r>
      <w:r w:rsidR="0000148D">
        <w:rPr>
          <w:rFonts w:ascii="Calibri" w:hAnsi="Calibri" w:cs="Calibri"/>
          <w:sz w:val="28"/>
          <w:szCs w:val="28"/>
        </w:rPr>
        <w:t xml:space="preserve"> 0234 -</w:t>
      </w:r>
      <w:r w:rsidRPr="00716131">
        <w:rPr>
          <w:rFonts w:ascii="Calibri" w:hAnsi="Calibri" w:cs="Calibri"/>
          <w:sz w:val="28"/>
          <w:szCs w:val="28"/>
        </w:rPr>
        <w:t xml:space="preserve"> Aprovado - À EDP, solicitando substituição de um poste que se encontra torto, com risco de queda,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na Estrada Santana, próximo ao nº 800, no Jardim Santana.</w:t>
      </w:r>
      <w:r w:rsidR="0000148D">
        <w:rPr>
          <w:rFonts w:ascii="Calibri" w:hAnsi="Calibri" w:cs="Calibri"/>
          <w:sz w:val="28"/>
          <w:szCs w:val="28"/>
        </w:rPr>
        <w:t xml:space="preserve"> 0236 -</w:t>
      </w:r>
      <w:r w:rsidRPr="00716131">
        <w:rPr>
          <w:rFonts w:ascii="Calibri" w:hAnsi="Calibri" w:cs="Calibri"/>
          <w:sz w:val="28"/>
          <w:szCs w:val="28"/>
        </w:rPr>
        <w:t xml:space="preserve"> Aprovado - À Viação Jacareí Ltda., solicitando a volta do horário normal dos ônibus que fazem a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linha Parque Meia Lua / São José dos Campos.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0238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Aprovado - À JTU – Jacareí Transporte Urbano Ltda., solicitando a volta dos horários de todas as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linhas de ônibus deste Município. </w:t>
      </w:r>
      <w:r w:rsidR="00EE106F">
        <w:rPr>
          <w:rFonts w:ascii="Calibri" w:hAnsi="Calibri" w:cs="Calibri"/>
          <w:b/>
          <w:sz w:val="28"/>
          <w:szCs w:val="28"/>
        </w:rPr>
        <w:t>Pedido de Informações deliberado</w:t>
      </w:r>
      <w:r w:rsidRPr="0000148D">
        <w:rPr>
          <w:rFonts w:ascii="Calibri" w:hAnsi="Calibri" w:cs="Calibri"/>
          <w:b/>
          <w:sz w:val="28"/>
          <w:szCs w:val="28"/>
        </w:rPr>
        <w:t xml:space="preserve"> pelo Plenário: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="0000148D">
        <w:rPr>
          <w:rFonts w:ascii="Calibri" w:hAnsi="Calibri" w:cs="Calibri"/>
          <w:sz w:val="28"/>
          <w:szCs w:val="28"/>
        </w:rPr>
        <w:t xml:space="preserve">0108 - </w:t>
      </w:r>
      <w:r w:rsidRPr="00716131">
        <w:rPr>
          <w:rFonts w:ascii="Calibri" w:hAnsi="Calibri" w:cs="Calibri"/>
          <w:sz w:val="28"/>
          <w:szCs w:val="28"/>
        </w:rPr>
        <w:t>Aprovado - Refere-se às obras de pavimentação da via que interligará a Estrada Francisco Eugênio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Azevedo (Chico Bicudo), no Jardim Colinas, ao Bairro Maria Amélia.</w:t>
      </w:r>
      <w:r w:rsidR="0000148D">
        <w:rPr>
          <w:rFonts w:ascii="Calibri" w:hAnsi="Calibri" w:cs="Calibri"/>
          <w:sz w:val="28"/>
          <w:szCs w:val="28"/>
        </w:rPr>
        <w:t xml:space="preserve"> 0109 - </w:t>
      </w:r>
      <w:r w:rsidRPr="00716131">
        <w:rPr>
          <w:rFonts w:ascii="Calibri" w:hAnsi="Calibri" w:cs="Calibri"/>
          <w:sz w:val="28"/>
          <w:szCs w:val="28"/>
        </w:rPr>
        <w:t>Aprovado - Refere-se à via que interligará a Av. Presidente Humberto Alencar Castelo Branco,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saindo da terceira ponte, ao Bairro Cidade Nova Jacareí.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00148D">
        <w:rPr>
          <w:rFonts w:ascii="Calibri" w:hAnsi="Calibri" w:cs="Calibri"/>
          <w:b/>
          <w:sz w:val="28"/>
          <w:szCs w:val="28"/>
        </w:rPr>
        <w:t>Moções lidas em Plenário:</w:t>
      </w:r>
      <w:r w:rsidR="0000148D">
        <w:rPr>
          <w:rFonts w:ascii="Calibri" w:hAnsi="Calibri" w:cs="Calibri"/>
          <w:b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0248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Moção Congratulatória pelo transcurso do Dia do Lavrador, comemorado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em 23 de junho.</w:t>
      </w:r>
      <w:r w:rsidR="00EE106F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0249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Moção Comemorativa pelo transcurso do Dia de Santo </w:t>
      </w:r>
      <w:proofErr w:type="spellStart"/>
      <w:r w:rsidRPr="00716131">
        <w:rPr>
          <w:rFonts w:ascii="Calibri" w:hAnsi="Calibri" w:cs="Calibri"/>
          <w:sz w:val="28"/>
          <w:szCs w:val="28"/>
        </w:rPr>
        <w:t>Antonio</w:t>
      </w:r>
      <w:proofErr w:type="spellEnd"/>
      <w:r w:rsidRPr="00716131">
        <w:rPr>
          <w:rFonts w:ascii="Calibri" w:hAnsi="Calibri" w:cs="Calibri"/>
          <w:sz w:val="28"/>
          <w:szCs w:val="28"/>
        </w:rPr>
        <w:t>, celebrado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em 13 de junho.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0250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Moção Comemorativa pelo transcurso do Dia de São João, celebrado em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24 de junho.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0251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Moção Congratulatória pelo transcurso do Dia do Policial Militar,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comemorado em 24 de junho.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0252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Moção Comemorativa pelo transcurso do Dia do Imigrante, celebrado em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25 de junho.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0253</w:t>
      </w:r>
      <w:r w:rsidR="0000148D">
        <w:rPr>
          <w:rFonts w:ascii="Calibri" w:hAnsi="Calibri" w:cs="Calibri"/>
          <w:sz w:val="28"/>
          <w:szCs w:val="28"/>
        </w:rPr>
        <w:t xml:space="preserve"> 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Registra o transcurso do Dia Internacional Contra o Abuso e Tráfico Ilícito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de Drogas, 26 de junho.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 xml:space="preserve">0254 </w:t>
      </w:r>
      <w:r w:rsidR="0000148D">
        <w:rPr>
          <w:rFonts w:ascii="Calibri" w:hAnsi="Calibri" w:cs="Calibri"/>
          <w:sz w:val="28"/>
          <w:szCs w:val="28"/>
        </w:rPr>
        <w:t>-</w:t>
      </w:r>
      <w:r w:rsidRPr="00716131">
        <w:rPr>
          <w:rFonts w:ascii="Calibri" w:hAnsi="Calibri" w:cs="Calibri"/>
          <w:sz w:val="28"/>
          <w:szCs w:val="28"/>
        </w:rPr>
        <w:t xml:space="preserve"> Tramitado em Plenário - Registra o transcurso do Dia Internacional de Apoio às Vítimas de Tortura,</w:t>
      </w:r>
      <w:r w:rsidR="0000148D">
        <w:rPr>
          <w:rFonts w:ascii="Calibri" w:hAnsi="Calibri" w:cs="Calibri"/>
          <w:sz w:val="28"/>
          <w:szCs w:val="28"/>
        </w:rPr>
        <w:t xml:space="preserve"> </w:t>
      </w:r>
      <w:r w:rsidRPr="00716131">
        <w:rPr>
          <w:rFonts w:ascii="Calibri" w:hAnsi="Calibri" w:cs="Calibri"/>
          <w:sz w:val="28"/>
          <w:szCs w:val="28"/>
        </w:rPr>
        <w:t>26 de junho.</w:t>
      </w:r>
      <w:r w:rsidR="0000148D">
        <w:rPr>
          <w:rFonts w:ascii="Calibri" w:hAnsi="Calibri" w:cs="Calibri"/>
          <w:sz w:val="28"/>
          <w:szCs w:val="28"/>
        </w:rPr>
        <w:t xml:space="preserve"> .........</w:t>
      </w:r>
      <w:r w:rsidR="00EE106F">
        <w:rPr>
          <w:rFonts w:ascii="Calibri" w:hAnsi="Calibri" w:cs="Calibri"/>
          <w:sz w:val="28"/>
          <w:szCs w:val="28"/>
        </w:rPr>
        <w:t>..................</w:t>
      </w:r>
      <w:r w:rsidR="0000148D">
        <w:rPr>
          <w:rFonts w:ascii="Calibri" w:hAnsi="Calibri" w:cs="Calibri"/>
          <w:sz w:val="28"/>
          <w:szCs w:val="28"/>
        </w:rPr>
        <w:t xml:space="preserve"> </w:t>
      </w:r>
    </w:p>
    <w:p w:rsidR="009C0056" w:rsidRDefault="009C0056" w:rsidP="009C0056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6D1917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 </w:t>
      </w:r>
    </w:p>
    <w:p w:rsidR="005D7566" w:rsidRDefault="006C7FB8" w:rsidP="00FA66A5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N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os ter</w:t>
      </w:r>
      <w:r w:rsidR="00C553A1">
        <w:rPr>
          <w:rFonts w:ascii="Calibri" w:eastAsia="Calibri" w:hAnsi="Calibri" w:cs="Calibri"/>
          <w:sz w:val="28"/>
          <w:szCs w:val="28"/>
          <w:lang w:eastAsia="en-US"/>
        </w:rPr>
        <w:t>mos do Inciso V.</w:t>
      </w:r>
      <w:r w:rsidR="001D2CA2">
        <w:rPr>
          <w:rFonts w:ascii="Calibri" w:eastAsia="Calibri" w:hAnsi="Calibri" w:cs="Calibri"/>
          <w:sz w:val="28"/>
          <w:szCs w:val="28"/>
          <w:lang w:eastAsia="en-US"/>
        </w:rPr>
        <w:t>A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do art. 72 do Regimento I</w:t>
      </w:r>
      <w:r w:rsidRPr="006C7FB8">
        <w:rPr>
          <w:rFonts w:ascii="Calibri" w:eastAsia="Calibri" w:hAnsi="Calibri" w:cs="Calibri"/>
          <w:sz w:val="28"/>
          <w:szCs w:val="28"/>
          <w:lang w:eastAsia="en-US"/>
        </w:rPr>
        <w:t>nterno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da Câmara Municipal de Jacareí fazemos constar a seguir o número de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t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 xml:space="preserve">rabalhos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5D7566">
        <w:rPr>
          <w:rFonts w:ascii="Calibri" w:eastAsia="Calibri" w:hAnsi="Calibri" w:cs="Calibri"/>
          <w:sz w:val="28"/>
          <w:szCs w:val="28"/>
          <w:lang w:eastAsia="en-US"/>
        </w:rPr>
        <w:t>egislativos apresentados por Vereador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 xml:space="preserve">: </w:t>
      </w:r>
      <w:r w:rsidR="00FA66A5">
        <w:rPr>
          <w:rFonts w:ascii="Calibri" w:eastAsia="Calibri" w:hAnsi="Calibri" w:cs="Calibri"/>
          <w:sz w:val="28"/>
          <w:szCs w:val="28"/>
          <w:lang w:eastAsia="en-US"/>
        </w:rPr>
        <w:t>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9778DA">
        <w:rPr>
          <w:rFonts w:ascii="Calibri" w:eastAsia="Calibri" w:hAnsi="Calibri" w:cs="Calibri"/>
          <w:sz w:val="28"/>
          <w:szCs w:val="28"/>
          <w:lang w:eastAsia="en-US"/>
        </w:rPr>
        <w:t>......................</w:t>
      </w:r>
      <w:r w:rsidR="005E1FF4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tbl>
      <w:tblPr>
        <w:tblStyle w:val="Tabelacomgrade"/>
        <w:tblW w:w="9316" w:type="dxa"/>
        <w:tblInd w:w="-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9"/>
        <w:gridCol w:w="1134"/>
        <w:gridCol w:w="993"/>
        <w:gridCol w:w="1275"/>
        <w:gridCol w:w="993"/>
        <w:gridCol w:w="992"/>
      </w:tblGrid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lastRenderedPageBreak/>
              <w:t>VEREADORES</w:t>
            </w:r>
          </w:p>
        </w:tc>
        <w:tc>
          <w:tcPr>
            <w:tcW w:w="1134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5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3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2" w:type="dxa"/>
          </w:tcPr>
          <w:p w:rsidR="00A938F8" w:rsidRPr="00FA66A5" w:rsidRDefault="00A938F8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A938F8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4" w:type="dxa"/>
          </w:tcPr>
          <w:p w:rsidR="00A938F8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189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275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992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ABNER DE MADUREIRA</w:t>
            </w:r>
          </w:p>
        </w:tc>
        <w:tc>
          <w:tcPr>
            <w:tcW w:w="1134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4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275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4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5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30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4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5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4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275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766387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4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275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4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5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87"/>
        </w:trPr>
        <w:tc>
          <w:tcPr>
            <w:tcW w:w="3929" w:type="dxa"/>
          </w:tcPr>
          <w:p w:rsidR="00A938F8" w:rsidRPr="0097339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4" w:type="dxa"/>
          </w:tcPr>
          <w:p w:rsidR="00A938F8" w:rsidRPr="00973397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973397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973397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</w:tcPr>
          <w:p w:rsidR="00A938F8" w:rsidRPr="00973397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</w:tcPr>
          <w:p w:rsidR="00A938F8" w:rsidRPr="00973397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4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275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2C5497" w:rsidRPr="00FA66A5" w:rsidRDefault="00A938F8" w:rsidP="00FA4CAF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4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4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5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2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FA66A5" w:rsidTr="008F13C2">
        <w:trPr>
          <w:trHeight w:val="343"/>
        </w:trPr>
        <w:tc>
          <w:tcPr>
            <w:tcW w:w="3929" w:type="dxa"/>
          </w:tcPr>
          <w:p w:rsidR="00A938F8" w:rsidRPr="00FA66A5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4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93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</w:tcPr>
          <w:p w:rsidR="00A938F8" w:rsidRPr="00FA66A5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-</w:t>
            </w:r>
          </w:p>
        </w:tc>
      </w:tr>
      <w:tr w:rsidR="00A938F8" w:rsidRPr="00973397" w:rsidTr="00973397">
        <w:trPr>
          <w:trHeight w:val="437"/>
        </w:trPr>
        <w:tc>
          <w:tcPr>
            <w:tcW w:w="3929" w:type="dxa"/>
          </w:tcPr>
          <w:p w:rsidR="00A938F8" w:rsidRPr="00973397" w:rsidRDefault="00A938F8" w:rsidP="005D7566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97339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4" w:type="dxa"/>
          </w:tcPr>
          <w:p w:rsidR="00A938F8" w:rsidRPr="00973397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993" w:type="dxa"/>
          </w:tcPr>
          <w:p w:rsidR="00A938F8" w:rsidRPr="00973397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275" w:type="dxa"/>
          </w:tcPr>
          <w:p w:rsidR="00A938F8" w:rsidRPr="00973397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93" w:type="dxa"/>
          </w:tcPr>
          <w:p w:rsidR="00A938F8" w:rsidRPr="00973397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</w:tcPr>
          <w:p w:rsidR="00A938F8" w:rsidRPr="00973397" w:rsidRDefault="00EE106F" w:rsidP="00FA66A5">
            <w:pPr>
              <w:spacing w:line="380" w:lineRule="exact"/>
              <w:jc w:val="center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2</w:t>
            </w:r>
          </w:p>
        </w:tc>
      </w:tr>
    </w:tbl>
    <w:p w:rsidR="00E872AD" w:rsidRPr="00E872AD" w:rsidRDefault="00E872AD" w:rsidP="003A4792">
      <w:pPr>
        <w:spacing w:line="380" w:lineRule="exact"/>
        <w:jc w:val="both"/>
        <w:rPr>
          <w:rFonts w:ascii="Calibri" w:eastAsia="Calibri" w:hAnsi="Calibri" w:cs="Calibri"/>
          <w:sz w:val="16"/>
          <w:szCs w:val="16"/>
          <w:lang w:eastAsia="en-US"/>
        </w:rPr>
      </w:pP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IND: INDICAÇÕES; REQ: </w:t>
      </w:r>
      <w:r>
        <w:rPr>
          <w:rFonts w:ascii="Calibri" w:eastAsia="Calibri" w:hAnsi="Calibri" w:cs="Calibri"/>
          <w:sz w:val="16"/>
          <w:szCs w:val="16"/>
          <w:lang w:eastAsia="en-US"/>
        </w:rPr>
        <w:t>REQUERIMENTOS</w:t>
      </w:r>
      <w:r w:rsidRPr="00E872AD">
        <w:rPr>
          <w:rFonts w:ascii="Calibri" w:eastAsia="Calibri" w:hAnsi="Calibri" w:cs="Calibri"/>
          <w:sz w:val="16"/>
          <w:szCs w:val="16"/>
          <w:lang w:eastAsia="en-US"/>
        </w:rPr>
        <w:t xml:space="preserve"> e PI: PEDIDO DE INFORMAÇ</w:t>
      </w:r>
      <w:r>
        <w:rPr>
          <w:rFonts w:ascii="Calibri" w:eastAsia="Calibri" w:hAnsi="Calibri" w:cs="Calibri"/>
          <w:sz w:val="16"/>
          <w:szCs w:val="16"/>
          <w:lang w:eastAsia="en-US"/>
        </w:rPr>
        <w:t>ÕES....................................................................................................................</w:t>
      </w:r>
    </w:p>
    <w:p w:rsidR="003A4792" w:rsidRPr="003F4189" w:rsidRDefault="003A4792" w:rsidP="003A479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FA4CAF" w:rsidRDefault="00092E6A" w:rsidP="005506AA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VOTOS DE PESAR E MINUTO DE SILÊNCIO PELO FALECIMENTO DE:</w:t>
      </w:r>
      <w:r w:rsidR="00EE106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603A7B" w:rsidRPr="00603A7B">
        <w:rPr>
          <w:rFonts w:ascii="Calibri" w:eastAsia="Calibri" w:hAnsi="Calibri" w:cs="Calibri"/>
          <w:b/>
          <w:sz w:val="28"/>
          <w:szCs w:val="28"/>
          <w:lang w:eastAsia="en-US"/>
        </w:rPr>
        <w:t>DORALICE</w:t>
      </w:r>
      <w:r w:rsidR="00603A7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FERREIRA DE CASTRO SOUZA (</w:t>
      </w:r>
      <w:r w:rsidR="00603A7B">
        <w:rPr>
          <w:rFonts w:ascii="Calibri" w:eastAsia="Calibri" w:hAnsi="Calibri" w:cs="Calibri"/>
          <w:sz w:val="28"/>
          <w:szCs w:val="28"/>
          <w:lang w:eastAsia="en-US"/>
        </w:rPr>
        <w:t>Servidora)</w:t>
      </w:r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>;</w:t>
      </w:r>
      <w:r w:rsidR="00603A7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JOÃO DE DEUS DE OLIVEIRA PAULA; RITA DE CÁSSIA MATOS PEREIRA; SACRAMENTO MONTORO MAZINI; MÁRIO INUE; REINALDO CASTELLARI; NATSON SOU</w:t>
      </w:r>
      <w:r w:rsidR="00602B76">
        <w:rPr>
          <w:rFonts w:ascii="Calibri" w:eastAsia="Calibri" w:hAnsi="Calibri" w:cs="Calibri"/>
          <w:b/>
          <w:sz w:val="28"/>
          <w:szCs w:val="28"/>
          <w:lang w:eastAsia="en-US"/>
        </w:rPr>
        <w:t>ZA LIMA; ANA MARIA PEREIRA DE JE</w:t>
      </w:r>
      <w:r w:rsidR="00603A7B">
        <w:rPr>
          <w:rFonts w:ascii="Calibri" w:eastAsia="Calibri" w:hAnsi="Calibri" w:cs="Calibri"/>
          <w:b/>
          <w:sz w:val="28"/>
          <w:szCs w:val="28"/>
          <w:lang w:eastAsia="en-US"/>
        </w:rPr>
        <w:t>SUS; LUIZ AUGUSTO DE CAMPOS MELLO; ROSEMARY DE JESUS PINTO,</w:t>
      </w:r>
      <w:r w:rsidR="00CE012D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3022DC" w:rsidRPr="003F4189">
        <w:rPr>
          <w:rFonts w:ascii="Calibri" w:eastAsia="Calibri" w:hAnsi="Calibri" w:cs="Calibri"/>
          <w:sz w:val="28"/>
          <w:szCs w:val="28"/>
          <w:lang w:eastAsia="en-US"/>
        </w:rPr>
        <w:t>formulado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 xml:space="preserve"> respectivamente </w:t>
      </w:r>
      <w:r w:rsidR="00266F62" w:rsidRPr="003F4189">
        <w:rPr>
          <w:rFonts w:ascii="Calibri" w:eastAsia="Calibri" w:hAnsi="Calibri" w:cs="Calibri"/>
          <w:sz w:val="28"/>
          <w:szCs w:val="28"/>
          <w:lang w:eastAsia="en-US"/>
        </w:rPr>
        <w:t>pelo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526D09">
        <w:rPr>
          <w:rFonts w:ascii="Calibri" w:eastAsia="Calibri" w:hAnsi="Calibri" w:cs="Calibri"/>
          <w:sz w:val="28"/>
          <w:szCs w:val="28"/>
          <w:lang w:eastAsia="en-US"/>
        </w:rPr>
        <w:t xml:space="preserve"> Vereador</w:t>
      </w:r>
      <w:r w:rsidR="00A025D2">
        <w:rPr>
          <w:rFonts w:ascii="Calibri" w:eastAsia="Calibri" w:hAnsi="Calibri" w:cs="Calibri"/>
          <w:sz w:val="28"/>
          <w:szCs w:val="28"/>
          <w:lang w:eastAsia="en-US"/>
        </w:rPr>
        <w:t>es</w:t>
      </w:r>
      <w:r w:rsidR="00603A7B">
        <w:rPr>
          <w:rFonts w:ascii="Calibri" w:eastAsia="Calibri" w:hAnsi="Calibri" w:cs="Calibri"/>
          <w:sz w:val="28"/>
          <w:szCs w:val="28"/>
          <w:lang w:eastAsia="en-US"/>
        </w:rPr>
        <w:t xml:space="preserve">: Maria Amélia e Hernani Barreto; Valmir do Parque Meia Lua; Hernani Barreto; Edgard Sasaki; Edgard Sasaki; Abner de Madureira e Edgard Sasaki; Abner de Madureira; Dr. Rodrigo Salomon; </w:t>
      </w:r>
      <w:r w:rsidR="00602B76">
        <w:rPr>
          <w:rFonts w:ascii="Calibri" w:eastAsia="Calibri" w:hAnsi="Calibri" w:cs="Calibri"/>
          <w:sz w:val="28"/>
          <w:szCs w:val="28"/>
          <w:lang w:eastAsia="en-US"/>
        </w:rPr>
        <w:t>L</w:t>
      </w:r>
      <w:r w:rsidR="00603A7B">
        <w:rPr>
          <w:rFonts w:ascii="Calibri" w:eastAsia="Calibri" w:hAnsi="Calibri" w:cs="Calibri"/>
          <w:sz w:val="28"/>
          <w:szCs w:val="28"/>
          <w:lang w:eastAsia="en-US"/>
        </w:rPr>
        <w:t xml:space="preserve">uís Flávio; Edgard Sasaki. </w:t>
      </w:r>
      <w:r w:rsidR="00602B76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 </w:t>
      </w:r>
    </w:p>
    <w:p w:rsidR="0064169A" w:rsidRPr="003F4189" w:rsidRDefault="0064169A" w:rsidP="0064169A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07A08" w:rsidRPr="003F4189" w:rsidRDefault="00E07A08" w:rsidP="00E07A08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 w:rsidRPr="003F418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3F4189">
        <w:rPr>
          <w:rFonts w:ascii="Calibri" w:hAnsi="Calibri" w:cs="Calibri"/>
          <w:sz w:val="28"/>
          <w:szCs w:val="28"/>
        </w:rPr>
        <w:t xml:space="preserve"> </w:t>
      </w:r>
    </w:p>
    <w:p w:rsidR="00E3347C" w:rsidRPr="003F4189" w:rsidRDefault="00DE2ED6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F4189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lastRenderedPageBreak/>
        <w:t>ORDEM DO DIA</w:t>
      </w:r>
      <w:r w:rsidRPr="003F4189">
        <w:rPr>
          <w:rFonts w:ascii="Calibri" w:eastAsia="Calibri" w:hAnsi="Calibri" w:cs="Calibri"/>
          <w:b/>
          <w:sz w:val="28"/>
          <w:szCs w:val="28"/>
          <w:lang w:eastAsia="en-US"/>
        </w:rPr>
        <w:t>:</w:t>
      </w:r>
      <w:r w:rsidR="00E33E06" w:rsidRPr="003F4189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E3347C" w:rsidRPr="003F4189">
        <w:rPr>
          <w:rFonts w:ascii="Calibri" w:eastAsia="Calibri" w:hAnsi="Calibri" w:cs="Calibri"/>
          <w:sz w:val="28"/>
          <w:szCs w:val="28"/>
          <w:lang w:eastAsia="en-US"/>
        </w:rPr>
        <w:t>A Presidência determinou a leitura do Projeto constante na Ordem do Dia: ..............................................................................</w:t>
      </w:r>
      <w:r w:rsidR="002465A0">
        <w:rPr>
          <w:rFonts w:ascii="Calibri" w:eastAsia="Calibri" w:hAnsi="Calibri" w:cs="Calibri"/>
          <w:sz w:val="28"/>
          <w:szCs w:val="28"/>
          <w:lang w:eastAsia="en-US"/>
        </w:rPr>
        <w:t>..............................</w:t>
      </w:r>
      <w:r w:rsidR="00AE65B2">
        <w:rPr>
          <w:rFonts w:ascii="Calibri" w:eastAsia="Calibri" w:hAnsi="Calibri" w:cs="Calibri"/>
          <w:sz w:val="28"/>
          <w:szCs w:val="28"/>
          <w:lang w:eastAsia="en-US"/>
        </w:rPr>
        <w:t>............</w:t>
      </w:r>
      <w:r w:rsidR="009F3C6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73D74" w:rsidRDefault="00673D74" w:rsidP="00673D74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602B76" w:rsidRDefault="00602B76" w:rsidP="00602B7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602B76">
        <w:rPr>
          <w:rFonts w:ascii="Calibri" w:eastAsia="Calibri" w:hAnsi="Calibri" w:cs="Calibri"/>
          <w:b/>
          <w:sz w:val="28"/>
          <w:szCs w:val="28"/>
          <w:lang w:eastAsia="en-US"/>
        </w:rPr>
        <w:t>1.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16131" w:rsidRPr="00602B76">
        <w:rPr>
          <w:rFonts w:ascii="Calibri" w:eastAsia="Calibri" w:hAnsi="Calibri" w:cs="Calibri"/>
          <w:b/>
          <w:sz w:val="28"/>
          <w:szCs w:val="28"/>
          <w:lang w:eastAsia="en-US"/>
        </w:rPr>
        <w:t>Primeira discussão do PLE nº 007/2021 - Projeto de Lei do Executivo</w:t>
      </w:r>
      <w:r w:rsidRPr="00602B76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Autoria: Prefeito Municipal </w:t>
      </w:r>
      <w:proofErr w:type="spellStart"/>
      <w:r>
        <w:rPr>
          <w:rFonts w:ascii="Calibri" w:eastAsia="Calibri" w:hAnsi="Calibri" w:cs="Calibri"/>
          <w:sz w:val="28"/>
          <w:szCs w:val="28"/>
          <w:lang w:eastAsia="en-US"/>
        </w:rPr>
        <w:t>Izai</w:t>
      </w:r>
      <w:r w:rsidR="00716131" w:rsidRPr="00602B76">
        <w:rPr>
          <w:rFonts w:ascii="Calibri" w:eastAsia="Calibri" w:hAnsi="Calibri" w:cs="Calibri"/>
          <w:sz w:val="28"/>
          <w:szCs w:val="28"/>
          <w:lang w:eastAsia="en-US"/>
        </w:rPr>
        <w:t>as</w:t>
      </w:r>
      <w:proofErr w:type="spellEnd"/>
      <w:r w:rsidR="00716131" w:rsidRPr="00602B76">
        <w:rPr>
          <w:rFonts w:ascii="Calibri" w:eastAsia="Calibri" w:hAnsi="Calibri" w:cs="Calibri"/>
          <w:sz w:val="28"/>
          <w:szCs w:val="28"/>
          <w:lang w:eastAsia="en-US"/>
        </w:rPr>
        <w:t xml:space="preserve"> José de Santana.</w:t>
      </w:r>
      <w:r w:rsidRPr="00602B7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16131" w:rsidRPr="00602B76">
        <w:rPr>
          <w:rFonts w:ascii="Calibri" w:eastAsia="Calibri" w:hAnsi="Calibri" w:cs="Calibri"/>
          <w:sz w:val="28"/>
          <w:szCs w:val="28"/>
          <w:lang w:eastAsia="en-US"/>
        </w:rPr>
        <w:t>Assunto: Dispõe sobre as diretrizes para a elaboração e execução da lei</w:t>
      </w:r>
      <w:r w:rsidRPr="00602B7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16131" w:rsidRPr="00602B76">
        <w:rPr>
          <w:rFonts w:ascii="Calibri" w:eastAsia="Calibri" w:hAnsi="Calibri" w:cs="Calibri"/>
          <w:sz w:val="28"/>
          <w:szCs w:val="28"/>
          <w:lang w:eastAsia="en-US"/>
        </w:rPr>
        <w:t>orçamentária para o exercício de 2022 e dá outras providências.</w:t>
      </w:r>
      <w:r w:rsidRPr="00602B7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 </w:t>
      </w:r>
    </w:p>
    <w:p w:rsidR="00602B76" w:rsidRDefault="00602B76" w:rsidP="00602B7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716131" w:rsidRPr="00602B76" w:rsidRDefault="00602B76" w:rsidP="00602B7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Encerrada a discussão, a Presidência submeteu à votação a Emenda nº 01, sendo</w:t>
      </w:r>
      <w:r w:rsidR="00716131" w:rsidRPr="00602B7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02B76">
        <w:rPr>
          <w:rFonts w:ascii="Calibri" w:eastAsia="Calibri" w:hAnsi="Calibri" w:cs="Calibri"/>
          <w:b/>
          <w:sz w:val="28"/>
          <w:szCs w:val="28"/>
          <w:lang w:eastAsia="en-US"/>
        </w:rPr>
        <w:t>APROVADA</w:t>
      </w:r>
      <w:r w:rsidR="00716131" w:rsidRPr="00602B76">
        <w:rPr>
          <w:rFonts w:ascii="Calibri" w:eastAsia="Calibri" w:hAnsi="Calibri" w:cs="Calibri"/>
          <w:sz w:val="28"/>
          <w:szCs w:val="28"/>
          <w:lang w:eastAsia="en-US"/>
        </w:rPr>
        <w:t>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Em seguida, colocou em votação nominal o</w:t>
      </w:r>
      <w:r w:rsidRPr="00602B7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80BE6" w:rsidRPr="00602B76">
        <w:rPr>
          <w:rFonts w:ascii="Calibri" w:eastAsia="Calibri" w:hAnsi="Calibri" w:cs="Calibri"/>
          <w:b/>
          <w:sz w:val="28"/>
          <w:szCs w:val="28"/>
          <w:lang w:eastAsia="en-US"/>
        </w:rPr>
        <w:t>PLE nº 007/2021 - Projeto de Lei do Executivo</w:t>
      </w:r>
      <w:r>
        <w:rPr>
          <w:rFonts w:ascii="Calibri" w:eastAsia="Calibri" w:hAnsi="Calibri" w:cs="Calibri"/>
          <w:sz w:val="28"/>
          <w:szCs w:val="28"/>
          <w:lang w:eastAsia="en-US"/>
        </w:rPr>
        <w:t>, sendo</w:t>
      </w:r>
      <w:r w:rsidR="00716131" w:rsidRPr="00602B7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02B76">
        <w:rPr>
          <w:rFonts w:ascii="Calibri" w:eastAsia="Calibri" w:hAnsi="Calibri" w:cs="Calibri"/>
          <w:b/>
          <w:sz w:val="28"/>
          <w:szCs w:val="28"/>
          <w:lang w:eastAsia="en-US"/>
        </w:rPr>
        <w:t>APROVADO</w:t>
      </w:r>
      <w:r w:rsidR="00280BE6">
        <w:rPr>
          <w:rFonts w:ascii="Calibri" w:eastAsia="Calibri" w:hAnsi="Calibri" w:cs="Calibri"/>
          <w:sz w:val="28"/>
          <w:szCs w:val="28"/>
          <w:lang w:eastAsia="en-US"/>
        </w:rPr>
        <w:t xml:space="preserve"> em 1ª discussão</w:t>
      </w:r>
      <w:r w:rsidRPr="00602B76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280BE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02B76">
        <w:rPr>
          <w:rFonts w:ascii="Calibri" w:eastAsia="Calibri" w:hAnsi="Calibri" w:cs="Calibri"/>
          <w:sz w:val="28"/>
          <w:szCs w:val="28"/>
          <w:lang w:eastAsia="en-US"/>
        </w:rPr>
        <w:t>.........</w:t>
      </w:r>
      <w:r w:rsidR="00280BE6">
        <w:rPr>
          <w:rFonts w:ascii="Calibri" w:eastAsia="Calibri" w:hAnsi="Calibri" w:cs="Calibri"/>
          <w:sz w:val="28"/>
          <w:szCs w:val="28"/>
          <w:lang w:eastAsia="en-US"/>
        </w:rPr>
        <w:t>.................................</w:t>
      </w:r>
      <w:r w:rsidRPr="00602B7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602B76" w:rsidRDefault="00602B76" w:rsidP="00602B7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602B76" w:rsidRDefault="00602B76" w:rsidP="00602B7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602B76" w:rsidRDefault="00716131" w:rsidP="0071613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602B76">
        <w:rPr>
          <w:rFonts w:ascii="Calibri" w:eastAsia="Calibri" w:hAnsi="Calibri" w:cs="Calibri"/>
          <w:b/>
          <w:sz w:val="28"/>
          <w:szCs w:val="28"/>
          <w:lang w:eastAsia="en-US"/>
        </w:rPr>
        <w:t>2. Discussão única do PLL nº 023/2021 - Projeto de Lei do Legislativo</w:t>
      </w:r>
      <w:r w:rsidR="00602B7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602B76">
        <w:rPr>
          <w:rFonts w:ascii="Calibri" w:eastAsia="Calibri" w:hAnsi="Calibri" w:cs="Calibri"/>
          <w:b/>
          <w:sz w:val="28"/>
          <w:szCs w:val="28"/>
          <w:lang w:eastAsia="en-US"/>
        </w:rPr>
        <w:t>(SUBSTITUTIVO)</w:t>
      </w:r>
      <w:r w:rsidR="00602B76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. </w:t>
      </w:r>
      <w:r w:rsidRPr="00716131">
        <w:rPr>
          <w:rFonts w:ascii="Calibri" w:eastAsia="Calibri" w:hAnsi="Calibri" w:cs="Calibri"/>
          <w:sz w:val="28"/>
          <w:szCs w:val="28"/>
          <w:lang w:eastAsia="en-US"/>
        </w:rPr>
        <w:t>Autoria: Vereador Edgard Sasaki.</w:t>
      </w:r>
      <w:r w:rsidR="00602B7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16131">
        <w:rPr>
          <w:rFonts w:ascii="Calibri" w:eastAsia="Calibri" w:hAnsi="Calibri" w:cs="Calibri"/>
          <w:sz w:val="28"/>
          <w:szCs w:val="28"/>
          <w:lang w:eastAsia="en-US"/>
        </w:rPr>
        <w:t>Assunto: Dispõe sobre a inclusão do código QR CODE, contendo fontes históricas</w:t>
      </w:r>
      <w:r w:rsidR="00602B7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16131">
        <w:rPr>
          <w:rFonts w:ascii="Calibri" w:eastAsia="Calibri" w:hAnsi="Calibri" w:cs="Calibri"/>
          <w:sz w:val="28"/>
          <w:szCs w:val="28"/>
          <w:lang w:eastAsia="en-US"/>
        </w:rPr>
        <w:t>ou currículo do homenageado, nas placas de identificação das vias e nos bens</w:t>
      </w:r>
      <w:r w:rsidR="00602B7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716131">
        <w:rPr>
          <w:rFonts w:ascii="Calibri" w:eastAsia="Calibri" w:hAnsi="Calibri" w:cs="Calibri"/>
          <w:sz w:val="28"/>
          <w:szCs w:val="28"/>
          <w:lang w:eastAsia="en-US"/>
        </w:rPr>
        <w:t>públicos no âmbito do Município de Jacareí.</w:t>
      </w:r>
      <w:r w:rsidR="00602B7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280BE6"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 </w:t>
      </w:r>
    </w:p>
    <w:p w:rsidR="00280BE6" w:rsidRDefault="00280BE6" w:rsidP="00280BE6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716131" w:rsidRDefault="00280BE6" w:rsidP="0071613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O </w:t>
      </w:r>
      <w:r w:rsidR="00716131" w:rsidRPr="00716131">
        <w:rPr>
          <w:rFonts w:ascii="Calibri" w:eastAsia="Calibri" w:hAnsi="Calibri" w:cs="Calibri"/>
          <w:sz w:val="28"/>
          <w:szCs w:val="28"/>
          <w:lang w:eastAsia="en-US"/>
        </w:rPr>
        <w:t>Projeto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foi</w:t>
      </w:r>
      <w:r w:rsidR="00716131" w:rsidRPr="00716131">
        <w:rPr>
          <w:rFonts w:ascii="Calibri" w:eastAsia="Calibri" w:hAnsi="Calibri" w:cs="Calibri"/>
          <w:sz w:val="28"/>
          <w:szCs w:val="28"/>
          <w:lang w:eastAsia="en-US"/>
        </w:rPr>
        <w:t xml:space="preserve"> retirado da Ordem do Dia 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por solicitação </w:t>
      </w:r>
      <w:r w:rsidR="00716131" w:rsidRPr="00716131">
        <w:rPr>
          <w:rFonts w:ascii="Calibri" w:eastAsia="Calibri" w:hAnsi="Calibri" w:cs="Calibri"/>
          <w:sz w:val="28"/>
          <w:szCs w:val="28"/>
          <w:lang w:eastAsia="en-US"/>
        </w:rPr>
        <w:t>do autor.</w:t>
      </w:r>
      <w:r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 </w:t>
      </w:r>
    </w:p>
    <w:p w:rsidR="00331D27" w:rsidRDefault="00331D27" w:rsidP="00331D2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 xml:space="preserve">..................................................................................................................................... </w:t>
      </w:r>
    </w:p>
    <w:p w:rsidR="00EA2E40" w:rsidRDefault="00EA2E40" w:rsidP="00EA2E4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54C5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BD5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443201" w:rsidRDefault="005A0238" w:rsidP="0044320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5A0238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FASE DO HORÁRIO DA TRIBUNA:</w:t>
      </w:r>
      <w:r w:rsidR="008C3244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Ato contínuo, o Senhor Presidente convidou os vereadores p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>ara abordar temas de livre escolha durante doze (12) minutos, na forma regimental, desde que de interesse público</w:t>
      </w:r>
      <w:r w:rsidR="008C3244">
        <w:rPr>
          <w:rFonts w:ascii="Calibri" w:eastAsia="Calibri" w:hAnsi="Calibri" w:cs="Calibri"/>
          <w:sz w:val="28"/>
          <w:szCs w:val="28"/>
          <w:lang w:eastAsia="en-US"/>
        </w:rPr>
        <w:t>. F</w:t>
      </w:r>
      <w:r w:rsidR="008C3244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izeram uso da palavra no horário destinado aos </w:t>
      </w:r>
      <w:r w:rsidR="008C3244" w:rsidRPr="00F9313F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>TEMAS LIVRES:</w:t>
      </w:r>
      <w:r w:rsidR="00AA2653">
        <w:rPr>
          <w:rFonts w:ascii="Calibri" w:eastAsia="Calibri" w:hAnsi="Calibri" w:cs="Calibri"/>
          <w:b/>
          <w:sz w:val="28"/>
          <w:szCs w:val="28"/>
          <w:u w:val="single"/>
          <w:lang w:eastAsia="en-US"/>
        </w:rPr>
        <w:t xml:space="preserve"> 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– FLAVINHO 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PT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MARIA AMÉLIA 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DOS CONDUTORES 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DR RODRIGO SALOMON 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PSDB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ROGÉRIO TIMÓTEO 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; 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RONINHA 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PODE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SÔNIA PATAS DA AMIZADE 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>; VALMIR DO PARQUE MEIA LUA – DEM;;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EDGARD SASAKI 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DEM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 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HERNANI BARRETO 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AA2653" w:rsidRPr="001C1DB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REPUBLICANOS</w:t>
      </w:r>
      <w:r w:rsidR="00AA2653">
        <w:rPr>
          <w:rFonts w:ascii="Calibri" w:eastAsia="Calibri" w:hAnsi="Calibri" w:cs="Calibri"/>
          <w:b/>
          <w:sz w:val="28"/>
          <w:szCs w:val="28"/>
          <w:lang w:eastAsia="en-US"/>
        </w:rPr>
        <w:t>.</w:t>
      </w:r>
      <w:r w:rsidR="00AA2653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</w:t>
      </w:r>
      <w:r w:rsidR="00A4456F">
        <w:rPr>
          <w:rFonts w:ascii="Calibri" w:eastAsia="Calibri" w:hAnsi="Calibri" w:cs="Calibri"/>
          <w:sz w:val="28"/>
          <w:szCs w:val="28"/>
          <w:lang w:eastAsia="en-US"/>
        </w:rPr>
        <w:t>........</w:t>
      </w:r>
      <w:r w:rsidR="00135479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</w:p>
    <w:p w:rsidR="00203B61" w:rsidRDefault="00203B61" w:rsidP="00203B61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A54C59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.....................................................................................................................................</w:t>
      </w:r>
      <w:r w:rsidRPr="00BD50A6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</w:p>
    <w:p w:rsidR="00FA4CAF" w:rsidRDefault="00135479" w:rsidP="007B606C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>
        <w:rPr>
          <w:rFonts w:ascii="Calibri" w:hAnsi="Calibri" w:cs="Calibri"/>
          <w:sz w:val="28"/>
          <w:szCs w:val="28"/>
        </w:rPr>
        <w:t xml:space="preserve">Em seguida, </w:t>
      </w:r>
      <w:r w:rsidR="0066357C">
        <w:rPr>
          <w:rFonts w:ascii="Calibri" w:hAnsi="Calibri" w:cs="Calibri"/>
          <w:sz w:val="28"/>
          <w:szCs w:val="28"/>
        </w:rPr>
        <w:t xml:space="preserve">o Senhor Presidente registrou alguns agradecimentos e 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>encerr</w:t>
      </w:r>
      <w:r w:rsidR="00030037" w:rsidRPr="00132993">
        <w:rPr>
          <w:rFonts w:ascii="Calibri" w:eastAsia="Calibri" w:hAnsi="Calibri" w:cs="Calibri"/>
          <w:sz w:val="28"/>
          <w:szCs w:val="28"/>
          <w:lang w:eastAsia="en-US"/>
        </w:rPr>
        <w:t>ou</w:t>
      </w:r>
      <w:r w:rsidR="00B230DA" w:rsidRPr="00132993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714C21" w:rsidRPr="00132993">
        <w:rPr>
          <w:rFonts w:ascii="Calibri" w:eastAsia="Calibri" w:hAnsi="Calibri" w:cs="Calibri"/>
          <w:sz w:val="28"/>
          <w:szCs w:val="28"/>
          <w:lang w:eastAsia="en-US"/>
        </w:rPr>
        <w:t>a Sessão às</w:t>
      </w:r>
      <w:r w:rsidR="00313B50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A4456F">
        <w:rPr>
          <w:rFonts w:ascii="Calibri" w:eastAsia="Calibri" w:hAnsi="Calibri" w:cs="Calibri"/>
          <w:sz w:val="28"/>
          <w:szCs w:val="28"/>
          <w:lang w:eastAsia="en-US"/>
        </w:rPr>
        <w:t>15h45min</w:t>
      </w:r>
      <w:r w:rsidR="00096031">
        <w:rPr>
          <w:rFonts w:ascii="Calibri" w:eastAsia="Calibri" w:hAnsi="Calibri" w:cs="Calibri"/>
          <w:sz w:val="28"/>
          <w:szCs w:val="28"/>
          <w:lang w:eastAsia="en-US"/>
        </w:rPr>
        <w:t>.</w:t>
      </w:r>
      <w:r w:rsidR="00313B50">
        <w:rPr>
          <w:rFonts w:ascii="Calibri" w:eastAsia="Calibri" w:hAnsi="Calibri" w:cs="Calibri"/>
          <w:sz w:val="28"/>
          <w:szCs w:val="28"/>
          <w:lang w:eastAsia="en-US"/>
        </w:rPr>
        <w:t xml:space="preserve"> ................................................................................................... </w:t>
      </w:r>
    </w:p>
    <w:p w:rsidR="00852529" w:rsidRPr="00F9313F" w:rsidRDefault="00D05452" w:rsidP="008707D0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 xml:space="preserve">Para </w:t>
      </w:r>
      <w:proofErr w:type="gram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constar, </w:t>
      </w:r>
      <w:r w:rsidR="003E5BF1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proofErr w:type="gramEnd"/>
      <w:r w:rsidRPr="00F9313F">
        <w:rPr>
          <w:rFonts w:ascii="Calibri" w:eastAsia="Calibri" w:hAnsi="Calibri" w:cs="Calibri"/>
          <w:sz w:val="28"/>
          <w:szCs w:val="28"/>
          <w:lang w:eastAsia="en-US"/>
        </w:rPr>
        <w:t>foi   lavrado   o   presente   Resumo   da   Ata   Eletrônica   por   mim</w:t>
      </w:r>
    </w:p>
    <w:p w:rsidR="00D239BB" w:rsidRPr="00DD4337" w:rsidRDefault="00D05452" w:rsidP="00DD4337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______________________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Salette </w:t>
      </w:r>
      <w:proofErr w:type="spellStart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Granato</w:t>
      </w:r>
      <w:proofErr w:type="spellEnd"/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– Redatora de Atas,</w:t>
      </w:r>
      <w:r w:rsidR="00D63173" w:rsidRPr="00F9313F">
        <w:rPr>
          <w:rFonts w:ascii="Calibri" w:eastAsia="Calibri" w:hAnsi="Calibri" w:cs="Calibri"/>
          <w:sz w:val="28"/>
          <w:szCs w:val="28"/>
          <w:lang w:eastAsia="en-US"/>
        </w:rPr>
        <w:t xml:space="preserve"> digitado e assinado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, na conformidade do Artigo 84 do Regimento Interno da Câmara Municipal de Jacareí. Cabe ressaltar que a Ata Eletrônica, contendo a gravação desta Sessão,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regimentais</w:t>
      </w:r>
      <w:r w:rsidR="00DD4337">
        <w:rPr>
          <w:rFonts w:ascii="Calibri" w:eastAsia="Calibri" w:hAnsi="Calibri" w:cs="Calibri"/>
          <w:sz w:val="28"/>
          <w:szCs w:val="28"/>
          <w:lang w:eastAsia="en-US"/>
        </w:rPr>
        <w:t xml:space="preserve">. </w:t>
      </w:r>
      <w:r w:rsidR="006A104A" w:rsidRPr="00F9313F">
        <w:rPr>
          <w:rFonts w:ascii="Calibri" w:hAnsi="Calibri" w:cs="Calibri"/>
          <w:b/>
          <w:sz w:val="28"/>
          <w:szCs w:val="28"/>
        </w:rPr>
        <w:t>Palácio da Liberdade. Jacareí,</w:t>
      </w:r>
      <w:r w:rsidR="00033EEC">
        <w:rPr>
          <w:rFonts w:ascii="Calibri" w:hAnsi="Calibri" w:cs="Calibri"/>
          <w:b/>
          <w:sz w:val="28"/>
          <w:szCs w:val="28"/>
        </w:rPr>
        <w:t xml:space="preserve"> </w:t>
      </w:r>
      <w:r w:rsidR="00A4456F">
        <w:rPr>
          <w:rFonts w:ascii="Calibri" w:hAnsi="Calibri" w:cs="Calibri"/>
          <w:b/>
          <w:sz w:val="28"/>
          <w:szCs w:val="28"/>
        </w:rPr>
        <w:t xml:space="preserve">1º </w:t>
      </w:r>
      <w:r w:rsidR="006A104A">
        <w:rPr>
          <w:rFonts w:ascii="Calibri" w:hAnsi="Calibri" w:cs="Calibri"/>
          <w:b/>
          <w:sz w:val="28"/>
          <w:szCs w:val="28"/>
        </w:rPr>
        <w:t xml:space="preserve">de </w:t>
      </w:r>
      <w:r w:rsidR="00885B4A">
        <w:rPr>
          <w:rFonts w:ascii="Calibri" w:hAnsi="Calibri" w:cs="Calibri"/>
          <w:b/>
          <w:sz w:val="28"/>
          <w:szCs w:val="28"/>
        </w:rPr>
        <w:t>ju</w:t>
      </w:r>
      <w:r w:rsidR="00A4456F">
        <w:rPr>
          <w:rFonts w:ascii="Calibri" w:hAnsi="Calibri" w:cs="Calibri"/>
          <w:b/>
          <w:sz w:val="28"/>
          <w:szCs w:val="28"/>
        </w:rPr>
        <w:t>lho</w:t>
      </w:r>
      <w:r w:rsidR="006A104A">
        <w:rPr>
          <w:rFonts w:ascii="Calibri" w:hAnsi="Calibri" w:cs="Calibri"/>
          <w:b/>
          <w:sz w:val="28"/>
          <w:szCs w:val="28"/>
        </w:rPr>
        <w:t xml:space="preserve"> de 2021.</w:t>
      </w:r>
      <w:r w:rsidR="006A104A">
        <w:rPr>
          <w:rFonts w:ascii="Calibri" w:hAnsi="Calibri" w:cs="Calibri"/>
          <w:sz w:val="28"/>
          <w:szCs w:val="28"/>
        </w:rPr>
        <w:t xml:space="preserve"> ...........................................</w:t>
      </w:r>
      <w:r w:rsidR="008F0955">
        <w:rPr>
          <w:rFonts w:ascii="Calibri" w:hAnsi="Calibri" w:cs="Calibri"/>
          <w:sz w:val="28"/>
          <w:szCs w:val="28"/>
        </w:rPr>
        <w:t>...............................................</w:t>
      </w:r>
      <w:r w:rsidR="000B228A">
        <w:rPr>
          <w:rFonts w:ascii="Calibri" w:hAnsi="Calibri" w:cs="Calibri"/>
          <w:sz w:val="28"/>
          <w:szCs w:val="28"/>
        </w:rPr>
        <w:t>......</w:t>
      </w:r>
      <w:r w:rsidR="008F0955">
        <w:rPr>
          <w:rFonts w:ascii="Calibri" w:hAnsi="Calibri" w:cs="Calibri"/>
          <w:sz w:val="28"/>
          <w:szCs w:val="28"/>
        </w:rPr>
        <w:t>.</w:t>
      </w:r>
      <w:r w:rsidR="006A104A">
        <w:rPr>
          <w:rFonts w:ascii="Calibri" w:hAnsi="Calibri" w:cs="Calibri"/>
          <w:sz w:val="28"/>
          <w:szCs w:val="28"/>
        </w:rPr>
        <w:t xml:space="preserve">. </w:t>
      </w:r>
    </w:p>
    <w:p w:rsidR="006A104A" w:rsidRDefault="006A104A" w:rsidP="006A104A">
      <w:pPr>
        <w:rPr>
          <w:rFonts w:ascii="Calibri" w:hAnsi="Calibri" w:cs="Calibri"/>
          <w:sz w:val="28"/>
          <w:szCs w:val="28"/>
        </w:rPr>
      </w:pPr>
    </w:p>
    <w:p w:rsidR="000B228A" w:rsidRDefault="000B228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4A5CE9" w:rsidRDefault="004A5CE9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PAULO FERREIRA DA SILVA</w:t>
      </w:r>
    </w:p>
    <w:p w:rsidR="006A104A" w:rsidRDefault="006A104A" w:rsidP="006A104A">
      <w:pPr>
        <w:jc w:val="center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(Paulinho dos Condutores)</w:t>
      </w:r>
    </w:p>
    <w:p w:rsidR="006A104A" w:rsidRDefault="006A104A" w:rsidP="006A104A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Vereador - PL</w:t>
      </w:r>
    </w:p>
    <w:p w:rsidR="006A104A" w:rsidRDefault="006A104A" w:rsidP="006A104A">
      <w:pPr>
        <w:spacing w:line="360" w:lineRule="auto"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Presidente</w:t>
      </w:r>
    </w:p>
    <w:p w:rsidR="00951881" w:rsidRDefault="00951881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951881" w:rsidRDefault="00951881" w:rsidP="00BA7D39">
      <w:pPr>
        <w:spacing w:line="380" w:lineRule="exact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6A104A" w:rsidRPr="005D429C" w:rsidRDefault="006A104A" w:rsidP="006A104A">
      <w:pPr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>EDGARD SASAKI</w:t>
      </w:r>
    </w:p>
    <w:p w:rsidR="006A104A" w:rsidRPr="005D429C" w:rsidRDefault="006A104A" w:rsidP="006A104A">
      <w:pPr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 xml:space="preserve">Vereador - </w:t>
      </w:r>
      <w:r>
        <w:rPr>
          <w:rFonts w:ascii="Arial" w:eastAsia="Calibri" w:hAnsi="Arial" w:cs="Arial"/>
          <w:lang w:eastAsia="en-US"/>
        </w:rPr>
        <w:t>DEM</w:t>
      </w:r>
    </w:p>
    <w:p w:rsidR="006A104A" w:rsidRDefault="006A104A" w:rsidP="006A104A">
      <w:pPr>
        <w:tabs>
          <w:tab w:val="left" w:leader="dot" w:pos="709"/>
          <w:tab w:val="right" w:leader="dot" w:pos="5529"/>
          <w:tab w:val="left" w:leader="dot" w:pos="5812"/>
        </w:tabs>
        <w:spacing w:line="360" w:lineRule="auto"/>
        <w:jc w:val="center"/>
        <w:rPr>
          <w:rFonts w:ascii="Arial" w:eastAsia="Calibri" w:hAnsi="Arial" w:cs="Arial"/>
          <w:lang w:eastAsia="en-US"/>
        </w:rPr>
      </w:pPr>
      <w:r w:rsidRPr="005D429C">
        <w:rPr>
          <w:rFonts w:ascii="Arial" w:eastAsia="Calibri" w:hAnsi="Arial" w:cs="Arial"/>
          <w:lang w:eastAsia="en-US"/>
        </w:rPr>
        <w:t>1º Secretário</w:t>
      </w:r>
    </w:p>
    <w:p w:rsidR="00A915C8" w:rsidRPr="003D0F74" w:rsidRDefault="00A915C8" w:rsidP="00A915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A915C8" w:rsidRPr="003D0F74" w:rsidRDefault="00A915C8" w:rsidP="00A915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A915C8" w:rsidRPr="003D0F74" w:rsidRDefault="00A915C8" w:rsidP="00A915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A915C8" w:rsidRPr="003D0F74" w:rsidRDefault="00A915C8" w:rsidP="00A915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A915C8" w:rsidRPr="003D0F74" w:rsidRDefault="00A915C8" w:rsidP="00A915C8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A935CF" w:rsidRPr="003D0F74" w:rsidRDefault="00A935CF" w:rsidP="00A935C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A935CF" w:rsidRPr="003D0F74" w:rsidRDefault="00A935CF" w:rsidP="00A935C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A935CF" w:rsidRPr="003D0F74" w:rsidRDefault="00A935CF" w:rsidP="00A935C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A935CF" w:rsidRPr="003D0F74" w:rsidRDefault="00A935CF" w:rsidP="00A935C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A935CF" w:rsidRPr="003D0F74" w:rsidRDefault="00A935CF" w:rsidP="00A935C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p w:rsidR="00A935CF" w:rsidRPr="003D0F74" w:rsidRDefault="00A935CF" w:rsidP="00A935CF">
      <w:pPr>
        <w:spacing w:line="380" w:lineRule="exact"/>
        <w:jc w:val="both"/>
        <w:rPr>
          <w:rFonts w:ascii="Calibri" w:eastAsia="Calibri" w:hAnsi="Calibri" w:cs="Calibri"/>
          <w:sz w:val="28"/>
          <w:szCs w:val="28"/>
          <w:lang w:eastAsia="en-US"/>
        </w:rPr>
      </w:pPr>
      <w:r w:rsidRPr="003D0F74">
        <w:rPr>
          <w:rFonts w:ascii="Calibri" w:hAnsi="Calibri" w:cs="Calibri"/>
          <w:sz w:val="28"/>
          <w:szCs w:val="28"/>
        </w:rPr>
        <w:t xml:space="preserve">...................................................................................................................................... </w:t>
      </w:r>
    </w:p>
    <w:sectPr w:rsidR="00A935CF" w:rsidRPr="003D0F74" w:rsidSect="00A9683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709" w:bottom="851" w:left="1701" w:header="851" w:footer="9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1B2" w:rsidRDefault="001761B2">
      <w:r>
        <w:separator/>
      </w:r>
    </w:p>
  </w:endnote>
  <w:endnote w:type="continuationSeparator" w:id="0">
    <w:p w:rsidR="001761B2" w:rsidRDefault="0017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49" w:rsidRDefault="00535149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mallCaps/>
        <w:sz w:val="16"/>
      </w:rPr>
    </w:pPr>
    <w:r>
      <w:rPr>
        <w:rFonts w:ascii="Arial" w:hAnsi="Arial"/>
        <w:smallCaps/>
        <w:sz w:val="16"/>
      </w:rPr>
      <w:t>Praça dos Três Poderes, 74   -   CEP: 12.327-</w:t>
    </w:r>
    <w:proofErr w:type="gramStart"/>
    <w:r>
      <w:rPr>
        <w:rFonts w:ascii="Arial" w:hAnsi="Arial"/>
        <w:smallCaps/>
        <w:sz w:val="16"/>
      </w:rPr>
      <w:t>901  -</w:t>
    </w:r>
    <w:proofErr w:type="gramEnd"/>
    <w:r>
      <w:rPr>
        <w:rFonts w:ascii="Arial" w:hAnsi="Arial"/>
        <w:smallCaps/>
        <w:sz w:val="16"/>
      </w:rPr>
      <w:t xml:space="preserve">   Caixa Postal 228   -   Tel.: (012)3955-2200  -   Fax: (012)3951-7808</w:t>
    </w:r>
  </w:p>
  <w:p w:rsidR="00535149" w:rsidRDefault="00535149">
    <w:pPr>
      <w:pStyle w:val="Rodap"/>
      <w:tabs>
        <w:tab w:val="clear" w:pos="4419"/>
        <w:tab w:val="clear" w:pos="8838"/>
      </w:tabs>
      <w:ind w:right="28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Site:www.camarajacarei.sp.gov.br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149" w:rsidRPr="00896F92" w:rsidRDefault="00535149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mallCaps/>
        <w:sz w:val="16"/>
      </w:rPr>
    </w:pPr>
    <w:r w:rsidRPr="00896F92">
      <w:rPr>
        <w:rFonts w:asciiTheme="minorHAnsi" w:hAnsiTheme="minorHAnsi" w:cstheme="minorHAnsi"/>
        <w:smallCaps/>
        <w:sz w:val="16"/>
      </w:rPr>
      <w:t>Praça dos Três Poderes, 74   -   CEP: 12.-327-901   -   Caixa Postal 228   -   Tel.: (012)3955-</w:t>
    </w:r>
    <w:proofErr w:type="gramStart"/>
    <w:r w:rsidRPr="00896F92">
      <w:rPr>
        <w:rFonts w:asciiTheme="minorHAnsi" w:hAnsiTheme="minorHAnsi" w:cstheme="minorHAnsi"/>
        <w:smallCaps/>
        <w:sz w:val="16"/>
      </w:rPr>
      <w:t>2200  -</w:t>
    </w:r>
    <w:proofErr w:type="gramEnd"/>
    <w:r w:rsidRPr="00896F92">
      <w:rPr>
        <w:rFonts w:asciiTheme="minorHAnsi" w:hAnsiTheme="minorHAnsi" w:cstheme="minorHAnsi"/>
        <w:smallCaps/>
        <w:sz w:val="16"/>
      </w:rPr>
      <w:t xml:space="preserve">   Fax: (012)3951-7808</w:t>
    </w:r>
  </w:p>
  <w:p w:rsidR="00535149" w:rsidRPr="00896F92" w:rsidRDefault="00535149">
    <w:pPr>
      <w:pStyle w:val="Rodap"/>
      <w:tabs>
        <w:tab w:val="clear" w:pos="4419"/>
        <w:tab w:val="clear" w:pos="8838"/>
      </w:tabs>
      <w:ind w:right="28"/>
      <w:jc w:val="center"/>
      <w:rPr>
        <w:rFonts w:asciiTheme="minorHAnsi" w:hAnsiTheme="minorHAnsi" w:cstheme="minorHAnsi"/>
        <w:sz w:val="16"/>
      </w:rPr>
    </w:pPr>
    <w:r w:rsidRPr="00896F92">
      <w:rPr>
        <w:rFonts w:asciiTheme="minorHAnsi" w:hAnsiTheme="minorHAnsi" w:cstheme="minorHAnsi"/>
        <w:sz w:val="16"/>
      </w:rPr>
      <w:t>Site:www.camarajacarei.sp.gov.br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1B2" w:rsidRDefault="001761B2">
      <w:r>
        <w:separator/>
      </w:r>
    </w:p>
  </w:footnote>
  <w:footnote w:type="continuationSeparator" w:id="0">
    <w:p w:rsidR="001761B2" w:rsidRDefault="001761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535149" w:rsidRPr="00896F92">
      <w:tc>
        <w:tcPr>
          <w:tcW w:w="649" w:type="dxa"/>
        </w:tcPr>
        <w:p w:rsidR="00535149" w:rsidRPr="00896F92" w:rsidRDefault="00535149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</w:rPr>
            <w:t>.</w:t>
          </w:r>
        </w:p>
      </w:tc>
      <w:tc>
        <w:tcPr>
          <w:tcW w:w="1606" w:type="dxa"/>
        </w:tcPr>
        <w:p w:rsidR="00535149" w:rsidRPr="00896F92" w:rsidRDefault="00535149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1" name="Imagem 1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535149" w:rsidRPr="00896F92" w:rsidRDefault="00535149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535149" w:rsidRPr="00896F92" w:rsidRDefault="00535149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535149" w:rsidRPr="00896F92" w:rsidRDefault="00535149" w:rsidP="00FA0996">
          <w:pPr>
            <w:tabs>
              <w:tab w:val="left" w:pos="2700"/>
              <w:tab w:val="center" w:pos="4643"/>
            </w:tabs>
            <w:spacing w:before="80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1" locked="0" layoutInCell="0" allowOverlap="1">
                    <wp:simplePos x="0" y="0"/>
                    <wp:positionH relativeFrom="column">
                      <wp:posOffset>5359342</wp:posOffset>
                    </wp:positionH>
                    <wp:positionV relativeFrom="paragraph">
                      <wp:posOffset>98598</wp:posOffset>
                    </wp:positionV>
                    <wp:extent cx="270510" cy="224155"/>
                    <wp:effectExtent l="0" t="0" r="15240" b="4445"/>
                    <wp:wrapTight wrapText="bothSides">
                      <wp:wrapPolygon edited="0">
                        <wp:start x="0" y="0"/>
                        <wp:lineTo x="0" y="20193"/>
                        <wp:lineTo x="21296" y="20193"/>
                        <wp:lineTo x="21296" y="0"/>
                        <wp:lineTo x="0" y="0"/>
                      </wp:wrapPolygon>
                    </wp:wrapTight>
                    <wp:docPr id="4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70510" cy="224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5149" w:rsidRDefault="00535149" w:rsidP="00896F92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535149" w:rsidRPr="00896F92" w:rsidRDefault="00535149" w:rsidP="00896F92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422pt;margin-top:7.75pt;width:21.3pt;height:17.6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as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" o:allowincell="f" filled="f" stroked="f">
                    <v:textbox inset="0,0,0,0">
                      <w:txbxContent>
                        <w:p w:rsidR="00535149" w:rsidRDefault="00535149" w:rsidP="00896F92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535149" w:rsidRPr="00896F92" w:rsidRDefault="00535149" w:rsidP="00896F92">
                          <w:pPr>
                            <w:jc w:val="center"/>
                            <w:rPr>
                              <w:rFonts w:asciiTheme="minorHAnsi" w:hAnsiTheme="minorHAnsi" w:cstheme="minorHAnsi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</w:txbxContent>
                    </v:textbox>
                    <w10:wrap type="tight"/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ab/>
          </w:r>
          <w:r w:rsidRPr="00896F92">
            <w:rPr>
              <w:rFonts w:asciiTheme="minorHAnsi" w:hAnsiTheme="minorHAnsi" w:cstheme="minorHAnsi"/>
              <w:b/>
            </w:rPr>
            <w:tab/>
            <w:t>PALÁCIO DA LIBERDADE</w:t>
          </w:r>
        </w:p>
        <w:p w:rsidR="00535149" w:rsidRPr="00896F92" w:rsidRDefault="00535149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535149" w:rsidRPr="00896F92" w:rsidRDefault="00535149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535149" w:rsidRPr="00DF2081" w:rsidRDefault="00535149">
    <w:pPr>
      <w:pStyle w:val="Cabealho"/>
      <w:rPr>
        <w:rFonts w:ascii="Calibri" w:hAnsi="Calibri"/>
      </w:rPr>
    </w:pPr>
    <w:r w:rsidRPr="00DF2081">
      <w:rPr>
        <w:rFonts w:ascii="Calibri" w:hAnsi="Calibri"/>
        <w:b/>
      </w:rPr>
      <w:t xml:space="preserve">Resumo da Ata </w:t>
    </w:r>
    <w:r>
      <w:rPr>
        <w:rFonts w:ascii="Calibri" w:hAnsi="Calibri"/>
        <w:b/>
      </w:rPr>
      <w:t>Eletrônica da 17ª</w:t>
    </w:r>
    <w:r w:rsidRPr="00DF2081">
      <w:rPr>
        <w:rFonts w:ascii="Calibri" w:hAnsi="Calibri"/>
        <w:b/>
      </w:rPr>
      <w:t xml:space="preserve"> Sessão Ordinária – </w:t>
    </w:r>
    <w:r>
      <w:rPr>
        <w:rFonts w:ascii="Calibri" w:hAnsi="Calibri"/>
        <w:b/>
      </w:rPr>
      <w:t>23/06/2021</w:t>
    </w:r>
    <w:r w:rsidRPr="00DF2081">
      <w:rPr>
        <w:rFonts w:ascii="Calibri" w:hAnsi="Calibri"/>
        <w:b/>
      </w:rPr>
      <w:t xml:space="preserve"> – Fls.</w:t>
    </w:r>
    <w:r w:rsidRPr="00DF2081">
      <w:rPr>
        <w:rStyle w:val="Nmerodepgina"/>
        <w:rFonts w:ascii="Calibri" w:hAnsi="Calibri"/>
      </w:rPr>
      <w:t xml:space="preserve"> </w:t>
    </w:r>
    <w:r w:rsidRPr="00DF2081">
      <w:rPr>
        <w:rStyle w:val="Nmerodepgina"/>
        <w:rFonts w:ascii="Calibri" w:hAnsi="Calibri"/>
        <w:b/>
      </w:rPr>
      <w:fldChar w:fldCharType="begin"/>
    </w:r>
    <w:r w:rsidRPr="00DF2081">
      <w:rPr>
        <w:rStyle w:val="Nmerodepgina"/>
        <w:rFonts w:ascii="Calibri" w:hAnsi="Calibri"/>
        <w:b/>
      </w:rPr>
      <w:instrText xml:space="preserve"> PAGE </w:instrText>
    </w:r>
    <w:r w:rsidRPr="00DF2081">
      <w:rPr>
        <w:rStyle w:val="Nmerodepgina"/>
        <w:rFonts w:ascii="Calibri" w:hAnsi="Calibri"/>
        <w:b/>
      </w:rPr>
      <w:fldChar w:fldCharType="separate"/>
    </w:r>
    <w:r w:rsidR="00DC6049">
      <w:rPr>
        <w:rStyle w:val="Nmerodepgina"/>
        <w:rFonts w:ascii="Calibri" w:hAnsi="Calibri"/>
        <w:b/>
        <w:noProof/>
      </w:rPr>
      <w:t>10</w:t>
    </w:r>
    <w:r w:rsidRPr="00DF2081">
      <w:rPr>
        <w:rStyle w:val="Nmerodepgina"/>
        <w:rFonts w:ascii="Calibri" w:hAnsi="Calibr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70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49"/>
      <w:gridCol w:w="1606"/>
      <w:gridCol w:w="9286"/>
      <w:gridCol w:w="649"/>
    </w:tblGrid>
    <w:tr w:rsidR="00535149" w:rsidRPr="00896F92">
      <w:tc>
        <w:tcPr>
          <w:tcW w:w="649" w:type="dxa"/>
        </w:tcPr>
        <w:p w:rsidR="00535149" w:rsidRPr="00896F92" w:rsidRDefault="00535149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1606" w:type="dxa"/>
        </w:tcPr>
        <w:p w:rsidR="00535149" w:rsidRPr="00896F92" w:rsidRDefault="00535149">
          <w:pPr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w:drawing>
              <wp:inline distT="0" distB="0" distL="0" distR="0">
                <wp:extent cx="1013460" cy="800100"/>
                <wp:effectExtent l="0" t="0" r="0" b="0"/>
                <wp:docPr id="2" name="Imagem 2" descr="LOGO_CA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CA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46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86" w:type="dxa"/>
        </w:tcPr>
        <w:p w:rsidR="00535149" w:rsidRPr="00896F92" w:rsidRDefault="00535149">
          <w:pPr>
            <w:jc w:val="center"/>
            <w:rPr>
              <w:rFonts w:asciiTheme="minorHAnsi" w:hAnsiTheme="minorHAnsi" w:cstheme="minorHAnsi"/>
              <w:b/>
              <w:spacing w:val="20"/>
              <w:sz w:val="16"/>
            </w:rPr>
          </w:pPr>
        </w:p>
        <w:p w:rsidR="00535149" w:rsidRPr="00896F92" w:rsidRDefault="00535149">
          <w:pPr>
            <w:jc w:val="center"/>
            <w:rPr>
              <w:rFonts w:asciiTheme="minorHAnsi" w:hAnsiTheme="minorHAnsi" w:cstheme="minorHAnsi"/>
              <w:b/>
              <w:spacing w:val="20"/>
              <w:sz w:val="42"/>
            </w:rPr>
          </w:pPr>
          <w:proofErr w:type="gramStart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>CÂMARA  MUNICIPAL</w:t>
          </w:r>
          <w:proofErr w:type="gramEnd"/>
          <w:r w:rsidRPr="00896F92">
            <w:rPr>
              <w:rFonts w:asciiTheme="minorHAnsi" w:hAnsiTheme="minorHAnsi" w:cstheme="minorHAnsi"/>
              <w:b/>
              <w:spacing w:val="20"/>
              <w:sz w:val="42"/>
            </w:rPr>
            <w:t xml:space="preserve">  DE  JACAREÍ  -  SP</w:t>
          </w:r>
        </w:p>
        <w:p w:rsidR="00535149" w:rsidRPr="00896F92" w:rsidRDefault="00535149">
          <w:pPr>
            <w:spacing w:before="80"/>
            <w:jc w:val="center"/>
            <w:rPr>
              <w:rFonts w:asciiTheme="minorHAnsi" w:hAnsiTheme="minorHAnsi" w:cstheme="minorHAnsi"/>
            </w:rPr>
          </w:pPr>
          <w:r w:rsidRPr="00896F92">
            <w:rPr>
              <w:rFonts w:asciiTheme="minorHAnsi" w:hAnsiTheme="minorHAnsi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5234882</wp:posOffset>
                    </wp:positionH>
                    <wp:positionV relativeFrom="paragraph">
                      <wp:posOffset>107315</wp:posOffset>
                    </wp:positionV>
                    <wp:extent cx="299258" cy="232756"/>
                    <wp:effectExtent l="0" t="0" r="5715" b="15240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99258" cy="2327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35149" w:rsidRDefault="00535149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535149" w:rsidRPr="00896F92" w:rsidRDefault="00535149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</w:pPr>
                                <w:r w:rsidRPr="00896F92">
                                  <w:rPr>
                                    <w:rFonts w:asciiTheme="minorHAnsi" w:hAnsiTheme="minorHAnsi" w:cstheme="minorHAnsi"/>
                                    <w:sz w:val="12"/>
                                  </w:rPr>
                                  <w:t>SG</w:t>
                                </w:r>
                              </w:p>
                              <w:p w:rsidR="00535149" w:rsidRDefault="00535149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  <w:p w:rsidR="00535149" w:rsidRDefault="00535149">
                                <w:pPr>
                                  <w:jc w:val="center"/>
                                  <w:rPr>
                                    <w:sz w:val="1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7" type="#_x0000_t202" style="position:absolute;left:0;text-align:left;margin-left:412.2pt;margin-top:8.45pt;width:23.55pt;height:18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" o:allowincell="f" filled="f" stroked="f">
                    <v:textbox inset="0,0,0,0">
                      <w:txbxContent>
                        <w:p w:rsidR="00535149" w:rsidRDefault="00535149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535149" w:rsidRPr="00896F92" w:rsidRDefault="00535149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12"/>
                            </w:rPr>
                          </w:pPr>
                          <w:r w:rsidRPr="00896F92">
                            <w:rPr>
                              <w:rFonts w:asciiTheme="minorHAnsi" w:hAnsiTheme="minorHAnsi" w:cstheme="minorHAnsi"/>
                              <w:sz w:val="12"/>
                            </w:rPr>
                            <w:t>SG</w:t>
                          </w:r>
                        </w:p>
                        <w:p w:rsidR="00535149" w:rsidRDefault="00535149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  <w:p w:rsidR="00535149" w:rsidRDefault="00535149">
                          <w:pPr>
                            <w:jc w:val="center"/>
                            <w:rPr>
                              <w:sz w:val="12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896F92">
            <w:rPr>
              <w:rFonts w:asciiTheme="minorHAnsi" w:hAnsiTheme="minorHAnsi" w:cstheme="minorHAnsi"/>
              <w:b/>
            </w:rPr>
            <w:t>PALÁCIO DA LIBERDADE</w:t>
          </w:r>
        </w:p>
        <w:p w:rsidR="00535149" w:rsidRPr="00896F92" w:rsidRDefault="00535149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  <w:tc>
        <w:tcPr>
          <w:tcW w:w="649" w:type="dxa"/>
        </w:tcPr>
        <w:p w:rsidR="00535149" w:rsidRPr="00896F92" w:rsidRDefault="00535149">
          <w:pPr>
            <w:tabs>
              <w:tab w:val="left" w:pos="2835"/>
            </w:tabs>
            <w:spacing w:line="360" w:lineRule="auto"/>
            <w:jc w:val="both"/>
            <w:rPr>
              <w:rFonts w:asciiTheme="minorHAnsi" w:hAnsiTheme="minorHAnsi" w:cstheme="minorHAnsi"/>
            </w:rPr>
          </w:pPr>
        </w:p>
      </w:tc>
    </w:tr>
  </w:tbl>
  <w:p w:rsidR="00535149" w:rsidRDefault="00535149">
    <w:pPr>
      <w:pStyle w:val="Cabealho"/>
    </w:pPr>
  </w:p>
  <w:p w:rsidR="00535149" w:rsidRDefault="005351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F2CBFB5"/>
    <w:multiLevelType w:val="hybridMultilevel"/>
    <w:tmpl w:val="72F7462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707573"/>
    <w:multiLevelType w:val="hybridMultilevel"/>
    <w:tmpl w:val="D7764C6A"/>
    <w:lvl w:ilvl="0" w:tplc="84E496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234D"/>
    <w:multiLevelType w:val="hybridMultilevel"/>
    <w:tmpl w:val="45901F80"/>
    <w:lvl w:ilvl="0" w:tplc="D8A6FE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4E44"/>
    <w:multiLevelType w:val="hybridMultilevel"/>
    <w:tmpl w:val="042AF6A4"/>
    <w:lvl w:ilvl="0" w:tplc="041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B22B4"/>
    <w:multiLevelType w:val="hybridMultilevel"/>
    <w:tmpl w:val="0E58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B55AE"/>
    <w:multiLevelType w:val="hybridMultilevel"/>
    <w:tmpl w:val="C9B25B0A"/>
    <w:lvl w:ilvl="0" w:tplc="5BF8BA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673CD2"/>
    <w:multiLevelType w:val="multilevel"/>
    <w:tmpl w:val="BC7A2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4860AD8"/>
    <w:multiLevelType w:val="hybridMultilevel"/>
    <w:tmpl w:val="18502A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F87300"/>
    <w:multiLevelType w:val="hybridMultilevel"/>
    <w:tmpl w:val="1D0EE93C"/>
    <w:lvl w:ilvl="0" w:tplc="0CAEB3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973C3B"/>
    <w:multiLevelType w:val="hybridMultilevel"/>
    <w:tmpl w:val="9A7AB9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C16CC"/>
    <w:multiLevelType w:val="hybridMultilevel"/>
    <w:tmpl w:val="CD5AA634"/>
    <w:lvl w:ilvl="0" w:tplc="B9E8B0E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ED727F"/>
    <w:multiLevelType w:val="hybridMultilevel"/>
    <w:tmpl w:val="A9661CFC"/>
    <w:lvl w:ilvl="0" w:tplc="69520DF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2119D6"/>
    <w:multiLevelType w:val="hybridMultilevel"/>
    <w:tmpl w:val="11380A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20064"/>
    <w:multiLevelType w:val="hybridMultilevel"/>
    <w:tmpl w:val="BFDCD4B6"/>
    <w:lvl w:ilvl="0" w:tplc="9D3A5E94">
      <w:start w:val="1"/>
      <w:numFmt w:val="decimal"/>
      <w:lvlText w:val="%1."/>
      <w:lvlJc w:val="left"/>
      <w:pPr>
        <w:ind w:left="987" w:hanging="419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319258EE"/>
    <w:multiLevelType w:val="hybridMultilevel"/>
    <w:tmpl w:val="41B6707A"/>
    <w:lvl w:ilvl="0" w:tplc="7980A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230C2B"/>
    <w:multiLevelType w:val="hybridMultilevel"/>
    <w:tmpl w:val="FD38D5D6"/>
    <w:lvl w:ilvl="0" w:tplc="FEA6D6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D6906"/>
    <w:multiLevelType w:val="hybridMultilevel"/>
    <w:tmpl w:val="C38A40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97663F"/>
    <w:multiLevelType w:val="hybridMultilevel"/>
    <w:tmpl w:val="F7229270"/>
    <w:lvl w:ilvl="0" w:tplc="9F4464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3555AD"/>
    <w:multiLevelType w:val="hybridMultilevel"/>
    <w:tmpl w:val="7806E4AA"/>
    <w:lvl w:ilvl="0" w:tplc="075A57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752A2D"/>
    <w:multiLevelType w:val="hybridMultilevel"/>
    <w:tmpl w:val="EDEAD506"/>
    <w:lvl w:ilvl="0" w:tplc="0416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7D7D96"/>
    <w:multiLevelType w:val="multilevel"/>
    <w:tmpl w:val="64C660C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5080D5D"/>
    <w:multiLevelType w:val="multilevel"/>
    <w:tmpl w:val="A0F2CB60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E927FDB"/>
    <w:multiLevelType w:val="hybridMultilevel"/>
    <w:tmpl w:val="B010EEA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3"/>
  </w:num>
  <w:num w:numId="4">
    <w:abstractNumId w:val="8"/>
  </w:num>
  <w:num w:numId="5">
    <w:abstractNumId w:val="22"/>
  </w:num>
  <w:num w:numId="6">
    <w:abstractNumId w:val="23"/>
  </w:num>
  <w:num w:numId="7">
    <w:abstractNumId w:val="1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10"/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9"/>
  </w:num>
  <w:num w:numId="16">
    <w:abstractNumId w:val="2"/>
  </w:num>
  <w:num w:numId="17">
    <w:abstractNumId w:val="15"/>
  </w:num>
  <w:num w:numId="18">
    <w:abstractNumId w:val="6"/>
  </w:num>
  <w:num w:numId="19">
    <w:abstractNumId w:val="4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9"/>
  </w:num>
  <w:num w:numId="24">
    <w:abstractNumId w:val="18"/>
  </w:num>
  <w:num w:numId="25">
    <w:abstractNumId w:val="14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91"/>
    <w:rsid w:val="00000CE1"/>
    <w:rsid w:val="00000D54"/>
    <w:rsid w:val="0000148D"/>
    <w:rsid w:val="000038F6"/>
    <w:rsid w:val="00003BA6"/>
    <w:rsid w:val="0000405F"/>
    <w:rsid w:val="00005462"/>
    <w:rsid w:val="000054E3"/>
    <w:rsid w:val="00005F86"/>
    <w:rsid w:val="00006061"/>
    <w:rsid w:val="00006BAD"/>
    <w:rsid w:val="00006C11"/>
    <w:rsid w:val="00006D0D"/>
    <w:rsid w:val="00006D90"/>
    <w:rsid w:val="000071DC"/>
    <w:rsid w:val="00010E31"/>
    <w:rsid w:val="000113D0"/>
    <w:rsid w:val="00011702"/>
    <w:rsid w:val="0001205F"/>
    <w:rsid w:val="00012852"/>
    <w:rsid w:val="000142D1"/>
    <w:rsid w:val="0001543C"/>
    <w:rsid w:val="00015836"/>
    <w:rsid w:val="000161BC"/>
    <w:rsid w:val="00016E67"/>
    <w:rsid w:val="00017557"/>
    <w:rsid w:val="0001779D"/>
    <w:rsid w:val="00017DCF"/>
    <w:rsid w:val="000218C3"/>
    <w:rsid w:val="0002230B"/>
    <w:rsid w:val="00022340"/>
    <w:rsid w:val="00022B1E"/>
    <w:rsid w:val="00023B6C"/>
    <w:rsid w:val="00024321"/>
    <w:rsid w:val="0002745E"/>
    <w:rsid w:val="00027CCC"/>
    <w:rsid w:val="00027D48"/>
    <w:rsid w:val="00027E7F"/>
    <w:rsid w:val="00030037"/>
    <w:rsid w:val="000302CA"/>
    <w:rsid w:val="00030C9A"/>
    <w:rsid w:val="00030EB3"/>
    <w:rsid w:val="00031218"/>
    <w:rsid w:val="000312E8"/>
    <w:rsid w:val="000336CB"/>
    <w:rsid w:val="00033990"/>
    <w:rsid w:val="00033EEC"/>
    <w:rsid w:val="00034C51"/>
    <w:rsid w:val="00035124"/>
    <w:rsid w:val="000352B8"/>
    <w:rsid w:val="000359A0"/>
    <w:rsid w:val="00035F51"/>
    <w:rsid w:val="00036799"/>
    <w:rsid w:val="00037237"/>
    <w:rsid w:val="00037C39"/>
    <w:rsid w:val="00040974"/>
    <w:rsid w:val="00040F5A"/>
    <w:rsid w:val="00041737"/>
    <w:rsid w:val="000430F5"/>
    <w:rsid w:val="00044761"/>
    <w:rsid w:val="00044BD3"/>
    <w:rsid w:val="000453FB"/>
    <w:rsid w:val="00045611"/>
    <w:rsid w:val="0004569E"/>
    <w:rsid w:val="00046BDA"/>
    <w:rsid w:val="00046EF4"/>
    <w:rsid w:val="000470DD"/>
    <w:rsid w:val="00050797"/>
    <w:rsid w:val="00051119"/>
    <w:rsid w:val="000511A2"/>
    <w:rsid w:val="0005174B"/>
    <w:rsid w:val="00052A9D"/>
    <w:rsid w:val="0005605E"/>
    <w:rsid w:val="000560BC"/>
    <w:rsid w:val="00056B04"/>
    <w:rsid w:val="00056D9D"/>
    <w:rsid w:val="00057812"/>
    <w:rsid w:val="00060634"/>
    <w:rsid w:val="000607F4"/>
    <w:rsid w:val="000608DE"/>
    <w:rsid w:val="00061AD7"/>
    <w:rsid w:val="00061F8B"/>
    <w:rsid w:val="00061FCF"/>
    <w:rsid w:val="00063234"/>
    <w:rsid w:val="00064CEF"/>
    <w:rsid w:val="00064F87"/>
    <w:rsid w:val="000652A7"/>
    <w:rsid w:val="00066B51"/>
    <w:rsid w:val="00066C10"/>
    <w:rsid w:val="0006710C"/>
    <w:rsid w:val="0006765A"/>
    <w:rsid w:val="0006787D"/>
    <w:rsid w:val="00067BE5"/>
    <w:rsid w:val="00067C3C"/>
    <w:rsid w:val="00070373"/>
    <w:rsid w:val="0007115D"/>
    <w:rsid w:val="00071509"/>
    <w:rsid w:val="0007167B"/>
    <w:rsid w:val="00071E79"/>
    <w:rsid w:val="00072021"/>
    <w:rsid w:val="00072052"/>
    <w:rsid w:val="0007222F"/>
    <w:rsid w:val="00072693"/>
    <w:rsid w:val="00072AE7"/>
    <w:rsid w:val="0007323D"/>
    <w:rsid w:val="000733AC"/>
    <w:rsid w:val="00073BE7"/>
    <w:rsid w:val="000768FC"/>
    <w:rsid w:val="00076D82"/>
    <w:rsid w:val="00077BED"/>
    <w:rsid w:val="000807A8"/>
    <w:rsid w:val="00081B00"/>
    <w:rsid w:val="00081D59"/>
    <w:rsid w:val="00081F50"/>
    <w:rsid w:val="00082450"/>
    <w:rsid w:val="00082600"/>
    <w:rsid w:val="00082F45"/>
    <w:rsid w:val="00083668"/>
    <w:rsid w:val="00084ADB"/>
    <w:rsid w:val="00084CDC"/>
    <w:rsid w:val="00085412"/>
    <w:rsid w:val="00085544"/>
    <w:rsid w:val="00085BAD"/>
    <w:rsid w:val="0008789F"/>
    <w:rsid w:val="0008798E"/>
    <w:rsid w:val="00087AE2"/>
    <w:rsid w:val="00087EEE"/>
    <w:rsid w:val="00091804"/>
    <w:rsid w:val="00092C74"/>
    <w:rsid w:val="00092E6A"/>
    <w:rsid w:val="00093178"/>
    <w:rsid w:val="000936D7"/>
    <w:rsid w:val="00093B05"/>
    <w:rsid w:val="000943C0"/>
    <w:rsid w:val="00095593"/>
    <w:rsid w:val="00095C01"/>
    <w:rsid w:val="00096031"/>
    <w:rsid w:val="000A0C53"/>
    <w:rsid w:val="000A0CDB"/>
    <w:rsid w:val="000A1D72"/>
    <w:rsid w:val="000A27FC"/>
    <w:rsid w:val="000A28CF"/>
    <w:rsid w:val="000A503A"/>
    <w:rsid w:val="000A55F5"/>
    <w:rsid w:val="000A7684"/>
    <w:rsid w:val="000A777F"/>
    <w:rsid w:val="000B1841"/>
    <w:rsid w:val="000B228A"/>
    <w:rsid w:val="000B3A76"/>
    <w:rsid w:val="000B689C"/>
    <w:rsid w:val="000B7DA9"/>
    <w:rsid w:val="000C011F"/>
    <w:rsid w:val="000C0BF7"/>
    <w:rsid w:val="000C195B"/>
    <w:rsid w:val="000C1D8C"/>
    <w:rsid w:val="000C291C"/>
    <w:rsid w:val="000C30A0"/>
    <w:rsid w:val="000C4FD4"/>
    <w:rsid w:val="000C658F"/>
    <w:rsid w:val="000C67F3"/>
    <w:rsid w:val="000C7C2F"/>
    <w:rsid w:val="000D0195"/>
    <w:rsid w:val="000D0351"/>
    <w:rsid w:val="000D2077"/>
    <w:rsid w:val="000D2C02"/>
    <w:rsid w:val="000D326E"/>
    <w:rsid w:val="000D3327"/>
    <w:rsid w:val="000D3792"/>
    <w:rsid w:val="000D3F5E"/>
    <w:rsid w:val="000D4B1D"/>
    <w:rsid w:val="000D4CC7"/>
    <w:rsid w:val="000D578D"/>
    <w:rsid w:val="000D6D0A"/>
    <w:rsid w:val="000D72A5"/>
    <w:rsid w:val="000D7858"/>
    <w:rsid w:val="000D7BD0"/>
    <w:rsid w:val="000D7D46"/>
    <w:rsid w:val="000D7F8D"/>
    <w:rsid w:val="000E0582"/>
    <w:rsid w:val="000E0D70"/>
    <w:rsid w:val="000E0FAD"/>
    <w:rsid w:val="000E13AA"/>
    <w:rsid w:val="000E162D"/>
    <w:rsid w:val="000E4E50"/>
    <w:rsid w:val="000E4E63"/>
    <w:rsid w:val="000E55DF"/>
    <w:rsid w:val="000E5C67"/>
    <w:rsid w:val="000E5E78"/>
    <w:rsid w:val="000E612C"/>
    <w:rsid w:val="000E6C53"/>
    <w:rsid w:val="000E6CD3"/>
    <w:rsid w:val="000F0043"/>
    <w:rsid w:val="000F05AE"/>
    <w:rsid w:val="000F0FFA"/>
    <w:rsid w:val="000F101E"/>
    <w:rsid w:val="000F1F0F"/>
    <w:rsid w:val="000F4124"/>
    <w:rsid w:val="000F42DD"/>
    <w:rsid w:val="000F455A"/>
    <w:rsid w:val="000F504F"/>
    <w:rsid w:val="000F50F0"/>
    <w:rsid w:val="000F5A04"/>
    <w:rsid w:val="000F729E"/>
    <w:rsid w:val="000F7AE6"/>
    <w:rsid w:val="00100C50"/>
    <w:rsid w:val="00101FA3"/>
    <w:rsid w:val="001026B7"/>
    <w:rsid w:val="001035ED"/>
    <w:rsid w:val="0010371F"/>
    <w:rsid w:val="001042DD"/>
    <w:rsid w:val="00104639"/>
    <w:rsid w:val="0010499C"/>
    <w:rsid w:val="00105699"/>
    <w:rsid w:val="00106758"/>
    <w:rsid w:val="0010731A"/>
    <w:rsid w:val="00107835"/>
    <w:rsid w:val="00110560"/>
    <w:rsid w:val="0011058C"/>
    <w:rsid w:val="00110A12"/>
    <w:rsid w:val="001141BA"/>
    <w:rsid w:val="0011474E"/>
    <w:rsid w:val="00114D17"/>
    <w:rsid w:val="00116671"/>
    <w:rsid w:val="00116EF1"/>
    <w:rsid w:val="00121CC1"/>
    <w:rsid w:val="00122046"/>
    <w:rsid w:val="00122750"/>
    <w:rsid w:val="00123CC8"/>
    <w:rsid w:val="0012402C"/>
    <w:rsid w:val="00124A56"/>
    <w:rsid w:val="0012580A"/>
    <w:rsid w:val="0012610B"/>
    <w:rsid w:val="001263A3"/>
    <w:rsid w:val="00126433"/>
    <w:rsid w:val="0012773A"/>
    <w:rsid w:val="0012775E"/>
    <w:rsid w:val="00127C16"/>
    <w:rsid w:val="00127D2A"/>
    <w:rsid w:val="0013067F"/>
    <w:rsid w:val="00130CC4"/>
    <w:rsid w:val="001310ED"/>
    <w:rsid w:val="0013110A"/>
    <w:rsid w:val="001318C4"/>
    <w:rsid w:val="00131B5C"/>
    <w:rsid w:val="00132198"/>
    <w:rsid w:val="0013271F"/>
    <w:rsid w:val="00132993"/>
    <w:rsid w:val="00132A4E"/>
    <w:rsid w:val="00133251"/>
    <w:rsid w:val="00133C79"/>
    <w:rsid w:val="00133E4B"/>
    <w:rsid w:val="00133EFF"/>
    <w:rsid w:val="00135479"/>
    <w:rsid w:val="001357F2"/>
    <w:rsid w:val="001358E6"/>
    <w:rsid w:val="00136723"/>
    <w:rsid w:val="00136D21"/>
    <w:rsid w:val="0013793E"/>
    <w:rsid w:val="00140927"/>
    <w:rsid w:val="00140FBC"/>
    <w:rsid w:val="00141374"/>
    <w:rsid w:val="00141C82"/>
    <w:rsid w:val="00141CD9"/>
    <w:rsid w:val="00142D4C"/>
    <w:rsid w:val="00143AF0"/>
    <w:rsid w:val="00144D9E"/>
    <w:rsid w:val="00145FA3"/>
    <w:rsid w:val="001473B3"/>
    <w:rsid w:val="001512C1"/>
    <w:rsid w:val="00151B9C"/>
    <w:rsid w:val="001526DE"/>
    <w:rsid w:val="001528DB"/>
    <w:rsid w:val="00152ADD"/>
    <w:rsid w:val="001532D1"/>
    <w:rsid w:val="00153768"/>
    <w:rsid w:val="00154608"/>
    <w:rsid w:val="00154F36"/>
    <w:rsid w:val="001551E9"/>
    <w:rsid w:val="00155449"/>
    <w:rsid w:val="00155A50"/>
    <w:rsid w:val="00156458"/>
    <w:rsid w:val="001566AF"/>
    <w:rsid w:val="00156BFC"/>
    <w:rsid w:val="00157359"/>
    <w:rsid w:val="00157A3D"/>
    <w:rsid w:val="001618BE"/>
    <w:rsid w:val="00161B75"/>
    <w:rsid w:val="001621E9"/>
    <w:rsid w:val="00163053"/>
    <w:rsid w:val="00163288"/>
    <w:rsid w:val="001633A7"/>
    <w:rsid w:val="00163CE9"/>
    <w:rsid w:val="00163FC9"/>
    <w:rsid w:val="001657C1"/>
    <w:rsid w:val="00165FB1"/>
    <w:rsid w:val="0016668A"/>
    <w:rsid w:val="00167ECD"/>
    <w:rsid w:val="00167FEC"/>
    <w:rsid w:val="0017014D"/>
    <w:rsid w:val="00171DF1"/>
    <w:rsid w:val="001748FF"/>
    <w:rsid w:val="001757E5"/>
    <w:rsid w:val="001761B2"/>
    <w:rsid w:val="00176BD9"/>
    <w:rsid w:val="00177373"/>
    <w:rsid w:val="00180CCF"/>
    <w:rsid w:val="00181366"/>
    <w:rsid w:val="001815A9"/>
    <w:rsid w:val="0018273B"/>
    <w:rsid w:val="00182A18"/>
    <w:rsid w:val="00184158"/>
    <w:rsid w:val="00184386"/>
    <w:rsid w:val="00184480"/>
    <w:rsid w:val="00185667"/>
    <w:rsid w:val="0018606D"/>
    <w:rsid w:val="00186B1A"/>
    <w:rsid w:val="00186B2D"/>
    <w:rsid w:val="00187DCC"/>
    <w:rsid w:val="00190993"/>
    <w:rsid w:val="00190A34"/>
    <w:rsid w:val="001914FA"/>
    <w:rsid w:val="001923E1"/>
    <w:rsid w:val="001926C3"/>
    <w:rsid w:val="00192EC6"/>
    <w:rsid w:val="00192F44"/>
    <w:rsid w:val="0019415A"/>
    <w:rsid w:val="001942C2"/>
    <w:rsid w:val="00197204"/>
    <w:rsid w:val="00197445"/>
    <w:rsid w:val="001A08AB"/>
    <w:rsid w:val="001A1305"/>
    <w:rsid w:val="001A2F08"/>
    <w:rsid w:val="001A337D"/>
    <w:rsid w:val="001A3C31"/>
    <w:rsid w:val="001A414D"/>
    <w:rsid w:val="001A547F"/>
    <w:rsid w:val="001A580F"/>
    <w:rsid w:val="001A6D54"/>
    <w:rsid w:val="001A7767"/>
    <w:rsid w:val="001B0539"/>
    <w:rsid w:val="001B0A2C"/>
    <w:rsid w:val="001B0B51"/>
    <w:rsid w:val="001B111B"/>
    <w:rsid w:val="001B187B"/>
    <w:rsid w:val="001B348E"/>
    <w:rsid w:val="001B58BF"/>
    <w:rsid w:val="001B646B"/>
    <w:rsid w:val="001B6FD8"/>
    <w:rsid w:val="001C121B"/>
    <w:rsid w:val="001C13DE"/>
    <w:rsid w:val="001C1DBA"/>
    <w:rsid w:val="001C2E27"/>
    <w:rsid w:val="001C2F49"/>
    <w:rsid w:val="001C457F"/>
    <w:rsid w:val="001C4802"/>
    <w:rsid w:val="001C48F5"/>
    <w:rsid w:val="001C4AAA"/>
    <w:rsid w:val="001C4C7A"/>
    <w:rsid w:val="001C504C"/>
    <w:rsid w:val="001C52DF"/>
    <w:rsid w:val="001C5840"/>
    <w:rsid w:val="001C6B0A"/>
    <w:rsid w:val="001C770F"/>
    <w:rsid w:val="001C798A"/>
    <w:rsid w:val="001C7DF2"/>
    <w:rsid w:val="001D0C7A"/>
    <w:rsid w:val="001D0F45"/>
    <w:rsid w:val="001D1605"/>
    <w:rsid w:val="001D195D"/>
    <w:rsid w:val="001D1C9B"/>
    <w:rsid w:val="001D2CA2"/>
    <w:rsid w:val="001D2E28"/>
    <w:rsid w:val="001D34A1"/>
    <w:rsid w:val="001D39E3"/>
    <w:rsid w:val="001D3C42"/>
    <w:rsid w:val="001D44C7"/>
    <w:rsid w:val="001D5E4C"/>
    <w:rsid w:val="001D631E"/>
    <w:rsid w:val="001D7E79"/>
    <w:rsid w:val="001E0C5B"/>
    <w:rsid w:val="001E1DB9"/>
    <w:rsid w:val="001E2964"/>
    <w:rsid w:val="001E66BE"/>
    <w:rsid w:val="001E7338"/>
    <w:rsid w:val="001F216A"/>
    <w:rsid w:val="001F2257"/>
    <w:rsid w:val="001F23D1"/>
    <w:rsid w:val="001F2F6B"/>
    <w:rsid w:val="001F3897"/>
    <w:rsid w:val="001F3FB7"/>
    <w:rsid w:val="001F4061"/>
    <w:rsid w:val="001F4A24"/>
    <w:rsid w:val="001F5362"/>
    <w:rsid w:val="001F53A7"/>
    <w:rsid w:val="001F5FE2"/>
    <w:rsid w:val="001F71C5"/>
    <w:rsid w:val="00200639"/>
    <w:rsid w:val="00201115"/>
    <w:rsid w:val="00202286"/>
    <w:rsid w:val="00202447"/>
    <w:rsid w:val="0020315B"/>
    <w:rsid w:val="00203A59"/>
    <w:rsid w:val="00203B61"/>
    <w:rsid w:val="00205549"/>
    <w:rsid w:val="00206CDE"/>
    <w:rsid w:val="002077B7"/>
    <w:rsid w:val="0020781D"/>
    <w:rsid w:val="002079E1"/>
    <w:rsid w:val="00207B65"/>
    <w:rsid w:val="002113C1"/>
    <w:rsid w:val="002117BB"/>
    <w:rsid w:val="00211E23"/>
    <w:rsid w:val="00211EC4"/>
    <w:rsid w:val="00214446"/>
    <w:rsid w:val="00214ED5"/>
    <w:rsid w:val="00214EE9"/>
    <w:rsid w:val="002152AB"/>
    <w:rsid w:val="00215866"/>
    <w:rsid w:val="00215C3F"/>
    <w:rsid w:val="0021631D"/>
    <w:rsid w:val="002175D7"/>
    <w:rsid w:val="002175E5"/>
    <w:rsid w:val="002177B2"/>
    <w:rsid w:val="002200BA"/>
    <w:rsid w:val="002223C8"/>
    <w:rsid w:val="0022377C"/>
    <w:rsid w:val="00226029"/>
    <w:rsid w:val="0022677E"/>
    <w:rsid w:val="002272A2"/>
    <w:rsid w:val="002301E6"/>
    <w:rsid w:val="002307B1"/>
    <w:rsid w:val="002323C3"/>
    <w:rsid w:val="00232822"/>
    <w:rsid w:val="002331A8"/>
    <w:rsid w:val="00233447"/>
    <w:rsid w:val="00233671"/>
    <w:rsid w:val="00234629"/>
    <w:rsid w:val="0023483B"/>
    <w:rsid w:val="0023559B"/>
    <w:rsid w:val="00235A51"/>
    <w:rsid w:val="002362BC"/>
    <w:rsid w:val="00236773"/>
    <w:rsid w:val="00236E44"/>
    <w:rsid w:val="00236FA8"/>
    <w:rsid w:val="0023703B"/>
    <w:rsid w:val="00237043"/>
    <w:rsid w:val="002372AC"/>
    <w:rsid w:val="00237E99"/>
    <w:rsid w:val="00240FFC"/>
    <w:rsid w:val="0024130B"/>
    <w:rsid w:val="0024156F"/>
    <w:rsid w:val="00241EB1"/>
    <w:rsid w:val="0024368C"/>
    <w:rsid w:val="0024482F"/>
    <w:rsid w:val="00244919"/>
    <w:rsid w:val="00245201"/>
    <w:rsid w:val="0024522A"/>
    <w:rsid w:val="00245EF7"/>
    <w:rsid w:val="00245F4E"/>
    <w:rsid w:val="002465A0"/>
    <w:rsid w:val="00247F62"/>
    <w:rsid w:val="00250382"/>
    <w:rsid w:val="00250E9D"/>
    <w:rsid w:val="00251250"/>
    <w:rsid w:val="002527BF"/>
    <w:rsid w:val="00252E1D"/>
    <w:rsid w:val="00253395"/>
    <w:rsid w:val="00253457"/>
    <w:rsid w:val="00253688"/>
    <w:rsid w:val="00253695"/>
    <w:rsid w:val="00253F7F"/>
    <w:rsid w:val="00255BB3"/>
    <w:rsid w:val="00256843"/>
    <w:rsid w:val="0025799A"/>
    <w:rsid w:val="00257C88"/>
    <w:rsid w:val="00260353"/>
    <w:rsid w:val="002629C8"/>
    <w:rsid w:val="002636AD"/>
    <w:rsid w:val="002636D0"/>
    <w:rsid w:val="00264E59"/>
    <w:rsid w:val="00265358"/>
    <w:rsid w:val="00265BEE"/>
    <w:rsid w:val="0026690D"/>
    <w:rsid w:val="00266D39"/>
    <w:rsid w:val="00266F62"/>
    <w:rsid w:val="00267001"/>
    <w:rsid w:val="002673AB"/>
    <w:rsid w:val="00270251"/>
    <w:rsid w:val="00270FFC"/>
    <w:rsid w:val="00271AFD"/>
    <w:rsid w:val="00272025"/>
    <w:rsid w:val="00272C01"/>
    <w:rsid w:val="00273B4C"/>
    <w:rsid w:val="00274D40"/>
    <w:rsid w:val="0027675E"/>
    <w:rsid w:val="00280BE6"/>
    <w:rsid w:val="0028156B"/>
    <w:rsid w:val="002822D1"/>
    <w:rsid w:val="00282822"/>
    <w:rsid w:val="00282AC0"/>
    <w:rsid w:val="00282BC8"/>
    <w:rsid w:val="002861EE"/>
    <w:rsid w:val="0028622E"/>
    <w:rsid w:val="002867DF"/>
    <w:rsid w:val="00287F00"/>
    <w:rsid w:val="002909A6"/>
    <w:rsid w:val="002911A0"/>
    <w:rsid w:val="0029158B"/>
    <w:rsid w:val="00291EED"/>
    <w:rsid w:val="002933F9"/>
    <w:rsid w:val="00293F20"/>
    <w:rsid w:val="00295307"/>
    <w:rsid w:val="0029557D"/>
    <w:rsid w:val="00295A52"/>
    <w:rsid w:val="002964F3"/>
    <w:rsid w:val="0029674A"/>
    <w:rsid w:val="0029676C"/>
    <w:rsid w:val="00296A90"/>
    <w:rsid w:val="0029716F"/>
    <w:rsid w:val="00297C80"/>
    <w:rsid w:val="002A0249"/>
    <w:rsid w:val="002A0754"/>
    <w:rsid w:val="002A094F"/>
    <w:rsid w:val="002A114E"/>
    <w:rsid w:val="002A1A1A"/>
    <w:rsid w:val="002A2BCE"/>
    <w:rsid w:val="002A4537"/>
    <w:rsid w:val="002A4E85"/>
    <w:rsid w:val="002A4FAB"/>
    <w:rsid w:val="002A6993"/>
    <w:rsid w:val="002A6A9F"/>
    <w:rsid w:val="002A6F29"/>
    <w:rsid w:val="002A791A"/>
    <w:rsid w:val="002A7985"/>
    <w:rsid w:val="002A7B5E"/>
    <w:rsid w:val="002B0853"/>
    <w:rsid w:val="002B1C71"/>
    <w:rsid w:val="002B2E03"/>
    <w:rsid w:val="002B3787"/>
    <w:rsid w:val="002B4603"/>
    <w:rsid w:val="002B6774"/>
    <w:rsid w:val="002B6C12"/>
    <w:rsid w:val="002B6C70"/>
    <w:rsid w:val="002C3774"/>
    <w:rsid w:val="002C39FC"/>
    <w:rsid w:val="002C5497"/>
    <w:rsid w:val="002C5503"/>
    <w:rsid w:val="002C5F75"/>
    <w:rsid w:val="002C60E9"/>
    <w:rsid w:val="002C63C8"/>
    <w:rsid w:val="002C696B"/>
    <w:rsid w:val="002C6F44"/>
    <w:rsid w:val="002C79F6"/>
    <w:rsid w:val="002C7ED1"/>
    <w:rsid w:val="002D6219"/>
    <w:rsid w:val="002D633F"/>
    <w:rsid w:val="002D7619"/>
    <w:rsid w:val="002D76C3"/>
    <w:rsid w:val="002D7D46"/>
    <w:rsid w:val="002E08EF"/>
    <w:rsid w:val="002E2B4A"/>
    <w:rsid w:val="002E2FF3"/>
    <w:rsid w:val="002E37F9"/>
    <w:rsid w:val="002E384A"/>
    <w:rsid w:val="002E3D8A"/>
    <w:rsid w:val="002E45E9"/>
    <w:rsid w:val="002E536A"/>
    <w:rsid w:val="002E6629"/>
    <w:rsid w:val="002E6730"/>
    <w:rsid w:val="002E6F1B"/>
    <w:rsid w:val="002F0175"/>
    <w:rsid w:val="002F0988"/>
    <w:rsid w:val="002F2F6A"/>
    <w:rsid w:val="002F3054"/>
    <w:rsid w:val="002F499D"/>
    <w:rsid w:val="002F4C5F"/>
    <w:rsid w:val="002F5491"/>
    <w:rsid w:val="002F7A9F"/>
    <w:rsid w:val="002F7D52"/>
    <w:rsid w:val="00300109"/>
    <w:rsid w:val="0030021C"/>
    <w:rsid w:val="003022DC"/>
    <w:rsid w:val="003025FF"/>
    <w:rsid w:val="003027AF"/>
    <w:rsid w:val="003032F4"/>
    <w:rsid w:val="0030343A"/>
    <w:rsid w:val="00303572"/>
    <w:rsid w:val="00303EC7"/>
    <w:rsid w:val="003066F1"/>
    <w:rsid w:val="0030677E"/>
    <w:rsid w:val="0030695B"/>
    <w:rsid w:val="00306FDC"/>
    <w:rsid w:val="0030700A"/>
    <w:rsid w:val="00307665"/>
    <w:rsid w:val="0031017C"/>
    <w:rsid w:val="00310616"/>
    <w:rsid w:val="003115F1"/>
    <w:rsid w:val="003115F2"/>
    <w:rsid w:val="003132F9"/>
    <w:rsid w:val="003136FC"/>
    <w:rsid w:val="00313B50"/>
    <w:rsid w:val="00314C5B"/>
    <w:rsid w:val="00315D75"/>
    <w:rsid w:val="00316071"/>
    <w:rsid w:val="00316308"/>
    <w:rsid w:val="003174F4"/>
    <w:rsid w:val="0032156D"/>
    <w:rsid w:val="0032257A"/>
    <w:rsid w:val="00323E4F"/>
    <w:rsid w:val="00324C48"/>
    <w:rsid w:val="00325324"/>
    <w:rsid w:val="00325F1A"/>
    <w:rsid w:val="00326132"/>
    <w:rsid w:val="00326CC1"/>
    <w:rsid w:val="00327BBE"/>
    <w:rsid w:val="00331D27"/>
    <w:rsid w:val="00331F0C"/>
    <w:rsid w:val="00331FCD"/>
    <w:rsid w:val="00332AC8"/>
    <w:rsid w:val="00333C32"/>
    <w:rsid w:val="00334149"/>
    <w:rsid w:val="00334E3B"/>
    <w:rsid w:val="00335480"/>
    <w:rsid w:val="00335DBE"/>
    <w:rsid w:val="003379B5"/>
    <w:rsid w:val="00337BF2"/>
    <w:rsid w:val="00337C5C"/>
    <w:rsid w:val="00340BDD"/>
    <w:rsid w:val="003419D3"/>
    <w:rsid w:val="00341B14"/>
    <w:rsid w:val="003420CC"/>
    <w:rsid w:val="0034223E"/>
    <w:rsid w:val="0034238A"/>
    <w:rsid w:val="00342AA6"/>
    <w:rsid w:val="00342D54"/>
    <w:rsid w:val="00344078"/>
    <w:rsid w:val="003443F3"/>
    <w:rsid w:val="003444FC"/>
    <w:rsid w:val="00344594"/>
    <w:rsid w:val="00344B6A"/>
    <w:rsid w:val="003450DC"/>
    <w:rsid w:val="00346483"/>
    <w:rsid w:val="00346DF9"/>
    <w:rsid w:val="00347D1E"/>
    <w:rsid w:val="00350A05"/>
    <w:rsid w:val="00350E5E"/>
    <w:rsid w:val="003524AD"/>
    <w:rsid w:val="00353262"/>
    <w:rsid w:val="003532DD"/>
    <w:rsid w:val="003536DD"/>
    <w:rsid w:val="003539B2"/>
    <w:rsid w:val="00353C16"/>
    <w:rsid w:val="00353DB1"/>
    <w:rsid w:val="0035444A"/>
    <w:rsid w:val="00354684"/>
    <w:rsid w:val="00354B79"/>
    <w:rsid w:val="00355ED2"/>
    <w:rsid w:val="003562EF"/>
    <w:rsid w:val="00360974"/>
    <w:rsid w:val="00363D84"/>
    <w:rsid w:val="0036441A"/>
    <w:rsid w:val="003644EE"/>
    <w:rsid w:val="00364B46"/>
    <w:rsid w:val="003654F7"/>
    <w:rsid w:val="00365DCF"/>
    <w:rsid w:val="003666FE"/>
    <w:rsid w:val="0036713B"/>
    <w:rsid w:val="00367BB0"/>
    <w:rsid w:val="0037079E"/>
    <w:rsid w:val="0037124F"/>
    <w:rsid w:val="003717AA"/>
    <w:rsid w:val="003739C1"/>
    <w:rsid w:val="00373B70"/>
    <w:rsid w:val="0037438F"/>
    <w:rsid w:val="00375060"/>
    <w:rsid w:val="0037669B"/>
    <w:rsid w:val="003768EF"/>
    <w:rsid w:val="00376B1B"/>
    <w:rsid w:val="00376BB7"/>
    <w:rsid w:val="00376DE6"/>
    <w:rsid w:val="0037751A"/>
    <w:rsid w:val="00380D74"/>
    <w:rsid w:val="0038170A"/>
    <w:rsid w:val="003825C8"/>
    <w:rsid w:val="00384C96"/>
    <w:rsid w:val="00385767"/>
    <w:rsid w:val="00385BED"/>
    <w:rsid w:val="00385F15"/>
    <w:rsid w:val="0038649A"/>
    <w:rsid w:val="003867E4"/>
    <w:rsid w:val="00386803"/>
    <w:rsid w:val="00386D31"/>
    <w:rsid w:val="0038715E"/>
    <w:rsid w:val="00387338"/>
    <w:rsid w:val="0038763B"/>
    <w:rsid w:val="00390162"/>
    <w:rsid w:val="003904C8"/>
    <w:rsid w:val="003908D2"/>
    <w:rsid w:val="00391392"/>
    <w:rsid w:val="003919CB"/>
    <w:rsid w:val="00391BBB"/>
    <w:rsid w:val="00393A9A"/>
    <w:rsid w:val="00393C3F"/>
    <w:rsid w:val="00394C23"/>
    <w:rsid w:val="00395D10"/>
    <w:rsid w:val="0039612A"/>
    <w:rsid w:val="003965BB"/>
    <w:rsid w:val="00396658"/>
    <w:rsid w:val="00396B32"/>
    <w:rsid w:val="00397E29"/>
    <w:rsid w:val="003A055C"/>
    <w:rsid w:val="003A0F8E"/>
    <w:rsid w:val="003A1382"/>
    <w:rsid w:val="003A1B8A"/>
    <w:rsid w:val="003A225B"/>
    <w:rsid w:val="003A26DD"/>
    <w:rsid w:val="003A4792"/>
    <w:rsid w:val="003A47E3"/>
    <w:rsid w:val="003A49D3"/>
    <w:rsid w:val="003A4C33"/>
    <w:rsid w:val="003A585B"/>
    <w:rsid w:val="003A5C4B"/>
    <w:rsid w:val="003A62E9"/>
    <w:rsid w:val="003A6F62"/>
    <w:rsid w:val="003B0EF6"/>
    <w:rsid w:val="003B183D"/>
    <w:rsid w:val="003B2AEB"/>
    <w:rsid w:val="003B3263"/>
    <w:rsid w:val="003B46DA"/>
    <w:rsid w:val="003B4D90"/>
    <w:rsid w:val="003B4E85"/>
    <w:rsid w:val="003B77CE"/>
    <w:rsid w:val="003C01CD"/>
    <w:rsid w:val="003C03A4"/>
    <w:rsid w:val="003C0A8F"/>
    <w:rsid w:val="003C1816"/>
    <w:rsid w:val="003C19DF"/>
    <w:rsid w:val="003C1F2A"/>
    <w:rsid w:val="003C2805"/>
    <w:rsid w:val="003C36CF"/>
    <w:rsid w:val="003C4470"/>
    <w:rsid w:val="003C63A4"/>
    <w:rsid w:val="003C72BE"/>
    <w:rsid w:val="003C7CE6"/>
    <w:rsid w:val="003D0744"/>
    <w:rsid w:val="003D0B9A"/>
    <w:rsid w:val="003D0D08"/>
    <w:rsid w:val="003D0F74"/>
    <w:rsid w:val="003D13CF"/>
    <w:rsid w:val="003D15A8"/>
    <w:rsid w:val="003D15BD"/>
    <w:rsid w:val="003D1BE3"/>
    <w:rsid w:val="003D22F3"/>
    <w:rsid w:val="003D2D1A"/>
    <w:rsid w:val="003D3290"/>
    <w:rsid w:val="003D383C"/>
    <w:rsid w:val="003D432D"/>
    <w:rsid w:val="003D46C1"/>
    <w:rsid w:val="003D529F"/>
    <w:rsid w:val="003D53B0"/>
    <w:rsid w:val="003D69F2"/>
    <w:rsid w:val="003D7F28"/>
    <w:rsid w:val="003E11A5"/>
    <w:rsid w:val="003E1C0B"/>
    <w:rsid w:val="003E1E99"/>
    <w:rsid w:val="003E2A42"/>
    <w:rsid w:val="003E2F16"/>
    <w:rsid w:val="003E3669"/>
    <w:rsid w:val="003E3D9C"/>
    <w:rsid w:val="003E405A"/>
    <w:rsid w:val="003E5B9B"/>
    <w:rsid w:val="003E5BE3"/>
    <w:rsid w:val="003E5BF1"/>
    <w:rsid w:val="003E6C27"/>
    <w:rsid w:val="003F0765"/>
    <w:rsid w:val="003F12E2"/>
    <w:rsid w:val="003F1EBA"/>
    <w:rsid w:val="003F2571"/>
    <w:rsid w:val="003F2804"/>
    <w:rsid w:val="003F2DDE"/>
    <w:rsid w:val="003F33F6"/>
    <w:rsid w:val="003F35A1"/>
    <w:rsid w:val="003F3A27"/>
    <w:rsid w:val="003F4189"/>
    <w:rsid w:val="003F4ADD"/>
    <w:rsid w:val="003F5614"/>
    <w:rsid w:val="003F56C5"/>
    <w:rsid w:val="003F6859"/>
    <w:rsid w:val="003F70BF"/>
    <w:rsid w:val="004004F9"/>
    <w:rsid w:val="00400750"/>
    <w:rsid w:val="00400F51"/>
    <w:rsid w:val="004017CB"/>
    <w:rsid w:val="00401E36"/>
    <w:rsid w:val="0040333C"/>
    <w:rsid w:val="004036F8"/>
    <w:rsid w:val="00403A0F"/>
    <w:rsid w:val="00403B0A"/>
    <w:rsid w:val="00404552"/>
    <w:rsid w:val="00404CDC"/>
    <w:rsid w:val="00404F75"/>
    <w:rsid w:val="00405403"/>
    <w:rsid w:val="00406270"/>
    <w:rsid w:val="00411A2A"/>
    <w:rsid w:val="004120A1"/>
    <w:rsid w:val="00412F56"/>
    <w:rsid w:val="0041403C"/>
    <w:rsid w:val="004143CF"/>
    <w:rsid w:val="004202EE"/>
    <w:rsid w:val="0042055E"/>
    <w:rsid w:val="0042147A"/>
    <w:rsid w:val="00421F57"/>
    <w:rsid w:val="00422170"/>
    <w:rsid w:val="0042227D"/>
    <w:rsid w:val="004224F8"/>
    <w:rsid w:val="00422688"/>
    <w:rsid w:val="004244CE"/>
    <w:rsid w:val="0042520F"/>
    <w:rsid w:val="00426310"/>
    <w:rsid w:val="00426A43"/>
    <w:rsid w:val="004278A9"/>
    <w:rsid w:val="00430104"/>
    <w:rsid w:val="00431D89"/>
    <w:rsid w:val="00433169"/>
    <w:rsid w:val="004332CC"/>
    <w:rsid w:val="00433389"/>
    <w:rsid w:val="00436B53"/>
    <w:rsid w:val="00436E04"/>
    <w:rsid w:val="0043729E"/>
    <w:rsid w:val="004377CA"/>
    <w:rsid w:val="00437B38"/>
    <w:rsid w:val="00437BCE"/>
    <w:rsid w:val="00441232"/>
    <w:rsid w:val="0044203A"/>
    <w:rsid w:val="00443201"/>
    <w:rsid w:val="0044500A"/>
    <w:rsid w:val="00445886"/>
    <w:rsid w:val="004459A3"/>
    <w:rsid w:val="00446900"/>
    <w:rsid w:val="00450ACA"/>
    <w:rsid w:val="00450AE6"/>
    <w:rsid w:val="00451459"/>
    <w:rsid w:val="00453141"/>
    <w:rsid w:val="00455028"/>
    <w:rsid w:val="00456185"/>
    <w:rsid w:val="00456428"/>
    <w:rsid w:val="00457FBA"/>
    <w:rsid w:val="00460F96"/>
    <w:rsid w:val="00461A48"/>
    <w:rsid w:val="004637E8"/>
    <w:rsid w:val="00463939"/>
    <w:rsid w:val="0046398E"/>
    <w:rsid w:val="004639A8"/>
    <w:rsid w:val="00467096"/>
    <w:rsid w:val="00467B56"/>
    <w:rsid w:val="004701BC"/>
    <w:rsid w:val="00470DB1"/>
    <w:rsid w:val="004710A2"/>
    <w:rsid w:val="004711EC"/>
    <w:rsid w:val="004715B4"/>
    <w:rsid w:val="0047197A"/>
    <w:rsid w:val="00472EA6"/>
    <w:rsid w:val="004735C5"/>
    <w:rsid w:val="00473AAC"/>
    <w:rsid w:val="0047473C"/>
    <w:rsid w:val="004758AF"/>
    <w:rsid w:val="004758C6"/>
    <w:rsid w:val="00476CBF"/>
    <w:rsid w:val="00477416"/>
    <w:rsid w:val="0047761C"/>
    <w:rsid w:val="00480616"/>
    <w:rsid w:val="00480BA5"/>
    <w:rsid w:val="00480D35"/>
    <w:rsid w:val="00481D71"/>
    <w:rsid w:val="00481E97"/>
    <w:rsid w:val="0048379E"/>
    <w:rsid w:val="00484F7C"/>
    <w:rsid w:val="004851D9"/>
    <w:rsid w:val="00485BDF"/>
    <w:rsid w:val="00486396"/>
    <w:rsid w:val="00487099"/>
    <w:rsid w:val="00487C27"/>
    <w:rsid w:val="00490424"/>
    <w:rsid w:val="00490723"/>
    <w:rsid w:val="00491885"/>
    <w:rsid w:val="00491D8D"/>
    <w:rsid w:val="004926C5"/>
    <w:rsid w:val="00492EF2"/>
    <w:rsid w:val="0049315C"/>
    <w:rsid w:val="00493981"/>
    <w:rsid w:val="00493FA3"/>
    <w:rsid w:val="00494769"/>
    <w:rsid w:val="0049490E"/>
    <w:rsid w:val="00494BCF"/>
    <w:rsid w:val="00496476"/>
    <w:rsid w:val="004976B9"/>
    <w:rsid w:val="00497CB5"/>
    <w:rsid w:val="004A0C3B"/>
    <w:rsid w:val="004A13D6"/>
    <w:rsid w:val="004A18A6"/>
    <w:rsid w:val="004A198F"/>
    <w:rsid w:val="004A4AC4"/>
    <w:rsid w:val="004A512A"/>
    <w:rsid w:val="004A5B2B"/>
    <w:rsid w:val="004A5CE9"/>
    <w:rsid w:val="004A65E8"/>
    <w:rsid w:val="004A708C"/>
    <w:rsid w:val="004B06EF"/>
    <w:rsid w:val="004B09EE"/>
    <w:rsid w:val="004B0D2F"/>
    <w:rsid w:val="004B153B"/>
    <w:rsid w:val="004B19F5"/>
    <w:rsid w:val="004B1D64"/>
    <w:rsid w:val="004B2646"/>
    <w:rsid w:val="004B3033"/>
    <w:rsid w:val="004B34FD"/>
    <w:rsid w:val="004B5034"/>
    <w:rsid w:val="004B5E00"/>
    <w:rsid w:val="004B6EF3"/>
    <w:rsid w:val="004B7B71"/>
    <w:rsid w:val="004C1B2C"/>
    <w:rsid w:val="004C2AC8"/>
    <w:rsid w:val="004C2CE3"/>
    <w:rsid w:val="004C319C"/>
    <w:rsid w:val="004C47D8"/>
    <w:rsid w:val="004C4B87"/>
    <w:rsid w:val="004C4C45"/>
    <w:rsid w:val="004C4E94"/>
    <w:rsid w:val="004C707A"/>
    <w:rsid w:val="004D1655"/>
    <w:rsid w:val="004D1660"/>
    <w:rsid w:val="004D1F9F"/>
    <w:rsid w:val="004D3803"/>
    <w:rsid w:val="004D4B21"/>
    <w:rsid w:val="004D5391"/>
    <w:rsid w:val="004D548E"/>
    <w:rsid w:val="004D5683"/>
    <w:rsid w:val="004D77AC"/>
    <w:rsid w:val="004D7945"/>
    <w:rsid w:val="004D7A64"/>
    <w:rsid w:val="004D7FFD"/>
    <w:rsid w:val="004E052A"/>
    <w:rsid w:val="004E08F4"/>
    <w:rsid w:val="004E143C"/>
    <w:rsid w:val="004E22D4"/>
    <w:rsid w:val="004E2DC0"/>
    <w:rsid w:val="004E2FBC"/>
    <w:rsid w:val="004E353E"/>
    <w:rsid w:val="004E4902"/>
    <w:rsid w:val="004E501C"/>
    <w:rsid w:val="004E5EEB"/>
    <w:rsid w:val="004F1464"/>
    <w:rsid w:val="004F4D88"/>
    <w:rsid w:val="004F58F0"/>
    <w:rsid w:val="004F61E7"/>
    <w:rsid w:val="004F7460"/>
    <w:rsid w:val="00500505"/>
    <w:rsid w:val="005008FA"/>
    <w:rsid w:val="00500DD5"/>
    <w:rsid w:val="005022BA"/>
    <w:rsid w:val="005029EE"/>
    <w:rsid w:val="00502B62"/>
    <w:rsid w:val="00502F47"/>
    <w:rsid w:val="00504CFD"/>
    <w:rsid w:val="00504EA5"/>
    <w:rsid w:val="005072DC"/>
    <w:rsid w:val="0051000F"/>
    <w:rsid w:val="00510774"/>
    <w:rsid w:val="00510C5B"/>
    <w:rsid w:val="00511288"/>
    <w:rsid w:val="0051333C"/>
    <w:rsid w:val="00513DDB"/>
    <w:rsid w:val="00515370"/>
    <w:rsid w:val="0051639E"/>
    <w:rsid w:val="005172EE"/>
    <w:rsid w:val="00517798"/>
    <w:rsid w:val="0052204A"/>
    <w:rsid w:val="00522362"/>
    <w:rsid w:val="00523F5F"/>
    <w:rsid w:val="005247AB"/>
    <w:rsid w:val="0052499E"/>
    <w:rsid w:val="00526024"/>
    <w:rsid w:val="005261C4"/>
    <w:rsid w:val="0052659F"/>
    <w:rsid w:val="00526C3B"/>
    <w:rsid w:val="00526D09"/>
    <w:rsid w:val="00527030"/>
    <w:rsid w:val="00530039"/>
    <w:rsid w:val="00530EC0"/>
    <w:rsid w:val="00530FCA"/>
    <w:rsid w:val="00531206"/>
    <w:rsid w:val="0053199A"/>
    <w:rsid w:val="00532653"/>
    <w:rsid w:val="005327A8"/>
    <w:rsid w:val="00532CDB"/>
    <w:rsid w:val="005339B4"/>
    <w:rsid w:val="00533EF6"/>
    <w:rsid w:val="00535149"/>
    <w:rsid w:val="00535169"/>
    <w:rsid w:val="005372C4"/>
    <w:rsid w:val="00537537"/>
    <w:rsid w:val="005379C5"/>
    <w:rsid w:val="00537BD0"/>
    <w:rsid w:val="005412C6"/>
    <w:rsid w:val="00541FE6"/>
    <w:rsid w:val="005432F1"/>
    <w:rsid w:val="00543604"/>
    <w:rsid w:val="00543ED6"/>
    <w:rsid w:val="00543F00"/>
    <w:rsid w:val="00544254"/>
    <w:rsid w:val="00545BBF"/>
    <w:rsid w:val="0054613D"/>
    <w:rsid w:val="0054632D"/>
    <w:rsid w:val="00547554"/>
    <w:rsid w:val="00547780"/>
    <w:rsid w:val="00547EE2"/>
    <w:rsid w:val="00547F6C"/>
    <w:rsid w:val="005506AA"/>
    <w:rsid w:val="00552968"/>
    <w:rsid w:val="00554612"/>
    <w:rsid w:val="005554EA"/>
    <w:rsid w:val="00555C0A"/>
    <w:rsid w:val="0055674F"/>
    <w:rsid w:val="00557837"/>
    <w:rsid w:val="00557E29"/>
    <w:rsid w:val="00560446"/>
    <w:rsid w:val="005607C3"/>
    <w:rsid w:val="00560A28"/>
    <w:rsid w:val="005612CC"/>
    <w:rsid w:val="005614CE"/>
    <w:rsid w:val="0056248C"/>
    <w:rsid w:val="005624C8"/>
    <w:rsid w:val="00563718"/>
    <w:rsid w:val="00563746"/>
    <w:rsid w:val="00563915"/>
    <w:rsid w:val="00563B5B"/>
    <w:rsid w:val="00564CF0"/>
    <w:rsid w:val="00565763"/>
    <w:rsid w:val="00565C49"/>
    <w:rsid w:val="00566088"/>
    <w:rsid w:val="00566C43"/>
    <w:rsid w:val="0056718D"/>
    <w:rsid w:val="00570830"/>
    <w:rsid w:val="00571869"/>
    <w:rsid w:val="005727DB"/>
    <w:rsid w:val="005728F9"/>
    <w:rsid w:val="005742EA"/>
    <w:rsid w:val="005743F0"/>
    <w:rsid w:val="005745FB"/>
    <w:rsid w:val="00576A16"/>
    <w:rsid w:val="00577240"/>
    <w:rsid w:val="0058038D"/>
    <w:rsid w:val="00580E33"/>
    <w:rsid w:val="00581A80"/>
    <w:rsid w:val="005821E1"/>
    <w:rsid w:val="00582325"/>
    <w:rsid w:val="005824C0"/>
    <w:rsid w:val="005832B8"/>
    <w:rsid w:val="00583879"/>
    <w:rsid w:val="00583C67"/>
    <w:rsid w:val="0058589F"/>
    <w:rsid w:val="00585CCD"/>
    <w:rsid w:val="005861DF"/>
    <w:rsid w:val="005862A1"/>
    <w:rsid w:val="00586384"/>
    <w:rsid w:val="0058638B"/>
    <w:rsid w:val="00586E30"/>
    <w:rsid w:val="005879EF"/>
    <w:rsid w:val="00590AB0"/>
    <w:rsid w:val="005911E0"/>
    <w:rsid w:val="00591D97"/>
    <w:rsid w:val="00592116"/>
    <w:rsid w:val="00592557"/>
    <w:rsid w:val="005925B5"/>
    <w:rsid w:val="00593142"/>
    <w:rsid w:val="0059394A"/>
    <w:rsid w:val="00594F59"/>
    <w:rsid w:val="00595555"/>
    <w:rsid w:val="00595651"/>
    <w:rsid w:val="005958D3"/>
    <w:rsid w:val="00597AF5"/>
    <w:rsid w:val="00597BBE"/>
    <w:rsid w:val="005A0238"/>
    <w:rsid w:val="005A069C"/>
    <w:rsid w:val="005A07AF"/>
    <w:rsid w:val="005A0BA2"/>
    <w:rsid w:val="005A1CC2"/>
    <w:rsid w:val="005A378C"/>
    <w:rsid w:val="005A4B90"/>
    <w:rsid w:val="005A521B"/>
    <w:rsid w:val="005A58AD"/>
    <w:rsid w:val="005A7166"/>
    <w:rsid w:val="005A7CDF"/>
    <w:rsid w:val="005A7EB0"/>
    <w:rsid w:val="005B042F"/>
    <w:rsid w:val="005B05FB"/>
    <w:rsid w:val="005B070B"/>
    <w:rsid w:val="005B07A2"/>
    <w:rsid w:val="005B22EF"/>
    <w:rsid w:val="005B2C0A"/>
    <w:rsid w:val="005B357A"/>
    <w:rsid w:val="005B4133"/>
    <w:rsid w:val="005B414E"/>
    <w:rsid w:val="005B41DF"/>
    <w:rsid w:val="005B479E"/>
    <w:rsid w:val="005B51F5"/>
    <w:rsid w:val="005B52BE"/>
    <w:rsid w:val="005B5C32"/>
    <w:rsid w:val="005B5D81"/>
    <w:rsid w:val="005B609B"/>
    <w:rsid w:val="005C0E93"/>
    <w:rsid w:val="005C2B54"/>
    <w:rsid w:val="005C3DD6"/>
    <w:rsid w:val="005C460A"/>
    <w:rsid w:val="005C52F8"/>
    <w:rsid w:val="005C5A13"/>
    <w:rsid w:val="005C5F72"/>
    <w:rsid w:val="005C6556"/>
    <w:rsid w:val="005C6B46"/>
    <w:rsid w:val="005C6C70"/>
    <w:rsid w:val="005C7E5E"/>
    <w:rsid w:val="005D033C"/>
    <w:rsid w:val="005D0A93"/>
    <w:rsid w:val="005D1473"/>
    <w:rsid w:val="005D2A72"/>
    <w:rsid w:val="005D54C8"/>
    <w:rsid w:val="005D633A"/>
    <w:rsid w:val="005D739A"/>
    <w:rsid w:val="005D7566"/>
    <w:rsid w:val="005D7F19"/>
    <w:rsid w:val="005E097F"/>
    <w:rsid w:val="005E11F5"/>
    <w:rsid w:val="005E1FF4"/>
    <w:rsid w:val="005E247F"/>
    <w:rsid w:val="005E2868"/>
    <w:rsid w:val="005E29B8"/>
    <w:rsid w:val="005E2ACF"/>
    <w:rsid w:val="005E3600"/>
    <w:rsid w:val="005E4798"/>
    <w:rsid w:val="005E4D81"/>
    <w:rsid w:val="005E5FCB"/>
    <w:rsid w:val="005E695F"/>
    <w:rsid w:val="005E6967"/>
    <w:rsid w:val="005E7363"/>
    <w:rsid w:val="005F0BBB"/>
    <w:rsid w:val="005F104E"/>
    <w:rsid w:val="005F1492"/>
    <w:rsid w:val="005F16DE"/>
    <w:rsid w:val="005F1FE5"/>
    <w:rsid w:val="005F2F42"/>
    <w:rsid w:val="005F48B7"/>
    <w:rsid w:val="005F5321"/>
    <w:rsid w:val="005F5DE0"/>
    <w:rsid w:val="005F7374"/>
    <w:rsid w:val="005F74C1"/>
    <w:rsid w:val="005F765B"/>
    <w:rsid w:val="005F785D"/>
    <w:rsid w:val="006002E6"/>
    <w:rsid w:val="0060096C"/>
    <w:rsid w:val="00601A55"/>
    <w:rsid w:val="0060201A"/>
    <w:rsid w:val="00602910"/>
    <w:rsid w:val="00602B76"/>
    <w:rsid w:val="00603197"/>
    <w:rsid w:val="00603A7B"/>
    <w:rsid w:val="006049AE"/>
    <w:rsid w:val="00605094"/>
    <w:rsid w:val="006055CF"/>
    <w:rsid w:val="00607B6F"/>
    <w:rsid w:val="00607F66"/>
    <w:rsid w:val="00610068"/>
    <w:rsid w:val="00610299"/>
    <w:rsid w:val="0061136F"/>
    <w:rsid w:val="00611DE9"/>
    <w:rsid w:val="00612039"/>
    <w:rsid w:val="00612BC6"/>
    <w:rsid w:val="00613380"/>
    <w:rsid w:val="006134D8"/>
    <w:rsid w:val="006136AD"/>
    <w:rsid w:val="00615127"/>
    <w:rsid w:val="00615479"/>
    <w:rsid w:val="006160E7"/>
    <w:rsid w:val="00617F5E"/>
    <w:rsid w:val="006218C8"/>
    <w:rsid w:val="00621AFE"/>
    <w:rsid w:val="00621D66"/>
    <w:rsid w:val="0062233F"/>
    <w:rsid w:val="0062294D"/>
    <w:rsid w:val="00623D1E"/>
    <w:rsid w:val="00624387"/>
    <w:rsid w:val="006243CF"/>
    <w:rsid w:val="0062446B"/>
    <w:rsid w:val="006244A7"/>
    <w:rsid w:val="00624607"/>
    <w:rsid w:val="006254D1"/>
    <w:rsid w:val="00626117"/>
    <w:rsid w:val="00626193"/>
    <w:rsid w:val="00626772"/>
    <w:rsid w:val="00626842"/>
    <w:rsid w:val="006279D5"/>
    <w:rsid w:val="00630A55"/>
    <w:rsid w:val="00630CB6"/>
    <w:rsid w:val="00630E14"/>
    <w:rsid w:val="00631437"/>
    <w:rsid w:val="00632371"/>
    <w:rsid w:val="00632B75"/>
    <w:rsid w:val="00634297"/>
    <w:rsid w:val="00635368"/>
    <w:rsid w:val="00635392"/>
    <w:rsid w:val="00635C54"/>
    <w:rsid w:val="00637967"/>
    <w:rsid w:val="00640951"/>
    <w:rsid w:val="0064169A"/>
    <w:rsid w:val="0064189B"/>
    <w:rsid w:val="006418AC"/>
    <w:rsid w:val="00642667"/>
    <w:rsid w:val="00642C57"/>
    <w:rsid w:val="0064329F"/>
    <w:rsid w:val="00643EDC"/>
    <w:rsid w:val="00644A71"/>
    <w:rsid w:val="00645B7C"/>
    <w:rsid w:val="0064709C"/>
    <w:rsid w:val="0064779B"/>
    <w:rsid w:val="00650E65"/>
    <w:rsid w:val="00651A63"/>
    <w:rsid w:val="0065237B"/>
    <w:rsid w:val="0065539A"/>
    <w:rsid w:val="00655ED2"/>
    <w:rsid w:val="0065610E"/>
    <w:rsid w:val="006615C6"/>
    <w:rsid w:val="006634CB"/>
    <w:rsid w:val="0066357C"/>
    <w:rsid w:val="00664523"/>
    <w:rsid w:val="006650CD"/>
    <w:rsid w:val="0066587A"/>
    <w:rsid w:val="0066741A"/>
    <w:rsid w:val="00667792"/>
    <w:rsid w:val="00670A3D"/>
    <w:rsid w:val="0067105A"/>
    <w:rsid w:val="0067113F"/>
    <w:rsid w:val="00673199"/>
    <w:rsid w:val="006739B9"/>
    <w:rsid w:val="00673D74"/>
    <w:rsid w:val="00674DC7"/>
    <w:rsid w:val="00675023"/>
    <w:rsid w:val="00675665"/>
    <w:rsid w:val="00675987"/>
    <w:rsid w:val="006762DC"/>
    <w:rsid w:val="0067678B"/>
    <w:rsid w:val="00676E24"/>
    <w:rsid w:val="00677697"/>
    <w:rsid w:val="006777F5"/>
    <w:rsid w:val="00677CC8"/>
    <w:rsid w:val="006803EC"/>
    <w:rsid w:val="006812A0"/>
    <w:rsid w:val="0068271B"/>
    <w:rsid w:val="006835AC"/>
    <w:rsid w:val="00684380"/>
    <w:rsid w:val="00684D1B"/>
    <w:rsid w:val="00686618"/>
    <w:rsid w:val="00686A36"/>
    <w:rsid w:val="006876DF"/>
    <w:rsid w:val="00687B68"/>
    <w:rsid w:val="006900D9"/>
    <w:rsid w:val="0069096D"/>
    <w:rsid w:val="00691B16"/>
    <w:rsid w:val="0069299E"/>
    <w:rsid w:val="00693B4C"/>
    <w:rsid w:val="00694672"/>
    <w:rsid w:val="006956A5"/>
    <w:rsid w:val="00695BE0"/>
    <w:rsid w:val="00696941"/>
    <w:rsid w:val="00697471"/>
    <w:rsid w:val="00697877"/>
    <w:rsid w:val="0069798F"/>
    <w:rsid w:val="006A104A"/>
    <w:rsid w:val="006A14C9"/>
    <w:rsid w:val="006A2CC8"/>
    <w:rsid w:val="006A32A1"/>
    <w:rsid w:val="006A3DF9"/>
    <w:rsid w:val="006A45A5"/>
    <w:rsid w:val="006A7F14"/>
    <w:rsid w:val="006B21EF"/>
    <w:rsid w:val="006B26DD"/>
    <w:rsid w:val="006B2EB2"/>
    <w:rsid w:val="006B3942"/>
    <w:rsid w:val="006B3CFE"/>
    <w:rsid w:val="006B466A"/>
    <w:rsid w:val="006B50D6"/>
    <w:rsid w:val="006B5427"/>
    <w:rsid w:val="006B577D"/>
    <w:rsid w:val="006B5E5B"/>
    <w:rsid w:val="006B6D2D"/>
    <w:rsid w:val="006B6D4E"/>
    <w:rsid w:val="006B6D6C"/>
    <w:rsid w:val="006B70EE"/>
    <w:rsid w:val="006B79D1"/>
    <w:rsid w:val="006C1481"/>
    <w:rsid w:val="006C24C4"/>
    <w:rsid w:val="006C2E0E"/>
    <w:rsid w:val="006C2E8E"/>
    <w:rsid w:val="006C3238"/>
    <w:rsid w:val="006C3498"/>
    <w:rsid w:val="006C38A0"/>
    <w:rsid w:val="006C39D7"/>
    <w:rsid w:val="006C4835"/>
    <w:rsid w:val="006C53D4"/>
    <w:rsid w:val="006C560E"/>
    <w:rsid w:val="006C5A6E"/>
    <w:rsid w:val="006C5D31"/>
    <w:rsid w:val="006C6273"/>
    <w:rsid w:val="006C6719"/>
    <w:rsid w:val="006C7006"/>
    <w:rsid w:val="006C7FB8"/>
    <w:rsid w:val="006D02BD"/>
    <w:rsid w:val="006D0715"/>
    <w:rsid w:val="006D1917"/>
    <w:rsid w:val="006D2200"/>
    <w:rsid w:val="006D3AB3"/>
    <w:rsid w:val="006D3EED"/>
    <w:rsid w:val="006D5C9F"/>
    <w:rsid w:val="006D5F6F"/>
    <w:rsid w:val="006D7063"/>
    <w:rsid w:val="006D768A"/>
    <w:rsid w:val="006D798A"/>
    <w:rsid w:val="006E0F18"/>
    <w:rsid w:val="006E21E4"/>
    <w:rsid w:val="006E24C0"/>
    <w:rsid w:val="006E3733"/>
    <w:rsid w:val="006E50EB"/>
    <w:rsid w:val="006E584B"/>
    <w:rsid w:val="006E5CE2"/>
    <w:rsid w:val="006E60CB"/>
    <w:rsid w:val="006E64D7"/>
    <w:rsid w:val="006E719E"/>
    <w:rsid w:val="006E7E75"/>
    <w:rsid w:val="006E7F6B"/>
    <w:rsid w:val="006F0B86"/>
    <w:rsid w:val="006F1604"/>
    <w:rsid w:val="006F1DE7"/>
    <w:rsid w:val="006F2656"/>
    <w:rsid w:val="006F26F6"/>
    <w:rsid w:val="006F396C"/>
    <w:rsid w:val="006F3CD6"/>
    <w:rsid w:val="006F42B5"/>
    <w:rsid w:val="006F42ED"/>
    <w:rsid w:val="006F4C87"/>
    <w:rsid w:val="006F5931"/>
    <w:rsid w:val="006F5E93"/>
    <w:rsid w:val="006F63CC"/>
    <w:rsid w:val="006F68FB"/>
    <w:rsid w:val="006F6B8F"/>
    <w:rsid w:val="006F7894"/>
    <w:rsid w:val="0070054F"/>
    <w:rsid w:val="00700726"/>
    <w:rsid w:val="007011FE"/>
    <w:rsid w:val="00702A6A"/>
    <w:rsid w:val="007036AA"/>
    <w:rsid w:val="007047D6"/>
    <w:rsid w:val="007061DC"/>
    <w:rsid w:val="007066FA"/>
    <w:rsid w:val="007068AB"/>
    <w:rsid w:val="00706C29"/>
    <w:rsid w:val="00707530"/>
    <w:rsid w:val="00710808"/>
    <w:rsid w:val="00712C55"/>
    <w:rsid w:val="0071393B"/>
    <w:rsid w:val="00713AF9"/>
    <w:rsid w:val="00714084"/>
    <w:rsid w:val="007143F5"/>
    <w:rsid w:val="00714C21"/>
    <w:rsid w:val="007159C0"/>
    <w:rsid w:val="00715EAE"/>
    <w:rsid w:val="007160A6"/>
    <w:rsid w:val="00716131"/>
    <w:rsid w:val="00716268"/>
    <w:rsid w:val="007162F1"/>
    <w:rsid w:val="00717172"/>
    <w:rsid w:val="00721037"/>
    <w:rsid w:val="007224AC"/>
    <w:rsid w:val="00722A74"/>
    <w:rsid w:val="00724316"/>
    <w:rsid w:val="007243D7"/>
    <w:rsid w:val="007246C5"/>
    <w:rsid w:val="00724734"/>
    <w:rsid w:val="0072549E"/>
    <w:rsid w:val="007262A4"/>
    <w:rsid w:val="00726510"/>
    <w:rsid w:val="00726B82"/>
    <w:rsid w:val="00727031"/>
    <w:rsid w:val="007308E4"/>
    <w:rsid w:val="00730CA2"/>
    <w:rsid w:val="00731618"/>
    <w:rsid w:val="00732605"/>
    <w:rsid w:val="00732E1D"/>
    <w:rsid w:val="00735E90"/>
    <w:rsid w:val="00736815"/>
    <w:rsid w:val="0073711A"/>
    <w:rsid w:val="007371CE"/>
    <w:rsid w:val="007375BA"/>
    <w:rsid w:val="007378AE"/>
    <w:rsid w:val="00737F68"/>
    <w:rsid w:val="00741439"/>
    <w:rsid w:val="0074294E"/>
    <w:rsid w:val="007430CA"/>
    <w:rsid w:val="007443F7"/>
    <w:rsid w:val="007446E4"/>
    <w:rsid w:val="007472B5"/>
    <w:rsid w:val="007479A5"/>
    <w:rsid w:val="00747BE3"/>
    <w:rsid w:val="00750550"/>
    <w:rsid w:val="007509C5"/>
    <w:rsid w:val="00750A28"/>
    <w:rsid w:val="00752984"/>
    <w:rsid w:val="007529A4"/>
    <w:rsid w:val="00752D7D"/>
    <w:rsid w:val="007543A7"/>
    <w:rsid w:val="00754579"/>
    <w:rsid w:val="00754751"/>
    <w:rsid w:val="00755151"/>
    <w:rsid w:val="00756314"/>
    <w:rsid w:val="00756733"/>
    <w:rsid w:val="00756EBF"/>
    <w:rsid w:val="00757F75"/>
    <w:rsid w:val="00760000"/>
    <w:rsid w:val="00760A80"/>
    <w:rsid w:val="00761687"/>
    <w:rsid w:val="00762FDB"/>
    <w:rsid w:val="00763FCB"/>
    <w:rsid w:val="00765644"/>
    <w:rsid w:val="007656A8"/>
    <w:rsid w:val="00766387"/>
    <w:rsid w:val="00766E0C"/>
    <w:rsid w:val="00767D46"/>
    <w:rsid w:val="007703CC"/>
    <w:rsid w:val="00770623"/>
    <w:rsid w:val="00770C50"/>
    <w:rsid w:val="007716F5"/>
    <w:rsid w:val="007727A7"/>
    <w:rsid w:val="007739CE"/>
    <w:rsid w:val="00773E68"/>
    <w:rsid w:val="00774083"/>
    <w:rsid w:val="007749FA"/>
    <w:rsid w:val="00774ED7"/>
    <w:rsid w:val="007809B1"/>
    <w:rsid w:val="007813BE"/>
    <w:rsid w:val="00782913"/>
    <w:rsid w:val="0078314B"/>
    <w:rsid w:val="007833EE"/>
    <w:rsid w:val="007852EC"/>
    <w:rsid w:val="00786ECD"/>
    <w:rsid w:val="007872C9"/>
    <w:rsid w:val="0078744D"/>
    <w:rsid w:val="00787C02"/>
    <w:rsid w:val="00790DA1"/>
    <w:rsid w:val="00793181"/>
    <w:rsid w:val="00793D9A"/>
    <w:rsid w:val="0079419D"/>
    <w:rsid w:val="007943E5"/>
    <w:rsid w:val="00794583"/>
    <w:rsid w:val="0079466D"/>
    <w:rsid w:val="007973E2"/>
    <w:rsid w:val="0079748A"/>
    <w:rsid w:val="00797751"/>
    <w:rsid w:val="00797FE7"/>
    <w:rsid w:val="007A0BBC"/>
    <w:rsid w:val="007A1F9D"/>
    <w:rsid w:val="007A3513"/>
    <w:rsid w:val="007A3C32"/>
    <w:rsid w:val="007A49B6"/>
    <w:rsid w:val="007A4C72"/>
    <w:rsid w:val="007A4F20"/>
    <w:rsid w:val="007A5564"/>
    <w:rsid w:val="007A5923"/>
    <w:rsid w:val="007A6143"/>
    <w:rsid w:val="007A6B83"/>
    <w:rsid w:val="007A7791"/>
    <w:rsid w:val="007A784D"/>
    <w:rsid w:val="007A79F8"/>
    <w:rsid w:val="007A7DE8"/>
    <w:rsid w:val="007B01D6"/>
    <w:rsid w:val="007B0C74"/>
    <w:rsid w:val="007B1044"/>
    <w:rsid w:val="007B1B58"/>
    <w:rsid w:val="007B1F61"/>
    <w:rsid w:val="007B204A"/>
    <w:rsid w:val="007B21C6"/>
    <w:rsid w:val="007B42AD"/>
    <w:rsid w:val="007B458D"/>
    <w:rsid w:val="007B4FE4"/>
    <w:rsid w:val="007B5414"/>
    <w:rsid w:val="007B5F51"/>
    <w:rsid w:val="007B606C"/>
    <w:rsid w:val="007B63B1"/>
    <w:rsid w:val="007B6A41"/>
    <w:rsid w:val="007B73DD"/>
    <w:rsid w:val="007C0724"/>
    <w:rsid w:val="007C0E7E"/>
    <w:rsid w:val="007C1918"/>
    <w:rsid w:val="007C2072"/>
    <w:rsid w:val="007C2EB5"/>
    <w:rsid w:val="007C3F68"/>
    <w:rsid w:val="007C4DAC"/>
    <w:rsid w:val="007C4FB2"/>
    <w:rsid w:val="007C7770"/>
    <w:rsid w:val="007C78D6"/>
    <w:rsid w:val="007C7BE7"/>
    <w:rsid w:val="007D09CB"/>
    <w:rsid w:val="007D1BCE"/>
    <w:rsid w:val="007D3450"/>
    <w:rsid w:val="007D34A3"/>
    <w:rsid w:val="007D4134"/>
    <w:rsid w:val="007D4423"/>
    <w:rsid w:val="007D4729"/>
    <w:rsid w:val="007D4B9A"/>
    <w:rsid w:val="007D5296"/>
    <w:rsid w:val="007D6244"/>
    <w:rsid w:val="007D66AE"/>
    <w:rsid w:val="007D6734"/>
    <w:rsid w:val="007D6D84"/>
    <w:rsid w:val="007E04A9"/>
    <w:rsid w:val="007E082E"/>
    <w:rsid w:val="007E08EA"/>
    <w:rsid w:val="007E18AA"/>
    <w:rsid w:val="007E2A3E"/>
    <w:rsid w:val="007E3B9A"/>
    <w:rsid w:val="007E5E5E"/>
    <w:rsid w:val="007E6771"/>
    <w:rsid w:val="007E695A"/>
    <w:rsid w:val="007E7D33"/>
    <w:rsid w:val="007F14D6"/>
    <w:rsid w:val="007F2AD3"/>
    <w:rsid w:val="007F2E37"/>
    <w:rsid w:val="007F4717"/>
    <w:rsid w:val="007F48BA"/>
    <w:rsid w:val="007F539D"/>
    <w:rsid w:val="007F5BC6"/>
    <w:rsid w:val="007F6763"/>
    <w:rsid w:val="0080004A"/>
    <w:rsid w:val="008008F6"/>
    <w:rsid w:val="0080138E"/>
    <w:rsid w:val="00803EB6"/>
    <w:rsid w:val="008042AF"/>
    <w:rsid w:val="00804509"/>
    <w:rsid w:val="0080495A"/>
    <w:rsid w:val="00805018"/>
    <w:rsid w:val="0080503F"/>
    <w:rsid w:val="00805335"/>
    <w:rsid w:val="00805896"/>
    <w:rsid w:val="008062CE"/>
    <w:rsid w:val="00807923"/>
    <w:rsid w:val="00807C4C"/>
    <w:rsid w:val="008110BD"/>
    <w:rsid w:val="00811127"/>
    <w:rsid w:val="008112EF"/>
    <w:rsid w:val="00813C6B"/>
    <w:rsid w:val="00813EB5"/>
    <w:rsid w:val="00814C34"/>
    <w:rsid w:val="0081541F"/>
    <w:rsid w:val="00815A15"/>
    <w:rsid w:val="0081679D"/>
    <w:rsid w:val="00816C58"/>
    <w:rsid w:val="00816F23"/>
    <w:rsid w:val="00817C48"/>
    <w:rsid w:val="00817F43"/>
    <w:rsid w:val="00821164"/>
    <w:rsid w:val="008237D1"/>
    <w:rsid w:val="00823BDC"/>
    <w:rsid w:val="00823FA3"/>
    <w:rsid w:val="008252CB"/>
    <w:rsid w:val="00825609"/>
    <w:rsid w:val="00826ABF"/>
    <w:rsid w:val="00827820"/>
    <w:rsid w:val="00830161"/>
    <w:rsid w:val="00831E52"/>
    <w:rsid w:val="00832C69"/>
    <w:rsid w:val="00832F72"/>
    <w:rsid w:val="00835070"/>
    <w:rsid w:val="00835215"/>
    <w:rsid w:val="00835514"/>
    <w:rsid w:val="00836497"/>
    <w:rsid w:val="00837951"/>
    <w:rsid w:val="00840305"/>
    <w:rsid w:val="00840D73"/>
    <w:rsid w:val="008416AB"/>
    <w:rsid w:val="00842521"/>
    <w:rsid w:val="0084301A"/>
    <w:rsid w:val="008430F7"/>
    <w:rsid w:val="0084387B"/>
    <w:rsid w:val="00844B1C"/>
    <w:rsid w:val="00844B7E"/>
    <w:rsid w:val="00847D9D"/>
    <w:rsid w:val="00850B84"/>
    <w:rsid w:val="00850D13"/>
    <w:rsid w:val="00851651"/>
    <w:rsid w:val="00851D99"/>
    <w:rsid w:val="00851EFC"/>
    <w:rsid w:val="008521BD"/>
    <w:rsid w:val="00852529"/>
    <w:rsid w:val="00852BCA"/>
    <w:rsid w:val="00853C23"/>
    <w:rsid w:val="0085482B"/>
    <w:rsid w:val="00854CCF"/>
    <w:rsid w:val="008557D5"/>
    <w:rsid w:val="00856A6F"/>
    <w:rsid w:val="00856ECB"/>
    <w:rsid w:val="00857856"/>
    <w:rsid w:val="00857878"/>
    <w:rsid w:val="00857EDD"/>
    <w:rsid w:val="00860D97"/>
    <w:rsid w:val="00861B07"/>
    <w:rsid w:val="00862713"/>
    <w:rsid w:val="0086307C"/>
    <w:rsid w:val="00864082"/>
    <w:rsid w:val="00864D79"/>
    <w:rsid w:val="00864E03"/>
    <w:rsid w:val="00864E06"/>
    <w:rsid w:val="00865DC1"/>
    <w:rsid w:val="00866C04"/>
    <w:rsid w:val="0086784E"/>
    <w:rsid w:val="008700C5"/>
    <w:rsid w:val="008706A9"/>
    <w:rsid w:val="008706B3"/>
    <w:rsid w:val="008707D0"/>
    <w:rsid w:val="00871125"/>
    <w:rsid w:val="00871457"/>
    <w:rsid w:val="0087277A"/>
    <w:rsid w:val="008735D6"/>
    <w:rsid w:val="00873624"/>
    <w:rsid w:val="00874E01"/>
    <w:rsid w:val="0087559D"/>
    <w:rsid w:val="008756DE"/>
    <w:rsid w:val="0087588A"/>
    <w:rsid w:val="00875CF7"/>
    <w:rsid w:val="00876563"/>
    <w:rsid w:val="00876D81"/>
    <w:rsid w:val="0087707F"/>
    <w:rsid w:val="008772B5"/>
    <w:rsid w:val="00877CBB"/>
    <w:rsid w:val="0088071F"/>
    <w:rsid w:val="00882107"/>
    <w:rsid w:val="0088318C"/>
    <w:rsid w:val="008846AD"/>
    <w:rsid w:val="00884B49"/>
    <w:rsid w:val="0088514A"/>
    <w:rsid w:val="008854BD"/>
    <w:rsid w:val="00885B4A"/>
    <w:rsid w:val="00885DA0"/>
    <w:rsid w:val="00886022"/>
    <w:rsid w:val="008875BD"/>
    <w:rsid w:val="00887803"/>
    <w:rsid w:val="00887CC4"/>
    <w:rsid w:val="00887F1D"/>
    <w:rsid w:val="00890006"/>
    <w:rsid w:val="0089099C"/>
    <w:rsid w:val="00890C7E"/>
    <w:rsid w:val="00892335"/>
    <w:rsid w:val="00893C6E"/>
    <w:rsid w:val="00895A88"/>
    <w:rsid w:val="0089634F"/>
    <w:rsid w:val="0089665E"/>
    <w:rsid w:val="00896DCC"/>
    <w:rsid w:val="00896F92"/>
    <w:rsid w:val="0089777D"/>
    <w:rsid w:val="008A0124"/>
    <w:rsid w:val="008A0881"/>
    <w:rsid w:val="008A0C17"/>
    <w:rsid w:val="008A1128"/>
    <w:rsid w:val="008A1510"/>
    <w:rsid w:val="008A23BE"/>
    <w:rsid w:val="008A2870"/>
    <w:rsid w:val="008A2C4D"/>
    <w:rsid w:val="008A3062"/>
    <w:rsid w:val="008A3B99"/>
    <w:rsid w:val="008A49E4"/>
    <w:rsid w:val="008A55CD"/>
    <w:rsid w:val="008A611C"/>
    <w:rsid w:val="008A6EA9"/>
    <w:rsid w:val="008B0B61"/>
    <w:rsid w:val="008B13F2"/>
    <w:rsid w:val="008B1C5F"/>
    <w:rsid w:val="008B2422"/>
    <w:rsid w:val="008B27C7"/>
    <w:rsid w:val="008B2C8A"/>
    <w:rsid w:val="008B2FE3"/>
    <w:rsid w:val="008B40C8"/>
    <w:rsid w:val="008B58D1"/>
    <w:rsid w:val="008B5BAC"/>
    <w:rsid w:val="008B6215"/>
    <w:rsid w:val="008B65B5"/>
    <w:rsid w:val="008B67B1"/>
    <w:rsid w:val="008B6FA6"/>
    <w:rsid w:val="008B7514"/>
    <w:rsid w:val="008B757D"/>
    <w:rsid w:val="008B7A0D"/>
    <w:rsid w:val="008B7F98"/>
    <w:rsid w:val="008C0883"/>
    <w:rsid w:val="008C2609"/>
    <w:rsid w:val="008C29A4"/>
    <w:rsid w:val="008C2DAA"/>
    <w:rsid w:val="008C2F42"/>
    <w:rsid w:val="008C3244"/>
    <w:rsid w:val="008C3EA5"/>
    <w:rsid w:val="008C5B68"/>
    <w:rsid w:val="008C6253"/>
    <w:rsid w:val="008C64BB"/>
    <w:rsid w:val="008C6787"/>
    <w:rsid w:val="008C6889"/>
    <w:rsid w:val="008C7210"/>
    <w:rsid w:val="008C7B15"/>
    <w:rsid w:val="008D1A27"/>
    <w:rsid w:val="008D32DD"/>
    <w:rsid w:val="008D3F7D"/>
    <w:rsid w:val="008D4B7C"/>
    <w:rsid w:val="008D5BB3"/>
    <w:rsid w:val="008D6570"/>
    <w:rsid w:val="008D6D48"/>
    <w:rsid w:val="008D71B5"/>
    <w:rsid w:val="008D7A65"/>
    <w:rsid w:val="008D7FCF"/>
    <w:rsid w:val="008E008B"/>
    <w:rsid w:val="008E05B6"/>
    <w:rsid w:val="008E1D44"/>
    <w:rsid w:val="008E1D53"/>
    <w:rsid w:val="008E209C"/>
    <w:rsid w:val="008E21BF"/>
    <w:rsid w:val="008E352B"/>
    <w:rsid w:val="008E4456"/>
    <w:rsid w:val="008E45D6"/>
    <w:rsid w:val="008E477E"/>
    <w:rsid w:val="008E4941"/>
    <w:rsid w:val="008E4E52"/>
    <w:rsid w:val="008E589E"/>
    <w:rsid w:val="008E5989"/>
    <w:rsid w:val="008E59E7"/>
    <w:rsid w:val="008E60D9"/>
    <w:rsid w:val="008E6FB4"/>
    <w:rsid w:val="008E7275"/>
    <w:rsid w:val="008E7A3F"/>
    <w:rsid w:val="008F0078"/>
    <w:rsid w:val="008F0227"/>
    <w:rsid w:val="008F0955"/>
    <w:rsid w:val="008F13C2"/>
    <w:rsid w:val="008F140E"/>
    <w:rsid w:val="008F4163"/>
    <w:rsid w:val="008F4D0A"/>
    <w:rsid w:val="008F5184"/>
    <w:rsid w:val="008F5AD0"/>
    <w:rsid w:val="008F68F0"/>
    <w:rsid w:val="008F71C0"/>
    <w:rsid w:val="008F7681"/>
    <w:rsid w:val="008F7820"/>
    <w:rsid w:val="00901F2C"/>
    <w:rsid w:val="00902C7D"/>
    <w:rsid w:val="00905D11"/>
    <w:rsid w:val="009062BF"/>
    <w:rsid w:val="00906964"/>
    <w:rsid w:val="00906C7F"/>
    <w:rsid w:val="0090706A"/>
    <w:rsid w:val="0090717A"/>
    <w:rsid w:val="0090773D"/>
    <w:rsid w:val="00910225"/>
    <w:rsid w:val="00911A69"/>
    <w:rsid w:val="00911F39"/>
    <w:rsid w:val="009122D8"/>
    <w:rsid w:val="0091278B"/>
    <w:rsid w:val="009138F8"/>
    <w:rsid w:val="00914DE6"/>
    <w:rsid w:val="00915113"/>
    <w:rsid w:val="009157A3"/>
    <w:rsid w:val="0091618F"/>
    <w:rsid w:val="0091647E"/>
    <w:rsid w:val="00917295"/>
    <w:rsid w:val="009178C7"/>
    <w:rsid w:val="00917D5B"/>
    <w:rsid w:val="00920467"/>
    <w:rsid w:val="009206D1"/>
    <w:rsid w:val="00920749"/>
    <w:rsid w:val="00920969"/>
    <w:rsid w:val="00920CF7"/>
    <w:rsid w:val="00921138"/>
    <w:rsid w:val="00921F88"/>
    <w:rsid w:val="00922486"/>
    <w:rsid w:val="009225C9"/>
    <w:rsid w:val="00923135"/>
    <w:rsid w:val="0092337F"/>
    <w:rsid w:val="00923747"/>
    <w:rsid w:val="00923791"/>
    <w:rsid w:val="0092389C"/>
    <w:rsid w:val="00923F04"/>
    <w:rsid w:val="00925AB3"/>
    <w:rsid w:val="009266B6"/>
    <w:rsid w:val="00926754"/>
    <w:rsid w:val="00927453"/>
    <w:rsid w:val="009274F3"/>
    <w:rsid w:val="00927875"/>
    <w:rsid w:val="00930140"/>
    <w:rsid w:val="0093034D"/>
    <w:rsid w:val="00932409"/>
    <w:rsid w:val="009326EE"/>
    <w:rsid w:val="00932A2D"/>
    <w:rsid w:val="00932AD3"/>
    <w:rsid w:val="00933250"/>
    <w:rsid w:val="009334EE"/>
    <w:rsid w:val="00935866"/>
    <w:rsid w:val="00935D36"/>
    <w:rsid w:val="00936029"/>
    <w:rsid w:val="00936155"/>
    <w:rsid w:val="0093636D"/>
    <w:rsid w:val="00936A6A"/>
    <w:rsid w:val="0093708A"/>
    <w:rsid w:val="00937210"/>
    <w:rsid w:val="00937E69"/>
    <w:rsid w:val="00940A44"/>
    <w:rsid w:val="009413BD"/>
    <w:rsid w:val="00942713"/>
    <w:rsid w:val="009439CC"/>
    <w:rsid w:val="00943D1E"/>
    <w:rsid w:val="00945A7D"/>
    <w:rsid w:val="00945CE4"/>
    <w:rsid w:val="009462CE"/>
    <w:rsid w:val="009475F0"/>
    <w:rsid w:val="00951881"/>
    <w:rsid w:val="009518A8"/>
    <w:rsid w:val="00951ED8"/>
    <w:rsid w:val="00952B7A"/>
    <w:rsid w:val="0095374A"/>
    <w:rsid w:val="00953B57"/>
    <w:rsid w:val="00955133"/>
    <w:rsid w:val="00955445"/>
    <w:rsid w:val="009556AA"/>
    <w:rsid w:val="0095641A"/>
    <w:rsid w:val="00957600"/>
    <w:rsid w:val="00960A6E"/>
    <w:rsid w:val="00961149"/>
    <w:rsid w:val="00962A6A"/>
    <w:rsid w:val="00963082"/>
    <w:rsid w:val="00963B83"/>
    <w:rsid w:val="00964975"/>
    <w:rsid w:val="00966313"/>
    <w:rsid w:val="00966A9E"/>
    <w:rsid w:val="00970086"/>
    <w:rsid w:val="00970773"/>
    <w:rsid w:val="009717DD"/>
    <w:rsid w:val="00971CC7"/>
    <w:rsid w:val="00972121"/>
    <w:rsid w:val="00972177"/>
    <w:rsid w:val="009729CC"/>
    <w:rsid w:val="009730B7"/>
    <w:rsid w:val="00973397"/>
    <w:rsid w:val="009736E5"/>
    <w:rsid w:val="00976149"/>
    <w:rsid w:val="009778DA"/>
    <w:rsid w:val="009778EE"/>
    <w:rsid w:val="00980447"/>
    <w:rsid w:val="00980E25"/>
    <w:rsid w:val="0098108A"/>
    <w:rsid w:val="009811F0"/>
    <w:rsid w:val="009814A4"/>
    <w:rsid w:val="00982170"/>
    <w:rsid w:val="00982CAD"/>
    <w:rsid w:val="00983C61"/>
    <w:rsid w:val="00983C6A"/>
    <w:rsid w:val="00984857"/>
    <w:rsid w:val="0098494C"/>
    <w:rsid w:val="00984C25"/>
    <w:rsid w:val="00985708"/>
    <w:rsid w:val="00990652"/>
    <w:rsid w:val="00990809"/>
    <w:rsid w:val="009908E8"/>
    <w:rsid w:val="00991FC1"/>
    <w:rsid w:val="009928AF"/>
    <w:rsid w:val="00992DFB"/>
    <w:rsid w:val="00993097"/>
    <w:rsid w:val="0099477E"/>
    <w:rsid w:val="00994F9C"/>
    <w:rsid w:val="0099523A"/>
    <w:rsid w:val="009961E9"/>
    <w:rsid w:val="00996B78"/>
    <w:rsid w:val="00997425"/>
    <w:rsid w:val="009A01A8"/>
    <w:rsid w:val="009A185C"/>
    <w:rsid w:val="009A2509"/>
    <w:rsid w:val="009A2E52"/>
    <w:rsid w:val="009A2E5B"/>
    <w:rsid w:val="009A2F4B"/>
    <w:rsid w:val="009A2F9B"/>
    <w:rsid w:val="009A3E08"/>
    <w:rsid w:val="009A414F"/>
    <w:rsid w:val="009A454B"/>
    <w:rsid w:val="009A4D03"/>
    <w:rsid w:val="009A54F5"/>
    <w:rsid w:val="009A5A97"/>
    <w:rsid w:val="009A6941"/>
    <w:rsid w:val="009A7C0F"/>
    <w:rsid w:val="009B07D1"/>
    <w:rsid w:val="009B0B21"/>
    <w:rsid w:val="009B1AFE"/>
    <w:rsid w:val="009B1D55"/>
    <w:rsid w:val="009B2D75"/>
    <w:rsid w:val="009B2FAC"/>
    <w:rsid w:val="009B3288"/>
    <w:rsid w:val="009B3584"/>
    <w:rsid w:val="009B3D92"/>
    <w:rsid w:val="009B4052"/>
    <w:rsid w:val="009B4436"/>
    <w:rsid w:val="009B45AA"/>
    <w:rsid w:val="009B4D03"/>
    <w:rsid w:val="009B728A"/>
    <w:rsid w:val="009C0056"/>
    <w:rsid w:val="009C02B7"/>
    <w:rsid w:val="009C069A"/>
    <w:rsid w:val="009C1206"/>
    <w:rsid w:val="009C19B2"/>
    <w:rsid w:val="009C1F9B"/>
    <w:rsid w:val="009C3DAC"/>
    <w:rsid w:val="009C5419"/>
    <w:rsid w:val="009C58C7"/>
    <w:rsid w:val="009C5B11"/>
    <w:rsid w:val="009C64B5"/>
    <w:rsid w:val="009C7F62"/>
    <w:rsid w:val="009D291F"/>
    <w:rsid w:val="009D3139"/>
    <w:rsid w:val="009D366F"/>
    <w:rsid w:val="009D3A4E"/>
    <w:rsid w:val="009D3E9B"/>
    <w:rsid w:val="009D4987"/>
    <w:rsid w:val="009D4B85"/>
    <w:rsid w:val="009E03E8"/>
    <w:rsid w:val="009E0BE2"/>
    <w:rsid w:val="009E3C9C"/>
    <w:rsid w:val="009E48F3"/>
    <w:rsid w:val="009E5049"/>
    <w:rsid w:val="009E65CD"/>
    <w:rsid w:val="009E7192"/>
    <w:rsid w:val="009E7663"/>
    <w:rsid w:val="009F022E"/>
    <w:rsid w:val="009F060C"/>
    <w:rsid w:val="009F123E"/>
    <w:rsid w:val="009F1440"/>
    <w:rsid w:val="009F1A68"/>
    <w:rsid w:val="009F1FE3"/>
    <w:rsid w:val="009F2063"/>
    <w:rsid w:val="009F2AFC"/>
    <w:rsid w:val="009F2F49"/>
    <w:rsid w:val="009F393E"/>
    <w:rsid w:val="009F3B2A"/>
    <w:rsid w:val="009F3C65"/>
    <w:rsid w:val="009F3FC2"/>
    <w:rsid w:val="009F452B"/>
    <w:rsid w:val="009F4D5F"/>
    <w:rsid w:val="009F5343"/>
    <w:rsid w:val="009F608F"/>
    <w:rsid w:val="009F6664"/>
    <w:rsid w:val="009F67DC"/>
    <w:rsid w:val="009F6E52"/>
    <w:rsid w:val="009F76C9"/>
    <w:rsid w:val="00A025D2"/>
    <w:rsid w:val="00A030B7"/>
    <w:rsid w:val="00A0316F"/>
    <w:rsid w:val="00A03D6B"/>
    <w:rsid w:val="00A04127"/>
    <w:rsid w:val="00A04515"/>
    <w:rsid w:val="00A04C8A"/>
    <w:rsid w:val="00A04E64"/>
    <w:rsid w:val="00A070F2"/>
    <w:rsid w:val="00A102D0"/>
    <w:rsid w:val="00A105EE"/>
    <w:rsid w:val="00A107C4"/>
    <w:rsid w:val="00A119A5"/>
    <w:rsid w:val="00A119E4"/>
    <w:rsid w:val="00A124A6"/>
    <w:rsid w:val="00A1264D"/>
    <w:rsid w:val="00A147C5"/>
    <w:rsid w:val="00A15659"/>
    <w:rsid w:val="00A15D69"/>
    <w:rsid w:val="00A1794F"/>
    <w:rsid w:val="00A2090A"/>
    <w:rsid w:val="00A20C7E"/>
    <w:rsid w:val="00A20D72"/>
    <w:rsid w:val="00A21749"/>
    <w:rsid w:val="00A226AF"/>
    <w:rsid w:val="00A22C29"/>
    <w:rsid w:val="00A22F5B"/>
    <w:rsid w:val="00A2522A"/>
    <w:rsid w:val="00A25D3B"/>
    <w:rsid w:val="00A266A2"/>
    <w:rsid w:val="00A266CA"/>
    <w:rsid w:val="00A2758B"/>
    <w:rsid w:val="00A27A36"/>
    <w:rsid w:val="00A30C1B"/>
    <w:rsid w:val="00A32A01"/>
    <w:rsid w:val="00A33B47"/>
    <w:rsid w:val="00A33D8B"/>
    <w:rsid w:val="00A3447F"/>
    <w:rsid w:val="00A35166"/>
    <w:rsid w:val="00A35415"/>
    <w:rsid w:val="00A36D19"/>
    <w:rsid w:val="00A36D37"/>
    <w:rsid w:val="00A37039"/>
    <w:rsid w:val="00A3717C"/>
    <w:rsid w:val="00A376F2"/>
    <w:rsid w:val="00A40701"/>
    <w:rsid w:val="00A40818"/>
    <w:rsid w:val="00A4109D"/>
    <w:rsid w:val="00A4158D"/>
    <w:rsid w:val="00A42EDB"/>
    <w:rsid w:val="00A43D85"/>
    <w:rsid w:val="00A44417"/>
    <w:rsid w:val="00A4456F"/>
    <w:rsid w:val="00A4492A"/>
    <w:rsid w:val="00A45188"/>
    <w:rsid w:val="00A466A1"/>
    <w:rsid w:val="00A50D1F"/>
    <w:rsid w:val="00A52236"/>
    <w:rsid w:val="00A5328B"/>
    <w:rsid w:val="00A5431C"/>
    <w:rsid w:val="00A54AC9"/>
    <w:rsid w:val="00A54B1E"/>
    <w:rsid w:val="00A54C59"/>
    <w:rsid w:val="00A550E1"/>
    <w:rsid w:val="00A5533C"/>
    <w:rsid w:val="00A558A2"/>
    <w:rsid w:val="00A55F23"/>
    <w:rsid w:val="00A55F2A"/>
    <w:rsid w:val="00A561B3"/>
    <w:rsid w:val="00A56910"/>
    <w:rsid w:val="00A56917"/>
    <w:rsid w:val="00A6010C"/>
    <w:rsid w:val="00A620DB"/>
    <w:rsid w:val="00A62AE4"/>
    <w:rsid w:val="00A62C73"/>
    <w:rsid w:val="00A63721"/>
    <w:rsid w:val="00A63B1A"/>
    <w:rsid w:val="00A65231"/>
    <w:rsid w:val="00A65981"/>
    <w:rsid w:val="00A65A1C"/>
    <w:rsid w:val="00A6696B"/>
    <w:rsid w:val="00A6728E"/>
    <w:rsid w:val="00A67858"/>
    <w:rsid w:val="00A706A0"/>
    <w:rsid w:val="00A708CD"/>
    <w:rsid w:val="00A714A0"/>
    <w:rsid w:val="00A714B4"/>
    <w:rsid w:val="00A71912"/>
    <w:rsid w:val="00A71B6B"/>
    <w:rsid w:val="00A725CD"/>
    <w:rsid w:val="00A72A2E"/>
    <w:rsid w:val="00A73451"/>
    <w:rsid w:val="00A76DF2"/>
    <w:rsid w:val="00A76FD9"/>
    <w:rsid w:val="00A808CE"/>
    <w:rsid w:val="00A81C99"/>
    <w:rsid w:val="00A824A2"/>
    <w:rsid w:val="00A82A39"/>
    <w:rsid w:val="00A82FF3"/>
    <w:rsid w:val="00A83013"/>
    <w:rsid w:val="00A832C6"/>
    <w:rsid w:val="00A83398"/>
    <w:rsid w:val="00A83499"/>
    <w:rsid w:val="00A83733"/>
    <w:rsid w:val="00A83E0B"/>
    <w:rsid w:val="00A83E84"/>
    <w:rsid w:val="00A86BF4"/>
    <w:rsid w:val="00A86EF2"/>
    <w:rsid w:val="00A87B72"/>
    <w:rsid w:val="00A87EB8"/>
    <w:rsid w:val="00A907B0"/>
    <w:rsid w:val="00A90BC8"/>
    <w:rsid w:val="00A90FC2"/>
    <w:rsid w:val="00A913CC"/>
    <w:rsid w:val="00A915C8"/>
    <w:rsid w:val="00A91750"/>
    <w:rsid w:val="00A92D68"/>
    <w:rsid w:val="00A935CF"/>
    <w:rsid w:val="00A938F8"/>
    <w:rsid w:val="00A93BB1"/>
    <w:rsid w:val="00A9411A"/>
    <w:rsid w:val="00A953EC"/>
    <w:rsid w:val="00A95415"/>
    <w:rsid w:val="00A95475"/>
    <w:rsid w:val="00A95A23"/>
    <w:rsid w:val="00A95FF9"/>
    <w:rsid w:val="00A96530"/>
    <w:rsid w:val="00A9683E"/>
    <w:rsid w:val="00A97DCA"/>
    <w:rsid w:val="00A97FA8"/>
    <w:rsid w:val="00AA1D24"/>
    <w:rsid w:val="00AA2653"/>
    <w:rsid w:val="00AA2748"/>
    <w:rsid w:val="00AA3183"/>
    <w:rsid w:val="00AA31EA"/>
    <w:rsid w:val="00AA45EE"/>
    <w:rsid w:val="00AA53EB"/>
    <w:rsid w:val="00AA5407"/>
    <w:rsid w:val="00AA5A11"/>
    <w:rsid w:val="00AA6F55"/>
    <w:rsid w:val="00AA7D7E"/>
    <w:rsid w:val="00AB125F"/>
    <w:rsid w:val="00AB1C40"/>
    <w:rsid w:val="00AB2819"/>
    <w:rsid w:val="00AB2F5E"/>
    <w:rsid w:val="00AB40F3"/>
    <w:rsid w:val="00AB4341"/>
    <w:rsid w:val="00AB47FF"/>
    <w:rsid w:val="00AB4CA1"/>
    <w:rsid w:val="00AB4FC8"/>
    <w:rsid w:val="00AB7A3D"/>
    <w:rsid w:val="00AC0E91"/>
    <w:rsid w:val="00AC1EA5"/>
    <w:rsid w:val="00AC2DB1"/>
    <w:rsid w:val="00AC3A3B"/>
    <w:rsid w:val="00AC3C5F"/>
    <w:rsid w:val="00AC3ED1"/>
    <w:rsid w:val="00AC499D"/>
    <w:rsid w:val="00AC514B"/>
    <w:rsid w:val="00AC5471"/>
    <w:rsid w:val="00AC5518"/>
    <w:rsid w:val="00AC5915"/>
    <w:rsid w:val="00AC5FB6"/>
    <w:rsid w:val="00AC73C7"/>
    <w:rsid w:val="00AD01C2"/>
    <w:rsid w:val="00AD1C09"/>
    <w:rsid w:val="00AD2392"/>
    <w:rsid w:val="00AD3B6B"/>
    <w:rsid w:val="00AD3C44"/>
    <w:rsid w:val="00AD4300"/>
    <w:rsid w:val="00AD4DDD"/>
    <w:rsid w:val="00AD5F33"/>
    <w:rsid w:val="00AD623F"/>
    <w:rsid w:val="00AD6A41"/>
    <w:rsid w:val="00AE010E"/>
    <w:rsid w:val="00AE0240"/>
    <w:rsid w:val="00AE0AC8"/>
    <w:rsid w:val="00AE1087"/>
    <w:rsid w:val="00AE188D"/>
    <w:rsid w:val="00AE27FF"/>
    <w:rsid w:val="00AE2DE8"/>
    <w:rsid w:val="00AE366E"/>
    <w:rsid w:val="00AE4BD2"/>
    <w:rsid w:val="00AE4C43"/>
    <w:rsid w:val="00AE51E5"/>
    <w:rsid w:val="00AE5DDB"/>
    <w:rsid w:val="00AE61B4"/>
    <w:rsid w:val="00AE65B2"/>
    <w:rsid w:val="00AE667D"/>
    <w:rsid w:val="00AE6822"/>
    <w:rsid w:val="00AE6F9A"/>
    <w:rsid w:val="00AE70BF"/>
    <w:rsid w:val="00AE73F2"/>
    <w:rsid w:val="00AE7465"/>
    <w:rsid w:val="00AE74B6"/>
    <w:rsid w:val="00AF0272"/>
    <w:rsid w:val="00AF0AD7"/>
    <w:rsid w:val="00AF0C53"/>
    <w:rsid w:val="00AF0FE6"/>
    <w:rsid w:val="00AF14EC"/>
    <w:rsid w:val="00AF1DEF"/>
    <w:rsid w:val="00AF1DF5"/>
    <w:rsid w:val="00AF1F2A"/>
    <w:rsid w:val="00AF2317"/>
    <w:rsid w:val="00AF2F7C"/>
    <w:rsid w:val="00AF36BB"/>
    <w:rsid w:val="00AF396B"/>
    <w:rsid w:val="00AF46FA"/>
    <w:rsid w:val="00AF4C00"/>
    <w:rsid w:val="00AF6406"/>
    <w:rsid w:val="00B00C65"/>
    <w:rsid w:val="00B010D8"/>
    <w:rsid w:val="00B01119"/>
    <w:rsid w:val="00B01165"/>
    <w:rsid w:val="00B01856"/>
    <w:rsid w:val="00B01EFA"/>
    <w:rsid w:val="00B02122"/>
    <w:rsid w:val="00B02492"/>
    <w:rsid w:val="00B03559"/>
    <w:rsid w:val="00B03799"/>
    <w:rsid w:val="00B03C08"/>
    <w:rsid w:val="00B03C10"/>
    <w:rsid w:val="00B03D3C"/>
    <w:rsid w:val="00B043B2"/>
    <w:rsid w:val="00B04880"/>
    <w:rsid w:val="00B0533B"/>
    <w:rsid w:val="00B05E18"/>
    <w:rsid w:val="00B06A90"/>
    <w:rsid w:val="00B077EA"/>
    <w:rsid w:val="00B0796D"/>
    <w:rsid w:val="00B1111E"/>
    <w:rsid w:val="00B11452"/>
    <w:rsid w:val="00B1175D"/>
    <w:rsid w:val="00B11EF8"/>
    <w:rsid w:val="00B139A4"/>
    <w:rsid w:val="00B14908"/>
    <w:rsid w:val="00B15464"/>
    <w:rsid w:val="00B17663"/>
    <w:rsid w:val="00B2093B"/>
    <w:rsid w:val="00B20BEF"/>
    <w:rsid w:val="00B21F9F"/>
    <w:rsid w:val="00B21FAF"/>
    <w:rsid w:val="00B2235B"/>
    <w:rsid w:val="00B22E97"/>
    <w:rsid w:val="00B230DA"/>
    <w:rsid w:val="00B2399A"/>
    <w:rsid w:val="00B2418D"/>
    <w:rsid w:val="00B2438D"/>
    <w:rsid w:val="00B24BAB"/>
    <w:rsid w:val="00B250A4"/>
    <w:rsid w:val="00B258B7"/>
    <w:rsid w:val="00B25CA0"/>
    <w:rsid w:val="00B26033"/>
    <w:rsid w:val="00B27D67"/>
    <w:rsid w:val="00B27D7B"/>
    <w:rsid w:val="00B31014"/>
    <w:rsid w:val="00B315D1"/>
    <w:rsid w:val="00B31CE5"/>
    <w:rsid w:val="00B3274F"/>
    <w:rsid w:val="00B33343"/>
    <w:rsid w:val="00B33BF3"/>
    <w:rsid w:val="00B343F9"/>
    <w:rsid w:val="00B34591"/>
    <w:rsid w:val="00B35543"/>
    <w:rsid w:val="00B35730"/>
    <w:rsid w:val="00B36D90"/>
    <w:rsid w:val="00B36FE4"/>
    <w:rsid w:val="00B37945"/>
    <w:rsid w:val="00B4018C"/>
    <w:rsid w:val="00B40E0D"/>
    <w:rsid w:val="00B410B0"/>
    <w:rsid w:val="00B41EE8"/>
    <w:rsid w:val="00B4299C"/>
    <w:rsid w:val="00B441F9"/>
    <w:rsid w:val="00B444A5"/>
    <w:rsid w:val="00B444B0"/>
    <w:rsid w:val="00B4658E"/>
    <w:rsid w:val="00B46928"/>
    <w:rsid w:val="00B46F53"/>
    <w:rsid w:val="00B4796B"/>
    <w:rsid w:val="00B508E3"/>
    <w:rsid w:val="00B512AD"/>
    <w:rsid w:val="00B51A8E"/>
    <w:rsid w:val="00B5263F"/>
    <w:rsid w:val="00B529E1"/>
    <w:rsid w:val="00B55478"/>
    <w:rsid w:val="00B55698"/>
    <w:rsid w:val="00B563F4"/>
    <w:rsid w:val="00B56B19"/>
    <w:rsid w:val="00B57C13"/>
    <w:rsid w:val="00B57D0A"/>
    <w:rsid w:val="00B61337"/>
    <w:rsid w:val="00B616D2"/>
    <w:rsid w:val="00B62D2A"/>
    <w:rsid w:val="00B630B2"/>
    <w:rsid w:val="00B6364F"/>
    <w:rsid w:val="00B6560E"/>
    <w:rsid w:val="00B65901"/>
    <w:rsid w:val="00B66137"/>
    <w:rsid w:val="00B67262"/>
    <w:rsid w:val="00B67324"/>
    <w:rsid w:val="00B67E4F"/>
    <w:rsid w:val="00B70A6F"/>
    <w:rsid w:val="00B71948"/>
    <w:rsid w:val="00B71C84"/>
    <w:rsid w:val="00B74A63"/>
    <w:rsid w:val="00B74F19"/>
    <w:rsid w:val="00B76ADD"/>
    <w:rsid w:val="00B77EE0"/>
    <w:rsid w:val="00B80547"/>
    <w:rsid w:val="00B81567"/>
    <w:rsid w:val="00B81AA9"/>
    <w:rsid w:val="00B82697"/>
    <w:rsid w:val="00B85977"/>
    <w:rsid w:val="00B9042F"/>
    <w:rsid w:val="00B90B03"/>
    <w:rsid w:val="00B90C8F"/>
    <w:rsid w:val="00B91C97"/>
    <w:rsid w:val="00B92B98"/>
    <w:rsid w:val="00B94079"/>
    <w:rsid w:val="00B9413D"/>
    <w:rsid w:val="00B9422E"/>
    <w:rsid w:val="00B94B5E"/>
    <w:rsid w:val="00B94C5B"/>
    <w:rsid w:val="00B94E67"/>
    <w:rsid w:val="00B96225"/>
    <w:rsid w:val="00B96E62"/>
    <w:rsid w:val="00B9764A"/>
    <w:rsid w:val="00B97C02"/>
    <w:rsid w:val="00B97FBC"/>
    <w:rsid w:val="00BA0021"/>
    <w:rsid w:val="00BA1007"/>
    <w:rsid w:val="00BA158B"/>
    <w:rsid w:val="00BA1BE2"/>
    <w:rsid w:val="00BA271E"/>
    <w:rsid w:val="00BA315B"/>
    <w:rsid w:val="00BA3645"/>
    <w:rsid w:val="00BA4315"/>
    <w:rsid w:val="00BA4368"/>
    <w:rsid w:val="00BA4AE2"/>
    <w:rsid w:val="00BA6388"/>
    <w:rsid w:val="00BA6693"/>
    <w:rsid w:val="00BA7D39"/>
    <w:rsid w:val="00BB04DA"/>
    <w:rsid w:val="00BB0643"/>
    <w:rsid w:val="00BB085B"/>
    <w:rsid w:val="00BB134B"/>
    <w:rsid w:val="00BB1DA0"/>
    <w:rsid w:val="00BB22C8"/>
    <w:rsid w:val="00BB387E"/>
    <w:rsid w:val="00BB3967"/>
    <w:rsid w:val="00BB4E7B"/>
    <w:rsid w:val="00BB58A7"/>
    <w:rsid w:val="00BC0792"/>
    <w:rsid w:val="00BC1394"/>
    <w:rsid w:val="00BC22BF"/>
    <w:rsid w:val="00BC2817"/>
    <w:rsid w:val="00BC3482"/>
    <w:rsid w:val="00BC45EB"/>
    <w:rsid w:val="00BC4B80"/>
    <w:rsid w:val="00BC4D6A"/>
    <w:rsid w:val="00BC54C1"/>
    <w:rsid w:val="00BC55DA"/>
    <w:rsid w:val="00BC6DDE"/>
    <w:rsid w:val="00BC725F"/>
    <w:rsid w:val="00BC7481"/>
    <w:rsid w:val="00BC749A"/>
    <w:rsid w:val="00BC75F9"/>
    <w:rsid w:val="00BC7942"/>
    <w:rsid w:val="00BD032C"/>
    <w:rsid w:val="00BD05B7"/>
    <w:rsid w:val="00BD12C7"/>
    <w:rsid w:val="00BD2A6B"/>
    <w:rsid w:val="00BD2D2D"/>
    <w:rsid w:val="00BD345C"/>
    <w:rsid w:val="00BD37D7"/>
    <w:rsid w:val="00BD3B7C"/>
    <w:rsid w:val="00BD3E02"/>
    <w:rsid w:val="00BD408C"/>
    <w:rsid w:val="00BD4662"/>
    <w:rsid w:val="00BD4793"/>
    <w:rsid w:val="00BD4933"/>
    <w:rsid w:val="00BD49F0"/>
    <w:rsid w:val="00BD4CA3"/>
    <w:rsid w:val="00BD50A6"/>
    <w:rsid w:val="00BD54F6"/>
    <w:rsid w:val="00BD5727"/>
    <w:rsid w:val="00BD59E3"/>
    <w:rsid w:val="00BD5B62"/>
    <w:rsid w:val="00BD7054"/>
    <w:rsid w:val="00BD730A"/>
    <w:rsid w:val="00BE0182"/>
    <w:rsid w:val="00BE0C1C"/>
    <w:rsid w:val="00BE132F"/>
    <w:rsid w:val="00BE1B6D"/>
    <w:rsid w:val="00BE20AE"/>
    <w:rsid w:val="00BE25B3"/>
    <w:rsid w:val="00BE3623"/>
    <w:rsid w:val="00BE3895"/>
    <w:rsid w:val="00BE4589"/>
    <w:rsid w:val="00BE5124"/>
    <w:rsid w:val="00BE5439"/>
    <w:rsid w:val="00BE5F94"/>
    <w:rsid w:val="00BE682B"/>
    <w:rsid w:val="00BE7414"/>
    <w:rsid w:val="00BE76AB"/>
    <w:rsid w:val="00BE790B"/>
    <w:rsid w:val="00BF0012"/>
    <w:rsid w:val="00BF1C16"/>
    <w:rsid w:val="00BF1F62"/>
    <w:rsid w:val="00BF3B0C"/>
    <w:rsid w:val="00BF4288"/>
    <w:rsid w:val="00BF4533"/>
    <w:rsid w:val="00BF48DA"/>
    <w:rsid w:val="00BF6F7E"/>
    <w:rsid w:val="00BF7B98"/>
    <w:rsid w:val="00C0027B"/>
    <w:rsid w:val="00C02342"/>
    <w:rsid w:val="00C029C3"/>
    <w:rsid w:val="00C02BD3"/>
    <w:rsid w:val="00C02D92"/>
    <w:rsid w:val="00C03C3D"/>
    <w:rsid w:val="00C046C0"/>
    <w:rsid w:val="00C04871"/>
    <w:rsid w:val="00C05E41"/>
    <w:rsid w:val="00C064EB"/>
    <w:rsid w:val="00C06932"/>
    <w:rsid w:val="00C076E6"/>
    <w:rsid w:val="00C07C38"/>
    <w:rsid w:val="00C10F21"/>
    <w:rsid w:val="00C16CAC"/>
    <w:rsid w:val="00C17AF7"/>
    <w:rsid w:val="00C17CBD"/>
    <w:rsid w:val="00C17E59"/>
    <w:rsid w:val="00C2049B"/>
    <w:rsid w:val="00C20AAC"/>
    <w:rsid w:val="00C22D6F"/>
    <w:rsid w:val="00C22DE5"/>
    <w:rsid w:val="00C23071"/>
    <w:rsid w:val="00C23496"/>
    <w:rsid w:val="00C23B74"/>
    <w:rsid w:val="00C23ECD"/>
    <w:rsid w:val="00C241A1"/>
    <w:rsid w:val="00C244B4"/>
    <w:rsid w:val="00C257CF"/>
    <w:rsid w:val="00C25A7C"/>
    <w:rsid w:val="00C25E1A"/>
    <w:rsid w:val="00C2652E"/>
    <w:rsid w:val="00C279BB"/>
    <w:rsid w:val="00C3026C"/>
    <w:rsid w:val="00C31ACB"/>
    <w:rsid w:val="00C31AE2"/>
    <w:rsid w:val="00C31ECC"/>
    <w:rsid w:val="00C32C1E"/>
    <w:rsid w:val="00C3388C"/>
    <w:rsid w:val="00C3636F"/>
    <w:rsid w:val="00C367EC"/>
    <w:rsid w:val="00C37E05"/>
    <w:rsid w:val="00C40267"/>
    <w:rsid w:val="00C40624"/>
    <w:rsid w:val="00C40677"/>
    <w:rsid w:val="00C414D3"/>
    <w:rsid w:val="00C41CF5"/>
    <w:rsid w:val="00C422A0"/>
    <w:rsid w:val="00C42372"/>
    <w:rsid w:val="00C43122"/>
    <w:rsid w:val="00C43C8A"/>
    <w:rsid w:val="00C44158"/>
    <w:rsid w:val="00C44383"/>
    <w:rsid w:val="00C44F37"/>
    <w:rsid w:val="00C453EE"/>
    <w:rsid w:val="00C45E94"/>
    <w:rsid w:val="00C45F6E"/>
    <w:rsid w:val="00C47CCD"/>
    <w:rsid w:val="00C512D8"/>
    <w:rsid w:val="00C529AA"/>
    <w:rsid w:val="00C531AE"/>
    <w:rsid w:val="00C53464"/>
    <w:rsid w:val="00C53E6B"/>
    <w:rsid w:val="00C544CE"/>
    <w:rsid w:val="00C54524"/>
    <w:rsid w:val="00C5482E"/>
    <w:rsid w:val="00C553A1"/>
    <w:rsid w:val="00C55C11"/>
    <w:rsid w:val="00C56845"/>
    <w:rsid w:val="00C569B7"/>
    <w:rsid w:val="00C569C6"/>
    <w:rsid w:val="00C56C4C"/>
    <w:rsid w:val="00C5746C"/>
    <w:rsid w:val="00C6004F"/>
    <w:rsid w:val="00C60387"/>
    <w:rsid w:val="00C60496"/>
    <w:rsid w:val="00C623DD"/>
    <w:rsid w:val="00C645B7"/>
    <w:rsid w:val="00C64A56"/>
    <w:rsid w:val="00C6545C"/>
    <w:rsid w:val="00C6611E"/>
    <w:rsid w:val="00C6623C"/>
    <w:rsid w:val="00C6790A"/>
    <w:rsid w:val="00C70867"/>
    <w:rsid w:val="00C715CD"/>
    <w:rsid w:val="00C71B55"/>
    <w:rsid w:val="00C722BD"/>
    <w:rsid w:val="00C72B0B"/>
    <w:rsid w:val="00C72F93"/>
    <w:rsid w:val="00C73D92"/>
    <w:rsid w:val="00C74B02"/>
    <w:rsid w:val="00C7689F"/>
    <w:rsid w:val="00C8053F"/>
    <w:rsid w:val="00C83209"/>
    <w:rsid w:val="00C833EA"/>
    <w:rsid w:val="00C83FD8"/>
    <w:rsid w:val="00C84331"/>
    <w:rsid w:val="00C849AD"/>
    <w:rsid w:val="00C84CD1"/>
    <w:rsid w:val="00C84EF1"/>
    <w:rsid w:val="00C8650D"/>
    <w:rsid w:val="00C86B54"/>
    <w:rsid w:val="00C879CE"/>
    <w:rsid w:val="00C87D17"/>
    <w:rsid w:val="00C90F56"/>
    <w:rsid w:val="00C912B2"/>
    <w:rsid w:val="00C9269E"/>
    <w:rsid w:val="00C92BD3"/>
    <w:rsid w:val="00C92F17"/>
    <w:rsid w:val="00C938BB"/>
    <w:rsid w:val="00C93930"/>
    <w:rsid w:val="00C93D8B"/>
    <w:rsid w:val="00C94BDE"/>
    <w:rsid w:val="00C94FA4"/>
    <w:rsid w:val="00C95C03"/>
    <w:rsid w:val="00C95D2F"/>
    <w:rsid w:val="00C95E2D"/>
    <w:rsid w:val="00C963E8"/>
    <w:rsid w:val="00C96D27"/>
    <w:rsid w:val="00C97078"/>
    <w:rsid w:val="00C97A2F"/>
    <w:rsid w:val="00C97ABC"/>
    <w:rsid w:val="00C97E79"/>
    <w:rsid w:val="00CA04D4"/>
    <w:rsid w:val="00CA05E9"/>
    <w:rsid w:val="00CA072F"/>
    <w:rsid w:val="00CA4789"/>
    <w:rsid w:val="00CA795B"/>
    <w:rsid w:val="00CB0C80"/>
    <w:rsid w:val="00CB1632"/>
    <w:rsid w:val="00CB1B84"/>
    <w:rsid w:val="00CB1D7B"/>
    <w:rsid w:val="00CB20F4"/>
    <w:rsid w:val="00CB2813"/>
    <w:rsid w:val="00CB2925"/>
    <w:rsid w:val="00CB2A5F"/>
    <w:rsid w:val="00CB2C56"/>
    <w:rsid w:val="00CB3A1E"/>
    <w:rsid w:val="00CB3BD5"/>
    <w:rsid w:val="00CB3DA9"/>
    <w:rsid w:val="00CB3DDC"/>
    <w:rsid w:val="00CB4B8B"/>
    <w:rsid w:val="00CB60C0"/>
    <w:rsid w:val="00CB665E"/>
    <w:rsid w:val="00CB73C4"/>
    <w:rsid w:val="00CB7A95"/>
    <w:rsid w:val="00CB7C1D"/>
    <w:rsid w:val="00CB7F2B"/>
    <w:rsid w:val="00CB7FE8"/>
    <w:rsid w:val="00CC0BFE"/>
    <w:rsid w:val="00CC14A1"/>
    <w:rsid w:val="00CC1A2B"/>
    <w:rsid w:val="00CC20D6"/>
    <w:rsid w:val="00CC3075"/>
    <w:rsid w:val="00CC3E80"/>
    <w:rsid w:val="00CC4BB5"/>
    <w:rsid w:val="00CC4F11"/>
    <w:rsid w:val="00CC4F49"/>
    <w:rsid w:val="00CC7619"/>
    <w:rsid w:val="00CC77B9"/>
    <w:rsid w:val="00CD1F5E"/>
    <w:rsid w:val="00CD386F"/>
    <w:rsid w:val="00CD3CE6"/>
    <w:rsid w:val="00CD403A"/>
    <w:rsid w:val="00CD412D"/>
    <w:rsid w:val="00CD5665"/>
    <w:rsid w:val="00CD64FC"/>
    <w:rsid w:val="00CD65C5"/>
    <w:rsid w:val="00CD6E2B"/>
    <w:rsid w:val="00CD6FEE"/>
    <w:rsid w:val="00CD78E6"/>
    <w:rsid w:val="00CE012D"/>
    <w:rsid w:val="00CE01A4"/>
    <w:rsid w:val="00CE08EB"/>
    <w:rsid w:val="00CE19BB"/>
    <w:rsid w:val="00CE1CBA"/>
    <w:rsid w:val="00CE22D8"/>
    <w:rsid w:val="00CE33BD"/>
    <w:rsid w:val="00CE3E75"/>
    <w:rsid w:val="00CE4EDF"/>
    <w:rsid w:val="00CE5055"/>
    <w:rsid w:val="00CE54CA"/>
    <w:rsid w:val="00CE5B16"/>
    <w:rsid w:val="00CE637D"/>
    <w:rsid w:val="00CE6C2C"/>
    <w:rsid w:val="00CE6DD4"/>
    <w:rsid w:val="00CE7B07"/>
    <w:rsid w:val="00CF08CD"/>
    <w:rsid w:val="00CF1CED"/>
    <w:rsid w:val="00CF1D44"/>
    <w:rsid w:val="00CF27E6"/>
    <w:rsid w:val="00CF32AF"/>
    <w:rsid w:val="00CF3EC9"/>
    <w:rsid w:val="00CF43BF"/>
    <w:rsid w:val="00CF6206"/>
    <w:rsid w:val="00CF73B6"/>
    <w:rsid w:val="00D01B42"/>
    <w:rsid w:val="00D01D03"/>
    <w:rsid w:val="00D02139"/>
    <w:rsid w:val="00D026F2"/>
    <w:rsid w:val="00D035A3"/>
    <w:rsid w:val="00D041F2"/>
    <w:rsid w:val="00D04519"/>
    <w:rsid w:val="00D05452"/>
    <w:rsid w:val="00D0578C"/>
    <w:rsid w:val="00D062E4"/>
    <w:rsid w:val="00D06382"/>
    <w:rsid w:val="00D064D0"/>
    <w:rsid w:val="00D06A82"/>
    <w:rsid w:val="00D079A2"/>
    <w:rsid w:val="00D07AC7"/>
    <w:rsid w:val="00D10BCC"/>
    <w:rsid w:val="00D10F6F"/>
    <w:rsid w:val="00D1242A"/>
    <w:rsid w:val="00D126EB"/>
    <w:rsid w:val="00D129DD"/>
    <w:rsid w:val="00D13127"/>
    <w:rsid w:val="00D13E1F"/>
    <w:rsid w:val="00D14166"/>
    <w:rsid w:val="00D14170"/>
    <w:rsid w:val="00D148DD"/>
    <w:rsid w:val="00D15B18"/>
    <w:rsid w:val="00D15F4D"/>
    <w:rsid w:val="00D15F8A"/>
    <w:rsid w:val="00D1775B"/>
    <w:rsid w:val="00D20359"/>
    <w:rsid w:val="00D20C6F"/>
    <w:rsid w:val="00D20D42"/>
    <w:rsid w:val="00D21029"/>
    <w:rsid w:val="00D21AAE"/>
    <w:rsid w:val="00D21B08"/>
    <w:rsid w:val="00D2255D"/>
    <w:rsid w:val="00D23207"/>
    <w:rsid w:val="00D239BB"/>
    <w:rsid w:val="00D2467D"/>
    <w:rsid w:val="00D251A0"/>
    <w:rsid w:val="00D25C70"/>
    <w:rsid w:val="00D25EB9"/>
    <w:rsid w:val="00D26892"/>
    <w:rsid w:val="00D26F15"/>
    <w:rsid w:val="00D2772E"/>
    <w:rsid w:val="00D27AB5"/>
    <w:rsid w:val="00D30211"/>
    <w:rsid w:val="00D31BB5"/>
    <w:rsid w:val="00D31FF9"/>
    <w:rsid w:val="00D32011"/>
    <w:rsid w:val="00D3220B"/>
    <w:rsid w:val="00D32D2F"/>
    <w:rsid w:val="00D33AC0"/>
    <w:rsid w:val="00D33D02"/>
    <w:rsid w:val="00D34422"/>
    <w:rsid w:val="00D34A02"/>
    <w:rsid w:val="00D34B00"/>
    <w:rsid w:val="00D34B6E"/>
    <w:rsid w:val="00D35D15"/>
    <w:rsid w:val="00D3633A"/>
    <w:rsid w:val="00D36B1A"/>
    <w:rsid w:val="00D36D63"/>
    <w:rsid w:val="00D36DB0"/>
    <w:rsid w:val="00D37300"/>
    <w:rsid w:val="00D3758E"/>
    <w:rsid w:val="00D37B6A"/>
    <w:rsid w:val="00D40542"/>
    <w:rsid w:val="00D40BD9"/>
    <w:rsid w:val="00D4115A"/>
    <w:rsid w:val="00D41699"/>
    <w:rsid w:val="00D42310"/>
    <w:rsid w:val="00D42881"/>
    <w:rsid w:val="00D42B4C"/>
    <w:rsid w:val="00D43694"/>
    <w:rsid w:val="00D45431"/>
    <w:rsid w:val="00D45FD1"/>
    <w:rsid w:val="00D46DDE"/>
    <w:rsid w:val="00D50B47"/>
    <w:rsid w:val="00D541C5"/>
    <w:rsid w:val="00D541D2"/>
    <w:rsid w:val="00D54A73"/>
    <w:rsid w:val="00D56EA2"/>
    <w:rsid w:val="00D56FC1"/>
    <w:rsid w:val="00D5787A"/>
    <w:rsid w:val="00D57E75"/>
    <w:rsid w:val="00D60C14"/>
    <w:rsid w:val="00D60E0A"/>
    <w:rsid w:val="00D61DED"/>
    <w:rsid w:val="00D61E88"/>
    <w:rsid w:val="00D6254C"/>
    <w:rsid w:val="00D6277F"/>
    <w:rsid w:val="00D63173"/>
    <w:rsid w:val="00D633B4"/>
    <w:rsid w:val="00D645D2"/>
    <w:rsid w:val="00D646E2"/>
    <w:rsid w:val="00D6539F"/>
    <w:rsid w:val="00D65DEC"/>
    <w:rsid w:val="00D66D3E"/>
    <w:rsid w:val="00D6712E"/>
    <w:rsid w:val="00D6760F"/>
    <w:rsid w:val="00D67C50"/>
    <w:rsid w:val="00D721B1"/>
    <w:rsid w:val="00D72931"/>
    <w:rsid w:val="00D72A46"/>
    <w:rsid w:val="00D72D31"/>
    <w:rsid w:val="00D72F22"/>
    <w:rsid w:val="00D73261"/>
    <w:rsid w:val="00D7333F"/>
    <w:rsid w:val="00D74109"/>
    <w:rsid w:val="00D7576D"/>
    <w:rsid w:val="00D757DB"/>
    <w:rsid w:val="00D75875"/>
    <w:rsid w:val="00D75B1C"/>
    <w:rsid w:val="00D7620A"/>
    <w:rsid w:val="00D764AB"/>
    <w:rsid w:val="00D77184"/>
    <w:rsid w:val="00D81DA8"/>
    <w:rsid w:val="00D82455"/>
    <w:rsid w:val="00D83014"/>
    <w:rsid w:val="00D8353A"/>
    <w:rsid w:val="00D84102"/>
    <w:rsid w:val="00D844D3"/>
    <w:rsid w:val="00D845DA"/>
    <w:rsid w:val="00D847B8"/>
    <w:rsid w:val="00D84DDF"/>
    <w:rsid w:val="00D85441"/>
    <w:rsid w:val="00D86602"/>
    <w:rsid w:val="00D86926"/>
    <w:rsid w:val="00D87CC5"/>
    <w:rsid w:val="00D90972"/>
    <w:rsid w:val="00D917A4"/>
    <w:rsid w:val="00D94346"/>
    <w:rsid w:val="00D94F7D"/>
    <w:rsid w:val="00D955DA"/>
    <w:rsid w:val="00D96450"/>
    <w:rsid w:val="00D970A2"/>
    <w:rsid w:val="00D977A5"/>
    <w:rsid w:val="00D97AFA"/>
    <w:rsid w:val="00DA00E3"/>
    <w:rsid w:val="00DA06D0"/>
    <w:rsid w:val="00DA0F1F"/>
    <w:rsid w:val="00DA1326"/>
    <w:rsid w:val="00DA1834"/>
    <w:rsid w:val="00DA32A9"/>
    <w:rsid w:val="00DA3F04"/>
    <w:rsid w:val="00DA440E"/>
    <w:rsid w:val="00DA4D55"/>
    <w:rsid w:val="00DA59C1"/>
    <w:rsid w:val="00DA6841"/>
    <w:rsid w:val="00DA6FC7"/>
    <w:rsid w:val="00DA787C"/>
    <w:rsid w:val="00DA787E"/>
    <w:rsid w:val="00DA79C7"/>
    <w:rsid w:val="00DA7B72"/>
    <w:rsid w:val="00DB0248"/>
    <w:rsid w:val="00DB07D8"/>
    <w:rsid w:val="00DB089A"/>
    <w:rsid w:val="00DB2269"/>
    <w:rsid w:val="00DB65E0"/>
    <w:rsid w:val="00DB6700"/>
    <w:rsid w:val="00DB68CF"/>
    <w:rsid w:val="00DB766E"/>
    <w:rsid w:val="00DC01CE"/>
    <w:rsid w:val="00DC0AE0"/>
    <w:rsid w:val="00DC118F"/>
    <w:rsid w:val="00DC1592"/>
    <w:rsid w:val="00DC16F5"/>
    <w:rsid w:val="00DC37A3"/>
    <w:rsid w:val="00DC3B6E"/>
    <w:rsid w:val="00DC3C56"/>
    <w:rsid w:val="00DC477F"/>
    <w:rsid w:val="00DC50F5"/>
    <w:rsid w:val="00DC52B6"/>
    <w:rsid w:val="00DC6049"/>
    <w:rsid w:val="00DC6597"/>
    <w:rsid w:val="00DC7F9E"/>
    <w:rsid w:val="00DC7FD6"/>
    <w:rsid w:val="00DD0BB6"/>
    <w:rsid w:val="00DD0C2F"/>
    <w:rsid w:val="00DD0DE1"/>
    <w:rsid w:val="00DD169B"/>
    <w:rsid w:val="00DD1CF0"/>
    <w:rsid w:val="00DD21B0"/>
    <w:rsid w:val="00DD37D9"/>
    <w:rsid w:val="00DD4337"/>
    <w:rsid w:val="00DD5927"/>
    <w:rsid w:val="00DD5D78"/>
    <w:rsid w:val="00DD66D2"/>
    <w:rsid w:val="00DD7177"/>
    <w:rsid w:val="00DD7321"/>
    <w:rsid w:val="00DD73E5"/>
    <w:rsid w:val="00DD767F"/>
    <w:rsid w:val="00DE0B61"/>
    <w:rsid w:val="00DE0C39"/>
    <w:rsid w:val="00DE1E0C"/>
    <w:rsid w:val="00DE1FB6"/>
    <w:rsid w:val="00DE213A"/>
    <w:rsid w:val="00DE2B35"/>
    <w:rsid w:val="00DE2ED6"/>
    <w:rsid w:val="00DE4201"/>
    <w:rsid w:val="00DE49D6"/>
    <w:rsid w:val="00DE614C"/>
    <w:rsid w:val="00DE6C7E"/>
    <w:rsid w:val="00DE6E99"/>
    <w:rsid w:val="00DF0AB6"/>
    <w:rsid w:val="00DF175D"/>
    <w:rsid w:val="00DF2081"/>
    <w:rsid w:val="00DF24F4"/>
    <w:rsid w:val="00DF30EF"/>
    <w:rsid w:val="00DF40CC"/>
    <w:rsid w:val="00DF5011"/>
    <w:rsid w:val="00DF54B9"/>
    <w:rsid w:val="00DF72AA"/>
    <w:rsid w:val="00DF7672"/>
    <w:rsid w:val="00DF7901"/>
    <w:rsid w:val="00DF7BCA"/>
    <w:rsid w:val="00E001A4"/>
    <w:rsid w:val="00E00417"/>
    <w:rsid w:val="00E00E77"/>
    <w:rsid w:val="00E01343"/>
    <w:rsid w:val="00E01DD8"/>
    <w:rsid w:val="00E02906"/>
    <w:rsid w:val="00E03B8C"/>
    <w:rsid w:val="00E04ACB"/>
    <w:rsid w:val="00E0573B"/>
    <w:rsid w:val="00E07A08"/>
    <w:rsid w:val="00E07A2B"/>
    <w:rsid w:val="00E07D71"/>
    <w:rsid w:val="00E10C21"/>
    <w:rsid w:val="00E10E16"/>
    <w:rsid w:val="00E114EC"/>
    <w:rsid w:val="00E12F8B"/>
    <w:rsid w:val="00E13224"/>
    <w:rsid w:val="00E14456"/>
    <w:rsid w:val="00E14DC0"/>
    <w:rsid w:val="00E15019"/>
    <w:rsid w:val="00E157CE"/>
    <w:rsid w:val="00E167F7"/>
    <w:rsid w:val="00E1719B"/>
    <w:rsid w:val="00E207D8"/>
    <w:rsid w:val="00E209C2"/>
    <w:rsid w:val="00E24DD4"/>
    <w:rsid w:val="00E251AC"/>
    <w:rsid w:val="00E2537D"/>
    <w:rsid w:val="00E25587"/>
    <w:rsid w:val="00E25FD9"/>
    <w:rsid w:val="00E2641B"/>
    <w:rsid w:val="00E27A57"/>
    <w:rsid w:val="00E30290"/>
    <w:rsid w:val="00E32A48"/>
    <w:rsid w:val="00E32E7A"/>
    <w:rsid w:val="00E331B3"/>
    <w:rsid w:val="00E3347C"/>
    <w:rsid w:val="00E33BC9"/>
    <w:rsid w:val="00E33E06"/>
    <w:rsid w:val="00E34AE6"/>
    <w:rsid w:val="00E34AEF"/>
    <w:rsid w:val="00E35796"/>
    <w:rsid w:val="00E35B15"/>
    <w:rsid w:val="00E37B4F"/>
    <w:rsid w:val="00E37BD0"/>
    <w:rsid w:val="00E40000"/>
    <w:rsid w:val="00E40129"/>
    <w:rsid w:val="00E4063B"/>
    <w:rsid w:val="00E40709"/>
    <w:rsid w:val="00E41A06"/>
    <w:rsid w:val="00E41A2E"/>
    <w:rsid w:val="00E41C91"/>
    <w:rsid w:val="00E423AE"/>
    <w:rsid w:val="00E42DC7"/>
    <w:rsid w:val="00E43195"/>
    <w:rsid w:val="00E44504"/>
    <w:rsid w:val="00E44555"/>
    <w:rsid w:val="00E447C8"/>
    <w:rsid w:val="00E448D3"/>
    <w:rsid w:val="00E45847"/>
    <w:rsid w:val="00E458AD"/>
    <w:rsid w:val="00E46E6B"/>
    <w:rsid w:val="00E47076"/>
    <w:rsid w:val="00E477BF"/>
    <w:rsid w:val="00E477DE"/>
    <w:rsid w:val="00E500B5"/>
    <w:rsid w:val="00E511D3"/>
    <w:rsid w:val="00E514FD"/>
    <w:rsid w:val="00E51E51"/>
    <w:rsid w:val="00E52C82"/>
    <w:rsid w:val="00E53822"/>
    <w:rsid w:val="00E539CC"/>
    <w:rsid w:val="00E53E07"/>
    <w:rsid w:val="00E53F97"/>
    <w:rsid w:val="00E54460"/>
    <w:rsid w:val="00E55B00"/>
    <w:rsid w:val="00E5641C"/>
    <w:rsid w:val="00E57193"/>
    <w:rsid w:val="00E60A3A"/>
    <w:rsid w:val="00E60FBF"/>
    <w:rsid w:val="00E6149C"/>
    <w:rsid w:val="00E617DD"/>
    <w:rsid w:val="00E618A6"/>
    <w:rsid w:val="00E627D4"/>
    <w:rsid w:val="00E64551"/>
    <w:rsid w:val="00E64933"/>
    <w:rsid w:val="00E64AA4"/>
    <w:rsid w:val="00E655DC"/>
    <w:rsid w:val="00E65AE0"/>
    <w:rsid w:val="00E664A7"/>
    <w:rsid w:val="00E67DD9"/>
    <w:rsid w:val="00E70105"/>
    <w:rsid w:val="00E71833"/>
    <w:rsid w:val="00E7397B"/>
    <w:rsid w:val="00E7614E"/>
    <w:rsid w:val="00E77BF3"/>
    <w:rsid w:val="00E77BFA"/>
    <w:rsid w:val="00E802E8"/>
    <w:rsid w:val="00E8249C"/>
    <w:rsid w:val="00E82AB4"/>
    <w:rsid w:val="00E82ACF"/>
    <w:rsid w:val="00E82F07"/>
    <w:rsid w:val="00E82F84"/>
    <w:rsid w:val="00E82FE1"/>
    <w:rsid w:val="00E8397A"/>
    <w:rsid w:val="00E83B54"/>
    <w:rsid w:val="00E8425D"/>
    <w:rsid w:val="00E842C0"/>
    <w:rsid w:val="00E84535"/>
    <w:rsid w:val="00E84DD4"/>
    <w:rsid w:val="00E852F7"/>
    <w:rsid w:val="00E8543D"/>
    <w:rsid w:val="00E85744"/>
    <w:rsid w:val="00E8668B"/>
    <w:rsid w:val="00E872AD"/>
    <w:rsid w:val="00E87EC8"/>
    <w:rsid w:val="00E903C2"/>
    <w:rsid w:val="00E911DA"/>
    <w:rsid w:val="00E9122D"/>
    <w:rsid w:val="00E91255"/>
    <w:rsid w:val="00E91367"/>
    <w:rsid w:val="00E91473"/>
    <w:rsid w:val="00E9152E"/>
    <w:rsid w:val="00E92862"/>
    <w:rsid w:val="00E94924"/>
    <w:rsid w:val="00E94961"/>
    <w:rsid w:val="00E95128"/>
    <w:rsid w:val="00E95270"/>
    <w:rsid w:val="00E95CC2"/>
    <w:rsid w:val="00E96180"/>
    <w:rsid w:val="00E97497"/>
    <w:rsid w:val="00E9782B"/>
    <w:rsid w:val="00E97963"/>
    <w:rsid w:val="00EA01C7"/>
    <w:rsid w:val="00EA0699"/>
    <w:rsid w:val="00EA0ABF"/>
    <w:rsid w:val="00EA0B74"/>
    <w:rsid w:val="00EA0BC0"/>
    <w:rsid w:val="00EA158F"/>
    <w:rsid w:val="00EA1C93"/>
    <w:rsid w:val="00EA236E"/>
    <w:rsid w:val="00EA27C2"/>
    <w:rsid w:val="00EA2A45"/>
    <w:rsid w:val="00EA2E40"/>
    <w:rsid w:val="00EA3A99"/>
    <w:rsid w:val="00EA52D6"/>
    <w:rsid w:val="00EA59DE"/>
    <w:rsid w:val="00EA5B0A"/>
    <w:rsid w:val="00EA5C40"/>
    <w:rsid w:val="00EA6751"/>
    <w:rsid w:val="00EA6788"/>
    <w:rsid w:val="00EA6F4D"/>
    <w:rsid w:val="00EA763D"/>
    <w:rsid w:val="00EA7707"/>
    <w:rsid w:val="00EA7DDA"/>
    <w:rsid w:val="00EB01DE"/>
    <w:rsid w:val="00EB02F7"/>
    <w:rsid w:val="00EB0CEE"/>
    <w:rsid w:val="00EB1AAA"/>
    <w:rsid w:val="00EB2430"/>
    <w:rsid w:val="00EB3284"/>
    <w:rsid w:val="00EB3329"/>
    <w:rsid w:val="00EB41CD"/>
    <w:rsid w:val="00EB4750"/>
    <w:rsid w:val="00EB5479"/>
    <w:rsid w:val="00EB57AC"/>
    <w:rsid w:val="00EB5C30"/>
    <w:rsid w:val="00EC0866"/>
    <w:rsid w:val="00EC2135"/>
    <w:rsid w:val="00EC246F"/>
    <w:rsid w:val="00EC385D"/>
    <w:rsid w:val="00EC5984"/>
    <w:rsid w:val="00EC5EEB"/>
    <w:rsid w:val="00EC6145"/>
    <w:rsid w:val="00EC7336"/>
    <w:rsid w:val="00EC7AF8"/>
    <w:rsid w:val="00ED085B"/>
    <w:rsid w:val="00ED1BA6"/>
    <w:rsid w:val="00ED29F0"/>
    <w:rsid w:val="00ED2E72"/>
    <w:rsid w:val="00ED33E2"/>
    <w:rsid w:val="00ED353C"/>
    <w:rsid w:val="00ED622E"/>
    <w:rsid w:val="00ED654A"/>
    <w:rsid w:val="00ED7586"/>
    <w:rsid w:val="00ED7F6E"/>
    <w:rsid w:val="00EE0BB0"/>
    <w:rsid w:val="00EE106F"/>
    <w:rsid w:val="00EE15CF"/>
    <w:rsid w:val="00EE1C3F"/>
    <w:rsid w:val="00EE3948"/>
    <w:rsid w:val="00EE44EC"/>
    <w:rsid w:val="00EE5B85"/>
    <w:rsid w:val="00EE5FA3"/>
    <w:rsid w:val="00EF0465"/>
    <w:rsid w:val="00EF08ED"/>
    <w:rsid w:val="00EF0E91"/>
    <w:rsid w:val="00EF0EEB"/>
    <w:rsid w:val="00EF1EB4"/>
    <w:rsid w:val="00EF245D"/>
    <w:rsid w:val="00EF2798"/>
    <w:rsid w:val="00EF5800"/>
    <w:rsid w:val="00F00F82"/>
    <w:rsid w:val="00F01744"/>
    <w:rsid w:val="00F0178A"/>
    <w:rsid w:val="00F01F06"/>
    <w:rsid w:val="00F04175"/>
    <w:rsid w:val="00F042C1"/>
    <w:rsid w:val="00F0451A"/>
    <w:rsid w:val="00F04C97"/>
    <w:rsid w:val="00F04E74"/>
    <w:rsid w:val="00F04F30"/>
    <w:rsid w:val="00F0519C"/>
    <w:rsid w:val="00F05B93"/>
    <w:rsid w:val="00F05D7E"/>
    <w:rsid w:val="00F05F70"/>
    <w:rsid w:val="00F06221"/>
    <w:rsid w:val="00F066B1"/>
    <w:rsid w:val="00F070D4"/>
    <w:rsid w:val="00F071F9"/>
    <w:rsid w:val="00F101E7"/>
    <w:rsid w:val="00F10280"/>
    <w:rsid w:val="00F1227E"/>
    <w:rsid w:val="00F12385"/>
    <w:rsid w:val="00F12676"/>
    <w:rsid w:val="00F128D3"/>
    <w:rsid w:val="00F12AA7"/>
    <w:rsid w:val="00F12BA9"/>
    <w:rsid w:val="00F12BB8"/>
    <w:rsid w:val="00F12CA6"/>
    <w:rsid w:val="00F136E9"/>
    <w:rsid w:val="00F1446D"/>
    <w:rsid w:val="00F15BE0"/>
    <w:rsid w:val="00F165A8"/>
    <w:rsid w:val="00F1717D"/>
    <w:rsid w:val="00F175AF"/>
    <w:rsid w:val="00F17D09"/>
    <w:rsid w:val="00F2033B"/>
    <w:rsid w:val="00F20606"/>
    <w:rsid w:val="00F2065F"/>
    <w:rsid w:val="00F218A4"/>
    <w:rsid w:val="00F25CF9"/>
    <w:rsid w:val="00F25E24"/>
    <w:rsid w:val="00F26206"/>
    <w:rsid w:val="00F26606"/>
    <w:rsid w:val="00F27403"/>
    <w:rsid w:val="00F27554"/>
    <w:rsid w:val="00F317B8"/>
    <w:rsid w:val="00F328B2"/>
    <w:rsid w:val="00F3434D"/>
    <w:rsid w:val="00F34529"/>
    <w:rsid w:val="00F36560"/>
    <w:rsid w:val="00F36B7B"/>
    <w:rsid w:val="00F40F41"/>
    <w:rsid w:val="00F41225"/>
    <w:rsid w:val="00F4124B"/>
    <w:rsid w:val="00F41976"/>
    <w:rsid w:val="00F42E81"/>
    <w:rsid w:val="00F43F2E"/>
    <w:rsid w:val="00F456B5"/>
    <w:rsid w:val="00F464F9"/>
    <w:rsid w:val="00F46FF9"/>
    <w:rsid w:val="00F47AA2"/>
    <w:rsid w:val="00F502CC"/>
    <w:rsid w:val="00F50EB3"/>
    <w:rsid w:val="00F51014"/>
    <w:rsid w:val="00F512AF"/>
    <w:rsid w:val="00F51FBC"/>
    <w:rsid w:val="00F52B83"/>
    <w:rsid w:val="00F52C2A"/>
    <w:rsid w:val="00F52FE4"/>
    <w:rsid w:val="00F533E2"/>
    <w:rsid w:val="00F539CA"/>
    <w:rsid w:val="00F53F3D"/>
    <w:rsid w:val="00F55406"/>
    <w:rsid w:val="00F55560"/>
    <w:rsid w:val="00F55C25"/>
    <w:rsid w:val="00F56761"/>
    <w:rsid w:val="00F577DB"/>
    <w:rsid w:val="00F60A80"/>
    <w:rsid w:val="00F62A15"/>
    <w:rsid w:val="00F63096"/>
    <w:rsid w:val="00F63477"/>
    <w:rsid w:val="00F64017"/>
    <w:rsid w:val="00F645DB"/>
    <w:rsid w:val="00F6496E"/>
    <w:rsid w:val="00F64AFD"/>
    <w:rsid w:val="00F66979"/>
    <w:rsid w:val="00F66B9E"/>
    <w:rsid w:val="00F67D2D"/>
    <w:rsid w:val="00F709C4"/>
    <w:rsid w:val="00F7139B"/>
    <w:rsid w:val="00F71DCF"/>
    <w:rsid w:val="00F7213F"/>
    <w:rsid w:val="00F72F9B"/>
    <w:rsid w:val="00F733DA"/>
    <w:rsid w:val="00F73533"/>
    <w:rsid w:val="00F73AAE"/>
    <w:rsid w:val="00F741F5"/>
    <w:rsid w:val="00F74328"/>
    <w:rsid w:val="00F76497"/>
    <w:rsid w:val="00F76876"/>
    <w:rsid w:val="00F80650"/>
    <w:rsid w:val="00F8198D"/>
    <w:rsid w:val="00F820C7"/>
    <w:rsid w:val="00F84C2C"/>
    <w:rsid w:val="00F87488"/>
    <w:rsid w:val="00F87E5B"/>
    <w:rsid w:val="00F90926"/>
    <w:rsid w:val="00F91CDE"/>
    <w:rsid w:val="00F91EEA"/>
    <w:rsid w:val="00F9313F"/>
    <w:rsid w:val="00F93A70"/>
    <w:rsid w:val="00F9452B"/>
    <w:rsid w:val="00F949D8"/>
    <w:rsid w:val="00F949EE"/>
    <w:rsid w:val="00F95253"/>
    <w:rsid w:val="00F96601"/>
    <w:rsid w:val="00F969E6"/>
    <w:rsid w:val="00F97747"/>
    <w:rsid w:val="00FA042B"/>
    <w:rsid w:val="00FA047B"/>
    <w:rsid w:val="00FA0996"/>
    <w:rsid w:val="00FA160F"/>
    <w:rsid w:val="00FA3350"/>
    <w:rsid w:val="00FA4530"/>
    <w:rsid w:val="00FA4CAF"/>
    <w:rsid w:val="00FA58C5"/>
    <w:rsid w:val="00FA5B01"/>
    <w:rsid w:val="00FA66A5"/>
    <w:rsid w:val="00FA6C26"/>
    <w:rsid w:val="00FA6C64"/>
    <w:rsid w:val="00FB00D9"/>
    <w:rsid w:val="00FB0F5A"/>
    <w:rsid w:val="00FB1BBB"/>
    <w:rsid w:val="00FB2C8C"/>
    <w:rsid w:val="00FB32F9"/>
    <w:rsid w:val="00FB39FD"/>
    <w:rsid w:val="00FB4007"/>
    <w:rsid w:val="00FB4ED7"/>
    <w:rsid w:val="00FB59D0"/>
    <w:rsid w:val="00FB70AB"/>
    <w:rsid w:val="00FB7D93"/>
    <w:rsid w:val="00FC03BE"/>
    <w:rsid w:val="00FC0F6B"/>
    <w:rsid w:val="00FC20A0"/>
    <w:rsid w:val="00FC22F4"/>
    <w:rsid w:val="00FC3747"/>
    <w:rsid w:val="00FC3DC8"/>
    <w:rsid w:val="00FC4560"/>
    <w:rsid w:val="00FC4ACA"/>
    <w:rsid w:val="00FC5B2D"/>
    <w:rsid w:val="00FC6270"/>
    <w:rsid w:val="00FC62DA"/>
    <w:rsid w:val="00FC66DB"/>
    <w:rsid w:val="00FD0947"/>
    <w:rsid w:val="00FD15FC"/>
    <w:rsid w:val="00FD3086"/>
    <w:rsid w:val="00FD4229"/>
    <w:rsid w:val="00FD4FA9"/>
    <w:rsid w:val="00FD53CE"/>
    <w:rsid w:val="00FD6601"/>
    <w:rsid w:val="00FD7591"/>
    <w:rsid w:val="00FD78F4"/>
    <w:rsid w:val="00FE16D4"/>
    <w:rsid w:val="00FE2510"/>
    <w:rsid w:val="00FE5315"/>
    <w:rsid w:val="00FE547F"/>
    <w:rsid w:val="00FE633E"/>
    <w:rsid w:val="00FE63D1"/>
    <w:rsid w:val="00FF0131"/>
    <w:rsid w:val="00FF1BB2"/>
    <w:rsid w:val="00FF1D93"/>
    <w:rsid w:val="00FF1F2C"/>
    <w:rsid w:val="00FF2325"/>
    <w:rsid w:val="00FF27F0"/>
    <w:rsid w:val="00FF2878"/>
    <w:rsid w:val="00FF30C8"/>
    <w:rsid w:val="00FF320B"/>
    <w:rsid w:val="00FF339E"/>
    <w:rsid w:val="00FF3733"/>
    <w:rsid w:val="00FF39A1"/>
    <w:rsid w:val="00FF4D01"/>
    <w:rsid w:val="00FF5389"/>
    <w:rsid w:val="00FF54C7"/>
    <w:rsid w:val="00FF5C71"/>
    <w:rsid w:val="00FF6989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2E9DD1-E0E4-4537-875C-6FE481A79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C1E"/>
    <w:rPr>
      <w:sz w:val="24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</w:style>
  <w:style w:type="paragraph" w:styleId="Ttulo">
    <w:name w:val="Title"/>
    <w:basedOn w:val="Normal"/>
    <w:qFormat/>
    <w:pPr>
      <w:spacing w:line="360" w:lineRule="auto"/>
      <w:jc w:val="center"/>
    </w:pPr>
    <w:rPr>
      <w:rFonts w:ascii="Century Schoolbook" w:hAnsi="Century Schoolbook"/>
      <w:b/>
    </w:rPr>
  </w:style>
  <w:style w:type="paragraph" w:styleId="Corpodetexto2">
    <w:name w:val="Body Text 2"/>
    <w:basedOn w:val="Normal"/>
    <w:pPr>
      <w:spacing w:line="360" w:lineRule="auto"/>
      <w:jc w:val="both"/>
    </w:pPr>
    <w:rPr>
      <w:rFonts w:ascii="Century Schoolbook" w:hAnsi="Century Schoolbook"/>
      <w:b/>
    </w:rPr>
  </w:style>
  <w:style w:type="table" w:styleId="Tabelacomgrade">
    <w:name w:val="Table Grid"/>
    <w:basedOn w:val="Tabelanormal"/>
    <w:rsid w:val="00C93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52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52529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7326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link w:val="Subttulo"/>
    <w:uiPriority w:val="11"/>
    <w:rsid w:val="00732605"/>
    <w:rPr>
      <w:rFonts w:ascii="Calibri Light" w:eastAsia="Times New Roman" w:hAnsi="Calibri Light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928AF"/>
    <w:pPr>
      <w:ind w:left="720"/>
      <w:contextualSpacing/>
    </w:pPr>
    <w:rPr>
      <w:szCs w:val="24"/>
    </w:rPr>
  </w:style>
  <w:style w:type="paragraph" w:customStyle="1" w:styleId="Default">
    <w:name w:val="Default"/>
    <w:basedOn w:val="Normal"/>
    <w:rsid w:val="003D53B0"/>
    <w:pPr>
      <w:autoSpaceDE w:val="0"/>
      <w:autoSpaceDN w:val="0"/>
    </w:pPr>
    <w:rPr>
      <w:rFonts w:ascii="Tahoma" w:eastAsia="Calibri" w:hAnsi="Tahoma" w:cs="Tahoma"/>
      <w:color w:val="000000"/>
      <w:szCs w:val="24"/>
    </w:rPr>
  </w:style>
  <w:style w:type="character" w:styleId="Hyperlink">
    <w:name w:val="Hyperlink"/>
    <w:basedOn w:val="Fontepargpadro"/>
    <w:uiPriority w:val="99"/>
    <w:unhideWhenUsed/>
    <w:rsid w:val="0044500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500A"/>
    <w:pPr>
      <w:spacing w:before="100" w:beforeAutospacing="1" w:after="100" w:afterAutospacing="1"/>
    </w:pPr>
    <w:rPr>
      <w:rFonts w:eastAsiaTheme="minorHAnsi"/>
      <w:szCs w:val="24"/>
    </w:rPr>
  </w:style>
  <w:style w:type="table" w:styleId="ListaMdia2-nfase1">
    <w:name w:val="Medium List 2 Accent 1"/>
    <w:basedOn w:val="Tabelanormal"/>
    <w:uiPriority w:val="66"/>
    <w:rsid w:val="005D7566"/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1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Ata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98040-4860-4F69-9745-F8F421E3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Atas</Template>
  <TotalTime>698</TotalTime>
  <Pages>10</Pages>
  <Words>4367</Words>
  <Characters>23585</Characters>
  <Application>Microsoft Office Word</Application>
  <DocSecurity>0</DocSecurity>
  <Lines>196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27897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CAMARA MUNICIPAL DE JACAREI - Diretor</dc:creator>
  <cp:keywords/>
  <dc:description/>
  <cp:lastModifiedBy>SALETTE</cp:lastModifiedBy>
  <cp:revision>23</cp:revision>
  <cp:lastPrinted>2021-07-01T19:12:00Z</cp:lastPrinted>
  <dcterms:created xsi:type="dcterms:W3CDTF">2021-06-24T10:59:00Z</dcterms:created>
  <dcterms:modified xsi:type="dcterms:W3CDTF">2021-07-01T19:24:00Z</dcterms:modified>
</cp:coreProperties>
</file>