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250126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12F8B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85B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849A7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20ª (VIGÉSIMA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849A7">
        <w:rPr>
          <w:rFonts w:ascii="Calibri" w:eastAsia="Calibri" w:hAnsi="Calibri" w:cs="Calibri"/>
          <w:sz w:val="28"/>
          <w:szCs w:val="28"/>
          <w:lang w:eastAsia="en-US"/>
        </w:rPr>
        <w:t>onze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849A7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F849A7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F849A7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E964A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DF7BCA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D041F2" w:rsidRPr="00DF7BCA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F849A7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F849A7">
        <w:rPr>
          <w:rFonts w:ascii="Calibri" w:eastAsia="Calibri" w:hAnsi="Calibri" w:cs="Calibri"/>
          <w:color w:val="000000"/>
          <w:sz w:val="28"/>
          <w:szCs w:val="28"/>
          <w:lang w:eastAsia="en-US"/>
        </w:rPr>
        <w:t>20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52010" w:rsidRDefault="00352010" w:rsidP="0035201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A95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TRIBUNA LIVRE: </w:t>
      </w:r>
      <w:r>
        <w:rPr>
          <w:rFonts w:ascii="Calibri" w:hAnsi="Calibri" w:cs="Calibri"/>
          <w:sz w:val="28"/>
          <w:szCs w:val="28"/>
        </w:rPr>
        <w:t xml:space="preserve">Ato contínuo, ocupou a Tribuna Livre, por quinze (15) minutos, a </w:t>
      </w:r>
      <w:r w:rsidRPr="009F3C65">
        <w:rPr>
          <w:rFonts w:ascii="Calibri" w:hAnsi="Calibri" w:cs="Calibri"/>
          <w:b/>
          <w:sz w:val="28"/>
          <w:szCs w:val="28"/>
        </w:rPr>
        <w:t>Senhor</w:t>
      </w:r>
      <w:r>
        <w:rPr>
          <w:rFonts w:ascii="Calibri" w:hAnsi="Calibri" w:cs="Calibri"/>
          <w:b/>
          <w:sz w:val="28"/>
          <w:szCs w:val="28"/>
        </w:rPr>
        <w:t xml:space="preserve">a Sueli da Silva Alves da Cruz, Presidente do Sindicato dos Servidores Públicos do Município de Jacareí, abordou </w:t>
      </w:r>
      <w:r w:rsidRPr="00272C01">
        <w:rPr>
          <w:rFonts w:ascii="Calibri" w:hAnsi="Calibri" w:cs="Calibri"/>
          <w:b/>
          <w:sz w:val="28"/>
          <w:szCs w:val="28"/>
        </w:rPr>
        <w:t xml:space="preserve">o Tema: </w:t>
      </w:r>
      <w:r w:rsidRPr="00E12F8B">
        <w:rPr>
          <w:rFonts w:ascii="Calibri" w:hAnsi="Calibri" w:cs="Calibri"/>
          <w:b/>
          <w:i/>
          <w:sz w:val="28"/>
          <w:szCs w:val="28"/>
        </w:rPr>
        <w:t>“</w:t>
      </w:r>
      <w:r>
        <w:rPr>
          <w:rFonts w:ascii="Calibri" w:hAnsi="Calibri" w:cs="Calibri"/>
          <w:b/>
          <w:i/>
          <w:sz w:val="28"/>
          <w:szCs w:val="28"/>
        </w:rPr>
        <w:t>Reforma Administrativa – PEC 32/2020</w:t>
      </w:r>
      <w:r w:rsidRPr="00E12F8B">
        <w:rPr>
          <w:rFonts w:ascii="Calibri" w:hAnsi="Calibri" w:cs="Calibri"/>
          <w:b/>
          <w:i/>
          <w:sz w:val="28"/>
          <w:szCs w:val="28"/>
        </w:rPr>
        <w:t>”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após aprovação pelo Plenário de inversão da ordem da sessão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............... </w:t>
      </w:r>
    </w:p>
    <w:p w:rsidR="00352010" w:rsidRDefault="00352010" w:rsidP="0035201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352010" w:rsidRPr="00CB7A95" w:rsidRDefault="00352010" w:rsidP="0035201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Encerrado a Tribuna Livre, o Senhor Presidente agradeceu a Senhora Sueli da Silva Alves da Cruz</w:t>
      </w:r>
      <w:r w:rsidR="00B22C97">
        <w:rPr>
          <w:rFonts w:ascii="Calibri" w:eastAsia="Calibri" w:hAnsi="Calibri" w:cs="Calibri"/>
          <w:sz w:val="28"/>
          <w:szCs w:val="28"/>
          <w:lang w:eastAsia="en-US"/>
        </w:rPr>
        <w:t xml:space="preserve"> e parabenizou </w:t>
      </w:r>
      <w:r w:rsidR="001F6A9A">
        <w:rPr>
          <w:rFonts w:ascii="Calibri" w:eastAsia="Calibri" w:hAnsi="Calibri" w:cs="Calibri"/>
          <w:sz w:val="28"/>
          <w:szCs w:val="28"/>
          <w:lang w:eastAsia="en-US"/>
        </w:rPr>
        <w:t xml:space="preserve">o </w:t>
      </w:r>
      <w:r w:rsidR="00B22C97">
        <w:rPr>
          <w:rFonts w:ascii="Calibri" w:eastAsia="Calibri" w:hAnsi="Calibri" w:cs="Calibri"/>
          <w:sz w:val="28"/>
          <w:szCs w:val="28"/>
          <w:lang w:eastAsia="en-US"/>
        </w:rPr>
        <w:t>Sindicato dos Servidores P</w:t>
      </w:r>
      <w:r w:rsidR="001F6A9A">
        <w:rPr>
          <w:rFonts w:ascii="Calibri" w:eastAsia="Calibri" w:hAnsi="Calibri" w:cs="Calibri"/>
          <w:sz w:val="28"/>
          <w:szCs w:val="28"/>
          <w:lang w:eastAsia="en-US"/>
        </w:rPr>
        <w:t>úblicos</w:t>
      </w:r>
      <w:r w:rsidR="00B22C97">
        <w:rPr>
          <w:rFonts w:ascii="Calibri" w:eastAsia="Calibri" w:hAnsi="Calibri" w:cs="Calibri"/>
          <w:sz w:val="28"/>
          <w:szCs w:val="28"/>
          <w:lang w:eastAsia="en-US"/>
        </w:rPr>
        <w:t xml:space="preserve"> pelo trabalho </w:t>
      </w:r>
      <w:r w:rsidR="00B22C97">
        <w:rPr>
          <w:rFonts w:ascii="Calibri" w:eastAsia="Calibri" w:hAnsi="Calibri" w:cs="Calibri"/>
          <w:sz w:val="28"/>
          <w:szCs w:val="28"/>
          <w:lang w:eastAsia="en-US"/>
        </w:rPr>
        <w:lastRenderedPageBreak/>
        <w:t>realizado em prol dos servidores, determinando, em seguida,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sz w:val="28"/>
          <w:szCs w:val="28"/>
        </w:rPr>
        <w:t>o início da Fase do Expediente. ......................................</w:t>
      </w:r>
      <w:r w:rsidR="001F6A9A">
        <w:rPr>
          <w:rFonts w:ascii="Calibri" w:hAnsi="Calibri" w:cs="Calibri"/>
          <w:sz w:val="28"/>
          <w:szCs w:val="28"/>
        </w:rPr>
        <w:t>....................</w:t>
      </w:r>
      <w:r w:rsidR="00B22C97">
        <w:rPr>
          <w:rFonts w:ascii="Calibri" w:hAnsi="Calibri" w:cs="Calibri"/>
          <w:sz w:val="28"/>
          <w:szCs w:val="28"/>
        </w:rPr>
        <w:t>...............</w:t>
      </w:r>
      <w:r w:rsidR="001F6A9A">
        <w:rPr>
          <w:rFonts w:ascii="Calibri" w:hAnsi="Calibri" w:cs="Calibri"/>
          <w:sz w:val="28"/>
          <w:szCs w:val="28"/>
        </w:rPr>
        <w:t>....................</w:t>
      </w:r>
      <w:r w:rsidR="00B22C97">
        <w:rPr>
          <w:rFonts w:ascii="Calibri" w:hAnsi="Calibri" w:cs="Calibri"/>
          <w:sz w:val="28"/>
          <w:szCs w:val="28"/>
        </w:rPr>
        <w:t>............</w:t>
      </w:r>
      <w:r w:rsidR="001F6A9A">
        <w:rPr>
          <w:rFonts w:ascii="Calibri" w:hAnsi="Calibri" w:cs="Calibri"/>
          <w:sz w:val="28"/>
          <w:szCs w:val="28"/>
        </w:rPr>
        <w:t xml:space="preserve">........ </w:t>
      </w:r>
    </w:p>
    <w:p w:rsidR="001F6A9A" w:rsidRDefault="001F6A9A" w:rsidP="001F6A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0347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Evangelista Arlindo Alves de Oliveira,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Dirigente da Congregação do Jardim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Pedramar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>, filiada à Igreja Evangélica Assembleia de Deus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Ministério de Madureira em Jacareí, pelo transcurso do seu aniversário, comemorado no dia 9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agosto.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>0348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Pastor Cláudio Luiz de Sousa, Dirigente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da Congregação do Jardim Emília, filiada à Igreja Evangélica Assembleia de Deus Ministério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Madureira em Jacareí, pelo transcurso do seu aniversário, comemorado no dia 13 de agosto.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 </w:t>
      </w:r>
    </w:p>
    <w:p w:rsidR="00421743" w:rsidRDefault="00421743" w:rsidP="004217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DUDI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>2476 2478 2480 2481 2482 2486 2496 2497 2527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>0342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aos profissionais da área da saúde por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oportunidade do transcurso do Dia Nacional da Saúde, 5 de agosto.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0343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a todos atletas que representaram o Brasil nas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Olimpíadas de Tóquio.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>0344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TRAMITADO EM PLENÁRIO - Moção de Aplausos pelo Dia dos Pais, comemorado em 8 de agosto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do corrente</w:t>
      </w:r>
      <w:proofErr w:type="gramEnd"/>
      <w:r w:rsidRPr="00421743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0345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pelos 15 anos de vigor da Lei Maria da Penha.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02F0C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2470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E02F0C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0326 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TRAMITADO EM PLENÁRIO - Moção Congratulatória à Senhora Ana Cristina Monteiro Leite dos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Santos, Diretora da EMEF Professora Conceição Aparecida Magalhães Silva, pela conquista de 6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(seis) prêmios, dos 9 (nove) em disputa, em projeto que tem por finalidade proporcionar às crianças,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jovens e adolescentes uma convivência com as particularidades de uma redação.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F0C">
        <w:rPr>
          <w:rFonts w:ascii="Calibri" w:eastAsia="Calibri" w:hAnsi="Calibri" w:cs="Calibri"/>
          <w:bCs/>
          <w:sz w:val="28"/>
          <w:szCs w:val="28"/>
          <w:lang w:eastAsia="en-US"/>
        </w:rPr>
        <w:t>0327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E02F0C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Professora Maria Bernadete Teixeira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Luglis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da EMEF Professora Conceição Aparecida Magalhães Silva, pela conquista de 6 (seis) prêmios, dos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9 (nove) em disputa, em projeto que tem por finalidade proporcionar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lastRenderedPageBreak/>
        <w:t>às crianças, jovens e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adolescentes uma convivência com as particularidades de uma redação.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F0C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0328 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Professora Nilza Alcântara Silva, da EMEF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Professora Conceição Aparecida Magalhães Silva, pela conquista de 6 (seis) prêmios, dos 9 (nove)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em disputa, em projeto que tem por finalidade proporcionar às crianças, jovens e adolescentes uma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convivência com as particularidades de uma redação.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F0C">
        <w:rPr>
          <w:rFonts w:ascii="Calibri" w:eastAsia="Calibri" w:hAnsi="Calibri" w:cs="Calibri"/>
          <w:bCs/>
          <w:sz w:val="28"/>
          <w:szCs w:val="28"/>
          <w:lang w:eastAsia="en-US"/>
        </w:rPr>
        <w:t>0329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E02F0C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Associação Viva Boa Vista, representada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pelo Senhor Ricardo e pela sua esposa, Professora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Gladislene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>, em homenagem à reinauguração do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Projeto Social Viva Boa Vista.</w:t>
      </w:r>
      <w:r w:rsidR="00E02F0C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DC133D" w:rsidRDefault="00421743" w:rsidP="00DC13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: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C133D">
        <w:rPr>
          <w:rFonts w:ascii="Calibri" w:eastAsia="Calibri" w:hAnsi="Calibri" w:cs="Calibri"/>
          <w:bCs/>
          <w:sz w:val="28"/>
          <w:szCs w:val="28"/>
          <w:lang w:eastAsia="en-US"/>
        </w:rPr>
        <w:t>2538</w:t>
      </w:r>
      <w:r w:rsidR="00DC133D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 deliberado pelo Plenário: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2469A1">
        <w:rPr>
          <w:rFonts w:ascii="Calibri" w:eastAsia="Calibri" w:hAnsi="Calibri" w:cs="Calibri"/>
          <w:bCs/>
          <w:sz w:val="28"/>
          <w:szCs w:val="28"/>
          <w:lang w:eastAsia="en-US"/>
        </w:rPr>
        <w:t>0285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objetivando a elaboração de estudos com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vistas à ampliação do horário da linha de ônibus com destino ao Bairro dos Remédios.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C133D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0324 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servidores públicos municipais por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ocasião de suas aposentadorias.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C133D">
        <w:rPr>
          <w:rFonts w:ascii="Calibri" w:eastAsia="Calibri" w:hAnsi="Calibri" w:cs="Calibri"/>
          <w:bCs/>
          <w:sz w:val="28"/>
          <w:szCs w:val="28"/>
          <w:lang w:eastAsia="en-US"/>
        </w:rPr>
        <w:t>0325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Maria Elena de Almeida Barrios, Servidora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Pública da Câmara Municipal de Jacareí, por ocasião de sua aposentadoria.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 </w:t>
      </w:r>
      <w:r w:rsidR="00DC133D"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P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 (FLAVINHO)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Protocolada: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C133D">
        <w:rPr>
          <w:rFonts w:ascii="Calibri" w:eastAsia="Calibri" w:hAnsi="Calibri" w:cs="Calibri"/>
          <w:bCs/>
          <w:sz w:val="28"/>
          <w:szCs w:val="28"/>
          <w:lang w:eastAsia="en-US"/>
        </w:rPr>
        <w:t>2487</w:t>
      </w:r>
      <w:r w:rsidR="00DC133D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 deliberado pelo Plenário: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2469A1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0281 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o retorno dos horários das 5h00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e das 5h40 na Linha Circular 09 – Jardim Emília.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 pelo Plenário: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0128 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quantidade de linhas circulares ativas e de ônibus do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transporte</w:t>
      </w:r>
      <w:proofErr w:type="gramEnd"/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público circulando em Jacareí.</w:t>
      </w:r>
      <w:r w:rsidR="00DC133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 </w:t>
      </w:r>
    </w:p>
    <w:p w:rsidR="00DC133D" w:rsidRDefault="00DC133D" w:rsidP="00DC133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F212B" w:rsidRDefault="00421743" w:rsidP="00421743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MARIA AMÉLIA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DC13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DC133D">
        <w:rPr>
          <w:rFonts w:ascii="Calibri" w:eastAsia="Calibri" w:hAnsi="Calibri" w:cs="Calibri"/>
          <w:bCs/>
          <w:sz w:val="28"/>
          <w:szCs w:val="28"/>
          <w:lang w:eastAsia="en-US"/>
        </w:rPr>
        <w:t>2508 2509 2525 2526</w:t>
      </w:r>
      <w:r w:rsidR="00DC133D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2506 2507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DOS CONDUTORES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2431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Pr="00421743" w:rsidRDefault="00421743" w:rsidP="00421743">
      <w:pPr>
        <w:spacing w:line="380" w:lineRule="exact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RODRIGO SALOMON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2528 2529 2530 2531 2532 2534 2536 2537 2539 2540 2541 2542 2543 2544</w:t>
      </w:r>
      <w:r w:rsidR="007F212B"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2545 2546 2547 2548 2549 2550 2551 2552 2553 2554 2556 2558 2559 2560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0283 </w:t>
      </w:r>
      <w:r w:rsidR="007F212B" w:rsidRP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solicitando estudo de viabilidade para implantação de redutores de velocidade na Rodovia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Jesus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(SP 066), em frente à nova unidade do SENAI de Jacareí.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63EF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0284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Militar do Interior, solicitando a intensificação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rondas no Conjunto 1º de Maio e no Bairro Chácaras Reunidas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0134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APROVADO - Requer informações sobre todas as verbas parlamentares destinadas ao Município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de Jacareí, por intermédio dos Deputados Estaduais e Federais, no período de 2017 a 2021.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0346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** TRAMITADO EM PLENÁRIO - Moção Comemorativa ao Dia do Advogado, celebrado em 11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agosto, com especiais cumprimentos aos Advogados e Advogadas pertencentes à 46ª Subseção da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OAB/SP, em Jacareí.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ROGÉRIO TIMÓTEO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2432 2433 2434 2435 2440 2483 2489 2491 2510 2511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0280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a alteração de horários na Linha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Circular 8 - Parque Santo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0286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lâmpadas queimadas na iluminação pública do antigo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traçado da Rodovia Dom Pedro I, entre o km 01 e km 02, em Jacareí.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Pedidos de Informações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0126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de reforma geral do Mercado Municipal.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0127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do asfaltamento da Estrada Galdino Teodoro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Rezende, no Jardim Panorama.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0320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Instituto Dedicar pela inauguração de sua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sede em Jacareí.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0321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pela reinauguração do Viva Boa Vista –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Projeto Social.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P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RONINHA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2488 2490 2492 2493 2494 2495 2533 2557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0129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lastRenderedPageBreak/>
        <w:t>informações sobre o sentido de trânsito da via (anel viário) em construção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que é continuidade da Avenida Aldo </w:t>
      </w:r>
      <w:proofErr w:type="spell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Lencioni</w:t>
      </w:r>
      <w:proofErr w:type="spellEnd"/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Toledo, bem como sobre a competência para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421743">
        <w:rPr>
          <w:rFonts w:ascii="Calibri" w:eastAsia="Calibri" w:hAnsi="Calibri" w:cs="Calibri"/>
          <w:sz w:val="28"/>
          <w:szCs w:val="28"/>
          <w:lang w:eastAsia="en-US"/>
        </w:rPr>
        <w:t>fiscalização</w:t>
      </w:r>
      <w:proofErr w:type="gramEnd"/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dos caminhões estacionados na referida avenida, na região do Parque Meia Lua.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0130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o atendimento aos diabéticos no Município de Jacareí.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0331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56º aniversário do Esporte Clube Parque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Meia Lua, comemorado em 6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0332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Nacional dos Profissionais da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Educação, 6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0333 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Nacional do Documentário Brasileiro, 7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0335</w:t>
      </w:r>
      <w:r w:rsidRP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Advogado, 11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0336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dos Pais, neste ano comemorado em 8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0337 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todos atletas que representaram o Brasil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nas Olimpíadas de Tóquio.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SÔNIA PATAS DA AMIZADE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2512 2513 2514 2515 2516 2517 2518 2519 2520 2521 2522 2523 2524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0131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efetivação da Lei Municipal nº 6.386/2021, que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"estabelece redução de Imposto Predial e Territorial Urbano (IPTU), nos termos que especifica, ao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imóveis em que estejam instaladas clínicas veterinárias que prestem atendimento aos animais em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situação de abandono, resgatados por ONGs de Proteção Animal do Município".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0132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APROVADO - Requer informações acerca da efetivação, no Município de Jacareí, do estabelecido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na Lei Estadual nº 17.389/2021, que "dispõe sobre a queima, a soltura, a comercialização, 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armazenamento e o transporte de fogos de artifício de estampido no Estado de São Paulo e dá outras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providências".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21743" w:rsidRP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2436 2437 2438 2439 2441 2442 2443 2444 2445 2446 2447 2448 2449 2450</w:t>
      </w:r>
      <w:r w:rsidR="007F212B"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2451 2452 2453 2454 2455 2456 2457 2458 2459 2460 2461 2462 2463 2464</w:t>
      </w:r>
      <w:r w:rsidR="007F212B"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2465 2466 2467 2468 2469 2471 2472 2473 2474 2475 2477 2479 2484 2485</w:t>
      </w:r>
      <w:r w:rsidR="007F212B"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2498 2499 2500 2501 2502 2503 2504 2505 2535 2555</w:t>
      </w:r>
      <w:r w:rsid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0278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-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APROVADO - À EDP, solicitando a limpeza de área de sua propriedade existente aos fundos dos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lastRenderedPageBreak/>
        <w:t>imóveis situados na Rua Machado de Assis, na Vila Zezé, em Jacareí, sobretudo no trecho contíguo à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Unidade Municipal de Saúde da Família ali localizada.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0279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atenção e providências para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resolver problema com horário de ônibus que tem afetado negativamente a vida de estudantes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residentes no Bairro Lagoa Azul.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0282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À ETC - Empresa Brasileira de Correios e Telégrafos, solicitando providências para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que os moradores do Jardim Sant'Anna do Pedregulho, em Jacareí, passem a contar com o serviço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entrega domiciliar de correspondências.</w:t>
      </w:r>
    </w:p>
    <w:p w:rsidR="00421743" w:rsidRDefault="00421743" w:rsidP="0042174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0133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de problemas detectados na área verde situada próximo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ao nº 150 da Rua Geraldo Bueno de Camargo, no Jardim Sant'Anna do Pedregulho.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0135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APROVADO - Requer informações sobre a construção de arquibancada no campo do Meia Lua,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conhecido como campo da Pedreira.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0322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TRAMITADO EM PLENÁRIO - Moção Comemorativa aos 56 anos de existência do Esporte Clube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Parque Meia Lua, completados em 5 de agosto de 2021.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0323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Nacional da Saúde, celebrado em 5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0330 </w:t>
      </w:r>
      <w:r w:rsidR="007F212B"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da sanção da Lei Maria da Penha, 7 de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0334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da Campanha Educativa de Combate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ao Câncer, 4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0338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ao Dia Internacional dos Povos Indígenas,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>celebrado em 9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0339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pelo Dia do Advogado, 11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0340 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pelo Dia do Estudante, 11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F212B">
        <w:rPr>
          <w:rFonts w:ascii="Calibri" w:eastAsia="Calibri" w:hAnsi="Calibri" w:cs="Calibri"/>
          <w:bCs/>
          <w:sz w:val="28"/>
          <w:szCs w:val="28"/>
          <w:lang w:eastAsia="en-US"/>
        </w:rPr>
        <w:t>0341</w:t>
      </w:r>
      <w:r w:rsidRPr="0042174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7F212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421743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pelo Dia do Garçom, 11 de agosto.</w:t>
      </w:r>
      <w:r w:rsidR="007F212B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 </w:t>
      </w:r>
    </w:p>
    <w:p w:rsidR="007F212B" w:rsidRDefault="007F212B" w:rsidP="007F21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93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938F8" w:rsidRPr="00973397" w:rsidRDefault="00363EFE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1B6994" w:rsidRPr="00A30D4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B6994" w:rsidRPr="001B6994">
        <w:rPr>
          <w:rFonts w:ascii="Calibri" w:eastAsia="Calibri" w:hAnsi="Calibri" w:cs="Calibri"/>
          <w:b/>
          <w:sz w:val="28"/>
          <w:szCs w:val="28"/>
          <w:lang w:eastAsia="en-US"/>
        </w:rPr>
        <w:t>GERALDO LEMOS DE OLIVEIRA FILHO</w:t>
      </w:r>
      <w:r w:rsidR="001B699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B6994" w:rsidRPr="001B6994">
        <w:rPr>
          <w:rFonts w:ascii="Calibri" w:eastAsia="Calibri" w:hAnsi="Calibri" w:cs="Calibri"/>
          <w:b/>
          <w:sz w:val="28"/>
          <w:szCs w:val="28"/>
          <w:lang w:eastAsia="en-US"/>
        </w:rPr>
        <w:t>GERALDA XAVIER RODRIGUES</w:t>
      </w:r>
      <w:r w:rsidR="001B699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BENEDITO BERTOLINO DA SILVA;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 xml:space="preserve">: Valmir do Parque Meia Lua; Hernani Barreto; Hernani Barreto. 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110011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363EFE">
        <w:rPr>
          <w:rFonts w:ascii="Calibri" w:eastAsia="Calibri" w:hAnsi="Calibri" w:cs="Calibri"/>
          <w:sz w:val="28"/>
          <w:szCs w:val="28"/>
          <w:lang w:eastAsia="en-US"/>
        </w:rPr>
        <w:t>.......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..........</w:t>
      </w:r>
      <w:r w:rsidR="00363EFE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="004D794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7A08" w:rsidRPr="003F4189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B6994" w:rsidRDefault="001B6994" w:rsidP="001B699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B6994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única do PLL nº 044/2021 - Projeto de Lei do Legislativo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1B6994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Vereadora Sônia Patas da Amizade. Assunto: Visa instituir no Município de Jacareí a obrigatoriedade, por parte de condomínios residenciais ou comerciais, de </w:t>
      </w:r>
      <w:r w:rsidRPr="001B6994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comunicação às autoridades policiais e órgão municipais competentes da ocorrência ou indícios de casos de maus-tratos ou quaisquer violações de direitos dos animais em suas unidades condominiais ou nas áreas comuns.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 </w:t>
      </w:r>
    </w:p>
    <w:p w:rsidR="001B6994" w:rsidRDefault="001B6994" w:rsidP="001B699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1B6994" w:rsidRDefault="001B6994" w:rsidP="001B699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B6994">
        <w:rPr>
          <w:rFonts w:ascii="Calibri" w:eastAsia="Calibri" w:hAnsi="Calibri" w:cs="Calibri"/>
          <w:sz w:val="28"/>
          <w:szCs w:val="28"/>
          <w:lang w:eastAsia="en-US"/>
        </w:rPr>
        <w:t>Projeto RETIRADO da Ordem do Dia a requerimento da autora.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 </w:t>
      </w:r>
    </w:p>
    <w:p w:rsidR="001B6994" w:rsidRDefault="001B6994" w:rsidP="001B699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F849A7" w:rsidRPr="004634BE" w:rsidRDefault="005A0238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u w:val="single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4634B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3D6640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3D664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4634B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4634BE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FA4CAF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O</w:t>
      </w:r>
      <w:r w:rsidR="0066357C">
        <w:rPr>
          <w:rFonts w:ascii="Calibri" w:hAnsi="Calibri" w:cs="Calibri"/>
          <w:sz w:val="28"/>
          <w:szCs w:val="28"/>
        </w:rPr>
        <w:t xml:space="preserve"> Senhor Presidente</w:t>
      </w:r>
      <w:r w:rsidR="00353739">
        <w:rPr>
          <w:rFonts w:ascii="Calibri" w:hAnsi="Calibri" w:cs="Calibri"/>
          <w:sz w:val="28"/>
          <w:szCs w:val="28"/>
        </w:rPr>
        <w:t xml:space="preserve"> registrou o Dia do Advogado e parabenizou os advogados e a</w:t>
      </w:r>
      <w:r w:rsidR="0078350C">
        <w:rPr>
          <w:rFonts w:ascii="Calibri" w:hAnsi="Calibri" w:cs="Calibri"/>
          <w:sz w:val="28"/>
          <w:szCs w:val="28"/>
        </w:rPr>
        <w:t xml:space="preserve"> OAB de Jacareí</w:t>
      </w:r>
      <w:r w:rsidR="00353739">
        <w:rPr>
          <w:rFonts w:ascii="Calibri" w:hAnsi="Calibri" w:cs="Calibri"/>
          <w:sz w:val="28"/>
          <w:szCs w:val="28"/>
        </w:rPr>
        <w:t xml:space="preserve">, encerrando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78350C">
        <w:rPr>
          <w:rFonts w:ascii="Calibri" w:eastAsia="Calibri" w:hAnsi="Calibri" w:cs="Calibri"/>
          <w:sz w:val="28"/>
          <w:szCs w:val="28"/>
          <w:lang w:eastAsia="en-US"/>
        </w:rPr>
        <w:t xml:space="preserve"> 13h50min. .....</w:t>
      </w:r>
      <w:r w:rsidR="00BA78A4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353739">
        <w:rPr>
          <w:rFonts w:ascii="Calibri" w:eastAsia="Calibri" w:hAnsi="Calibri" w:cs="Calibri"/>
          <w:sz w:val="28"/>
          <w:szCs w:val="28"/>
          <w:lang w:eastAsia="en-US"/>
        </w:rPr>
        <w:t>....................................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78350C">
        <w:rPr>
          <w:rFonts w:ascii="Calibri" w:hAnsi="Calibri" w:cs="Calibri"/>
          <w:b/>
          <w:sz w:val="28"/>
          <w:szCs w:val="28"/>
        </w:rPr>
        <w:t xml:space="preserve">12 de agosto </w:t>
      </w:r>
      <w:r w:rsidR="006A104A">
        <w:rPr>
          <w:rFonts w:ascii="Calibri" w:hAnsi="Calibri" w:cs="Calibri"/>
          <w:b/>
          <w:sz w:val="28"/>
          <w:szCs w:val="28"/>
        </w:rPr>
        <w:t>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9A3E67" w:rsidRDefault="009A3E67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  <w:bookmarkStart w:id="0" w:name="_GoBack"/>
      <w:bookmarkEnd w:id="0"/>
    </w:p>
    <w:sectPr w:rsidR="009A3E67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3F" w:rsidRDefault="00A3383F">
      <w:r>
        <w:separator/>
      </w:r>
    </w:p>
  </w:endnote>
  <w:endnote w:type="continuationSeparator" w:id="0">
    <w:p w:rsidR="00A3383F" w:rsidRDefault="00A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3F" w:rsidRDefault="00A3383F">
      <w:r>
        <w:separator/>
      </w:r>
    </w:p>
  </w:footnote>
  <w:footnote w:type="continuationSeparator" w:id="0">
    <w:p w:rsidR="00A3383F" w:rsidRDefault="00A3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2C7126" w:rsidRDefault="002C712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Pr="00DF2081" w:rsidRDefault="002C712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20ª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11/08/2021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9A3E67">
      <w:rPr>
        <w:rStyle w:val="Nmerodepgina"/>
        <w:rFonts w:ascii="Calibri" w:hAnsi="Calibri"/>
        <w:b/>
        <w:noProof/>
      </w:rPr>
      <w:t>9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Default="002C7126">
    <w:pPr>
      <w:pStyle w:val="Cabealho"/>
    </w:pPr>
  </w:p>
  <w:p w:rsidR="002C7126" w:rsidRDefault="002C7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62"/>
    <w:rsid w:val="00250126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2BF0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52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2D4E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48E3"/>
    <w:rsid w:val="00F456B5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5CF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B2F5-E201-4F6A-BCC2-B2C706F8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412</TotalTime>
  <Pages>9</Pages>
  <Words>3845</Words>
  <Characters>20769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15</cp:revision>
  <cp:lastPrinted>2021-07-07T17:20:00Z</cp:lastPrinted>
  <dcterms:created xsi:type="dcterms:W3CDTF">2021-08-11T14:31:00Z</dcterms:created>
  <dcterms:modified xsi:type="dcterms:W3CDTF">2021-08-13T13:45:00Z</dcterms:modified>
</cp:coreProperties>
</file>