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B10F4F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24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F45D0F">
        <w:rPr>
          <w:rFonts w:ascii="Calibri" w:eastAsia="Calibri" w:hAnsi="Calibri" w:cs="Calibri"/>
          <w:b/>
          <w:sz w:val="28"/>
          <w:szCs w:val="28"/>
          <w:lang w:eastAsia="en-US"/>
        </w:rPr>
        <w:t>VIGÉSIMA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QUARTA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F45D0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18ª</w:t>
      </w:r>
      <w:r w:rsidR="00F849A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OITAVA)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oito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setembro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>09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430104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e nove minutos</w:t>
      </w:r>
      <w:r w:rsidR="00A76DF2"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10F4F" w:rsidRPr="00F1368C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="00EA6788" w:rsidRPr="00F1368C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F1368C" w:rsidRPr="00F1368C">
        <w:rPr>
          <w:rFonts w:ascii="Calibri" w:eastAsia="Calibri" w:hAnsi="Calibri" w:cs="Calibri"/>
          <w:sz w:val="28"/>
          <w:szCs w:val="28"/>
          <w:lang w:eastAsia="en-US"/>
        </w:rPr>
        <w:t>09min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B10F4F">
        <w:rPr>
          <w:rFonts w:ascii="Calibri" w:eastAsia="Calibri" w:hAnsi="Calibri" w:cs="Calibri"/>
          <w:color w:val="000000"/>
          <w:sz w:val="28"/>
          <w:szCs w:val="28"/>
          <w:lang w:eastAsia="en-US"/>
        </w:rPr>
        <w:t>24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início da leitura e votação dos trabalhos dos vereadores. ........................................... </w:t>
      </w:r>
    </w:p>
    <w:p w:rsidR="00363EFE" w:rsidRDefault="00363EFE" w:rsidP="00363EF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lastRenderedPageBreak/>
        <w:t>ABNER DE MADUREIRA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3092 3093 3094 3095 3096 3097</w:t>
      </w:r>
      <w:r>
        <w:rPr>
          <w:rFonts w:ascii="Calibri" w:hAnsi="Calibri" w:cs="Calibri"/>
          <w:bCs/>
          <w:sz w:val="28"/>
          <w:szCs w:val="28"/>
        </w:rPr>
        <w:t>.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DUDI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3041 3042 3137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74286">
        <w:rPr>
          <w:rFonts w:ascii="Calibri" w:hAnsi="Calibri" w:cs="Calibri"/>
          <w:bCs/>
          <w:sz w:val="28"/>
          <w:szCs w:val="28"/>
        </w:rPr>
        <w:t xml:space="preserve">0424 </w:t>
      </w:r>
      <w:r w:rsidRPr="00486039">
        <w:rPr>
          <w:rFonts w:ascii="Calibri" w:hAnsi="Calibri" w:cs="Calibri"/>
          <w:sz w:val="28"/>
          <w:szCs w:val="28"/>
        </w:rPr>
        <w:t>Moção de Conclamação à Luta pela Inclusão Social da Pessoa com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Deficiência, na campanha "</w:t>
      </w:r>
      <w:proofErr w:type="gramStart"/>
      <w:r w:rsidRPr="00486039">
        <w:rPr>
          <w:rFonts w:ascii="Calibri" w:hAnsi="Calibri" w:cs="Calibri"/>
          <w:sz w:val="28"/>
          <w:szCs w:val="28"/>
        </w:rPr>
        <w:t>Setembro</w:t>
      </w:r>
      <w:proofErr w:type="gramEnd"/>
      <w:r w:rsidRPr="00486039">
        <w:rPr>
          <w:rFonts w:ascii="Calibri" w:hAnsi="Calibri" w:cs="Calibri"/>
          <w:sz w:val="28"/>
          <w:szCs w:val="28"/>
        </w:rPr>
        <w:t xml:space="preserve"> Verde".</w:t>
      </w:r>
      <w:r>
        <w:rPr>
          <w:rFonts w:ascii="Calibri" w:hAnsi="Calibri" w:cs="Calibri"/>
          <w:sz w:val="28"/>
          <w:szCs w:val="28"/>
        </w:rPr>
        <w:t xml:space="preserve"> </w:t>
      </w:r>
      <w:r w:rsidRPr="00B74286">
        <w:rPr>
          <w:rFonts w:ascii="Calibri" w:hAnsi="Calibri" w:cs="Calibri"/>
          <w:bCs/>
          <w:sz w:val="28"/>
          <w:szCs w:val="28"/>
        </w:rPr>
        <w:t xml:space="preserve">0425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de Conclamação à participação na campanha "</w:t>
      </w:r>
      <w:proofErr w:type="gramStart"/>
      <w:r w:rsidRPr="00486039">
        <w:rPr>
          <w:rFonts w:ascii="Calibri" w:hAnsi="Calibri" w:cs="Calibri"/>
          <w:sz w:val="28"/>
          <w:szCs w:val="28"/>
        </w:rPr>
        <w:t>Setembro</w:t>
      </w:r>
      <w:proofErr w:type="gramEnd"/>
      <w:r w:rsidRPr="00486039">
        <w:rPr>
          <w:rFonts w:ascii="Calibri" w:hAnsi="Calibri" w:cs="Calibri"/>
          <w:sz w:val="28"/>
          <w:szCs w:val="28"/>
        </w:rPr>
        <w:t xml:space="preserve"> Amarelo",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de Prevenção ao Suicídio.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EDGARD SASAKI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0417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à Prof</w:t>
      </w:r>
      <w:r w:rsidR="00F952B2">
        <w:rPr>
          <w:rFonts w:ascii="Calibri" w:hAnsi="Calibri" w:cs="Calibri"/>
          <w:sz w:val="28"/>
          <w:szCs w:val="28"/>
        </w:rPr>
        <w:t>.</w:t>
      </w:r>
      <w:r w:rsidRPr="00486039">
        <w:rPr>
          <w:rFonts w:ascii="Calibri" w:hAnsi="Calibri" w:cs="Calibri"/>
          <w:sz w:val="28"/>
          <w:szCs w:val="28"/>
        </w:rPr>
        <w:t xml:space="preserve">ª </w:t>
      </w:r>
      <w:proofErr w:type="spellStart"/>
      <w:r w:rsidRPr="00486039">
        <w:rPr>
          <w:rFonts w:ascii="Calibri" w:hAnsi="Calibri" w:cs="Calibri"/>
          <w:sz w:val="28"/>
          <w:szCs w:val="28"/>
        </w:rPr>
        <w:t>Stephany</w:t>
      </w:r>
      <w:proofErr w:type="spellEnd"/>
      <w:r w:rsidRPr="00486039">
        <w:rPr>
          <w:rFonts w:ascii="Calibri" w:hAnsi="Calibri" w:cs="Calibri"/>
          <w:sz w:val="28"/>
          <w:szCs w:val="28"/>
        </w:rPr>
        <w:t xml:space="preserve"> Jorge, da Secretaria de Saúde,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pelo trabalho desenvolvido junto aos pacientes e no auxílio à equipe de vacinação durante esta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486039">
        <w:rPr>
          <w:rFonts w:ascii="Calibri" w:hAnsi="Calibri" w:cs="Calibri"/>
          <w:sz w:val="28"/>
          <w:szCs w:val="28"/>
        </w:rPr>
        <w:t>pandemia</w:t>
      </w:r>
      <w:proofErr w:type="gramEnd"/>
      <w:r w:rsidRPr="00486039">
        <w:rPr>
          <w:rFonts w:ascii="Calibri" w:hAnsi="Calibri" w:cs="Calibri"/>
          <w:sz w:val="28"/>
          <w:szCs w:val="28"/>
        </w:rPr>
        <w:t xml:space="preserve">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celebrado em 1º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0418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Prof. Edson Fiorentino, da Secretaria de Saúde,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pelo trabalho desenvolvido junto aos pacientes e no auxílio à equipe de vacinação durante esta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pandemia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celebrado em 1º de setembro. </w:t>
      </w:r>
      <w:r w:rsidRPr="00486039">
        <w:rPr>
          <w:rFonts w:ascii="Calibri" w:hAnsi="Calibri" w:cs="Calibri"/>
          <w:bCs/>
          <w:sz w:val="28"/>
          <w:szCs w:val="28"/>
        </w:rPr>
        <w:t>0419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Prof. Helder de Souza Silva, da Secretaria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Saúde, pelo trabalho desenvolvido junto aos pacientes e no auxílio à equipe de vacinação durante esta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pandemia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celebrado em 1º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0420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Prof. Leandro </w:t>
      </w:r>
      <w:proofErr w:type="spellStart"/>
      <w:r w:rsidRPr="00486039">
        <w:rPr>
          <w:rFonts w:ascii="Calibri" w:hAnsi="Calibri" w:cs="Calibri"/>
          <w:sz w:val="28"/>
          <w:szCs w:val="28"/>
        </w:rPr>
        <w:t>Claret</w:t>
      </w:r>
      <w:proofErr w:type="spellEnd"/>
      <w:r w:rsidRPr="00486039">
        <w:rPr>
          <w:rFonts w:ascii="Calibri" w:hAnsi="Calibri" w:cs="Calibri"/>
          <w:sz w:val="28"/>
          <w:szCs w:val="28"/>
        </w:rPr>
        <w:t xml:space="preserve"> Leal, da Secretaria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Saúde, pelo trabalho desenvolvido junto aos pacientes e no auxílio à equipe de vacinação durante esta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pandemia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celebrado em 1º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0421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Prof. Roberto Luiz Martins da Silva, da Secretaria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de Saúde, pelo trabalho desenvolvido junto aos pacientes e no auxílio à equipe de vacinação durante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esta pandemia e, em especial, por oportunidade da comemoração do Dia do Professor de Educação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Física, celebrado em 1º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0422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</w:t>
      </w:r>
      <w:r w:rsidRPr="00486039">
        <w:rPr>
          <w:rFonts w:ascii="Calibri" w:hAnsi="Calibri" w:cs="Calibri"/>
          <w:sz w:val="28"/>
          <w:szCs w:val="28"/>
        </w:rPr>
        <w:lastRenderedPageBreak/>
        <w:t>Congratulatória ao Prof. Wesley Faria da Silva, da Secretaria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Saúde, pelo trabalho desenvolvido junto aos pacientes e no auxílio à equipe de vacinação durante esta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486039">
        <w:rPr>
          <w:rFonts w:ascii="Calibri" w:hAnsi="Calibri" w:cs="Calibri"/>
          <w:sz w:val="28"/>
          <w:szCs w:val="28"/>
        </w:rPr>
        <w:t>pandemia</w:t>
      </w:r>
      <w:proofErr w:type="gramEnd"/>
      <w:r w:rsidRPr="00486039">
        <w:rPr>
          <w:rFonts w:ascii="Calibri" w:hAnsi="Calibri" w:cs="Calibri"/>
          <w:sz w:val="28"/>
          <w:szCs w:val="28"/>
        </w:rPr>
        <w:t xml:space="preserve">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celebrado em 1º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0423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Prof. Willian Medeiros, da Secretaria de Saúde,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pelo trabalho desenvolvido junto aos pacientes e no auxílio à equipe de vacinação durante esta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pandemia e, em especial, por oportunidade da comemoração do Dia do Professor de Educação Física,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celebrado em 1º de setembro.</w:t>
      </w:r>
      <w:r>
        <w:rPr>
          <w:rFonts w:ascii="Calibri" w:hAnsi="Calibri" w:cs="Calibri"/>
          <w:sz w:val="28"/>
          <w:szCs w:val="28"/>
        </w:rPr>
        <w:t xml:space="preserve"> 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HERNANI BARRETO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3130 3132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Moções lidas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0437 -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pelo transcurso do Dia Internacional da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Alfabetização, celebrado no dia 8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0438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pelo transcurso do Dia Mundial de Prevenção ao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Suicídio, celebrado em 10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0439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aos Guardas Civis, devido ao transcurso do “Dia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Guarda Civil”, celebrado em 03 de setembro.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LUÍS FLÁVIO (FLAVINHO)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3084 3085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Pedido de Informações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0153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Requer informações acerca da implantação de mão única na Rua Dalva, no trecho entre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as Ruas </w:t>
      </w:r>
      <w:proofErr w:type="spellStart"/>
      <w:r w:rsidRPr="00486039">
        <w:rPr>
          <w:rFonts w:ascii="Calibri" w:hAnsi="Calibri" w:cs="Calibri"/>
          <w:sz w:val="28"/>
          <w:szCs w:val="28"/>
        </w:rPr>
        <w:t>Nazur</w:t>
      </w:r>
      <w:proofErr w:type="spellEnd"/>
      <w:r w:rsidRPr="00486039">
        <w:rPr>
          <w:rFonts w:ascii="Calibri" w:hAnsi="Calibri" w:cs="Calibri"/>
          <w:sz w:val="28"/>
          <w:szCs w:val="28"/>
        </w:rPr>
        <w:t xml:space="preserve"> e Kalil, no Jardim </w:t>
      </w:r>
      <w:proofErr w:type="spellStart"/>
      <w:r w:rsidRPr="00486039">
        <w:rPr>
          <w:rFonts w:ascii="Calibri" w:hAnsi="Calibri" w:cs="Calibri"/>
          <w:sz w:val="28"/>
          <w:szCs w:val="28"/>
        </w:rPr>
        <w:t>Esper</w:t>
      </w:r>
      <w:proofErr w:type="spellEnd"/>
      <w:r w:rsidRPr="0048603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MARIA AMÉLIA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</w:t>
      </w:r>
      <w:r w:rsidR="00B74286">
        <w:rPr>
          <w:rFonts w:ascii="Calibri" w:hAnsi="Calibri" w:cs="Calibri"/>
          <w:b/>
          <w:bCs/>
          <w:sz w:val="28"/>
          <w:szCs w:val="28"/>
        </w:rPr>
        <w:t>ão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Protocolada: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3134</w:t>
      </w:r>
      <w:r>
        <w:rPr>
          <w:rFonts w:ascii="Calibri" w:hAnsi="Calibri" w:cs="Calibri"/>
          <w:bCs/>
          <w:sz w:val="28"/>
          <w:szCs w:val="28"/>
        </w:rPr>
        <w:t>. ......................................................</w:t>
      </w:r>
      <w:r w:rsidR="00B74286">
        <w:rPr>
          <w:rFonts w:ascii="Calibri" w:hAnsi="Calibri" w:cs="Calibri"/>
          <w:bCs/>
          <w:sz w:val="28"/>
          <w:szCs w:val="28"/>
        </w:rPr>
        <w:t>...</w:t>
      </w:r>
      <w:r>
        <w:rPr>
          <w:rFonts w:ascii="Calibri" w:hAnsi="Calibri" w:cs="Calibri"/>
          <w:bCs/>
          <w:sz w:val="28"/>
          <w:szCs w:val="28"/>
        </w:rPr>
        <w:t xml:space="preserve">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PAULINHO DO ESPORTE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3082 3083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0323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À EDP, solicitando a urgente substituição de poste de madeira localizado defronte do nº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50 da Rua Miguel Faria, no Jardim Santa Marina, em Jacareí.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lastRenderedPageBreak/>
        <w:t>PAULINHO DOS CONDUTORES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0326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À VIVO, solicitando a disponibilização de terminais para internet e linha telefônica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próximo ao nº 840 da Estrada Velha de Santa Isabel, no Bairro Chácaras Reunidas </w:t>
      </w:r>
      <w:proofErr w:type="spellStart"/>
      <w:r w:rsidRPr="00486039">
        <w:rPr>
          <w:rFonts w:ascii="Calibri" w:hAnsi="Calibri" w:cs="Calibri"/>
          <w:sz w:val="28"/>
          <w:szCs w:val="28"/>
        </w:rPr>
        <w:t>Ygarapés</w:t>
      </w:r>
      <w:proofErr w:type="spellEnd"/>
      <w:r w:rsidRPr="00486039">
        <w:rPr>
          <w:rFonts w:ascii="Calibri" w:hAnsi="Calibri" w:cs="Calibri"/>
          <w:sz w:val="28"/>
          <w:szCs w:val="28"/>
        </w:rPr>
        <w:t>, em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Jacareí.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RODRIGO SALOMON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3115 3117 3122 3127 3128 3129 3131 3133 3135 3136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Requerimento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0327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rondas policiais no Jardim </w:t>
      </w:r>
      <w:proofErr w:type="spellStart"/>
      <w:r w:rsidRPr="00486039">
        <w:rPr>
          <w:rFonts w:ascii="Calibri" w:hAnsi="Calibri" w:cs="Calibri"/>
          <w:sz w:val="28"/>
          <w:szCs w:val="28"/>
        </w:rPr>
        <w:t>Didinha</w:t>
      </w:r>
      <w:proofErr w:type="spellEnd"/>
      <w:r w:rsidRPr="0048603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>Moç</w:t>
      </w:r>
      <w:r w:rsidR="00B74286">
        <w:rPr>
          <w:rFonts w:ascii="Calibri" w:hAnsi="Calibri" w:cs="Calibri"/>
          <w:b/>
          <w:bCs/>
          <w:sz w:val="28"/>
          <w:szCs w:val="28"/>
        </w:rPr>
        <w:t>ão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 xml:space="preserve">0436 </w:t>
      </w:r>
      <w:r>
        <w:rPr>
          <w:rFonts w:ascii="Calibri" w:hAnsi="Calibri" w:cs="Calibri"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de Aplausos ao Dr. </w:t>
      </w:r>
      <w:proofErr w:type="spellStart"/>
      <w:r w:rsidRPr="00486039">
        <w:rPr>
          <w:rFonts w:ascii="Calibri" w:hAnsi="Calibri" w:cs="Calibri"/>
          <w:sz w:val="28"/>
          <w:szCs w:val="28"/>
        </w:rPr>
        <w:t>Múcio</w:t>
      </w:r>
      <w:proofErr w:type="spellEnd"/>
      <w:r w:rsidRPr="00486039">
        <w:rPr>
          <w:rFonts w:ascii="Calibri" w:hAnsi="Calibri" w:cs="Calibri"/>
          <w:sz w:val="28"/>
          <w:szCs w:val="28"/>
        </w:rPr>
        <w:t xml:space="preserve"> Mattos Monteiro de Alvarenga, Delegado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Divisionário de Polícia da Divisão Especializada de Investigação Criminal - DEIC e Grupo de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Operações Especiais do DEINTER1.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</w:t>
      </w:r>
      <w:r w:rsidR="00B74286">
        <w:rPr>
          <w:rFonts w:ascii="Calibri" w:hAnsi="Calibri" w:cs="Calibri"/>
          <w:sz w:val="28"/>
          <w:szCs w:val="28"/>
        </w:rPr>
        <w:t>..........</w:t>
      </w:r>
      <w:r>
        <w:rPr>
          <w:rFonts w:ascii="Calibri" w:hAnsi="Calibri" w:cs="Calibri"/>
          <w:sz w:val="28"/>
          <w:szCs w:val="28"/>
        </w:rPr>
        <w:t xml:space="preserve">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ROGÉRIO TIMÓTEO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3030 3031 3032 3033 3034 3035 3036 3037 3038 3039 3040 3043 3044 3045 3046 3047 3048 3049 3089 3098</w:t>
      </w:r>
      <w:r w:rsidR="00B74286">
        <w:rPr>
          <w:rFonts w:ascii="Calibri" w:hAnsi="Calibri" w:cs="Calibri"/>
          <w:bCs/>
          <w:sz w:val="28"/>
          <w:szCs w:val="28"/>
        </w:rPr>
        <w:t>.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Pr="00486039">
        <w:rPr>
          <w:rFonts w:ascii="Calibri" w:hAnsi="Calibri" w:cs="Calibri"/>
          <w:b/>
          <w:bCs/>
          <w:sz w:val="28"/>
          <w:szCs w:val="28"/>
        </w:rPr>
        <w:t>Moç</w:t>
      </w:r>
      <w:r w:rsidR="00B74286">
        <w:rPr>
          <w:rFonts w:ascii="Calibri" w:hAnsi="Calibri" w:cs="Calibri"/>
          <w:b/>
          <w:bCs/>
          <w:sz w:val="28"/>
          <w:szCs w:val="28"/>
        </w:rPr>
        <w:t>ão</w:t>
      </w:r>
      <w:proofErr w:type="gramEnd"/>
      <w:r w:rsidRPr="00486039">
        <w:rPr>
          <w:rFonts w:ascii="Calibri" w:hAnsi="Calibri" w:cs="Calibri"/>
          <w:b/>
          <w:bCs/>
          <w:sz w:val="28"/>
          <w:szCs w:val="28"/>
        </w:rPr>
        <w:t xml:space="preserve"> lida em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0426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Moção Congratulatória ao Senhor Fernando César de Carvalho Soares,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mais conhecido por Guarda Civil Soares, por ocasião da sua aposentadoria no serviço público do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Município de Jacareí.</w:t>
      </w:r>
      <w:r w:rsidR="00B74286">
        <w:rPr>
          <w:rFonts w:ascii="Calibri" w:hAnsi="Calibri" w:cs="Calibri"/>
          <w:sz w:val="28"/>
          <w:szCs w:val="28"/>
        </w:rPr>
        <w:t xml:space="preserve"> ................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RONINHA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3050 3051 3052 3086</w:t>
      </w:r>
      <w:r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Pedido de Informações deliberado pelo Plenário: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0152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Requer informações sobre a possiblidade da instalação de “contentores de lixo” no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Município de Jacareí.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Moções lidas em Plenário</w:t>
      </w:r>
      <w:r w:rsidRPr="00486039">
        <w:rPr>
          <w:rFonts w:ascii="Calibri" w:hAnsi="Calibri" w:cs="Calibri"/>
          <w:bCs/>
          <w:sz w:val="28"/>
          <w:szCs w:val="28"/>
        </w:rPr>
        <w:t>: 0432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da Guarda Civil, celebrado em 3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0433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da Independência do Brasil, celebrado em 7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0434</w:t>
      </w:r>
      <w:r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Mundial da Alfabetização, 8 de setembro.</w:t>
      </w:r>
      <w:r>
        <w:rPr>
          <w:rFonts w:ascii="Calibri" w:hAnsi="Calibri" w:cs="Calibri"/>
          <w:sz w:val="28"/>
          <w:szCs w:val="28"/>
        </w:rPr>
        <w:t xml:space="preserve"> </w:t>
      </w:r>
      <w:r w:rsidRPr="00B74286">
        <w:rPr>
          <w:rFonts w:ascii="Calibri" w:hAnsi="Calibri" w:cs="Calibri"/>
          <w:bCs/>
          <w:sz w:val="28"/>
          <w:szCs w:val="28"/>
        </w:rPr>
        <w:t xml:space="preserve">0435 </w:t>
      </w:r>
      <w:r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do Médico Veterinário, 9 de setembro.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bCs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lastRenderedPageBreak/>
        <w:t>SÔNIA PATAS DA AMIZADE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bCs/>
          <w:sz w:val="28"/>
          <w:szCs w:val="28"/>
        </w:rPr>
        <w:t>3087 3088 3090 3091 3099 3100 3101 3113</w:t>
      </w:r>
      <w:r>
        <w:rPr>
          <w:rFonts w:ascii="Calibri" w:hAnsi="Calibri" w:cs="Calibri"/>
          <w:bCs/>
          <w:sz w:val="28"/>
          <w:szCs w:val="28"/>
        </w:rPr>
        <w:t xml:space="preserve">. ........................................................................................................... 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>VALMIR DO PARQUE MEIA LUA</w:t>
      </w:r>
      <w:r>
        <w:rPr>
          <w:rFonts w:ascii="Calibri" w:hAnsi="Calibri" w:cs="Calibri"/>
          <w:b/>
          <w:bCs/>
          <w:sz w:val="28"/>
          <w:szCs w:val="28"/>
        </w:rPr>
        <w:t xml:space="preserve">: </w:t>
      </w:r>
      <w:r w:rsidRPr="00486039">
        <w:rPr>
          <w:rFonts w:ascii="Calibri" w:hAnsi="Calibri" w:cs="Calibri"/>
          <w:b/>
          <w:bCs/>
          <w:sz w:val="28"/>
          <w:szCs w:val="28"/>
        </w:rPr>
        <w:t>Indicações Protocoladas: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3053 3054 3055 3056 3057 3058 3059 3060 3061 3062 3063 3064 3065 3066</w:t>
      </w:r>
      <w:r w:rsidR="00837369" w:rsidRPr="00837369">
        <w:rPr>
          <w:rFonts w:ascii="Calibri" w:hAnsi="Calibri" w:cs="Calibri"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3067 3068 3069 3070 3071 3072 3073 3074 3075 3076 3077 3078 3079 3080</w:t>
      </w:r>
      <w:r w:rsidR="00837369" w:rsidRPr="00837369">
        <w:rPr>
          <w:rFonts w:ascii="Calibri" w:hAnsi="Calibri" w:cs="Calibri"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3081 3102 3103 3104 3105 3106 3107 3108 3109 3110 3111 3112 3114 3116</w:t>
      </w:r>
      <w:r w:rsidR="00837369" w:rsidRPr="00837369">
        <w:rPr>
          <w:rFonts w:ascii="Calibri" w:hAnsi="Calibri" w:cs="Calibri"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3118 3119 3120 3121 3123 3124 3125 3126</w:t>
      </w:r>
      <w:r w:rsidR="00837369">
        <w:rPr>
          <w:rFonts w:ascii="Calibri" w:hAnsi="Calibri" w:cs="Calibri"/>
          <w:bCs/>
          <w:sz w:val="28"/>
          <w:szCs w:val="28"/>
        </w:rPr>
        <w:t xml:space="preserve">. </w:t>
      </w:r>
      <w:r w:rsidRPr="00486039">
        <w:rPr>
          <w:rFonts w:ascii="Calibri" w:hAnsi="Calibri" w:cs="Calibri"/>
          <w:b/>
          <w:bCs/>
          <w:sz w:val="28"/>
          <w:szCs w:val="28"/>
        </w:rPr>
        <w:t>Requerimentos deliberados pelo Plenário: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0320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7369"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À EDP, solicitando o reposicionamento do poste instalado defronte da garagem do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imóvel de nº 165 da Rua Alberto </w:t>
      </w:r>
      <w:proofErr w:type="spellStart"/>
      <w:r w:rsidRPr="00486039">
        <w:rPr>
          <w:rFonts w:ascii="Calibri" w:hAnsi="Calibri" w:cs="Calibri"/>
          <w:sz w:val="28"/>
          <w:szCs w:val="28"/>
        </w:rPr>
        <w:t>Lukaschek</w:t>
      </w:r>
      <w:proofErr w:type="spellEnd"/>
      <w:r w:rsidRPr="00486039">
        <w:rPr>
          <w:rFonts w:ascii="Calibri" w:hAnsi="Calibri" w:cs="Calibri"/>
          <w:sz w:val="28"/>
          <w:szCs w:val="28"/>
        </w:rPr>
        <w:t>, no Parque Meia Lua, em Jacareí.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837369">
        <w:rPr>
          <w:rFonts w:ascii="Calibri" w:hAnsi="Calibri" w:cs="Calibri"/>
          <w:bCs/>
          <w:sz w:val="28"/>
          <w:szCs w:val="28"/>
        </w:rPr>
        <w:t>0321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 Aprovado</w:t>
      </w:r>
      <w:proofErr w:type="gramEnd"/>
      <w:r w:rsidRPr="00486039">
        <w:rPr>
          <w:rFonts w:ascii="Calibri" w:hAnsi="Calibri" w:cs="Calibri"/>
          <w:sz w:val="28"/>
          <w:szCs w:val="28"/>
        </w:rPr>
        <w:t xml:space="preserve"> - À EDP, solicitando o reposicionamento de poste instalado em frente à garagem do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 xml:space="preserve">imóvel de nº 54 da Rua Pedro </w:t>
      </w:r>
      <w:proofErr w:type="spellStart"/>
      <w:r w:rsidRPr="00486039">
        <w:rPr>
          <w:rFonts w:ascii="Calibri" w:hAnsi="Calibri" w:cs="Calibri"/>
          <w:sz w:val="28"/>
          <w:szCs w:val="28"/>
        </w:rPr>
        <w:t>Scalisse</w:t>
      </w:r>
      <w:proofErr w:type="spellEnd"/>
      <w:r w:rsidRPr="00486039">
        <w:rPr>
          <w:rFonts w:ascii="Calibri" w:hAnsi="Calibri" w:cs="Calibri"/>
          <w:sz w:val="28"/>
          <w:szCs w:val="28"/>
        </w:rPr>
        <w:t>, no Parque Meia Lua, em Jacareí.</w:t>
      </w:r>
    </w:p>
    <w:p w:rsidR="00486039" w:rsidRP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86039">
        <w:rPr>
          <w:rFonts w:ascii="Calibri" w:hAnsi="Calibri" w:cs="Calibri"/>
          <w:b/>
          <w:bCs/>
          <w:sz w:val="28"/>
          <w:szCs w:val="28"/>
        </w:rPr>
        <w:t xml:space="preserve">0322 </w:t>
      </w:r>
      <w:r w:rsidR="00837369"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À EDP, solicitando a retirada de poste deixado pela empresa defronte do nº 798 da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Avenida Lourenço da Silva, no Parque Meia Lua, em Jacareí.</w:t>
      </w:r>
    </w:p>
    <w:p w:rsidR="00486039" w:rsidRDefault="00486039" w:rsidP="0048603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837369">
        <w:rPr>
          <w:rFonts w:ascii="Calibri" w:hAnsi="Calibri" w:cs="Calibri"/>
          <w:bCs/>
          <w:sz w:val="28"/>
          <w:szCs w:val="28"/>
        </w:rPr>
        <w:t>0324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486039">
        <w:rPr>
          <w:rFonts w:ascii="Calibri" w:hAnsi="Calibri" w:cs="Calibri"/>
          <w:sz w:val="28"/>
          <w:szCs w:val="28"/>
        </w:rPr>
        <w:t xml:space="preserve"> Aprovado - À CCR NovaDutra, solicitando providências referentes à falta de iluminação pública na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Rodovia Presidente Dutra, em trechos que especifica, no Município de Jacareí.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 xml:space="preserve">0325 </w:t>
      </w:r>
      <w:r w:rsidR="00837369"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Aprovado - Ao Governador do Estado de São Paulo, Senhor João Dória, solicitando atenção para os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moradores de Jacareí inscritos no Programa Minha Casa Minha Vida.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>Pedidos de Informações deliberados pelo Plenário: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0154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486039">
        <w:rPr>
          <w:rFonts w:ascii="Calibri" w:hAnsi="Calibri" w:cs="Calibri"/>
          <w:sz w:val="28"/>
          <w:szCs w:val="28"/>
        </w:rPr>
        <w:t xml:space="preserve"> Aprovado - Refere-se à substituição de manilhas do </w:t>
      </w:r>
      <w:proofErr w:type="spellStart"/>
      <w:r w:rsidRPr="00486039">
        <w:rPr>
          <w:rFonts w:ascii="Calibri" w:hAnsi="Calibri" w:cs="Calibri"/>
          <w:sz w:val="28"/>
          <w:szCs w:val="28"/>
        </w:rPr>
        <w:t>valetão</w:t>
      </w:r>
      <w:proofErr w:type="spellEnd"/>
      <w:r w:rsidRPr="00486039">
        <w:rPr>
          <w:rFonts w:ascii="Calibri" w:hAnsi="Calibri" w:cs="Calibri"/>
          <w:sz w:val="28"/>
          <w:szCs w:val="28"/>
        </w:rPr>
        <w:t xml:space="preserve"> existente na Estrada do Lambari,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próximo ao 1.350, no Condomínio Lagoinha.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0155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-</w:t>
      </w:r>
      <w:r w:rsidRPr="00486039">
        <w:rPr>
          <w:rFonts w:ascii="Calibri" w:hAnsi="Calibri" w:cs="Calibri"/>
          <w:sz w:val="28"/>
          <w:szCs w:val="28"/>
        </w:rPr>
        <w:t xml:space="preserve"> Aprovado - Refere-se à falta de manutenção nas Estradas do Bairro do Pinhal e do Bairro das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Brotas.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b/>
          <w:bCs/>
          <w:sz w:val="28"/>
          <w:szCs w:val="28"/>
        </w:rPr>
        <w:t>Moções lidas em Plenário:</w:t>
      </w:r>
      <w:r w:rsidR="00837369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 xml:space="preserve">0427 </w:t>
      </w:r>
      <w:r w:rsidR="00837369"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do Alfaiate, celebrado em 6 de setembro.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0428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7369"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Mundial da Alfabetização, 8 de setembro.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0429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7369"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do Administrador, celebrado em 9 de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setembro.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>0430</w:t>
      </w:r>
      <w:r w:rsidRPr="0048603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37369">
        <w:rPr>
          <w:rFonts w:ascii="Calibri" w:hAnsi="Calibri" w:cs="Calibri"/>
          <w:b/>
          <w:bCs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Mundial de Prevenção do Suicídio, 10 de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setembro.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837369">
        <w:rPr>
          <w:rFonts w:ascii="Calibri" w:hAnsi="Calibri" w:cs="Calibri"/>
          <w:bCs/>
          <w:sz w:val="28"/>
          <w:szCs w:val="28"/>
        </w:rPr>
        <w:t xml:space="preserve">0431 </w:t>
      </w:r>
      <w:r w:rsidR="00837369">
        <w:rPr>
          <w:rFonts w:ascii="Calibri" w:hAnsi="Calibri" w:cs="Calibri"/>
          <w:sz w:val="28"/>
          <w:szCs w:val="28"/>
        </w:rPr>
        <w:t>-</w:t>
      </w:r>
      <w:r w:rsidRPr="00486039">
        <w:rPr>
          <w:rFonts w:ascii="Calibri" w:hAnsi="Calibri" w:cs="Calibri"/>
          <w:sz w:val="28"/>
          <w:szCs w:val="28"/>
        </w:rPr>
        <w:t xml:space="preserve"> Tramitado em Plenário - Registra o transcurso do Dia do Médico Veterinário, celebrado em 9 de</w:t>
      </w:r>
      <w:r w:rsidR="00837369">
        <w:rPr>
          <w:rFonts w:ascii="Calibri" w:hAnsi="Calibri" w:cs="Calibri"/>
          <w:sz w:val="28"/>
          <w:szCs w:val="28"/>
        </w:rPr>
        <w:t xml:space="preserve"> </w:t>
      </w:r>
      <w:r w:rsidRPr="00486039">
        <w:rPr>
          <w:rFonts w:ascii="Calibri" w:hAnsi="Calibri" w:cs="Calibri"/>
          <w:sz w:val="28"/>
          <w:szCs w:val="28"/>
        </w:rPr>
        <w:t>setembro.</w:t>
      </w:r>
      <w:r w:rsidR="00837369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lastRenderedPageBreak/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4634BE" w:rsidRDefault="004634BE" w:rsidP="004634B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F849A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973397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973397" w:rsidRDefault="00B45D4C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5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275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5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993" w:type="dxa"/>
          </w:tcPr>
          <w:p w:rsidR="00A938F8" w:rsidRPr="00973397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</w:tcPr>
          <w:p w:rsidR="00A938F8" w:rsidRPr="00973397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973397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A938F8" w:rsidRPr="00973397" w:rsidRDefault="00902149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</w:t>
      </w:r>
      <w:r w:rsidRPr="00A30D48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B45D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Marisol Vitória da Silva; Lígia Medeiros; </w:t>
      </w:r>
      <w:proofErr w:type="spellStart"/>
      <w:r w:rsidR="00B45D4C">
        <w:rPr>
          <w:rFonts w:ascii="Calibri" w:eastAsia="Calibri" w:hAnsi="Calibri" w:cs="Calibri"/>
          <w:b/>
          <w:sz w:val="28"/>
          <w:szCs w:val="28"/>
          <w:lang w:eastAsia="en-US"/>
        </w:rPr>
        <w:t>Takaioci</w:t>
      </w:r>
      <w:proofErr w:type="spellEnd"/>
      <w:r w:rsidR="00B45D4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Mine; Rubens Almeida; Daniele da Cunha Conceição; Caridade Pires Pereira;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1B6994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B45D4C">
        <w:rPr>
          <w:rFonts w:ascii="Calibri" w:eastAsia="Calibri" w:hAnsi="Calibri" w:cs="Calibri"/>
          <w:sz w:val="28"/>
          <w:szCs w:val="28"/>
          <w:lang w:eastAsia="en-US"/>
        </w:rPr>
        <w:t xml:space="preserve">Valmir do Parque Meia Lua; Sônia Patas da Amizade; Edgard Sasaki; Hernani Barreto; Hernani Barreto; Luís Flávio. ........................................................................................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7A08" w:rsidRPr="003F4189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constante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na Ordem do Dia: ..............................................................................</w:t>
      </w:r>
      <w:r w:rsidR="009F240B">
        <w:rPr>
          <w:rFonts w:ascii="Calibri" w:eastAsia="Calibri" w:hAnsi="Calibri" w:cs="Calibri"/>
          <w:sz w:val="28"/>
          <w:szCs w:val="28"/>
          <w:lang w:eastAsia="en-US"/>
        </w:rPr>
        <w:t>...............................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10F4F" w:rsidRPr="00B10F4F" w:rsidRDefault="00B10F4F" w:rsidP="00B10F4F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ab/>
        <w:t>Discussão única do PLL nº 051/2021 - Projeto de Lei do Legislativo</w:t>
      </w:r>
      <w:r w:rsidR="00302E1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Autoria: Vereador Dudi.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Assunto: Institui, no Município de Jacareí, a Semana de Combate e Conscientização da Síndrome de </w:t>
      </w:r>
      <w:proofErr w:type="spellStart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Burnout</w:t>
      </w:r>
      <w:proofErr w:type="spellEnd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Com Emenda. ........................................... </w:t>
      </w:r>
    </w:p>
    <w:p w:rsidR="00B10F4F" w:rsidRDefault="00B10F4F" w:rsidP="00B10F4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P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051/2021 - Projeto de Lei do Legislativo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a presidência colocou em votação a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Emenda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aprovada.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Em seguida colocou em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nominal o Projeto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aprovado com doze (12) votos favoráveis e nenhum voto contrário.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302E1F" w:rsidRDefault="00B10F4F" w:rsidP="00B10F4F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ab/>
        <w:t>Discussão única do PLL nº 060/2021 - Projeto de Lei do Legislativo</w:t>
      </w:r>
      <w:r w:rsidR="00302E1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Autoria: Vereador Roninha.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Assunto: Institui e inclui no calendário de datas e eventos de Jacareí o Dia do Motoboy e a Semana Municipal do Motoboy.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Com Emenda. ............ </w:t>
      </w:r>
    </w:p>
    <w:p w:rsidR="00B10F4F" w:rsidRDefault="00B10F4F" w:rsidP="00B10F4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P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PLL nº 060/2021 - Projeto de Lei do Legislativo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a presidência colocou em votação a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Emenda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aprovada.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Em seguida colocou em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>votação nominal o Projeto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tendo sido </w:t>
      </w:r>
      <w:r w:rsidRPr="00E9181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aprovado com doze (12) votos favoráveis e nenhum voto contrário.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302E1F" w:rsidRDefault="00B10F4F" w:rsidP="00B10F4F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3.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ab/>
        <w:t>Discussão única do PLE nº 013/2021 - Projeto de Lei do Executivo</w:t>
      </w:r>
      <w:r w:rsidR="00302E1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Autoria: Prefeito Municipal </w:t>
      </w:r>
      <w:proofErr w:type="spellStart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Izaias</w:t>
      </w:r>
      <w:proofErr w:type="spellEnd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José de Santana.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Assunto: Institui o Conselho Municipal de Promoção da Igualdade Racial - CMPIR de Jacareí.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..................................................... </w:t>
      </w:r>
    </w:p>
    <w:p w:rsidR="00302E1F" w:rsidRDefault="00302E1F" w:rsidP="00302E1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74286" w:rsidRPr="00B10F4F" w:rsidRDefault="00B74286" w:rsidP="00B74286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Projeto retirado através de requerimento de autoria do líder do governo Vereador Edgard Sasaki. 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74286" w:rsidRDefault="00B74286" w:rsidP="00B7428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247F5E" w:rsidRDefault="00B10F4F" w:rsidP="00B10F4F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>4.</w:t>
      </w:r>
      <w:r w:rsidRPr="00B10F4F">
        <w:rPr>
          <w:rFonts w:ascii="Calibri" w:eastAsia="Calibri" w:hAnsi="Calibri" w:cs="Calibri"/>
          <w:b/>
          <w:bCs/>
          <w:sz w:val="28"/>
          <w:szCs w:val="28"/>
          <w:lang w:eastAsia="en-US"/>
        </w:rPr>
        <w:tab/>
        <w:t>Discussão única do PLE nº 014/2021 - Projeto de Lei do Executivo</w:t>
      </w:r>
      <w:r w:rsidR="00302E1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Autoria: Prefeito Municipal </w:t>
      </w:r>
      <w:proofErr w:type="spellStart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>Izaias</w:t>
      </w:r>
      <w:proofErr w:type="spellEnd"/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José de Santana.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Assunto: Cria a SEIDH - Secretaria </w:t>
      </w:r>
      <w:r w:rsidRPr="00B10F4F">
        <w:rPr>
          <w:rFonts w:ascii="Calibri" w:eastAsia="Calibri" w:hAnsi="Calibri" w:cs="Calibri"/>
          <w:bCs/>
          <w:sz w:val="28"/>
          <w:szCs w:val="28"/>
          <w:lang w:eastAsia="en-US"/>
        </w:rPr>
        <w:lastRenderedPageBreak/>
        <w:t>Extraordinária de Igualdade e de Direitos Humanos, estabelece a estrutura administrativa, os cargos de provimento em comissão e dá outras providências.</w:t>
      </w:r>
      <w:r w:rsidR="00302E1F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</w:t>
      </w:r>
    </w:p>
    <w:p w:rsidR="0078350C" w:rsidRDefault="0078350C" w:rsidP="00B10F4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B10F4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 </w:t>
      </w:r>
    </w:p>
    <w:p w:rsidR="00837369" w:rsidRPr="00B10F4F" w:rsidRDefault="00837369" w:rsidP="00837369">
      <w:pPr>
        <w:spacing w:line="380" w:lineRule="exact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Projeto retirado através de requerimento de autoria do líder do governo Vereador Edgard Sasaki. ............................................................................................................. </w:t>
      </w:r>
    </w:p>
    <w:p w:rsidR="00837369" w:rsidRDefault="00837369" w:rsidP="0083736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8350C" w:rsidRDefault="0078350C" w:rsidP="0078350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91817" w:rsidRDefault="00E91817" w:rsidP="00E9181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B10F4F" w:rsidRPr="00FA4CAF" w:rsidRDefault="005A0238" w:rsidP="00B10F4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1B699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VALMIR DO PARQUE MEIA LUA – DEM;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B10F4F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B10F4F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</w:t>
      </w:r>
      <w:r w:rsidR="00027198">
        <w:rPr>
          <w:rFonts w:ascii="Calibri" w:eastAsia="Calibri" w:hAnsi="Calibri" w:cs="Calibri"/>
          <w:sz w:val="28"/>
          <w:szCs w:val="28"/>
          <w:lang w:eastAsia="en-US"/>
        </w:rPr>
        <w:t>..........................</w:t>
      </w:r>
      <w:r w:rsidR="0048123F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B10F4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A4CAF" w:rsidRDefault="00F849A7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>O</w:t>
      </w:r>
      <w:r w:rsidR="0066357C">
        <w:rPr>
          <w:rFonts w:ascii="Calibri" w:hAnsi="Calibri" w:cs="Calibri"/>
          <w:sz w:val="28"/>
          <w:szCs w:val="28"/>
        </w:rPr>
        <w:t xml:space="preserve"> Senhor Presidente</w:t>
      </w:r>
      <w:r w:rsidR="00353739">
        <w:rPr>
          <w:rFonts w:ascii="Calibri" w:hAnsi="Calibri" w:cs="Calibri"/>
          <w:sz w:val="28"/>
          <w:szCs w:val="28"/>
        </w:rPr>
        <w:t xml:space="preserve"> encerr</w:t>
      </w:r>
      <w:r w:rsidR="00B10F4F">
        <w:rPr>
          <w:rFonts w:ascii="Calibri" w:hAnsi="Calibri" w:cs="Calibri"/>
          <w:sz w:val="28"/>
          <w:szCs w:val="28"/>
        </w:rPr>
        <w:t>ou</w:t>
      </w:r>
      <w:r w:rsidR="00353739">
        <w:rPr>
          <w:rFonts w:ascii="Calibri" w:hAnsi="Calibri" w:cs="Calibri"/>
          <w:sz w:val="28"/>
          <w:szCs w:val="28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7835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27198" w:rsidRPr="00027198">
        <w:rPr>
          <w:rFonts w:ascii="Calibri" w:eastAsia="Calibri" w:hAnsi="Calibri" w:cs="Calibri"/>
          <w:sz w:val="28"/>
          <w:szCs w:val="28"/>
          <w:lang w:eastAsia="en-US"/>
        </w:rPr>
        <w:t>22h</w:t>
      </w:r>
      <w:r w:rsidR="0078350C" w:rsidRPr="00027198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27198" w:rsidRPr="00027198">
        <w:rPr>
          <w:rFonts w:ascii="Calibri" w:eastAsia="Calibri" w:hAnsi="Calibri" w:cs="Calibri"/>
          <w:sz w:val="28"/>
          <w:szCs w:val="28"/>
          <w:lang w:eastAsia="en-US"/>
        </w:rPr>
        <w:t>7</w:t>
      </w:r>
      <w:r w:rsidR="0078350C" w:rsidRPr="00027198">
        <w:rPr>
          <w:rFonts w:ascii="Calibri" w:eastAsia="Calibri" w:hAnsi="Calibri" w:cs="Calibri"/>
          <w:sz w:val="28"/>
          <w:szCs w:val="28"/>
          <w:lang w:eastAsia="en-US"/>
        </w:rPr>
        <w:t xml:space="preserve">min. </w:t>
      </w:r>
      <w:r w:rsidR="0078350C">
        <w:rPr>
          <w:rFonts w:ascii="Calibri" w:eastAsia="Calibri" w:hAnsi="Calibri" w:cs="Calibri"/>
          <w:sz w:val="28"/>
          <w:szCs w:val="28"/>
          <w:lang w:eastAsia="en-US"/>
        </w:rPr>
        <w:t>.....</w:t>
      </w:r>
      <w:r w:rsidR="00BA78A4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353739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027198">
        <w:rPr>
          <w:rFonts w:ascii="Calibri" w:eastAsia="Calibri" w:hAnsi="Calibri" w:cs="Calibri"/>
          <w:sz w:val="28"/>
          <w:szCs w:val="28"/>
          <w:lang w:eastAsia="en-US"/>
        </w:rPr>
        <w:t>.............................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D53CE" w:rsidRPr="003D0F74" w:rsidRDefault="00FD53CE" w:rsidP="00FD53C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952B2" w:rsidRPr="006D1917" w:rsidRDefault="00F952B2" w:rsidP="00F952B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F952B2" w:rsidRDefault="00D05452" w:rsidP="00DD4337">
      <w:pPr>
        <w:spacing w:line="380" w:lineRule="exact"/>
        <w:jc w:val="both"/>
        <w:rPr>
          <w:rFonts w:ascii="Calibri" w:hAnsi="Calibri" w:cs="Calibr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>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52B2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 w:rsidRPr="00F952B2">
        <w:rPr>
          <w:rFonts w:ascii="Calibri" w:hAnsi="Calibri" w:cs="Calibri"/>
          <w:b/>
          <w:sz w:val="28"/>
          <w:szCs w:val="28"/>
        </w:rPr>
        <w:t xml:space="preserve"> </w:t>
      </w:r>
      <w:r w:rsidR="00F952B2" w:rsidRPr="00F952B2">
        <w:rPr>
          <w:rFonts w:ascii="Calibri" w:hAnsi="Calibri" w:cs="Calibri"/>
          <w:b/>
          <w:sz w:val="28"/>
          <w:szCs w:val="28"/>
        </w:rPr>
        <w:t xml:space="preserve">13 de setembro de 2021 </w:t>
      </w:r>
      <w:r w:rsidR="006A104A" w:rsidRPr="00F952B2">
        <w:rPr>
          <w:rFonts w:ascii="Calibri" w:hAnsi="Calibri" w:cs="Calibri"/>
          <w:sz w:val="28"/>
          <w:szCs w:val="28"/>
        </w:rPr>
        <w:t>.......</w:t>
      </w:r>
      <w:r w:rsidR="00F952B2" w:rsidRPr="00F952B2">
        <w:rPr>
          <w:rFonts w:ascii="Calibri" w:hAnsi="Calibri" w:cs="Calibri"/>
          <w:sz w:val="28"/>
          <w:szCs w:val="28"/>
        </w:rPr>
        <w:t>.......</w:t>
      </w:r>
      <w:r w:rsidR="006A104A" w:rsidRPr="00F952B2">
        <w:rPr>
          <w:rFonts w:ascii="Calibri" w:hAnsi="Calibri" w:cs="Calibri"/>
          <w:sz w:val="28"/>
          <w:szCs w:val="28"/>
        </w:rPr>
        <w:t>........................</w:t>
      </w:r>
      <w:r w:rsidR="008F0955" w:rsidRPr="00F952B2">
        <w:rPr>
          <w:rFonts w:ascii="Calibri" w:hAnsi="Calibri" w:cs="Calibri"/>
          <w:sz w:val="28"/>
          <w:szCs w:val="28"/>
        </w:rPr>
        <w:t>...............................................</w:t>
      </w:r>
      <w:r w:rsidR="000B228A" w:rsidRPr="00F952B2">
        <w:rPr>
          <w:rFonts w:ascii="Calibri" w:hAnsi="Calibri" w:cs="Calibri"/>
          <w:sz w:val="28"/>
          <w:szCs w:val="28"/>
        </w:rPr>
        <w:t>......</w:t>
      </w:r>
      <w:r w:rsidR="008F0955" w:rsidRPr="00F952B2">
        <w:rPr>
          <w:rFonts w:ascii="Calibri" w:hAnsi="Calibri" w:cs="Calibri"/>
          <w:sz w:val="28"/>
          <w:szCs w:val="28"/>
        </w:rPr>
        <w:t>.</w:t>
      </w:r>
      <w:r w:rsidR="006A104A" w:rsidRPr="00F952B2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78350C" w:rsidRDefault="0078350C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350C" w:rsidRDefault="0078350C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AD1A77" w:rsidRDefault="00AD1A77" w:rsidP="0010368B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9A3E67" w:rsidRDefault="009A3E67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9A3E67" w:rsidRDefault="009A3E67" w:rsidP="009A3E6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sectPr w:rsidR="009A3E67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38" w:rsidRDefault="00646B38">
      <w:r>
        <w:separator/>
      </w:r>
    </w:p>
  </w:endnote>
  <w:endnote w:type="continuationSeparator" w:id="0">
    <w:p w:rsidR="00646B38" w:rsidRDefault="0064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2C7126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2C7126" w:rsidRPr="00896F92" w:rsidRDefault="002C7126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38" w:rsidRDefault="00646B38">
      <w:r>
        <w:separator/>
      </w:r>
    </w:p>
  </w:footnote>
  <w:footnote w:type="continuationSeparator" w:id="0">
    <w:p w:rsidR="00646B38" w:rsidRDefault="0064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2C7126" w:rsidRDefault="002C7126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Pr="00DF2081" w:rsidRDefault="002C7126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0036A4">
      <w:rPr>
        <w:rFonts w:ascii="Calibri" w:hAnsi="Calibri"/>
        <w:b/>
      </w:rPr>
      <w:t>Eletrônica da 24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0036A4">
      <w:rPr>
        <w:rFonts w:ascii="Calibri" w:hAnsi="Calibri"/>
        <w:b/>
      </w:rPr>
      <w:t>08/09</w:t>
    </w:r>
    <w:r>
      <w:rPr>
        <w:rFonts w:ascii="Calibri" w:hAnsi="Calibri"/>
        <w:b/>
      </w:rPr>
      <w:t>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B74286">
      <w:rPr>
        <w:rStyle w:val="Nmerodepgina"/>
        <w:rFonts w:ascii="Calibri" w:hAnsi="Calibri"/>
        <w:b/>
        <w:noProof/>
      </w:rPr>
      <w:t>9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2C7126" w:rsidRPr="00896F92"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2C7126" w:rsidRPr="00896F92" w:rsidRDefault="002C7126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2C7126" w:rsidRPr="00896F92" w:rsidRDefault="002C7126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Pr="00896F92" w:rsidRDefault="002C7126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2C7126" w:rsidRDefault="002C7126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Pr="00896F92" w:rsidRDefault="002C7126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2C7126" w:rsidRDefault="002C7126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2C7126" w:rsidRPr="00896F92" w:rsidRDefault="002C7126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2C7126" w:rsidRDefault="002C7126">
    <w:pPr>
      <w:pStyle w:val="Cabealho"/>
    </w:pPr>
  </w:p>
  <w:p w:rsidR="002C7126" w:rsidRDefault="002C71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7"/>
  </w:num>
  <w:num w:numId="5">
    <w:abstractNumId w:val="21"/>
  </w:num>
  <w:num w:numId="6">
    <w:abstractNumId w:val="22"/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6A4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07C45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198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64B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52B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68B"/>
    <w:rsid w:val="0010371F"/>
    <w:rsid w:val="001042DD"/>
    <w:rsid w:val="00104639"/>
    <w:rsid w:val="0010499C"/>
    <w:rsid w:val="00105699"/>
    <w:rsid w:val="00106758"/>
    <w:rsid w:val="0010731A"/>
    <w:rsid w:val="00107835"/>
    <w:rsid w:val="00110011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994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6A9A"/>
    <w:rsid w:val="001F71C5"/>
    <w:rsid w:val="00200639"/>
    <w:rsid w:val="00201115"/>
    <w:rsid w:val="00202286"/>
    <w:rsid w:val="00202447"/>
    <w:rsid w:val="0020315B"/>
    <w:rsid w:val="00203A59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69A1"/>
    <w:rsid w:val="00247F5E"/>
    <w:rsid w:val="00247F62"/>
    <w:rsid w:val="00250126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4FB0"/>
    <w:rsid w:val="00255BB3"/>
    <w:rsid w:val="00256843"/>
    <w:rsid w:val="0025799A"/>
    <w:rsid w:val="00257C88"/>
    <w:rsid w:val="00260353"/>
    <w:rsid w:val="00261575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14F5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6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0E0F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126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2E1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09D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010"/>
    <w:rsid w:val="003524AD"/>
    <w:rsid w:val="00353262"/>
    <w:rsid w:val="003532DD"/>
    <w:rsid w:val="003536DD"/>
    <w:rsid w:val="00353739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3EFE"/>
    <w:rsid w:val="00363F57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6FF0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2E7"/>
    <w:rsid w:val="003D432D"/>
    <w:rsid w:val="003D46C1"/>
    <w:rsid w:val="003D529F"/>
    <w:rsid w:val="003D53B0"/>
    <w:rsid w:val="003D664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3579"/>
    <w:rsid w:val="0041403C"/>
    <w:rsid w:val="004143CF"/>
    <w:rsid w:val="004202EE"/>
    <w:rsid w:val="0042055E"/>
    <w:rsid w:val="0042147A"/>
    <w:rsid w:val="00421743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12DE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4BE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23F"/>
    <w:rsid w:val="00481D71"/>
    <w:rsid w:val="00481E97"/>
    <w:rsid w:val="0048379E"/>
    <w:rsid w:val="00484F7C"/>
    <w:rsid w:val="004851D9"/>
    <w:rsid w:val="00485BDF"/>
    <w:rsid w:val="00486039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2BF0"/>
    <w:rsid w:val="004A4AC4"/>
    <w:rsid w:val="004A512A"/>
    <w:rsid w:val="004A5B2B"/>
    <w:rsid w:val="004A5CE9"/>
    <w:rsid w:val="004A65E8"/>
    <w:rsid w:val="004A708C"/>
    <w:rsid w:val="004A7818"/>
    <w:rsid w:val="004B06EF"/>
    <w:rsid w:val="004B09EE"/>
    <w:rsid w:val="004B0D2F"/>
    <w:rsid w:val="004B153B"/>
    <w:rsid w:val="004B19F5"/>
    <w:rsid w:val="004B1D64"/>
    <w:rsid w:val="004B1EB6"/>
    <w:rsid w:val="004B2646"/>
    <w:rsid w:val="004B3033"/>
    <w:rsid w:val="004B34FD"/>
    <w:rsid w:val="004B5034"/>
    <w:rsid w:val="004B5E00"/>
    <w:rsid w:val="004B6EF3"/>
    <w:rsid w:val="004B7B71"/>
    <w:rsid w:val="004C1B2C"/>
    <w:rsid w:val="004C2611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369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29BD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C99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3197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6B38"/>
    <w:rsid w:val="00647052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741A"/>
    <w:rsid w:val="00667792"/>
    <w:rsid w:val="00670A3D"/>
    <w:rsid w:val="0067105A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A8A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6949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754CE"/>
    <w:rsid w:val="007809B1"/>
    <w:rsid w:val="007813BE"/>
    <w:rsid w:val="00782913"/>
    <w:rsid w:val="0078314B"/>
    <w:rsid w:val="007833EE"/>
    <w:rsid w:val="0078350C"/>
    <w:rsid w:val="007852EC"/>
    <w:rsid w:val="00786E0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12B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369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901F2C"/>
    <w:rsid w:val="00902149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120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3E57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3E67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1B9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40B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B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0D48"/>
    <w:rsid w:val="00A32A01"/>
    <w:rsid w:val="00A3383F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92A"/>
    <w:rsid w:val="00A45188"/>
    <w:rsid w:val="00A466A1"/>
    <w:rsid w:val="00A50D1F"/>
    <w:rsid w:val="00A52236"/>
    <w:rsid w:val="00A5328B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67CE3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A77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899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0F4F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1F9F"/>
    <w:rsid w:val="00B21FAF"/>
    <w:rsid w:val="00B2235B"/>
    <w:rsid w:val="00B22C97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5D4C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286"/>
    <w:rsid w:val="00B74A63"/>
    <w:rsid w:val="00B74F19"/>
    <w:rsid w:val="00B76ADD"/>
    <w:rsid w:val="00B77EE0"/>
    <w:rsid w:val="00B80547"/>
    <w:rsid w:val="00B81567"/>
    <w:rsid w:val="00B81AA9"/>
    <w:rsid w:val="00B82697"/>
    <w:rsid w:val="00B84B41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3C89"/>
    <w:rsid w:val="00BA4315"/>
    <w:rsid w:val="00BA4368"/>
    <w:rsid w:val="00BA4AE2"/>
    <w:rsid w:val="00BA6388"/>
    <w:rsid w:val="00BA6693"/>
    <w:rsid w:val="00BA78A4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6A5A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0F8"/>
    <w:rsid w:val="00C47CCD"/>
    <w:rsid w:val="00C512D8"/>
    <w:rsid w:val="00C529AA"/>
    <w:rsid w:val="00C531AE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B41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4B4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2D4E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24D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20B1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33D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2F0C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9B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1817"/>
    <w:rsid w:val="00E92862"/>
    <w:rsid w:val="00E94961"/>
    <w:rsid w:val="00E95128"/>
    <w:rsid w:val="00E95270"/>
    <w:rsid w:val="00E95CC2"/>
    <w:rsid w:val="00E96180"/>
    <w:rsid w:val="00E964A1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868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8C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25A"/>
    <w:rsid w:val="00F43F2E"/>
    <w:rsid w:val="00F448E3"/>
    <w:rsid w:val="00F456B5"/>
    <w:rsid w:val="00F45D0F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4B3A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9A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52B2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5CF8"/>
    <w:rsid w:val="00FA6078"/>
    <w:rsid w:val="00FA66A5"/>
    <w:rsid w:val="00FA6C26"/>
    <w:rsid w:val="00FA6C64"/>
    <w:rsid w:val="00FB00D9"/>
    <w:rsid w:val="00FB071D"/>
    <w:rsid w:val="00FB0F5A"/>
    <w:rsid w:val="00FB1803"/>
    <w:rsid w:val="00FB1BBB"/>
    <w:rsid w:val="00FB2C8C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55CC"/>
    <w:rsid w:val="00FE633E"/>
    <w:rsid w:val="00FE63D1"/>
    <w:rsid w:val="00FE6633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31E4-3DD9-44FB-B57C-F31D1E8C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383</TotalTime>
  <Pages>9</Pages>
  <Words>4075</Words>
  <Characters>22008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13</cp:revision>
  <cp:lastPrinted>2021-07-07T17:20:00Z</cp:lastPrinted>
  <dcterms:created xsi:type="dcterms:W3CDTF">2021-09-08T17:26:00Z</dcterms:created>
  <dcterms:modified xsi:type="dcterms:W3CDTF">2021-09-13T12:39:00Z</dcterms:modified>
</cp:coreProperties>
</file>