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F751E6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28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 w:rsidR="000105C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seis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06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7F1E70">
        <w:rPr>
          <w:rFonts w:ascii="Calibri" w:eastAsia="Calibri" w:hAnsi="Calibri" w:cs="Calibri"/>
          <w:sz w:val="28"/>
          <w:szCs w:val="28"/>
          <w:lang w:eastAsia="en-US"/>
        </w:rPr>
        <w:t xml:space="preserve">iniciando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10F4F" w:rsidRPr="00F1368C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430104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um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A76DF2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6788" w:rsidRPr="00F1368C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10F4F" w:rsidRPr="00F1368C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="00EA6788" w:rsidRPr="00F1368C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................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6959C9">
        <w:rPr>
          <w:rFonts w:ascii="Calibri" w:eastAsia="Calibri" w:hAnsi="Calibri" w:cs="Calibri"/>
          <w:color w:val="000000"/>
          <w:sz w:val="28"/>
          <w:szCs w:val="28"/>
          <w:lang w:eastAsia="en-US"/>
        </w:rPr>
        <w:t>2</w:t>
      </w:r>
      <w:r w:rsidR="00F751E6">
        <w:rPr>
          <w:rFonts w:ascii="Calibri" w:eastAsia="Calibri" w:hAnsi="Calibri" w:cs="Calibri"/>
          <w:color w:val="000000"/>
          <w:sz w:val="28"/>
          <w:szCs w:val="28"/>
          <w:lang w:eastAsia="en-US"/>
        </w:rPr>
        <w:t>8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363EFE" w:rsidRDefault="00363EFE" w:rsidP="00363EF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ABNER DE MADUREIRA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>3668 3670 3672 3673</w:t>
      </w:r>
      <w:r w:rsidR="00CF0E21">
        <w:rPr>
          <w:rFonts w:ascii="Calibri" w:hAnsi="Calibri" w:cs="Calibri"/>
          <w:bCs/>
          <w:sz w:val="28"/>
          <w:szCs w:val="28"/>
        </w:rPr>
        <w:t xml:space="preserve">. </w:t>
      </w:r>
      <w:r w:rsidRPr="006B6189">
        <w:rPr>
          <w:rFonts w:ascii="Calibri" w:hAnsi="Calibri" w:cs="Calibri"/>
          <w:b/>
          <w:bCs/>
          <w:sz w:val="28"/>
          <w:szCs w:val="28"/>
        </w:rPr>
        <w:t>Moç</w:t>
      </w:r>
      <w:r w:rsidR="00CF0E21">
        <w:rPr>
          <w:rFonts w:ascii="Calibri" w:hAnsi="Calibri" w:cs="Calibri"/>
          <w:b/>
          <w:bCs/>
          <w:sz w:val="28"/>
          <w:szCs w:val="28"/>
        </w:rPr>
        <w:t>ão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>0491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F0E21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ao Pastor Fernando Lourenço dos Santos, Dirigente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da Congregação do Bairro Cidade Salvador, filiada à Igreja Evangélica Assembleia de Deus Ministério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de Madureira em Jacareí, pelo transcurso do seu aniversário, comemorado no dia 05 de outubro.</w:t>
      </w:r>
      <w:r w:rsidR="00CF0E21">
        <w:rPr>
          <w:rFonts w:ascii="Calibri" w:hAnsi="Calibri" w:cs="Calibri"/>
          <w:sz w:val="28"/>
          <w:szCs w:val="28"/>
        </w:rPr>
        <w:t xml:space="preserve"> ................... </w:t>
      </w:r>
    </w:p>
    <w:p w:rsidR="00CF0E21" w:rsidRDefault="00CF0E21" w:rsidP="00CF0E2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6189" w:rsidRDefault="006B6189" w:rsidP="006B6189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lastRenderedPageBreak/>
        <w:t>DUDI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>3572 3573 3574 3579 3580 3581 3588 3652 3655 3658</w:t>
      </w:r>
      <w:r w:rsidR="00CF0E21">
        <w:rPr>
          <w:rFonts w:ascii="Calibri" w:hAnsi="Calibri" w:cs="Calibri"/>
          <w:bCs/>
          <w:sz w:val="28"/>
          <w:szCs w:val="28"/>
        </w:rPr>
        <w:t xml:space="preserve">. ............................................................................................................................ </w:t>
      </w:r>
    </w:p>
    <w:p w:rsidR="00CF0E21" w:rsidRDefault="00CF0E21" w:rsidP="00CF0E2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6189" w:rsidRP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EDGARD SASAKI</w:t>
      </w:r>
      <w:r w:rsidR="00CF0E21">
        <w:rPr>
          <w:rFonts w:ascii="Calibri" w:hAnsi="Calibri" w:cs="Calibri"/>
          <w:b/>
          <w:bCs/>
          <w:sz w:val="28"/>
          <w:szCs w:val="28"/>
        </w:rPr>
        <w:t>: Indicação Protocolada</w:t>
      </w:r>
      <w:r w:rsidRPr="006B6189">
        <w:rPr>
          <w:rFonts w:ascii="Calibri" w:hAnsi="Calibri" w:cs="Calibri"/>
          <w:b/>
          <w:bCs/>
          <w:sz w:val="28"/>
          <w:szCs w:val="28"/>
        </w:rPr>
        <w:t>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>3587</w:t>
      </w:r>
      <w:r w:rsidR="00CF0E21">
        <w:rPr>
          <w:rFonts w:ascii="Calibri" w:hAnsi="Calibri" w:cs="Calibri"/>
          <w:bCs/>
          <w:sz w:val="28"/>
          <w:szCs w:val="28"/>
        </w:rPr>
        <w:t xml:space="preserve">. </w:t>
      </w:r>
      <w:r w:rsidRPr="006B6189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>0494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F0E21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a Senhora Ana Paula </w:t>
      </w:r>
      <w:proofErr w:type="spellStart"/>
      <w:r w:rsidRPr="006B6189">
        <w:rPr>
          <w:rFonts w:ascii="Calibri" w:hAnsi="Calibri" w:cs="Calibri"/>
          <w:sz w:val="28"/>
          <w:szCs w:val="28"/>
        </w:rPr>
        <w:t>Petrati</w:t>
      </w:r>
      <w:proofErr w:type="spellEnd"/>
      <w:r w:rsidRPr="006B6189">
        <w:rPr>
          <w:rFonts w:ascii="Calibri" w:hAnsi="Calibri" w:cs="Calibri"/>
          <w:sz w:val="28"/>
          <w:szCs w:val="28"/>
        </w:rPr>
        <w:t>, sócia proprietária da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belíssima clínica “Espaço Crescer e Aprender”, inaugurada no dia 1.º de outubro próximo passado, na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Rua João Américo da Silva, n.º 336, no Centro de Jacareí.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>0497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a Senhora </w:t>
      </w:r>
      <w:proofErr w:type="spellStart"/>
      <w:r w:rsidRPr="006B6189">
        <w:rPr>
          <w:rFonts w:ascii="Calibri" w:hAnsi="Calibri" w:cs="Calibri"/>
          <w:sz w:val="28"/>
          <w:szCs w:val="28"/>
        </w:rPr>
        <w:t>Cínthia</w:t>
      </w:r>
      <w:proofErr w:type="spellEnd"/>
      <w:r w:rsidRPr="006B6189">
        <w:rPr>
          <w:rFonts w:ascii="Calibri" w:hAnsi="Calibri" w:cs="Calibri"/>
          <w:sz w:val="28"/>
          <w:szCs w:val="28"/>
        </w:rPr>
        <w:t xml:space="preserve"> Sant´Anna França, sócia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proprietária da belíssima clínica “Espaço Crescer e Aprender”, inaugurada no dia 1º de outubro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próximo passado, na Rua João Américo Silva, nº 336, no Centro de Jacareí.</w:t>
      </w:r>
      <w:r w:rsidR="00CF0E21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 </w:t>
      </w:r>
    </w:p>
    <w:p w:rsidR="00CF0E21" w:rsidRDefault="00CF0E21" w:rsidP="00CF0E2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HERNANI BARRETO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>3589 3590 3591 3592 3640 3651</w:t>
      </w:r>
      <w:r w:rsidR="00CF0E21">
        <w:rPr>
          <w:rFonts w:ascii="Calibri" w:hAnsi="Calibri" w:cs="Calibri"/>
          <w:bCs/>
          <w:sz w:val="28"/>
          <w:szCs w:val="28"/>
        </w:rPr>
        <w:t xml:space="preserve">. 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Pedido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de Informações deliberado pelo Plenário: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>0169</w:t>
      </w:r>
      <w:r w:rsidR="00CF0E21">
        <w:rPr>
          <w:rFonts w:ascii="Calibri" w:hAnsi="Calibri" w:cs="Calibri"/>
          <w:bCs/>
          <w:sz w:val="28"/>
          <w:szCs w:val="28"/>
        </w:rPr>
        <w:t xml:space="preserve">. </w:t>
      </w:r>
      <w:r w:rsidRPr="006B6189">
        <w:rPr>
          <w:rFonts w:ascii="Calibri" w:hAnsi="Calibri" w:cs="Calibri"/>
          <w:sz w:val="28"/>
          <w:szCs w:val="28"/>
        </w:rPr>
        <w:t xml:space="preserve"> Aprovado - Requer informações quanto à execução de obras de drenagem e escoamento de águas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pluviais na Avenida Adhemar Pereira de Barros, no Jardim Santa Maria.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 xml:space="preserve">0492 </w:t>
      </w:r>
      <w:r w:rsidR="00CF0E21" w:rsidRPr="00CF0E21">
        <w:rPr>
          <w:rFonts w:ascii="Calibri" w:hAnsi="Calibri" w:cs="Calibri"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aos profissionais da Unidade Básica de Saúde da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Vila Zezé pelo excelente atendimento prestado aos munícipes desta cidade.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 xml:space="preserve">0504 </w:t>
      </w:r>
      <w:r w:rsidR="00CF0E21">
        <w:rPr>
          <w:rFonts w:ascii="Calibri" w:hAnsi="Calibri" w:cs="Calibri"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por oportunidade do transcurso do Dia do Vendedor,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comemorado em 1º de outubro.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CF0E21">
        <w:rPr>
          <w:rFonts w:ascii="Calibri" w:hAnsi="Calibri" w:cs="Calibri"/>
          <w:bCs/>
          <w:sz w:val="28"/>
          <w:szCs w:val="28"/>
        </w:rPr>
        <w:t xml:space="preserve">0505 </w:t>
      </w:r>
      <w:r w:rsidR="00CF0E21">
        <w:rPr>
          <w:rFonts w:ascii="Calibri" w:hAnsi="Calibri" w:cs="Calibri"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aos servidores públicos municipais por ocasião de</w:t>
      </w:r>
      <w:r w:rsidR="00CF0E21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suas aposentadorias, no mês de setembro de 2021.</w:t>
      </w:r>
      <w:r w:rsidR="00CF0E21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 </w:t>
      </w:r>
    </w:p>
    <w:p w:rsidR="00CF0E21" w:rsidRDefault="00CF0E21" w:rsidP="00CF0E2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6189" w:rsidRDefault="006B6189" w:rsidP="006B6189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LUÍS FLÁVIO (FLAVINHO)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CF0E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3633 3634 3657 3713</w:t>
      </w:r>
      <w:r w:rsidR="000668F4">
        <w:rPr>
          <w:rFonts w:ascii="Calibri" w:hAnsi="Calibri" w:cs="Calibri"/>
          <w:bCs/>
          <w:sz w:val="28"/>
          <w:szCs w:val="28"/>
        </w:rPr>
        <w:t xml:space="preserve">. .............. </w:t>
      </w:r>
    </w:p>
    <w:p w:rsidR="000668F4" w:rsidRDefault="000668F4" w:rsidP="000668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MARIA AMÉLIA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3697 3698 3701 3702 3703 3704 3705 3706 3708 3709 3710 3712 3715 3719</w:t>
      </w:r>
      <w:r w:rsidR="000668F4">
        <w:rPr>
          <w:rFonts w:ascii="Calibri" w:hAnsi="Calibri" w:cs="Calibri"/>
          <w:bCs/>
          <w:sz w:val="28"/>
          <w:szCs w:val="28"/>
        </w:rPr>
        <w:t xml:space="preserve">. </w:t>
      </w:r>
      <w:r w:rsidRPr="006B6189">
        <w:rPr>
          <w:rFonts w:ascii="Calibri" w:hAnsi="Calibri" w:cs="Calibri"/>
          <w:b/>
          <w:bCs/>
          <w:sz w:val="28"/>
          <w:szCs w:val="28"/>
        </w:rPr>
        <w:t>Moç</w:t>
      </w:r>
      <w:r w:rsidR="000668F4">
        <w:rPr>
          <w:rFonts w:ascii="Calibri" w:hAnsi="Calibri" w:cs="Calibri"/>
          <w:b/>
          <w:bCs/>
          <w:sz w:val="28"/>
          <w:szCs w:val="28"/>
        </w:rPr>
        <w:t>ão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 xml:space="preserve">0506 </w:t>
      </w:r>
      <w:r w:rsidR="000668F4">
        <w:rPr>
          <w:rFonts w:ascii="Calibri" w:hAnsi="Calibri" w:cs="Calibri"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</w:t>
      </w:r>
      <w:r w:rsidR="000668F4">
        <w:rPr>
          <w:rFonts w:ascii="Calibri" w:hAnsi="Calibri" w:cs="Calibri"/>
          <w:sz w:val="28"/>
          <w:szCs w:val="28"/>
        </w:rPr>
        <w:t>rio - Moção Congratulatória ao S</w:t>
      </w:r>
      <w:r w:rsidRPr="006B6189">
        <w:rPr>
          <w:rFonts w:ascii="Calibri" w:hAnsi="Calibri" w:cs="Calibri"/>
          <w:sz w:val="28"/>
          <w:szCs w:val="28"/>
        </w:rPr>
        <w:t xml:space="preserve">enhor Prefeito Municipal </w:t>
      </w:r>
      <w:proofErr w:type="spellStart"/>
      <w:r w:rsidRPr="006B6189">
        <w:rPr>
          <w:rFonts w:ascii="Calibri" w:hAnsi="Calibri" w:cs="Calibri"/>
          <w:sz w:val="28"/>
          <w:szCs w:val="28"/>
        </w:rPr>
        <w:t>Izaias</w:t>
      </w:r>
      <w:proofErr w:type="spellEnd"/>
      <w:r w:rsidRPr="006B6189">
        <w:rPr>
          <w:rFonts w:ascii="Calibri" w:hAnsi="Calibri" w:cs="Calibri"/>
          <w:sz w:val="28"/>
          <w:szCs w:val="28"/>
        </w:rPr>
        <w:t xml:space="preserve"> José de Santana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por oportunidade da passagem do Dia do Prefeito, comemorado no dia 06 de outubro.</w:t>
      </w:r>
      <w:r w:rsidR="000668F4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 </w:t>
      </w:r>
    </w:p>
    <w:p w:rsidR="000668F4" w:rsidRDefault="000668F4" w:rsidP="000668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0668F4" w:rsidRDefault="006B6189" w:rsidP="006B6189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PAULINHO DO ESPORTE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3653 3660</w:t>
      </w:r>
      <w:r w:rsidR="000668F4">
        <w:rPr>
          <w:rFonts w:ascii="Calibri" w:hAnsi="Calibri" w:cs="Calibri"/>
          <w:bCs/>
          <w:sz w:val="28"/>
          <w:szCs w:val="28"/>
        </w:rPr>
        <w:t xml:space="preserve">................................ </w:t>
      </w:r>
    </w:p>
    <w:p w:rsidR="006B6189" w:rsidRPr="006B6189" w:rsidRDefault="006B6189" w:rsidP="006B6189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lastRenderedPageBreak/>
        <w:t>RODRIGO SALOMON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3593 3594 3595 3596 3597 3598 3599 3600 3601 3602 3603 3604 3605 3606</w:t>
      </w:r>
      <w:r w:rsidR="000668F4" w:rsidRPr="000668F4">
        <w:rPr>
          <w:rFonts w:ascii="Calibri" w:hAnsi="Calibri" w:cs="Calibri"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3607 3608 3609 3610 3611 3612 3613 3614 3615 3616 3617 3618 3619 3620</w:t>
      </w:r>
      <w:r w:rsidR="000668F4" w:rsidRPr="000668F4">
        <w:rPr>
          <w:rFonts w:ascii="Calibri" w:hAnsi="Calibri" w:cs="Calibri"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3621 3622 3623 3624 3625 3626 3627 3628 3629 3630 3631 3632</w:t>
      </w:r>
      <w:r w:rsidR="000668F4">
        <w:rPr>
          <w:rFonts w:ascii="Calibri" w:hAnsi="Calibri" w:cs="Calibri"/>
          <w:bCs/>
          <w:sz w:val="28"/>
          <w:szCs w:val="28"/>
        </w:rPr>
        <w:t xml:space="preserve">. 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Requerimento deliberado pelo Plenário: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 xml:space="preserve">0366 </w:t>
      </w:r>
      <w:r w:rsidR="000668F4">
        <w:rPr>
          <w:rFonts w:ascii="Calibri" w:hAnsi="Calibri" w:cs="Calibri"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rondas no Jardim Rio Comprido, na cidade de Jacareí.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</w:p>
    <w:p w:rsid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668F4">
        <w:rPr>
          <w:rFonts w:ascii="Calibri" w:hAnsi="Calibri" w:cs="Calibri"/>
          <w:bCs/>
          <w:sz w:val="28"/>
          <w:szCs w:val="28"/>
        </w:rPr>
        <w:t xml:space="preserve">0502 </w:t>
      </w:r>
      <w:r w:rsidR="000668F4" w:rsidRPr="000668F4">
        <w:rPr>
          <w:rFonts w:ascii="Calibri" w:hAnsi="Calibri" w:cs="Calibri"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Comemorativa ao Dia do Agente Comunitário de Saúde, celebrado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em 04 de outubro, com especiais cumprimentos a todos os profissionais que atuam na área em nosso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Município.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0503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668F4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Registra congratulações e menção de mérito à Sra. Claudia Pane de Araújo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pelo transcurso do seu aniversário, comemorado no dia 03 de outubro.</w:t>
      </w:r>
      <w:r w:rsidR="000668F4">
        <w:rPr>
          <w:rFonts w:ascii="Calibri" w:hAnsi="Calibri" w:cs="Calibri"/>
          <w:sz w:val="28"/>
          <w:szCs w:val="28"/>
        </w:rPr>
        <w:t xml:space="preserve"> ........................... </w:t>
      </w:r>
    </w:p>
    <w:p w:rsidR="000668F4" w:rsidRDefault="000668F4" w:rsidP="000668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ROGÉRIO TIMÓTEO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3575 3576 3577 3578 3582 3583 3584 3585 3586 3696 3699 3707 3711 3714</w:t>
      </w:r>
      <w:r w:rsidR="000668F4" w:rsidRPr="000668F4">
        <w:rPr>
          <w:rFonts w:ascii="Calibri" w:hAnsi="Calibri" w:cs="Calibri"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3717</w:t>
      </w:r>
      <w:r w:rsidR="000668F4">
        <w:rPr>
          <w:rFonts w:ascii="Calibri" w:hAnsi="Calibri" w:cs="Calibri"/>
          <w:bCs/>
          <w:sz w:val="28"/>
          <w:szCs w:val="28"/>
        </w:rPr>
        <w:t xml:space="preserve">. </w:t>
      </w:r>
      <w:r w:rsidRPr="006B6189">
        <w:rPr>
          <w:rFonts w:ascii="Calibri" w:hAnsi="Calibri" w:cs="Calibri"/>
          <w:b/>
          <w:bCs/>
          <w:sz w:val="28"/>
          <w:szCs w:val="28"/>
        </w:rPr>
        <w:t>Requerimento deliberado pelo Plenário: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 xml:space="preserve">0360 </w:t>
      </w:r>
      <w:r w:rsidR="000668F4">
        <w:rPr>
          <w:rFonts w:ascii="Calibri" w:hAnsi="Calibri" w:cs="Calibri"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Ao DER - Departamento de Estradas de Rodagem do Estado de São Paulo, solicitando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a poda de árvores, bem como a capina e limpeza de áreas marginais da Rodovia Nilo Máximo, na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altura do km 1, em Jacareí.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Pedido de Informações deliberado pelo Plenário: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 xml:space="preserve">0168 </w:t>
      </w:r>
      <w:r w:rsidR="000668F4">
        <w:rPr>
          <w:rFonts w:ascii="Calibri" w:hAnsi="Calibri" w:cs="Calibri"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Requer informações acerca do atendimento de pacientes na UPA III - Dr. </w:t>
      </w:r>
      <w:proofErr w:type="spellStart"/>
      <w:r w:rsidRPr="006B6189">
        <w:rPr>
          <w:rFonts w:ascii="Calibri" w:hAnsi="Calibri" w:cs="Calibri"/>
          <w:sz w:val="28"/>
          <w:szCs w:val="28"/>
        </w:rPr>
        <w:t>Thelmo</w:t>
      </w:r>
      <w:proofErr w:type="spellEnd"/>
      <w:r w:rsidRPr="006B6189">
        <w:rPr>
          <w:rFonts w:ascii="Calibri" w:hAnsi="Calibri" w:cs="Calibri"/>
          <w:sz w:val="28"/>
          <w:szCs w:val="28"/>
        </w:rPr>
        <w:t xml:space="preserve"> de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Almeida Cruz.</w:t>
      </w:r>
      <w:r w:rsidR="000668F4">
        <w:rPr>
          <w:rFonts w:ascii="Calibri" w:hAnsi="Calibri" w:cs="Calibri"/>
          <w:sz w:val="28"/>
          <w:szCs w:val="28"/>
        </w:rPr>
        <w:t xml:space="preserve"> .......... </w:t>
      </w:r>
    </w:p>
    <w:p w:rsidR="000668F4" w:rsidRDefault="000668F4" w:rsidP="000668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. </w:t>
      </w:r>
    </w:p>
    <w:p w:rsidR="006B6189" w:rsidRDefault="006B6189" w:rsidP="006B6189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SÔNIA PATAS DA AMIZADE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3695 3700 3716 3718</w:t>
      </w:r>
      <w:r w:rsidR="000668F4">
        <w:rPr>
          <w:rFonts w:ascii="Calibri" w:hAnsi="Calibri" w:cs="Calibri"/>
          <w:bCs/>
          <w:sz w:val="28"/>
          <w:szCs w:val="28"/>
        </w:rPr>
        <w:t xml:space="preserve">. ......... </w:t>
      </w:r>
    </w:p>
    <w:p w:rsidR="000668F4" w:rsidRDefault="000668F4" w:rsidP="000668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B6189" w:rsidRPr="006B6189" w:rsidRDefault="006B6189" w:rsidP="006B6189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VALMIR DO PARQUE MEIA LUA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6B6189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3635 3636 3637 3638 3639 3641 3642 3643 3644 3645 3646 3647 3648 3649</w:t>
      </w:r>
      <w:r w:rsidR="000668F4" w:rsidRPr="000668F4">
        <w:rPr>
          <w:rFonts w:ascii="Calibri" w:hAnsi="Calibri" w:cs="Calibri"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3650 3654 3656 3659 3661 3662 3663 3664 3665 3666 3667 3669 3671 3674</w:t>
      </w:r>
      <w:r w:rsidR="000668F4" w:rsidRPr="000668F4">
        <w:rPr>
          <w:rFonts w:ascii="Calibri" w:hAnsi="Calibri" w:cs="Calibri"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3675 3676 3677 3678 3679 3680 3681 3682 3683 3684 3685 3686 3687 3688</w:t>
      </w:r>
      <w:r w:rsidR="000668F4" w:rsidRPr="000668F4">
        <w:rPr>
          <w:rFonts w:ascii="Calibri" w:hAnsi="Calibri" w:cs="Calibri"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3689 3690 3691 3692 3693 3694 3720</w:t>
      </w:r>
      <w:r w:rsidR="000668F4">
        <w:rPr>
          <w:rFonts w:ascii="Calibri" w:hAnsi="Calibri" w:cs="Calibri"/>
          <w:bCs/>
          <w:sz w:val="28"/>
          <w:szCs w:val="28"/>
        </w:rPr>
        <w:t xml:space="preserve">. </w:t>
      </w:r>
    </w:p>
    <w:p w:rsidR="006B6189" w:rsidRP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B6189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  <w:r w:rsidR="000668F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0361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668F4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À EDP, solicitando a troca de poste de madeira existente na Rua Caçapava, em frente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ao nº 563, no Jardim das Indústrias, em Jacareí.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0362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668F4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queda, em razão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de sua base estar comprometida pela ação de cupins, na Rua Benedito Oswaldo Andrade, em frente</w:t>
      </w:r>
    </w:p>
    <w:p w:rsidR="006B6189" w:rsidRP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6B6189">
        <w:rPr>
          <w:rFonts w:ascii="Calibri" w:hAnsi="Calibri" w:cs="Calibri"/>
          <w:sz w:val="28"/>
          <w:szCs w:val="28"/>
        </w:rPr>
        <w:t>ao</w:t>
      </w:r>
      <w:proofErr w:type="gramEnd"/>
      <w:r w:rsidRPr="006B6189">
        <w:rPr>
          <w:rFonts w:ascii="Calibri" w:hAnsi="Calibri" w:cs="Calibri"/>
          <w:sz w:val="28"/>
          <w:szCs w:val="28"/>
        </w:rPr>
        <w:t xml:space="preserve"> nº 197, no Jardim Olympia, em Jacareí.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 xml:space="preserve">0363 </w:t>
      </w:r>
      <w:r w:rsidR="000668F4">
        <w:rPr>
          <w:rFonts w:ascii="Calibri" w:hAnsi="Calibri" w:cs="Calibri"/>
          <w:sz w:val="28"/>
          <w:szCs w:val="28"/>
        </w:rPr>
        <w:t xml:space="preserve">- </w:t>
      </w:r>
      <w:r w:rsidRPr="006B6189">
        <w:rPr>
          <w:rFonts w:ascii="Calibri" w:hAnsi="Calibri" w:cs="Calibri"/>
          <w:sz w:val="28"/>
          <w:szCs w:val="28"/>
        </w:rPr>
        <w:t xml:space="preserve"> Aprovado - À CCR NovaDutra, solicitando a iluminação do ponto de ônibus situado ao lado da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 xml:space="preserve">passarela existente </w:t>
      </w:r>
      <w:r w:rsidRPr="006B6189">
        <w:rPr>
          <w:rFonts w:ascii="Calibri" w:hAnsi="Calibri" w:cs="Calibri"/>
          <w:sz w:val="28"/>
          <w:szCs w:val="28"/>
        </w:rPr>
        <w:lastRenderedPageBreak/>
        <w:t>no km 159,4 da Rodovia Presidente Dutra (BR-116), trecho este localizado no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Parque Meia Lua, em Jacareí.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0364</w:t>
      </w:r>
      <w:r w:rsidRPr="000668F4">
        <w:rPr>
          <w:rFonts w:ascii="Calibri" w:hAnsi="Calibri" w:cs="Calibri"/>
          <w:sz w:val="28"/>
          <w:szCs w:val="28"/>
        </w:rPr>
        <w:t xml:space="preserve"> </w:t>
      </w:r>
      <w:r w:rsidR="000668F4">
        <w:rPr>
          <w:rFonts w:ascii="Calibri" w:hAnsi="Calibri" w:cs="Calibri"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Ao Banco Central do Brasil - BACEN, solicitando providências para a abertura de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agências bancárias no Distrito do Parque Meia Lua e no Distrito de São Silvestre, em Jacareí/SP.</w:t>
      </w:r>
      <w:r w:rsidR="000668F4">
        <w:rPr>
          <w:rFonts w:ascii="Calibri" w:hAnsi="Calibri" w:cs="Calibri"/>
          <w:sz w:val="28"/>
          <w:szCs w:val="28"/>
        </w:rPr>
        <w:t xml:space="preserve"> </w:t>
      </w:r>
      <w:r w:rsidRPr="000668F4">
        <w:rPr>
          <w:rFonts w:ascii="Calibri" w:hAnsi="Calibri" w:cs="Calibri"/>
          <w:bCs/>
          <w:sz w:val="28"/>
          <w:szCs w:val="28"/>
        </w:rPr>
        <w:t>0365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668F4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Ao Governo do Estado de São Paulo, solicitando providências com vistas à reforma de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calçadas da EE Prof</w:t>
      </w:r>
      <w:r w:rsidR="00CA4126">
        <w:rPr>
          <w:rFonts w:ascii="Calibri" w:hAnsi="Calibri" w:cs="Calibri"/>
          <w:sz w:val="28"/>
          <w:szCs w:val="28"/>
        </w:rPr>
        <w:t>.</w:t>
      </w:r>
      <w:r w:rsidRPr="006B6189">
        <w:rPr>
          <w:rFonts w:ascii="Calibri" w:hAnsi="Calibri" w:cs="Calibri"/>
          <w:sz w:val="28"/>
          <w:szCs w:val="28"/>
        </w:rPr>
        <w:t xml:space="preserve">ª Olívia do Amaral Santos </w:t>
      </w:r>
      <w:proofErr w:type="spellStart"/>
      <w:r w:rsidRPr="006B6189">
        <w:rPr>
          <w:rFonts w:ascii="Calibri" w:hAnsi="Calibri" w:cs="Calibri"/>
          <w:sz w:val="28"/>
          <w:szCs w:val="28"/>
        </w:rPr>
        <w:t>Canettieri</w:t>
      </w:r>
      <w:proofErr w:type="spellEnd"/>
      <w:r w:rsidRPr="006B6189">
        <w:rPr>
          <w:rFonts w:ascii="Calibri" w:hAnsi="Calibri" w:cs="Calibri"/>
          <w:sz w:val="28"/>
          <w:szCs w:val="28"/>
        </w:rPr>
        <w:t>, situada na Rua Rosa Monteiro Lino, nº 507,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no Parque Meia Lua, em Jacareí.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>0367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4126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À JTU - Jacareí Transporte Urbano Ltda., solicitando implantação de linha de ônibus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para atender o Jardim Sant'Anna do Pedregulho.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 w:rsidR="00CA412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 xml:space="preserve">0170 </w:t>
      </w:r>
      <w:r w:rsidRPr="006B6189">
        <w:rPr>
          <w:rFonts w:ascii="Calibri" w:hAnsi="Calibri" w:cs="Calibri"/>
          <w:sz w:val="28"/>
          <w:szCs w:val="28"/>
        </w:rPr>
        <w:t>Aprovado - Requer informações referentes aos serviços de pintura de faixas de trânsito que vêm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sendo executados no Parque Meia Lua.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>0171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4126">
        <w:rPr>
          <w:rFonts w:ascii="Calibri" w:hAnsi="Calibri" w:cs="Calibri"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Aprovado - Requer informações acerca da situação enfrentada por moradores do Bairro Veraneio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Irajá referente a água contaminada.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 w:rsidR="00CA412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>0493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4126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por oportunidade do transcurso do Dia do Agente</w:t>
      </w:r>
    </w:p>
    <w:p w:rsidR="006B6189" w:rsidRPr="006B6189" w:rsidRDefault="006B6189" w:rsidP="006B61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B6189">
        <w:rPr>
          <w:rFonts w:ascii="Calibri" w:hAnsi="Calibri" w:cs="Calibri"/>
          <w:sz w:val="28"/>
          <w:szCs w:val="28"/>
        </w:rPr>
        <w:t>Comunitário de Saúde, comemorado em 04 de outubro.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>0495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4126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Comemorativa ao Dia do Idoso, celebrado em 1º de outubro.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="00CA4126">
        <w:rPr>
          <w:rFonts w:ascii="Calibri" w:hAnsi="Calibri" w:cs="Calibri"/>
          <w:bCs/>
          <w:sz w:val="28"/>
          <w:szCs w:val="28"/>
        </w:rPr>
        <w:t>0496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Comemorativa ao Dia de São Francisco de Assis, celebrado em 04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de outubro.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>0498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4126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por oportunidade do transcurso do Dia da Pessoa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com Deficiência Física, celebrado em 11 de outubro.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 xml:space="preserve">0499 </w:t>
      </w:r>
      <w:r w:rsidR="00CA4126">
        <w:rPr>
          <w:rFonts w:ascii="Calibri" w:hAnsi="Calibri" w:cs="Calibri"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Comemorativa ao Dia das Crianças, celebrado em 12 de outubro.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>0500</w:t>
      </w:r>
      <w:r w:rsidRPr="006B61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4126">
        <w:rPr>
          <w:rFonts w:ascii="Calibri" w:hAnsi="Calibri" w:cs="Calibri"/>
          <w:b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Comemorativa ao Dia de Nossa Senhora Aparecida, celebrado em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12 de outubro.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CA4126">
        <w:rPr>
          <w:rFonts w:ascii="Calibri" w:hAnsi="Calibri" w:cs="Calibri"/>
          <w:bCs/>
          <w:sz w:val="28"/>
          <w:szCs w:val="28"/>
        </w:rPr>
        <w:t xml:space="preserve">0501 </w:t>
      </w:r>
      <w:r w:rsidR="00CA4126">
        <w:rPr>
          <w:rFonts w:ascii="Calibri" w:hAnsi="Calibri" w:cs="Calibri"/>
          <w:bCs/>
          <w:sz w:val="28"/>
          <w:szCs w:val="28"/>
        </w:rPr>
        <w:t>-</w:t>
      </w:r>
      <w:r w:rsidRPr="006B6189">
        <w:rPr>
          <w:rFonts w:ascii="Calibri" w:hAnsi="Calibri" w:cs="Calibri"/>
          <w:sz w:val="28"/>
          <w:szCs w:val="28"/>
        </w:rPr>
        <w:t xml:space="preserve"> Tramitado em Plenário - Moção Congratulatória por oportunidade do transcurso do Dia Mundial do</w:t>
      </w:r>
      <w:r w:rsidR="00CA4126">
        <w:rPr>
          <w:rFonts w:ascii="Calibri" w:hAnsi="Calibri" w:cs="Calibri"/>
          <w:sz w:val="28"/>
          <w:szCs w:val="28"/>
        </w:rPr>
        <w:t xml:space="preserve"> </w:t>
      </w:r>
      <w:r w:rsidRPr="006B6189">
        <w:rPr>
          <w:rFonts w:ascii="Calibri" w:hAnsi="Calibri" w:cs="Calibri"/>
          <w:sz w:val="28"/>
          <w:szCs w:val="28"/>
        </w:rPr>
        <w:t>Dentista, celebrado em 03 de outubro.</w:t>
      </w:r>
      <w:r w:rsidR="00CA4126">
        <w:rPr>
          <w:rFonts w:ascii="Calibri" w:hAnsi="Calibri" w:cs="Calibri"/>
          <w:sz w:val="28"/>
          <w:szCs w:val="28"/>
        </w:rPr>
        <w:t xml:space="preserve"> ..................... </w:t>
      </w:r>
    </w:p>
    <w:p w:rsidR="00D93D23" w:rsidRDefault="00D93D23" w:rsidP="00D93D2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A4126" w:rsidRDefault="00CA4126" w:rsidP="00CA412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3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75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A938F8" w:rsidRPr="00973397" w:rsidRDefault="00D967A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6959C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B6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Aparecida dos Santos; Sidney Santos Cassiano; Walter </w:t>
      </w:r>
      <w:proofErr w:type="spellStart"/>
      <w:r w:rsidR="006B6189">
        <w:rPr>
          <w:rFonts w:ascii="Calibri" w:eastAsia="Calibri" w:hAnsi="Calibri" w:cs="Calibri"/>
          <w:b/>
          <w:sz w:val="28"/>
          <w:szCs w:val="28"/>
          <w:lang w:eastAsia="en-US"/>
        </w:rPr>
        <w:t>Schoneborn</w:t>
      </w:r>
      <w:proofErr w:type="spellEnd"/>
      <w:r w:rsidR="006B6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6959C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B6189">
        <w:rPr>
          <w:rFonts w:ascii="Calibri" w:eastAsia="Calibri" w:hAnsi="Calibri" w:cs="Calibri"/>
          <w:sz w:val="28"/>
          <w:szCs w:val="28"/>
          <w:lang w:eastAsia="en-US"/>
        </w:rPr>
        <w:t xml:space="preserve">Hernani Barreto; Valmir do Parque Meia Lua; Dr. Rodrigo Salomon. ........................................................................................................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24CBE" w:rsidRPr="003F4189" w:rsidRDefault="00424CBE" w:rsidP="00424C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CF0E21" w:rsidRDefault="00CF0E21" w:rsidP="00CF0E2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 Discussão única do PLL nº 003/2021 - Projeto de Lei do Legislativo</w:t>
      </w:r>
      <w:r w:rsidR="007952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 Paulinho do Esporte. Assunto: Dispõe sobre denominação da Rua </w:t>
      </w:r>
      <w:proofErr w:type="spellStart"/>
      <w:r w:rsidRPr="00CF0E21">
        <w:rPr>
          <w:rFonts w:ascii="Calibri" w:eastAsia="Calibri" w:hAnsi="Calibri" w:cs="Calibri"/>
          <w:sz w:val="28"/>
          <w:szCs w:val="28"/>
          <w:lang w:eastAsia="en-US"/>
        </w:rPr>
        <w:t>Mathilde</w:t>
      </w:r>
      <w:proofErr w:type="spellEnd"/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 Rodrigues dos Santos. </w:t>
      </w:r>
      <w:r w:rsid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Finalizado momento da discussão do </w:t>
      </w: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003/2021 - Projeto de Lei do Legislativo</w:t>
      </w:r>
      <w:r w:rsidRPr="007952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</w:t>
      </w:r>
      <w:r w:rsidRPr="0079522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 Presidência colocou-o em </w:t>
      </w:r>
      <w:r w:rsidRPr="007952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votação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por aclamação</w:t>
      </w:r>
      <w:r w:rsidRPr="00795225">
        <w:rPr>
          <w:rFonts w:ascii="Calibri" w:eastAsia="Calibri" w:hAnsi="Calibri" w:cs="Calibri"/>
          <w:b/>
          <w:bCs/>
          <w:sz w:val="28"/>
          <w:szCs w:val="28"/>
          <w:lang w:eastAsia="en-US"/>
        </w:rPr>
        <w:t>, tendo sido aprovado por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unanimidade</w:t>
      </w:r>
      <w:r w:rsidRPr="00795225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Pr="0079522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..............................................</w:t>
      </w:r>
      <w:r w:rsidRPr="0079522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 presidência suspendeu a sessão por </w:t>
      </w:r>
      <w:r>
        <w:rPr>
          <w:rFonts w:ascii="Calibri" w:eastAsia="Calibri" w:hAnsi="Calibri" w:cs="Calibri"/>
          <w:sz w:val="28"/>
          <w:szCs w:val="28"/>
          <w:lang w:eastAsia="en-US"/>
        </w:rPr>
        <w:t>tempo indeterminado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para as fotos oficiais. Decorrido </w:t>
      </w:r>
      <w:r>
        <w:rPr>
          <w:rFonts w:ascii="Calibri" w:eastAsia="Calibri" w:hAnsi="Calibri" w:cs="Calibri"/>
          <w:sz w:val="28"/>
          <w:szCs w:val="28"/>
          <w:lang w:eastAsia="en-US"/>
        </w:rPr>
        <w:t>o tempo necessário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após a constatação de “quórum” o Senhor Presidente reabriu a sessão determinando a continuidade da Ordem do Dia. ............................. </w:t>
      </w:r>
    </w:p>
    <w:p w:rsidR="00795225" w:rsidRPr="003F4189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CF0E21" w:rsidRDefault="00CF0E21" w:rsidP="00CF0E2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t>2. Discussão única do PLL nº 050/2021 - Projeto de Lei do Legislativo</w:t>
      </w:r>
      <w:r w:rsidR="007952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Vereadoras Maria Amélia e Sônia Patas da Amizade. </w:t>
      </w:r>
      <w:r w:rsidR="0079522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Assunto: Veda a nomeação pela Administração Pública Direta e Indireta de Jacareí de pessoas condenadas pela Lei Federal nº 11.340 de 7 de agosto de 2006. </w:t>
      </w:r>
      <w:r w:rsidR="00424CBE">
        <w:rPr>
          <w:rFonts w:ascii="Calibri" w:eastAsia="Calibri" w:hAnsi="Calibri" w:cs="Calibri"/>
          <w:sz w:val="28"/>
          <w:szCs w:val="28"/>
          <w:lang w:eastAsia="en-US"/>
        </w:rPr>
        <w:t>Com Emendas</w:t>
      </w:r>
      <w:r w:rsidR="00795225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424CBE">
        <w:rPr>
          <w:rFonts w:ascii="Calibri" w:eastAsia="Calibri" w:hAnsi="Calibri" w:cs="Calibri"/>
          <w:sz w:val="28"/>
          <w:szCs w:val="28"/>
          <w:lang w:eastAsia="en-US"/>
        </w:rPr>
        <w:t xml:space="preserve"> ...</w:t>
      </w:r>
      <w:r w:rsid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Finalizado momento da discussão do </w:t>
      </w: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050/2021 - Projeto de Lei do Legislativo</w:t>
      </w:r>
      <w:r w:rsidRPr="007952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</w:t>
      </w:r>
      <w:r w:rsidRPr="00795225">
        <w:rPr>
          <w:rFonts w:ascii="Calibri" w:eastAsia="Calibri" w:hAnsi="Calibri" w:cs="Calibri"/>
          <w:bCs/>
          <w:sz w:val="28"/>
          <w:szCs w:val="28"/>
          <w:lang w:eastAsia="en-US"/>
        </w:rPr>
        <w:t>a Presidência colocou</w:t>
      </w:r>
      <w:r w:rsid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em votação as Emendas,</w:t>
      </w:r>
      <w:bookmarkStart w:id="0" w:name="_GoBack"/>
      <w:bookmarkEnd w:id="0"/>
      <w:r w:rsid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424CBE" w:rsidRPr="00424CBE">
        <w:rPr>
          <w:rFonts w:ascii="Calibri" w:eastAsia="Calibri" w:hAnsi="Calibri" w:cs="Calibri"/>
          <w:b/>
          <w:bCs/>
          <w:sz w:val="28"/>
          <w:szCs w:val="28"/>
          <w:lang w:eastAsia="en-US"/>
        </w:rPr>
        <w:t>a Emenda nº 01 foi rejeitada</w:t>
      </w:r>
      <w:r w:rsid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e a </w:t>
      </w:r>
      <w:r w:rsidR="00424CBE" w:rsidRPr="00424CBE">
        <w:rPr>
          <w:rFonts w:ascii="Calibri" w:eastAsia="Calibri" w:hAnsi="Calibri" w:cs="Calibri"/>
          <w:b/>
          <w:bCs/>
          <w:sz w:val="28"/>
          <w:szCs w:val="28"/>
          <w:lang w:eastAsia="en-US"/>
        </w:rPr>
        <w:t>Emenda nº 02 foi aprovada</w:t>
      </w:r>
      <w:r w:rsid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Em seguida, colocou em </w:t>
      </w:r>
      <w:r w:rsidR="00424CBE" w:rsidRPr="00424CBE"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votação nominal</w:t>
      </w:r>
      <w:r w:rsid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o Projeto,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tendo sido aprovado.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..............</w:t>
      </w:r>
      <w:r w:rsidR="00424CBE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.........................................................................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CF0E21" w:rsidRDefault="00CF0E21" w:rsidP="00CF0E2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t>3. Discussão única do PLL nº 064/2021 - Projeto de Lei do Legislativo</w:t>
      </w:r>
      <w:r w:rsidR="0079522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 Dudi. Assunto: Institui, no Município de Jacareí, o uso do colar de girassol como instrumento auxiliar de orientação para identificação de pessoas com deficiências ocultas. </w:t>
      </w:r>
      <w:r w:rsid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CF0E21" w:rsidRPr="00CF0E21" w:rsidRDefault="00CF0E21" w:rsidP="00CF0E2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Projeto retirado da Ordem do Dia a requerimento do autor. </w:t>
      </w:r>
      <w:r w:rsid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CF0E21" w:rsidRPr="00CF0E21" w:rsidRDefault="00CF0E21" w:rsidP="00CF0E2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t>4. Votação secreta do PDL nº 012/2021 - Projeto de Decreto Legislativo</w:t>
      </w:r>
      <w:r w:rsidR="00DF1DC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F0E21">
        <w:rPr>
          <w:rFonts w:ascii="Calibri" w:eastAsia="Calibri" w:hAnsi="Calibri" w:cs="Calibri"/>
          <w:sz w:val="28"/>
          <w:szCs w:val="28"/>
          <w:lang w:eastAsia="en-US"/>
        </w:rPr>
        <w:t>Autoria: Vereadores Abner de Madureira e Edgard Sasaki. Assunto: Concede o Título de Cidadã</w:t>
      </w:r>
      <w:r w:rsidR="00424CB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="00424CBE">
        <w:rPr>
          <w:rFonts w:ascii="Calibri" w:eastAsia="Calibri" w:hAnsi="Calibri" w:cs="Calibri"/>
          <w:sz w:val="28"/>
          <w:szCs w:val="28"/>
          <w:lang w:eastAsia="en-US"/>
        </w:rPr>
        <w:t>Jacareiense</w:t>
      </w:r>
      <w:proofErr w:type="spellEnd"/>
      <w:r w:rsidR="00424CBE">
        <w:rPr>
          <w:rFonts w:ascii="Calibri" w:eastAsia="Calibri" w:hAnsi="Calibri" w:cs="Calibri"/>
          <w:sz w:val="28"/>
          <w:szCs w:val="28"/>
          <w:lang w:eastAsia="en-US"/>
        </w:rPr>
        <w:t xml:space="preserve"> à Elisete </w:t>
      </w:r>
      <w:proofErr w:type="spellStart"/>
      <w:r w:rsidR="00424CBE">
        <w:rPr>
          <w:rFonts w:ascii="Calibri" w:eastAsia="Calibri" w:hAnsi="Calibri" w:cs="Calibri"/>
          <w:sz w:val="28"/>
          <w:szCs w:val="28"/>
          <w:lang w:eastAsia="en-US"/>
        </w:rPr>
        <w:t>Sgorlon</w:t>
      </w:r>
      <w:proofErr w:type="spellEnd"/>
      <w:r w:rsidR="00424CBE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 </w:t>
      </w:r>
    </w:p>
    <w:p w:rsidR="00424CBE" w:rsidRPr="00795225" w:rsidRDefault="00424CBE" w:rsidP="00424CB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95225" w:rsidRPr="00795225" w:rsidRDefault="00795225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9522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CF0E21" w:rsidRDefault="00CF0E21" w:rsidP="00CF0E2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5. Votação secreta do PDL nº 014/2021 - Projeto de Decreto Legislativo</w:t>
      </w:r>
      <w:r w:rsidR="00890D11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 Abner de Madureira. Assunto: Concede o Título de Cidadã </w:t>
      </w:r>
      <w:proofErr w:type="spellStart"/>
      <w:r w:rsidRPr="00CF0E21">
        <w:rPr>
          <w:rFonts w:ascii="Calibri" w:eastAsia="Calibri" w:hAnsi="Calibri" w:cs="Calibri"/>
          <w:sz w:val="28"/>
          <w:szCs w:val="28"/>
          <w:lang w:eastAsia="en-US"/>
        </w:rPr>
        <w:t>Jacareiense</w:t>
      </w:r>
      <w:proofErr w:type="spellEnd"/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 à Dra. Márcia Cristina Souza dos Santos. </w:t>
      </w:r>
      <w:r w:rsidR="00890D11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 </w:t>
      </w:r>
    </w:p>
    <w:p w:rsidR="005F79A5" w:rsidRPr="00424CBE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4CBE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890D11" w:rsidRPr="00424CBE" w:rsidRDefault="00890D11" w:rsidP="00890D1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4CBE">
        <w:rPr>
          <w:rFonts w:ascii="Calibri" w:eastAsia="Calibri" w:hAnsi="Calibri" w:cs="Calibri"/>
          <w:sz w:val="28"/>
          <w:szCs w:val="28"/>
          <w:lang w:eastAsia="en-US"/>
        </w:rPr>
        <w:t>Após a aprovação do</w:t>
      </w:r>
      <w:r w:rsidR="005F79A5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424CB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t>PDL nº 012/2021 - Projeto de Decreto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 </w:t>
      </w:r>
      <w:r w:rsidRPr="00CF0E21">
        <w:rPr>
          <w:rFonts w:ascii="Calibri" w:eastAsia="Calibri" w:hAnsi="Calibri" w:cs="Calibri"/>
          <w:b/>
          <w:bCs/>
          <w:sz w:val="28"/>
          <w:szCs w:val="28"/>
          <w:lang w:eastAsia="en-US"/>
        </w:rPr>
        <w:t>PDL nº 014/2021 - Projeto de Decreto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424CBE">
        <w:rPr>
          <w:rFonts w:ascii="Calibri" w:eastAsia="Calibri" w:hAnsi="Calibri" w:cs="Calibri"/>
          <w:b/>
          <w:bCs/>
          <w:sz w:val="28"/>
          <w:szCs w:val="28"/>
          <w:lang w:eastAsia="en-US"/>
        </w:rPr>
        <w:t>em votação secreta,</w:t>
      </w:r>
      <w:r w:rsidRP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="005F79A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o </w:t>
      </w:r>
      <w:r w:rsidRPr="00424CBE">
        <w:rPr>
          <w:rFonts w:ascii="Calibri" w:eastAsia="Calibri" w:hAnsi="Calibri" w:cs="Calibri"/>
          <w:bCs/>
          <w:sz w:val="28"/>
          <w:szCs w:val="28"/>
          <w:lang w:eastAsia="en-US"/>
        </w:rPr>
        <w:t>Vereador</w:t>
      </w:r>
      <w:r w:rsidR="005F79A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Abner de Madureira</w:t>
      </w:r>
      <w:r w:rsidRP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ocupou a tribuna para discorrer sobre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a</w:t>
      </w:r>
      <w:r w:rsidR="005F79A5">
        <w:rPr>
          <w:rFonts w:ascii="Calibri" w:eastAsia="Calibri" w:hAnsi="Calibri" w:cs="Calibri"/>
          <w:bCs/>
          <w:sz w:val="28"/>
          <w:szCs w:val="28"/>
          <w:lang w:eastAsia="en-US"/>
        </w:rPr>
        <w:t>s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homenageada</w:t>
      </w:r>
      <w:r w:rsidR="005F79A5">
        <w:rPr>
          <w:rFonts w:ascii="Calibri" w:eastAsia="Calibri" w:hAnsi="Calibri" w:cs="Calibri"/>
          <w:bCs/>
          <w:sz w:val="28"/>
          <w:szCs w:val="28"/>
          <w:lang w:eastAsia="en-US"/>
        </w:rPr>
        <w:t>s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Sr</w:t>
      </w:r>
      <w:r w:rsidR="005F79A5">
        <w:rPr>
          <w:rFonts w:ascii="Calibri" w:eastAsia="Calibri" w:hAnsi="Calibri" w:cs="Calibri"/>
          <w:bCs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ª</w:t>
      </w:r>
      <w:r w:rsidRP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Elisete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Sgorlon</w:t>
      </w:r>
      <w:proofErr w:type="spellEnd"/>
      <w:r w:rsidR="005F79A5">
        <w:rPr>
          <w:rFonts w:ascii="Calibri" w:eastAsia="Calibri" w:hAnsi="Calibri" w:cs="Calibri"/>
          <w:sz w:val="28"/>
          <w:szCs w:val="28"/>
          <w:lang w:eastAsia="en-US"/>
        </w:rPr>
        <w:t xml:space="preserve"> e sobre a Drª Márcia Cristina dos Santos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424CBE">
        <w:rPr>
          <w:rFonts w:ascii="Calibri" w:eastAsia="Calibri" w:hAnsi="Calibri" w:cs="Calibri"/>
          <w:bCs/>
          <w:sz w:val="28"/>
          <w:szCs w:val="28"/>
          <w:lang w:eastAsia="en-US"/>
        </w:rPr>
        <w:t>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......................</w:t>
      </w:r>
      <w:r w:rsidR="005F79A5">
        <w:rPr>
          <w:rFonts w:ascii="Calibri" w:eastAsia="Calibri" w:hAnsi="Calibri" w:cs="Calibri"/>
          <w:bCs/>
          <w:sz w:val="28"/>
          <w:szCs w:val="28"/>
          <w:lang w:eastAsia="en-US"/>
        </w:rPr>
        <w:t>..............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..</w:t>
      </w:r>
      <w:r w:rsidRPr="00424CBE">
        <w:rPr>
          <w:rFonts w:ascii="Calibri" w:eastAsia="Calibri" w:hAnsi="Calibri" w:cs="Calibri"/>
          <w:bCs/>
          <w:sz w:val="28"/>
          <w:szCs w:val="28"/>
          <w:lang w:eastAsia="en-US"/>
        </w:rPr>
        <w:t>.</w:t>
      </w:r>
      <w:r w:rsidR="005F79A5">
        <w:rPr>
          <w:rFonts w:ascii="Calibri" w:eastAsia="Calibri" w:hAnsi="Calibri" w:cs="Calibri"/>
          <w:bCs/>
          <w:sz w:val="28"/>
          <w:szCs w:val="28"/>
          <w:lang w:eastAsia="en-US"/>
        </w:rPr>
        <w:t>..........</w:t>
      </w:r>
      <w:r w:rsidRPr="00424CB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890D11" w:rsidRPr="00424CBE" w:rsidRDefault="00890D11" w:rsidP="00890D1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4CBE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Pr="00424CBE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4CBE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50453" w:rsidRDefault="005A0238" w:rsidP="00E50453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="00312E6F">
        <w:rPr>
          <w:rFonts w:ascii="Calibri" w:eastAsia="Calibri" w:hAnsi="Calibri" w:cs="Calibri"/>
          <w:sz w:val="28"/>
          <w:szCs w:val="28"/>
          <w:lang w:eastAsia="en-US"/>
        </w:rPr>
        <w:t xml:space="preserve">finalizada a Ordem do Dia,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228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1B6994" w:rsidRPr="00D939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751E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751E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</w:t>
      </w:r>
      <w:r w:rsidR="005F79A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5F79A5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..............</w:t>
      </w:r>
    </w:p>
    <w:p w:rsidR="00F751E6" w:rsidRDefault="00F751E6" w:rsidP="00F751E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4A0B56" w:rsidRPr="006D1917" w:rsidRDefault="004A0B56" w:rsidP="004A0B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4CAF" w:rsidRPr="00503754" w:rsidRDefault="00F849A7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03754">
        <w:rPr>
          <w:rFonts w:ascii="Calibri" w:hAnsi="Calibri" w:cs="Calibri"/>
          <w:sz w:val="28"/>
          <w:szCs w:val="28"/>
        </w:rPr>
        <w:t>O</w:t>
      </w:r>
      <w:r w:rsidR="0066357C" w:rsidRPr="00503754">
        <w:rPr>
          <w:rFonts w:ascii="Calibri" w:hAnsi="Calibri" w:cs="Calibri"/>
          <w:sz w:val="28"/>
          <w:szCs w:val="28"/>
        </w:rPr>
        <w:t xml:space="preserve"> Senhor Presidente</w:t>
      </w:r>
      <w:r w:rsidR="00353739" w:rsidRPr="00503754">
        <w:rPr>
          <w:rFonts w:ascii="Calibri" w:hAnsi="Calibri" w:cs="Calibri"/>
          <w:sz w:val="28"/>
          <w:szCs w:val="28"/>
        </w:rPr>
        <w:t xml:space="preserve"> encerr</w:t>
      </w:r>
      <w:r w:rsidR="00B10F4F" w:rsidRPr="00503754">
        <w:rPr>
          <w:rFonts w:ascii="Calibri" w:hAnsi="Calibri" w:cs="Calibri"/>
          <w:sz w:val="28"/>
          <w:szCs w:val="28"/>
        </w:rPr>
        <w:t>ou</w:t>
      </w:r>
      <w:r w:rsidR="00353739" w:rsidRPr="00503754">
        <w:rPr>
          <w:rFonts w:ascii="Calibri" w:hAnsi="Calibri" w:cs="Calibri"/>
          <w:sz w:val="28"/>
          <w:szCs w:val="28"/>
        </w:rPr>
        <w:t xml:space="preserve"> </w:t>
      </w:r>
      <w:r w:rsidR="00714C21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a Sessão </w:t>
      </w:r>
      <w:r w:rsidR="005F79A5">
        <w:rPr>
          <w:rFonts w:ascii="Calibri" w:eastAsia="Calibri" w:hAnsi="Calibri" w:cs="Calibri"/>
          <w:sz w:val="28"/>
          <w:szCs w:val="28"/>
          <w:lang w:eastAsia="en-US"/>
        </w:rPr>
        <w:t>22h05min</w:t>
      </w:r>
      <w:r w:rsidR="0078350C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5F79A5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</w:t>
      </w:r>
      <w:r w:rsidR="00AA5F7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313B50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 w:rsidRPr="00F952B2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5F79A5">
        <w:rPr>
          <w:rFonts w:ascii="Calibri" w:hAnsi="Calibri" w:cs="Calibri"/>
          <w:b/>
          <w:sz w:val="28"/>
          <w:szCs w:val="28"/>
        </w:rPr>
        <w:t xml:space="preserve">14 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de</w:t>
      </w:r>
      <w:proofErr w:type="gramEnd"/>
      <w:r w:rsidR="00F952B2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0F2EB9">
        <w:rPr>
          <w:rFonts w:ascii="Calibri" w:hAnsi="Calibri" w:cs="Calibri"/>
          <w:b/>
          <w:sz w:val="28"/>
          <w:szCs w:val="28"/>
        </w:rPr>
        <w:t>outubro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de 2021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</w:t>
      </w:r>
      <w:r w:rsidR="000F2EB9">
        <w:rPr>
          <w:rFonts w:ascii="Calibri" w:hAnsi="Calibri" w:cs="Calibri"/>
          <w:sz w:val="28"/>
          <w:szCs w:val="28"/>
        </w:rPr>
        <w:t>...</w:t>
      </w:r>
      <w:r w:rsidR="006A104A" w:rsidRPr="00F952B2">
        <w:rPr>
          <w:rFonts w:ascii="Calibri" w:hAnsi="Calibri" w:cs="Calibri"/>
          <w:sz w:val="28"/>
          <w:szCs w:val="28"/>
        </w:rPr>
        <w:t>..........</w:t>
      </w:r>
      <w:r w:rsidR="008F0955" w:rsidRPr="00F952B2">
        <w:rPr>
          <w:rFonts w:ascii="Calibri" w:hAnsi="Calibri" w:cs="Calibri"/>
          <w:sz w:val="28"/>
          <w:szCs w:val="28"/>
        </w:rPr>
        <w:t>...............................................</w:t>
      </w:r>
      <w:r w:rsidR="000B228A" w:rsidRPr="00F952B2">
        <w:rPr>
          <w:rFonts w:ascii="Calibri" w:hAnsi="Calibri" w:cs="Calibri"/>
          <w:sz w:val="28"/>
          <w:szCs w:val="28"/>
        </w:rPr>
        <w:t>......</w:t>
      </w:r>
      <w:r w:rsidR="008F0955" w:rsidRPr="00F952B2">
        <w:rPr>
          <w:rFonts w:ascii="Calibri" w:hAnsi="Calibri" w:cs="Calibri"/>
          <w:sz w:val="28"/>
          <w:szCs w:val="28"/>
        </w:rPr>
        <w:t>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9A3E67" w:rsidRDefault="009A3E67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F79A5" w:rsidRDefault="005F79A5" w:rsidP="005F79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sectPr w:rsidR="005F79A5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35" w:rsidRDefault="00C22335">
      <w:r>
        <w:separator/>
      </w:r>
    </w:p>
  </w:endnote>
  <w:endnote w:type="continuationSeparator" w:id="0">
    <w:p w:rsidR="00C22335" w:rsidRDefault="00C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35" w:rsidRDefault="00C22335">
      <w:r>
        <w:separator/>
      </w:r>
    </w:p>
  </w:footnote>
  <w:footnote w:type="continuationSeparator" w:id="0">
    <w:p w:rsidR="00C22335" w:rsidRDefault="00C2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2C7126" w:rsidRDefault="002C7126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Pr="00DF2081" w:rsidRDefault="002C7126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F751E6">
      <w:rPr>
        <w:rFonts w:ascii="Calibri" w:hAnsi="Calibri"/>
        <w:b/>
      </w:rPr>
      <w:t>Eletrônica da 28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F751E6">
      <w:rPr>
        <w:rFonts w:ascii="Calibri" w:hAnsi="Calibri"/>
        <w:b/>
      </w:rPr>
      <w:t>06/10</w:t>
    </w:r>
    <w:r>
      <w:rPr>
        <w:rFonts w:ascii="Calibri" w:hAnsi="Calibri"/>
        <w:b/>
      </w:rPr>
      <w:t>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C95514">
      <w:rPr>
        <w:rStyle w:val="Nmerodepgina"/>
        <w:rFonts w:ascii="Calibri" w:hAnsi="Calibri"/>
        <w:b/>
        <w:noProof/>
      </w:rPr>
      <w:t>8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Default="002C7126">
    <w:pPr>
      <w:pStyle w:val="Cabealho"/>
    </w:pPr>
  </w:p>
  <w:p w:rsidR="002C7126" w:rsidRDefault="002C7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07C45"/>
    <w:rsid w:val="000105C9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8F4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2FF9"/>
    <w:rsid w:val="000A503A"/>
    <w:rsid w:val="000A55F5"/>
    <w:rsid w:val="000A7684"/>
    <w:rsid w:val="000A777F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8DC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2EB9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28FE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994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27BF"/>
    <w:rsid w:val="00252E1D"/>
    <w:rsid w:val="00253110"/>
    <w:rsid w:val="00253395"/>
    <w:rsid w:val="00253457"/>
    <w:rsid w:val="00253688"/>
    <w:rsid w:val="00253695"/>
    <w:rsid w:val="00253F7F"/>
    <w:rsid w:val="00254FB0"/>
    <w:rsid w:val="00255BB3"/>
    <w:rsid w:val="00256843"/>
    <w:rsid w:val="0025799A"/>
    <w:rsid w:val="00257C88"/>
    <w:rsid w:val="00260353"/>
    <w:rsid w:val="00261575"/>
    <w:rsid w:val="002629C8"/>
    <w:rsid w:val="002636AD"/>
    <w:rsid w:val="002636D0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4F5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DD8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C7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2E6F"/>
    <w:rsid w:val="003132F9"/>
    <w:rsid w:val="003136FC"/>
    <w:rsid w:val="00313B50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2FA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3579"/>
    <w:rsid w:val="0041403C"/>
    <w:rsid w:val="004143CF"/>
    <w:rsid w:val="004202EE"/>
    <w:rsid w:val="0042055E"/>
    <w:rsid w:val="0042147A"/>
    <w:rsid w:val="00421743"/>
    <w:rsid w:val="00421F57"/>
    <w:rsid w:val="00422170"/>
    <w:rsid w:val="0042227D"/>
    <w:rsid w:val="004224F8"/>
    <w:rsid w:val="00422688"/>
    <w:rsid w:val="004244CE"/>
    <w:rsid w:val="00424CB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B56"/>
    <w:rsid w:val="004A0C3B"/>
    <w:rsid w:val="004A13D6"/>
    <w:rsid w:val="004A18A6"/>
    <w:rsid w:val="004A198F"/>
    <w:rsid w:val="004A2BF0"/>
    <w:rsid w:val="004A362B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3754"/>
    <w:rsid w:val="00504CFD"/>
    <w:rsid w:val="00504EA5"/>
    <w:rsid w:val="005072DC"/>
    <w:rsid w:val="0051000F"/>
    <w:rsid w:val="00510774"/>
    <w:rsid w:val="00510C5B"/>
    <w:rsid w:val="00511288"/>
    <w:rsid w:val="00512401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27444"/>
    <w:rsid w:val="00530039"/>
    <w:rsid w:val="00530EC0"/>
    <w:rsid w:val="00530FCA"/>
    <w:rsid w:val="00531206"/>
    <w:rsid w:val="005316E4"/>
    <w:rsid w:val="0053199A"/>
    <w:rsid w:val="00532653"/>
    <w:rsid w:val="005327A8"/>
    <w:rsid w:val="00532CDB"/>
    <w:rsid w:val="00533290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5F79A5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5FE4"/>
    <w:rsid w:val="006160E7"/>
    <w:rsid w:val="00617F5E"/>
    <w:rsid w:val="006218C8"/>
    <w:rsid w:val="00621ACC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6BAC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0B06"/>
    <w:rsid w:val="0064169A"/>
    <w:rsid w:val="0064189B"/>
    <w:rsid w:val="006418AC"/>
    <w:rsid w:val="00641955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9C9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189"/>
    <w:rsid w:val="006B6D2D"/>
    <w:rsid w:val="006B6D4E"/>
    <w:rsid w:val="006B6D6C"/>
    <w:rsid w:val="006B70EE"/>
    <w:rsid w:val="006B79D1"/>
    <w:rsid w:val="006C1481"/>
    <w:rsid w:val="006C24C4"/>
    <w:rsid w:val="006C264E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220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6949"/>
    <w:rsid w:val="007472B5"/>
    <w:rsid w:val="007479A5"/>
    <w:rsid w:val="00747BE3"/>
    <w:rsid w:val="00750550"/>
    <w:rsid w:val="007509C5"/>
    <w:rsid w:val="00750A28"/>
    <w:rsid w:val="00752560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5225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1E70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7B4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69A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0D11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094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75E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D16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06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5F7A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18F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899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286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0E43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1B2A"/>
    <w:rsid w:val="00C22335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64A"/>
    <w:rsid w:val="00C72B0B"/>
    <w:rsid w:val="00C72F93"/>
    <w:rsid w:val="00C73D92"/>
    <w:rsid w:val="00C74B02"/>
    <w:rsid w:val="00C7689F"/>
    <w:rsid w:val="00C8053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16D"/>
    <w:rsid w:val="00C9269E"/>
    <w:rsid w:val="00C92BD3"/>
    <w:rsid w:val="00C92F17"/>
    <w:rsid w:val="00C938BB"/>
    <w:rsid w:val="00C93930"/>
    <w:rsid w:val="00C93D8B"/>
    <w:rsid w:val="00C94BDE"/>
    <w:rsid w:val="00C94FA4"/>
    <w:rsid w:val="00C9551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126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894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0E21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2D4E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47F1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394C"/>
    <w:rsid w:val="00D93D23"/>
    <w:rsid w:val="00D94346"/>
    <w:rsid w:val="00D94F7D"/>
    <w:rsid w:val="00D955DA"/>
    <w:rsid w:val="00D96450"/>
    <w:rsid w:val="00D967A7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1DCB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062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411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0453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4D3B"/>
    <w:rsid w:val="00EB5479"/>
    <w:rsid w:val="00EB57AC"/>
    <w:rsid w:val="00EB5C30"/>
    <w:rsid w:val="00EC0866"/>
    <w:rsid w:val="00EC2135"/>
    <w:rsid w:val="00EC246F"/>
    <w:rsid w:val="00EC385D"/>
    <w:rsid w:val="00EC50C6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51E6"/>
    <w:rsid w:val="00F76497"/>
    <w:rsid w:val="00F76876"/>
    <w:rsid w:val="00F80650"/>
    <w:rsid w:val="00F8198D"/>
    <w:rsid w:val="00F820C7"/>
    <w:rsid w:val="00F849A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4CAF"/>
    <w:rsid w:val="00FA58C5"/>
    <w:rsid w:val="00FA5B01"/>
    <w:rsid w:val="00FA5CF8"/>
    <w:rsid w:val="00FA6078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ADBC-A26D-4179-8197-C47FAB1F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103</TotalTime>
  <Pages>8</Pages>
  <Words>3530</Words>
  <Characters>19067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7</cp:revision>
  <cp:lastPrinted>2021-10-14T14:54:00Z</cp:lastPrinted>
  <dcterms:created xsi:type="dcterms:W3CDTF">2021-10-14T14:11:00Z</dcterms:created>
  <dcterms:modified xsi:type="dcterms:W3CDTF">2021-10-14T19:39:00Z</dcterms:modified>
</cp:coreProperties>
</file>