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5A32DB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33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D3F5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5A32DB">
        <w:rPr>
          <w:rFonts w:ascii="Calibri" w:eastAsia="Calibri" w:hAnsi="Calibri" w:cs="Calibri"/>
          <w:color w:val="000000"/>
          <w:sz w:val="28"/>
          <w:szCs w:val="28"/>
          <w:lang w:eastAsia="en-US"/>
        </w:rPr>
        <w:t>33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Hino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 xml:space="preserve"> da Proclamação da República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 </w:t>
      </w:r>
    </w:p>
    <w:p w:rsidR="00F952B2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C6D22" w:rsidRDefault="004C6D2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Neste momento, o Senhor Presidente comunicou que o uso da Tribuna Livre pela Senhora </w:t>
      </w:r>
      <w:proofErr w:type="spellStart"/>
      <w:r w:rsidR="005A32DB">
        <w:rPr>
          <w:rFonts w:ascii="Calibri" w:hAnsi="Calibri" w:cs="Calibri"/>
          <w:sz w:val="28"/>
          <w:szCs w:val="28"/>
        </w:rPr>
        <w:t>Ísis</w:t>
      </w:r>
      <w:proofErr w:type="spellEnd"/>
      <w:r w:rsidR="005A32DB">
        <w:rPr>
          <w:rFonts w:ascii="Calibri" w:hAnsi="Calibri" w:cs="Calibri"/>
          <w:sz w:val="28"/>
          <w:szCs w:val="28"/>
        </w:rPr>
        <w:t xml:space="preserve"> Gabriela de Souza Andrade</w:t>
      </w:r>
      <w:r>
        <w:rPr>
          <w:rFonts w:ascii="Calibri" w:hAnsi="Calibri" w:cs="Calibri"/>
          <w:sz w:val="28"/>
          <w:szCs w:val="28"/>
        </w:rPr>
        <w:t xml:space="preserve">, Presidente da Associação </w:t>
      </w:r>
      <w:r w:rsidR="005A32DB">
        <w:rPr>
          <w:rFonts w:ascii="Calibri" w:hAnsi="Calibri" w:cs="Calibri"/>
          <w:sz w:val="28"/>
          <w:szCs w:val="28"/>
        </w:rPr>
        <w:t xml:space="preserve">de Amigos da Represa do Rio </w:t>
      </w:r>
      <w:proofErr w:type="spellStart"/>
      <w:r w:rsidR="005A32DB">
        <w:rPr>
          <w:rFonts w:ascii="Calibri" w:hAnsi="Calibri" w:cs="Calibri"/>
          <w:sz w:val="28"/>
          <w:szCs w:val="28"/>
        </w:rPr>
        <w:t>Jaguari</w:t>
      </w:r>
      <w:proofErr w:type="spellEnd"/>
      <w:r w:rsidR="005A32DB">
        <w:rPr>
          <w:rFonts w:ascii="Calibri" w:hAnsi="Calibri" w:cs="Calibri"/>
          <w:sz w:val="28"/>
          <w:szCs w:val="28"/>
        </w:rPr>
        <w:t xml:space="preserve"> – Recanto dos Pássaros, </w:t>
      </w:r>
      <w:r w:rsidR="001B1807">
        <w:rPr>
          <w:rFonts w:ascii="Calibri" w:hAnsi="Calibri" w:cs="Calibri"/>
          <w:sz w:val="28"/>
          <w:szCs w:val="28"/>
        </w:rPr>
        <w:t>que abordará</w:t>
      </w:r>
      <w:r>
        <w:rPr>
          <w:rFonts w:ascii="Calibri" w:hAnsi="Calibri" w:cs="Calibri"/>
          <w:sz w:val="28"/>
          <w:szCs w:val="28"/>
        </w:rPr>
        <w:t xml:space="preserve"> o Tema “</w:t>
      </w:r>
      <w:r w:rsidR="005A32DB">
        <w:rPr>
          <w:rFonts w:ascii="Calibri" w:hAnsi="Calibri" w:cs="Calibri"/>
          <w:sz w:val="28"/>
          <w:szCs w:val="28"/>
        </w:rPr>
        <w:t>Implantação de sinalização de trânsito na Estrada Municipal JCR – 278 Recanto dos Pássaros”</w:t>
      </w: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</w:t>
      </w:r>
      <w:r w:rsidR="00906EB4">
        <w:rPr>
          <w:rFonts w:ascii="Calibri" w:hAnsi="Calibri" w:cs="Calibri"/>
          <w:sz w:val="28"/>
          <w:szCs w:val="28"/>
        </w:rPr>
        <w:t>................</w:t>
      </w:r>
      <w:r>
        <w:rPr>
          <w:rFonts w:ascii="Calibri" w:hAnsi="Calibri" w:cs="Calibri"/>
          <w:sz w:val="28"/>
          <w:szCs w:val="28"/>
        </w:rPr>
        <w:t xml:space="preserve">............... </w:t>
      </w:r>
    </w:p>
    <w:p w:rsidR="004C6D22" w:rsidRDefault="004C6D22" w:rsidP="004C6D2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B1807">
        <w:rPr>
          <w:rFonts w:ascii="Calibri" w:eastAsia="Calibri" w:hAnsi="Calibri" w:cs="Calibri"/>
          <w:sz w:val="28"/>
          <w:szCs w:val="28"/>
          <w:lang w:eastAsia="en-US"/>
        </w:rPr>
        <w:t>Após, a tribuna livre, a Presidência agradeceu a explanação da oradora e n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>os termos regimentais, determinou o início da leitura e votação dos trabalhos dos vereadores. .........................................</w:t>
      </w:r>
      <w:r w:rsidR="001B180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lastRenderedPageBreak/>
        <w:t>ABNER DE MADUREIRA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4399 4400 4401 4402 4403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0629 </w:t>
      </w:r>
      <w:r w:rsidR="00AF7D47">
        <w:rPr>
          <w:rFonts w:ascii="Calibri" w:hAnsi="Calibri" w:cs="Calibri"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>Tramitado em Plenário - Moção Congratulatória à Guarda Civil Municipal (GCM) pelos 61 anos em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Jacareí, comemorados no mês de outubro de 2021.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0634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Pastor Antônio Carlos Morais, Dirigente da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Congregação de Santa Branca, filiada à Igreja Evangélica Assembleia de Deus Ministério de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Madureira dessa cidade, pelo transcurso do seu aniversário no dia 13 de novembro de 2021.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0635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Evangelista Anderson </w:t>
      </w:r>
      <w:proofErr w:type="spellStart"/>
      <w:r w:rsidRPr="000B0BCC">
        <w:rPr>
          <w:rFonts w:ascii="Calibri" w:hAnsi="Calibri" w:cs="Calibri"/>
          <w:sz w:val="28"/>
          <w:szCs w:val="28"/>
        </w:rPr>
        <w:t>Vitorelli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da Silva, Dirigente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da Congregação do Parque Imperial, filiada à Igreja Evangélica Assembleia de Deus Ministério de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Madureira desta cidade, pelo transcurso do seu aniversário no dia 14 de novembro de 2021.</w:t>
      </w:r>
      <w:r w:rsidR="00AF7D47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 </w:t>
      </w:r>
    </w:p>
    <w:p w:rsidR="00AF7D47" w:rsidRDefault="00AF7D47" w:rsidP="00AF7D4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DUDI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4346 4347 4348 4350 4351 4352 4353 4354 4355 4356 4364 4365 4366 4367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4368 4369 4404 4405 4406 4407 4409 4410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Requerimento deliberado pelo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0425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JTU - Jacareí Transporte Urbano Ltda., solicitando providências no que diz respeito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aos horários da Linha 02 de ônibus que atende o Jardim do Vale, neste Município.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0619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 </w:t>
      </w:r>
      <w:proofErr w:type="spellStart"/>
      <w:r w:rsidRPr="000B0BCC">
        <w:rPr>
          <w:rFonts w:ascii="Calibri" w:hAnsi="Calibri" w:cs="Calibri"/>
          <w:sz w:val="28"/>
          <w:szCs w:val="28"/>
        </w:rPr>
        <w:t>Thulio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Toledo Santos, Vice-Campeão Brasileiro de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Bocha, conquistando medalha de prata nas </w:t>
      </w:r>
      <w:proofErr w:type="spellStart"/>
      <w:r w:rsidRPr="000B0BCC">
        <w:rPr>
          <w:rFonts w:ascii="Calibri" w:hAnsi="Calibri" w:cs="Calibri"/>
          <w:sz w:val="28"/>
          <w:szCs w:val="28"/>
        </w:rPr>
        <w:t>paralimpíadas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universitárias deste ano, na categoria BC3.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0654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de Aplausos aos Diretores de Escola, em celebração à data que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lhes é dedicada, 12 de novembro.</w:t>
      </w:r>
      <w:r w:rsidR="00AF7D47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 </w:t>
      </w:r>
    </w:p>
    <w:p w:rsidR="00AF7D47" w:rsidRDefault="00AF7D47" w:rsidP="00AF7D4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411F00" w:rsidRDefault="000B0BCC" w:rsidP="000B0BCC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EDGARD SASAKI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</w:t>
      </w:r>
      <w:r w:rsidR="00AF7D47">
        <w:rPr>
          <w:rFonts w:ascii="Calibri" w:hAnsi="Calibri" w:cs="Calibri"/>
          <w:b/>
          <w:bCs/>
          <w:sz w:val="28"/>
          <w:szCs w:val="28"/>
        </w:rPr>
        <w:t>ão Protocolada</w:t>
      </w:r>
      <w:r w:rsidRPr="000B0BCC">
        <w:rPr>
          <w:rFonts w:ascii="Calibri" w:hAnsi="Calibri" w:cs="Calibri"/>
          <w:b/>
          <w:bCs/>
          <w:sz w:val="28"/>
          <w:szCs w:val="28"/>
        </w:rPr>
        <w:t>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4326</w:t>
      </w:r>
      <w:r w:rsidR="00AF7D47">
        <w:rPr>
          <w:rFonts w:ascii="Calibri" w:hAnsi="Calibri" w:cs="Calibri"/>
          <w:b/>
          <w:bCs/>
          <w:sz w:val="28"/>
          <w:szCs w:val="28"/>
        </w:rPr>
        <w:t>. Requerimento deliberado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0424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Concessionária Rota das Bandeiras, solicitando a realização de “operação tapa</w:t>
      </w:r>
      <w:r w:rsidR="00AF7D47">
        <w:rPr>
          <w:rFonts w:ascii="Calibri" w:hAnsi="Calibri" w:cs="Calibri"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>buracos”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no trecho paralelo do km 18 da Rodovia Dom Pedro I, no sentido Campinas – Jacareí, o qual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inicia no viaduto que faz divisa com Igaratá e dá acesso à Estrada Municipal das Brotas (JCR 151) e à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Estrada Municipal do Camping (JCR 290), no Município de Jacareí.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0621 </w:t>
      </w:r>
      <w:r w:rsidR="00411F00">
        <w:rPr>
          <w:rFonts w:ascii="Calibri" w:hAnsi="Calibri" w:cs="Calibri"/>
          <w:b/>
          <w:bCs/>
          <w:sz w:val="28"/>
          <w:szCs w:val="28"/>
        </w:rPr>
        <w:t>–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atleta paraolímpico </w:t>
      </w:r>
      <w:proofErr w:type="spellStart"/>
      <w:r w:rsidRPr="000B0BCC">
        <w:rPr>
          <w:rFonts w:ascii="Calibri" w:hAnsi="Calibri" w:cs="Calibri"/>
          <w:sz w:val="28"/>
          <w:szCs w:val="28"/>
        </w:rPr>
        <w:t>Thúlio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Toledo Santos pelo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título de Vice-Campeão Brasileiro 2021 na categoria de Bocha </w:t>
      </w:r>
      <w:proofErr w:type="spellStart"/>
      <w:r w:rsidRPr="000B0BCC">
        <w:rPr>
          <w:rFonts w:ascii="Calibri" w:hAnsi="Calibri" w:cs="Calibri"/>
          <w:sz w:val="28"/>
          <w:szCs w:val="28"/>
        </w:rPr>
        <w:t>Paralímpica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– classe BC3, em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competição realizada em outubro deste ano, na cidade de Joinville, SC.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0627 </w:t>
      </w:r>
      <w:r w:rsidR="00AF7D47">
        <w:rPr>
          <w:rFonts w:ascii="Calibri" w:hAnsi="Calibri" w:cs="Calibri"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Prefeito </w:t>
      </w:r>
      <w:r w:rsidRPr="000B0BCC">
        <w:rPr>
          <w:rFonts w:ascii="Calibri" w:hAnsi="Calibri" w:cs="Calibri"/>
          <w:sz w:val="28"/>
          <w:szCs w:val="28"/>
        </w:rPr>
        <w:lastRenderedPageBreak/>
        <w:t>Municipal de Jacareí, Excelentíssimo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Senhor </w:t>
      </w:r>
      <w:proofErr w:type="spellStart"/>
      <w:r w:rsidRPr="000B0BCC">
        <w:rPr>
          <w:rFonts w:ascii="Calibri" w:hAnsi="Calibri" w:cs="Calibri"/>
          <w:sz w:val="28"/>
          <w:szCs w:val="28"/>
        </w:rPr>
        <w:t>Izaias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José de Santana, à Secretária Municipal de Educação, Senhora Maria Thereza Ferreira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Cyrino, e a toda Equipe da Educação, pela inauguração do Laboratório de Educação Criativa (LEC@),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ocorrida no dia 29 de outubro </w:t>
      </w:r>
      <w:proofErr w:type="spellStart"/>
      <w:r w:rsidRPr="000B0BCC">
        <w:rPr>
          <w:rFonts w:ascii="Calibri" w:hAnsi="Calibri" w:cs="Calibri"/>
          <w:sz w:val="28"/>
          <w:szCs w:val="28"/>
        </w:rPr>
        <w:t>p.passado</w:t>
      </w:r>
      <w:proofErr w:type="spellEnd"/>
      <w:r w:rsidRPr="000B0BCC">
        <w:rPr>
          <w:rFonts w:ascii="Calibri" w:hAnsi="Calibri" w:cs="Calibri"/>
          <w:sz w:val="28"/>
          <w:szCs w:val="28"/>
        </w:rPr>
        <w:t>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0628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Prefeito Municipal de Jacareí, Excelentíssimo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Senhor </w:t>
      </w:r>
      <w:proofErr w:type="spellStart"/>
      <w:r w:rsidRPr="000B0BCC">
        <w:rPr>
          <w:rFonts w:ascii="Calibri" w:hAnsi="Calibri" w:cs="Calibri"/>
          <w:sz w:val="28"/>
          <w:szCs w:val="28"/>
        </w:rPr>
        <w:t>Izaias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José de Santana, à Secretária Municipal de Educação, Senhora Maria Thereza Ferreira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Cyrino, às Senhoras Marta Cecília Amorim, Flavia Abrão e </w:t>
      </w:r>
      <w:proofErr w:type="spellStart"/>
      <w:r w:rsidRPr="000B0BCC">
        <w:rPr>
          <w:rFonts w:ascii="Calibri" w:hAnsi="Calibri" w:cs="Calibri"/>
          <w:sz w:val="28"/>
          <w:szCs w:val="28"/>
        </w:rPr>
        <w:t>Adri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B0BCC">
        <w:rPr>
          <w:rFonts w:ascii="Calibri" w:hAnsi="Calibri" w:cs="Calibri"/>
          <w:sz w:val="28"/>
          <w:szCs w:val="28"/>
        </w:rPr>
        <w:t>Ber</w:t>
      </w:r>
      <w:proofErr w:type="spellEnd"/>
      <w:r w:rsidRPr="000B0BCC">
        <w:rPr>
          <w:rFonts w:ascii="Calibri" w:hAnsi="Calibri" w:cs="Calibri"/>
          <w:sz w:val="28"/>
          <w:szCs w:val="28"/>
        </w:rPr>
        <w:t>, e a toda Equipe da Educação,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pelo lançamento e entrega do Manual de Creches, ocorridos no dia 29 de outubro </w:t>
      </w:r>
      <w:proofErr w:type="spellStart"/>
      <w:r w:rsidRPr="000B0BCC">
        <w:rPr>
          <w:rFonts w:ascii="Calibri" w:hAnsi="Calibri" w:cs="Calibri"/>
          <w:sz w:val="28"/>
          <w:szCs w:val="28"/>
        </w:rPr>
        <w:t>p.passado</w:t>
      </w:r>
      <w:proofErr w:type="spellEnd"/>
      <w:r w:rsidRPr="000B0BCC">
        <w:rPr>
          <w:rFonts w:ascii="Calibri" w:hAnsi="Calibri" w:cs="Calibri"/>
          <w:sz w:val="28"/>
          <w:szCs w:val="28"/>
        </w:rPr>
        <w:t>.</w:t>
      </w:r>
      <w:r w:rsidR="00AF7D47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 </w:t>
      </w:r>
    </w:p>
    <w:p w:rsidR="00AF7D47" w:rsidRDefault="00AF7D47" w:rsidP="00AF7D4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P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HERNANI BARRETO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4429 4430 4439 4446</w:t>
      </w:r>
      <w:r w:rsidR="00AF7D47">
        <w:rPr>
          <w:rFonts w:ascii="Calibri" w:hAnsi="Calibri" w:cs="Calibri"/>
          <w:b/>
          <w:bCs/>
          <w:sz w:val="28"/>
          <w:szCs w:val="28"/>
        </w:rPr>
        <w:t>.  Pedido de Informações deliberado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0198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Informações quanto ao serviço de capina elétrica executado em áreas públicas de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Jacareí, considerando seu custo-benefício.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0645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atleta Adoniram Carey de Oliveira, da equipe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AJA - Associação </w:t>
      </w:r>
      <w:proofErr w:type="spellStart"/>
      <w:r w:rsidRPr="000B0BCC">
        <w:rPr>
          <w:rFonts w:ascii="Calibri" w:hAnsi="Calibri" w:cs="Calibri"/>
          <w:sz w:val="28"/>
          <w:szCs w:val="28"/>
        </w:rPr>
        <w:t>Jacareiense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de Atletismo, pela conquista do título de Campeão Estadual dos 1000m</w:t>
      </w:r>
    </w:p>
    <w:p w:rsidR="00AF7D47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0B0BCC">
        <w:rPr>
          <w:rFonts w:ascii="Calibri" w:hAnsi="Calibri" w:cs="Calibri"/>
          <w:sz w:val="28"/>
          <w:szCs w:val="28"/>
        </w:rPr>
        <w:t>rasos</w:t>
      </w:r>
      <w:proofErr w:type="gramEnd"/>
      <w:r w:rsidRPr="000B0BCC">
        <w:rPr>
          <w:rFonts w:ascii="Calibri" w:hAnsi="Calibri" w:cs="Calibri"/>
          <w:sz w:val="28"/>
          <w:szCs w:val="28"/>
        </w:rPr>
        <w:t>, no Campeonato Paulista Loterias Caixa de Atletismo Sub-16.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0652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Radialista, comemorado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em 7 de novembro, em nome dos profissionais Donizete Eugênio, Ângelo Ananias e Clemente Lemos</w:t>
      </w:r>
      <w:r w:rsidR="00AF7D47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 </w:t>
      </w:r>
    </w:p>
    <w:p w:rsidR="00E82D81" w:rsidRDefault="00E82D81" w:rsidP="00E82D8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B0BCC" w:rsidRPr="000B0BCC" w:rsidRDefault="000B0BCC" w:rsidP="000B0BCC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LUÍS FLÁVIO (FLAVINHO)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4381 4383 4384 4385 4386 4387 4388 4389 4390 4391 4408 4442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 xml:space="preserve">0428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Diretoria de Ensino da região de Jacareí, solicitando que seja esclarecido aos pais e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responsáveis sobre o andamento da reforma do prédio da EE Benedita Freire, situada na Vila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Machado, no Município de Jacareí</w:t>
      </w:r>
      <w:r w:rsidR="00AF7D47">
        <w:rPr>
          <w:rFonts w:ascii="Calibri" w:hAnsi="Calibri" w:cs="Calibri"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0429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EDP, solicitando recolhimento de galhos na Estrada da Amizade, na divisa de Jacareí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com São José dos Campos, deixados após a execução de serviços de poda de árvores quebradas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devido às chuvas na região.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Pedido de Informações deliberado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0197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Refere-se à implantação de sinalização de trânsito na estrada de acesso ao loteamento</w:t>
      </w:r>
      <w:r w:rsidR="00AF7D47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Recanto dos Pássaros, Portaria I e II, com início na altura do km 3,978 da Estrada Municipal JCR-278.</w:t>
      </w:r>
      <w:r w:rsidR="00AF7D47">
        <w:rPr>
          <w:rFonts w:ascii="Calibri" w:hAnsi="Calibri" w:cs="Calibri"/>
          <w:sz w:val="28"/>
          <w:szCs w:val="28"/>
        </w:rPr>
        <w:t xml:space="preserve"> ................................................. </w:t>
      </w:r>
    </w:p>
    <w:p w:rsidR="00AF7D47" w:rsidRDefault="00AF7D47" w:rsidP="00AF7D4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P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lastRenderedPageBreak/>
        <w:t>MARIA AMÉLIA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4454 4455 4456 4457 4458 4459 4460 4461 4462 4463 4464 4465 4470 4489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7D47" w:rsidRPr="000B0BCC">
        <w:rPr>
          <w:rFonts w:ascii="Calibri" w:hAnsi="Calibri" w:cs="Calibri"/>
          <w:b/>
          <w:bCs/>
          <w:sz w:val="28"/>
          <w:szCs w:val="28"/>
        </w:rPr>
        <w:t>Moç</w:t>
      </w:r>
      <w:r w:rsidR="00AF7D47">
        <w:rPr>
          <w:rFonts w:ascii="Calibri" w:hAnsi="Calibri" w:cs="Calibri"/>
          <w:b/>
          <w:bCs/>
          <w:sz w:val="28"/>
          <w:szCs w:val="28"/>
        </w:rPr>
        <w:t>ão</w:t>
      </w:r>
      <w:r w:rsidR="00AF7D47" w:rsidRPr="000B0BCC">
        <w:rPr>
          <w:rFonts w:ascii="Calibri" w:hAnsi="Calibri" w:cs="Calibri"/>
          <w:b/>
          <w:bCs/>
          <w:sz w:val="28"/>
          <w:szCs w:val="28"/>
        </w:rPr>
        <w:t xml:space="preserve"> lida em Plenário</w:t>
      </w:r>
      <w:r w:rsidRPr="000B0BCC">
        <w:rPr>
          <w:rFonts w:ascii="Calibri" w:hAnsi="Calibri" w:cs="Calibri"/>
          <w:b/>
          <w:bCs/>
          <w:sz w:val="28"/>
          <w:szCs w:val="28"/>
        </w:rPr>
        <w:t>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0653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pela realização da primeira Eucaristia das 116</w:t>
      </w:r>
    </w:p>
    <w:p w:rsidR="00AF7D47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0B0BCC">
        <w:rPr>
          <w:rFonts w:ascii="Calibri" w:hAnsi="Calibri" w:cs="Calibri"/>
          <w:sz w:val="28"/>
          <w:szCs w:val="28"/>
        </w:rPr>
        <w:t>crianças</w:t>
      </w:r>
      <w:proofErr w:type="gramEnd"/>
      <w:r w:rsidRPr="000B0BCC">
        <w:rPr>
          <w:rFonts w:ascii="Calibri" w:hAnsi="Calibri" w:cs="Calibri"/>
          <w:sz w:val="28"/>
          <w:szCs w:val="28"/>
        </w:rPr>
        <w:t xml:space="preserve"> e adolescentes da Paróquia Santa Cecília, no último dia 31 de outubro.</w:t>
      </w:r>
      <w:r w:rsidR="00AF7D47">
        <w:rPr>
          <w:rFonts w:ascii="Calibri" w:hAnsi="Calibri" w:cs="Calibri"/>
          <w:sz w:val="28"/>
          <w:szCs w:val="28"/>
        </w:rPr>
        <w:t xml:space="preserve"> ...... </w:t>
      </w:r>
    </w:p>
    <w:p w:rsidR="00AF7D47" w:rsidRDefault="00AF7D47" w:rsidP="00AF7D4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Pr="000B0BCC" w:rsidRDefault="000B0BCC" w:rsidP="00AF7D47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PAULINHO DO ESPORTE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4361 4362 4363 4376 4378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Moç</w:t>
      </w:r>
      <w:r w:rsidR="00AF7D47">
        <w:rPr>
          <w:rFonts w:ascii="Calibri" w:hAnsi="Calibri" w:cs="Calibri"/>
          <w:b/>
          <w:bCs/>
          <w:sz w:val="28"/>
          <w:szCs w:val="28"/>
        </w:rPr>
        <w:t>ão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AF7D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0620 </w:t>
      </w:r>
      <w:r w:rsidR="00AF7D47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Mundial do Diabetes, 14 de novembro.</w:t>
      </w:r>
      <w:r w:rsidR="00AF7D47">
        <w:rPr>
          <w:rFonts w:ascii="Calibri" w:hAnsi="Calibri" w:cs="Calibri"/>
          <w:sz w:val="28"/>
          <w:szCs w:val="28"/>
        </w:rPr>
        <w:t xml:space="preserve"> ................................................................ </w:t>
      </w:r>
    </w:p>
    <w:p w:rsidR="00252B1F" w:rsidRDefault="00252B1F" w:rsidP="00252B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252B1F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PAULINHO DOS CONDUTORES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4324 4450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Pedidos de Informações deliberados pelo Plenário: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0195 </w:t>
      </w:r>
      <w:r w:rsidR="00252B1F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Refere-se à retirada da Guarda Civil Municipal da Santa Casa de Misericórdia de Jacareí.</w:t>
      </w:r>
      <w:r w:rsidR="00252B1F">
        <w:rPr>
          <w:rFonts w:ascii="Calibri" w:hAnsi="Calibri" w:cs="Calibri"/>
          <w:sz w:val="28"/>
          <w:szCs w:val="28"/>
        </w:rPr>
        <w:t xml:space="preserve"> ............................. </w:t>
      </w:r>
    </w:p>
    <w:p w:rsidR="00252B1F" w:rsidRDefault="00252B1F" w:rsidP="00252B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RODRIGO SALOMON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4314 4315 4316 4317 4318 4333 4334 4335 4357 4360 4380 4395 4411 4412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4413 4414 4415 4416 4417 4418 4419 4420 4421 4422 4423 4424 4425 4426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4427 4428</w:t>
      </w:r>
      <w:r w:rsidR="00252B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Requerimentos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0416 </w:t>
      </w:r>
      <w:r w:rsidR="0076670B">
        <w:rPr>
          <w:rFonts w:ascii="Calibri" w:hAnsi="Calibri" w:cs="Calibri"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EDP, solicitando troca de poste localizado na Avenida Major Acácio Ferreira, no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Jardim Paraíba, em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0423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Vivo (Telefônica Brasil), solicitando providências relativas ao estado em que se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encontra a fiação de sua rede na altura do nº 204 da Rua Doutor Lúcio Malta, Centro deste Município.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0430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EDP, solicitando providências relativas ao estado em que se encontra a fiação de sua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rede na região da Avenida Santa Cruz dos Lázaros, próximo ao nº 496.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0432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rondas policiais na região do Jardim do Marquês, na cidade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0641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e menção de mérito à Sra. Ana Paula </w:t>
      </w:r>
      <w:proofErr w:type="spellStart"/>
      <w:r w:rsidRPr="000B0BCC">
        <w:rPr>
          <w:rFonts w:ascii="Calibri" w:hAnsi="Calibri" w:cs="Calibri"/>
          <w:sz w:val="28"/>
          <w:szCs w:val="28"/>
        </w:rPr>
        <w:t>Szatkoski</w:t>
      </w:r>
      <w:proofErr w:type="spellEnd"/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Vieira, pelo transcurso do seu aniversário, comemorado no dia 13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0642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Sr. Osvaldo Aparecido da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Silva, pelo transcurso do seu aniversário, comemorado no dia 10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0646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à Guarda Civil Municipal, na pessoa do seu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Comandante, o Sr. Júlio César </w:t>
      </w:r>
      <w:proofErr w:type="spellStart"/>
      <w:r w:rsidRPr="000B0BCC">
        <w:rPr>
          <w:rFonts w:ascii="Calibri" w:hAnsi="Calibri" w:cs="Calibri"/>
          <w:sz w:val="28"/>
          <w:szCs w:val="28"/>
        </w:rPr>
        <w:t>Bado</w:t>
      </w:r>
      <w:proofErr w:type="spellEnd"/>
      <w:r w:rsidRPr="000B0BCC">
        <w:rPr>
          <w:rFonts w:ascii="Calibri" w:hAnsi="Calibri" w:cs="Calibri"/>
          <w:sz w:val="28"/>
          <w:szCs w:val="28"/>
        </w:rPr>
        <w:t>, estendendo cumprimentos a todos os Guardas Civis Municipais,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pelos 61 anos de atuação em Jacareí, celebrados no dia 31 de outubro.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0657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</w:t>
      </w:r>
      <w:r w:rsidRPr="000B0BCC">
        <w:rPr>
          <w:rFonts w:ascii="Calibri" w:hAnsi="Calibri" w:cs="Calibri"/>
          <w:sz w:val="28"/>
          <w:szCs w:val="28"/>
        </w:rPr>
        <w:lastRenderedPageBreak/>
        <w:t>Congratulatória à Sra. Helena Marisa Ribeiro, servidora da Guarda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Civil Municipal de Jacareí, pelo trabalho desempenhado em prol da segurança pública e em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comemoração aos 61 anos de atuação desse importante órgão em nosso Município</w:t>
      </w:r>
      <w:r w:rsidR="0076670B">
        <w:rPr>
          <w:rFonts w:ascii="Calibri" w:hAnsi="Calibri" w:cs="Calibri"/>
          <w:sz w:val="28"/>
          <w:szCs w:val="28"/>
        </w:rPr>
        <w:t>.</w:t>
      </w:r>
    </w:p>
    <w:p w:rsidR="0076670B" w:rsidRDefault="0076670B" w:rsidP="0076670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ROGÉRIO TIMÓTEO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4319 4320 4321 4322 4323 4325 4336 4337 4338 4339 4340 4341 4342 4343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4344 4345 4349 4358 4359 4370 4371 4372 4373 4374 4375 4377 4379 4382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4453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Requerimentos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0417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JTU – Jacareí Transporte Urbano Ltda., solicitando providências para que a Linha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Circular 23 (Jardim Luiza) possa ter mais horários de ônibus aos sábados.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0418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Viação Jacareí Ltda., solicitando o retorno dos cobradores nas linhas intermunicipais,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tendo em vista a sobrecarga de serviços aos motoristas que, além de conduzirem os veículos, têm que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realizar a cobrança da passagem.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0426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Deputado Estadual Altair Moraes (Republicanos), solicitando, em caráter de urgência,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intercessão junto ao Governo Estadual com vistas à reposição e disponibilização de medicamentos em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falta na Farmácia de Alto Custo do Município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0427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Deputado Estadual Wellington Moura (Republicanos), solicitando, em caráter de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urgência, intercessão junto ao Governo Estadual com vistas à reposição e disponibilização de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medicamentos em falta na Farmácia de Alto Custo do Município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0199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Refere-se às câmeras de monitoramento instaladas no </w:t>
      </w:r>
      <w:proofErr w:type="spellStart"/>
      <w:r w:rsidRPr="000B0BCC">
        <w:rPr>
          <w:rFonts w:ascii="Calibri" w:hAnsi="Calibri" w:cs="Calibri"/>
          <w:sz w:val="28"/>
          <w:szCs w:val="28"/>
        </w:rPr>
        <w:t>EducaMais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Parque Santo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B0BCC">
        <w:rPr>
          <w:rFonts w:ascii="Calibri" w:hAnsi="Calibri" w:cs="Calibri"/>
          <w:sz w:val="28"/>
          <w:szCs w:val="28"/>
        </w:rPr>
        <w:t>Antonio</w:t>
      </w:r>
      <w:proofErr w:type="spellEnd"/>
      <w:r w:rsidRPr="000B0BCC">
        <w:rPr>
          <w:rFonts w:ascii="Calibri" w:hAnsi="Calibri" w:cs="Calibri"/>
          <w:sz w:val="28"/>
          <w:szCs w:val="28"/>
        </w:rPr>
        <w:t>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0651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à Guarda Civil de Jacareí, pelo transcurso dos 61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anos de atuação no Município, celebrados no dia 31 de outubro de 2021.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0655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de Aplausos aos Guardas Civis Municipais pela agilidade no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combate ao incêndio ocasionado por delinquentes no </w:t>
      </w:r>
      <w:proofErr w:type="spellStart"/>
      <w:r w:rsidRPr="000B0BCC">
        <w:rPr>
          <w:rFonts w:ascii="Calibri" w:hAnsi="Calibri" w:cs="Calibri"/>
          <w:sz w:val="28"/>
          <w:szCs w:val="28"/>
        </w:rPr>
        <w:t>EducaMais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Parque Santo </w:t>
      </w:r>
      <w:proofErr w:type="spellStart"/>
      <w:r w:rsidRPr="000B0BCC">
        <w:rPr>
          <w:rFonts w:ascii="Calibri" w:hAnsi="Calibri" w:cs="Calibri"/>
          <w:sz w:val="28"/>
          <w:szCs w:val="28"/>
        </w:rPr>
        <w:t>Antonio</w:t>
      </w:r>
      <w:proofErr w:type="spellEnd"/>
      <w:r w:rsidRPr="000B0BCC">
        <w:rPr>
          <w:rFonts w:ascii="Calibri" w:hAnsi="Calibri" w:cs="Calibri"/>
          <w:sz w:val="28"/>
          <w:szCs w:val="28"/>
        </w:rPr>
        <w:t>, no dia 07 de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novembro de 2021.</w:t>
      </w:r>
      <w:r w:rsidR="0076670B">
        <w:rPr>
          <w:rFonts w:ascii="Calibri" w:hAnsi="Calibri" w:cs="Calibri"/>
          <w:sz w:val="28"/>
          <w:szCs w:val="28"/>
        </w:rPr>
        <w:t xml:space="preserve"> .................... </w:t>
      </w:r>
    </w:p>
    <w:p w:rsidR="0076670B" w:rsidRDefault="0076670B" w:rsidP="0076670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0B0BCC" w:rsidRPr="000B0BCC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RONINHA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4392 4393 4394 4396 4397 4398 4497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0431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Excelentíssimo Senhor Márcio da Farmácia, Deputado na Assembleia Legislativa 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Estado de São Paulo, solicitando medidas de cobrança, em caráter emergencial, junto ao Governador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do Estado de São Paulo, Excelentíssimo Senhor João Dória, para reposição e disponibilização dos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medicamentos que estão em falta na farmácia de </w:t>
      </w:r>
      <w:r w:rsidRPr="000B0BCC">
        <w:rPr>
          <w:rFonts w:ascii="Calibri" w:hAnsi="Calibri" w:cs="Calibri"/>
          <w:sz w:val="28"/>
          <w:szCs w:val="28"/>
        </w:rPr>
        <w:lastRenderedPageBreak/>
        <w:t>Alto Custo do Município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0201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Requer informações sobre a organização do trânsito da Avenida das Letras, situada no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Bairro Villa Branca.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0636 </w:t>
      </w:r>
      <w:r w:rsidR="0076670B">
        <w:rPr>
          <w:rFonts w:ascii="Calibri" w:hAnsi="Calibri" w:cs="Calibri"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do Designer Gráfico, 5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0637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do Diretor Escolar, 12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0638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do Radiologista, 08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0639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Nacional de Prevenção e Combate à Surdez,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10 de novembro.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0640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do Protético Dentário, 5 de novembro.</w:t>
      </w:r>
      <w:r w:rsidR="0076670B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 </w:t>
      </w:r>
    </w:p>
    <w:p w:rsidR="0076670B" w:rsidRDefault="0076670B" w:rsidP="0076670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E82D81" w:rsidRPr="00E82D81" w:rsidRDefault="000B0BCC" w:rsidP="000B0BCC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SÔNIA PATAS DA AMIZADE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0B0BCC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4327 4328 4329 4330 4331 4332 4431 4432 4433 4434 4435 4436 4437 4438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4440 4441 4443 4444 4445 4447 4448 4449 4451 4452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2D81">
        <w:rPr>
          <w:rFonts w:ascii="Calibri" w:hAnsi="Calibri" w:cs="Calibri"/>
          <w:bCs/>
          <w:sz w:val="28"/>
          <w:szCs w:val="28"/>
        </w:rPr>
        <w:t xml:space="preserve">.................................................................................................. </w:t>
      </w:r>
    </w:p>
    <w:p w:rsidR="00E82D81" w:rsidRDefault="00E82D81" w:rsidP="00E82D8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0B0BCC" w:rsidP="000B0BC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0BCC">
        <w:rPr>
          <w:rFonts w:ascii="Calibri" w:hAnsi="Calibri" w:cs="Calibri"/>
          <w:b/>
          <w:bCs/>
          <w:sz w:val="28"/>
          <w:szCs w:val="28"/>
        </w:rPr>
        <w:t>VALMIR DO PARQUE MEIA LUA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Requerimentos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0419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JTU – Jacareí Transporte Urbano Ltda., solicitando providências para a Linha Circular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2 – Campo Grande.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0420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Excelentíssimo Senhor Milton Leite Filho, Deputado Estadual na Assembleia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Legislativa do Estado de São Paulo, solicitando providências urgentes para a disponibilização 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medicamento </w:t>
      </w:r>
      <w:proofErr w:type="spellStart"/>
      <w:r w:rsidRPr="000B0BCC">
        <w:rPr>
          <w:rFonts w:ascii="Calibri" w:hAnsi="Calibri" w:cs="Calibri"/>
          <w:sz w:val="28"/>
          <w:szCs w:val="28"/>
        </w:rPr>
        <w:t>Spiranza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na Farmácia de Alto Custo do Município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0421 </w:t>
      </w:r>
      <w:r w:rsidR="00E82D81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Excelentíssimo Senhor João Doria, Governador do Estado de São Paulo, solicitando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providências urgentes para a disponibilização do medicamento </w:t>
      </w:r>
      <w:proofErr w:type="spellStart"/>
      <w:r w:rsidRPr="000B0BCC">
        <w:rPr>
          <w:rFonts w:ascii="Calibri" w:hAnsi="Calibri" w:cs="Calibri"/>
          <w:sz w:val="28"/>
          <w:szCs w:val="28"/>
        </w:rPr>
        <w:t>Spiranza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na Farmácia de Alto Custo 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Município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0422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À JTU - Jacareí Transporte Urbano Ltda., solicitando providências no sentido de que os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moradores do Bairro das Brotas possam ser atendidos pelo serviço de transporte público.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0433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Governo do Estado de São Paulo, solicitando a reforma da calçada da EE Olívia 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Amaral Santos </w:t>
      </w:r>
      <w:proofErr w:type="spellStart"/>
      <w:r w:rsidRPr="000B0BCC">
        <w:rPr>
          <w:rFonts w:ascii="Calibri" w:hAnsi="Calibri" w:cs="Calibri"/>
          <w:sz w:val="28"/>
          <w:szCs w:val="28"/>
        </w:rPr>
        <w:t>Canettieri</w:t>
      </w:r>
      <w:proofErr w:type="spellEnd"/>
      <w:r w:rsidRPr="000B0BCC">
        <w:rPr>
          <w:rFonts w:ascii="Calibri" w:hAnsi="Calibri" w:cs="Calibri"/>
          <w:sz w:val="28"/>
          <w:szCs w:val="28"/>
        </w:rPr>
        <w:t>, situada na Rua Rosa Monteiro Lino, nº 507, no Parque Meia Lua.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0434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Ao Governo do Estado de São Paulo, solicitando que seja realizado o mutirão de RG no</w:t>
      </w:r>
      <w:r w:rsidR="00E82D81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mês de novembro no Poupatempo de Jacareí.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0196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</w:t>
      </w:r>
      <w:r w:rsidRPr="000B0BCC">
        <w:rPr>
          <w:rFonts w:ascii="Calibri" w:hAnsi="Calibri" w:cs="Calibri"/>
          <w:sz w:val="28"/>
          <w:szCs w:val="28"/>
        </w:rPr>
        <w:lastRenderedPageBreak/>
        <w:t>Refere-se à Linha Circular 2 – Campo Grande.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0200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Aprovado - Refere-se à verba impositiva destinada pelo Vereador Valmir do Parque Meia Lua ao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Posto Médico (UMSF e UPA 24 horas) do Parque Meia Lua.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0622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jovem </w:t>
      </w:r>
      <w:proofErr w:type="spellStart"/>
      <w:r w:rsidRPr="000B0BCC">
        <w:rPr>
          <w:rFonts w:ascii="Calibri" w:hAnsi="Calibri" w:cs="Calibri"/>
          <w:sz w:val="28"/>
          <w:szCs w:val="28"/>
        </w:rPr>
        <w:t>Salies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Ferreira </w:t>
      </w:r>
      <w:proofErr w:type="spellStart"/>
      <w:r w:rsidRPr="000B0BCC">
        <w:rPr>
          <w:rFonts w:ascii="Calibri" w:hAnsi="Calibri" w:cs="Calibri"/>
          <w:sz w:val="28"/>
          <w:szCs w:val="28"/>
        </w:rPr>
        <w:t>Perreira</w:t>
      </w:r>
      <w:proofErr w:type="spellEnd"/>
      <w:r w:rsidRPr="000B0BCC">
        <w:rPr>
          <w:rFonts w:ascii="Calibri" w:hAnsi="Calibri" w:cs="Calibri"/>
          <w:sz w:val="28"/>
          <w:szCs w:val="28"/>
        </w:rPr>
        <w:t>, pelo transcurso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de seu aniversário comemorado em 28 de outubro.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0623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os Coveiros e demais funcionários do Cemitério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Municipal Campo da Saudade (</w:t>
      </w:r>
      <w:proofErr w:type="spellStart"/>
      <w:r w:rsidRPr="000B0BCC">
        <w:rPr>
          <w:rFonts w:ascii="Calibri" w:hAnsi="Calibri" w:cs="Calibri"/>
          <w:sz w:val="28"/>
          <w:szCs w:val="28"/>
        </w:rPr>
        <w:t>Avareí</w:t>
      </w:r>
      <w:proofErr w:type="spellEnd"/>
      <w:r w:rsidRPr="000B0BCC">
        <w:rPr>
          <w:rFonts w:ascii="Calibri" w:hAnsi="Calibri" w:cs="Calibri"/>
          <w:sz w:val="28"/>
          <w:szCs w:val="28"/>
        </w:rPr>
        <w:t>) pelo empenho e dedicação com que vêm desempenhando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suas funções com excelência neste momento tão difícil que a população enfrenta.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0624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os Coveiros e demais funcionários do Cemitério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Municipal Jardim da Paz pelo empenho e dedicação com que vêm desempenhando suas funções com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excelência neste momento tão difícil que a população enfrenta.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0625</w:t>
      </w:r>
      <w:r w:rsidR="0076670B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a Vigilância Sanitária do Município pelo empenho 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dedicação com que atuou no Cemitério Municipal Jardim da Paz no dia 02/11/2021 (finados),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orientando a população na prevenção e contenção da contaminação propagada pelo </w:t>
      </w:r>
      <w:proofErr w:type="spellStart"/>
      <w:r w:rsidRPr="000B0BCC">
        <w:rPr>
          <w:rFonts w:ascii="Calibri" w:hAnsi="Calibri" w:cs="Calibri"/>
          <w:sz w:val="28"/>
          <w:szCs w:val="28"/>
        </w:rPr>
        <w:t>coronavírus</w:t>
      </w:r>
      <w:proofErr w:type="spellEnd"/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(COVID-19).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0626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a Vigilância Sanitária do Município pelo empenho e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dedicação com que atuou no Cemitério Municipal Campo da Saudade (</w:t>
      </w:r>
      <w:proofErr w:type="spellStart"/>
      <w:r w:rsidRPr="000B0BCC">
        <w:rPr>
          <w:rFonts w:ascii="Calibri" w:hAnsi="Calibri" w:cs="Calibri"/>
          <w:sz w:val="28"/>
          <w:szCs w:val="28"/>
        </w:rPr>
        <w:t>Avareí</w:t>
      </w:r>
      <w:proofErr w:type="spellEnd"/>
      <w:r w:rsidRPr="000B0BCC">
        <w:rPr>
          <w:rFonts w:ascii="Calibri" w:hAnsi="Calibri" w:cs="Calibri"/>
          <w:sz w:val="28"/>
          <w:szCs w:val="28"/>
        </w:rPr>
        <w:t>) no dia 02/11/2021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(finados), orientando a população na prevenção e contenção da contaminação propagada pelo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B0BCC">
        <w:rPr>
          <w:rFonts w:ascii="Calibri" w:hAnsi="Calibri" w:cs="Calibri"/>
          <w:sz w:val="28"/>
          <w:szCs w:val="28"/>
        </w:rPr>
        <w:t>coronavírus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(COVID-19).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0630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à Guarda Civil Municipal pela comemoração, no</w:t>
      </w:r>
      <w:r w:rsidR="00E82D81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último dia 31 de outubro, dos seus 61 anos.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0631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o Secretário Municipal de Administração e Recursos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Humanos, Senhor Bruno de Moraes Castro, e sua equipe pelo empenho e dedicação com que vêm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administrando a limpeza do Cemitério Municipal Jardim da Paz (Parque Santo </w:t>
      </w:r>
      <w:proofErr w:type="spellStart"/>
      <w:r w:rsidRPr="000B0BCC">
        <w:rPr>
          <w:rFonts w:ascii="Calibri" w:hAnsi="Calibri" w:cs="Calibri"/>
          <w:sz w:val="28"/>
          <w:szCs w:val="28"/>
        </w:rPr>
        <w:t>Antonio</w:t>
      </w:r>
      <w:proofErr w:type="spellEnd"/>
      <w:r w:rsidRPr="000B0BCC">
        <w:rPr>
          <w:rFonts w:ascii="Calibri" w:hAnsi="Calibri" w:cs="Calibri"/>
          <w:sz w:val="28"/>
          <w:szCs w:val="28"/>
        </w:rPr>
        <w:t>).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0632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parabenizando o Secretário Municipal de Administração e Recursos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Humanos, Senhor Bruno de Moraes Castro, e sua equipe pelo empenho e dedicação com que vêm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administrando a limpeza do Cemitério Municipal Campo da Saudade (</w:t>
      </w:r>
      <w:proofErr w:type="spellStart"/>
      <w:r w:rsidRPr="000B0BCC">
        <w:rPr>
          <w:rFonts w:ascii="Calibri" w:hAnsi="Calibri" w:cs="Calibri"/>
          <w:sz w:val="28"/>
          <w:szCs w:val="28"/>
        </w:rPr>
        <w:t>Avareí</w:t>
      </w:r>
      <w:proofErr w:type="spellEnd"/>
      <w:r w:rsidRPr="000B0BCC">
        <w:rPr>
          <w:rFonts w:ascii="Calibri" w:hAnsi="Calibri" w:cs="Calibri"/>
          <w:sz w:val="28"/>
          <w:szCs w:val="28"/>
        </w:rPr>
        <w:t>).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0633 </w:t>
      </w:r>
      <w:r w:rsidR="0076670B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aos Agentes de Trânsito pelo trabalho realizado no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Dia de Finados em frente aos Cemitérios Municipais Jardim da Paz (Parque Santo </w:t>
      </w:r>
      <w:proofErr w:type="spellStart"/>
      <w:r w:rsidRPr="000B0BCC">
        <w:rPr>
          <w:rFonts w:ascii="Calibri" w:hAnsi="Calibri" w:cs="Calibri"/>
          <w:sz w:val="28"/>
          <w:szCs w:val="28"/>
        </w:rPr>
        <w:t>Antonio</w:t>
      </w:r>
      <w:proofErr w:type="spellEnd"/>
      <w:r w:rsidRPr="000B0BCC">
        <w:rPr>
          <w:rFonts w:ascii="Calibri" w:hAnsi="Calibri" w:cs="Calibri"/>
          <w:sz w:val="28"/>
          <w:szCs w:val="28"/>
        </w:rPr>
        <w:t>) e Campo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da Saudade (</w:t>
      </w:r>
      <w:proofErr w:type="spellStart"/>
      <w:r w:rsidRPr="000B0BCC">
        <w:rPr>
          <w:rFonts w:ascii="Calibri" w:hAnsi="Calibri" w:cs="Calibri"/>
          <w:sz w:val="28"/>
          <w:szCs w:val="28"/>
        </w:rPr>
        <w:t>Avareí</w:t>
      </w:r>
      <w:proofErr w:type="spellEnd"/>
      <w:r w:rsidRPr="000B0BCC">
        <w:rPr>
          <w:rFonts w:ascii="Calibri" w:hAnsi="Calibri" w:cs="Calibri"/>
          <w:sz w:val="28"/>
          <w:szCs w:val="28"/>
        </w:rPr>
        <w:t>).</w:t>
      </w:r>
      <w:r w:rsidR="0076670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0B0BCC">
        <w:rPr>
          <w:rFonts w:ascii="Calibri" w:hAnsi="Calibri" w:cs="Calibri"/>
          <w:b/>
          <w:bCs/>
          <w:sz w:val="28"/>
          <w:szCs w:val="28"/>
        </w:rPr>
        <w:t>Indicações Protocoladas</w:t>
      </w:r>
      <w:proofErr w:type="gramEnd"/>
      <w:r w:rsidRPr="000B0BCC">
        <w:rPr>
          <w:rFonts w:ascii="Calibri" w:hAnsi="Calibri" w:cs="Calibri"/>
          <w:b/>
          <w:bCs/>
          <w:sz w:val="28"/>
          <w:szCs w:val="28"/>
        </w:rPr>
        <w:t>:</w:t>
      </w:r>
      <w:r w:rsidR="006B48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4466 4467 4468 4469 4471 4472 4473 4474 4475 4476 4477 4478 4479 4480</w:t>
      </w:r>
      <w:r w:rsidR="006B48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4481 4482 4483 4484 4485 4486 4487 4488 4490 4491 </w:t>
      </w:r>
      <w:r w:rsidRPr="000B0BCC">
        <w:rPr>
          <w:rFonts w:ascii="Calibri" w:hAnsi="Calibri" w:cs="Calibri"/>
          <w:b/>
          <w:bCs/>
          <w:sz w:val="28"/>
          <w:szCs w:val="28"/>
        </w:rPr>
        <w:lastRenderedPageBreak/>
        <w:t>4492 4493 4494 4495</w:t>
      </w:r>
      <w:r w:rsidR="006B48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>4496</w:t>
      </w:r>
      <w:r w:rsidR="006B489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2B4DE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0643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à Secretaria de Desenvolvimento Econômico, à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Fundação Cultural de Jacareí e à Prefeitura Municipal de Jacareí pela realização do evento "Feira dos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Trilhos" no último dia 7 de novembro, no Pátio dos Trilhos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0644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aos funcionários da empresa Ambiental, Senhores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Alan e Otávio, pelos serviços prestados no evento "Feira dos Trilhos", realizado no último dia 7 de</w:t>
      </w:r>
      <w:r w:rsidR="002B4DE1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novembro no Pátio dos Trilhos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0647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Senhor Edmilson Gomes da Silva por ter sido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campeão na categoria </w:t>
      </w:r>
      <w:proofErr w:type="spellStart"/>
      <w:r w:rsidRPr="000B0BCC">
        <w:rPr>
          <w:rFonts w:ascii="Calibri" w:hAnsi="Calibri" w:cs="Calibri"/>
          <w:sz w:val="28"/>
          <w:szCs w:val="28"/>
        </w:rPr>
        <w:t>Cruiser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B0BCC">
        <w:rPr>
          <w:rFonts w:ascii="Calibri" w:hAnsi="Calibri" w:cs="Calibri"/>
          <w:sz w:val="28"/>
          <w:szCs w:val="28"/>
        </w:rPr>
        <w:t>Men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40/44 do Campeonato Brasileiro de BMX Racing, realizado na</w:t>
      </w:r>
      <w:r w:rsidR="002B4DE1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cidade de Paulínia/SP, nos dias 5 a 7 de novembro p. passado.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0648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à criança Manuela Ramos, de 8 anos, campeã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brasileira na categoria Girls 5/8 do Campeonato Brasileiro de BMX Racing, realizado na cidade de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Paulínia/SP, nos dias 5 a 7 de novembro p. passado</w:t>
      </w:r>
      <w:r w:rsidR="006B4898">
        <w:rPr>
          <w:rFonts w:ascii="Calibri" w:hAnsi="Calibri" w:cs="Calibri"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0649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</w:t>
      </w:r>
      <w:r w:rsidR="00217305">
        <w:rPr>
          <w:rFonts w:ascii="Calibri" w:hAnsi="Calibri" w:cs="Calibri"/>
          <w:sz w:val="28"/>
          <w:szCs w:val="28"/>
        </w:rPr>
        <w:t>ratulatória ao jovem Rafael Araú</w:t>
      </w:r>
      <w:r w:rsidRPr="000B0BCC">
        <w:rPr>
          <w:rFonts w:ascii="Calibri" w:hAnsi="Calibri" w:cs="Calibri"/>
          <w:sz w:val="28"/>
          <w:szCs w:val="28"/>
        </w:rPr>
        <w:t>jo de Moraes pela conquista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do 8º lugar na categoria Boys 14 do Campeonato Brasileiro de BMX Racing, realizado na cidade de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Paulínia/SP, nos dias 5 a 7 de novembro p. passado</w:t>
      </w:r>
      <w:r w:rsidR="006B4898">
        <w:rPr>
          <w:rFonts w:ascii="Calibri" w:hAnsi="Calibri" w:cs="Calibri"/>
          <w:sz w:val="28"/>
          <w:szCs w:val="28"/>
        </w:rPr>
        <w:t xml:space="preserve">.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0650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Moção Congratulatória ao Senhor Marcos Carlos dos Santos pela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 xml:space="preserve">conquista do 3º lugar na categoria </w:t>
      </w:r>
      <w:proofErr w:type="spellStart"/>
      <w:r w:rsidRPr="000B0BCC">
        <w:rPr>
          <w:rFonts w:ascii="Calibri" w:hAnsi="Calibri" w:cs="Calibri"/>
          <w:sz w:val="28"/>
          <w:szCs w:val="28"/>
        </w:rPr>
        <w:t>Men</w:t>
      </w:r>
      <w:proofErr w:type="spellEnd"/>
      <w:r w:rsidRPr="000B0BCC">
        <w:rPr>
          <w:rFonts w:ascii="Calibri" w:hAnsi="Calibri" w:cs="Calibri"/>
          <w:sz w:val="28"/>
          <w:szCs w:val="28"/>
        </w:rPr>
        <w:t xml:space="preserve"> 40+ do Campeonato Brasileiro de BMX Racing, realizado na</w:t>
      </w:r>
      <w:r w:rsidR="006B4898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sz w:val="28"/>
          <w:szCs w:val="28"/>
        </w:rPr>
        <w:t>cidade de Paulínia/SP, nos dias 5 a 7 de novembro p. passado.</w:t>
      </w:r>
      <w:r w:rsidR="002B4DE1">
        <w:rPr>
          <w:rFonts w:ascii="Calibri" w:hAnsi="Calibri" w:cs="Calibri"/>
          <w:sz w:val="28"/>
          <w:szCs w:val="28"/>
        </w:rPr>
        <w:t xml:space="preserve"> </w:t>
      </w:r>
      <w:r w:rsidRPr="000B0BCC">
        <w:rPr>
          <w:rFonts w:ascii="Calibri" w:hAnsi="Calibri" w:cs="Calibri"/>
          <w:b/>
          <w:bCs/>
          <w:sz w:val="28"/>
          <w:szCs w:val="28"/>
        </w:rPr>
        <w:t xml:space="preserve">0656 </w:t>
      </w:r>
      <w:r w:rsidR="006B4898">
        <w:rPr>
          <w:rFonts w:ascii="Calibri" w:hAnsi="Calibri" w:cs="Calibri"/>
          <w:b/>
          <w:bCs/>
          <w:sz w:val="28"/>
          <w:szCs w:val="28"/>
        </w:rPr>
        <w:t>-</w:t>
      </w:r>
      <w:r w:rsidRPr="000B0BCC">
        <w:rPr>
          <w:rFonts w:ascii="Calibri" w:hAnsi="Calibri" w:cs="Calibri"/>
          <w:sz w:val="28"/>
          <w:szCs w:val="28"/>
        </w:rPr>
        <w:t xml:space="preserve"> Tramitado em Plenário - Registra o transcurso do Dia Mundial do Diabetes, 14 de novembro.</w:t>
      </w:r>
      <w:r w:rsidR="002B4DE1">
        <w:rPr>
          <w:rFonts w:ascii="Calibri" w:hAnsi="Calibri" w:cs="Calibri"/>
          <w:sz w:val="28"/>
          <w:szCs w:val="28"/>
        </w:rPr>
        <w:t xml:space="preserve"> 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76A87" w:rsidRDefault="00976A87" w:rsidP="00976A8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76A87" w:rsidRDefault="00976A87" w:rsidP="00976A8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76A87" w:rsidRDefault="00976A87" w:rsidP="00976A8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C23D7A" w:rsidRPr="00FA66A5" w:rsidRDefault="00D935F8" w:rsidP="00C23D7A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3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938F8" w:rsidRPr="00973397" w:rsidRDefault="00D935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D935F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3725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SEBASTIÃO OLIVEIRA; JOSÉ CARLOS RIBEIRO DA SILVA; FRANKLIN WILLIAM BIANCHI; SUMIHISA KUBO; ALEXANDRE REZENDE MENDES; HUGO RAFAEL NASCIMENTO </w:t>
      </w:r>
      <w:r w:rsidR="00D3725E">
        <w:rPr>
          <w:rFonts w:ascii="Calibri" w:eastAsia="Calibri" w:hAnsi="Calibri" w:cs="Calibri"/>
          <w:sz w:val="28"/>
          <w:szCs w:val="28"/>
          <w:lang w:eastAsia="en-US"/>
        </w:rPr>
        <w:t>(filho do Sr. Gilson do Pitoresco)</w:t>
      </w:r>
      <w:r w:rsidR="00D3725E">
        <w:rPr>
          <w:rFonts w:ascii="Calibri" w:eastAsia="Calibri" w:hAnsi="Calibri" w:cs="Calibri"/>
          <w:b/>
          <w:sz w:val="28"/>
          <w:szCs w:val="28"/>
          <w:lang w:eastAsia="en-US"/>
        </w:rPr>
        <w:t>; OLINDINA FERREIRA DO NASCIMENTO (</w:t>
      </w:r>
      <w:r w:rsidR="00D3725E">
        <w:rPr>
          <w:rFonts w:ascii="Calibri" w:eastAsia="Calibri" w:hAnsi="Calibri" w:cs="Calibri"/>
          <w:sz w:val="28"/>
          <w:szCs w:val="28"/>
          <w:lang w:eastAsia="en-US"/>
        </w:rPr>
        <w:t>mãe do Sr. Gilson do Pitoresco);</w:t>
      </w:r>
      <w:r w:rsidR="00D3725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IDALINA DE LIMA CARDOSO;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725E">
        <w:rPr>
          <w:rFonts w:ascii="Calibri" w:eastAsia="Calibri" w:hAnsi="Calibri" w:cs="Calibri"/>
          <w:sz w:val="28"/>
          <w:szCs w:val="28"/>
          <w:lang w:eastAsia="en-US"/>
        </w:rPr>
        <w:t>Dr. Rodrigo Salomon; Valmir do Parque Meia Lua; Maria Amélia; Luís Flávio e Edgard Sasaki; Luís Flávio; Paulinho dos Condutores</w:t>
      </w:r>
      <w:r w:rsidR="008A118B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725E">
        <w:rPr>
          <w:rFonts w:ascii="Calibri" w:eastAsia="Calibri" w:hAnsi="Calibri" w:cs="Calibri"/>
          <w:sz w:val="28"/>
          <w:szCs w:val="28"/>
          <w:lang w:eastAsia="en-US"/>
        </w:rPr>
        <w:t xml:space="preserve"> Valmir do Parque Meia Lua e Edgard Sasaki; Paulinho dos Condutores, Valmir do Parque Meia Lua e Edgard Sasaki; Valmir do Parque Meia Lua. .................................................................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70AE6" w:rsidRDefault="00B70AE6" w:rsidP="00FA301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Ao final da </w:t>
      </w: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o Senhor Presidente preferiu o seguinte pronunciamento: “Senhoras e Senhores Vereadores, como todo mundos sabe, como </w:t>
      </w: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é de costume, esta Casa trabalha com orçamento anual e todo final de ano, partindo da economia de todos os vereadores desta Casa, a gente devolve alguns valores à Prefeitura, e a gente vai estar agora neste mês devolvendo um valor para a Prefeitura e, diante disso, eu fiz um ofício aqui que lerei na íntegra para que os vereadores apreciem, encaminhado diretamente ao Prefeito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, para que esse valor seja destinado à Santa Casa. A gente sabe da dificuldade da Santa Casa e o que está passando a Santa Casa, chega o final do ano tem 13º terceiro e tudo o mais e a gente </w:t>
      </w:r>
      <w:proofErr w:type="gramStart"/>
      <w:r>
        <w:rPr>
          <w:rFonts w:ascii="Calibri" w:eastAsia="Calibri" w:hAnsi="Calibri" w:cs="Calibri"/>
          <w:sz w:val="28"/>
          <w:szCs w:val="28"/>
          <w:lang w:eastAsia="en-US"/>
        </w:rPr>
        <w:t>vai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estar lendo este ofício e os vereadores que concordarem com este ofício, depois, possam estar assinando junto com a gente: “À Sua Excel</w:t>
      </w:r>
      <w:r w:rsidR="0053649B">
        <w:rPr>
          <w:rFonts w:ascii="Calibri" w:eastAsia="Calibri" w:hAnsi="Calibri" w:cs="Calibri"/>
          <w:sz w:val="28"/>
          <w:szCs w:val="28"/>
          <w:lang w:eastAsia="en-US"/>
        </w:rPr>
        <w:t xml:space="preserve">ência, o Senhor </w:t>
      </w:r>
      <w:proofErr w:type="spellStart"/>
      <w:r w:rsidR="0053649B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="0053649B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Santana, Prefeito do Município de Jacareí. Excelentíssimo Senhor Prefeito, em razão da proximidade do encerramento do exercício financeiro do corrente ano, onde a Câmara Municipal objetiva devolver ao Poder Executivo Municipal a importância de R$1.200.000,00 (um milhão e duzentos mil reais), especialmente decorrente do saldo de despesas com pessoal, solicitamos as necessárias providências de Vossa Excelência no sentido de que o valor correspondente à referida devolução seja integralmente destinado à Santa Casa de Misericórdia de Jacareí para a consecução de seus objetivos. As dificuldades financeiras da Santa Casa Local são de amplo conhecimento de todos e não podemos deixar de registrar o nosso reconhecimento quanto ao dedicado trabalho que vem sendo executado em prol da população, o que nos leva a solicitar que referido valor destinado ao orçamento do Legislativo e não empregado em suas atividades seja repassado ao hospital. Assim exposto, é consenso dos integrantes desta Casa que a medida</w:t>
      </w:r>
      <w:r w:rsidR="004A26BD">
        <w:rPr>
          <w:rFonts w:ascii="Calibri" w:eastAsia="Calibri" w:hAnsi="Calibri" w:cs="Calibri"/>
          <w:sz w:val="28"/>
          <w:szCs w:val="28"/>
          <w:lang w:eastAsia="en-US"/>
        </w:rPr>
        <w:t xml:space="preserve"> proposta seja levada a efeito e, certo das medidas pertinentes, antecipamos agradecimentos e renovamos os protestos de nossa consideração. Atenciosamente, Paulo Ferreira da Silva (Paulinho dos Condutores – Vereador-PL-Presidente</w:t>
      </w:r>
      <w:proofErr w:type="gramStart"/>
      <w:r w:rsidR="004A26BD">
        <w:rPr>
          <w:rFonts w:ascii="Calibri" w:eastAsia="Calibri" w:hAnsi="Calibri" w:cs="Calibri"/>
          <w:sz w:val="28"/>
          <w:szCs w:val="28"/>
          <w:lang w:eastAsia="en-US"/>
        </w:rPr>
        <w:t>).</w:t>
      </w:r>
      <w:r w:rsidR="00741828">
        <w:rPr>
          <w:rFonts w:ascii="Calibri" w:eastAsia="Calibri" w:hAnsi="Calibri" w:cs="Calibri"/>
          <w:sz w:val="28"/>
          <w:szCs w:val="28"/>
          <w:lang w:eastAsia="en-US"/>
        </w:rPr>
        <w:t>”</w:t>
      </w:r>
      <w:proofErr w:type="gramEnd"/>
      <w:r w:rsidR="00BA7D62">
        <w:rPr>
          <w:rFonts w:ascii="Calibri" w:eastAsia="Calibri" w:hAnsi="Calibri" w:cs="Calibri"/>
          <w:sz w:val="28"/>
          <w:szCs w:val="28"/>
          <w:lang w:eastAsia="en-US"/>
        </w:rPr>
        <w:t xml:space="preserve"> Então, é o esforço de todos os vereadores de economizar esse dinheiro. Então, a gente está fazendo essa indicação ao Prefeito </w:t>
      </w:r>
      <w:proofErr w:type="spellStart"/>
      <w:r w:rsidR="00BA7D62"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 w:rsidR="00BA7D62">
        <w:rPr>
          <w:rFonts w:ascii="Calibri" w:eastAsia="Calibri" w:hAnsi="Calibri" w:cs="Calibri"/>
          <w:sz w:val="28"/>
          <w:szCs w:val="28"/>
          <w:lang w:eastAsia="en-US"/>
        </w:rPr>
        <w:t xml:space="preserve"> Santana neste ofício, vamos encaminhar ao prefeito para que seja repassado esse valor para a Santa Casa. É claro que depende</w:t>
      </w:r>
    </w:p>
    <w:p w:rsidR="00BA7D62" w:rsidRDefault="00BA7D62" w:rsidP="00FA301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>
        <w:rPr>
          <w:rFonts w:ascii="Calibri" w:eastAsia="Calibri" w:hAnsi="Calibri" w:cs="Calibri"/>
          <w:sz w:val="28"/>
          <w:szCs w:val="28"/>
          <w:lang w:eastAsia="en-US"/>
        </w:rPr>
        <w:t>exclusivamente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do prefeito e aí os vereadores que concordarem com esse ofício , estará na minha mesa, podem ir assinando para que a gente em conjunto entregue ao nosso prefeito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José de Santana a devolução desse valor, ainda neste mês, para a prefeitura municipal de Jacareí.”. ...................................................................... </w:t>
      </w:r>
    </w:p>
    <w:p w:rsidR="00BA7D62" w:rsidRDefault="00BA7D62" w:rsidP="00BA7D6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039/2021 -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Autoria: Vereador Valmir do Parque Meia Lua.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Dispõe sobre denominação de área pública: Praça Engenheiro Márcio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Gonçalves de Araújo.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1461D9" w:rsidRDefault="001C315F" w:rsidP="00C752DC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Após a discussão, o </w:t>
      </w:r>
      <w:r w:rsidR="001461D9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039/2021 - Projeto de Lei do Legislativo</w:t>
      </w:r>
      <w:r w:rsidR="001461D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1461D9">
        <w:rPr>
          <w:rFonts w:ascii="Calibri" w:eastAsia="Calibri" w:hAnsi="Calibri" w:cs="Calibri"/>
          <w:b/>
          <w:bCs/>
          <w:sz w:val="28"/>
          <w:szCs w:val="28"/>
          <w:lang w:eastAsia="en-US"/>
        </w:rPr>
        <w:t>foi aprovado por aclamação.</w:t>
      </w:r>
      <w:r w:rsidR="001461D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............................................................................................................ </w:t>
      </w:r>
    </w:p>
    <w:p w:rsidR="008A118B" w:rsidRDefault="008A118B" w:rsidP="008A118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118B" w:rsidRDefault="008A118B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Em seguida à aprovação do Projeto, o Senhor Presidente suspendeu a Sessão por cinco (05) minutos para as fotos oficiais. Decorrido o referido tempo, a presidência reabriu a sessão determinando a continuidade da Ordem do Dia. </w:t>
      </w:r>
      <w:r w:rsidR="00003D76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C4E07" w:rsidRDefault="00DC4E07" w:rsidP="00DC4E0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PLL nº 031/2021 -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Autoria: Vereadores Edgard Sasaki e Abner de Madureira.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Dispõe sobre o plantio de árvores em imóveis e calçadas, nas proximidades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ou sob a rede elétrica, no âmbito do Município de Jacareí e dá outras providências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(com SUBSTITUTIVO e Emendas).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Pr="00C752DC" w:rsidRDefault="001461D9" w:rsidP="00C752DC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461D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Após a discussão, o Substitutivo ao </w:t>
      </w:r>
      <w:r w:rsidRPr="001461D9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031/2021 -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foi aprovado</w:t>
      </w:r>
      <w:r w:rsidR="001B040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nominal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três Emendas</w:t>
      </w:r>
      <w:r w:rsidR="00C752DC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(N</w:t>
      </w:r>
      <w:r w:rsidR="00E2210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úmeros </w:t>
      </w:r>
      <w:r w:rsidR="00925E54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01, 04 e</w:t>
      </w:r>
      <w:r w:rsidR="00C752DC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05)</w:t>
      </w:r>
      <w:r w:rsidR="00925E5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onze (11)</w:t>
      </w:r>
      <w:r w:rsidR="00C752DC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25E54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votos</w:t>
      </w:r>
      <w:r w:rsidR="00925E5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25E54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favoráveis e </w:t>
      </w:r>
      <w:r w:rsidR="00E37214">
        <w:rPr>
          <w:rFonts w:ascii="Calibri" w:eastAsia="Calibri" w:hAnsi="Calibri" w:cs="Calibri"/>
          <w:b/>
          <w:bCs/>
          <w:sz w:val="28"/>
          <w:szCs w:val="28"/>
          <w:lang w:eastAsia="en-US"/>
        </w:rPr>
        <w:t>um (01</w:t>
      </w:r>
      <w:r w:rsidR="00925E54">
        <w:rPr>
          <w:rFonts w:ascii="Calibri" w:eastAsia="Calibri" w:hAnsi="Calibri" w:cs="Calibri"/>
          <w:b/>
          <w:bCs/>
          <w:sz w:val="28"/>
          <w:szCs w:val="28"/>
          <w:lang w:eastAsia="en-US"/>
        </w:rPr>
        <w:t>)</w:t>
      </w:r>
      <w:r w:rsidR="00925E54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contrário.</w:t>
      </w:r>
      <w:r w:rsidR="00925E5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925E54" w:rsidRPr="00925E54">
        <w:rPr>
          <w:rFonts w:ascii="Calibri" w:eastAsia="Calibri" w:hAnsi="Calibri" w:cs="Calibri"/>
          <w:b/>
          <w:bCs/>
          <w:sz w:val="28"/>
          <w:szCs w:val="28"/>
          <w:lang w:eastAsia="en-US"/>
        </w:rPr>
        <w:t>As Emendas 02 e 03 foram arquivadas</w:t>
      </w:r>
      <w:r w:rsidR="00925E54">
        <w:rPr>
          <w:rFonts w:ascii="Calibri" w:eastAsia="Calibri" w:hAnsi="Calibri" w:cs="Calibri"/>
          <w:bCs/>
          <w:sz w:val="28"/>
          <w:szCs w:val="28"/>
          <w:lang w:eastAsia="en-US"/>
        </w:rPr>
        <w:t>. .................</w:t>
      </w:r>
      <w:r w:rsidR="001B0406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................................................................................................</w:t>
      </w:r>
      <w:r w:rsidR="00925E5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C4E07" w:rsidRDefault="00DC4E07" w:rsidP="00DC4E0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3. Discussão única do PR nº 005/2021 - Projeto de Resolução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Autoria: Vereadores Paulinho dos Condutores e Edgard Sasaki (Mesa Diretora 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Legislativo).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Dispõe sobre o pagamento de diária para cobrir despesas de viagens 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servidor que se afastar da sede do Legislativo e dá outras providências.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925E54" w:rsidRPr="00925E54" w:rsidRDefault="00925E54" w:rsidP="00C752DC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Após a discussão, o 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PR nº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005/2021 - Projeto de Resolução foi rejeitado</w:t>
      </w:r>
      <w:r w:rsidR="001B040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nominal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cinco (05) votos favoráveis e sete (07) contrários.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</w:t>
      </w:r>
      <w:r w:rsidR="001B0406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4. Discussão única do PLL nº 023/2021 - Projeto de Lei do Legislativo</w:t>
      </w:r>
      <w:r w:rsidR="00D935F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Autoria: Vereador Edgard Sasaki.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Dispõe sobre a inclusão do código QR CODE, contendo fontes históricas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ou currículo do homenageado, nas placas de identificação das vias e nos bens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públicos no âmbito do Município de Jacareí (com SUBSTITUTIVO Nº 2).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D935F8" w:rsidRDefault="00D935F8" w:rsidP="00D935F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Pr="00E37214" w:rsidRDefault="00E37214" w:rsidP="00C752DC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Após a discussão, o Substitutivo nº 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02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foi </w:t>
      </w:r>
      <w:r w:rsidR="00DC4E07" w:rsidRPr="00DC4E07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</w:t>
      </w:r>
      <w:r w:rsidR="00DC4E0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nominal,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doze (12)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votos favoráveis e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nenhum contrário.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</w:t>
      </w:r>
      <w:r w:rsidR="00DC4E07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C4E07" w:rsidRDefault="00DC4E07" w:rsidP="00DC4E0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5. Discussão única do PLE nº 019/2021 - Projeto de Lei do Executivo</w:t>
      </w:r>
      <w:r w:rsidR="00D935F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C752DC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C752DC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Estabelece as normas municipais para a implementação da arrecadação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de bens vagos no Município de Jacareí, e dá outras providências.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 </w:t>
      </w:r>
    </w:p>
    <w:p w:rsidR="00D935F8" w:rsidRDefault="00D935F8" w:rsidP="00D935F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Pr="00DC4E07" w:rsidRDefault="00DC4E07" w:rsidP="00C752DC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Após Requerimento, de autoria do Vereador Hernani Barreto, ter sido aprovado pelo Plenário, o 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PLE nº 019/2021 - Projeto de Lei do Executivo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foi </w:t>
      </w:r>
      <w:r w:rsidR="00C752DC"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ADIADO PARA A SESSÃO ORDINÁRIA DE 17/11/2021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C4E07" w:rsidRDefault="00DC4E07" w:rsidP="00DC4E0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6. Discussão única do PLE nº 020/2021 - Projeto de Lei do Executivo</w:t>
      </w:r>
      <w:r w:rsidR="00D935F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C752DC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C752DC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Assunto: Adota a Agenda 2030 e os Objetivos de Desenvolvimento Sustentável –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ODS como diretrizes de políticas públicas em âmbito municipal, e dá outras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752DC">
        <w:rPr>
          <w:rFonts w:ascii="Calibri" w:eastAsia="Calibri" w:hAnsi="Calibri" w:cs="Calibri"/>
          <w:sz w:val="28"/>
          <w:szCs w:val="28"/>
          <w:lang w:eastAsia="en-US"/>
        </w:rPr>
        <w:t>providências.</w:t>
      </w:r>
      <w:r w:rsidR="00D935F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 </w:t>
      </w:r>
    </w:p>
    <w:p w:rsidR="00D935F8" w:rsidRDefault="00D935F8" w:rsidP="00D935F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752DC" w:rsidRPr="00DC4E07" w:rsidRDefault="00DC4E07" w:rsidP="00C752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Após a discussão, o </w:t>
      </w:r>
      <w:r w:rsidRPr="00C7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PLE nº 020/2021 - Projeto de Lei do Executivo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foi APROVADO em votação nominal com onze (11) votos favoráveis e um (01) voto contrário.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D028E1" w:rsidRDefault="005A0238" w:rsidP="00F751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 w:rsidRPr="00D939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06E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906E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– DEM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D028E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C752D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752D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028E1">
        <w:rPr>
          <w:rFonts w:ascii="Calibri" w:eastAsia="Calibri" w:hAnsi="Calibri" w:cs="Calibri"/>
          <w:sz w:val="28"/>
          <w:szCs w:val="28"/>
          <w:lang w:eastAsia="en-US"/>
        </w:rPr>
        <w:t xml:space="preserve"> ............. </w:t>
      </w:r>
    </w:p>
    <w:p w:rsidR="00F751E6" w:rsidRDefault="00F751E6" w:rsidP="00F751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 </w:t>
      </w:r>
    </w:p>
    <w:p w:rsidR="00FA4CAF" w:rsidRPr="00503754" w:rsidRDefault="00BA7D62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Neste momento, o</w:t>
      </w:r>
      <w:r w:rsidR="0066357C" w:rsidRPr="00503754">
        <w:rPr>
          <w:rFonts w:ascii="Calibri" w:hAnsi="Calibri" w:cs="Calibri"/>
          <w:sz w:val="28"/>
          <w:szCs w:val="28"/>
        </w:rPr>
        <w:t xml:space="preserve"> Senhor Presidente</w:t>
      </w:r>
      <w:r>
        <w:rPr>
          <w:rFonts w:ascii="Calibri" w:hAnsi="Calibri" w:cs="Calibri"/>
          <w:sz w:val="28"/>
          <w:szCs w:val="28"/>
        </w:rPr>
        <w:t xml:space="preserve"> anunciou o falecimento de Tony Cardoso, mestre da cultura viva, uma grande liderança do Igarapés, </w:t>
      </w:r>
      <w:r w:rsidR="00D028E1">
        <w:rPr>
          <w:rFonts w:ascii="Calibri" w:hAnsi="Calibri" w:cs="Calibri"/>
          <w:sz w:val="28"/>
          <w:szCs w:val="28"/>
        </w:rPr>
        <w:t>ocorrido nesta tarde, disse ter sido uma perda muito grande para a região do Igarapés e para a cidade, registrou seus sentimentos aos familiares rogando a Deus que o tenha em bom lugar. E</w:t>
      </w:r>
      <w:r w:rsidR="00353739" w:rsidRPr="00503754">
        <w:rPr>
          <w:rFonts w:ascii="Calibri" w:hAnsi="Calibri" w:cs="Calibri"/>
          <w:sz w:val="28"/>
          <w:szCs w:val="28"/>
        </w:rPr>
        <w:t>ncerr</w:t>
      </w:r>
      <w:r w:rsidR="00B10F4F" w:rsidRPr="00503754">
        <w:rPr>
          <w:rFonts w:ascii="Calibri" w:hAnsi="Calibri" w:cs="Calibri"/>
          <w:sz w:val="28"/>
          <w:szCs w:val="28"/>
        </w:rPr>
        <w:t>ou</w:t>
      </w:r>
      <w:r w:rsidR="00353739" w:rsidRPr="00503754">
        <w:rPr>
          <w:rFonts w:ascii="Calibri" w:hAnsi="Calibri" w:cs="Calibri"/>
          <w:sz w:val="28"/>
          <w:szCs w:val="28"/>
        </w:rPr>
        <w:t xml:space="preserve"> </w:t>
      </w:r>
      <w:r w:rsidR="00714C21" w:rsidRPr="00503754">
        <w:rPr>
          <w:rFonts w:ascii="Calibri" w:eastAsia="Calibri" w:hAnsi="Calibri" w:cs="Calibri"/>
          <w:sz w:val="28"/>
          <w:szCs w:val="28"/>
          <w:lang w:eastAsia="en-US"/>
        </w:rPr>
        <w:t>a Sessão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 xml:space="preserve"> às</w:t>
      </w:r>
      <w:r w:rsidR="005B4D4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028E1" w:rsidRPr="00D028E1">
        <w:rPr>
          <w:rFonts w:ascii="Calibri" w:eastAsia="Calibri" w:hAnsi="Calibri" w:cs="Calibri"/>
          <w:sz w:val="28"/>
          <w:szCs w:val="28"/>
          <w:lang w:eastAsia="en-US"/>
        </w:rPr>
        <w:t>17h02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 w:rsidR="00D028E1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>..........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313B50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D028E1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D028E1">
        <w:rPr>
          <w:rFonts w:ascii="Calibri" w:hAnsi="Calibri" w:cs="Calibri"/>
          <w:b/>
          <w:sz w:val="28"/>
          <w:szCs w:val="28"/>
        </w:rPr>
        <w:t>18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B02D80">
        <w:rPr>
          <w:rFonts w:ascii="Calibri" w:hAnsi="Calibri" w:cs="Calibri"/>
          <w:b/>
          <w:sz w:val="28"/>
          <w:szCs w:val="28"/>
        </w:rPr>
        <w:t xml:space="preserve"> </w:t>
      </w:r>
      <w:r w:rsidR="00F952B2" w:rsidRPr="00F952B2">
        <w:rPr>
          <w:rFonts w:ascii="Calibri" w:hAnsi="Calibri" w:cs="Calibri"/>
          <w:b/>
          <w:sz w:val="28"/>
          <w:szCs w:val="28"/>
        </w:rPr>
        <w:t>de</w:t>
      </w:r>
      <w:proofErr w:type="gramEnd"/>
      <w:r w:rsidR="00F952B2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B02D80">
        <w:rPr>
          <w:rFonts w:ascii="Calibri" w:hAnsi="Calibri" w:cs="Calibri"/>
          <w:b/>
          <w:sz w:val="28"/>
          <w:szCs w:val="28"/>
        </w:rPr>
        <w:t>novembro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41" w:rsidRDefault="001A1341">
      <w:r>
        <w:separator/>
      </w:r>
    </w:p>
  </w:endnote>
  <w:endnote w:type="continuationSeparator" w:id="0">
    <w:p w:rsidR="001A1341" w:rsidRDefault="001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CC" w:rsidRDefault="000B0BCC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0B0BCC" w:rsidRDefault="000B0BCC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CC" w:rsidRPr="00896F92" w:rsidRDefault="000B0BCC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0B0BCC" w:rsidRPr="00896F92" w:rsidRDefault="000B0BCC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41" w:rsidRDefault="001A1341">
      <w:r>
        <w:separator/>
      </w:r>
    </w:p>
  </w:footnote>
  <w:footnote w:type="continuationSeparator" w:id="0">
    <w:p w:rsidR="001A1341" w:rsidRDefault="001A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0B0BCC" w:rsidRPr="00896F92">
      <w:tc>
        <w:tcPr>
          <w:tcW w:w="649" w:type="dxa"/>
        </w:tcPr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0B0BCC" w:rsidRPr="00896F92" w:rsidRDefault="000B0BCC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0B0BCC" w:rsidRPr="00896F92" w:rsidRDefault="000B0BCC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0B0BCC" w:rsidRPr="00896F92" w:rsidRDefault="000B0BCC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0B0BCC" w:rsidRPr="00896F92" w:rsidRDefault="000B0BCC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0BCC" w:rsidRDefault="000B0BCC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0B0BCC" w:rsidRPr="00896F92" w:rsidRDefault="000B0BCC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0B0BCC" w:rsidRDefault="000B0BCC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0B0BCC" w:rsidRPr="00896F92" w:rsidRDefault="000B0BCC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0B0BCC" w:rsidRPr="00DF2081" w:rsidRDefault="000B0BCC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33ª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10/11/2021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2B4DE1">
      <w:rPr>
        <w:rStyle w:val="Nmerodepgina"/>
        <w:rFonts w:ascii="Calibri" w:hAnsi="Calibri"/>
        <w:b/>
        <w:noProof/>
      </w:rPr>
      <w:t>13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0B0BCC" w:rsidRPr="00896F92">
      <w:tc>
        <w:tcPr>
          <w:tcW w:w="649" w:type="dxa"/>
        </w:tcPr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0B0BCC" w:rsidRPr="00896F92" w:rsidRDefault="000B0BCC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0B0BCC" w:rsidRPr="00896F92" w:rsidRDefault="000B0BCC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0B0BCC" w:rsidRPr="00896F92" w:rsidRDefault="000B0BCC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0B0BCC" w:rsidRPr="00896F92" w:rsidRDefault="000B0BCC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0BCC" w:rsidRDefault="000B0BCC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0B0BCC" w:rsidRPr="00896F92" w:rsidRDefault="000B0BC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0B0BCC" w:rsidRDefault="000B0BCC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0B0BCC" w:rsidRDefault="000B0BCC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0B0BCC" w:rsidRDefault="000B0BCC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0B0BCC" w:rsidRPr="00896F92" w:rsidRDefault="000B0BC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0B0BCC" w:rsidRDefault="000B0BCC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0B0BCC" w:rsidRDefault="000B0BCC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0B0BCC" w:rsidRPr="00896F92" w:rsidRDefault="000B0BCC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0B0BCC" w:rsidRDefault="000B0BCC">
    <w:pPr>
      <w:pStyle w:val="Cabealho"/>
    </w:pPr>
  </w:p>
  <w:p w:rsidR="000B0BCC" w:rsidRDefault="000B0B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3D7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5D0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6099"/>
    <w:rsid w:val="000A7684"/>
    <w:rsid w:val="000A777F"/>
    <w:rsid w:val="000B0BCC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6C3E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61D9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1341"/>
    <w:rsid w:val="001A2F08"/>
    <w:rsid w:val="001A337D"/>
    <w:rsid w:val="001A3C31"/>
    <w:rsid w:val="001A414D"/>
    <w:rsid w:val="001A547F"/>
    <w:rsid w:val="001A580F"/>
    <w:rsid w:val="001A6D54"/>
    <w:rsid w:val="001A7767"/>
    <w:rsid w:val="001B0406"/>
    <w:rsid w:val="001B0539"/>
    <w:rsid w:val="001B0A2C"/>
    <w:rsid w:val="001B0B51"/>
    <w:rsid w:val="001B111B"/>
    <w:rsid w:val="001B1807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315F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305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B1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58E"/>
    <w:rsid w:val="0027675E"/>
    <w:rsid w:val="002814F5"/>
    <w:rsid w:val="0028156B"/>
    <w:rsid w:val="002822D1"/>
    <w:rsid w:val="00282822"/>
    <w:rsid w:val="00282AC0"/>
    <w:rsid w:val="00282BC8"/>
    <w:rsid w:val="00284324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4DE1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E71E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1F00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5C5"/>
    <w:rsid w:val="00473AAC"/>
    <w:rsid w:val="0047473C"/>
    <w:rsid w:val="004758AF"/>
    <w:rsid w:val="004758C6"/>
    <w:rsid w:val="00476508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6BD"/>
    <w:rsid w:val="004A2BF0"/>
    <w:rsid w:val="004A362B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6D22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5370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649B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2DB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4D6C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4898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1A1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1828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70B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5225"/>
    <w:rsid w:val="007973E2"/>
    <w:rsid w:val="0079748A"/>
    <w:rsid w:val="00797751"/>
    <w:rsid w:val="00797FE7"/>
    <w:rsid w:val="007A079A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2AB8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942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18B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1DA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6EB4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BA6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5E54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6A87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4FA3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D6EDE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4E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AF7D47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31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0AE6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A7D62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52DC"/>
    <w:rsid w:val="00C7689F"/>
    <w:rsid w:val="00C8053F"/>
    <w:rsid w:val="00C8103C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126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773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28E1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25E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FD1"/>
    <w:rsid w:val="00D46DDE"/>
    <w:rsid w:val="00D47B2D"/>
    <w:rsid w:val="00D50B47"/>
    <w:rsid w:val="00D541C5"/>
    <w:rsid w:val="00D541D2"/>
    <w:rsid w:val="00D54824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5F8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4E07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210D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214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D81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51E6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7BE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034"/>
    <w:rsid w:val="00FA160F"/>
    <w:rsid w:val="00FA301E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407E-5B17-4665-B671-DB3D381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575</TotalTime>
  <Pages>13</Pages>
  <Words>5599</Words>
  <Characters>30236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26</cp:revision>
  <cp:lastPrinted>2021-10-14T14:54:00Z</cp:lastPrinted>
  <dcterms:created xsi:type="dcterms:W3CDTF">2021-11-17T17:59:00Z</dcterms:created>
  <dcterms:modified xsi:type="dcterms:W3CDTF">2021-11-19T18:31:00Z</dcterms:modified>
</cp:coreProperties>
</file>