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40520D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TERCEIRA)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  <w:r w:rsidR="00C83106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72BF2" w:rsidRPr="00F9313F" w:rsidRDefault="00072BF2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A55943">
        <w:rPr>
          <w:rFonts w:ascii="Calibri" w:eastAsia="Calibri" w:hAnsi="Calibri" w:cs="Calibri"/>
          <w:sz w:val="28"/>
          <w:szCs w:val="28"/>
          <w:lang w:eastAsia="en-US"/>
        </w:rPr>
        <w:t>dezesseis (16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dois 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A55943">
        <w:rPr>
          <w:rFonts w:ascii="Calibri" w:eastAsia="Calibri" w:hAnsi="Calibri" w:cs="Calibri"/>
          <w:sz w:val="28"/>
          <w:szCs w:val="28"/>
          <w:lang w:eastAsia="en-US"/>
        </w:rPr>
        <w:t>vinte e cinco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</w:t>
      </w:r>
      <w:r w:rsidR="004F6EA4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A55943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40520D">
        <w:rPr>
          <w:rFonts w:ascii="Calibri" w:eastAsia="Calibri" w:hAnsi="Calibri" w:cs="Calibri"/>
          <w:color w:val="000000"/>
          <w:sz w:val="28"/>
          <w:szCs w:val="28"/>
          <w:lang w:eastAsia="en-US"/>
        </w:rPr>
        <w:t>3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 xml:space="preserve"> e,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</w:t>
      </w:r>
      <w:r w:rsidR="000E17BA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</w:t>
      </w:r>
      <w:r w:rsidR="00C831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</w:t>
      </w:r>
      <w:r w:rsidR="000E17BA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B14B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F46B3" w:rsidRPr="00AF46B3" w:rsidRDefault="00AF46B3" w:rsidP="00AF46B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F46B3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TRIBUNA LIVRE: </w:t>
      </w:r>
      <w:r w:rsidRPr="00AF46B3">
        <w:rPr>
          <w:rFonts w:ascii="Calibri" w:hAnsi="Calibri" w:cs="Calibri"/>
          <w:sz w:val="28"/>
          <w:szCs w:val="28"/>
        </w:rPr>
        <w:t xml:space="preserve">Ato contínuo, ocupou a Tribuna Livre, por quinze (15) minutos, O </w:t>
      </w:r>
      <w:r w:rsidRPr="00AF46B3">
        <w:rPr>
          <w:rFonts w:ascii="Calibri" w:hAnsi="Calibri" w:cs="Calibri"/>
          <w:b/>
          <w:sz w:val="28"/>
          <w:szCs w:val="28"/>
        </w:rPr>
        <w:t xml:space="preserve">Senhor Moisés da Silva Lima, Presidente do Sindicato dos Trabalhadores em Empresas de Correios, Telégrafos e Similares do Vale do Paraíba, Litoral Norte e Serra da Mantiqueira do </w:t>
      </w:r>
      <w:r w:rsidR="000B57D9">
        <w:rPr>
          <w:rFonts w:ascii="Calibri" w:hAnsi="Calibri" w:cs="Calibri"/>
          <w:b/>
          <w:sz w:val="28"/>
          <w:szCs w:val="28"/>
        </w:rPr>
        <w:t>Estado</w:t>
      </w:r>
      <w:r w:rsidRPr="00AF46B3">
        <w:rPr>
          <w:rFonts w:ascii="Calibri" w:hAnsi="Calibri" w:cs="Calibri"/>
          <w:b/>
          <w:sz w:val="28"/>
          <w:szCs w:val="28"/>
        </w:rPr>
        <w:t xml:space="preserve"> de São Paulo, </w:t>
      </w:r>
      <w:r w:rsidRPr="00AF46B3">
        <w:rPr>
          <w:rFonts w:ascii="Calibri" w:hAnsi="Calibri" w:cs="Calibri"/>
          <w:sz w:val="28"/>
          <w:szCs w:val="28"/>
        </w:rPr>
        <w:t xml:space="preserve">que a convite do Vereador Paulinho dos Condutores, </w:t>
      </w:r>
      <w:r w:rsidR="000B57D9">
        <w:rPr>
          <w:rFonts w:ascii="Calibri" w:hAnsi="Calibri" w:cs="Calibri"/>
          <w:sz w:val="28"/>
          <w:szCs w:val="28"/>
        </w:rPr>
        <w:t xml:space="preserve">abordou o </w:t>
      </w:r>
      <w:r w:rsidR="00B57F63">
        <w:rPr>
          <w:rFonts w:ascii="Calibri" w:hAnsi="Calibri" w:cs="Calibri"/>
          <w:sz w:val="28"/>
          <w:szCs w:val="28"/>
        </w:rPr>
        <w:t>tema</w:t>
      </w:r>
      <w:r w:rsidRPr="00AF46B3">
        <w:rPr>
          <w:rFonts w:ascii="Calibri" w:hAnsi="Calibri" w:cs="Calibri"/>
          <w:sz w:val="28"/>
          <w:szCs w:val="28"/>
        </w:rPr>
        <w:t>: “Privatização e alto índice de contaminação pela COVID dos trabalhadores dos Correios”,</w:t>
      </w:r>
      <w:r w:rsidRPr="00AF46B3">
        <w:rPr>
          <w:rFonts w:ascii="Calibri" w:hAnsi="Calibri" w:cs="Calibri"/>
          <w:b/>
          <w:sz w:val="28"/>
          <w:szCs w:val="28"/>
        </w:rPr>
        <w:t xml:space="preserve"> </w:t>
      </w:r>
      <w:r w:rsidRPr="000B57D9">
        <w:rPr>
          <w:rFonts w:ascii="Calibri" w:hAnsi="Calibri" w:cs="Calibri"/>
          <w:b/>
          <w:sz w:val="28"/>
          <w:szCs w:val="28"/>
        </w:rPr>
        <w:t>após aprova</w:t>
      </w:r>
      <w:r w:rsidR="000B57D9">
        <w:rPr>
          <w:rFonts w:ascii="Calibri" w:hAnsi="Calibri" w:cs="Calibri"/>
          <w:b/>
          <w:sz w:val="28"/>
          <w:szCs w:val="28"/>
        </w:rPr>
        <w:t>do</w:t>
      </w:r>
      <w:r w:rsidRPr="000B57D9">
        <w:rPr>
          <w:rFonts w:ascii="Calibri" w:hAnsi="Calibri" w:cs="Calibri"/>
          <w:b/>
          <w:sz w:val="28"/>
          <w:szCs w:val="28"/>
        </w:rPr>
        <w:t xml:space="preserve"> pelo Plenário</w:t>
      </w:r>
      <w:r w:rsidR="000B57D9">
        <w:rPr>
          <w:rFonts w:ascii="Calibri" w:hAnsi="Calibri" w:cs="Calibri"/>
          <w:sz w:val="28"/>
          <w:szCs w:val="28"/>
        </w:rPr>
        <w:t>. ....................</w:t>
      </w:r>
      <w:r w:rsidRPr="00AF46B3">
        <w:rPr>
          <w:rFonts w:ascii="Calibri" w:hAnsi="Calibri" w:cs="Calibri"/>
          <w:sz w:val="28"/>
          <w:szCs w:val="28"/>
        </w:rPr>
        <w:t xml:space="preserve"> </w:t>
      </w:r>
    </w:p>
    <w:p w:rsidR="00D400FB" w:rsidRPr="000B57D9" w:rsidRDefault="00AF46B3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B57D9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Após o orador ter encerrado seu discurso, o Senhor Presidente agradeceu a presença em nome da Câmara Municipal de Jacareí </w:t>
      </w:r>
      <w:r w:rsidR="000B57D9" w:rsidRPr="000B57D9">
        <w:rPr>
          <w:rFonts w:ascii="Calibri" w:eastAsia="Calibri" w:hAnsi="Calibri" w:cs="Calibri"/>
          <w:sz w:val="28"/>
          <w:szCs w:val="28"/>
          <w:lang w:eastAsia="en-US"/>
        </w:rPr>
        <w:t>e determinou a continuidade da Sessão...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CC7253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D50C1">
        <w:rPr>
          <w:rFonts w:ascii="Calibri" w:hAnsi="Calibri" w:cs="Calibri"/>
          <w:b/>
          <w:sz w:val="28"/>
          <w:szCs w:val="28"/>
          <w:u w:val="single"/>
        </w:rPr>
        <w:t>FASE DO EXPEDIENTE</w:t>
      </w:r>
      <w:r w:rsidRPr="008D50C1">
        <w:rPr>
          <w:rFonts w:ascii="Calibri" w:hAnsi="Calibri" w:cs="Calibri"/>
          <w:b/>
          <w:sz w:val="28"/>
          <w:szCs w:val="28"/>
        </w:rPr>
        <w:t>:</w:t>
      </w:r>
      <w:r w:rsidRPr="008D50C1">
        <w:rPr>
          <w:rFonts w:ascii="Calibri" w:hAnsi="Calibri" w:cs="Calibri"/>
          <w:sz w:val="28"/>
          <w:szCs w:val="28"/>
        </w:rPr>
        <w:t xml:space="preserve"> Nos termos regimentais, o Senhor Presidente determinou o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início da leitura e votação dos trabalhos dos vereadores. .........</w:t>
      </w:r>
      <w:r w:rsidR="008D50C1">
        <w:rPr>
          <w:rFonts w:ascii="Calibri" w:eastAsia="Calibri" w:hAnsi="Calibri" w:cs="Calibri"/>
          <w:sz w:val="28"/>
          <w:szCs w:val="28"/>
          <w:lang w:eastAsia="en-US"/>
        </w:rPr>
        <w:t>................................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Default="00660AAD" w:rsidP="00660AA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0817 0818 0819 0821 0823 0824 0825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............................................................................................................................ </w:t>
      </w:r>
    </w:p>
    <w:p w:rsidR="00660AAD" w:rsidRPr="002629D9" w:rsidRDefault="00660AAD" w:rsidP="00660AA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DUDI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0768 0769 0770 0771 0772 0773 0774 0775 0777 0778 0779 0780 0781 0782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0783 0784 0785 0786 0787 0894 0895 0945 0950 0991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0034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no que diz respeito à queda constante de energia na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Rua Oscar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Bagatini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no Jardim Santa Maria, neste Município.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lidas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0084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Tramitado em Plenário - Moção de Aplausos à Equipe de Tênis de Mesa de Jacareí pela conquista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do vice-campeonato do Troféu Eficiência do “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Challenge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Plus – Etapa Rio de Janeiro”, realizado nos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dias 5 e 6 de fevereiro de 2022.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 </w:t>
      </w:r>
    </w:p>
    <w:p w:rsidR="00660AAD" w:rsidRPr="002629D9" w:rsidRDefault="00660AAD" w:rsidP="00660AA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0080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rotarianos do Rotary Club Jacareí Flórida / 3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Abril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na pessoa de sua Presidente, a Senhora Valéria Soares Muniz da Silva, em comemoração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aniversário de 117 anos de fundação do Rotary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International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que será celebrado na data de 23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0081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rotarianos do Rotary Club de Jacareí, na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pessoa de seu Presidente, o Senhor Lucas Aparecido da Silva Santos, em comemoração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aniversário de 117 anos de fundação do Rotary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International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que será celebrado na data de 23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0082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rotarianos do Rotary Club Jacareí Athenas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Paulista, na pessoa de sua Presidente, a Senhora Adriana Aparecida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lastRenderedPageBreak/>
        <w:t>Dias, em comemoração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aniversário de 117 anos de fundação do Rotary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International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que será celebrado na data de 23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0083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rotarianos do Rotary Club Jacareí Oeste, na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pessoa de seu Presidente, o Senhor Leandro Nunes de Sá, em comemoração ao aniversário de 117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anos de fundação do Rotary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International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que será celebrado na data de 23 de 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 </w:t>
      </w:r>
    </w:p>
    <w:p w:rsidR="00660AAD" w:rsidRPr="002629D9" w:rsidRDefault="00660AAD" w:rsidP="00660AA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0963 0966 0969 0972 0980 0989 0993 0997 1002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Requerimentos deliberados pelo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0046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ligação definitiva da rede de energia na estrutura já existente na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Estrada da Amizade, no Bairro Jardim e região dos Bairros Varadouro e Mato Dentro, na cidade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0047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– Departamento de Estradas e Rodagem do Estado de São Paulo, solicitando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providências urgentes quanto à manutenção de trechos da Rodovia Nilo Máximo, neste Município.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0049 </w:t>
      </w:r>
      <w:r w:rsidR="009D2F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 JTU - Jacareí Transporte Urbano Ltda., solicitando retorno da linha que atende 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Jardim Novo Amanhecer, às 6h25, na programação atual do transporte público coletivo, neste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Município.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0017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do tratamento de “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necrochorume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” nos cemitérios públicos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0018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ao atendimento para a realização do Cadastro Único em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9D2FD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 </w:t>
      </w:r>
    </w:p>
    <w:p w:rsidR="00660AAD" w:rsidRPr="002629D9" w:rsidRDefault="00660AAD" w:rsidP="00660AA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 (FLAVINHO)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0776 0796 0816 0893 0896</w:t>
      </w:r>
      <w:r w:rsidR="00AC2C00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 de Informações deliberado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pelo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0012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relativas às obras da terceira ponte.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 </w:t>
      </w:r>
    </w:p>
    <w:p w:rsidR="00C653E7" w:rsidRPr="002629D9" w:rsidRDefault="00C653E7" w:rsidP="00C653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MARIA AMÉLIA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0999 1000 1001 1003 1004 1006 1007 1008 1009 1011 1013 1014 1016 1017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1019 1020 1021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Requerimentos deliberados pelo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0050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pavimentação de caminho existente em área da empresa, que liga o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Bairro Parque 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ao Jardim Maria Amélia, conectando a Rua Noel Barreto à Rua dos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Lírios, neste Município.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 xml:space="preserve">0051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empresa ISA CTEEP, na pessoa do Senhor Edson William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Martimiano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Coordenador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Soluções Fundiárias, solicitando pavimentação de caminho existente em área da EDP, que liga o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Bairro Parque 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ao Jardim Maria Amélia, conectando a Rua Noel Barreto à Rua dos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Lírios, neste Município.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..... </w:t>
      </w:r>
    </w:p>
    <w:p w:rsidR="00C653E7" w:rsidRPr="002629D9" w:rsidRDefault="00C653E7" w:rsidP="00C653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E75EA" w:rsidRPr="006D1917" w:rsidRDefault="00BE75EA" w:rsidP="00BE75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653E7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0735 0871 0872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0098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Tramitado em Plenário - Moção Comemorativa pelo transcurso do Dia do Repórter, celebrado em 16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fevereiro.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0099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transcurso do Dia do Esportista, celebrado em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19 de fevereiro.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E75EA" w:rsidRPr="006D1917" w:rsidRDefault="00BE75EA" w:rsidP="00BE75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DOS CONDUTORES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0798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-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0048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Deputado Federal Márcio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Alvino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solicitando providências junto à Presidência dos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Correios em face do noticiado caso de descumprimento dos protocolos de segurança contra a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pandemia da Covid-19.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 de Informações deliberado pelo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0015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à falta de fiscalização, nas agências dos correios, por parte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da Diretoria de Vigilância Sanitária.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0103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Apoio ao Sindicato dos Trabalhadores dos Correios do Vale do</w:t>
      </w:r>
    </w:p>
    <w:p w:rsid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sz w:val="28"/>
          <w:szCs w:val="28"/>
          <w:lang w:eastAsia="en-US"/>
        </w:rPr>
        <w:t>Paraíba pela mobilização empreendida contra o descaso da direção dos Correios no caso de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descumprimento dos protocolos de segurança contra a pandemia da Covid-19 divulgados pela própria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empresa.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 </w:t>
      </w:r>
    </w:p>
    <w:p w:rsidR="00C653E7" w:rsidRPr="002629D9" w:rsidRDefault="00C653E7" w:rsidP="00C653E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E75EA" w:rsidRPr="006D1917" w:rsidRDefault="00BE75EA" w:rsidP="00BE75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5532E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RODRIGO SALOMON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0729 0730 0731 0732 0733 0734 0736 0737 0738 0739 0740 0741 0752 0753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0754 0755 0756 0757 0758 0759 0788 0789 0790 0791 0792 0793 0794 0795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0799 0800 0801 0802 0803 0804 0820 0822 0826 0827 0828 0829 0830 0831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0832 0833 0834 0835 0836 0837 0838 0839 0840 0841 0842 0843 0844 0845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0846 0847 0848 0849 0850 0851 0852 0853 0854 0855 0856 0857 0858 08590860 0861 0862 0863 0864 0865 0866 0867 0868 0869 0870 0873 0874 0875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0876 0877 0878 0879 0880 0881 0882 0883 0884 0885 0886 0887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0888 0889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532EC"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0890 0891 0892 1033 1035 1036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0032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Aprovado - À EDP, solicitando providências relativas ao estado em que se encontra a fiação de sua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rede na região da Rua José Fernandes Pinto, próximo ao nº 416, no Jardim Paraíso, e na Avenida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Rômulo Rossi, próximo ao nº 501, no Jardim 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da Boa Vista, neste Município.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0033 </w:t>
      </w:r>
      <w:r w:rsidR="00C653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Vivo, solicitando providências relativas ao estado em que se encontra a fiação de sua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rede na região da Rua Dr.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Pompílio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Mercadante, no Centro, próximo ao supermercado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Shibatinha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neste Município.</w:t>
      </w:r>
      <w:r w:rsidR="00C653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0036 </w:t>
      </w:r>
      <w:proofErr w:type="gramStart"/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–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- Ao DER – Departamento de Estradas e Rodagem do Estado de São Paulo, solicitando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capina e limpeza em toda a extensão da Rodovia General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bem como em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suas rotatórias, especialmente no trecho em frente à Padaria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Chispita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localizada no Bairro São João,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em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Jacareí.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0037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41.º BPM/I – Batalhão de Polícia Militar do Interior, solicitando intensificação de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rondas policiais na região dos bairros Chácaras Reunidas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Parque Meia Lua, especialmente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na Rua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Takeo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Ota, e Parque dos Sinos, sobretudo na altura do n.º 49 da Rua 5 (Rua Pastor Domingos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Rodrigues dos Santos),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0052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Excelentíssimo Senhor João Dória, Governador do Estado de São Paulo, solicitando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sua especial atenção e possível envio de recursos que auxiliem o Município de Jacareí na manutenção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das suas estradas rurais, posto que, após intensas chuvas, tem enfrentado grave problema no que diz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respeito às condições viárias.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57F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de </w:t>
      </w:r>
      <w:r w:rsidR="00B57F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Informações deliberado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0019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o pagamento de novo piso salarial aos professores da rede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municipal de ensino.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0077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Leonardo Romero,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pelo transcurso do seu aniversário, comemorado no dia 9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0078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Gabriel Lima, pelo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transcurso do seu aniversário, comemorado no dia 9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0079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à Senhora Gabriela Rezende,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pelo transcurso do seu aniversário, comemorado no dia 9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0085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Leonardo Vieira,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pelo transcurso do seu aniversário, comemorado no dia 11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0086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Thiago Pacheco,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pelo transcurso do seu aniversário, comemorado no dia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lastRenderedPageBreak/>
        <w:t>11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0092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Gabriel de Paula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Silva, pelo transcurso do seu aniversário, comemorado no dia 12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0093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à Senhora Jéssica Batista, pelo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transcurso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do seu aniversário, comemorado no dia 14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0094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à Senhora Estela Maria Godoi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Amorim, pelo transcurso do seu aniversário, comemorado no dia 18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0095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Nelson Gonçalves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Prianti Junior, pelo transcurso do seu aniversário, comemorado no dia 18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0096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Agnaldo Dias, pelo</w:t>
      </w:r>
    </w:p>
    <w:p w:rsid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transcurso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do seu aniversário, comemorado no dia 13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0097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Senhor Rogério Lemes da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Silva, pelo transcurso do seu aniversário, comemorado no dia 11 de fevereiro de 2022.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 </w:t>
      </w:r>
    </w:p>
    <w:p w:rsidR="00B94960" w:rsidRPr="002629D9" w:rsidRDefault="00B94960" w:rsidP="00B949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E75EA" w:rsidRPr="006D1917" w:rsidRDefault="00BE75EA" w:rsidP="00BE75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ROGÉRIO TIMÓTEO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0725 0726 0727 0728 0742 0743 0744 0745 0746 0747 0748 0749 0750 0751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0760 0761 0762 0763 0764 0765 0766 0767 0797 0897 0898 0899 0911 0917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0925 1037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0035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– Departamento de Estradas e Rodagem do Estado de São Paulo, solicitando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troca das lâmpadas queimadas na Rodovia General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, no trecho do km </w:t>
      </w: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91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leste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ao km 90 oeste, neste Município.</w:t>
      </w:r>
    </w:p>
    <w:p w:rsidR="00B94960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0045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– Jacareí Transporte Urbano Ltda., solicitando que a Linha 9 – Jardim Emília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retorne o embarque e o desembarque na Praça Conde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Frontin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no Centro,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0013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relativas à campanha de vacinação contra a COVID-19 em crianças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5 a 11 anos.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5532EC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0100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Pastor Lucas Rangel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Torralbo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pelo transcurso 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seu aniversário, celebrado no dia 13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 ................................................ </w:t>
      </w:r>
    </w:p>
    <w:p w:rsidR="00B94960" w:rsidRPr="002629D9" w:rsidRDefault="00B94960" w:rsidP="00B949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E75EA" w:rsidRPr="006D1917" w:rsidRDefault="00BE75EA" w:rsidP="00BE75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RONINHA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0805 0806 0807 0808 0809 0810 0811 0812 0813 0814 0815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0039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serviços de poda e recolhimento de galhos de árvores na Rua Jair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Fernandes Alvarenga, próximo aos números 110 e 87, no Conjunto São Benedito (CECAP), neste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0040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troca de lâmpadas queimadas em toda a extensão da Rua Carlos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dos Santos, antiga Rua 11, no Parque Imperial, e na Rua dos Miosótis, próximo aos números 96, 260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e 284, no Parque 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C2C00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pelo Plenário:</w:t>
      </w:r>
    </w:p>
    <w:p w:rsidR="00660AAD" w:rsidRDefault="00660AAD" w:rsidP="00B9496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0016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dos locais em que estão instalados os aparelhos de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parquímetro no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0101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Internacional das Mulheres e Meninas na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Ciência, celebrado em 11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0102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Repórter, celebrado em 16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 </w:t>
      </w:r>
    </w:p>
    <w:p w:rsidR="00B94960" w:rsidRPr="002629D9" w:rsidRDefault="00B94960" w:rsidP="00B949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B94960" w:rsidRDefault="00660AAD" w:rsidP="00660AA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SÔNIA PATAS DA AMIZADE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0900 0901 0902 0903 0904 0905 0906 0907 0908 0909 0910 0912 0913 0914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0915 0916 0918 0919 0920 0921 0922 0927 0930 0932 0934 0935 0936 0937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0938 0939 0940 0941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="00B94960" w:rsidRPr="00B94960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</w:t>
      </w:r>
    </w:p>
    <w:p w:rsidR="00B94960" w:rsidRPr="002629D9" w:rsidRDefault="00B94960" w:rsidP="00B949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0923 0924 0926 0928 0929 0931 0933 0942 0943 0944 0946 0947 0948 0949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0951 0952 0953 0954 0955 0956 0957 0958 0959 0960 0961 0962 0964 0965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0967 0968 0970 0971 0973 0974 0975 0976 0977 0978 0979 0981 0982 0983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0984 0985 0986 0987 0988 0990 0992 0994 0995 0996 0998 1005 1010 1012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1015 1018 1022 1023 1024 1025 1026 1027 1028 1029 1030 1031 1032 1034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0038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providências com relação aos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itinerários das Linhas Circulares 2 – Campo Grande, 10 – Parque Imperial e 21 – Jardim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Panorama/Santo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da Boa Vista,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0041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troca de postes de madeira existentes em frente ao número 157 da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Rua Prof. José Lino da Silva e defronte dos números 18, 42 e 86 da Rua Edmundo Pereira Filho, no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Jardim Santa Marina, e em frente ao número 24 da Rua Pedro Ribeiro Moreira, no Jardim Paraíso,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0042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lastRenderedPageBreak/>
        <w:t>CCR NovaDutra, solicitando iluminação em local em que está instalado ponto de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ônibus ao lado da passarela existente na altura do km 159,4 da Rodovia Presidente Dutra (BR-116),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no Parque Meia Lua,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0043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– Departamento de Estradas e Rodagem do Estado de São Paulo, solicitando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iluminação em ponto de ônibus situado na Rodovia Nicola Capucci (SP 172/060), na altura km 3, no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acesso ao Bairro Chácaras Guararema,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0044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providências no sentido de que 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Linha Circular 16 – Veraneio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Ijal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e Irajá tenha aumento no número de ônibus e diminuição do intervalo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passagem dos carros nos pontos,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0053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limpeza de área da empresa situada na Rua Machado de Assis, ao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lado do nº 529 e da UMSF - Unidade Municipal de Saúde da Família, na Vila Zezé,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0014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relativas aos túmulos dos Cemitérios Municipais Jardim da Paz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(Parque Santo 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) e Campo da Saudade (</w:t>
      </w:r>
      <w:proofErr w:type="spell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Avareí</w:t>
      </w:r>
      <w:proofErr w:type="spellEnd"/>
      <w:r w:rsidRPr="00660AAD">
        <w:rPr>
          <w:rFonts w:ascii="Calibri" w:eastAsia="Calibri" w:hAnsi="Calibri" w:cs="Calibri"/>
          <w:sz w:val="28"/>
          <w:szCs w:val="28"/>
          <w:lang w:eastAsia="en-US"/>
        </w:rPr>
        <w:t>).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0020 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 respeito do atendimento à Lei Complementar nº 68/2008, Código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Normas, Posturas e Instalações Municipais, no que diz respeito à capina e limpeza de terrenos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baldios, especialmente daquele localizado ao lado do nº 77 da Rua Tomé de Souza, no Jardim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60AAD">
        <w:rPr>
          <w:rFonts w:ascii="Calibri" w:eastAsia="Calibri" w:hAnsi="Calibri" w:cs="Calibri"/>
          <w:sz w:val="28"/>
          <w:szCs w:val="28"/>
          <w:lang w:eastAsia="en-US"/>
        </w:rPr>
        <w:t>Paulistano.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0087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transcurso do Dia de Nossa Senhora de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Lourdes, celebrado em 11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0088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transcurso do Dia Mundial do Rádio, celebrado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em 13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0089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Internacional de Luta Contra o Câncer Infantil,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15 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0090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transcurso do Dia do Repórter, celebrado em 16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de fevereiro.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0091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Nacional de Combate ao Alcoolismo, 18 de</w:t>
      </w:r>
    </w:p>
    <w:p w:rsidR="00660AAD" w:rsidRPr="00660AAD" w:rsidRDefault="00660AAD" w:rsidP="00660AA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660AAD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proofErr w:type="gramEnd"/>
      <w:r w:rsidRPr="00660AAD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0104 </w:t>
      </w:r>
      <w:r w:rsidR="00B94960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Boas-Vindas ao Padre Alfredo pelo ingresso na Paróquia Maria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60AAD">
        <w:rPr>
          <w:rFonts w:ascii="Calibri" w:eastAsia="Calibri" w:hAnsi="Calibri" w:cs="Calibri"/>
          <w:sz w:val="28"/>
          <w:szCs w:val="28"/>
          <w:lang w:eastAsia="en-US"/>
        </w:rPr>
        <w:t>Auxiliadora dos Cristãos, no Parque Meia Lua, neste Município.</w:t>
      </w:r>
      <w:r w:rsidR="00B9496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 </w:t>
      </w:r>
    </w:p>
    <w:p w:rsidR="00B94960" w:rsidRDefault="00B94960" w:rsidP="00B949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C2C00" w:rsidRPr="006D1917" w:rsidRDefault="00AC2C00" w:rsidP="00AC2C0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D361BF" w:rsidP="00D361BF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C23D7A" w:rsidRPr="00FA66A5" w:rsidRDefault="00D361BF" w:rsidP="00C23D7A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3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973397" w:rsidRDefault="00D361B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938F8" w:rsidRPr="00973397" w:rsidRDefault="00D361BF" w:rsidP="00D361BF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3578B" w:rsidRDefault="0003578B" w:rsidP="0003578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4FA6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FA13A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ALAIR VIANA ROSA; JOSÉ CARLOS SANTOS; JOSÉ BENEDITO RAMOS; SUZUE UMETSUBO</w:t>
      </w:r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08149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13A9">
        <w:rPr>
          <w:rFonts w:ascii="Calibri" w:eastAsia="Calibri" w:hAnsi="Calibri" w:cs="Calibri"/>
          <w:sz w:val="28"/>
          <w:szCs w:val="28"/>
          <w:lang w:eastAsia="en-US"/>
        </w:rPr>
        <w:t xml:space="preserve">Paulinho do Esporte; Hernani Barreto; Paulinho do Esporte; Edgard Sasaki.  ............................................................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</w:t>
      </w:r>
      <w:r w:rsidR="00B8092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 </w:t>
      </w:r>
    </w:p>
    <w:p w:rsidR="00EA008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53DB4" w:rsidRDefault="00B53DB4" w:rsidP="00B53DB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074/2021 - Projeto de Lei do Legislativo</w:t>
      </w:r>
      <w:r w:rsidR="009C452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Autoria: Vereador Edgard Sasaki.</w:t>
      </w:r>
      <w:r w:rsidR="009C452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Assunto: Dispõe sobre denominação da Rua João Moisés Vitoriano.</w:t>
      </w:r>
      <w:r w:rsidR="009C452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 </w:t>
      </w:r>
    </w:p>
    <w:p w:rsidR="00A319B1" w:rsidRDefault="00A319B1" w:rsidP="00A319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53DB4" w:rsidRDefault="00A319B1" w:rsidP="00B53DB4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Finalizada a discussão, a Presidência colocou o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074/2021 - Projeto de Lei do Legislativo</w:t>
      </w:r>
      <w:r w:rsidR="001F4B4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tendo sido </w:t>
      </w:r>
      <w:r w:rsidR="00B53DB4"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 POR ACLAMAÇÃO.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</w:t>
      </w:r>
      <w:r w:rsidR="001F4B49">
        <w:rPr>
          <w:rFonts w:ascii="Calibri" w:eastAsia="Calibri" w:hAnsi="Calibri" w:cs="Calibri"/>
          <w:bCs/>
          <w:sz w:val="28"/>
          <w:szCs w:val="28"/>
          <w:lang w:eastAsia="en-US"/>
        </w:rPr>
        <w:t>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AA5FDD" w:rsidRPr="00A319B1" w:rsidRDefault="00AA5FDD" w:rsidP="00B53DB4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Ato contínuo, o Senhor Presidente suspendeu a Sessão por cinco (05) minutos para as fotos oficiais, retornando em seguida após a constatação de “quórum”. .............. </w:t>
      </w:r>
      <w:bookmarkStart w:id="0" w:name="_GoBack"/>
      <w:bookmarkEnd w:id="0"/>
    </w:p>
    <w:p w:rsidR="00B53DB4" w:rsidRDefault="00B53DB4" w:rsidP="00B53DB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1371C7" w:rsidRDefault="00B53DB4" w:rsidP="00B53DB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PLL nº 078/2021 - Projeto de Lei do Legislativo (com</w:t>
      </w:r>
      <w:r w:rsidR="001371C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SUBSTITUTIVO)</w:t>
      </w:r>
      <w:r w:rsidR="001371C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Autoria: Vereador Rogério Timóteo.</w:t>
      </w:r>
      <w:r w:rsidR="001371C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Assunto: Dispõe acerca da obrigatoriedade de aulas presenciais de forma contínua</w:t>
      </w:r>
      <w:r w:rsidR="001371C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às crianças e adolescentes com deficiência e/ou diagnosticados com Transtorno do</w:t>
      </w:r>
      <w:r w:rsidR="001371C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Espectro Autista (TEA), nas redes de ensino pública e privada no âmbito do</w:t>
      </w:r>
      <w:r w:rsidR="001371C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Município de Jacareí, e dá outras providências.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</w:t>
      </w:r>
      <w:r w:rsidR="001371C7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 </w:t>
      </w:r>
    </w:p>
    <w:p w:rsidR="001371C7" w:rsidRDefault="001371C7" w:rsidP="001371C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53DB4" w:rsidRDefault="0047753D" w:rsidP="00B53DB4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>Finalizada a discussão</w:t>
      </w:r>
      <w:r w:rsidR="00786F61">
        <w:rPr>
          <w:rFonts w:ascii="Calibri" w:eastAsia="Calibri" w:hAnsi="Calibri" w:cs="Calibri"/>
          <w:sz w:val="28"/>
          <w:szCs w:val="28"/>
          <w:lang w:eastAsia="en-US"/>
        </w:rPr>
        <w:t xml:space="preserve">, o Senhor Presidente colocou o </w:t>
      </w:r>
      <w:r w:rsidR="00786F6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Substitutivo ao </w:t>
      </w:r>
      <w:r w:rsidR="00786F61"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078/2021 - Projeto de Lei do Legislativo</w:t>
      </w:r>
      <w:r w:rsidR="00786F6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nominal, tendo sido </w:t>
      </w:r>
      <w:r w:rsidR="002D0772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 com doze (12) votos favoráveis e nenhum voto contrário.</w:t>
      </w:r>
      <w:r w:rsidR="00786F6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</w:t>
      </w:r>
      <w:r w:rsidR="002D0772">
        <w:rPr>
          <w:rFonts w:ascii="Calibri" w:eastAsia="Calibri" w:hAnsi="Calibri" w:cs="Calibri"/>
          <w:bCs/>
          <w:sz w:val="28"/>
          <w:szCs w:val="28"/>
          <w:lang w:eastAsia="en-US"/>
        </w:rPr>
        <w:t>....</w:t>
      </w:r>
      <w:r w:rsidR="00786F6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786F61" w:rsidRDefault="00786F61" w:rsidP="00786F6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53DB4" w:rsidRPr="00B53DB4" w:rsidRDefault="00B53DB4" w:rsidP="00B53DB4">
      <w:pPr>
        <w:spacing w:line="380" w:lineRule="exact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3. Discussão única do PR nº 009/2021 - Projeto de Resolução (com</w:t>
      </w:r>
      <w:r w:rsidR="004775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SUBSTITUTIVO)</w:t>
      </w:r>
    </w:p>
    <w:p w:rsidR="00B53DB4" w:rsidRDefault="00B53DB4" w:rsidP="00B53DB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53DB4">
        <w:rPr>
          <w:rFonts w:ascii="Calibri" w:eastAsia="Calibri" w:hAnsi="Calibri" w:cs="Calibri"/>
          <w:sz w:val="28"/>
          <w:szCs w:val="28"/>
          <w:lang w:eastAsia="en-US"/>
        </w:rPr>
        <w:t>Autoria: Vereadores Paulinho dos Condutores, Edgard Sasaki e Rogério Timóteo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(Mesa Diretora do Legislativo).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Assunto: Dispõe sobre a estrutura administrativa da Câmara Municipal de Jacareí e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dá outras providências.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Com Emendas. 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7753D" w:rsidRDefault="0047753D" w:rsidP="004775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Finalizada a discussão,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a Presidência colocou as Emendas em votação, obtendo-se o seguinte resultado:</w:t>
      </w:r>
      <w:r w:rsidR="002D077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......................................................................................................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EMENDA Nº 01</w:t>
      </w:r>
      <w:r w:rsidR="00883AB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AO SUBSTITUTIVO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– aprovada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</w:t>
      </w:r>
      <w:r w:rsidR="00883AB8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</w:t>
      </w:r>
      <w:r w:rsidR="00883AB8">
        <w:rPr>
          <w:rFonts w:ascii="Calibri" w:eastAsia="Calibri" w:hAnsi="Calibri" w:cs="Calibri"/>
          <w:bCs/>
          <w:sz w:val="28"/>
          <w:szCs w:val="28"/>
          <w:lang w:eastAsia="en-US"/>
        </w:rPr>
        <w:t>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 </w:t>
      </w:r>
    </w:p>
    <w:p w:rsidR="0047753D" w:rsidRPr="00786F61" w:rsidRDefault="0047753D" w:rsidP="004775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EMENDA Nº 02</w:t>
      </w:r>
      <w:r w:rsidR="00883AB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AO SUBSTITUTIVO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– aprovada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................................................</w:t>
      </w:r>
      <w:r w:rsidR="00883AB8">
        <w:rPr>
          <w:rFonts w:ascii="Calibri" w:eastAsia="Calibri" w:hAnsi="Calibri" w:cs="Calibri"/>
          <w:bCs/>
          <w:sz w:val="28"/>
          <w:szCs w:val="28"/>
          <w:lang w:eastAsia="en-US"/>
        </w:rPr>
        <w:t>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883AB8">
        <w:rPr>
          <w:rFonts w:ascii="Calibri" w:eastAsia="Calibri" w:hAnsi="Calibri" w:cs="Calibri"/>
          <w:bCs/>
          <w:sz w:val="28"/>
          <w:szCs w:val="28"/>
          <w:lang w:eastAsia="en-US"/>
        </w:rPr>
        <w:t>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7753D" w:rsidRDefault="0047753D" w:rsidP="004775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lastRenderedPageBreak/>
        <w:t>Logo após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o Senhor Presidente colocou 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Substitutivo ao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PR nº 009/2021 - Projeto de Resolução</w:t>
      </w:r>
      <w:r w:rsidR="00883AB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com as emendas aprovadas,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em votação nominal, tendo sido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</w:t>
      </w:r>
      <w:r w:rsidR="00883AB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doze (12) votos favoráveis e nenhum voto contrário.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</w:t>
      </w:r>
      <w:r w:rsidR="00883AB8">
        <w:rPr>
          <w:rFonts w:ascii="Calibri" w:eastAsia="Calibri" w:hAnsi="Calibri" w:cs="Calibri"/>
          <w:bCs/>
          <w:sz w:val="28"/>
          <w:szCs w:val="28"/>
          <w:lang w:eastAsia="en-US"/>
        </w:rPr>
        <w:t>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53DB4" w:rsidRDefault="00B53DB4" w:rsidP="00B53DB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4. Discussão única do PLE nº 001/2022 - Projeto de Lei do Executivo</w:t>
      </w:r>
      <w:r w:rsidR="004775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B53DB4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B53DB4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Assunto: Regulamenta a Lei Federal nº 13.722, de 04 de outubro de 2018, que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determina a capacitação em noções de primeiros socorros de professores e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funcionários de estabelecimentos de ensino públicos e privados de educação no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B53DB4">
        <w:rPr>
          <w:rFonts w:ascii="Calibri" w:eastAsia="Calibri" w:hAnsi="Calibri" w:cs="Calibri"/>
          <w:sz w:val="28"/>
          <w:szCs w:val="28"/>
          <w:lang w:eastAsia="en-US"/>
        </w:rPr>
        <w:t>Sistema Municipal de Educação.</w:t>
      </w:r>
      <w:r w:rsidR="0047753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107E2" w:rsidRDefault="0047753D" w:rsidP="006107E2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>Finalizada a discussão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o Senhor Presidente colocou o </w:t>
      </w:r>
      <w:r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001/2022 - Projeto de Lei do Executivo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votação nominal, tendo sido </w:t>
      </w:r>
      <w:r w:rsidR="006107E2"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</w:t>
      </w:r>
      <w:r w:rsidR="006107E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com doze (12) votos favoráveis e nenhum voto contrário. </w:t>
      </w:r>
      <w:r w:rsidR="006107E2" w:rsidRPr="00B53DB4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6107E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F5DA8" w:rsidRPr="005A4CD3" w:rsidRDefault="00DF5DA8" w:rsidP="00DF5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CA5255" w:rsidRPr="00D76F48" w:rsidRDefault="005A0238" w:rsidP="00CA525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</w:t>
      </w:r>
      <w:r w:rsidR="007C17CB">
        <w:rPr>
          <w:rFonts w:ascii="Calibri" w:eastAsia="Calibri" w:hAnsi="Calibri" w:cs="Calibri"/>
          <w:sz w:val="28"/>
          <w:szCs w:val="28"/>
          <w:lang w:eastAsia="en-US"/>
        </w:rPr>
        <w:t>em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CA5255" w:rsidRP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D76F48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A525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D76F4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CA52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– DEM</w:t>
      </w:r>
      <w:r w:rsidR="00D76F48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D76F48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 </w:t>
      </w:r>
    </w:p>
    <w:p w:rsidR="0047753D" w:rsidRDefault="0047753D" w:rsidP="004775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794FA6" w:rsidRDefault="00072BF2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</w:t>
      </w:r>
      <w:r w:rsidR="00DF5DA8">
        <w:rPr>
          <w:rFonts w:ascii="Calibri" w:hAnsi="Calibri" w:cs="Calibri"/>
          <w:sz w:val="28"/>
          <w:szCs w:val="28"/>
        </w:rPr>
        <w:t xml:space="preserve"> o Senhor Presidente </w:t>
      </w:r>
      <w:r>
        <w:rPr>
          <w:rFonts w:ascii="Calibri" w:hAnsi="Calibri" w:cs="Calibri"/>
          <w:sz w:val="28"/>
          <w:szCs w:val="28"/>
        </w:rPr>
        <w:t>encerrou a Sessão</w:t>
      </w:r>
      <w:r w:rsidR="00BA3302">
        <w:rPr>
          <w:rFonts w:ascii="Calibri" w:hAnsi="Calibri" w:cs="Calibri"/>
          <w:sz w:val="28"/>
          <w:szCs w:val="28"/>
        </w:rPr>
        <w:t xml:space="preserve"> às</w:t>
      </w:r>
      <w:r w:rsidR="000948FC">
        <w:rPr>
          <w:rFonts w:ascii="Calibri" w:hAnsi="Calibri" w:cs="Calibri"/>
          <w:sz w:val="28"/>
          <w:szCs w:val="28"/>
        </w:rPr>
        <w:t xml:space="preserve"> 15h40</w:t>
      </w:r>
      <w:proofErr w:type="gramStart"/>
      <w:r w:rsidR="000948FC">
        <w:rPr>
          <w:rFonts w:ascii="Calibri" w:hAnsi="Calibri" w:cs="Calibri"/>
          <w:sz w:val="28"/>
          <w:szCs w:val="28"/>
        </w:rPr>
        <w:t>min</w:t>
      </w:r>
      <w:r w:rsidR="00D76F4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..</w:t>
      </w:r>
      <w:r w:rsidR="00BA3302">
        <w:rPr>
          <w:rFonts w:ascii="Calibri" w:hAnsi="Calibri" w:cs="Calibri"/>
          <w:sz w:val="28"/>
          <w:szCs w:val="28"/>
        </w:rPr>
        <w:t>.......................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783151">
        <w:rPr>
          <w:rFonts w:ascii="Calibri" w:eastAsia="Calibri" w:hAnsi="Calibri" w:cs="Calibri"/>
          <w:b/>
          <w:sz w:val="28"/>
          <w:szCs w:val="28"/>
          <w:lang w:eastAsia="en-US"/>
        </w:rPr>
        <w:t>Oficial Técnico Legislativo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D76F48">
        <w:rPr>
          <w:rFonts w:ascii="Calibri" w:hAnsi="Calibri" w:cs="Calibri"/>
          <w:b/>
          <w:sz w:val="28"/>
          <w:szCs w:val="28"/>
        </w:rPr>
        <w:t xml:space="preserve"> 21</w:t>
      </w:r>
      <w:r w:rsidR="00072BF2">
        <w:rPr>
          <w:rFonts w:ascii="Calibri" w:hAnsi="Calibri" w:cs="Calibri"/>
          <w:b/>
          <w:sz w:val="28"/>
          <w:szCs w:val="28"/>
        </w:rPr>
        <w:t xml:space="preserve"> de </w:t>
      </w:r>
      <w:r w:rsidR="00AC4CBB">
        <w:rPr>
          <w:rFonts w:ascii="Calibri" w:hAnsi="Calibri" w:cs="Calibri"/>
          <w:b/>
          <w:sz w:val="28"/>
          <w:szCs w:val="28"/>
        </w:rPr>
        <w:t>fevereiro</w:t>
      </w:r>
      <w:r w:rsidR="00072BF2">
        <w:rPr>
          <w:rFonts w:ascii="Calibri" w:hAnsi="Calibri" w:cs="Calibri"/>
          <w:b/>
          <w:sz w:val="28"/>
          <w:szCs w:val="28"/>
        </w:rPr>
        <w:t xml:space="preserve"> de</w:t>
      </w:r>
      <w:r w:rsidR="00FA6282">
        <w:rPr>
          <w:rFonts w:ascii="Calibri" w:hAnsi="Calibri" w:cs="Calibri"/>
          <w:b/>
          <w:sz w:val="28"/>
          <w:szCs w:val="28"/>
        </w:rPr>
        <w:t xml:space="preserve"> </w:t>
      </w:r>
      <w:r w:rsidR="00072BF2">
        <w:rPr>
          <w:rFonts w:ascii="Calibri" w:hAnsi="Calibri" w:cs="Calibri"/>
          <w:b/>
          <w:sz w:val="28"/>
          <w:szCs w:val="28"/>
        </w:rPr>
        <w:t>2022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</w:t>
      </w:r>
      <w:r w:rsidR="00783151">
        <w:rPr>
          <w:rFonts w:ascii="Calibri" w:hAnsi="Calibri" w:cs="Calibri"/>
          <w:sz w:val="28"/>
          <w:szCs w:val="28"/>
        </w:rPr>
        <w:t>........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003BD" w:rsidRDefault="00D003BD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72BF2" w:rsidRDefault="00072BF2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437D09" w:rsidRDefault="00437D09" w:rsidP="00437D0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sectPr w:rsidR="00437D09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51" w:rsidRDefault="00AB2751">
      <w:r>
        <w:separator/>
      </w:r>
    </w:p>
  </w:endnote>
  <w:endnote w:type="continuationSeparator" w:id="0">
    <w:p w:rsidR="00AB2751" w:rsidRDefault="00A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EA" w:rsidRDefault="00BE75EA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BE75EA" w:rsidRDefault="00BE75EA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EA" w:rsidRPr="00896F92" w:rsidRDefault="00BE75EA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BE75EA" w:rsidRPr="00896F92" w:rsidRDefault="00BE75EA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51" w:rsidRDefault="00AB2751">
      <w:r>
        <w:separator/>
      </w:r>
    </w:p>
  </w:footnote>
  <w:footnote w:type="continuationSeparator" w:id="0">
    <w:p w:rsidR="00AB2751" w:rsidRDefault="00AB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E75EA" w:rsidRPr="00896F92">
      <w:tc>
        <w:tcPr>
          <w:tcW w:w="649" w:type="dxa"/>
        </w:tcPr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BE75EA" w:rsidRPr="00896F92" w:rsidRDefault="00BE75EA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E75EA" w:rsidRPr="00896F92" w:rsidRDefault="00BE75EA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E75EA" w:rsidRPr="00896F92" w:rsidRDefault="00BE75EA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E75EA" w:rsidRPr="00896F92" w:rsidRDefault="00BE75EA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5EA" w:rsidRDefault="00BE75EA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E75EA" w:rsidRPr="00896F92" w:rsidRDefault="00BE75EA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BE75EA" w:rsidRDefault="00BE75EA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E75EA" w:rsidRPr="00896F92" w:rsidRDefault="00BE75EA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E75EA" w:rsidRPr="00DF2081" w:rsidRDefault="00BE75EA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40520D">
      <w:rPr>
        <w:rFonts w:ascii="Calibri" w:hAnsi="Calibri"/>
        <w:b/>
      </w:rPr>
      <w:t>Eletrônica da 3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16/02/2022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AA5FDD">
      <w:rPr>
        <w:rStyle w:val="Nmerodepgina"/>
        <w:rFonts w:ascii="Calibri" w:hAnsi="Calibri"/>
        <w:b/>
        <w:noProof/>
      </w:rPr>
      <w:t>12</w:t>
    </w:r>
    <w:r w:rsidRPr="00DF2081">
      <w:rPr>
        <w:rStyle w:val="Nmerodepgina"/>
        <w:rFonts w:ascii="Calibri" w:hAnsi="Calibri"/>
        <w:b/>
      </w:rPr>
      <w:fldChar w:fldCharType="end"/>
    </w:r>
  </w:p>
  <w:p w:rsidR="00BE75EA" w:rsidRDefault="00BE75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E75EA" w:rsidRPr="00896F92">
      <w:tc>
        <w:tcPr>
          <w:tcW w:w="649" w:type="dxa"/>
        </w:tcPr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BE75EA" w:rsidRPr="00896F92" w:rsidRDefault="00BE75EA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E75EA" w:rsidRPr="00896F92" w:rsidRDefault="00BE75EA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E75EA" w:rsidRPr="00896F92" w:rsidRDefault="00BE75EA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E75EA" w:rsidRPr="00896F92" w:rsidRDefault="00BE75EA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5EA" w:rsidRDefault="00BE75EA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E75EA" w:rsidRPr="00896F92" w:rsidRDefault="00BE75E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BE75EA" w:rsidRDefault="00BE75EA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E75EA" w:rsidRDefault="00BE75EA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BE75EA" w:rsidRDefault="00BE75EA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E75EA" w:rsidRPr="00896F92" w:rsidRDefault="00BE75E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BE75EA" w:rsidRDefault="00BE75EA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E75EA" w:rsidRDefault="00BE75EA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E75EA" w:rsidRPr="00896F92" w:rsidRDefault="00BE75EA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E75EA" w:rsidRDefault="00BE75EA">
    <w:pPr>
      <w:pStyle w:val="Cabealho"/>
    </w:pPr>
  </w:p>
  <w:p w:rsidR="00BE75EA" w:rsidRDefault="00BE75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2FBC8E5A"/>
    <w:lvl w:ilvl="0" w:tplc="B66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3D76"/>
    <w:rsid w:val="0000405F"/>
    <w:rsid w:val="00005462"/>
    <w:rsid w:val="000054E3"/>
    <w:rsid w:val="00005D7E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78B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2B33"/>
    <w:rsid w:val="00072BF2"/>
    <w:rsid w:val="0007323D"/>
    <w:rsid w:val="000733AC"/>
    <w:rsid w:val="000735D0"/>
    <w:rsid w:val="00073BE7"/>
    <w:rsid w:val="000768FC"/>
    <w:rsid w:val="00076D82"/>
    <w:rsid w:val="000779A5"/>
    <w:rsid w:val="00077BED"/>
    <w:rsid w:val="000807A8"/>
    <w:rsid w:val="00081497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01B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48FC"/>
    <w:rsid w:val="00095593"/>
    <w:rsid w:val="00095C01"/>
    <w:rsid w:val="000A0C53"/>
    <w:rsid w:val="000A0CDB"/>
    <w:rsid w:val="000A1D72"/>
    <w:rsid w:val="000A27FC"/>
    <w:rsid w:val="000A28CF"/>
    <w:rsid w:val="000A2FF9"/>
    <w:rsid w:val="000A4FC2"/>
    <w:rsid w:val="000A503A"/>
    <w:rsid w:val="000A55F5"/>
    <w:rsid w:val="000A6099"/>
    <w:rsid w:val="000A7684"/>
    <w:rsid w:val="000A777F"/>
    <w:rsid w:val="000A7FF2"/>
    <w:rsid w:val="000B0BCC"/>
    <w:rsid w:val="000B1841"/>
    <w:rsid w:val="000B2238"/>
    <w:rsid w:val="000B228A"/>
    <w:rsid w:val="000B364B"/>
    <w:rsid w:val="000B3A76"/>
    <w:rsid w:val="000B57D9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17BA"/>
    <w:rsid w:val="000E17E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6C3E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0ED0"/>
    <w:rsid w:val="00113FF9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0D0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8F0"/>
    <w:rsid w:val="00136D21"/>
    <w:rsid w:val="001371C7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C75"/>
    <w:rsid w:val="00145FA3"/>
    <w:rsid w:val="001461D9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4FC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1341"/>
    <w:rsid w:val="001A2F08"/>
    <w:rsid w:val="001A337D"/>
    <w:rsid w:val="001A3C00"/>
    <w:rsid w:val="001A3C31"/>
    <w:rsid w:val="001A414D"/>
    <w:rsid w:val="001A547F"/>
    <w:rsid w:val="001A580F"/>
    <w:rsid w:val="001A6D54"/>
    <w:rsid w:val="001A7767"/>
    <w:rsid w:val="001B0406"/>
    <w:rsid w:val="001B0539"/>
    <w:rsid w:val="001B0A2C"/>
    <w:rsid w:val="001B0B51"/>
    <w:rsid w:val="001B111B"/>
    <w:rsid w:val="001B1807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315F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6C63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4B49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0B2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305"/>
    <w:rsid w:val="002175D7"/>
    <w:rsid w:val="002175E5"/>
    <w:rsid w:val="002177B2"/>
    <w:rsid w:val="002200BA"/>
    <w:rsid w:val="002223C8"/>
    <w:rsid w:val="002236AA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22C6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1254"/>
    <w:rsid w:val="002527BF"/>
    <w:rsid w:val="00252B1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6EAE"/>
    <w:rsid w:val="0025799A"/>
    <w:rsid w:val="00257C88"/>
    <w:rsid w:val="00260353"/>
    <w:rsid w:val="00261575"/>
    <w:rsid w:val="002629C8"/>
    <w:rsid w:val="002629D9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58E"/>
    <w:rsid w:val="0027675E"/>
    <w:rsid w:val="0028118C"/>
    <w:rsid w:val="002814F5"/>
    <w:rsid w:val="0028156B"/>
    <w:rsid w:val="002822D1"/>
    <w:rsid w:val="00282822"/>
    <w:rsid w:val="00282AC0"/>
    <w:rsid w:val="00282BC8"/>
    <w:rsid w:val="00284324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E15"/>
    <w:rsid w:val="002A6F29"/>
    <w:rsid w:val="002A791A"/>
    <w:rsid w:val="002A7923"/>
    <w:rsid w:val="002A7985"/>
    <w:rsid w:val="002A7B5E"/>
    <w:rsid w:val="002B0853"/>
    <w:rsid w:val="002B0E0F"/>
    <w:rsid w:val="002B0FBF"/>
    <w:rsid w:val="002B1C71"/>
    <w:rsid w:val="002B2E03"/>
    <w:rsid w:val="002B3787"/>
    <w:rsid w:val="002B4603"/>
    <w:rsid w:val="002B4DE1"/>
    <w:rsid w:val="002B6774"/>
    <w:rsid w:val="002B6C12"/>
    <w:rsid w:val="002B6C70"/>
    <w:rsid w:val="002B7CF1"/>
    <w:rsid w:val="002C22A1"/>
    <w:rsid w:val="002C24DF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0772"/>
    <w:rsid w:val="002D6219"/>
    <w:rsid w:val="002D633F"/>
    <w:rsid w:val="002D7619"/>
    <w:rsid w:val="002D76C3"/>
    <w:rsid w:val="002D7D46"/>
    <w:rsid w:val="002E08EF"/>
    <w:rsid w:val="002E15C4"/>
    <w:rsid w:val="002E2B4A"/>
    <w:rsid w:val="002E2FF3"/>
    <w:rsid w:val="002E37F9"/>
    <w:rsid w:val="002E384A"/>
    <w:rsid w:val="002E3D8A"/>
    <w:rsid w:val="002E45E9"/>
    <w:rsid w:val="002E49E4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0B"/>
    <w:rsid w:val="00303EC7"/>
    <w:rsid w:val="00306689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2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17A93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4D90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AF9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E71E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79A"/>
    <w:rsid w:val="00404CDC"/>
    <w:rsid w:val="00404F75"/>
    <w:rsid w:val="0040520D"/>
    <w:rsid w:val="00405403"/>
    <w:rsid w:val="00405DB9"/>
    <w:rsid w:val="00406270"/>
    <w:rsid w:val="00411A2A"/>
    <w:rsid w:val="00411F00"/>
    <w:rsid w:val="004120A1"/>
    <w:rsid w:val="00412F56"/>
    <w:rsid w:val="00413579"/>
    <w:rsid w:val="0041403C"/>
    <w:rsid w:val="004143CF"/>
    <w:rsid w:val="00416AFB"/>
    <w:rsid w:val="004202EE"/>
    <w:rsid w:val="0042055E"/>
    <w:rsid w:val="00421297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37D09"/>
    <w:rsid w:val="00441232"/>
    <w:rsid w:val="004412DE"/>
    <w:rsid w:val="0044203A"/>
    <w:rsid w:val="00443201"/>
    <w:rsid w:val="0044500A"/>
    <w:rsid w:val="00445886"/>
    <w:rsid w:val="004459A3"/>
    <w:rsid w:val="00446900"/>
    <w:rsid w:val="00447AEB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0F7"/>
    <w:rsid w:val="004735C5"/>
    <w:rsid w:val="00473AAC"/>
    <w:rsid w:val="0047473C"/>
    <w:rsid w:val="004753AF"/>
    <w:rsid w:val="004758AF"/>
    <w:rsid w:val="004758C6"/>
    <w:rsid w:val="00476508"/>
    <w:rsid w:val="00476CBF"/>
    <w:rsid w:val="00477416"/>
    <w:rsid w:val="0047753D"/>
    <w:rsid w:val="0047761C"/>
    <w:rsid w:val="00477818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0DB"/>
    <w:rsid w:val="004976B9"/>
    <w:rsid w:val="00497CB5"/>
    <w:rsid w:val="004A0B56"/>
    <w:rsid w:val="004A0C3B"/>
    <w:rsid w:val="004A13D6"/>
    <w:rsid w:val="004A18A6"/>
    <w:rsid w:val="004A198F"/>
    <w:rsid w:val="004A26BD"/>
    <w:rsid w:val="004A2BF0"/>
    <w:rsid w:val="004A362B"/>
    <w:rsid w:val="004A4AC4"/>
    <w:rsid w:val="004A512A"/>
    <w:rsid w:val="004A5B2B"/>
    <w:rsid w:val="004A5CE9"/>
    <w:rsid w:val="004A6364"/>
    <w:rsid w:val="004A65E8"/>
    <w:rsid w:val="004A708C"/>
    <w:rsid w:val="004A7818"/>
    <w:rsid w:val="004B06EF"/>
    <w:rsid w:val="004B09EE"/>
    <w:rsid w:val="004B0CF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6D22"/>
    <w:rsid w:val="004C707A"/>
    <w:rsid w:val="004D1655"/>
    <w:rsid w:val="004D1660"/>
    <w:rsid w:val="004D1F9F"/>
    <w:rsid w:val="004D2D58"/>
    <w:rsid w:val="004D2F23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6EA4"/>
    <w:rsid w:val="004F7460"/>
    <w:rsid w:val="00500505"/>
    <w:rsid w:val="005008FA"/>
    <w:rsid w:val="00500DD5"/>
    <w:rsid w:val="005011B3"/>
    <w:rsid w:val="005022BA"/>
    <w:rsid w:val="005029EE"/>
    <w:rsid w:val="00502B62"/>
    <w:rsid w:val="00502F47"/>
    <w:rsid w:val="00503754"/>
    <w:rsid w:val="00504CFD"/>
    <w:rsid w:val="00504EA5"/>
    <w:rsid w:val="0050581E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49E5"/>
    <w:rsid w:val="00515370"/>
    <w:rsid w:val="0051616F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649B"/>
    <w:rsid w:val="0053709A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32EC"/>
    <w:rsid w:val="00554612"/>
    <w:rsid w:val="005554EA"/>
    <w:rsid w:val="00555C0A"/>
    <w:rsid w:val="0055674F"/>
    <w:rsid w:val="00556AFC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6725F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2DB"/>
    <w:rsid w:val="005A378C"/>
    <w:rsid w:val="005A4B90"/>
    <w:rsid w:val="005A4CD3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B61C5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4A98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07E2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0AAD"/>
    <w:rsid w:val="006615C6"/>
    <w:rsid w:val="006634CB"/>
    <w:rsid w:val="0066357C"/>
    <w:rsid w:val="00664523"/>
    <w:rsid w:val="00664E2D"/>
    <w:rsid w:val="006650CD"/>
    <w:rsid w:val="0066634C"/>
    <w:rsid w:val="00666CA2"/>
    <w:rsid w:val="0066741A"/>
    <w:rsid w:val="00667792"/>
    <w:rsid w:val="00670A3D"/>
    <w:rsid w:val="0067105A"/>
    <w:rsid w:val="00672EAC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50F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4D6C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E46"/>
    <w:rsid w:val="006A7F14"/>
    <w:rsid w:val="006B21EF"/>
    <w:rsid w:val="006B26DD"/>
    <w:rsid w:val="006B2EB2"/>
    <w:rsid w:val="006B3942"/>
    <w:rsid w:val="006B3CFE"/>
    <w:rsid w:val="006B466A"/>
    <w:rsid w:val="006B4898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39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1A1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153"/>
    <w:rsid w:val="00702A6A"/>
    <w:rsid w:val="00702B3F"/>
    <w:rsid w:val="007036AA"/>
    <w:rsid w:val="00704220"/>
    <w:rsid w:val="007047D6"/>
    <w:rsid w:val="007061DC"/>
    <w:rsid w:val="007066FA"/>
    <w:rsid w:val="007068AB"/>
    <w:rsid w:val="00706C29"/>
    <w:rsid w:val="00707530"/>
    <w:rsid w:val="007078AC"/>
    <w:rsid w:val="00710808"/>
    <w:rsid w:val="00711C9E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062B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677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1828"/>
    <w:rsid w:val="0074294E"/>
    <w:rsid w:val="007430CA"/>
    <w:rsid w:val="007443F7"/>
    <w:rsid w:val="007446E4"/>
    <w:rsid w:val="00744981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42D6"/>
    <w:rsid w:val="00765644"/>
    <w:rsid w:val="007656A8"/>
    <w:rsid w:val="00766387"/>
    <w:rsid w:val="0076670B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151"/>
    <w:rsid w:val="007833EE"/>
    <w:rsid w:val="0078350C"/>
    <w:rsid w:val="007852EC"/>
    <w:rsid w:val="00786E0C"/>
    <w:rsid w:val="00786ECD"/>
    <w:rsid w:val="00786F61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4FA6"/>
    <w:rsid w:val="00795225"/>
    <w:rsid w:val="007973E2"/>
    <w:rsid w:val="0079748A"/>
    <w:rsid w:val="00797751"/>
    <w:rsid w:val="00797FE7"/>
    <w:rsid w:val="007A079A"/>
    <w:rsid w:val="007A0BBC"/>
    <w:rsid w:val="007A1F9D"/>
    <w:rsid w:val="007A2E85"/>
    <w:rsid w:val="007A3513"/>
    <w:rsid w:val="007A3C32"/>
    <w:rsid w:val="007A49B6"/>
    <w:rsid w:val="007A4C72"/>
    <w:rsid w:val="007A4F20"/>
    <w:rsid w:val="007A5564"/>
    <w:rsid w:val="007A5923"/>
    <w:rsid w:val="007A6143"/>
    <w:rsid w:val="007A663F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7CB"/>
    <w:rsid w:val="007C1918"/>
    <w:rsid w:val="007C2072"/>
    <w:rsid w:val="007C2EB5"/>
    <w:rsid w:val="007C3F68"/>
    <w:rsid w:val="007C472E"/>
    <w:rsid w:val="007C4DAC"/>
    <w:rsid w:val="007C4F92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30F"/>
    <w:rsid w:val="007E04A9"/>
    <w:rsid w:val="007E082E"/>
    <w:rsid w:val="007E08EA"/>
    <w:rsid w:val="007E18AA"/>
    <w:rsid w:val="007E2A3E"/>
    <w:rsid w:val="007E3B9A"/>
    <w:rsid w:val="007E5E5E"/>
    <w:rsid w:val="007E651A"/>
    <w:rsid w:val="007E6771"/>
    <w:rsid w:val="007E695A"/>
    <w:rsid w:val="007E7D33"/>
    <w:rsid w:val="007F0F3A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2AB8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18A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942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1E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3AB8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18B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B3D"/>
    <w:rsid w:val="008A6EA9"/>
    <w:rsid w:val="008B0AFC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2DB"/>
    <w:rsid w:val="008C0883"/>
    <w:rsid w:val="008C1DA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296A"/>
    <w:rsid w:val="008D32DD"/>
    <w:rsid w:val="008D3F7D"/>
    <w:rsid w:val="008D4B7C"/>
    <w:rsid w:val="008D50C1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29"/>
    <w:rsid w:val="008E4941"/>
    <w:rsid w:val="008E4E52"/>
    <w:rsid w:val="008E589E"/>
    <w:rsid w:val="008E5989"/>
    <w:rsid w:val="008E59E7"/>
    <w:rsid w:val="008E60D9"/>
    <w:rsid w:val="008E65D8"/>
    <w:rsid w:val="008E6FB4"/>
    <w:rsid w:val="008E7275"/>
    <w:rsid w:val="008E7A3F"/>
    <w:rsid w:val="008F0078"/>
    <w:rsid w:val="008F0227"/>
    <w:rsid w:val="008F0955"/>
    <w:rsid w:val="008F13C2"/>
    <w:rsid w:val="008F140E"/>
    <w:rsid w:val="008F2861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6EB4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380"/>
    <w:rsid w:val="00921BA6"/>
    <w:rsid w:val="00921F88"/>
    <w:rsid w:val="00922486"/>
    <w:rsid w:val="009225C9"/>
    <w:rsid w:val="009230CB"/>
    <w:rsid w:val="00923135"/>
    <w:rsid w:val="0092337F"/>
    <w:rsid w:val="00923747"/>
    <w:rsid w:val="00923791"/>
    <w:rsid w:val="0092389C"/>
    <w:rsid w:val="00923F04"/>
    <w:rsid w:val="0092561B"/>
    <w:rsid w:val="00925AB3"/>
    <w:rsid w:val="00925E54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0B2D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518A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3C20"/>
    <w:rsid w:val="00976149"/>
    <w:rsid w:val="00976584"/>
    <w:rsid w:val="00976A87"/>
    <w:rsid w:val="009778DA"/>
    <w:rsid w:val="009778EE"/>
    <w:rsid w:val="00977961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4FA3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4521"/>
    <w:rsid w:val="009C51B9"/>
    <w:rsid w:val="009C5419"/>
    <w:rsid w:val="009C58C7"/>
    <w:rsid w:val="009C5B11"/>
    <w:rsid w:val="009C64B5"/>
    <w:rsid w:val="009C7F62"/>
    <w:rsid w:val="009D1796"/>
    <w:rsid w:val="009D291F"/>
    <w:rsid w:val="009D2FD8"/>
    <w:rsid w:val="009D3139"/>
    <w:rsid w:val="009D366F"/>
    <w:rsid w:val="009D3A4E"/>
    <w:rsid w:val="009D3E9B"/>
    <w:rsid w:val="009D4987"/>
    <w:rsid w:val="009D4B85"/>
    <w:rsid w:val="009D6EDE"/>
    <w:rsid w:val="009E03E8"/>
    <w:rsid w:val="009E0BE2"/>
    <w:rsid w:val="009E3C9C"/>
    <w:rsid w:val="009E48F3"/>
    <w:rsid w:val="009E5049"/>
    <w:rsid w:val="009E65CD"/>
    <w:rsid w:val="009E7192"/>
    <w:rsid w:val="009E7663"/>
    <w:rsid w:val="009E7A1F"/>
    <w:rsid w:val="009F022E"/>
    <w:rsid w:val="009F060C"/>
    <w:rsid w:val="009F0B90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690"/>
    <w:rsid w:val="00A03C7E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522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19B1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3788C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2A"/>
    <w:rsid w:val="00A466A1"/>
    <w:rsid w:val="00A50D1F"/>
    <w:rsid w:val="00A5211C"/>
    <w:rsid w:val="00A52236"/>
    <w:rsid w:val="00A5328B"/>
    <w:rsid w:val="00A54AC9"/>
    <w:rsid w:val="00A54B1E"/>
    <w:rsid w:val="00A54C59"/>
    <w:rsid w:val="00A550E1"/>
    <w:rsid w:val="00A5533C"/>
    <w:rsid w:val="00A558A2"/>
    <w:rsid w:val="00A55943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562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4E2"/>
    <w:rsid w:val="00A87B72"/>
    <w:rsid w:val="00A87EB8"/>
    <w:rsid w:val="00A907B0"/>
    <w:rsid w:val="00A90BC8"/>
    <w:rsid w:val="00A90FC2"/>
    <w:rsid w:val="00A913CC"/>
    <w:rsid w:val="00A91750"/>
    <w:rsid w:val="00A92AD4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3F2"/>
    <w:rsid w:val="00AA1D24"/>
    <w:rsid w:val="00AA2748"/>
    <w:rsid w:val="00AA3022"/>
    <w:rsid w:val="00AA3183"/>
    <w:rsid w:val="00AA31EA"/>
    <w:rsid w:val="00AA45EE"/>
    <w:rsid w:val="00AA53EB"/>
    <w:rsid w:val="00AA5407"/>
    <w:rsid w:val="00AA5A11"/>
    <w:rsid w:val="00AA5F7A"/>
    <w:rsid w:val="00AA5FDD"/>
    <w:rsid w:val="00AA6F55"/>
    <w:rsid w:val="00AA7D7E"/>
    <w:rsid w:val="00AB125F"/>
    <w:rsid w:val="00AB1C40"/>
    <w:rsid w:val="00AB2751"/>
    <w:rsid w:val="00AB2819"/>
    <w:rsid w:val="00AB2F5E"/>
    <w:rsid w:val="00AB40F3"/>
    <w:rsid w:val="00AB4341"/>
    <w:rsid w:val="00AB47FF"/>
    <w:rsid w:val="00AB4CA1"/>
    <w:rsid w:val="00AB4FC8"/>
    <w:rsid w:val="00AB74C3"/>
    <w:rsid w:val="00AB7A3D"/>
    <w:rsid w:val="00AC0E91"/>
    <w:rsid w:val="00AC1EA5"/>
    <w:rsid w:val="00AC2C00"/>
    <w:rsid w:val="00AC2DB1"/>
    <w:rsid w:val="00AC3A3B"/>
    <w:rsid w:val="00AC3C5F"/>
    <w:rsid w:val="00AC3ED1"/>
    <w:rsid w:val="00AC499D"/>
    <w:rsid w:val="00AC4CBB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27B4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B3"/>
    <w:rsid w:val="00AF46FA"/>
    <w:rsid w:val="00AF4C00"/>
    <w:rsid w:val="00AF6406"/>
    <w:rsid w:val="00AF7D47"/>
    <w:rsid w:val="00B00C65"/>
    <w:rsid w:val="00B01078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3F2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4B92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662"/>
    <w:rsid w:val="00B2399A"/>
    <w:rsid w:val="00B2418D"/>
    <w:rsid w:val="00B2438D"/>
    <w:rsid w:val="00B24BAB"/>
    <w:rsid w:val="00B250A4"/>
    <w:rsid w:val="00B258B7"/>
    <w:rsid w:val="00B25CA0"/>
    <w:rsid w:val="00B26033"/>
    <w:rsid w:val="00B276D6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0C8"/>
    <w:rsid w:val="00B4138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3B5"/>
    <w:rsid w:val="00B5263F"/>
    <w:rsid w:val="00B52931"/>
    <w:rsid w:val="00B529E1"/>
    <w:rsid w:val="00B53DB4"/>
    <w:rsid w:val="00B55478"/>
    <w:rsid w:val="00B55698"/>
    <w:rsid w:val="00B55F75"/>
    <w:rsid w:val="00B563F4"/>
    <w:rsid w:val="00B56A77"/>
    <w:rsid w:val="00B56B19"/>
    <w:rsid w:val="00B57C13"/>
    <w:rsid w:val="00B57D0A"/>
    <w:rsid w:val="00B57F63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0AE6"/>
    <w:rsid w:val="00B71948"/>
    <w:rsid w:val="00B71C84"/>
    <w:rsid w:val="00B74286"/>
    <w:rsid w:val="00B74A63"/>
    <w:rsid w:val="00B74F19"/>
    <w:rsid w:val="00B76ADD"/>
    <w:rsid w:val="00B77EE0"/>
    <w:rsid w:val="00B80547"/>
    <w:rsid w:val="00B8092C"/>
    <w:rsid w:val="00B81567"/>
    <w:rsid w:val="00B81AA9"/>
    <w:rsid w:val="00B82697"/>
    <w:rsid w:val="00B838D3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960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302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A7D62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5EA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4AE4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3ECB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53E7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52DC"/>
    <w:rsid w:val="00C7689F"/>
    <w:rsid w:val="00C8053F"/>
    <w:rsid w:val="00C8103C"/>
    <w:rsid w:val="00C83106"/>
    <w:rsid w:val="00C833EA"/>
    <w:rsid w:val="00C83FD8"/>
    <w:rsid w:val="00C84331"/>
    <w:rsid w:val="00C849AD"/>
    <w:rsid w:val="00C84CD1"/>
    <w:rsid w:val="00C84EF1"/>
    <w:rsid w:val="00C85AF7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0D0C"/>
    <w:rsid w:val="00CA4126"/>
    <w:rsid w:val="00CA4789"/>
    <w:rsid w:val="00CA5255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ABC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671F"/>
    <w:rsid w:val="00CC7253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773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03BD"/>
    <w:rsid w:val="00D01B42"/>
    <w:rsid w:val="00D01D03"/>
    <w:rsid w:val="00D0206F"/>
    <w:rsid w:val="00D02139"/>
    <w:rsid w:val="00D026F2"/>
    <w:rsid w:val="00D028E1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07B36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072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06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1BF"/>
    <w:rsid w:val="00D3633A"/>
    <w:rsid w:val="00D36B1A"/>
    <w:rsid w:val="00D36D63"/>
    <w:rsid w:val="00D36DB0"/>
    <w:rsid w:val="00D3725E"/>
    <w:rsid w:val="00D37300"/>
    <w:rsid w:val="00D3758E"/>
    <w:rsid w:val="00D37B6A"/>
    <w:rsid w:val="00D400FB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E40"/>
    <w:rsid w:val="00D45FD1"/>
    <w:rsid w:val="00D46DDE"/>
    <w:rsid w:val="00D47B2D"/>
    <w:rsid w:val="00D50B47"/>
    <w:rsid w:val="00D541C5"/>
    <w:rsid w:val="00D541D2"/>
    <w:rsid w:val="00D54681"/>
    <w:rsid w:val="00D54824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182"/>
    <w:rsid w:val="00D6760F"/>
    <w:rsid w:val="00D67C50"/>
    <w:rsid w:val="00D70192"/>
    <w:rsid w:val="00D721B1"/>
    <w:rsid w:val="00D72931"/>
    <w:rsid w:val="00D72A46"/>
    <w:rsid w:val="00D72D31"/>
    <w:rsid w:val="00D72F22"/>
    <w:rsid w:val="00D73261"/>
    <w:rsid w:val="00D7333F"/>
    <w:rsid w:val="00D74109"/>
    <w:rsid w:val="00D74F0F"/>
    <w:rsid w:val="00D7576D"/>
    <w:rsid w:val="00D757DB"/>
    <w:rsid w:val="00D75875"/>
    <w:rsid w:val="00D75B1C"/>
    <w:rsid w:val="00D7620A"/>
    <w:rsid w:val="00D764AB"/>
    <w:rsid w:val="00D76F48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5F8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5B4F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5239"/>
    <w:rsid w:val="00DB5745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4E07"/>
    <w:rsid w:val="00DC50F5"/>
    <w:rsid w:val="00DC52B6"/>
    <w:rsid w:val="00DC6597"/>
    <w:rsid w:val="00DC68EC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3C45"/>
    <w:rsid w:val="00DF40CC"/>
    <w:rsid w:val="00DF5011"/>
    <w:rsid w:val="00DF54B9"/>
    <w:rsid w:val="00DF5DA8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0A6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210D"/>
    <w:rsid w:val="00E226E1"/>
    <w:rsid w:val="00E24DD4"/>
    <w:rsid w:val="00E251AC"/>
    <w:rsid w:val="00E2537D"/>
    <w:rsid w:val="00E25587"/>
    <w:rsid w:val="00E25FD9"/>
    <w:rsid w:val="00E2641B"/>
    <w:rsid w:val="00E27A57"/>
    <w:rsid w:val="00E30290"/>
    <w:rsid w:val="00E31B82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214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331F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0C8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D81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9A3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089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3D2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29D"/>
    <w:rsid w:val="00EC0866"/>
    <w:rsid w:val="00EC2135"/>
    <w:rsid w:val="00EC246F"/>
    <w:rsid w:val="00EC385D"/>
    <w:rsid w:val="00EC3FDE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4983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0F00"/>
    <w:rsid w:val="00EF0F97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6D44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823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495F"/>
    <w:rsid w:val="00F751E6"/>
    <w:rsid w:val="00F76497"/>
    <w:rsid w:val="00F76876"/>
    <w:rsid w:val="00F80650"/>
    <w:rsid w:val="00F8198D"/>
    <w:rsid w:val="00F820C7"/>
    <w:rsid w:val="00F821E3"/>
    <w:rsid w:val="00F849A7"/>
    <w:rsid w:val="00F84C2C"/>
    <w:rsid w:val="00F87488"/>
    <w:rsid w:val="00F87E5B"/>
    <w:rsid w:val="00F90926"/>
    <w:rsid w:val="00F91CDE"/>
    <w:rsid w:val="00F91EEA"/>
    <w:rsid w:val="00F9313F"/>
    <w:rsid w:val="00F937BE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97B12"/>
    <w:rsid w:val="00FA042B"/>
    <w:rsid w:val="00FA047B"/>
    <w:rsid w:val="00FA0996"/>
    <w:rsid w:val="00FA1034"/>
    <w:rsid w:val="00FA13A9"/>
    <w:rsid w:val="00FA160F"/>
    <w:rsid w:val="00FA301E"/>
    <w:rsid w:val="00FA3350"/>
    <w:rsid w:val="00FA4530"/>
    <w:rsid w:val="00FA4B0F"/>
    <w:rsid w:val="00FA4CAF"/>
    <w:rsid w:val="00FA58C5"/>
    <w:rsid w:val="00FA5B01"/>
    <w:rsid w:val="00FA5CF8"/>
    <w:rsid w:val="00FA6078"/>
    <w:rsid w:val="00FA6282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2FA2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455"/>
    <w:rsid w:val="00FD7591"/>
    <w:rsid w:val="00FD78F4"/>
    <w:rsid w:val="00FD7C8A"/>
    <w:rsid w:val="00FE16D4"/>
    <w:rsid w:val="00FE2510"/>
    <w:rsid w:val="00FE2E69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1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11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AF52-096F-4193-94C2-0E5F5F1B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280</TotalTime>
  <Pages>12</Pages>
  <Words>5279</Words>
  <Characters>28507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31</cp:revision>
  <cp:lastPrinted>2021-12-13T13:13:00Z</cp:lastPrinted>
  <dcterms:created xsi:type="dcterms:W3CDTF">2022-02-18T16:45:00Z</dcterms:created>
  <dcterms:modified xsi:type="dcterms:W3CDTF">2022-02-21T13:26:00Z</dcterms:modified>
</cp:coreProperties>
</file>