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247880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13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247880">
        <w:rPr>
          <w:rFonts w:ascii="Calibri" w:hAnsi="Calibri"/>
          <w:b/>
          <w:sz w:val="40"/>
          <w:szCs w:val="40"/>
        </w:rPr>
        <w:t>27</w:t>
      </w:r>
      <w:r w:rsidR="006867DE">
        <w:rPr>
          <w:rFonts w:ascii="Calibri" w:hAnsi="Calibri"/>
          <w:b/>
          <w:sz w:val="40"/>
          <w:szCs w:val="40"/>
        </w:rPr>
        <w:t>/04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247880">
        <w:rPr>
          <w:rFonts w:ascii="Calibri" w:hAnsi="Calibri"/>
          <w:b/>
          <w:sz w:val="40"/>
          <w:szCs w:val="40"/>
        </w:rPr>
        <w:t>25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A70BDC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13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D96E09">
        <w:rPr>
          <w:rFonts w:ascii="Calibri" w:eastAsia="Calibri" w:hAnsi="Calibri" w:cs="Calibri"/>
          <w:b/>
          <w:sz w:val="28"/>
          <w:szCs w:val="28"/>
          <w:lang w:eastAsia="en-US"/>
        </w:rPr>
        <w:t>DÉCIMA TERCEIRA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0A20C2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>vinte e sete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>(27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6867DE">
        <w:rPr>
          <w:rFonts w:ascii="Calibri" w:eastAsia="Calibri" w:hAnsi="Calibri" w:cs="Calibri"/>
          <w:sz w:val="28"/>
          <w:szCs w:val="28"/>
          <w:lang w:eastAsia="en-US"/>
        </w:rPr>
        <w:t xml:space="preserve"> abril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6867DE">
        <w:rPr>
          <w:rFonts w:ascii="Calibri" w:eastAsia="Calibri" w:hAnsi="Calibri" w:cs="Calibri"/>
          <w:sz w:val="28"/>
          <w:szCs w:val="28"/>
          <w:lang w:eastAsia="en-US"/>
        </w:rPr>
        <w:t>04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>vinte e cinco 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>25min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MADUREIRA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DR.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PODE,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50E48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EC59DF" w:rsidRPr="000A20C2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0A20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A40469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1B585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44507">
        <w:rPr>
          <w:rFonts w:asciiTheme="minorHAnsi" w:hAnsiTheme="minorHAnsi" w:cstheme="minorHAnsi"/>
          <w:sz w:val="28"/>
          <w:szCs w:val="28"/>
        </w:rPr>
        <w:t>13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40B9C">
        <w:rPr>
          <w:rFonts w:asciiTheme="minorHAnsi" w:hAnsiTheme="minorHAnsi" w:cstheme="minorHAnsi"/>
          <w:sz w:val="28"/>
          <w:szCs w:val="28"/>
        </w:rPr>
        <w:t>procedeu 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Default="00931DE7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F13BFE" w:rsidRDefault="00F13BF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 Senhor Presidente, </w:t>
      </w:r>
      <w:r w:rsidR="006F5B79">
        <w:rPr>
          <w:rFonts w:asciiTheme="minorHAnsi" w:hAnsiTheme="minorHAnsi" w:cstheme="minorHAnsi"/>
          <w:sz w:val="28"/>
          <w:szCs w:val="28"/>
        </w:rPr>
        <w:t>apresentou a</w:t>
      </w:r>
      <w:r>
        <w:rPr>
          <w:rFonts w:asciiTheme="minorHAnsi" w:hAnsiTheme="minorHAnsi" w:cstheme="minorHAnsi"/>
          <w:sz w:val="28"/>
          <w:szCs w:val="28"/>
        </w:rPr>
        <w:t>o Plen</w:t>
      </w:r>
      <w:r w:rsidR="006F5B79">
        <w:rPr>
          <w:rFonts w:asciiTheme="minorHAnsi" w:hAnsiTheme="minorHAnsi" w:cstheme="minorHAnsi"/>
          <w:sz w:val="28"/>
          <w:szCs w:val="28"/>
        </w:rPr>
        <w:t>ário a proposta de</w:t>
      </w:r>
      <w:r>
        <w:rPr>
          <w:rFonts w:asciiTheme="minorHAnsi" w:hAnsiTheme="minorHAnsi" w:cstheme="minorHAnsi"/>
          <w:sz w:val="28"/>
          <w:szCs w:val="28"/>
        </w:rPr>
        <w:t xml:space="preserve"> inversão da Ordem da Sessão. Na sequência, o Vereador Luís Flávio solicitou a suspensão da sessão para que os verea</w:t>
      </w:r>
      <w:r w:rsidR="006F5B79">
        <w:rPr>
          <w:rFonts w:asciiTheme="minorHAnsi" w:hAnsiTheme="minorHAnsi" w:cstheme="minorHAnsi"/>
          <w:sz w:val="28"/>
          <w:szCs w:val="28"/>
        </w:rPr>
        <w:t>dores pudessem</w:t>
      </w:r>
      <w:r>
        <w:rPr>
          <w:rFonts w:asciiTheme="minorHAnsi" w:hAnsiTheme="minorHAnsi" w:cstheme="minorHAnsi"/>
          <w:sz w:val="28"/>
          <w:szCs w:val="28"/>
        </w:rPr>
        <w:t xml:space="preserve"> ouvir uma Comissão extraída dos manifestantes presentes às galerias e registrou nunca ter visto tão grandiosa manifestação por parte dos professores da rede pública. Outras manifestações constam da Ata Eletrônica. </w:t>
      </w:r>
      <w:r w:rsidR="006F5B79">
        <w:rPr>
          <w:rFonts w:asciiTheme="minorHAnsi" w:hAnsiTheme="minorHAnsi" w:cstheme="minorHAnsi"/>
          <w:sz w:val="28"/>
          <w:szCs w:val="28"/>
        </w:rPr>
        <w:tab/>
      </w:r>
    </w:p>
    <w:p w:rsidR="006F5B79" w:rsidRDefault="006F5B7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13BFE" w:rsidRPr="00984B8C" w:rsidRDefault="006F5B7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seguida, o Senhor Presidente submeteu ao Plenário sua proposta de inversão da Ordem da Sessão, tendo sido </w:t>
      </w:r>
      <w:r>
        <w:rPr>
          <w:rFonts w:asciiTheme="minorHAnsi" w:hAnsiTheme="minorHAnsi" w:cstheme="minorHAnsi"/>
          <w:b/>
          <w:sz w:val="28"/>
          <w:szCs w:val="28"/>
        </w:rPr>
        <w:t xml:space="preserve">aprovada. </w:t>
      </w:r>
      <w:r>
        <w:rPr>
          <w:rFonts w:asciiTheme="minorHAnsi" w:hAnsiTheme="minorHAnsi" w:cstheme="minorHAnsi"/>
          <w:sz w:val="28"/>
          <w:szCs w:val="28"/>
        </w:rPr>
        <w:t xml:space="preserve">Na sequência submeteu ao Plenário </w:t>
      </w:r>
      <w:r w:rsidR="00940B9C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segunda proposta</w:t>
      </w:r>
      <w:r w:rsidR="00984B8C">
        <w:rPr>
          <w:rFonts w:asciiTheme="minorHAnsi" w:hAnsiTheme="minorHAnsi" w:cstheme="minorHAnsi"/>
          <w:sz w:val="28"/>
          <w:szCs w:val="28"/>
        </w:rPr>
        <w:t xml:space="preserve">, do Vereador Flavinho, </w:t>
      </w:r>
      <w:r>
        <w:rPr>
          <w:rFonts w:asciiTheme="minorHAnsi" w:hAnsiTheme="minorHAnsi" w:cstheme="minorHAnsi"/>
          <w:sz w:val="28"/>
          <w:szCs w:val="28"/>
        </w:rPr>
        <w:t xml:space="preserve">para </w:t>
      </w:r>
      <w:r w:rsidR="00984B8C">
        <w:rPr>
          <w:rFonts w:asciiTheme="minorHAnsi" w:hAnsiTheme="minorHAnsi" w:cstheme="minorHAnsi"/>
          <w:sz w:val="28"/>
          <w:szCs w:val="28"/>
        </w:rPr>
        <w:t>suspensão da sessão por vinte (20) minuto</w:t>
      </w:r>
      <w:r w:rsidR="00542D49">
        <w:rPr>
          <w:rFonts w:asciiTheme="minorHAnsi" w:hAnsiTheme="minorHAnsi" w:cstheme="minorHAnsi"/>
          <w:sz w:val="28"/>
          <w:szCs w:val="28"/>
        </w:rPr>
        <w:t>s para que os Vereadores recebessem</w:t>
      </w:r>
      <w:r w:rsidR="00984B8C">
        <w:rPr>
          <w:rFonts w:asciiTheme="minorHAnsi" w:hAnsiTheme="minorHAnsi" w:cstheme="minorHAnsi"/>
          <w:sz w:val="28"/>
          <w:szCs w:val="28"/>
        </w:rPr>
        <w:t xml:space="preserve"> uma comissão de professores com o sindicato, tendo sido </w:t>
      </w:r>
      <w:r w:rsidR="00984B8C">
        <w:rPr>
          <w:rFonts w:asciiTheme="minorHAnsi" w:hAnsiTheme="minorHAnsi" w:cstheme="minorHAnsi"/>
          <w:b/>
          <w:sz w:val="28"/>
          <w:szCs w:val="28"/>
        </w:rPr>
        <w:t xml:space="preserve">aprovada. </w:t>
      </w:r>
      <w:r w:rsidR="00984B8C" w:rsidRPr="00984B8C">
        <w:rPr>
          <w:rFonts w:asciiTheme="minorHAnsi" w:hAnsiTheme="minorHAnsi" w:cstheme="minorHAnsi"/>
          <w:sz w:val="28"/>
          <w:szCs w:val="28"/>
        </w:rPr>
        <w:tab/>
      </w:r>
    </w:p>
    <w:p w:rsidR="00984B8C" w:rsidRDefault="00984B8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Ato contínuo, a Presidência suspendeu a Sessão por vinte (20) minutos conforme requerimento aprovado pelo Plenário. Decorrido o tempo necessário, após a constatação de “quórum”, o Senhor Presidente reabriu a Sessão determinando a sua continuidade. </w:t>
      </w:r>
      <w:r w:rsidR="00542D49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..................................................................................................... </w:t>
      </w:r>
    </w:p>
    <w:p w:rsidR="00B10FFA" w:rsidRDefault="00B10FF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13BFE" w:rsidRDefault="00F13BF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10FFA">
        <w:rPr>
          <w:rFonts w:asciiTheme="minorHAnsi" w:hAnsiTheme="minorHAnsi" w:cstheme="minorHAnsi"/>
          <w:sz w:val="28"/>
          <w:szCs w:val="28"/>
        </w:rPr>
        <w:t>A Presidência determinou o início da Ordem do Dia para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027C2" w:rsidRDefault="007027C2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027C2" w:rsidRDefault="007027C2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="005765AE">
        <w:rPr>
          <w:rFonts w:asciiTheme="minorHAnsi" w:hAnsiTheme="minorHAnsi" w:cstheme="minorHAnsi"/>
          <w:sz w:val="28"/>
          <w:szCs w:val="28"/>
        </w:rPr>
        <w:t xml:space="preserve">este momento, o </w:t>
      </w:r>
      <w:r>
        <w:rPr>
          <w:rFonts w:asciiTheme="minorHAnsi" w:hAnsiTheme="minorHAnsi" w:cstheme="minorHAnsi"/>
          <w:sz w:val="28"/>
          <w:szCs w:val="28"/>
        </w:rPr>
        <w:t xml:space="preserve">Plenário </w:t>
      </w:r>
      <w:r w:rsidR="005765AE">
        <w:rPr>
          <w:rFonts w:asciiTheme="minorHAnsi" w:hAnsiTheme="minorHAnsi" w:cstheme="minorHAnsi"/>
          <w:b/>
          <w:sz w:val="28"/>
          <w:szCs w:val="28"/>
        </w:rPr>
        <w:t xml:space="preserve">aprovou </w:t>
      </w:r>
      <w:r w:rsidR="005765AE">
        <w:rPr>
          <w:rFonts w:asciiTheme="minorHAnsi" w:hAnsiTheme="minorHAnsi" w:cstheme="minorHAnsi"/>
          <w:sz w:val="28"/>
          <w:szCs w:val="28"/>
        </w:rPr>
        <w:t>um</w:t>
      </w:r>
      <w:r>
        <w:rPr>
          <w:rFonts w:asciiTheme="minorHAnsi" w:hAnsiTheme="minorHAnsi" w:cstheme="minorHAnsi"/>
          <w:sz w:val="28"/>
          <w:szCs w:val="28"/>
        </w:rPr>
        <w:t xml:space="preserve"> Requerimento de inclusão na Ordem do Dia do </w:t>
      </w:r>
      <w:r w:rsidRPr="000150DE">
        <w:rPr>
          <w:rFonts w:asciiTheme="minorHAnsi" w:hAnsiTheme="minorHAnsi" w:cstheme="minorHAnsi"/>
          <w:b/>
          <w:sz w:val="28"/>
          <w:szCs w:val="28"/>
          <w:u w:val="single"/>
        </w:rPr>
        <w:t>PR nº 003/2022 – Projeto de Resolução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Pr="000150DE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0150DE">
        <w:rPr>
          <w:rFonts w:asciiTheme="minorHAnsi" w:hAnsiTheme="minorHAnsi" w:cstheme="minorHAnsi"/>
          <w:sz w:val="28"/>
          <w:szCs w:val="28"/>
        </w:rPr>
        <w:t>: Vereadores Paulinho dos Condutores, Edgard Sasaki e Rogério Timóteo (Mesa Diretora do Legislativo).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150DE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0150DE">
        <w:rPr>
          <w:rFonts w:asciiTheme="minorHAnsi" w:hAnsiTheme="minorHAnsi" w:cstheme="minorHAnsi"/>
          <w:sz w:val="28"/>
          <w:szCs w:val="28"/>
        </w:rPr>
        <w:t>: Dispõe sobre o fornecimento de auxílio-alimentação aos servidores da Câmara Municipal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13BFE" w:rsidRDefault="00F13BF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13BFE" w:rsidRDefault="005F380E" w:rsidP="00B10F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1. </w:t>
      </w:r>
      <w:r w:rsidR="00F13BFE" w:rsidRPr="00B10FFA">
        <w:rPr>
          <w:rFonts w:asciiTheme="minorHAnsi" w:hAnsiTheme="minorHAnsi" w:cstheme="minorHAnsi"/>
          <w:b/>
          <w:sz w:val="28"/>
          <w:szCs w:val="28"/>
          <w:u w:val="single"/>
        </w:rPr>
        <w:t>Discussão única do PLE nº 008/2022 - Projeto de Lei do Executivo</w:t>
      </w:r>
      <w:r w:rsidR="00B10FFA" w:rsidRPr="00B10FFA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F13BFE" w:rsidRPr="00B10FFA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F13BFE" w:rsidRPr="00B10FFA">
        <w:rPr>
          <w:rFonts w:asciiTheme="minorHAnsi" w:hAnsiTheme="minorHAnsi" w:cstheme="minorHAnsi"/>
          <w:sz w:val="28"/>
          <w:szCs w:val="28"/>
        </w:rPr>
        <w:t xml:space="preserve">: Prefeito Municipal </w:t>
      </w:r>
      <w:proofErr w:type="spellStart"/>
      <w:r w:rsidR="00F13BFE" w:rsidRPr="00B10FFA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F13BFE" w:rsidRPr="00B10FFA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B10FFA" w:rsidRPr="00B10FFA">
        <w:rPr>
          <w:rFonts w:asciiTheme="minorHAnsi" w:hAnsiTheme="minorHAnsi" w:cstheme="minorHAnsi"/>
          <w:sz w:val="28"/>
          <w:szCs w:val="28"/>
        </w:rPr>
        <w:t xml:space="preserve"> </w:t>
      </w:r>
      <w:r w:rsidR="00F13BFE" w:rsidRPr="00B10FFA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F13BFE" w:rsidRPr="00B10FFA">
        <w:rPr>
          <w:rFonts w:asciiTheme="minorHAnsi" w:hAnsiTheme="minorHAnsi" w:cstheme="minorHAnsi"/>
          <w:sz w:val="28"/>
          <w:szCs w:val="28"/>
        </w:rPr>
        <w:t>: Reajusta o vencimento dos servidores públicos ativos, inativos e pensionistas da Administração Pública Direta e Indireta do Município de Jacareí.</w:t>
      </w:r>
      <w:r w:rsidR="00B10FFA" w:rsidRPr="00B10FF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F380E" w:rsidRDefault="005F380E" w:rsidP="00B10F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27F62" w:rsidRPr="00F31B69" w:rsidRDefault="005F380E" w:rsidP="00B10F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 discussão, a Presidência</w:t>
      </w:r>
      <w:r w:rsidR="00B27F62">
        <w:rPr>
          <w:rFonts w:asciiTheme="minorHAnsi" w:hAnsiTheme="minorHAnsi" w:cstheme="minorHAnsi"/>
          <w:sz w:val="28"/>
          <w:szCs w:val="28"/>
        </w:rPr>
        <w:t xml:space="preserve"> </w:t>
      </w:r>
      <w:r w:rsidR="00324F40">
        <w:rPr>
          <w:rFonts w:asciiTheme="minorHAnsi" w:hAnsiTheme="minorHAnsi" w:cstheme="minorHAnsi"/>
          <w:sz w:val="28"/>
          <w:szCs w:val="28"/>
        </w:rPr>
        <w:t xml:space="preserve">apresentou uma </w:t>
      </w:r>
      <w:r w:rsidR="00B27F62">
        <w:rPr>
          <w:rFonts w:asciiTheme="minorHAnsi" w:hAnsiTheme="minorHAnsi" w:cstheme="minorHAnsi"/>
          <w:sz w:val="28"/>
          <w:szCs w:val="28"/>
        </w:rPr>
        <w:t>proposta de adiamento</w:t>
      </w:r>
      <w:r w:rsidR="00CB73FB">
        <w:rPr>
          <w:rFonts w:asciiTheme="minorHAnsi" w:hAnsiTheme="minorHAnsi" w:cstheme="minorHAnsi"/>
          <w:sz w:val="28"/>
          <w:szCs w:val="28"/>
        </w:rPr>
        <w:t xml:space="preserve"> do PLE nº 008/2022</w:t>
      </w:r>
      <w:r w:rsidR="00B27F62">
        <w:rPr>
          <w:rFonts w:asciiTheme="minorHAnsi" w:hAnsiTheme="minorHAnsi" w:cstheme="minorHAnsi"/>
          <w:sz w:val="28"/>
          <w:szCs w:val="28"/>
        </w:rPr>
        <w:t xml:space="preserve"> por uma</w:t>
      </w:r>
      <w:r w:rsidR="00324F40">
        <w:rPr>
          <w:rFonts w:asciiTheme="minorHAnsi" w:hAnsiTheme="minorHAnsi" w:cstheme="minorHAnsi"/>
          <w:sz w:val="28"/>
          <w:szCs w:val="28"/>
        </w:rPr>
        <w:t xml:space="preserve"> (01)</w:t>
      </w:r>
      <w:r w:rsidR="00B27F62">
        <w:rPr>
          <w:rFonts w:asciiTheme="minorHAnsi" w:hAnsiTheme="minorHAnsi" w:cstheme="minorHAnsi"/>
          <w:sz w:val="28"/>
          <w:szCs w:val="28"/>
        </w:rPr>
        <w:t xml:space="preserve"> sess</w:t>
      </w:r>
      <w:r w:rsidR="00CB73FB">
        <w:rPr>
          <w:rFonts w:asciiTheme="minorHAnsi" w:hAnsiTheme="minorHAnsi" w:cstheme="minorHAnsi"/>
          <w:sz w:val="28"/>
          <w:szCs w:val="28"/>
        </w:rPr>
        <w:t>ão</w:t>
      </w:r>
      <w:r w:rsidR="00324F40">
        <w:rPr>
          <w:rFonts w:asciiTheme="minorHAnsi" w:hAnsiTheme="minorHAnsi" w:cstheme="minorHAnsi"/>
          <w:sz w:val="28"/>
          <w:szCs w:val="28"/>
        </w:rPr>
        <w:t>. Ato contínuo, o Senhor Presidente e os Vereadores conversaram</w:t>
      </w:r>
      <w:r w:rsidR="00F31B69">
        <w:rPr>
          <w:rFonts w:asciiTheme="minorHAnsi" w:hAnsiTheme="minorHAnsi" w:cstheme="minorHAnsi"/>
          <w:sz w:val="28"/>
          <w:szCs w:val="28"/>
        </w:rPr>
        <w:t xml:space="preserve"> com os professores a respeito do adiamento. Na sequência</w:t>
      </w:r>
      <w:r w:rsidR="002C1258">
        <w:rPr>
          <w:rFonts w:asciiTheme="minorHAnsi" w:hAnsiTheme="minorHAnsi" w:cstheme="minorHAnsi"/>
          <w:sz w:val="28"/>
          <w:szCs w:val="28"/>
        </w:rPr>
        <w:t>, retornando à Mesa Diretora,</w:t>
      </w:r>
      <w:r w:rsidR="00F31B69">
        <w:rPr>
          <w:rFonts w:asciiTheme="minorHAnsi" w:hAnsiTheme="minorHAnsi" w:cstheme="minorHAnsi"/>
          <w:sz w:val="28"/>
          <w:szCs w:val="28"/>
        </w:rPr>
        <w:t xml:space="preserve"> o Senhor Presidente </w:t>
      </w:r>
      <w:r w:rsidR="00F31B69" w:rsidRPr="00F31B69">
        <w:rPr>
          <w:rFonts w:asciiTheme="minorHAnsi" w:hAnsiTheme="minorHAnsi" w:cstheme="minorHAnsi"/>
          <w:b/>
          <w:sz w:val="28"/>
          <w:szCs w:val="28"/>
        </w:rPr>
        <w:t>consultou o Plenário sobre o adiamento dos Projetos PLE nº 008/2022, PLL nº 020/2022 e PLL nº 021/2022, tendo sido aprovado</w:t>
      </w:r>
      <w:r w:rsidR="00F31B69">
        <w:rPr>
          <w:rFonts w:asciiTheme="minorHAnsi" w:hAnsiTheme="minorHAnsi" w:cstheme="minorHAnsi"/>
          <w:b/>
          <w:sz w:val="28"/>
          <w:szCs w:val="28"/>
        </w:rPr>
        <w:t>.</w:t>
      </w:r>
      <w:r w:rsidR="00F31B69">
        <w:rPr>
          <w:rFonts w:asciiTheme="minorHAnsi" w:hAnsiTheme="minorHAnsi" w:cstheme="minorHAnsi"/>
          <w:sz w:val="28"/>
          <w:szCs w:val="28"/>
        </w:rPr>
        <w:t xml:space="preserve"> </w:t>
      </w:r>
      <w:r w:rsidR="00F31B69">
        <w:rPr>
          <w:rFonts w:asciiTheme="minorHAnsi" w:hAnsiTheme="minorHAnsi" w:cstheme="minorHAnsi"/>
          <w:sz w:val="28"/>
          <w:szCs w:val="28"/>
        </w:rPr>
        <w:tab/>
      </w:r>
    </w:p>
    <w:p w:rsidR="005F380E" w:rsidRPr="00B10FFA" w:rsidRDefault="005F380E" w:rsidP="00B10F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31B69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2.</w:t>
      </w:r>
      <w:r w:rsidR="00F13BFE" w:rsidRPr="000150DE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020/2022 – Projeto de Lei do Legislativo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F13BFE" w:rsidRPr="005F380E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="00F13BFE" w:rsidRPr="000150DE">
        <w:rPr>
          <w:rFonts w:asciiTheme="minorHAnsi" w:hAnsiTheme="minorHAnsi" w:cstheme="minorHAnsi"/>
          <w:sz w:val="28"/>
          <w:szCs w:val="28"/>
        </w:rPr>
        <w:t xml:space="preserve"> Vereadores Paulinho dos Condutores, Edgard Sasaki e Rogério Timóteo (Mesa Diretora do Legislativo).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13BFE" w:rsidRPr="000150DE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F13BFE" w:rsidRPr="000150DE">
        <w:rPr>
          <w:rFonts w:asciiTheme="minorHAnsi" w:hAnsiTheme="minorHAnsi" w:cstheme="minorHAnsi"/>
          <w:sz w:val="28"/>
          <w:szCs w:val="28"/>
        </w:rPr>
        <w:t>: Reajusta o vencimento dos servidores públicos ativos e inativos e dos pensionistas da Câmara Municipal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31B69">
        <w:rPr>
          <w:rFonts w:asciiTheme="minorHAnsi" w:hAnsiTheme="minorHAnsi" w:cstheme="minorHAnsi"/>
          <w:sz w:val="28"/>
          <w:szCs w:val="28"/>
        </w:rPr>
        <w:tab/>
      </w:r>
    </w:p>
    <w:p w:rsidR="00F31B69" w:rsidRDefault="00F31B69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13BFE" w:rsidRPr="000150DE" w:rsidRDefault="00F13BF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150DE">
        <w:rPr>
          <w:rFonts w:asciiTheme="minorHAnsi" w:hAnsiTheme="minorHAnsi" w:cstheme="minorHAnsi"/>
          <w:sz w:val="28"/>
          <w:szCs w:val="28"/>
          <w:u w:val="single"/>
        </w:rPr>
        <w:t>Resultado</w:t>
      </w:r>
      <w:r w:rsidRPr="000150DE">
        <w:rPr>
          <w:rFonts w:asciiTheme="minorHAnsi" w:hAnsiTheme="minorHAnsi" w:cstheme="minorHAnsi"/>
          <w:sz w:val="28"/>
          <w:szCs w:val="28"/>
        </w:rPr>
        <w:t>: Projeto Adiado</w:t>
      </w:r>
      <w:r w:rsidR="00C6188F">
        <w:rPr>
          <w:rFonts w:asciiTheme="minorHAnsi" w:hAnsiTheme="minorHAnsi" w:cstheme="minorHAnsi"/>
          <w:sz w:val="28"/>
          <w:szCs w:val="28"/>
        </w:rPr>
        <w:t xml:space="preserve"> conforme Requerimento Verbal aprovado</w:t>
      </w:r>
      <w:r w:rsidRPr="000150DE">
        <w:rPr>
          <w:rFonts w:asciiTheme="minorHAnsi" w:hAnsiTheme="minorHAnsi" w:cstheme="minorHAnsi"/>
          <w:sz w:val="28"/>
          <w:szCs w:val="28"/>
        </w:rPr>
        <w:t>, deverá retornar na S.O. de 04/05/2022.</w:t>
      </w:r>
      <w:r w:rsidR="005F380E">
        <w:rPr>
          <w:rFonts w:asciiTheme="minorHAnsi" w:hAnsiTheme="minorHAnsi" w:cstheme="minorHAnsi"/>
          <w:sz w:val="28"/>
          <w:szCs w:val="28"/>
        </w:rPr>
        <w:t xml:space="preserve"> </w:t>
      </w:r>
      <w:r w:rsidR="005F380E">
        <w:rPr>
          <w:rFonts w:asciiTheme="minorHAnsi" w:hAnsiTheme="minorHAnsi" w:cstheme="minorHAnsi"/>
          <w:sz w:val="28"/>
          <w:szCs w:val="28"/>
        </w:rPr>
        <w:tab/>
      </w:r>
    </w:p>
    <w:p w:rsidR="00F13BFE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F31B69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3.</w:t>
      </w:r>
      <w:r w:rsidR="00F13BFE" w:rsidRPr="000150DE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021/2022 – Projeto de Lei do Legislativo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F13BFE" w:rsidRPr="000150DE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F13BFE" w:rsidRPr="000150DE">
        <w:rPr>
          <w:rFonts w:asciiTheme="minorHAnsi" w:hAnsiTheme="minorHAnsi" w:cstheme="minorHAnsi"/>
          <w:sz w:val="28"/>
          <w:szCs w:val="28"/>
        </w:rPr>
        <w:t>: Vereadores Paulinho dos Condutores, Edgard Sasaki e Rogério Timóteo (Mesa Diretora do Legislativo).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13BFE" w:rsidRPr="000150DE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F13BFE" w:rsidRPr="000150DE">
        <w:rPr>
          <w:rFonts w:asciiTheme="minorHAnsi" w:hAnsiTheme="minorHAnsi" w:cstheme="minorHAnsi"/>
          <w:sz w:val="28"/>
          <w:szCs w:val="28"/>
        </w:rPr>
        <w:t>: Reajusta o subsídio dos Secretários da Prefeitura Municipal de Jacareí.</w:t>
      </w:r>
      <w:r w:rsidR="00F31B69">
        <w:rPr>
          <w:rFonts w:asciiTheme="minorHAnsi" w:hAnsiTheme="minorHAnsi" w:cstheme="minorHAnsi"/>
          <w:sz w:val="28"/>
          <w:szCs w:val="28"/>
        </w:rPr>
        <w:tab/>
      </w:r>
    </w:p>
    <w:p w:rsidR="00F31B69" w:rsidRDefault="00F31B69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6188F" w:rsidRPr="000150DE" w:rsidRDefault="00C6188F" w:rsidP="00C6188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150DE">
        <w:rPr>
          <w:rFonts w:asciiTheme="minorHAnsi" w:hAnsiTheme="minorHAnsi" w:cstheme="minorHAnsi"/>
          <w:sz w:val="28"/>
          <w:szCs w:val="28"/>
          <w:u w:val="single"/>
        </w:rPr>
        <w:t>Resultado</w:t>
      </w:r>
      <w:r w:rsidRPr="000150DE">
        <w:rPr>
          <w:rFonts w:asciiTheme="minorHAnsi" w:hAnsiTheme="minorHAnsi" w:cstheme="minorHAnsi"/>
          <w:sz w:val="28"/>
          <w:szCs w:val="28"/>
        </w:rPr>
        <w:t>: Projeto Adiado</w:t>
      </w:r>
      <w:r>
        <w:rPr>
          <w:rFonts w:asciiTheme="minorHAnsi" w:hAnsiTheme="minorHAnsi" w:cstheme="minorHAnsi"/>
          <w:sz w:val="28"/>
          <w:szCs w:val="28"/>
        </w:rPr>
        <w:t xml:space="preserve"> conforme Requerimento Verbal aprovado</w:t>
      </w:r>
      <w:r w:rsidRPr="000150DE">
        <w:rPr>
          <w:rFonts w:asciiTheme="minorHAnsi" w:hAnsiTheme="minorHAnsi" w:cstheme="minorHAnsi"/>
          <w:sz w:val="28"/>
          <w:szCs w:val="28"/>
        </w:rPr>
        <w:t>, deverá retornar na S.O. de 04/05/2022.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13BFE" w:rsidRPr="000150DE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F380E" w:rsidRPr="000150DE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31B69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4.</w:t>
      </w:r>
      <w:r w:rsidR="00F13BFE" w:rsidRPr="000150DE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004/2022 – Projeto de Lei do Legislativo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F13BFE" w:rsidRPr="005F380E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F13BFE" w:rsidRPr="005F380E">
        <w:rPr>
          <w:rFonts w:asciiTheme="minorHAnsi" w:hAnsiTheme="minorHAnsi" w:cstheme="minorHAnsi"/>
          <w:sz w:val="28"/>
          <w:szCs w:val="28"/>
        </w:rPr>
        <w:t>:</w:t>
      </w:r>
      <w:r w:rsidR="00F13BFE" w:rsidRPr="000150DE">
        <w:rPr>
          <w:rFonts w:asciiTheme="minorHAnsi" w:hAnsiTheme="minorHAnsi" w:cstheme="minorHAnsi"/>
          <w:sz w:val="28"/>
          <w:szCs w:val="28"/>
        </w:rPr>
        <w:t xml:space="preserve"> Vereador Rogério Timóteo.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13BFE" w:rsidRPr="000150DE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F13BFE" w:rsidRPr="000150DE">
        <w:rPr>
          <w:rFonts w:asciiTheme="minorHAnsi" w:hAnsiTheme="minorHAnsi" w:cstheme="minorHAnsi"/>
          <w:sz w:val="28"/>
          <w:szCs w:val="28"/>
        </w:rPr>
        <w:t>: Dispõe sobre a obrigatoriedade da empresa ou permissionária de energia elétrica do Município de Jacareí a atender as normas técnicas aplicáveis à ocupação do espaço público, a realizar o alinhamento e retirada dos fios inutilizados nos postes, notificar as demais empresas que utilizam os postes como suporte de seus cabeamentos e dá outras providências.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31B69">
        <w:rPr>
          <w:rFonts w:asciiTheme="minorHAnsi" w:hAnsiTheme="minorHAnsi" w:cstheme="minorHAnsi"/>
          <w:sz w:val="28"/>
          <w:szCs w:val="28"/>
        </w:rPr>
        <w:tab/>
      </w:r>
    </w:p>
    <w:p w:rsidR="00F31B69" w:rsidRDefault="00F31B69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13BFE" w:rsidRPr="000150DE" w:rsidRDefault="00F13BF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150DE">
        <w:rPr>
          <w:rFonts w:asciiTheme="minorHAnsi" w:hAnsiTheme="minorHAnsi" w:cstheme="minorHAnsi"/>
          <w:sz w:val="28"/>
          <w:szCs w:val="28"/>
          <w:u w:val="single"/>
        </w:rPr>
        <w:t>Resultado</w:t>
      </w:r>
      <w:r w:rsidRPr="000150DE">
        <w:rPr>
          <w:rFonts w:asciiTheme="minorHAnsi" w:hAnsiTheme="minorHAnsi" w:cstheme="minorHAnsi"/>
          <w:sz w:val="28"/>
          <w:szCs w:val="28"/>
        </w:rPr>
        <w:t>: Projeto Retirado da Ordem do Dia, a pedido do autor.</w:t>
      </w:r>
      <w:r w:rsidR="005F380E">
        <w:rPr>
          <w:rFonts w:asciiTheme="minorHAnsi" w:hAnsiTheme="minorHAnsi" w:cstheme="minorHAnsi"/>
          <w:sz w:val="28"/>
          <w:szCs w:val="28"/>
        </w:rPr>
        <w:t xml:space="preserve"> </w:t>
      </w:r>
      <w:r w:rsidR="005F380E">
        <w:rPr>
          <w:rFonts w:asciiTheme="minorHAnsi" w:hAnsiTheme="minorHAnsi" w:cstheme="minorHAnsi"/>
          <w:sz w:val="28"/>
          <w:szCs w:val="28"/>
        </w:rPr>
        <w:tab/>
      </w:r>
    </w:p>
    <w:p w:rsidR="00F13BFE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F380E" w:rsidRPr="000150DE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31B69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5.</w:t>
      </w:r>
      <w:r w:rsidR="00F13BFE" w:rsidRPr="000150DE">
        <w:rPr>
          <w:rFonts w:asciiTheme="minorHAnsi" w:hAnsiTheme="minorHAnsi" w:cstheme="minorHAnsi"/>
          <w:b/>
          <w:sz w:val="28"/>
          <w:szCs w:val="28"/>
          <w:u w:val="single"/>
        </w:rPr>
        <w:t>Votação Secreta do PDL nº 005/2022 – Projeto de Decreto Legislativo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F13BFE" w:rsidRPr="000150DE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F13BFE" w:rsidRPr="000150DE">
        <w:rPr>
          <w:rFonts w:asciiTheme="minorHAnsi" w:hAnsiTheme="minorHAnsi" w:cstheme="minorHAnsi"/>
          <w:sz w:val="28"/>
          <w:szCs w:val="28"/>
        </w:rPr>
        <w:t>: Vereador Dr. Rodrigo Salomon.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13BFE" w:rsidRPr="000150DE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F13BFE" w:rsidRPr="000150DE">
        <w:rPr>
          <w:rFonts w:asciiTheme="minorHAnsi" w:hAnsiTheme="minorHAnsi" w:cstheme="minorHAnsi"/>
          <w:sz w:val="28"/>
          <w:szCs w:val="28"/>
        </w:rPr>
        <w:t>: Concede Título de Cidadania.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31B69">
        <w:rPr>
          <w:rFonts w:asciiTheme="minorHAnsi" w:hAnsiTheme="minorHAnsi" w:cstheme="minorHAnsi"/>
          <w:sz w:val="28"/>
          <w:szCs w:val="28"/>
        </w:rPr>
        <w:tab/>
      </w:r>
    </w:p>
    <w:p w:rsidR="00F31B69" w:rsidRDefault="00F31B69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13BFE" w:rsidRPr="000150DE" w:rsidRDefault="00F13BF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150DE">
        <w:rPr>
          <w:rFonts w:asciiTheme="minorHAnsi" w:hAnsiTheme="minorHAnsi" w:cstheme="minorHAnsi"/>
          <w:sz w:val="28"/>
          <w:szCs w:val="28"/>
          <w:u w:val="single"/>
        </w:rPr>
        <w:t>Resultado</w:t>
      </w:r>
      <w:r w:rsidRPr="000150DE">
        <w:rPr>
          <w:rFonts w:asciiTheme="minorHAnsi" w:hAnsiTheme="minorHAnsi" w:cstheme="minorHAnsi"/>
          <w:sz w:val="28"/>
          <w:szCs w:val="28"/>
        </w:rPr>
        <w:t>: Projeto Retirado da Ordem do Dia, a pedido do autor.</w:t>
      </w:r>
      <w:r w:rsidR="005F380E">
        <w:rPr>
          <w:rFonts w:asciiTheme="minorHAnsi" w:hAnsiTheme="minorHAnsi" w:cstheme="minorHAnsi"/>
          <w:sz w:val="28"/>
          <w:szCs w:val="28"/>
        </w:rPr>
        <w:tab/>
      </w:r>
    </w:p>
    <w:p w:rsidR="00F13BFE" w:rsidRPr="000150DE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6188F" w:rsidRPr="00C6188F" w:rsidRDefault="00C6188F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188F">
        <w:rPr>
          <w:rFonts w:asciiTheme="minorHAnsi" w:hAnsiTheme="minorHAnsi" w:cstheme="minorHAnsi"/>
          <w:sz w:val="28"/>
          <w:szCs w:val="28"/>
        </w:rPr>
        <w:tab/>
      </w:r>
    </w:p>
    <w:p w:rsidR="00F31B69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6.</w:t>
      </w:r>
      <w:r w:rsidR="00F13BFE" w:rsidRPr="000150DE">
        <w:rPr>
          <w:rFonts w:asciiTheme="minorHAnsi" w:hAnsiTheme="minorHAnsi" w:cstheme="minorHAnsi"/>
          <w:b/>
          <w:sz w:val="28"/>
          <w:szCs w:val="28"/>
          <w:u w:val="single"/>
        </w:rPr>
        <w:t>Discussão única do PR nº 003/2022 – Projeto de Resolução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F13BFE" w:rsidRPr="000150DE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F13BFE" w:rsidRPr="000150DE">
        <w:rPr>
          <w:rFonts w:asciiTheme="minorHAnsi" w:hAnsiTheme="minorHAnsi" w:cstheme="minorHAnsi"/>
          <w:sz w:val="28"/>
          <w:szCs w:val="28"/>
        </w:rPr>
        <w:t>: Vereadores Paulinho dos Condutores, Edgard Sasaki e Rogério Timóteo (Mesa Diretora do Legislativo).</w:t>
      </w:r>
      <w:r w:rsidR="00F31B69">
        <w:rPr>
          <w:rFonts w:asciiTheme="minorHAnsi" w:hAnsiTheme="minorHAnsi" w:cstheme="minorHAnsi"/>
          <w:sz w:val="28"/>
          <w:szCs w:val="28"/>
        </w:rPr>
        <w:t xml:space="preserve"> </w:t>
      </w:r>
      <w:r w:rsidR="00F13BFE" w:rsidRPr="000150DE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F13BFE" w:rsidRPr="000150DE">
        <w:rPr>
          <w:rFonts w:asciiTheme="minorHAnsi" w:hAnsiTheme="minorHAnsi" w:cstheme="minorHAnsi"/>
          <w:sz w:val="28"/>
          <w:szCs w:val="28"/>
        </w:rPr>
        <w:t>: Dispõe sobre o fornecimento de auxílio-alimentação aos servidores da Câmara Municipal de Jacareí.</w:t>
      </w:r>
      <w:r w:rsidR="00F31B69">
        <w:rPr>
          <w:rFonts w:asciiTheme="minorHAnsi" w:hAnsiTheme="minorHAnsi" w:cstheme="minorHAnsi"/>
          <w:sz w:val="28"/>
          <w:szCs w:val="28"/>
        </w:rPr>
        <w:tab/>
      </w:r>
    </w:p>
    <w:p w:rsidR="00F31B69" w:rsidRDefault="00F31B69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027C2" w:rsidRPr="000150DE" w:rsidRDefault="000D5509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apresentação do Projeto, o Senhor Presidente submeteu o Requerimento Verbal, de autoria da Vereadora Maria Amélia, solicitando o adiamento do PR nº 003/2022 para a próxima sessão, tendo sido </w:t>
      </w:r>
      <w:r>
        <w:rPr>
          <w:rFonts w:asciiTheme="minorHAnsi" w:hAnsiTheme="minorHAnsi" w:cstheme="minorHAnsi"/>
          <w:b/>
          <w:sz w:val="28"/>
          <w:szCs w:val="28"/>
        </w:rPr>
        <w:t>aprovado</w:t>
      </w:r>
      <w:r w:rsidR="007027C2" w:rsidRPr="000150DE">
        <w:rPr>
          <w:rFonts w:asciiTheme="minorHAnsi" w:hAnsiTheme="minorHAnsi" w:cstheme="minorHAnsi"/>
          <w:sz w:val="28"/>
          <w:szCs w:val="28"/>
        </w:rPr>
        <w:t>, deve</w:t>
      </w:r>
      <w:r>
        <w:rPr>
          <w:rFonts w:asciiTheme="minorHAnsi" w:hAnsiTheme="minorHAnsi" w:cstheme="minorHAnsi"/>
          <w:sz w:val="28"/>
          <w:szCs w:val="28"/>
        </w:rPr>
        <w:t>ndo</w:t>
      </w:r>
      <w:r w:rsidR="007027C2" w:rsidRPr="000150DE">
        <w:rPr>
          <w:rFonts w:asciiTheme="minorHAnsi" w:hAnsiTheme="minorHAnsi" w:cstheme="minorHAnsi"/>
          <w:sz w:val="28"/>
          <w:szCs w:val="28"/>
        </w:rPr>
        <w:t xml:space="preserve"> retornar na S.O. de 04/05/2022.</w:t>
      </w:r>
      <w:r w:rsidR="007027C2">
        <w:rPr>
          <w:rFonts w:asciiTheme="minorHAnsi" w:hAnsiTheme="minorHAnsi" w:cstheme="minorHAnsi"/>
          <w:sz w:val="28"/>
          <w:szCs w:val="28"/>
        </w:rPr>
        <w:tab/>
      </w:r>
    </w:p>
    <w:p w:rsidR="00F13BFE" w:rsidRPr="000150DE" w:rsidRDefault="005F380E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  <w:r w:rsidR="009C12F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85AC1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:rsidR="00F31B69" w:rsidRPr="00C85AC1" w:rsidRDefault="00F31B69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207" w:rsidRPr="00E65207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65207">
        <w:rPr>
          <w:rFonts w:asciiTheme="minorHAnsi" w:hAnsiTheme="minorHAnsi" w:cstheme="minorHAnsi"/>
          <w:b/>
          <w:sz w:val="28"/>
          <w:szCs w:val="28"/>
        </w:rPr>
        <w:t>ABNER DE MADUREIRA: 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3274 3276 3278 3279 3281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E6520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0193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E65207">
        <w:rPr>
          <w:rFonts w:asciiTheme="minorHAnsi" w:hAnsiTheme="minorHAnsi" w:cstheme="minorHAnsi"/>
          <w:sz w:val="28"/>
          <w:szCs w:val="28"/>
        </w:rPr>
        <w:t>Rio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>SP</w:t>
      </w:r>
      <w:proofErr w:type="spellEnd"/>
      <w:r w:rsidRPr="00E65207">
        <w:rPr>
          <w:rFonts w:asciiTheme="minorHAnsi" w:hAnsiTheme="minorHAnsi" w:cstheme="minorHAnsi"/>
          <w:sz w:val="28"/>
          <w:szCs w:val="28"/>
        </w:rPr>
        <w:t>, solicitando iluminação na alça de acesso da Avenida Getúlio Vargas para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a Via Dutra, no sentido São José dos Campos, próximo à saída 158, neste Município.</w:t>
      </w:r>
      <w:r w:rsidR="006D3C2C">
        <w:rPr>
          <w:rFonts w:asciiTheme="minorHAnsi" w:hAnsiTheme="minorHAnsi" w:cstheme="minorHAnsi"/>
          <w:sz w:val="28"/>
          <w:szCs w:val="28"/>
        </w:rPr>
        <w:t xml:space="preserve"> ... </w:t>
      </w:r>
    </w:p>
    <w:p w:rsidR="00E65207" w:rsidRPr="00C85AC1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65207" w:rsidRPr="00E65207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D3C2C">
        <w:rPr>
          <w:rFonts w:asciiTheme="minorHAnsi" w:hAnsiTheme="minorHAnsi" w:cstheme="minorHAnsi"/>
          <w:b/>
          <w:sz w:val="28"/>
          <w:szCs w:val="28"/>
        </w:rPr>
        <w:t>DUDI</w:t>
      </w:r>
      <w:r w:rsidR="006D3C2C" w:rsidRPr="006D3C2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D3C2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D3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3272 3273 3275 3277 3280 3282 3283 3284 3285 3286 3287 3288 3289 3386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3387</w:t>
      </w:r>
      <w:r w:rsidR="006D3C2C">
        <w:rPr>
          <w:rFonts w:asciiTheme="minorHAnsi" w:hAnsiTheme="minorHAnsi" w:cstheme="minorHAnsi"/>
          <w:sz w:val="28"/>
          <w:szCs w:val="28"/>
        </w:rPr>
        <w:t xml:space="preserve">. ........................................................................... </w:t>
      </w:r>
    </w:p>
    <w:p w:rsidR="006D3C2C" w:rsidRPr="00C85AC1" w:rsidRDefault="006D3C2C" w:rsidP="006D3C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65207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D3C2C">
        <w:rPr>
          <w:rFonts w:asciiTheme="minorHAnsi" w:hAnsiTheme="minorHAnsi" w:cstheme="minorHAnsi"/>
          <w:b/>
          <w:sz w:val="28"/>
          <w:szCs w:val="28"/>
        </w:rPr>
        <w:t>EDGARD SASAKI</w:t>
      </w:r>
      <w:r w:rsidR="006D3C2C" w:rsidRPr="006D3C2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D3C2C">
        <w:rPr>
          <w:rFonts w:asciiTheme="minorHAnsi" w:hAnsiTheme="minorHAnsi" w:cstheme="minorHAnsi"/>
          <w:b/>
          <w:sz w:val="28"/>
          <w:szCs w:val="28"/>
        </w:rPr>
        <w:t>Indicaç</w:t>
      </w:r>
      <w:r w:rsidR="006D3C2C">
        <w:rPr>
          <w:rFonts w:asciiTheme="minorHAnsi" w:hAnsiTheme="minorHAnsi" w:cstheme="minorHAnsi"/>
          <w:b/>
          <w:sz w:val="28"/>
          <w:szCs w:val="28"/>
        </w:rPr>
        <w:t>ão Protocolada</w:t>
      </w:r>
      <w:r w:rsidRPr="006D3C2C">
        <w:rPr>
          <w:rFonts w:asciiTheme="minorHAnsi" w:hAnsiTheme="minorHAnsi" w:cstheme="minorHAnsi"/>
          <w:b/>
          <w:sz w:val="28"/>
          <w:szCs w:val="28"/>
        </w:rPr>
        <w:t>:</w:t>
      </w:r>
      <w:r w:rsidR="006D3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3239</w:t>
      </w:r>
      <w:r w:rsidR="006D3C2C">
        <w:rPr>
          <w:rFonts w:asciiTheme="minorHAnsi" w:hAnsiTheme="minorHAnsi" w:cstheme="minorHAnsi"/>
          <w:sz w:val="28"/>
          <w:szCs w:val="28"/>
        </w:rPr>
        <w:t xml:space="preserve">. </w:t>
      </w:r>
      <w:r w:rsidR="006D3C2C">
        <w:rPr>
          <w:rFonts w:asciiTheme="minorHAnsi" w:hAnsiTheme="minorHAnsi" w:cstheme="minorHAnsi"/>
          <w:b/>
          <w:sz w:val="28"/>
          <w:szCs w:val="28"/>
        </w:rPr>
        <w:t>Moção lida</w:t>
      </w:r>
      <w:r w:rsidRPr="006D3C2C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6D3C2C" w:rsidRPr="006D3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D3C2C">
        <w:rPr>
          <w:rFonts w:asciiTheme="minorHAnsi" w:hAnsiTheme="minorHAnsi" w:cstheme="minorHAnsi"/>
          <w:b/>
          <w:sz w:val="28"/>
          <w:szCs w:val="28"/>
        </w:rPr>
        <w:t xml:space="preserve">0338 </w:t>
      </w:r>
      <w:r w:rsidR="006D3C2C" w:rsidRPr="006D3C2C">
        <w:rPr>
          <w:rFonts w:asciiTheme="minorHAnsi" w:hAnsiTheme="minorHAnsi" w:cstheme="minorHAnsi"/>
          <w:b/>
          <w:sz w:val="28"/>
          <w:szCs w:val="28"/>
        </w:rPr>
        <w:t>-</w:t>
      </w:r>
      <w:r w:rsidRPr="006D3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Moção Congratulatória ao Cabo PM Giovani Dias de Carvalho, integrante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da 1ª Cia do 41º BPM/I, pelo salvamento de uma menina que se encontrava engasgada.</w:t>
      </w:r>
      <w:r w:rsidR="006D3C2C">
        <w:rPr>
          <w:rFonts w:asciiTheme="minorHAnsi" w:hAnsiTheme="minorHAnsi" w:cstheme="minorHAnsi"/>
          <w:sz w:val="28"/>
          <w:szCs w:val="28"/>
        </w:rPr>
        <w:t xml:space="preserve"> .... </w:t>
      </w:r>
    </w:p>
    <w:p w:rsidR="006D3C2C" w:rsidRPr="00C85AC1" w:rsidRDefault="006D3C2C" w:rsidP="006D3C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65207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D3C2C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6D3C2C" w:rsidRPr="006D3C2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D3C2C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6D3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3227 3228 3229 3230 3231</w:t>
      </w:r>
      <w:r w:rsidR="006D3C2C">
        <w:rPr>
          <w:rFonts w:asciiTheme="minorHAnsi" w:hAnsiTheme="minorHAnsi" w:cstheme="minorHAnsi"/>
          <w:sz w:val="28"/>
          <w:szCs w:val="28"/>
        </w:rPr>
        <w:t xml:space="preserve">. </w:t>
      </w:r>
      <w:r w:rsidRPr="00E65207">
        <w:rPr>
          <w:rFonts w:asciiTheme="minorHAnsi" w:hAnsiTheme="minorHAnsi" w:cstheme="minorHAnsi"/>
          <w:sz w:val="28"/>
          <w:szCs w:val="28"/>
        </w:rPr>
        <w:t xml:space="preserve"> </w:t>
      </w:r>
      <w:r w:rsidRPr="006D3C2C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6D3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0190 </w:t>
      </w:r>
      <w:r w:rsidR="006D3C2C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EDP, solicitando urgente averiguação de risco de queda da torre de transmissão de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energia situada na área entre o Jardim Maria Amélia I e II, próxima ao cemitério Jardim da Paz.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0191 </w:t>
      </w:r>
      <w:r w:rsidR="006D3C2C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Concessionária Rotas das Bandeiras, solicitando urgente implantação de iluminação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pública próximo ao viaduto situado entre a antiga Rodovia Dom Pedro e a Nova Dom Pedro, próximo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ao km 10, no Conjunto 22 de Abril, neste Município.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0194 </w:t>
      </w:r>
      <w:r w:rsidR="006D3C2C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EDP, solicitando urgentes providências quanto ao poste situado na Estrada Joaquim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Francisco, ao lado do número 100, no Bairro Chácaras Rurais Guararema. </w:t>
      </w:r>
      <w:r w:rsidRPr="006D3C2C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6D3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0079 </w:t>
      </w:r>
      <w:r w:rsidR="006D3C2C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Requer informações quanto às obras de revitalização do “Parque Urbano”, situado no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Parque Califórnia.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="006D6348">
        <w:rPr>
          <w:rFonts w:asciiTheme="minorHAnsi" w:hAnsiTheme="minorHAnsi" w:cstheme="minorHAnsi"/>
          <w:b/>
          <w:sz w:val="28"/>
          <w:szCs w:val="28"/>
        </w:rPr>
        <w:t>Moção</w:t>
      </w:r>
      <w:r w:rsidRPr="006D3C2C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6D3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3C2C">
        <w:rPr>
          <w:rFonts w:asciiTheme="minorHAnsi" w:hAnsiTheme="minorHAnsi" w:cstheme="minorHAnsi"/>
          <w:sz w:val="28"/>
          <w:szCs w:val="28"/>
        </w:rPr>
        <w:t>0339 -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Chefe de Instrução do Tiro de Guerra 02-051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E65207">
        <w:rPr>
          <w:rFonts w:asciiTheme="minorHAnsi" w:hAnsiTheme="minorHAnsi" w:cstheme="minorHAnsi"/>
          <w:sz w:val="28"/>
          <w:szCs w:val="28"/>
        </w:rPr>
        <w:t>Jacareí-SP</w:t>
      </w:r>
      <w:proofErr w:type="spellEnd"/>
      <w:r w:rsidRPr="00E65207">
        <w:rPr>
          <w:rFonts w:asciiTheme="minorHAnsi" w:hAnsiTheme="minorHAnsi" w:cstheme="minorHAnsi"/>
          <w:sz w:val="28"/>
          <w:szCs w:val="28"/>
        </w:rPr>
        <w:t>), 1º Sargento Humberto Luiz Carvalho, e aos demais integrantes dessa instituição de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Formação da Reserva pela Solenidade Alusiva ao Dia do Exército Brasileiro, realizada em 19 de abril</w:t>
      </w:r>
      <w:r w:rsidR="006D3C2C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do corrente ano.</w:t>
      </w:r>
      <w:r w:rsidR="00B03221">
        <w:rPr>
          <w:rFonts w:asciiTheme="minorHAnsi" w:hAnsiTheme="minorHAnsi" w:cstheme="minorHAnsi"/>
          <w:sz w:val="28"/>
          <w:szCs w:val="28"/>
        </w:rPr>
        <w:t xml:space="preserve"> </w:t>
      </w:r>
      <w:r w:rsidR="00B03221"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p w:rsidR="006D3C2C" w:rsidRDefault="006D3C2C" w:rsidP="006D3C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D6348" w:rsidRPr="00C85AC1" w:rsidRDefault="006D6348" w:rsidP="006D3C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207" w:rsidRPr="00E65207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D3C2C">
        <w:rPr>
          <w:rFonts w:asciiTheme="minorHAnsi" w:hAnsiTheme="minorHAnsi" w:cstheme="minorHAnsi"/>
          <w:b/>
          <w:sz w:val="28"/>
          <w:szCs w:val="28"/>
        </w:rPr>
        <w:lastRenderedPageBreak/>
        <w:t>LUÍS FLÁVIO (FLAVINHO)</w:t>
      </w:r>
      <w:r w:rsidR="006D3C2C" w:rsidRPr="006D3C2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D3C2C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C53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3D0F">
        <w:rPr>
          <w:rFonts w:asciiTheme="minorHAnsi" w:hAnsiTheme="minorHAnsi" w:cstheme="minorHAnsi"/>
          <w:sz w:val="28"/>
          <w:szCs w:val="28"/>
        </w:rPr>
        <w:t>0080 -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Requer informações sobre a exclusão dos professores e professoras no reajuste de 5%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dado aos servidores públicos municipais, a partir de 01/05/2022, conforme projeto de lei enviado pelo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Executivo.</w:t>
      </w:r>
      <w:r w:rsidR="00C53D0F">
        <w:rPr>
          <w:rFonts w:asciiTheme="minorHAnsi" w:hAnsiTheme="minorHAnsi" w:cstheme="minorHAnsi"/>
          <w:sz w:val="28"/>
          <w:szCs w:val="28"/>
        </w:rPr>
        <w:t xml:space="preserve"> ..........</w:t>
      </w:r>
      <w:r w:rsidR="00C53D0F">
        <w:rPr>
          <w:rFonts w:asciiTheme="minorHAnsi" w:hAnsiTheme="minorHAnsi" w:cstheme="minorHAnsi"/>
          <w:sz w:val="28"/>
          <w:szCs w:val="28"/>
        </w:rPr>
        <w:tab/>
      </w:r>
    </w:p>
    <w:p w:rsidR="00C53D0F" w:rsidRDefault="00C53D0F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207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53D0F">
        <w:rPr>
          <w:rFonts w:asciiTheme="minorHAnsi" w:hAnsiTheme="minorHAnsi" w:cstheme="minorHAnsi"/>
          <w:b/>
          <w:sz w:val="28"/>
          <w:szCs w:val="28"/>
        </w:rPr>
        <w:t>MARIA AMÉLIA</w:t>
      </w:r>
      <w:r w:rsidR="00C53D0F" w:rsidRPr="00C53D0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53D0F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C53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3298 3299 3300 3301 3302 3303 3305 3306 3307 3308 3309 3310 3311 3402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3408 3409</w:t>
      </w:r>
      <w:r w:rsidR="00C53D0F">
        <w:rPr>
          <w:rFonts w:asciiTheme="minorHAnsi" w:hAnsiTheme="minorHAnsi" w:cstheme="minorHAnsi"/>
          <w:sz w:val="28"/>
          <w:szCs w:val="28"/>
        </w:rPr>
        <w:t xml:space="preserve">. </w:t>
      </w:r>
      <w:r w:rsidRPr="00C53D0F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C53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3D0F">
        <w:rPr>
          <w:rFonts w:asciiTheme="minorHAnsi" w:hAnsiTheme="minorHAnsi" w:cstheme="minorHAnsi"/>
          <w:sz w:val="28"/>
          <w:szCs w:val="28"/>
        </w:rPr>
        <w:t>0198 -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ações estratégicas de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reforço no patrulhamento do Jardim Santa Maria e adjacências, a fim de coibir o tráfico de drogas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nesta região.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C53D0F">
        <w:rPr>
          <w:rFonts w:asciiTheme="minorHAnsi" w:hAnsiTheme="minorHAnsi" w:cstheme="minorHAnsi"/>
          <w:b/>
          <w:sz w:val="28"/>
          <w:szCs w:val="28"/>
        </w:rPr>
        <w:t>Moç</w:t>
      </w:r>
      <w:r w:rsidR="00C53D0F">
        <w:rPr>
          <w:rFonts w:asciiTheme="minorHAnsi" w:hAnsiTheme="minorHAnsi" w:cstheme="minorHAnsi"/>
          <w:b/>
          <w:sz w:val="28"/>
          <w:szCs w:val="28"/>
        </w:rPr>
        <w:t>ão</w:t>
      </w:r>
      <w:r w:rsidRPr="00C53D0F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C53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3D0F">
        <w:rPr>
          <w:rFonts w:asciiTheme="minorHAnsi" w:hAnsiTheme="minorHAnsi" w:cstheme="minorHAnsi"/>
          <w:sz w:val="28"/>
          <w:szCs w:val="28"/>
        </w:rPr>
        <w:t>0343 -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jogadora Júlia, selecionada para compor a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Seleção Brasileira Feminina de Handebol.</w:t>
      </w:r>
      <w:r w:rsidR="00C53D0F">
        <w:rPr>
          <w:rFonts w:asciiTheme="minorHAnsi" w:hAnsiTheme="minorHAnsi" w:cstheme="minorHAnsi"/>
          <w:sz w:val="28"/>
          <w:szCs w:val="28"/>
        </w:rPr>
        <w:t xml:space="preserve"> ......... </w:t>
      </w:r>
    </w:p>
    <w:p w:rsidR="00C53D0F" w:rsidRPr="00E65207" w:rsidRDefault="00C53D0F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207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53D0F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C53D0F" w:rsidRPr="00C53D0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53D0F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53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3217 3222 3223 3224 3226 3388</w:t>
      </w:r>
      <w:r w:rsidR="00C53D0F">
        <w:rPr>
          <w:rFonts w:asciiTheme="minorHAnsi" w:hAnsiTheme="minorHAnsi" w:cstheme="minorHAnsi"/>
          <w:sz w:val="28"/>
          <w:szCs w:val="28"/>
        </w:rPr>
        <w:t xml:space="preserve">. </w:t>
      </w:r>
      <w:r w:rsidR="00C53D0F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C53D0F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C53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0189 </w:t>
      </w:r>
      <w:r w:rsidR="00C53D0F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EDP, solicitando poda da árvore localizada na altura do nº 1616 da Rua Professora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Olinda de Almeida Mercadante, no Jardim Maria Amélia, neste Município.</w:t>
      </w:r>
      <w:r w:rsidR="00C53D0F">
        <w:rPr>
          <w:rFonts w:asciiTheme="minorHAnsi" w:hAnsiTheme="minorHAnsi" w:cstheme="minorHAnsi"/>
          <w:sz w:val="28"/>
          <w:szCs w:val="28"/>
        </w:rPr>
        <w:t xml:space="preserve"> .......... </w:t>
      </w:r>
    </w:p>
    <w:p w:rsidR="00C53D0F" w:rsidRPr="00E65207" w:rsidRDefault="00C53D0F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207" w:rsidRPr="00E65207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53D0F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C53D0F" w:rsidRPr="00C53D0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53D0F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C53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0199</w:t>
      </w:r>
      <w:r w:rsidR="00C53D0F">
        <w:rPr>
          <w:rFonts w:asciiTheme="minorHAnsi" w:hAnsiTheme="minorHAnsi" w:cstheme="minorHAnsi"/>
          <w:sz w:val="28"/>
          <w:szCs w:val="28"/>
        </w:rPr>
        <w:t xml:space="preserve"> - </w:t>
      </w:r>
      <w:r w:rsidRPr="00E65207">
        <w:rPr>
          <w:rFonts w:asciiTheme="minorHAnsi" w:hAnsiTheme="minorHAnsi" w:cstheme="minorHAnsi"/>
          <w:sz w:val="28"/>
          <w:szCs w:val="28"/>
        </w:rPr>
        <w:t>Aprovado - À EDP, solicitando esclarecimentos referentes à falta de fornecimento de energia elétrica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em várias regiões de Jacareí desde o dia 23 de abril </w:t>
      </w:r>
      <w:proofErr w:type="gramStart"/>
      <w:r w:rsidRPr="00E65207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E65207">
        <w:rPr>
          <w:rFonts w:asciiTheme="minorHAnsi" w:hAnsiTheme="minorHAnsi" w:cstheme="minorHAnsi"/>
          <w:sz w:val="28"/>
          <w:szCs w:val="28"/>
        </w:rPr>
        <w:t>.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="00C53D0F">
        <w:rPr>
          <w:rFonts w:asciiTheme="minorHAnsi" w:hAnsiTheme="minorHAnsi" w:cstheme="minorHAnsi"/>
          <w:b/>
          <w:sz w:val="28"/>
          <w:szCs w:val="28"/>
        </w:rPr>
        <w:t>Moção lida</w:t>
      </w:r>
      <w:r w:rsidRPr="00C53D0F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C53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0349 </w:t>
      </w:r>
      <w:r w:rsidR="00C53D0F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Moção de Repúdio à companhia de energia elétrica EDP pelo desrespeito e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péssimo serviço prestado à população desta cidade.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="00C53D0F">
        <w:rPr>
          <w:rFonts w:asciiTheme="minorHAnsi" w:hAnsiTheme="minorHAnsi" w:cstheme="minorHAnsi"/>
          <w:sz w:val="28"/>
          <w:szCs w:val="28"/>
        </w:rPr>
        <w:tab/>
      </w:r>
    </w:p>
    <w:p w:rsidR="00C53D0F" w:rsidRDefault="00C53D0F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53D0F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53D0F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C53D0F" w:rsidRPr="00C53D0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53D0F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53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3291 3292 3293 3294 3295 3313 3314 3315 3316 3317 3318 3320 3321 3322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3323 3324 3325 3326 3327 3328 3329 3330 3331 3332 3333 3334 3335 3336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3337 3338 3339 3340 3341 3342 3343 3344 3345 3346 3347 3348 3349 3350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3351 3352 3353 3354 3355 3356 3357 3358 3359 3360 3361 3362 3363 3364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3365 3366 3367 3368 3369 3370 3371 3372 3373 3374 3375 3376 3377 3378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3379 3380 3381 3382 3383 3384 3385</w:t>
      </w:r>
      <w:r w:rsidR="00C53D0F">
        <w:rPr>
          <w:rFonts w:asciiTheme="minorHAnsi" w:hAnsiTheme="minorHAnsi" w:cstheme="minorHAnsi"/>
          <w:sz w:val="28"/>
          <w:szCs w:val="28"/>
        </w:rPr>
        <w:t xml:space="preserve">. </w:t>
      </w:r>
      <w:r w:rsidRPr="00C53D0F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C53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0195 </w:t>
      </w:r>
      <w:r w:rsidR="00C53D0F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intensificação das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rondas policiais em toda a extensão do Jardim Terras de Santa Helena, sobretudo na Rua Paulo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Medeiros, neste Município.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Pedidos de Informações deliberados pelo Plenário: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0083 </w:t>
      </w:r>
      <w:r w:rsidR="00C53D0F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lastRenderedPageBreak/>
        <w:t>Aprovado - Requer informações sobre o Decreto nº 433/2022, que reajusta os valores do auxílio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refeição e auxílio alimentação no âmbito da Administração Pública Direta e Indireta do Município de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Jacareí.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C53D0F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53D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3D0F">
        <w:rPr>
          <w:rFonts w:asciiTheme="minorHAnsi" w:hAnsiTheme="minorHAnsi" w:cstheme="minorHAnsi"/>
          <w:sz w:val="28"/>
          <w:szCs w:val="28"/>
        </w:rPr>
        <w:t>0340 -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Matheus Pane de Araújo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pelo transcurso do seu aniversário, comemorado no dia 24 de abril de 2022.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0341 </w:t>
      </w:r>
      <w:r w:rsidR="00C53D0F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Felipe Santos de Lima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pelo transcurso do seu aniversário, comemorado no dia 24 de abril de 2022.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0342 </w:t>
      </w:r>
      <w:r w:rsidR="00C53D0F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Eric da Cunha Custódio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pelo transcurso do seu aniversário, comemorado no dia 25 de abril de 2022.</w:t>
      </w:r>
      <w:r w:rsidR="00C53D0F">
        <w:rPr>
          <w:rFonts w:asciiTheme="minorHAnsi" w:hAnsiTheme="minorHAnsi" w:cstheme="minorHAnsi"/>
          <w:sz w:val="28"/>
          <w:szCs w:val="28"/>
        </w:rPr>
        <w:t xml:space="preserve"> </w:t>
      </w:r>
      <w:r w:rsidR="00997F93">
        <w:rPr>
          <w:rFonts w:asciiTheme="minorHAnsi" w:hAnsiTheme="minorHAnsi" w:cstheme="minorHAnsi"/>
          <w:sz w:val="28"/>
          <w:szCs w:val="28"/>
        </w:rPr>
        <w:tab/>
      </w:r>
    </w:p>
    <w:p w:rsidR="00C53D0F" w:rsidRDefault="00997F93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97F93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97F93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997F93" w:rsidRPr="00997F9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997F93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997F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3218 3219 3220 3221 3225 3290 3296 3297 3304 3312 3319 3389 3390 3391</w:t>
      </w:r>
      <w:r w:rsidR="00997F93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3392 3394</w:t>
      </w:r>
      <w:r w:rsidR="00997F93">
        <w:rPr>
          <w:rFonts w:asciiTheme="minorHAnsi" w:hAnsiTheme="minorHAnsi" w:cstheme="minorHAnsi"/>
          <w:sz w:val="28"/>
          <w:szCs w:val="28"/>
        </w:rPr>
        <w:t>.</w:t>
      </w:r>
      <w:r w:rsidR="00997F93">
        <w:rPr>
          <w:rFonts w:asciiTheme="minorHAnsi" w:hAnsiTheme="minorHAnsi" w:cstheme="minorHAnsi"/>
          <w:sz w:val="28"/>
          <w:szCs w:val="28"/>
        </w:rPr>
        <w:tab/>
      </w:r>
    </w:p>
    <w:p w:rsidR="00C6180B" w:rsidRPr="00C6180B" w:rsidRDefault="00C6180B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6180B">
        <w:rPr>
          <w:rFonts w:asciiTheme="minorHAnsi" w:hAnsiTheme="minorHAnsi" w:cstheme="minorHAnsi"/>
          <w:sz w:val="28"/>
          <w:szCs w:val="28"/>
        </w:rPr>
        <w:tab/>
      </w:r>
    </w:p>
    <w:p w:rsidR="00E65207" w:rsidRPr="00E65207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97F93">
        <w:rPr>
          <w:rFonts w:asciiTheme="minorHAnsi" w:hAnsiTheme="minorHAnsi" w:cstheme="minorHAnsi"/>
          <w:b/>
          <w:sz w:val="28"/>
          <w:szCs w:val="28"/>
        </w:rPr>
        <w:t>RONINHA</w:t>
      </w:r>
      <w:r w:rsidR="00997F93" w:rsidRPr="00997F9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997F93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997F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3393 3397 3400 3401 3403 3404 3405 3406 3407</w:t>
      </w:r>
      <w:r w:rsidR="00997F93">
        <w:rPr>
          <w:rFonts w:asciiTheme="minorHAnsi" w:hAnsiTheme="minorHAnsi" w:cstheme="minorHAnsi"/>
          <w:sz w:val="28"/>
          <w:szCs w:val="28"/>
        </w:rPr>
        <w:t xml:space="preserve">. </w:t>
      </w:r>
      <w:r w:rsidRPr="00B64A42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B64A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0201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EDP, solicitando poda dos galhos entrelaçados à rede de energia elétrica na Avenida</w:t>
      </w:r>
    </w:p>
    <w:p w:rsidR="00E65207" w:rsidRDefault="00E65207" w:rsidP="00B64A4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65207">
        <w:rPr>
          <w:rFonts w:asciiTheme="minorHAnsi" w:hAnsiTheme="minorHAnsi" w:cstheme="minorHAnsi"/>
          <w:sz w:val="28"/>
          <w:szCs w:val="28"/>
        </w:rPr>
        <w:t>Romana, na Vila Romana.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B64A4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B64A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0346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Empregada Doméstica, 27 de abril.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0347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da Língua Brasileira de Sinais, 24 de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abril.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0348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Educação, 28 de abril.</w:t>
      </w:r>
      <w:r w:rsidR="00B64A42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 </w:t>
      </w:r>
    </w:p>
    <w:p w:rsidR="00B64A42" w:rsidRDefault="00B64A42" w:rsidP="00B64A4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207" w:rsidRPr="00E65207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64A42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B64A42" w:rsidRPr="00B64A4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64A4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64A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3395 3396 3398 3399</w:t>
      </w:r>
      <w:r w:rsidR="00B64A42">
        <w:rPr>
          <w:rFonts w:asciiTheme="minorHAnsi" w:hAnsiTheme="minorHAnsi" w:cstheme="minorHAnsi"/>
          <w:sz w:val="28"/>
          <w:szCs w:val="28"/>
        </w:rPr>
        <w:t xml:space="preserve">. </w:t>
      </w:r>
      <w:r w:rsidRPr="00E65207">
        <w:rPr>
          <w:rFonts w:asciiTheme="minorHAnsi" w:hAnsiTheme="minorHAnsi" w:cstheme="minorHAnsi"/>
          <w:sz w:val="28"/>
          <w:szCs w:val="28"/>
        </w:rPr>
        <w:t xml:space="preserve"> </w:t>
      </w:r>
      <w:r w:rsidRPr="00B64A42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B64A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0082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Requer informações sobre Emenda Impositiva destinada para a compra de ração.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 </w:t>
      </w:r>
      <w:r w:rsidRPr="00B64A4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B64A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0344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Moção de Agradecimento ao Guarda Civil Municipal Claudino pelo seu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comprometimento ao dedicar-se às diligências relacionadas a maus-tratos com os animais.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0345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Moção de Agradecimento ao Guarda Civil Municipal Laércio pelo seu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comprometimento ao dedicar-se às diligências relacionadas a maus-tratos com os animais.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="00B64A42">
        <w:rPr>
          <w:rFonts w:asciiTheme="minorHAnsi" w:hAnsiTheme="minorHAnsi" w:cstheme="minorHAnsi"/>
          <w:sz w:val="28"/>
          <w:szCs w:val="28"/>
        </w:rPr>
        <w:tab/>
      </w:r>
    </w:p>
    <w:p w:rsidR="00B64A42" w:rsidRDefault="00B64A42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207" w:rsidRPr="00E65207" w:rsidRDefault="00E65207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64A42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B64A42" w:rsidRPr="00B64A4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64A4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64A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3232 3233 3234 3235 3236 3237 3238 3240 3241 3242 3243 3244 3245 3246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3247 3248 3249 3250 3251 </w:t>
      </w:r>
      <w:r w:rsidRPr="00E65207">
        <w:rPr>
          <w:rFonts w:asciiTheme="minorHAnsi" w:hAnsiTheme="minorHAnsi" w:cstheme="minorHAnsi"/>
          <w:sz w:val="28"/>
          <w:szCs w:val="28"/>
        </w:rPr>
        <w:lastRenderedPageBreak/>
        <w:t>3252 3253 3254 3255 3256 3257 3258 3259 3260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3261 3262 3263 3264 3265 3266 3267 3268 3269 3270 3271</w:t>
      </w:r>
      <w:r w:rsidR="00B64A42">
        <w:rPr>
          <w:rFonts w:asciiTheme="minorHAnsi" w:hAnsiTheme="minorHAnsi" w:cstheme="minorHAnsi"/>
          <w:sz w:val="28"/>
          <w:szCs w:val="28"/>
        </w:rPr>
        <w:t xml:space="preserve">. </w:t>
      </w:r>
      <w:r w:rsidRPr="00B64A42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B64A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0186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implantação de faixa de travessia de pedestres na altura do nº 1200 da Rodovia Nilo Máximo, defronte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do Supermercado Nova Era, no Jardim </w:t>
      </w:r>
      <w:proofErr w:type="spellStart"/>
      <w:r w:rsidRPr="00E65207">
        <w:rPr>
          <w:rFonts w:asciiTheme="minorHAnsi" w:hAnsiTheme="minorHAnsi" w:cstheme="minorHAnsi"/>
          <w:sz w:val="28"/>
          <w:szCs w:val="28"/>
        </w:rPr>
        <w:t>Coleginho</w:t>
      </w:r>
      <w:proofErr w:type="spellEnd"/>
      <w:r w:rsidRPr="00E65207">
        <w:rPr>
          <w:rFonts w:asciiTheme="minorHAnsi" w:hAnsiTheme="minorHAnsi" w:cstheme="minorHAnsi"/>
          <w:sz w:val="28"/>
          <w:szCs w:val="28"/>
        </w:rPr>
        <w:t>, neste Município.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0187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EDP, solicitando poda de árvores cujos galhos estão entrelaçados aos fios de energia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elétrica nos locais que especifica, neste Município.</w:t>
      </w:r>
      <w:r w:rsidR="00B64A42">
        <w:rPr>
          <w:rFonts w:asciiTheme="minorHAnsi" w:hAnsiTheme="minorHAnsi" w:cstheme="minorHAnsi"/>
          <w:sz w:val="28"/>
          <w:szCs w:val="28"/>
        </w:rPr>
        <w:t xml:space="preserve"> 0188 -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EDP, solicitando troca de dois postes de madeira situados próximo ao nº 7300 da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Estrada da Pedreira, no Bairro Campo Grande, neste Município.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0192</w:t>
      </w:r>
      <w:r w:rsidR="00B64A42">
        <w:rPr>
          <w:rFonts w:asciiTheme="minorHAnsi" w:hAnsiTheme="minorHAnsi" w:cstheme="minorHAnsi"/>
          <w:sz w:val="28"/>
          <w:szCs w:val="28"/>
        </w:rPr>
        <w:t xml:space="preserve"> 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EDP, solicitando retirada de poste desativado situado defronte do nº 798 da Avenida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Lourenço da Silva, no Parque Meia Lua, neste Município.</w:t>
      </w:r>
      <w:r w:rsidR="00B64A42">
        <w:rPr>
          <w:rFonts w:asciiTheme="minorHAnsi" w:hAnsiTheme="minorHAnsi" w:cstheme="minorHAnsi"/>
          <w:sz w:val="28"/>
          <w:szCs w:val="28"/>
        </w:rPr>
        <w:t xml:space="preserve"> 0196 -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E65207">
        <w:rPr>
          <w:rFonts w:asciiTheme="minorHAnsi" w:hAnsiTheme="minorHAnsi" w:cstheme="minorHAnsi"/>
          <w:sz w:val="28"/>
          <w:szCs w:val="28"/>
        </w:rPr>
        <w:t>Rio</w:t>
      </w:r>
      <w:r w:rsidR="00C6180B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>SP</w:t>
      </w:r>
      <w:proofErr w:type="spellEnd"/>
      <w:r w:rsidRPr="00E65207">
        <w:rPr>
          <w:rFonts w:asciiTheme="minorHAnsi" w:hAnsiTheme="minorHAnsi" w:cstheme="minorHAnsi"/>
          <w:sz w:val="28"/>
          <w:szCs w:val="28"/>
        </w:rPr>
        <w:t>, solicitando implantação de iluminação no km 161 da Rodovia Presidente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Dutra, ao lado da passarela do Atacadão, no Parque Meia Lua, neste Município.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0197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Concessionária Rotas das Bandeiras, solicitando repintura da lombada existente na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Rodovia Dom Pedro I, ao lado da entrada da empresa ICL </w:t>
      </w:r>
      <w:proofErr w:type="spellStart"/>
      <w:r w:rsidRPr="00E65207">
        <w:rPr>
          <w:rFonts w:asciiTheme="minorHAnsi" w:hAnsiTheme="minorHAnsi" w:cstheme="minorHAnsi"/>
          <w:sz w:val="28"/>
          <w:szCs w:val="28"/>
        </w:rPr>
        <w:t>Polyblen</w:t>
      </w:r>
      <w:proofErr w:type="spellEnd"/>
      <w:r w:rsidRPr="00E65207">
        <w:rPr>
          <w:rFonts w:asciiTheme="minorHAnsi" w:hAnsiTheme="minorHAnsi" w:cstheme="minorHAnsi"/>
          <w:sz w:val="28"/>
          <w:szCs w:val="28"/>
        </w:rPr>
        <w:t xml:space="preserve">, na altura do Bairro </w:t>
      </w:r>
      <w:proofErr w:type="spellStart"/>
      <w:r w:rsidRPr="00E65207">
        <w:rPr>
          <w:rFonts w:asciiTheme="minorHAnsi" w:hAnsiTheme="minorHAnsi" w:cstheme="minorHAnsi"/>
          <w:sz w:val="28"/>
          <w:szCs w:val="28"/>
        </w:rPr>
        <w:t>Parateí</w:t>
      </w:r>
      <w:proofErr w:type="spellEnd"/>
      <w:r w:rsidRPr="00E65207">
        <w:rPr>
          <w:rFonts w:asciiTheme="minorHAnsi" w:hAnsiTheme="minorHAnsi" w:cstheme="minorHAnsi"/>
          <w:sz w:val="28"/>
          <w:szCs w:val="28"/>
        </w:rPr>
        <w:t xml:space="preserve"> do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Meio, neste Município.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0200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providências quanto ao itinerário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dos ônibus da Linha Circular 28 (Jardim Santa Marina), aos finais de semana.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0202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ECT – Empresa Brasileira de Correios e Telégrafos, solicitando providências para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implementação da entrega de correspondências no Jardim Terras da Conceição, em Jacareí.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0203</w:t>
      </w:r>
      <w:r w:rsidR="00B64A42">
        <w:rPr>
          <w:rFonts w:asciiTheme="minorHAnsi" w:hAnsiTheme="minorHAnsi" w:cstheme="minorHAnsi"/>
          <w:sz w:val="28"/>
          <w:szCs w:val="28"/>
        </w:rPr>
        <w:t xml:space="preserve"> 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À EDP, solicitando providências referentes à falta de energia elétrica no Bairro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Varadouro e na Estrada dos </w:t>
      </w:r>
      <w:proofErr w:type="spellStart"/>
      <w:r w:rsidRPr="00E65207">
        <w:rPr>
          <w:rFonts w:asciiTheme="minorHAnsi" w:hAnsiTheme="minorHAnsi" w:cstheme="minorHAnsi"/>
          <w:sz w:val="28"/>
          <w:szCs w:val="28"/>
        </w:rPr>
        <w:t>Silvérios</w:t>
      </w:r>
      <w:proofErr w:type="spellEnd"/>
      <w:r w:rsidRPr="00E65207">
        <w:rPr>
          <w:rFonts w:asciiTheme="minorHAnsi" w:hAnsiTheme="minorHAnsi" w:cstheme="minorHAnsi"/>
          <w:sz w:val="28"/>
          <w:szCs w:val="28"/>
        </w:rPr>
        <w:t xml:space="preserve"> (antiga Estrada Velha de Igaratá), neste Município.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* Pedidos de Informações deliberados pelo Plenário: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0081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 - Requer informações a respeito da regularização fundiária da Avenida Mississipi, no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Jardim Flórida.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B64A42">
        <w:rPr>
          <w:rFonts w:asciiTheme="minorHAnsi" w:hAnsiTheme="minorHAnsi" w:cstheme="minorHAnsi"/>
          <w:sz w:val="28"/>
          <w:szCs w:val="28"/>
        </w:rPr>
        <w:t xml:space="preserve">0084 </w:t>
      </w:r>
      <w:r w:rsidRPr="00E65207">
        <w:rPr>
          <w:rFonts w:asciiTheme="minorHAnsi" w:hAnsiTheme="minorHAnsi" w:cstheme="minorHAnsi"/>
          <w:sz w:val="28"/>
          <w:szCs w:val="28"/>
        </w:rPr>
        <w:t xml:space="preserve"> Aprovado</w:t>
      </w:r>
      <w:proofErr w:type="gramEnd"/>
      <w:r w:rsidRPr="00E65207">
        <w:rPr>
          <w:rFonts w:asciiTheme="minorHAnsi" w:hAnsiTheme="minorHAnsi" w:cstheme="minorHAnsi"/>
          <w:sz w:val="28"/>
          <w:szCs w:val="28"/>
        </w:rPr>
        <w:t xml:space="preserve"> - Requer informações sobre a responsabilidade em acidentes envolvendo danos aos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>postes da EDP em nosso Município.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B64A4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B64A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64A42">
        <w:rPr>
          <w:rFonts w:asciiTheme="minorHAnsi" w:hAnsiTheme="minorHAnsi" w:cstheme="minorHAnsi"/>
          <w:sz w:val="28"/>
          <w:szCs w:val="28"/>
        </w:rPr>
        <w:t>0350 -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da Educação de Surdos, 23 de abril.</w:t>
      </w:r>
      <w:r w:rsidR="00B64A42">
        <w:rPr>
          <w:rFonts w:asciiTheme="minorHAnsi" w:hAnsiTheme="minorHAnsi" w:cstheme="minorHAnsi"/>
          <w:sz w:val="28"/>
          <w:szCs w:val="28"/>
        </w:rPr>
        <w:t xml:space="preserve"> </w:t>
      </w:r>
      <w:r w:rsidRPr="00E65207">
        <w:rPr>
          <w:rFonts w:asciiTheme="minorHAnsi" w:hAnsiTheme="minorHAnsi" w:cstheme="minorHAnsi"/>
          <w:sz w:val="28"/>
          <w:szCs w:val="28"/>
        </w:rPr>
        <w:t xml:space="preserve">0351 </w:t>
      </w:r>
      <w:r w:rsidR="00B64A42">
        <w:rPr>
          <w:rFonts w:asciiTheme="minorHAnsi" w:hAnsiTheme="minorHAnsi" w:cstheme="minorHAnsi"/>
          <w:sz w:val="28"/>
          <w:szCs w:val="28"/>
        </w:rPr>
        <w:t>-</w:t>
      </w:r>
      <w:r w:rsidRPr="00E6520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Contabilidade, 25 de abril.</w:t>
      </w:r>
      <w:r w:rsidR="00B64A42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 </w:t>
      </w:r>
    </w:p>
    <w:p w:rsidR="008C1C97" w:rsidRDefault="00B64A4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3B6B99" w:rsidRDefault="003B6B9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341" w:type="dxa"/>
        <w:tblLayout w:type="fixed"/>
        <w:tblLook w:val="04A0" w:firstRow="1" w:lastRow="0" w:firstColumn="1" w:lastColumn="0" w:noHBand="0" w:noVBand="1"/>
      </w:tblPr>
      <w:tblGrid>
        <w:gridCol w:w="3939"/>
        <w:gridCol w:w="1137"/>
        <w:gridCol w:w="996"/>
        <w:gridCol w:w="1278"/>
        <w:gridCol w:w="996"/>
        <w:gridCol w:w="995"/>
      </w:tblGrid>
      <w:tr w:rsidR="002A10EA" w:rsidRPr="00FA66A5" w:rsidTr="008C1C97">
        <w:trPr>
          <w:trHeight w:val="343"/>
        </w:trPr>
        <w:tc>
          <w:tcPr>
            <w:tcW w:w="3939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VEREADORES</w:t>
            </w:r>
          </w:p>
        </w:tc>
        <w:tc>
          <w:tcPr>
            <w:tcW w:w="1137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6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8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6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5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7" w:type="dxa"/>
            <w:vAlign w:val="center"/>
          </w:tcPr>
          <w:p w:rsidR="008C1C97" w:rsidRPr="004B2B1E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231</w:t>
            </w:r>
          </w:p>
        </w:tc>
        <w:tc>
          <w:tcPr>
            <w:tcW w:w="996" w:type="dxa"/>
            <w:vAlign w:val="center"/>
          </w:tcPr>
          <w:p w:rsidR="008C1C97" w:rsidRPr="004B2B1E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193</w:t>
            </w:r>
          </w:p>
        </w:tc>
        <w:tc>
          <w:tcPr>
            <w:tcW w:w="1278" w:type="dxa"/>
            <w:vAlign w:val="center"/>
          </w:tcPr>
          <w:p w:rsidR="008C1C97" w:rsidRPr="004B2B1E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96" w:type="dxa"/>
            <w:vAlign w:val="center"/>
          </w:tcPr>
          <w:p w:rsidR="008C1C97" w:rsidRPr="004B2B1E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995" w:type="dxa"/>
            <w:vAlign w:val="center"/>
          </w:tcPr>
          <w:p w:rsidR="008C1C97" w:rsidRPr="004B2B1E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849A7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30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973397" w:rsidTr="008C1C97">
        <w:trPr>
          <w:trHeight w:val="487"/>
        </w:trPr>
        <w:tc>
          <w:tcPr>
            <w:tcW w:w="3939" w:type="dxa"/>
          </w:tcPr>
          <w:p w:rsidR="008C1C97" w:rsidRPr="00F849A7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82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7" w:type="dxa"/>
            <w:vAlign w:val="center"/>
          </w:tcPr>
          <w:p w:rsidR="008C1C97" w:rsidRPr="00291FC4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 w:rsidR="008C1C97" w:rsidRPr="00291FC4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278" w:type="dxa"/>
            <w:vAlign w:val="center"/>
          </w:tcPr>
          <w:p w:rsidR="008C1C97" w:rsidRPr="00291FC4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291FC4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291FC4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  <w:vAlign w:val="center"/>
          </w:tcPr>
          <w:p w:rsidR="008C1C97" w:rsidRPr="00BD01A5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  <w:vAlign w:val="center"/>
          </w:tcPr>
          <w:p w:rsidR="008C1C97" w:rsidRPr="00BD01A5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973397" w:rsidTr="008C1C97">
        <w:trPr>
          <w:trHeight w:val="437"/>
        </w:trPr>
        <w:tc>
          <w:tcPr>
            <w:tcW w:w="3939" w:type="dxa"/>
            <w:vAlign w:val="center"/>
          </w:tcPr>
          <w:p w:rsidR="008C1C97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</w:t>
            </w:r>
          </w:p>
          <w:p w:rsidR="008C1C97" w:rsidRPr="00BD01A5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 LUA</w:t>
            </w:r>
          </w:p>
        </w:tc>
        <w:tc>
          <w:tcPr>
            <w:tcW w:w="1137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1278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5" w:type="dxa"/>
            <w:vAlign w:val="center"/>
          </w:tcPr>
          <w:p w:rsidR="008C1C97" w:rsidRPr="006F2BA9" w:rsidRDefault="008C1C97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4C3F8C" w:rsidRPr="009C12F4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Cs w:val="24"/>
        </w:rPr>
      </w:pPr>
      <w:r w:rsidRPr="009C12F4">
        <w:rPr>
          <w:rFonts w:asciiTheme="minorHAnsi" w:hAnsiTheme="minorHAnsi" w:cstheme="minorHAnsi"/>
          <w:b/>
          <w:szCs w:val="24"/>
        </w:rPr>
        <w:t>IND</w:t>
      </w:r>
      <w:r w:rsidRPr="009C12F4">
        <w:rPr>
          <w:rFonts w:asciiTheme="minorHAnsi" w:hAnsiTheme="minorHAnsi" w:cstheme="minorHAnsi"/>
          <w:szCs w:val="24"/>
        </w:rPr>
        <w:t>: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>Indicações</w:t>
      </w:r>
      <w:r w:rsidR="00052335" w:rsidRPr="009C12F4">
        <w:rPr>
          <w:rFonts w:asciiTheme="minorHAnsi" w:hAnsiTheme="minorHAnsi" w:cstheme="minorHAnsi"/>
          <w:szCs w:val="24"/>
        </w:rPr>
        <w:t xml:space="preserve">; </w:t>
      </w:r>
      <w:r w:rsidR="00052335" w:rsidRPr="009C12F4">
        <w:rPr>
          <w:rFonts w:asciiTheme="minorHAnsi" w:hAnsiTheme="minorHAnsi" w:cstheme="minorHAnsi"/>
          <w:b/>
          <w:szCs w:val="24"/>
        </w:rPr>
        <w:t>MOC</w:t>
      </w:r>
      <w:r w:rsidR="00052335" w:rsidRPr="009C12F4">
        <w:rPr>
          <w:rFonts w:asciiTheme="minorHAnsi" w:hAnsiTheme="minorHAnsi" w:cstheme="minorHAnsi"/>
          <w:szCs w:val="24"/>
        </w:rPr>
        <w:t xml:space="preserve">: Moções; </w:t>
      </w:r>
      <w:r w:rsidR="00052335" w:rsidRPr="009C12F4">
        <w:rPr>
          <w:rFonts w:asciiTheme="minorHAnsi" w:hAnsiTheme="minorHAnsi" w:cstheme="minorHAnsi"/>
          <w:b/>
          <w:szCs w:val="24"/>
        </w:rPr>
        <w:t>REQ</w:t>
      </w:r>
      <w:r w:rsidR="00052335" w:rsidRPr="009C12F4">
        <w:rPr>
          <w:rFonts w:asciiTheme="minorHAnsi" w:hAnsiTheme="minorHAnsi" w:cstheme="minorHAnsi"/>
          <w:szCs w:val="24"/>
        </w:rPr>
        <w:t xml:space="preserve">: Requerimentos; </w:t>
      </w:r>
      <w:r w:rsidR="00052335" w:rsidRPr="009C12F4">
        <w:rPr>
          <w:rFonts w:asciiTheme="minorHAnsi" w:hAnsiTheme="minorHAnsi" w:cstheme="minorHAnsi"/>
          <w:b/>
          <w:szCs w:val="24"/>
        </w:rPr>
        <w:t>PED</w:t>
      </w:r>
      <w:r w:rsidR="00052335" w:rsidRPr="009C12F4">
        <w:rPr>
          <w:rFonts w:asciiTheme="minorHAnsi" w:hAnsiTheme="minorHAnsi" w:cstheme="minorHAnsi"/>
          <w:szCs w:val="24"/>
        </w:rPr>
        <w:t>: Pedidos de Informações.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ab/>
      </w:r>
    </w:p>
    <w:p w:rsidR="001F3D6A" w:rsidRDefault="002B5A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C1C97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 w:rsidRPr="00B2442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46D9A" w:rsidRPr="00B24420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pelos falecimentos </w:t>
      </w:r>
      <w:r w:rsidRPr="00B24420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E65207">
        <w:rPr>
          <w:rFonts w:asciiTheme="minorHAnsi" w:eastAsia="Calibri" w:hAnsiTheme="minorHAnsi" w:cstheme="minorHAnsi"/>
          <w:sz w:val="28"/>
          <w:szCs w:val="28"/>
          <w:lang w:eastAsia="en-US"/>
        </w:rPr>
        <w:t>:</w:t>
      </w:r>
      <w:r w:rsidR="008C1C97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8C1C9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Edna Aparecida da Silva; Joel Durão Lopes; Vania Alves; Celeste </w:t>
      </w:r>
      <w:proofErr w:type="spellStart"/>
      <w:r w:rsidR="008C1C9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Cursino</w:t>
      </w:r>
      <w:proofErr w:type="spellEnd"/>
      <w:r w:rsidR="008C1C9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Silva Gonçalves;</w:t>
      </w:r>
      <w:r w:rsidR="00E6520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Ivani Marcondes de Oliveira; Benedito Bispo dos Santos; Evanildo Ribeiro Marcondes; Rosangela Aparecida Cândido Paulista; José Rodrigues Fernandes</w:t>
      </w:r>
      <w:r w:rsidR="00E65207">
        <w:rPr>
          <w:rFonts w:asciiTheme="minorHAnsi" w:hAnsiTheme="minorHAnsi" w:cstheme="minorHAnsi"/>
          <w:sz w:val="28"/>
          <w:szCs w:val="28"/>
        </w:rPr>
        <w:t>;</w:t>
      </w:r>
      <w:r w:rsidR="005C63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12F4" w:rsidRPr="00B24420">
        <w:rPr>
          <w:rFonts w:asciiTheme="minorHAnsi" w:hAnsiTheme="minorHAnsi" w:cstheme="minorHAnsi"/>
          <w:sz w:val="28"/>
          <w:szCs w:val="28"/>
        </w:rPr>
        <w:t xml:space="preserve">formulados </w:t>
      </w:r>
      <w:r w:rsidR="00F12E37" w:rsidRPr="00B24420">
        <w:rPr>
          <w:rFonts w:asciiTheme="minorHAnsi" w:hAnsiTheme="minorHAnsi" w:cstheme="minorHAnsi"/>
          <w:sz w:val="28"/>
          <w:szCs w:val="28"/>
        </w:rPr>
        <w:t>respectivamente pelos Vereadores:</w:t>
      </w:r>
      <w:r w:rsidR="008C1C97">
        <w:rPr>
          <w:rFonts w:asciiTheme="minorHAnsi" w:hAnsiTheme="minorHAnsi" w:cstheme="minorHAnsi"/>
          <w:sz w:val="28"/>
          <w:szCs w:val="28"/>
        </w:rPr>
        <w:t xml:space="preserve"> </w:t>
      </w:r>
      <w:r w:rsidR="00E65207">
        <w:rPr>
          <w:rFonts w:asciiTheme="minorHAnsi" w:hAnsiTheme="minorHAnsi" w:cstheme="minorHAnsi"/>
          <w:sz w:val="28"/>
          <w:szCs w:val="28"/>
        </w:rPr>
        <w:t>Maria Amélia; Dr. Rodrigo Salomon e Edgard Sasaki; Roninha e Valmir do Parque Meia Lua; Roninha e Valmir do Parque Meia Lua; Roninha e Hernani Barreto; Valmir do Parque Meia Lua e Hernani Barreto; Valmir do Parque Meia Lua; Edgard Sasaki e Hernani Barreto; Hernani Barreto. ....</w:t>
      </w:r>
    </w:p>
    <w:p w:rsidR="005C63A2" w:rsidRDefault="005C63A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C12F4" w:rsidRPr="00B24420" w:rsidRDefault="00F12E37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4420">
        <w:rPr>
          <w:rFonts w:asciiTheme="minorHAnsi" w:hAnsiTheme="minorHAnsi" w:cstheme="minorHAnsi"/>
          <w:sz w:val="28"/>
          <w:szCs w:val="28"/>
        </w:rPr>
        <w:tab/>
      </w:r>
    </w:p>
    <w:p w:rsidR="000A20C2" w:rsidRPr="005A4CD3" w:rsidRDefault="000A20C2" w:rsidP="00B2442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</w:t>
      </w: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E65207" w:rsidRPr="000A20C2" w:rsidRDefault="00580BC3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C12F4">
        <w:rPr>
          <w:rFonts w:asciiTheme="minorHAnsi" w:hAnsiTheme="minorHAnsi" w:cstheme="minorHAnsi"/>
          <w:sz w:val="28"/>
          <w:szCs w:val="28"/>
        </w:rPr>
        <w:t>em que fazemos constar</w:t>
      </w:r>
      <w:r w:rsidRPr="00580BC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0A20C2">
        <w:rPr>
          <w:rFonts w:asciiTheme="minorHAnsi" w:hAnsiTheme="minorHAnsi" w:cstheme="minorHAnsi"/>
          <w:sz w:val="28"/>
          <w:szCs w:val="28"/>
        </w:rPr>
        <w:t xml:space="preserve"> </w:t>
      </w:r>
      <w:r w:rsidR="00E65207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E65207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65207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6520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UNIÃO; </w:t>
      </w:r>
      <w:r w:rsidR="00E65207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EDGARD SASAKI - PSDB; HERNANI BARRETO - REPUBLICANOS; LUÍS FLÁVIO (FLAVINHO) - PT; MARIA AMÉLIA - PSDB; PAULINHO DOS CONDUTORES </w:t>
      </w:r>
      <w:r w:rsidR="00E65207" w:rsidRPr="000A20C2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- PL; ROGÉRIO TIMÓTEO - REPUBLICANOS; RONINHA </w:t>
      </w:r>
      <w:r w:rsidR="00E65207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65207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65207">
        <w:rPr>
          <w:rFonts w:ascii="Calibri" w:eastAsia="Calibri" w:hAnsi="Calibri" w:cs="Calibri"/>
          <w:b/>
          <w:sz w:val="28"/>
          <w:szCs w:val="28"/>
          <w:lang w:eastAsia="en-US"/>
        </w:rPr>
        <w:t>PODE e</w:t>
      </w:r>
      <w:r w:rsidR="00E65207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SÔNIA PATAS DA AMIZADE - PL</w:t>
      </w:r>
      <w:r w:rsidR="00E65207" w:rsidRPr="000A20C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E65207" w:rsidRPr="00A40469">
        <w:rPr>
          <w:rFonts w:asciiTheme="minorHAnsi" w:hAnsiTheme="minorHAnsi" w:cstheme="minorHAnsi"/>
          <w:sz w:val="28"/>
          <w:szCs w:val="28"/>
        </w:rPr>
        <w:tab/>
      </w:r>
    </w:p>
    <w:p w:rsidR="004C3F8C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C0382" w:rsidRDefault="009C0382" w:rsidP="009C038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Ato contínuo, o Senhor Presidente</w:t>
      </w:r>
      <w:r w:rsidR="00D96E09">
        <w:rPr>
          <w:rFonts w:ascii="Calibri" w:hAnsi="Calibri" w:cs="Calibri"/>
          <w:sz w:val="28"/>
          <w:szCs w:val="28"/>
        </w:rPr>
        <w:t xml:space="preserve"> parabenizou os trabalhadores pelo dia 1º</w:t>
      </w:r>
      <w:r w:rsidR="009B61A3">
        <w:rPr>
          <w:rFonts w:ascii="Calibri" w:hAnsi="Calibri" w:cs="Calibri"/>
          <w:sz w:val="28"/>
          <w:szCs w:val="28"/>
        </w:rPr>
        <w:t xml:space="preserve"> de M</w:t>
      </w:r>
      <w:r w:rsidR="00D96E09">
        <w:rPr>
          <w:rFonts w:ascii="Calibri" w:hAnsi="Calibri" w:cs="Calibri"/>
          <w:sz w:val="28"/>
          <w:szCs w:val="28"/>
        </w:rPr>
        <w:t>aio a ser comemorado nos pr</w:t>
      </w:r>
      <w:r w:rsidR="003B6B99">
        <w:rPr>
          <w:rFonts w:ascii="Calibri" w:hAnsi="Calibri" w:cs="Calibri"/>
          <w:sz w:val="28"/>
          <w:szCs w:val="28"/>
        </w:rPr>
        <w:t>óximos dias e</w:t>
      </w:r>
      <w:r w:rsidR="00D96E09">
        <w:rPr>
          <w:rFonts w:ascii="Calibri" w:hAnsi="Calibri" w:cs="Calibri"/>
          <w:sz w:val="28"/>
          <w:szCs w:val="28"/>
        </w:rPr>
        <w:t xml:space="preserve"> encerr</w:t>
      </w:r>
      <w:r w:rsidR="003B6B99">
        <w:rPr>
          <w:rFonts w:ascii="Calibri" w:hAnsi="Calibri" w:cs="Calibri"/>
          <w:sz w:val="28"/>
          <w:szCs w:val="28"/>
        </w:rPr>
        <w:t>ou</w:t>
      </w:r>
      <w:r w:rsidR="00D96E0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 Sessão às </w:t>
      </w:r>
      <w:r w:rsidR="009B61A3">
        <w:rPr>
          <w:rFonts w:ascii="Calibri" w:hAnsi="Calibri" w:cs="Calibri"/>
          <w:sz w:val="28"/>
          <w:szCs w:val="28"/>
        </w:rPr>
        <w:t>16h52</w:t>
      </w:r>
      <w:r w:rsidR="003B10DD">
        <w:rPr>
          <w:rFonts w:ascii="Calibri" w:hAnsi="Calibri" w:cs="Calibri"/>
          <w:sz w:val="28"/>
          <w:szCs w:val="28"/>
        </w:rPr>
        <w:t>min</w:t>
      </w:r>
      <w:proofErr w:type="gramStart"/>
      <w:r w:rsidR="00D96E09">
        <w:rPr>
          <w:rFonts w:ascii="Calibri" w:hAnsi="Calibri" w:cs="Calibri"/>
          <w:sz w:val="28"/>
          <w:szCs w:val="28"/>
        </w:rPr>
        <w:t xml:space="preserve"> ....</w:t>
      </w:r>
      <w:proofErr w:type="gramEnd"/>
      <w:r>
        <w:rPr>
          <w:rFonts w:ascii="Calibri" w:hAnsi="Calibri" w:cs="Calibri"/>
          <w:sz w:val="28"/>
          <w:szCs w:val="28"/>
        </w:rPr>
        <w:t xml:space="preserve">. </w:t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Salette </w:t>
      </w:r>
      <w:proofErr w:type="spellStart"/>
      <w:r w:rsidR="009C12F4">
        <w:rPr>
          <w:rFonts w:asciiTheme="minorHAnsi" w:hAnsiTheme="minorHAnsi" w:cstheme="minorHAnsi"/>
          <w:b/>
          <w:sz w:val="28"/>
          <w:szCs w:val="28"/>
        </w:rPr>
        <w:t>Granato</w:t>
      </w:r>
      <w:proofErr w:type="spellEnd"/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9C12F4">
        <w:rPr>
          <w:rFonts w:asciiTheme="minorHAnsi" w:hAnsiTheme="minorHAnsi" w:cstheme="minorHAnsi"/>
          <w:b/>
          <w:sz w:val="28"/>
          <w:szCs w:val="28"/>
        </w:rPr>
        <w:t>io da Liberdade, Jacareí,</w:t>
      </w:r>
      <w:r w:rsidR="004620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12D3">
        <w:rPr>
          <w:rFonts w:asciiTheme="minorHAnsi" w:hAnsiTheme="minorHAnsi" w:cstheme="minorHAnsi"/>
          <w:b/>
          <w:sz w:val="28"/>
          <w:szCs w:val="28"/>
        </w:rPr>
        <w:t>04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="004E12D3">
        <w:rPr>
          <w:rFonts w:asciiTheme="minorHAnsi" w:hAnsiTheme="minorHAnsi" w:cstheme="minorHAnsi"/>
          <w:b/>
          <w:sz w:val="28"/>
          <w:szCs w:val="28"/>
        </w:rPr>
        <w:t>maio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0B4A7B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1F" w:rsidRDefault="0077501F">
      <w:r>
        <w:separator/>
      </w:r>
    </w:p>
  </w:endnote>
  <w:endnote w:type="continuationSeparator" w:id="0">
    <w:p w:rsidR="0077501F" w:rsidRDefault="0077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42" w:rsidRPr="004D01AA" w:rsidRDefault="00B64A42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B64A42" w:rsidRDefault="00B64A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42" w:rsidRPr="004D01AA" w:rsidRDefault="00B64A42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B64A42" w:rsidRDefault="00B64A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42" w:rsidRPr="004D01AA" w:rsidRDefault="00B64A42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B64A42" w:rsidRPr="004702CC" w:rsidRDefault="00B64A42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1F" w:rsidRDefault="0077501F">
      <w:r>
        <w:separator/>
      </w:r>
    </w:p>
  </w:footnote>
  <w:footnote w:type="continuationSeparator" w:id="0">
    <w:p w:rsidR="0077501F" w:rsidRDefault="0077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42" w:rsidRDefault="00B64A4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42" w:rsidRPr="005B4DC9" w:rsidRDefault="00B64A42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B64A42" w:rsidRPr="00FD6DF2" w:rsidRDefault="00B64A42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B64A42" w:rsidRPr="005B4DC9" w:rsidRDefault="00B64A42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64A42" w:rsidRPr="00FD6DF2" w:rsidRDefault="00B64A42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B64A42" w:rsidRDefault="00B64A4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42" w:rsidRPr="005B4DC9" w:rsidRDefault="00B64A42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B64A42" w:rsidRPr="005B4DC9" w:rsidRDefault="00B64A42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B64A42" w:rsidRDefault="00B64A4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B64A42" w:rsidRPr="005B4DC9" w:rsidRDefault="00B64A42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42" w:rsidRPr="00BE6F94" w:rsidRDefault="00B64A42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42" w:rsidRDefault="00B64A4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42" w:rsidRPr="005B4DC9" w:rsidRDefault="00B64A42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B64A42" w:rsidRPr="00FD6DF2" w:rsidRDefault="00B64A42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64A42" w:rsidRPr="005B4DC9" w:rsidRDefault="00B64A42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64A42" w:rsidRPr="00FD6DF2" w:rsidRDefault="00B64A42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B64A42" w:rsidRDefault="00B64A4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42" w:rsidRPr="005B4DC9" w:rsidRDefault="00B64A42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B64A42" w:rsidRPr="005B4DC9" w:rsidRDefault="00B64A42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B64A42" w:rsidRDefault="00B64A4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B64A42" w:rsidRPr="005B4DC9" w:rsidRDefault="00B64A42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13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- 27/04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B03221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42" w:rsidRDefault="00B64A42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42" w:rsidRPr="005B4DC9" w:rsidRDefault="00B64A42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B64A42" w:rsidRPr="00FD6DF2" w:rsidRDefault="00B64A42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B64A42" w:rsidRPr="005B4DC9" w:rsidRDefault="00B64A42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64A42" w:rsidRPr="00FD6DF2" w:rsidRDefault="00B64A42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B64A42" w:rsidRDefault="00B64A42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42" w:rsidRPr="005B4DC9" w:rsidRDefault="00B64A42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B64A42" w:rsidRPr="005B4DC9" w:rsidRDefault="00B64A42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B64A42" w:rsidRDefault="00B64A42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507"/>
    <w:rsid w:val="00044724"/>
    <w:rsid w:val="000474A3"/>
    <w:rsid w:val="00047AC3"/>
    <w:rsid w:val="00050318"/>
    <w:rsid w:val="000505FB"/>
    <w:rsid w:val="00051694"/>
    <w:rsid w:val="00052335"/>
    <w:rsid w:val="00053D1D"/>
    <w:rsid w:val="000545FC"/>
    <w:rsid w:val="00055B34"/>
    <w:rsid w:val="00055D98"/>
    <w:rsid w:val="00056357"/>
    <w:rsid w:val="000563E7"/>
    <w:rsid w:val="000568C6"/>
    <w:rsid w:val="00056C2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3AFA"/>
    <w:rsid w:val="000B3DF7"/>
    <w:rsid w:val="000B4A7B"/>
    <w:rsid w:val="000B4D7A"/>
    <w:rsid w:val="000C062E"/>
    <w:rsid w:val="000C19BA"/>
    <w:rsid w:val="000C2E96"/>
    <w:rsid w:val="000C34DE"/>
    <w:rsid w:val="000C5DDB"/>
    <w:rsid w:val="000D0990"/>
    <w:rsid w:val="000D09DD"/>
    <w:rsid w:val="000D1C9B"/>
    <w:rsid w:val="000D4894"/>
    <w:rsid w:val="000D5509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0B98"/>
    <w:rsid w:val="001141B4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1E78"/>
    <w:rsid w:val="00144823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283D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17A"/>
    <w:rsid w:val="001C3DA9"/>
    <w:rsid w:val="001C4461"/>
    <w:rsid w:val="001D0AF7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71F"/>
    <w:rsid w:val="001F3D6A"/>
    <w:rsid w:val="001F409D"/>
    <w:rsid w:val="001F6927"/>
    <w:rsid w:val="001F6DE8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48C3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47880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4138"/>
    <w:rsid w:val="0029592E"/>
    <w:rsid w:val="0029599D"/>
    <w:rsid w:val="00297499"/>
    <w:rsid w:val="00297B17"/>
    <w:rsid w:val="002A030F"/>
    <w:rsid w:val="002A10EA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25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2F615C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C80"/>
    <w:rsid w:val="00324F4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6B99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02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5E16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40FE"/>
    <w:rsid w:val="004D5D55"/>
    <w:rsid w:val="004D77B5"/>
    <w:rsid w:val="004D7943"/>
    <w:rsid w:val="004E12D3"/>
    <w:rsid w:val="004E37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45C8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2D49"/>
    <w:rsid w:val="0054310B"/>
    <w:rsid w:val="00544963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765AE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3A2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380E"/>
    <w:rsid w:val="005F6246"/>
    <w:rsid w:val="005F625E"/>
    <w:rsid w:val="005F66D1"/>
    <w:rsid w:val="005F79CA"/>
    <w:rsid w:val="005F7A35"/>
    <w:rsid w:val="005F7F6F"/>
    <w:rsid w:val="00602133"/>
    <w:rsid w:val="00603696"/>
    <w:rsid w:val="0060399A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7DE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3C2C"/>
    <w:rsid w:val="006D4560"/>
    <w:rsid w:val="006D6348"/>
    <w:rsid w:val="006E592C"/>
    <w:rsid w:val="006E65B3"/>
    <w:rsid w:val="006E676D"/>
    <w:rsid w:val="006E6A2F"/>
    <w:rsid w:val="006E6CB0"/>
    <w:rsid w:val="006F07E5"/>
    <w:rsid w:val="006F454C"/>
    <w:rsid w:val="006F536E"/>
    <w:rsid w:val="006F5B79"/>
    <w:rsid w:val="006F623C"/>
    <w:rsid w:val="006F791B"/>
    <w:rsid w:val="0070266F"/>
    <w:rsid w:val="007027C2"/>
    <w:rsid w:val="00703E9E"/>
    <w:rsid w:val="00705EFE"/>
    <w:rsid w:val="007073C9"/>
    <w:rsid w:val="0070753F"/>
    <w:rsid w:val="00710C53"/>
    <w:rsid w:val="00713ED6"/>
    <w:rsid w:val="00713F06"/>
    <w:rsid w:val="00715BAC"/>
    <w:rsid w:val="007209A0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39B4"/>
    <w:rsid w:val="00754816"/>
    <w:rsid w:val="00755235"/>
    <w:rsid w:val="00756154"/>
    <w:rsid w:val="007569A3"/>
    <w:rsid w:val="00756E32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501F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A7579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46722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051"/>
    <w:rsid w:val="008B3190"/>
    <w:rsid w:val="008C1C97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067E4"/>
    <w:rsid w:val="00910A24"/>
    <w:rsid w:val="009117F2"/>
    <w:rsid w:val="00913688"/>
    <w:rsid w:val="00921465"/>
    <w:rsid w:val="009230FB"/>
    <w:rsid w:val="00930ED9"/>
    <w:rsid w:val="00931DE7"/>
    <w:rsid w:val="00932352"/>
    <w:rsid w:val="00940533"/>
    <w:rsid w:val="00940B9C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2E50"/>
    <w:rsid w:val="00977010"/>
    <w:rsid w:val="009808E5"/>
    <w:rsid w:val="00980BEA"/>
    <w:rsid w:val="00981127"/>
    <w:rsid w:val="00984B8C"/>
    <w:rsid w:val="00985685"/>
    <w:rsid w:val="00990FBB"/>
    <w:rsid w:val="0099247B"/>
    <w:rsid w:val="009936A6"/>
    <w:rsid w:val="00993760"/>
    <w:rsid w:val="00994108"/>
    <w:rsid w:val="00994450"/>
    <w:rsid w:val="00997F93"/>
    <w:rsid w:val="009A0AE3"/>
    <w:rsid w:val="009A5319"/>
    <w:rsid w:val="009A5678"/>
    <w:rsid w:val="009A5B3A"/>
    <w:rsid w:val="009A6826"/>
    <w:rsid w:val="009B09B0"/>
    <w:rsid w:val="009B0AB6"/>
    <w:rsid w:val="009B4203"/>
    <w:rsid w:val="009B61A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469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3C0C"/>
    <w:rsid w:val="00A70BDC"/>
    <w:rsid w:val="00A71C17"/>
    <w:rsid w:val="00A76F3F"/>
    <w:rsid w:val="00A80B84"/>
    <w:rsid w:val="00A80FD5"/>
    <w:rsid w:val="00A8124E"/>
    <w:rsid w:val="00A8282A"/>
    <w:rsid w:val="00A84502"/>
    <w:rsid w:val="00A8668F"/>
    <w:rsid w:val="00A902C4"/>
    <w:rsid w:val="00A9105D"/>
    <w:rsid w:val="00A9268F"/>
    <w:rsid w:val="00A9296F"/>
    <w:rsid w:val="00A94487"/>
    <w:rsid w:val="00A96287"/>
    <w:rsid w:val="00A96989"/>
    <w:rsid w:val="00A96B90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3221"/>
    <w:rsid w:val="00B040A6"/>
    <w:rsid w:val="00B06829"/>
    <w:rsid w:val="00B06E16"/>
    <w:rsid w:val="00B101BB"/>
    <w:rsid w:val="00B106BA"/>
    <w:rsid w:val="00B10C33"/>
    <w:rsid w:val="00B10FFA"/>
    <w:rsid w:val="00B119D0"/>
    <w:rsid w:val="00B12BA1"/>
    <w:rsid w:val="00B16E18"/>
    <w:rsid w:val="00B175B9"/>
    <w:rsid w:val="00B17B94"/>
    <w:rsid w:val="00B2123D"/>
    <w:rsid w:val="00B229FB"/>
    <w:rsid w:val="00B22C8B"/>
    <w:rsid w:val="00B24420"/>
    <w:rsid w:val="00B24E1E"/>
    <w:rsid w:val="00B25DD2"/>
    <w:rsid w:val="00B26FF8"/>
    <w:rsid w:val="00B27F62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164C"/>
    <w:rsid w:val="00B622D2"/>
    <w:rsid w:val="00B64A4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7E97"/>
    <w:rsid w:val="00B91B74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4DC"/>
    <w:rsid w:val="00C349F8"/>
    <w:rsid w:val="00C35177"/>
    <w:rsid w:val="00C42925"/>
    <w:rsid w:val="00C42B0A"/>
    <w:rsid w:val="00C461FB"/>
    <w:rsid w:val="00C466E3"/>
    <w:rsid w:val="00C503CC"/>
    <w:rsid w:val="00C5173B"/>
    <w:rsid w:val="00C53D0F"/>
    <w:rsid w:val="00C60204"/>
    <w:rsid w:val="00C6087D"/>
    <w:rsid w:val="00C6180B"/>
    <w:rsid w:val="00C6188F"/>
    <w:rsid w:val="00C62B7C"/>
    <w:rsid w:val="00C62CCB"/>
    <w:rsid w:val="00C675CD"/>
    <w:rsid w:val="00C75AEF"/>
    <w:rsid w:val="00C77B0A"/>
    <w:rsid w:val="00C840C4"/>
    <w:rsid w:val="00C85056"/>
    <w:rsid w:val="00C85AC1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A4B81"/>
    <w:rsid w:val="00CB159C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3B62"/>
    <w:rsid w:val="00D04643"/>
    <w:rsid w:val="00D06042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96E09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108C6"/>
    <w:rsid w:val="00E11365"/>
    <w:rsid w:val="00E11C0A"/>
    <w:rsid w:val="00E13A4C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2A53"/>
    <w:rsid w:val="00E449F8"/>
    <w:rsid w:val="00E44BC9"/>
    <w:rsid w:val="00E4628D"/>
    <w:rsid w:val="00E516C6"/>
    <w:rsid w:val="00E52899"/>
    <w:rsid w:val="00E5450E"/>
    <w:rsid w:val="00E550AE"/>
    <w:rsid w:val="00E55DD6"/>
    <w:rsid w:val="00E563BC"/>
    <w:rsid w:val="00E6175D"/>
    <w:rsid w:val="00E62A77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7CFE"/>
    <w:rsid w:val="00EE1754"/>
    <w:rsid w:val="00EE2A46"/>
    <w:rsid w:val="00EE47D9"/>
    <w:rsid w:val="00EE6392"/>
    <w:rsid w:val="00EF0CC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2E37"/>
    <w:rsid w:val="00F13682"/>
    <w:rsid w:val="00F13AFF"/>
    <w:rsid w:val="00F13BFE"/>
    <w:rsid w:val="00F13C3E"/>
    <w:rsid w:val="00F203A5"/>
    <w:rsid w:val="00F22C69"/>
    <w:rsid w:val="00F25235"/>
    <w:rsid w:val="00F27384"/>
    <w:rsid w:val="00F30A42"/>
    <w:rsid w:val="00F31016"/>
    <w:rsid w:val="00F31B69"/>
    <w:rsid w:val="00F333E3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0F14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87FB0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AC16-BFFA-4355-B799-902D8C1C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679</TotalTime>
  <Pages>10</Pages>
  <Words>2796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SALETTE</cp:lastModifiedBy>
  <cp:revision>23</cp:revision>
  <cp:lastPrinted>2022-04-12T15:36:00Z</cp:lastPrinted>
  <dcterms:created xsi:type="dcterms:W3CDTF">2022-04-27T13:45:00Z</dcterms:created>
  <dcterms:modified xsi:type="dcterms:W3CDTF">2022-05-09T13:45:00Z</dcterms:modified>
</cp:coreProperties>
</file>