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DA1378" w:rsidRDefault="00F10BE6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1</w:t>
      </w:r>
      <w:r w:rsidR="00B93C26">
        <w:rPr>
          <w:rFonts w:ascii="Calibri" w:hAnsi="Calibri"/>
          <w:b/>
          <w:sz w:val="40"/>
          <w:szCs w:val="40"/>
        </w:rPr>
        <w:t>9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B93C26">
        <w:rPr>
          <w:rFonts w:ascii="Calibri" w:hAnsi="Calibri"/>
          <w:b/>
          <w:sz w:val="40"/>
          <w:szCs w:val="40"/>
        </w:rPr>
        <w:t>08/06</w:t>
      </w:r>
      <w:r>
        <w:rPr>
          <w:rFonts w:ascii="Calibri" w:hAnsi="Calibri"/>
          <w:b/>
          <w:sz w:val="40"/>
          <w:szCs w:val="40"/>
        </w:rPr>
        <w:t>/2022</w:t>
      </w:r>
    </w:p>
    <w:p w:rsidR="00BE6F94" w:rsidRPr="00DA1378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>: 09</w:t>
      </w:r>
      <w:r w:rsidRPr="00DA1378">
        <w:rPr>
          <w:rFonts w:ascii="Calibri" w:hAnsi="Calibri"/>
          <w:b/>
          <w:sz w:val="40"/>
          <w:szCs w:val="40"/>
        </w:rPr>
        <w:t>h</w:t>
      </w:r>
      <w:r w:rsidR="00B93C26">
        <w:rPr>
          <w:rFonts w:ascii="Calibri" w:hAnsi="Calibri"/>
          <w:b/>
          <w:sz w:val="40"/>
          <w:szCs w:val="40"/>
        </w:rPr>
        <w:t>15</w:t>
      </w:r>
      <w:r w:rsidRPr="00DA1378">
        <w:rPr>
          <w:rFonts w:ascii="Calibri" w:hAnsi="Calibri"/>
          <w:b/>
          <w:sz w:val="40"/>
          <w:szCs w:val="40"/>
        </w:rPr>
        <w:t>min</w:t>
      </w:r>
    </w:p>
    <w:p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94305" w:rsidRDefault="00F10BE6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</w:t>
      </w:r>
      <w:r w:rsidR="00B93C26">
        <w:rPr>
          <w:rFonts w:ascii="Calibri" w:eastAsia="Calibri" w:hAnsi="Calibri" w:cs="Calibri"/>
          <w:b/>
          <w:sz w:val="28"/>
          <w:szCs w:val="28"/>
          <w:lang w:eastAsia="en-US"/>
        </w:rPr>
        <w:t>9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DÉCIMA </w:t>
      </w:r>
      <w:r w:rsidR="00B93C26">
        <w:rPr>
          <w:rFonts w:ascii="Calibri" w:eastAsia="Calibri" w:hAnsi="Calibri" w:cs="Calibri"/>
          <w:b/>
          <w:sz w:val="28"/>
          <w:szCs w:val="28"/>
          <w:lang w:eastAsia="en-US"/>
        </w:rPr>
        <w:t>NON</w:t>
      </w:r>
      <w:r w:rsidR="002F0BFF">
        <w:rPr>
          <w:rFonts w:ascii="Calibri" w:eastAsia="Calibri" w:hAnsi="Calibri" w:cs="Calibri"/>
          <w:b/>
          <w:sz w:val="28"/>
          <w:szCs w:val="28"/>
          <w:lang w:eastAsia="en-US"/>
        </w:rPr>
        <w:t>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10BE6">
        <w:rPr>
          <w:rFonts w:ascii="Calibri" w:eastAsia="Calibri" w:hAnsi="Calibri" w:cs="Calibri"/>
          <w:sz w:val="28"/>
          <w:szCs w:val="28"/>
          <w:lang w:eastAsia="en-US"/>
        </w:rPr>
        <w:t>o</w:t>
      </w:r>
      <w:r w:rsidR="00B93C26">
        <w:rPr>
          <w:rFonts w:ascii="Calibri" w:eastAsia="Calibri" w:hAnsi="Calibri" w:cs="Calibri"/>
          <w:sz w:val="28"/>
          <w:szCs w:val="28"/>
          <w:lang w:eastAsia="en-US"/>
        </w:rPr>
        <w:t>ito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B93C26">
        <w:rPr>
          <w:rFonts w:ascii="Calibri" w:eastAsia="Calibri" w:hAnsi="Calibri" w:cs="Calibri"/>
          <w:sz w:val="28"/>
          <w:szCs w:val="28"/>
          <w:lang w:eastAsia="en-US"/>
        </w:rPr>
        <w:t>08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93C26">
        <w:rPr>
          <w:rFonts w:ascii="Calibri" w:eastAsia="Calibri" w:hAnsi="Calibri" w:cs="Calibri"/>
          <w:sz w:val="28"/>
          <w:szCs w:val="28"/>
          <w:lang w:eastAsia="en-US"/>
        </w:rPr>
        <w:t>junho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B93C26">
        <w:rPr>
          <w:rFonts w:ascii="Calibri" w:eastAsia="Calibri" w:hAnsi="Calibri" w:cs="Calibri"/>
          <w:sz w:val="28"/>
          <w:szCs w:val="28"/>
          <w:lang w:eastAsia="en-US"/>
        </w:rPr>
        <w:t>6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(2022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93C26">
        <w:rPr>
          <w:rFonts w:ascii="Calibri" w:eastAsia="Calibri" w:hAnsi="Calibri" w:cs="Calibri"/>
          <w:sz w:val="28"/>
          <w:szCs w:val="28"/>
          <w:lang w:eastAsia="en-US"/>
        </w:rPr>
        <w:t>quinze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(09h</w:t>
      </w:r>
      <w:r w:rsidR="00B93C26">
        <w:rPr>
          <w:rFonts w:ascii="Calibri" w:eastAsia="Calibri" w:hAnsi="Calibri" w:cs="Calibri"/>
          <w:sz w:val="28"/>
          <w:szCs w:val="28"/>
          <w:lang w:eastAsia="en-US"/>
        </w:rPr>
        <w:t>15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EDGARD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SASAKI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PODE</w:t>
      </w:r>
      <w:r w:rsidR="00230647">
        <w:rPr>
          <w:rFonts w:ascii="Calibri" w:eastAsia="Calibri" w:hAnsi="Calibri" w:cs="Calibri"/>
          <w:sz w:val="28"/>
          <w:szCs w:val="28"/>
          <w:lang w:eastAsia="en-US"/>
        </w:rPr>
        <w:t>MOS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VALMIR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PARQUE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MEIA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LUA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F0BFF">
        <w:rPr>
          <w:rFonts w:ascii="Calibri" w:eastAsia="Calibri" w:hAnsi="Calibri" w:cs="Calibri"/>
          <w:sz w:val="28"/>
          <w:szCs w:val="28"/>
          <w:lang w:eastAsia="en-US"/>
        </w:rPr>
        <w:t>UNIÃO</w:t>
      </w:r>
      <w:r w:rsidR="00F92DE2">
        <w:rPr>
          <w:rFonts w:ascii="Calibri" w:eastAsia="Calibri" w:hAnsi="Calibri" w:cs="Calibri"/>
          <w:sz w:val="28"/>
          <w:szCs w:val="28"/>
          <w:lang w:eastAsia="en-US"/>
        </w:rPr>
        <w:t xml:space="preserve"> BRASIL</w:t>
      </w:r>
      <w:r w:rsidR="00EC59DF" w:rsidRPr="00894305">
        <w:rPr>
          <w:rFonts w:asciiTheme="minorHAnsi" w:hAnsiTheme="minorHAnsi" w:cstheme="minorHAnsi"/>
          <w:sz w:val="28"/>
          <w:szCs w:val="28"/>
        </w:rPr>
        <w:t>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:rsidR="009F2BDB" w:rsidRPr="00894305" w:rsidRDefault="002010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EB48EE">
        <w:rPr>
          <w:rFonts w:asciiTheme="minorHAnsi" w:hAnsiTheme="minorHAnsi" w:cstheme="minorHAnsi"/>
          <w:sz w:val="28"/>
          <w:szCs w:val="28"/>
        </w:rPr>
        <w:tab/>
      </w:r>
      <w:r w:rsidR="00FD2D4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DOS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CONDUTORES</w:t>
      </w:r>
      <w:r w:rsidR="00E0216A" w:rsidRPr="00E0216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EDGARD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SASAKI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ROGÉRIO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TIMÓTEO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E0216A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:rsidR="00931DE7" w:rsidRPr="00894305" w:rsidRDefault="00CD05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0508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73AD0">
        <w:rPr>
          <w:rFonts w:asciiTheme="minorHAnsi" w:hAnsiTheme="minorHAnsi" w:cstheme="minorHAnsi"/>
          <w:sz w:val="28"/>
          <w:szCs w:val="28"/>
        </w:rPr>
        <w:t>1</w:t>
      </w:r>
      <w:r w:rsidR="009F1724">
        <w:rPr>
          <w:rFonts w:asciiTheme="minorHAnsi" w:hAnsiTheme="minorHAnsi" w:cstheme="minorHAnsi"/>
          <w:sz w:val="28"/>
          <w:szCs w:val="28"/>
        </w:rPr>
        <w:t>9</w:t>
      </w:r>
      <w:r w:rsidR="001B5852"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CONDUTORES</w:t>
      </w:r>
      <w:r w:rsidR="001B5852" w:rsidRPr="001B5852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seguida,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pel</w:t>
      </w:r>
      <w:r w:rsidR="002F0BFF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9F1724">
        <w:rPr>
          <w:rFonts w:ascii="Calibri" w:eastAsia="Calibri" w:hAnsi="Calibri" w:cs="Calibri"/>
          <w:b/>
          <w:sz w:val="28"/>
          <w:szCs w:val="28"/>
          <w:lang w:eastAsia="en-US"/>
        </w:rPr>
        <w:t>HERNANI BARRET</w:t>
      </w:r>
      <w:r w:rsidR="00F10BE6">
        <w:rPr>
          <w:rFonts w:ascii="Calibri" w:eastAsia="Calibri" w:hAnsi="Calibri" w:cs="Calibri"/>
          <w:b/>
          <w:sz w:val="28"/>
          <w:szCs w:val="28"/>
          <w:lang w:eastAsia="en-US"/>
        </w:rPr>
        <w:t>O</w:t>
      </w:r>
      <w:r w:rsidR="00931DE7" w:rsidRPr="00894305">
        <w:rPr>
          <w:rFonts w:asciiTheme="minorHAnsi" w:hAnsiTheme="minorHAnsi" w:cstheme="minorHAnsi"/>
          <w:sz w:val="28"/>
          <w:szCs w:val="28"/>
        </w:rPr>
        <w:t>.</w:t>
      </w:r>
      <w:r w:rsidR="00373AD0">
        <w:rPr>
          <w:rFonts w:asciiTheme="minorHAnsi" w:hAnsiTheme="minorHAnsi" w:cstheme="minorHAnsi"/>
          <w:sz w:val="28"/>
          <w:szCs w:val="28"/>
        </w:rPr>
        <w:tab/>
      </w:r>
      <w:r w:rsidR="00931DE7" w:rsidRPr="00894305">
        <w:rPr>
          <w:rFonts w:asciiTheme="minorHAnsi" w:hAnsiTheme="minorHAnsi" w:cstheme="minorHAnsi"/>
          <w:sz w:val="28"/>
          <w:szCs w:val="28"/>
        </w:rPr>
        <w:tab/>
      </w:r>
    </w:p>
    <w:p w:rsidR="001F3D6A" w:rsidRDefault="00380EF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EX</w:t>
      </w:r>
      <w:r w:rsidR="001F3D6A"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regimentais,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Senhor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votação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</w:t>
      </w:r>
      <w:r w:rsidR="00AE11B1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Vereadores</w:t>
      </w:r>
      <w:r w:rsidR="001F3D6A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ab/>
      </w:r>
    </w:p>
    <w:p w:rsidR="004F1E5E" w:rsidRDefault="004F1E5E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27529" w:rsidRDefault="00127529" w:rsidP="0012752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27529">
        <w:rPr>
          <w:rFonts w:asciiTheme="minorHAnsi" w:hAnsiTheme="minorHAnsi" w:cstheme="minorHAnsi"/>
          <w:b/>
          <w:sz w:val="28"/>
          <w:szCs w:val="28"/>
        </w:rPr>
        <w:t>ABNER: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27529">
        <w:rPr>
          <w:rFonts w:asciiTheme="minorHAnsi" w:hAnsiTheme="minorHAnsi" w:cstheme="minorHAnsi"/>
          <w:sz w:val="28"/>
          <w:szCs w:val="28"/>
        </w:rPr>
        <w:t>4465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27529">
        <w:rPr>
          <w:rFonts w:asciiTheme="minorHAnsi" w:hAnsiTheme="minorHAnsi" w:cstheme="minorHAnsi"/>
          <w:sz w:val="28"/>
          <w:szCs w:val="28"/>
        </w:rPr>
        <w:t>466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27529">
        <w:rPr>
          <w:rFonts w:asciiTheme="minorHAnsi" w:hAnsiTheme="minorHAnsi" w:cstheme="minorHAnsi"/>
          <w:sz w:val="28"/>
          <w:szCs w:val="28"/>
        </w:rPr>
        <w:t>467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27529">
        <w:rPr>
          <w:rFonts w:asciiTheme="minorHAnsi" w:hAnsiTheme="minorHAnsi" w:cstheme="minorHAnsi"/>
          <w:sz w:val="28"/>
          <w:szCs w:val="28"/>
        </w:rPr>
        <w:t>468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27529">
        <w:rPr>
          <w:rFonts w:asciiTheme="minorHAnsi" w:hAnsiTheme="minorHAnsi" w:cstheme="minorHAnsi"/>
          <w:sz w:val="28"/>
          <w:szCs w:val="28"/>
        </w:rPr>
        <w:t>469</w:t>
      </w:r>
      <w:r>
        <w:rPr>
          <w:rFonts w:asciiTheme="minorHAnsi" w:hAnsiTheme="minorHAnsi" w:cstheme="minorHAnsi"/>
          <w:sz w:val="28"/>
          <w:szCs w:val="28"/>
        </w:rPr>
        <w:t xml:space="preserve"> e 4</w:t>
      </w:r>
      <w:r w:rsidRPr="00127529">
        <w:rPr>
          <w:rFonts w:asciiTheme="minorHAnsi" w:hAnsiTheme="minorHAnsi" w:cstheme="minorHAnsi"/>
          <w:sz w:val="28"/>
          <w:szCs w:val="28"/>
        </w:rPr>
        <w:t>470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127529">
        <w:rPr>
          <w:rFonts w:asciiTheme="minorHAnsi" w:hAnsiTheme="minorHAnsi" w:cstheme="minorHAnsi"/>
          <w:sz w:val="28"/>
          <w:szCs w:val="28"/>
        </w:rPr>
        <w:t xml:space="preserve"> </w:t>
      </w:r>
      <w:r w:rsidRPr="00127529">
        <w:rPr>
          <w:rFonts w:asciiTheme="minorHAnsi" w:hAnsiTheme="minorHAnsi" w:cstheme="minorHAnsi"/>
          <w:b/>
          <w:sz w:val="28"/>
          <w:szCs w:val="28"/>
        </w:rPr>
        <w:t>Moção lida em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27529">
        <w:rPr>
          <w:rFonts w:asciiTheme="minorHAnsi" w:hAnsiTheme="minorHAnsi" w:cstheme="minorHAnsi"/>
          <w:sz w:val="28"/>
          <w:szCs w:val="28"/>
          <w:u w:val="single"/>
        </w:rPr>
        <w:t>0495</w:t>
      </w:r>
      <w:r w:rsidRPr="00127529">
        <w:rPr>
          <w:rFonts w:asciiTheme="minorHAnsi" w:hAnsiTheme="minorHAnsi" w:cstheme="minorHAnsi"/>
          <w:sz w:val="28"/>
          <w:szCs w:val="28"/>
        </w:rPr>
        <w:t xml:space="preserve"> - Moção Congratulatória ao Evangelista Marcio Antônio Alves Luz, Dirigente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27529">
        <w:rPr>
          <w:rFonts w:asciiTheme="minorHAnsi" w:hAnsiTheme="minorHAnsi" w:cstheme="minorHAnsi"/>
          <w:sz w:val="28"/>
          <w:szCs w:val="28"/>
        </w:rPr>
        <w:t>da Congregação no Jardim Altos de Sant'Anna, filiada à Igreja Evangélica Assembleia de Deus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27529">
        <w:rPr>
          <w:rFonts w:asciiTheme="minorHAnsi" w:hAnsiTheme="minorHAnsi" w:cstheme="minorHAnsi"/>
          <w:sz w:val="28"/>
          <w:szCs w:val="28"/>
        </w:rPr>
        <w:t>Ministério de Madureira desta cidade, pelo transcurso do seu aniversário comemorado no dia 6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27529">
        <w:rPr>
          <w:rFonts w:asciiTheme="minorHAnsi" w:hAnsiTheme="minorHAnsi" w:cstheme="minorHAnsi"/>
          <w:sz w:val="28"/>
          <w:szCs w:val="28"/>
        </w:rPr>
        <w:t>junho de 2022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37575" w:rsidRDefault="00E37575" w:rsidP="00E3757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37575" w:rsidRDefault="00E37575" w:rsidP="00E3757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37575">
        <w:rPr>
          <w:rFonts w:asciiTheme="minorHAnsi" w:hAnsiTheme="minorHAnsi" w:cstheme="minorHAnsi"/>
          <w:b/>
          <w:sz w:val="28"/>
          <w:szCs w:val="28"/>
        </w:rPr>
        <w:t>DUDI: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37575">
        <w:rPr>
          <w:rFonts w:asciiTheme="minorHAnsi" w:hAnsiTheme="minorHAnsi" w:cstheme="minorHAnsi"/>
          <w:sz w:val="28"/>
          <w:szCs w:val="28"/>
        </w:rPr>
        <w:t>4434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E37575">
        <w:rPr>
          <w:rFonts w:asciiTheme="minorHAnsi" w:hAnsiTheme="minorHAnsi" w:cstheme="minorHAnsi"/>
          <w:sz w:val="28"/>
          <w:szCs w:val="28"/>
        </w:rPr>
        <w:t>435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E37575">
        <w:rPr>
          <w:rFonts w:asciiTheme="minorHAnsi" w:hAnsiTheme="minorHAnsi" w:cstheme="minorHAnsi"/>
          <w:sz w:val="28"/>
          <w:szCs w:val="28"/>
        </w:rPr>
        <w:t>436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E37575">
        <w:rPr>
          <w:rFonts w:asciiTheme="minorHAnsi" w:hAnsiTheme="minorHAnsi" w:cstheme="minorHAnsi"/>
          <w:sz w:val="28"/>
          <w:szCs w:val="28"/>
        </w:rPr>
        <w:t>437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E37575">
        <w:rPr>
          <w:rFonts w:asciiTheme="minorHAnsi" w:hAnsiTheme="minorHAnsi" w:cstheme="minorHAnsi"/>
          <w:sz w:val="28"/>
          <w:szCs w:val="28"/>
        </w:rPr>
        <w:t>619</w:t>
      </w:r>
      <w:r>
        <w:rPr>
          <w:rFonts w:asciiTheme="minorHAnsi" w:hAnsiTheme="minorHAnsi" w:cstheme="minorHAnsi"/>
          <w:sz w:val="28"/>
          <w:szCs w:val="28"/>
        </w:rPr>
        <w:t xml:space="preserve"> e 4</w:t>
      </w:r>
      <w:r w:rsidRPr="00E37575">
        <w:rPr>
          <w:rFonts w:asciiTheme="minorHAnsi" w:hAnsiTheme="minorHAnsi" w:cstheme="minorHAnsi"/>
          <w:sz w:val="28"/>
          <w:szCs w:val="28"/>
        </w:rPr>
        <w:t>620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37575" w:rsidRDefault="00E37575" w:rsidP="00E3757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37575" w:rsidRDefault="00E37575" w:rsidP="00E3757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37575">
        <w:rPr>
          <w:rFonts w:asciiTheme="minorHAnsi" w:hAnsiTheme="minorHAnsi" w:cstheme="minorHAnsi"/>
          <w:b/>
          <w:sz w:val="28"/>
          <w:szCs w:val="28"/>
        </w:rPr>
        <w:lastRenderedPageBreak/>
        <w:t>HERNANI BARRETO: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37575">
        <w:rPr>
          <w:rFonts w:asciiTheme="minorHAnsi" w:hAnsiTheme="minorHAnsi" w:cstheme="minorHAnsi"/>
          <w:sz w:val="28"/>
          <w:szCs w:val="28"/>
        </w:rPr>
        <w:t>4579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E37575">
        <w:rPr>
          <w:rFonts w:asciiTheme="minorHAnsi" w:hAnsiTheme="minorHAnsi" w:cstheme="minorHAnsi"/>
          <w:sz w:val="28"/>
          <w:szCs w:val="28"/>
        </w:rPr>
        <w:t>592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E37575">
        <w:rPr>
          <w:rFonts w:asciiTheme="minorHAnsi" w:hAnsiTheme="minorHAnsi" w:cstheme="minorHAnsi"/>
          <w:sz w:val="28"/>
          <w:szCs w:val="28"/>
        </w:rPr>
        <w:t>595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E37575">
        <w:rPr>
          <w:rFonts w:asciiTheme="minorHAnsi" w:hAnsiTheme="minorHAnsi" w:cstheme="minorHAnsi"/>
          <w:sz w:val="28"/>
          <w:szCs w:val="28"/>
        </w:rPr>
        <w:t>597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E37575">
        <w:rPr>
          <w:rFonts w:asciiTheme="minorHAnsi" w:hAnsiTheme="minorHAnsi" w:cstheme="minorHAnsi"/>
          <w:sz w:val="28"/>
          <w:szCs w:val="28"/>
        </w:rPr>
        <w:t>600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E37575">
        <w:rPr>
          <w:rFonts w:asciiTheme="minorHAnsi" w:hAnsiTheme="minorHAnsi" w:cstheme="minorHAnsi"/>
          <w:sz w:val="28"/>
          <w:szCs w:val="28"/>
        </w:rPr>
        <w:t>617</w:t>
      </w:r>
      <w:r>
        <w:rPr>
          <w:rFonts w:asciiTheme="minorHAnsi" w:hAnsiTheme="minorHAnsi" w:cstheme="minorHAnsi"/>
          <w:sz w:val="28"/>
          <w:szCs w:val="28"/>
        </w:rPr>
        <w:t xml:space="preserve"> e 4</w:t>
      </w:r>
      <w:r w:rsidRPr="00E37575">
        <w:rPr>
          <w:rFonts w:asciiTheme="minorHAnsi" w:hAnsiTheme="minorHAnsi" w:cstheme="minorHAnsi"/>
          <w:sz w:val="28"/>
          <w:szCs w:val="28"/>
        </w:rPr>
        <w:t>618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127529">
        <w:rPr>
          <w:rFonts w:asciiTheme="minorHAnsi" w:hAnsiTheme="minorHAnsi" w:cstheme="minorHAnsi"/>
          <w:b/>
          <w:sz w:val="28"/>
          <w:szCs w:val="28"/>
        </w:rPr>
        <w:t>Moção lida em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37575">
        <w:rPr>
          <w:rFonts w:asciiTheme="minorHAnsi" w:hAnsiTheme="minorHAnsi" w:cstheme="minorHAnsi"/>
          <w:sz w:val="28"/>
          <w:szCs w:val="28"/>
          <w:u w:val="single"/>
        </w:rPr>
        <w:t>0496</w:t>
      </w:r>
      <w:r w:rsidRPr="00E37575">
        <w:rPr>
          <w:rFonts w:asciiTheme="minorHAnsi" w:hAnsiTheme="minorHAnsi" w:cstheme="minorHAnsi"/>
          <w:sz w:val="28"/>
          <w:szCs w:val="28"/>
        </w:rPr>
        <w:t xml:space="preserve"> - Moção Congratulatória pelo transcurso do Dia Nacional da Liberdade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37575">
        <w:rPr>
          <w:rFonts w:asciiTheme="minorHAnsi" w:hAnsiTheme="minorHAnsi" w:cstheme="minorHAnsi"/>
          <w:sz w:val="28"/>
          <w:szCs w:val="28"/>
        </w:rPr>
        <w:t>Imprensa, comemorado em 7 de junho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E37575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37575">
        <w:rPr>
          <w:rFonts w:asciiTheme="minorHAnsi" w:hAnsiTheme="minorHAnsi" w:cstheme="minorHAnsi"/>
          <w:sz w:val="28"/>
          <w:szCs w:val="28"/>
          <w:u w:val="single"/>
        </w:rPr>
        <w:t>0287 - Aprovado</w:t>
      </w:r>
      <w:r w:rsidRPr="00E37575">
        <w:rPr>
          <w:rFonts w:asciiTheme="minorHAnsi" w:hAnsiTheme="minorHAnsi" w:cstheme="minorHAnsi"/>
          <w:sz w:val="28"/>
          <w:szCs w:val="28"/>
        </w:rPr>
        <w:t xml:space="preserve"> - À EDP, solicitando urgentes providências quanto à árvore existente na Rua Joaquim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37575">
        <w:rPr>
          <w:rFonts w:asciiTheme="minorHAnsi" w:hAnsiTheme="minorHAnsi" w:cstheme="minorHAnsi"/>
          <w:sz w:val="28"/>
          <w:szCs w:val="28"/>
        </w:rPr>
        <w:t>Batalha, em frente ao número 376, no Parque Meia Lua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E37575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37575">
        <w:rPr>
          <w:rFonts w:asciiTheme="minorHAnsi" w:hAnsiTheme="minorHAnsi" w:cstheme="minorHAnsi"/>
          <w:sz w:val="28"/>
          <w:szCs w:val="28"/>
          <w:u w:val="single"/>
        </w:rPr>
        <w:t>0130 - Aprovado</w:t>
      </w:r>
      <w:r w:rsidRPr="00E37575">
        <w:rPr>
          <w:rFonts w:asciiTheme="minorHAnsi" w:hAnsiTheme="minorHAnsi" w:cstheme="minorHAnsi"/>
          <w:sz w:val="28"/>
          <w:szCs w:val="28"/>
        </w:rPr>
        <w:t xml:space="preserve"> - Requer informações quanto à emenda parlamentar, no valor de R$ 500 mil, enviada pelo</w:t>
      </w:r>
      <w:r>
        <w:rPr>
          <w:rFonts w:asciiTheme="minorHAnsi" w:hAnsiTheme="minorHAnsi" w:cstheme="minorHAnsi"/>
          <w:sz w:val="28"/>
          <w:szCs w:val="28"/>
        </w:rPr>
        <w:t xml:space="preserve"> D</w:t>
      </w:r>
      <w:r w:rsidRPr="00E37575">
        <w:rPr>
          <w:rFonts w:asciiTheme="minorHAnsi" w:hAnsiTheme="minorHAnsi" w:cstheme="minorHAnsi"/>
          <w:sz w:val="28"/>
          <w:szCs w:val="28"/>
        </w:rPr>
        <w:t>eputado Federal Marcos Pereira (REPUBLICANOS), para a Secretaria de Assistência Social 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37575">
        <w:rPr>
          <w:rFonts w:asciiTheme="minorHAnsi" w:hAnsiTheme="minorHAnsi" w:cstheme="minorHAnsi"/>
          <w:sz w:val="28"/>
          <w:szCs w:val="28"/>
        </w:rPr>
        <w:t>Prefeitura de Jacareí, a pedido deste vereador.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37575">
        <w:rPr>
          <w:rFonts w:asciiTheme="minorHAnsi" w:hAnsiTheme="minorHAnsi" w:cstheme="minorHAnsi"/>
          <w:sz w:val="28"/>
          <w:szCs w:val="28"/>
          <w:u w:val="single"/>
        </w:rPr>
        <w:t>0131 - Aprovado</w:t>
      </w:r>
      <w:r w:rsidRPr="00E37575">
        <w:rPr>
          <w:rFonts w:asciiTheme="minorHAnsi" w:hAnsiTheme="minorHAnsi" w:cstheme="minorHAnsi"/>
          <w:sz w:val="28"/>
          <w:szCs w:val="28"/>
        </w:rPr>
        <w:t xml:space="preserve"> - Requer informações quanto ao programa “Tarifa Social de Energia”, benefício da Política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37575">
        <w:rPr>
          <w:rFonts w:asciiTheme="minorHAnsi" w:hAnsiTheme="minorHAnsi" w:cstheme="minorHAnsi"/>
          <w:sz w:val="28"/>
          <w:szCs w:val="28"/>
        </w:rPr>
        <w:t>de Assistência Social.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F74273" w:rsidRDefault="00E37575" w:rsidP="00F7427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74273" w:rsidRDefault="00F74273" w:rsidP="00F7427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74273">
        <w:rPr>
          <w:rFonts w:asciiTheme="minorHAnsi" w:hAnsiTheme="minorHAnsi" w:cstheme="minorHAnsi"/>
          <w:b/>
          <w:sz w:val="28"/>
          <w:szCs w:val="28"/>
        </w:rPr>
        <w:t>LUÍS FLÁVIO (FLAVINHO):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74273">
        <w:rPr>
          <w:rFonts w:asciiTheme="minorHAnsi" w:hAnsiTheme="minorHAnsi" w:cstheme="minorHAnsi"/>
          <w:sz w:val="28"/>
          <w:szCs w:val="28"/>
        </w:rPr>
        <w:t>4446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F74273">
        <w:rPr>
          <w:rFonts w:asciiTheme="minorHAnsi" w:hAnsiTheme="minorHAnsi" w:cstheme="minorHAnsi"/>
          <w:sz w:val="28"/>
          <w:szCs w:val="28"/>
        </w:rPr>
        <w:t>614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F74273">
        <w:rPr>
          <w:rFonts w:asciiTheme="minorHAnsi" w:hAnsiTheme="minorHAnsi" w:cstheme="minorHAnsi"/>
          <w:sz w:val="28"/>
          <w:szCs w:val="28"/>
        </w:rPr>
        <w:t>615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F74273">
        <w:rPr>
          <w:rFonts w:asciiTheme="minorHAnsi" w:hAnsiTheme="minorHAnsi" w:cstheme="minorHAnsi"/>
          <w:sz w:val="28"/>
          <w:szCs w:val="28"/>
        </w:rPr>
        <w:t>616</w:t>
      </w:r>
      <w:r>
        <w:rPr>
          <w:rFonts w:asciiTheme="minorHAnsi" w:hAnsiTheme="minorHAnsi" w:cstheme="minorHAnsi"/>
          <w:sz w:val="28"/>
          <w:szCs w:val="28"/>
        </w:rPr>
        <w:t xml:space="preserve"> e 4</w:t>
      </w:r>
      <w:r w:rsidRPr="00F74273">
        <w:rPr>
          <w:rFonts w:asciiTheme="minorHAnsi" w:hAnsiTheme="minorHAnsi" w:cstheme="minorHAnsi"/>
          <w:sz w:val="28"/>
          <w:szCs w:val="28"/>
        </w:rPr>
        <w:t>622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F74273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74273">
        <w:rPr>
          <w:rFonts w:asciiTheme="minorHAnsi" w:hAnsiTheme="minorHAnsi" w:cstheme="minorHAnsi"/>
          <w:sz w:val="28"/>
          <w:szCs w:val="28"/>
          <w:u w:val="single"/>
        </w:rPr>
        <w:t>0125 - Aprovado</w:t>
      </w:r>
      <w:r w:rsidRPr="00F74273">
        <w:rPr>
          <w:rFonts w:asciiTheme="minorHAnsi" w:hAnsiTheme="minorHAnsi" w:cstheme="minorHAnsi"/>
          <w:sz w:val="28"/>
          <w:szCs w:val="28"/>
        </w:rPr>
        <w:t xml:space="preserve"> - Requer informações sobre o índice populacional acerca da quantidade de pessoas 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74273">
        <w:rPr>
          <w:rFonts w:asciiTheme="minorHAnsi" w:hAnsiTheme="minorHAnsi" w:cstheme="minorHAnsi"/>
          <w:sz w:val="28"/>
          <w:szCs w:val="28"/>
        </w:rPr>
        <w:t>se encontram em situação de rua no Município de Jacareí, em especial crianças e adolescentes.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74273">
        <w:rPr>
          <w:rFonts w:asciiTheme="minorHAnsi" w:hAnsiTheme="minorHAnsi" w:cstheme="minorHAnsi"/>
          <w:sz w:val="28"/>
          <w:szCs w:val="28"/>
          <w:u w:val="single"/>
        </w:rPr>
        <w:t>0126 - Aprovado</w:t>
      </w:r>
      <w:r w:rsidRPr="00F74273">
        <w:rPr>
          <w:rFonts w:asciiTheme="minorHAnsi" w:hAnsiTheme="minorHAnsi" w:cstheme="minorHAnsi"/>
          <w:sz w:val="28"/>
          <w:szCs w:val="28"/>
        </w:rPr>
        <w:t xml:space="preserve"> - Requer informações sobre a oferta de vagas para idosos em Instituições de Longa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74273">
        <w:rPr>
          <w:rFonts w:asciiTheme="minorHAnsi" w:hAnsiTheme="minorHAnsi" w:cstheme="minorHAnsi"/>
          <w:sz w:val="28"/>
          <w:szCs w:val="28"/>
        </w:rPr>
        <w:t>Permanência e construção do Centro-Dia para idosos no Município de Jacareí.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7B645B" w:rsidRDefault="00F74273" w:rsidP="00F7427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B645B" w:rsidRDefault="007B645B" w:rsidP="007B645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B645B">
        <w:rPr>
          <w:rFonts w:asciiTheme="minorHAnsi" w:hAnsiTheme="minorHAnsi" w:cstheme="minorHAnsi"/>
          <w:b/>
          <w:sz w:val="28"/>
          <w:szCs w:val="28"/>
        </w:rPr>
        <w:t>MARIA AMÉLIA: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B645B">
        <w:rPr>
          <w:rFonts w:asciiTheme="minorHAnsi" w:hAnsiTheme="minorHAnsi" w:cstheme="minorHAnsi"/>
          <w:sz w:val="28"/>
          <w:szCs w:val="28"/>
        </w:rPr>
        <w:t>4623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7B645B">
        <w:rPr>
          <w:rFonts w:asciiTheme="minorHAnsi" w:hAnsiTheme="minorHAnsi" w:cstheme="minorHAnsi"/>
          <w:sz w:val="28"/>
          <w:szCs w:val="28"/>
        </w:rPr>
        <w:t>624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7B645B">
        <w:rPr>
          <w:rFonts w:asciiTheme="minorHAnsi" w:hAnsiTheme="minorHAnsi" w:cstheme="minorHAnsi"/>
          <w:sz w:val="28"/>
          <w:szCs w:val="28"/>
        </w:rPr>
        <w:t>625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7B645B">
        <w:rPr>
          <w:rFonts w:asciiTheme="minorHAnsi" w:hAnsiTheme="minorHAnsi" w:cstheme="minorHAnsi"/>
          <w:sz w:val="28"/>
          <w:szCs w:val="28"/>
        </w:rPr>
        <w:t>626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7B645B">
        <w:rPr>
          <w:rFonts w:asciiTheme="minorHAnsi" w:hAnsiTheme="minorHAnsi" w:cstheme="minorHAnsi"/>
          <w:sz w:val="28"/>
          <w:szCs w:val="28"/>
        </w:rPr>
        <w:t>627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7B645B">
        <w:rPr>
          <w:rFonts w:asciiTheme="minorHAnsi" w:hAnsiTheme="minorHAnsi" w:cstheme="minorHAnsi"/>
          <w:sz w:val="28"/>
          <w:szCs w:val="28"/>
        </w:rPr>
        <w:t>628</w:t>
      </w:r>
      <w:r>
        <w:rPr>
          <w:rFonts w:asciiTheme="minorHAnsi" w:hAnsiTheme="minorHAnsi" w:cstheme="minorHAnsi"/>
          <w:sz w:val="28"/>
          <w:szCs w:val="28"/>
        </w:rPr>
        <w:t xml:space="preserve"> e 4</w:t>
      </w:r>
      <w:r w:rsidRPr="007B645B">
        <w:rPr>
          <w:rFonts w:asciiTheme="minorHAnsi" w:hAnsiTheme="minorHAnsi" w:cstheme="minorHAnsi"/>
          <w:sz w:val="28"/>
          <w:szCs w:val="28"/>
        </w:rPr>
        <w:t>629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7B645B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B645B">
        <w:rPr>
          <w:rFonts w:asciiTheme="minorHAnsi" w:hAnsiTheme="minorHAnsi" w:cstheme="minorHAnsi"/>
          <w:sz w:val="28"/>
          <w:szCs w:val="28"/>
          <w:u w:val="single"/>
        </w:rPr>
        <w:t>0499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B645B">
        <w:rPr>
          <w:rFonts w:asciiTheme="minorHAnsi" w:hAnsiTheme="minorHAnsi" w:cstheme="minorHAnsi"/>
          <w:sz w:val="28"/>
          <w:szCs w:val="28"/>
        </w:rPr>
        <w:t xml:space="preserve">- Moção Congratulatória aos munícipes </w:t>
      </w:r>
      <w:proofErr w:type="spellStart"/>
      <w:r w:rsidRPr="007B645B">
        <w:rPr>
          <w:rFonts w:asciiTheme="minorHAnsi" w:hAnsiTheme="minorHAnsi" w:cstheme="minorHAnsi"/>
          <w:sz w:val="28"/>
          <w:szCs w:val="28"/>
        </w:rPr>
        <w:t>Euda</w:t>
      </w:r>
      <w:proofErr w:type="spellEnd"/>
      <w:r w:rsidRPr="007B645B">
        <w:rPr>
          <w:rFonts w:asciiTheme="minorHAnsi" w:hAnsiTheme="minorHAnsi" w:cstheme="minorHAnsi"/>
          <w:sz w:val="28"/>
          <w:szCs w:val="28"/>
        </w:rPr>
        <w:t xml:space="preserve"> Maria de Moraes e </w:t>
      </w:r>
      <w:proofErr w:type="spellStart"/>
      <w:r w:rsidRPr="007B645B">
        <w:rPr>
          <w:rFonts w:asciiTheme="minorHAnsi" w:hAnsiTheme="minorHAnsi" w:cstheme="minorHAnsi"/>
          <w:sz w:val="28"/>
          <w:szCs w:val="28"/>
        </w:rPr>
        <w:t>Ederaldo</w:t>
      </w:r>
      <w:proofErr w:type="spellEnd"/>
      <w:r w:rsidRPr="007B645B">
        <w:rPr>
          <w:rFonts w:asciiTheme="minorHAnsi" w:hAnsiTheme="minorHAnsi" w:cstheme="minorHAnsi"/>
          <w:sz w:val="28"/>
          <w:szCs w:val="28"/>
        </w:rPr>
        <w:t xml:space="preserve"> Roberto </w:t>
      </w:r>
      <w:proofErr w:type="spellStart"/>
      <w:r w:rsidRPr="007B645B">
        <w:rPr>
          <w:rFonts w:asciiTheme="minorHAnsi" w:hAnsiTheme="minorHAnsi" w:cstheme="minorHAnsi"/>
          <w:sz w:val="28"/>
          <w:szCs w:val="28"/>
        </w:rPr>
        <w:t>Accusi</w:t>
      </w:r>
      <w:proofErr w:type="spellEnd"/>
      <w:r w:rsidRPr="007B645B">
        <w:rPr>
          <w:rFonts w:asciiTheme="minorHAnsi" w:hAnsiTheme="minorHAnsi" w:cstheme="minorHAnsi"/>
          <w:sz w:val="28"/>
          <w:szCs w:val="28"/>
        </w:rPr>
        <w:t xml:space="preserve"> pelo empenho e ação na preservação das árvores existentes na Rua Padre Juca, no Jardim Didinha.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B645B">
        <w:rPr>
          <w:rFonts w:asciiTheme="minorHAnsi" w:hAnsiTheme="minorHAnsi" w:cstheme="minorHAnsi"/>
          <w:sz w:val="28"/>
          <w:szCs w:val="28"/>
          <w:u w:val="single"/>
        </w:rPr>
        <w:t>0500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B645B">
        <w:rPr>
          <w:rFonts w:asciiTheme="minorHAnsi" w:hAnsiTheme="minorHAnsi" w:cstheme="minorHAnsi"/>
          <w:sz w:val="28"/>
          <w:szCs w:val="28"/>
        </w:rPr>
        <w:t>- Moção Congratulatória à Secretária de Educação, Sra. Maria Thereza Ferreira Cyrino, e a toda equipe responsável pela realização do projeto “Agentes de Trânsito Mirins”, ocorrido durante o mês de maio, em parceria com a Secretaria de Mobilidade Urbana do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B645B">
        <w:rPr>
          <w:rFonts w:asciiTheme="minorHAnsi" w:hAnsiTheme="minorHAnsi" w:cstheme="minorHAnsi"/>
          <w:sz w:val="28"/>
          <w:szCs w:val="28"/>
          <w:u w:val="single"/>
        </w:rPr>
        <w:t>0501</w:t>
      </w:r>
      <w:r w:rsidRPr="007B645B">
        <w:rPr>
          <w:rFonts w:asciiTheme="minorHAnsi" w:hAnsiTheme="minorHAnsi" w:cstheme="minorHAnsi"/>
          <w:sz w:val="28"/>
          <w:szCs w:val="28"/>
        </w:rPr>
        <w:t xml:space="preserve"> - Moção Congratulatória ao Secretário de Mobilidade Urbana, Edinho Guedes, e aos agentes de trânsito que realizaram o projeto “Agentes de Trânsito Mirins”, durante o mês de maio.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B645B">
        <w:rPr>
          <w:rFonts w:asciiTheme="minorHAnsi" w:hAnsiTheme="minorHAnsi" w:cstheme="minorHAnsi"/>
          <w:sz w:val="28"/>
          <w:szCs w:val="28"/>
          <w:u w:val="single"/>
        </w:rPr>
        <w:t>0502</w:t>
      </w:r>
      <w:r w:rsidRPr="007B645B">
        <w:rPr>
          <w:rFonts w:asciiTheme="minorHAnsi" w:hAnsiTheme="minorHAnsi" w:cstheme="minorHAnsi"/>
          <w:sz w:val="28"/>
          <w:szCs w:val="28"/>
        </w:rPr>
        <w:t xml:space="preserve"> - Moção Congratulatória às escolas municipais participantes do projeto “agentes de trânsito mirins”, aos professores responsáveis por sua aplicação e a todos os alunos, durante o mês de maio.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7B645B" w:rsidRDefault="007B645B" w:rsidP="007B645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C77B1" w:rsidRDefault="00491FE7" w:rsidP="007B645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91FE7">
        <w:rPr>
          <w:rFonts w:asciiTheme="minorHAnsi" w:hAnsiTheme="minorHAnsi" w:cstheme="minorHAnsi"/>
          <w:b/>
          <w:sz w:val="28"/>
          <w:szCs w:val="28"/>
        </w:rPr>
        <w:lastRenderedPageBreak/>
        <w:t>PAULINHO DO ESPORTE: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91FE7">
        <w:rPr>
          <w:rFonts w:asciiTheme="minorHAnsi" w:hAnsiTheme="minorHAnsi" w:cstheme="minorHAnsi"/>
          <w:sz w:val="28"/>
          <w:szCs w:val="28"/>
        </w:rPr>
        <w:t>4428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491FE7">
        <w:rPr>
          <w:rFonts w:asciiTheme="minorHAnsi" w:hAnsiTheme="minorHAnsi" w:cstheme="minorHAnsi"/>
          <w:sz w:val="28"/>
          <w:szCs w:val="28"/>
        </w:rPr>
        <w:t>430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491FE7">
        <w:rPr>
          <w:rFonts w:asciiTheme="minorHAnsi" w:hAnsiTheme="minorHAnsi" w:cstheme="minorHAnsi"/>
          <w:sz w:val="28"/>
          <w:szCs w:val="28"/>
        </w:rPr>
        <w:t>431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491FE7">
        <w:rPr>
          <w:rFonts w:asciiTheme="minorHAnsi" w:hAnsiTheme="minorHAnsi" w:cstheme="minorHAnsi"/>
          <w:sz w:val="28"/>
          <w:szCs w:val="28"/>
        </w:rPr>
        <w:t>442</w:t>
      </w:r>
      <w:r>
        <w:rPr>
          <w:rFonts w:asciiTheme="minorHAnsi" w:hAnsiTheme="minorHAnsi" w:cstheme="minorHAnsi"/>
          <w:sz w:val="28"/>
          <w:szCs w:val="28"/>
        </w:rPr>
        <w:t xml:space="preserve"> e 4</w:t>
      </w:r>
      <w:r w:rsidRPr="00491FE7">
        <w:rPr>
          <w:rFonts w:asciiTheme="minorHAnsi" w:hAnsiTheme="minorHAnsi" w:cstheme="minorHAnsi"/>
          <w:sz w:val="28"/>
          <w:szCs w:val="28"/>
        </w:rPr>
        <w:t>621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491FE7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91FE7">
        <w:rPr>
          <w:rFonts w:asciiTheme="minorHAnsi" w:hAnsiTheme="minorHAnsi" w:cstheme="minorHAnsi"/>
          <w:sz w:val="28"/>
          <w:szCs w:val="28"/>
          <w:u w:val="single"/>
        </w:rPr>
        <w:t>0487</w:t>
      </w:r>
      <w:r w:rsidRPr="00491FE7">
        <w:rPr>
          <w:rFonts w:asciiTheme="minorHAnsi" w:hAnsiTheme="minorHAnsi" w:cstheme="minorHAnsi"/>
          <w:sz w:val="28"/>
          <w:szCs w:val="28"/>
        </w:rPr>
        <w:t xml:space="preserve"> - Registra o transcurso do Dia Mundial do Doador de Sangue, 14 de junho.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91FE7">
        <w:rPr>
          <w:rFonts w:asciiTheme="minorHAnsi" w:hAnsiTheme="minorHAnsi" w:cstheme="minorHAnsi"/>
          <w:sz w:val="28"/>
          <w:szCs w:val="28"/>
          <w:u w:val="single"/>
        </w:rPr>
        <w:t>0488</w:t>
      </w:r>
      <w:r w:rsidRPr="00491FE7">
        <w:rPr>
          <w:rFonts w:asciiTheme="minorHAnsi" w:hAnsiTheme="minorHAnsi" w:cstheme="minorHAnsi"/>
          <w:sz w:val="28"/>
          <w:szCs w:val="28"/>
        </w:rPr>
        <w:t xml:space="preserve"> - Moção Comemorativa ao Dia do Educador Sanitário, comemorado em 11 de junho.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91FE7">
        <w:rPr>
          <w:rFonts w:asciiTheme="minorHAnsi" w:hAnsiTheme="minorHAnsi" w:cstheme="minorHAnsi"/>
          <w:sz w:val="28"/>
          <w:szCs w:val="28"/>
          <w:u w:val="single"/>
        </w:rPr>
        <w:t>0489</w:t>
      </w:r>
      <w:r w:rsidRPr="00491FE7">
        <w:rPr>
          <w:rFonts w:asciiTheme="minorHAnsi" w:hAnsiTheme="minorHAnsi" w:cstheme="minorHAnsi"/>
          <w:sz w:val="28"/>
          <w:szCs w:val="28"/>
        </w:rPr>
        <w:t xml:space="preserve"> - Parabeniza todos os porteiros de nosso Município por oportunidade da data que lhes é dedicada, 9 de junho, o Dia do Porteiro.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91FE7">
        <w:rPr>
          <w:rFonts w:asciiTheme="minorHAnsi" w:hAnsiTheme="minorHAnsi" w:cstheme="minorHAnsi"/>
          <w:sz w:val="28"/>
          <w:szCs w:val="28"/>
          <w:u w:val="single"/>
        </w:rPr>
        <w:t>0490</w:t>
      </w:r>
      <w:r w:rsidRPr="00491FE7">
        <w:rPr>
          <w:rFonts w:asciiTheme="minorHAnsi" w:hAnsiTheme="minorHAnsi" w:cstheme="minorHAnsi"/>
          <w:sz w:val="28"/>
          <w:szCs w:val="28"/>
        </w:rPr>
        <w:t xml:space="preserve"> - Registra o transcurso do Dia Mundial do Combate ao Trabalho Infantil, 12 de junho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491FE7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C77B1">
        <w:rPr>
          <w:rFonts w:asciiTheme="minorHAnsi" w:hAnsiTheme="minorHAnsi" w:cstheme="minorHAnsi"/>
          <w:sz w:val="28"/>
          <w:szCs w:val="28"/>
          <w:u w:val="single"/>
        </w:rPr>
        <w:t>0286 - Aprovado</w:t>
      </w:r>
      <w:r w:rsidRPr="00491FE7">
        <w:rPr>
          <w:rFonts w:asciiTheme="minorHAnsi" w:hAnsiTheme="minorHAnsi" w:cstheme="minorHAnsi"/>
          <w:sz w:val="28"/>
          <w:szCs w:val="28"/>
        </w:rPr>
        <w:t xml:space="preserve"> - À EDP, solicitando urgente poda da árvore localizada na Rua Ricardo Verdelli, defronte do nº 149, no Jardim Altos de Santana.</w:t>
      </w:r>
      <w:r w:rsidR="00BC77B1">
        <w:rPr>
          <w:rFonts w:asciiTheme="minorHAnsi" w:hAnsiTheme="minorHAnsi" w:cstheme="minorHAnsi"/>
          <w:sz w:val="28"/>
          <w:szCs w:val="28"/>
        </w:rPr>
        <w:t xml:space="preserve"> </w:t>
      </w:r>
      <w:r w:rsidR="00BC77B1">
        <w:rPr>
          <w:rFonts w:asciiTheme="minorHAnsi" w:hAnsiTheme="minorHAnsi" w:cstheme="minorHAnsi"/>
          <w:sz w:val="28"/>
          <w:szCs w:val="28"/>
        </w:rPr>
        <w:tab/>
      </w:r>
    </w:p>
    <w:p w:rsidR="00491FE7" w:rsidRDefault="00491FE7" w:rsidP="007B645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B645B" w:rsidRDefault="00491FE7" w:rsidP="007B645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BC77B1" w:rsidRPr="00BC77B1">
        <w:rPr>
          <w:rFonts w:asciiTheme="minorHAnsi" w:hAnsiTheme="minorHAnsi" w:cstheme="minorHAnsi"/>
          <w:b/>
          <w:sz w:val="28"/>
          <w:szCs w:val="28"/>
        </w:rPr>
        <w:t>PAULINHO DOS CONDUTORES: Requerimento deliberado pelo Plenário:</w:t>
      </w:r>
      <w:r w:rsidR="00BC77B1">
        <w:rPr>
          <w:rFonts w:asciiTheme="minorHAnsi" w:hAnsiTheme="minorHAnsi" w:cstheme="minorHAnsi"/>
          <w:sz w:val="28"/>
          <w:szCs w:val="28"/>
        </w:rPr>
        <w:t xml:space="preserve"> </w:t>
      </w:r>
      <w:r w:rsidR="00BC77B1" w:rsidRPr="00BC77B1">
        <w:rPr>
          <w:rFonts w:asciiTheme="minorHAnsi" w:hAnsiTheme="minorHAnsi" w:cstheme="minorHAnsi"/>
          <w:sz w:val="28"/>
          <w:szCs w:val="28"/>
          <w:u w:val="single"/>
        </w:rPr>
        <w:t>0276 - Aprovado</w:t>
      </w:r>
      <w:r w:rsidR="00BC77B1" w:rsidRPr="00BC77B1">
        <w:rPr>
          <w:rFonts w:asciiTheme="minorHAnsi" w:hAnsiTheme="minorHAnsi" w:cstheme="minorHAnsi"/>
          <w:sz w:val="28"/>
          <w:szCs w:val="28"/>
        </w:rPr>
        <w:t xml:space="preserve"> - Ao Deputado Estadual André Luiz do Prado, solicitando intercessão junto ao Governo do Estado para a realização de uma reunião junto aos Secretários Estaduais de Habitação, de Esportes e de Saúde, para tratarmos de alguns assuntos referentes às necessidades do Município de Jacareí - SP.</w:t>
      </w:r>
      <w:r w:rsidR="00BC77B1">
        <w:rPr>
          <w:rFonts w:asciiTheme="minorHAnsi" w:hAnsiTheme="minorHAnsi" w:cstheme="minorHAnsi"/>
          <w:sz w:val="28"/>
          <w:szCs w:val="28"/>
        </w:rPr>
        <w:t xml:space="preserve"> </w:t>
      </w:r>
      <w:r w:rsidR="00BC77B1">
        <w:rPr>
          <w:rFonts w:asciiTheme="minorHAnsi" w:hAnsiTheme="minorHAnsi" w:cstheme="minorHAnsi"/>
          <w:sz w:val="28"/>
          <w:szCs w:val="28"/>
        </w:rPr>
        <w:tab/>
      </w:r>
    </w:p>
    <w:p w:rsidR="00BC77B1" w:rsidRDefault="00BC77B1" w:rsidP="007B645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30647" w:rsidRDefault="00230647" w:rsidP="0023064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30647">
        <w:rPr>
          <w:rFonts w:asciiTheme="minorHAnsi" w:hAnsiTheme="minorHAnsi" w:cstheme="minorHAnsi"/>
          <w:b/>
          <w:sz w:val="28"/>
          <w:szCs w:val="28"/>
        </w:rPr>
        <w:t>RODRIGO SALOMON: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30647">
        <w:rPr>
          <w:rFonts w:asciiTheme="minorHAnsi" w:hAnsiTheme="minorHAnsi" w:cstheme="minorHAnsi"/>
          <w:sz w:val="28"/>
          <w:szCs w:val="28"/>
        </w:rPr>
        <w:t>4432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433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471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472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473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488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489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490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491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492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493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494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495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496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497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498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499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500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501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502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503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504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505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506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507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508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509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510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511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512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513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514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515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516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517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518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519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520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521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522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523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524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525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526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527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528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547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548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549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550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551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552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553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554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555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556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557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230647">
        <w:rPr>
          <w:rFonts w:asciiTheme="minorHAnsi" w:hAnsiTheme="minorHAnsi" w:cstheme="minorHAnsi"/>
          <w:sz w:val="28"/>
          <w:szCs w:val="28"/>
        </w:rPr>
        <w:t>558</w:t>
      </w:r>
      <w:r>
        <w:rPr>
          <w:rFonts w:asciiTheme="minorHAnsi" w:hAnsiTheme="minorHAnsi" w:cstheme="minorHAnsi"/>
          <w:sz w:val="28"/>
          <w:szCs w:val="28"/>
        </w:rPr>
        <w:t xml:space="preserve"> e 4</w:t>
      </w:r>
      <w:r w:rsidRPr="00230647">
        <w:rPr>
          <w:rFonts w:asciiTheme="minorHAnsi" w:hAnsiTheme="minorHAnsi" w:cstheme="minorHAnsi"/>
          <w:sz w:val="28"/>
          <w:szCs w:val="28"/>
        </w:rPr>
        <w:t>559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230647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30647">
        <w:rPr>
          <w:rFonts w:asciiTheme="minorHAnsi" w:hAnsiTheme="minorHAnsi" w:cstheme="minorHAnsi"/>
          <w:sz w:val="28"/>
          <w:szCs w:val="28"/>
          <w:u w:val="single"/>
        </w:rPr>
        <w:t>0497</w:t>
      </w:r>
      <w:r w:rsidRPr="00230647">
        <w:rPr>
          <w:rFonts w:asciiTheme="minorHAnsi" w:hAnsiTheme="minorHAnsi" w:cstheme="minorHAnsi"/>
          <w:sz w:val="28"/>
          <w:szCs w:val="28"/>
        </w:rPr>
        <w:t xml:space="preserve"> - Congratulações e menção de mérito à Sra. Carolina Xavier Ananias Grecco, pelo transcurso de seu aniversário, comemorado no dia 05 de junho de 2022.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30647">
        <w:rPr>
          <w:rFonts w:asciiTheme="minorHAnsi" w:hAnsiTheme="minorHAnsi" w:cstheme="minorHAnsi"/>
          <w:sz w:val="28"/>
          <w:szCs w:val="28"/>
          <w:u w:val="single"/>
        </w:rPr>
        <w:t>0498</w:t>
      </w:r>
      <w:r w:rsidRPr="00230647">
        <w:rPr>
          <w:rFonts w:asciiTheme="minorHAnsi" w:hAnsiTheme="minorHAnsi" w:cstheme="minorHAnsi"/>
          <w:sz w:val="28"/>
          <w:szCs w:val="28"/>
        </w:rPr>
        <w:t xml:space="preserve"> - Congratulações e menção de mérito à Sra. Daniele Aparecida de Souza Candido, pelo transcurso do seu aniversário, comemorado no dia 09 de junho de 2022.</w:t>
      </w:r>
      <w:r w:rsidR="00BA53B4">
        <w:rPr>
          <w:rFonts w:asciiTheme="minorHAnsi" w:hAnsiTheme="minorHAnsi" w:cstheme="minorHAnsi"/>
          <w:sz w:val="28"/>
          <w:szCs w:val="28"/>
        </w:rPr>
        <w:t xml:space="preserve"> </w:t>
      </w:r>
      <w:r w:rsidR="00BA53B4" w:rsidRPr="00BA53B4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BA53B4">
        <w:rPr>
          <w:rFonts w:asciiTheme="minorHAnsi" w:hAnsiTheme="minorHAnsi" w:cstheme="minorHAnsi"/>
          <w:sz w:val="28"/>
          <w:szCs w:val="28"/>
        </w:rPr>
        <w:t xml:space="preserve"> </w:t>
      </w:r>
      <w:r w:rsidR="00BA53B4" w:rsidRPr="00BA53B4">
        <w:rPr>
          <w:rFonts w:asciiTheme="minorHAnsi" w:hAnsiTheme="minorHAnsi" w:cstheme="minorHAnsi"/>
          <w:sz w:val="28"/>
          <w:szCs w:val="28"/>
          <w:u w:val="single"/>
        </w:rPr>
        <w:t>0134 - Aprovado</w:t>
      </w:r>
      <w:r w:rsidR="00BA53B4" w:rsidRPr="00BA53B4">
        <w:rPr>
          <w:rFonts w:asciiTheme="minorHAnsi" w:hAnsiTheme="minorHAnsi" w:cstheme="minorHAnsi"/>
          <w:sz w:val="28"/>
          <w:szCs w:val="28"/>
        </w:rPr>
        <w:t xml:space="preserve"> - Requer informações sobre o início das atividades do Bom Prato no município de Jacareí.</w:t>
      </w:r>
      <w:r w:rsidR="00BA53B4">
        <w:rPr>
          <w:rFonts w:asciiTheme="minorHAnsi" w:hAnsiTheme="minorHAnsi" w:cstheme="minorHAnsi"/>
          <w:sz w:val="28"/>
          <w:szCs w:val="28"/>
        </w:rPr>
        <w:t xml:space="preserve"> </w:t>
      </w:r>
      <w:r w:rsidR="00BA53B4" w:rsidRPr="00BA53B4">
        <w:rPr>
          <w:rFonts w:asciiTheme="minorHAnsi" w:hAnsiTheme="minorHAnsi" w:cstheme="minorHAnsi"/>
          <w:sz w:val="28"/>
          <w:szCs w:val="28"/>
          <w:u w:val="single"/>
        </w:rPr>
        <w:t>0135 - Aprovado</w:t>
      </w:r>
      <w:r w:rsidR="00BA53B4" w:rsidRPr="00BA53B4">
        <w:rPr>
          <w:rFonts w:asciiTheme="minorHAnsi" w:hAnsiTheme="minorHAnsi" w:cstheme="minorHAnsi"/>
          <w:sz w:val="28"/>
          <w:szCs w:val="28"/>
        </w:rPr>
        <w:t xml:space="preserve"> - Requer informações sobre o fornecimento de cestas básicas no Município de Jacareí.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230647" w:rsidRDefault="00E37575" w:rsidP="0023064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4748D" w:rsidRDefault="0004748D" w:rsidP="000474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4748D">
        <w:rPr>
          <w:rFonts w:asciiTheme="minorHAnsi" w:hAnsiTheme="minorHAnsi" w:cstheme="minorHAnsi"/>
          <w:b/>
          <w:sz w:val="28"/>
          <w:szCs w:val="28"/>
        </w:rPr>
        <w:t>ROGÉRIO TIMÓTEO: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748D">
        <w:rPr>
          <w:rFonts w:asciiTheme="minorHAnsi" w:hAnsiTheme="minorHAnsi" w:cstheme="minorHAnsi"/>
          <w:sz w:val="28"/>
          <w:szCs w:val="28"/>
        </w:rPr>
        <w:t>4429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04748D">
        <w:rPr>
          <w:rFonts w:asciiTheme="minorHAnsi" w:hAnsiTheme="minorHAnsi" w:cstheme="minorHAnsi"/>
          <w:sz w:val="28"/>
          <w:szCs w:val="28"/>
        </w:rPr>
        <w:t>438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04748D">
        <w:rPr>
          <w:rFonts w:asciiTheme="minorHAnsi" w:hAnsiTheme="minorHAnsi" w:cstheme="minorHAnsi"/>
          <w:sz w:val="28"/>
          <w:szCs w:val="28"/>
        </w:rPr>
        <w:t>439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04748D">
        <w:rPr>
          <w:rFonts w:asciiTheme="minorHAnsi" w:hAnsiTheme="minorHAnsi" w:cstheme="minorHAnsi"/>
          <w:sz w:val="28"/>
          <w:szCs w:val="28"/>
        </w:rPr>
        <w:t>440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04748D">
        <w:rPr>
          <w:rFonts w:asciiTheme="minorHAnsi" w:hAnsiTheme="minorHAnsi" w:cstheme="minorHAnsi"/>
          <w:sz w:val="28"/>
          <w:szCs w:val="28"/>
        </w:rPr>
        <w:t>441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04748D">
        <w:rPr>
          <w:rFonts w:asciiTheme="minorHAnsi" w:hAnsiTheme="minorHAnsi" w:cstheme="minorHAnsi"/>
          <w:sz w:val="28"/>
          <w:szCs w:val="28"/>
        </w:rPr>
        <w:t>443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04748D">
        <w:rPr>
          <w:rFonts w:asciiTheme="minorHAnsi" w:hAnsiTheme="minorHAnsi" w:cstheme="minorHAnsi"/>
          <w:sz w:val="28"/>
          <w:szCs w:val="28"/>
        </w:rPr>
        <w:t>444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04748D">
        <w:rPr>
          <w:rFonts w:asciiTheme="minorHAnsi" w:hAnsiTheme="minorHAnsi" w:cstheme="minorHAnsi"/>
          <w:sz w:val="28"/>
          <w:szCs w:val="28"/>
        </w:rPr>
        <w:t>445</w:t>
      </w:r>
      <w:r>
        <w:rPr>
          <w:rFonts w:asciiTheme="minorHAnsi" w:hAnsiTheme="minorHAnsi" w:cstheme="minorHAnsi"/>
          <w:sz w:val="28"/>
          <w:szCs w:val="28"/>
        </w:rPr>
        <w:t xml:space="preserve"> e 4</w:t>
      </w:r>
      <w:r w:rsidRPr="0004748D">
        <w:rPr>
          <w:rFonts w:asciiTheme="minorHAnsi" w:hAnsiTheme="minorHAnsi" w:cstheme="minorHAnsi"/>
          <w:sz w:val="28"/>
          <w:szCs w:val="28"/>
        </w:rPr>
        <w:t>455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04748D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748D">
        <w:rPr>
          <w:rFonts w:asciiTheme="minorHAnsi" w:hAnsiTheme="minorHAnsi" w:cstheme="minorHAnsi"/>
          <w:sz w:val="28"/>
          <w:szCs w:val="28"/>
          <w:u w:val="single"/>
        </w:rPr>
        <w:t>0127 - Aprovado</w:t>
      </w:r>
      <w:r w:rsidRPr="0004748D">
        <w:rPr>
          <w:rFonts w:asciiTheme="minorHAnsi" w:hAnsiTheme="minorHAnsi" w:cstheme="minorHAnsi"/>
          <w:sz w:val="28"/>
          <w:szCs w:val="28"/>
        </w:rPr>
        <w:t xml:space="preserve"> - Requer informações sobre os planos de ações da Secretaria de Assistência Social junto aos usuários de drogas em situação de rua.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4748D">
        <w:rPr>
          <w:rFonts w:asciiTheme="minorHAnsi" w:hAnsiTheme="minorHAnsi" w:cstheme="minorHAnsi"/>
          <w:sz w:val="28"/>
          <w:szCs w:val="28"/>
          <w:u w:val="single"/>
        </w:rPr>
        <w:t>0129 - Aprovado</w:t>
      </w:r>
      <w:r w:rsidRPr="0004748D">
        <w:rPr>
          <w:rFonts w:asciiTheme="minorHAnsi" w:hAnsiTheme="minorHAnsi" w:cstheme="minorHAnsi"/>
          <w:sz w:val="28"/>
          <w:szCs w:val="28"/>
        </w:rPr>
        <w:t xml:space="preserve"> - Requer informações sobre melhorias para as instalações de três </w:t>
      </w:r>
      <w:r w:rsidRPr="0004748D">
        <w:rPr>
          <w:rFonts w:asciiTheme="minorHAnsi" w:hAnsiTheme="minorHAnsi" w:cstheme="minorHAnsi"/>
          <w:sz w:val="28"/>
          <w:szCs w:val="28"/>
        </w:rPr>
        <w:lastRenderedPageBreak/>
        <w:t>Centros de Referência de Assistência Social (CRAS), do Centro de Referência Especializado em Assistência Social (CREAS) e do Centro de Referência Especializado para a População em Situação de Rua (Centro POP), previstas no Plano de Governo do Prefeito Izaias José de Santana (2017 - 2020).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04748D" w:rsidRDefault="0004748D" w:rsidP="000474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018D2" w:rsidRDefault="006018D2" w:rsidP="006018D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018D2">
        <w:rPr>
          <w:rFonts w:asciiTheme="minorHAnsi" w:hAnsiTheme="minorHAnsi" w:cstheme="minorHAnsi"/>
          <w:b/>
          <w:sz w:val="28"/>
          <w:szCs w:val="28"/>
        </w:rPr>
        <w:t>RONINHA: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18D2">
        <w:rPr>
          <w:rFonts w:asciiTheme="minorHAnsi" w:hAnsiTheme="minorHAnsi" w:cstheme="minorHAnsi"/>
          <w:sz w:val="28"/>
          <w:szCs w:val="28"/>
        </w:rPr>
        <w:t>4447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448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449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450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451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452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453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454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6018D2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18D2">
        <w:rPr>
          <w:rFonts w:asciiTheme="minorHAnsi" w:hAnsiTheme="minorHAnsi" w:cstheme="minorHAnsi"/>
          <w:sz w:val="28"/>
          <w:szCs w:val="28"/>
          <w:u w:val="single"/>
        </w:rPr>
        <w:t>0491</w:t>
      </w:r>
      <w:r w:rsidRPr="006018D2">
        <w:rPr>
          <w:rFonts w:asciiTheme="minorHAnsi" w:hAnsiTheme="minorHAnsi" w:cstheme="minorHAnsi"/>
          <w:sz w:val="28"/>
          <w:szCs w:val="28"/>
        </w:rPr>
        <w:t xml:space="preserve"> - Moção Comemorativa ao Dia do Porteiro, celebrado em 9 de junho.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18D2">
        <w:rPr>
          <w:rFonts w:asciiTheme="minorHAnsi" w:hAnsiTheme="minorHAnsi" w:cstheme="minorHAnsi"/>
          <w:sz w:val="28"/>
          <w:szCs w:val="28"/>
          <w:u w:val="single"/>
        </w:rPr>
        <w:t>0492</w:t>
      </w:r>
      <w:r w:rsidRPr="006018D2">
        <w:rPr>
          <w:rFonts w:asciiTheme="minorHAnsi" w:hAnsiTheme="minorHAnsi" w:cstheme="minorHAnsi"/>
          <w:sz w:val="28"/>
          <w:szCs w:val="28"/>
        </w:rPr>
        <w:t xml:space="preserve"> - Moção Comemorativa ao Dia da Marinha Brasileira, celebrado em 11 de junho.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18D2">
        <w:rPr>
          <w:rFonts w:asciiTheme="minorHAnsi" w:hAnsiTheme="minorHAnsi" w:cstheme="minorHAnsi"/>
          <w:sz w:val="28"/>
          <w:szCs w:val="28"/>
          <w:u w:val="single"/>
        </w:rPr>
        <w:t>0493</w:t>
      </w:r>
      <w:r w:rsidRPr="006018D2">
        <w:rPr>
          <w:rFonts w:asciiTheme="minorHAnsi" w:hAnsiTheme="minorHAnsi" w:cstheme="minorHAnsi"/>
          <w:sz w:val="28"/>
          <w:szCs w:val="28"/>
        </w:rPr>
        <w:t xml:space="preserve"> - Moção Comemorativa ao Dia do Educador Sanitário, celebrado em 11 de junho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6018D2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18D2">
        <w:rPr>
          <w:rFonts w:asciiTheme="minorHAnsi" w:hAnsiTheme="minorHAnsi" w:cstheme="minorHAnsi"/>
          <w:sz w:val="28"/>
          <w:szCs w:val="28"/>
          <w:u w:val="single"/>
        </w:rPr>
        <w:t>0277 - Aprovado</w:t>
      </w:r>
      <w:r w:rsidRPr="006018D2">
        <w:rPr>
          <w:rFonts w:asciiTheme="minorHAnsi" w:hAnsiTheme="minorHAnsi" w:cstheme="minorHAnsi"/>
          <w:sz w:val="28"/>
          <w:szCs w:val="28"/>
        </w:rPr>
        <w:t xml:space="preserve"> - À EDP, solicitando a poda dos galhos entrelaçados à rede de energia em toda extensão da Rua Quatro - Lagoa Azul.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18D2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18D2">
        <w:rPr>
          <w:rFonts w:asciiTheme="minorHAnsi" w:hAnsiTheme="minorHAnsi" w:cstheme="minorHAnsi"/>
          <w:sz w:val="28"/>
          <w:szCs w:val="28"/>
          <w:u w:val="single"/>
        </w:rPr>
        <w:t>0128 - Aprovado</w:t>
      </w:r>
      <w:r w:rsidRPr="006018D2">
        <w:rPr>
          <w:rFonts w:asciiTheme="minorHAnsi" w:hAnsiTheme="minorHAnsi" w:cstheme="minorHAnsi"/>
          <w:sz w:val="28"/>
          <w:szCs w:val="28"/>
        </w:rPr>
        <w:t xml:space="preserve"> - Requer informações sobre a distribuição de cestas básicas nas unidades de CRAS.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18D2">
        <w:rPr>
          <w:rFonts w:asciiTheme="minorHAnsi" w:hAnsiTheme="minorHAnsi" w:cstheme="minorHAnsi"/>
          <w:sz w:val="28"/>
          <w:szCs w:val="28"/>
          <w:u w:val="single"/>
        </w:rPr>
        <w:t>0133 - Aprovado</w:t>
      </w:r>
      <w:r w:rsidRPr="006018D2">
        <w:rPr>
          <w:rFonts w:asciiTheme="minorHAnsi" w:hAnsiTheme="minorHAnsi" w:cstheme="minorHAnsi"/>
          <w:sz w:val="28"/>
          <w:szCs w:val="28"/>
        </w:rPr>
        <w:t xml:space="preserve"> - Requer informações sobre a assistência prestada às famílias do Bairro Lagoa Azul II.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6018D2" w:rsidRDefault="006018D2" w:rsidP="006018D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018D2" w:rsidRDefault="006018D2" w:rsidP="006018D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018D2">
        <w:rPr>
          <w:rFonts w:asciiTheme="minorHAnsi" w:hAnsiTheme="minorHAnsi" w:cstheme="minorHAnsi"/>
          <w:b/>
          <w:sz w:val="28"/>
          <w:szCs w:val="28"/>
        </w:rPr>
        <w:t>SÔNIA PATAS DA AMIZADE: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18D2">
        <w:rPr>
          <w:rFonts w:asciiTheme="minorHAnsi" w:hAnsiTheme="minorHAnsi" w:cstheme="minorHAnsi"/>
          <w:sz w:val="28"/>
          <w:szCs w:val="28"/>
        </w:rPr>
        <w:t>4474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475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476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477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478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479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480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481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482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483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484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485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486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487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529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530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531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532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533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534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535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536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537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538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539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540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541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542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543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544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545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546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603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604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605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606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607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608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609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610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611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6018D2">
        <w:rPr>
          <w:rFonts w:asciiTheme="minorHAnsi" w:hAnsiTheme="minorHAnsi" w:cstheme="minorHAnsi"/>
          <w:sz w:val="28"/>
          <w:szCs w:val="28"/>
        </w:rPr>
        <w:t>612</w:t>
      </w:r>
      <w:r>
        <w:rPr>
          <w:rFonts w:asciiTheme="minorHAnsi" w:hAnsiTheme="minorHAnsi" w:cstheme="minorHAnsi"/>
          <w:sz w:val="28"/>
          <w:szCs w:val="28"/>
        </w:rPr>
        <w:t xml:space="preserve"> e 4</w:t>
      </w:r>
      <w:r w:rsidRPr="006018D2">
        <w:rPr>
          <w:rFonts w:asciiTheme="minorHAnsi" w:hAnsiTheme="minorHAnsi" w:cstheme="minorHAnsi"/>
          <w:sz w:val="28"/>
          <w:szCs w:val="28"/>
        </w:rPr>
        <w:t>613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6018D2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18D2">
        <w:rPr>
          <w:rFonts w:asciiTheme="minorHAnsi" w:hAnsiTheme="minorHAnsi" w:cstheme="minorHAnsi"/>
          <w:sz w:val="28"/>
          <w:szCs w:val="28"/>
          <w:u w:val="single"/>
        </w:rPr>
        <w:t>0285 - Aprovado</w:t>
      </w:r>
      <w:r w:rsidRPr="006018D2">
        <w:rPr>
          <w:rFonts w:asciiTheme="minorHAnsi" w:hAnsiTheme="minorHAnsi" w:cstheme="minorHAnsi"/>
          <w:sz w:val="28"/>
          <w:szCs w:val="28"/>
        </w:rPr>
        <w:t xml:space="preserve"> - Ao Deputado Estadual André do Prado, solicitando auxílio na intermediação para que o Município de Jacareí seja contemplado com um Hospital Veterinário através do Programa Meu Pet.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6018D2" w:rsidRDefault="006018D2" w:rsidP="006018D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97B6B" w:rsidRDefault="00197B6B" w:rsidP="0047039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97B6B">
        <w:rPr>
          <w:rFonts w:asciiTheme="minorHAnsi" w:hAnsiTheme="minorHAnsi" w:cstheme="minorHAnsi"/>
          <w:b/>
          <w:sz w:val="28"/>
          <w:szCs w:val="28"/>
        </w:rPr>
        <w:t>VALMIR DO PARQUE MEIA LUA: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97B6B">
        <w:rPr>
          <w:rFonts w:asciiTheme="minorHAnsi" w:hAnsiTheme="minorHAnsi" w:cstheme="minorHAnsi"/>
          <w:sz w:val="28"/>
          <w:szCs w:val="28"/>
        </w:rPr>
        <w:t>4456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457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458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459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460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461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462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463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464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560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561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562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563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564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565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566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567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568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569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570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571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572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573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574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575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576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577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578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580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581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582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583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584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585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586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587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588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589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590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591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593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594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596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598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599</w:t>
      </w:r>
      <w:r>
        <w:rPr>
          <w:rFonts w:asciiTheme="minorHAnsi" w:hAnsiTheme="minorHAnsi" w:cstheme="minorHAnsi"/>
          <w:sz w:val="28"/>
          <w:szCs w:val="28"/>
        </w:rPr>
        <w:t>, 4</w:t>
      </w:r>
      <w:r w:rsidRPr="00197B6B">
        <w:rPr>
          <w:rFonts w:asciiTheme="minorHAnsi" w:hAnsiTheme="minorHAnsi" w:cstheme="minorHAnsi"/>
          <w:sz w:val="28"/>
          <w:szCs w:val="28"/>
        </w:rPr>
        <w:t>601</w:t>
      </w:r>
      <w:r>
        <w:rPr>
          <w:rFonts w:asciiTheme="minorHAnsi" w:hAnsiTheme="minorHAnsi" w:cstheme="minorHAnsi"/>
          <w:sz w:val="28"/>
          <w:szCs w:val="28"/>
        </w:rPr>
        <w:t xml:space="preserve"> e 4</w:t>
      </w:r>
      <w:r w:rsidRPr="00197B6B">
        <w:rPr>
          <w:rFonts w:asciiTheme="minorHAnsi" w:hAnsiTheme="minorHAnsi" w:cstheme="minorHAnsi"/>
          <w:sz w:val="28"/>
          <w:szCs w:val="28"/>
        </w:rPr>
        <w:t>602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197B6B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97B6B">
        <w:rPr>
          <w:rFonts w:asciiTheme="minorHAnsi" w:hAnsiTheme="minorHAnsi" w:cstheme="minorHAnsi"/>
          <w:sz w:val="28"/>
          <w:szCs w:val="28"/>
          <w:u w:val="single"/>
        </w:rPr>
        <w:t>0494</w:t>
      </w:r>
      <w:r w:rsidRPr="00197B6B">
        <w:rPr>
          <w:rFonts w:asciiTheme="minorHAnsi" w:hAnsiTheme="minorHAnsi" w:cstheme="minorHAnsi"/>
          <w:sz w:val="28"/>
          <w:szCs w:val="28"/>
        </w:rPr>
        <w:t xml:space="preserve"> - Moção Congratulatória ao Presidente da Fundação Cultural Guilherme Mendicelli e a sua equipe pela atração musical apresentada no Mercado Municipal no dia 04/06, último sábado.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97B6B">
        <w:rPr>
          <w:rFonts w:asciiTheme="minorHAnsi" w:hAnsiTheme="minorHAnsi" w:cstheme="minorHAnsi"/>
          <w:sz w:val="28"/>
          <w:szCs w:val="28"/>
          <w:u w:val="single"/>
        </w:rPr>
        <w:t>0503</w:t>
      </w:r>
      <w:r w:rsidRPr="00197B6B">
        <w:rPr>
          <w:rFonts w:asciiTheme="minorHAnsi" w:hAnsiTheme="minorHAnsi" w:cstheme="minorHAnsi"/>
          <w:sz w:val="28"/>
          <w:szCs w:val="28"/>
        </w:rPr>
        <w:t xml:space="preserve"> - Registra o transcurso do Dia do Porteiro, 9 de junho.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97B6B">
        <w:rPr>
          <w:rFonts w:asciiTheme="minorHAnsi" w:hAnsiTheme="minorHAnsi" w:cstheme="minorHAnsi"/>
          <w:sz w:val="28"/>
          <w:szCs w:val="28"/>
          <w:u w:val="single"/>
        </w:rPr>
        <w:t>0504</w:t>
      </w:r>
      <w:r w:rsidRPr="00197B6B">
        <w:rPr>
          <w:rFonts w:asciiTheme="minorHAnsi" w:hAnsiTheme="minorHAnsi" w:cstheme="minorHAnsi"/>
          <w:sz w:val="28"/>
          <w:szCs w:val="28"/>
        </w:rPr>
        <w:t xml:space="preserve"> - Registra o transcurso do Dia Mundial de combate ao trabalho infantil, 12 de </w:t>
      </w:r>
      <w:r w:rsidRPr="00197B6B">
        <w:rPr>
          <w:rFonts w:asciiTheme="minorHAnsi" w:hAnsiTheme="minorHAnsi" w:cstheme="minorHAnsi"/>
          <w:sz w:val="28"/>
          <w:szCs w:val="28"/>
        </w:rPr>
        <w:lastRenderedPageBreak/>
        <w:t>junho.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97B6B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97B6B">
        <w:rPr>
          <w:rFonts w:asciiTheme="minorHAnsi" w:hAnsiTheme="minorHAnsi" w:cstheme="minorHAnsi"/>
          <w:sz w:val="28"/>
          <w:szCs w:val="28"/>
          <w:u w:val="single"/>
        </w:rPr>
        <w:t>0275 - Aprovado</w:t>
      </w:r>
      <w:r w:rsidRPr="00197B6B">
        <w:rPr>
          <w:rFonts w:asciiTheme="minorHAnsi" w:hAnsiTheme="minorHAnsi" w:cstheme="minorHAnsi"/>
          <w:sz w:val="28"/>
          <w:szCs w:val="28"/>
        </w:rPr>
        <w:t xml:space="preserve"> - À EDP, solicitando providências referentes à falta de energia elétrica no Bairro do Pinhal,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97B6B">
        <w:rPr>
          <w:rFonts w:asciiTheme="minorHAnsi" w:hAnsiTheme="minorHAnsi" w:cstheme="minorHAnsi"/>
          <w:sz w:val="28"/>
          <w:szCs w:val="28"/>
          <w:u w:val="single"/>
        </w:rPr>
        <w:t>0278 - Aprovado</w:t>
      </w:r>
      <w:r w:rsidRPr="00197B6B">
        <w:rPr>
          <w:rFonts w:asciiTheme="minorHAnsi" w:hAnsiTheme="minorHAnsi" w:cstheme="minorHAnsi"/>
          <w:sz w:val="28"/>
          <w:szCs w:val="28"/>
        </w:rPr>
        <w:t xml:space="preserve"> - À EDP, solicitando troca de poste de madeira nos locais que especifica,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97B6B">
        <w:rPr>
          <w:rFonts w:asciiTheme="minorHAnsi" w:hAnsiTheme="minorHAnsi" w:cstheme="minorHAnsi"/>
          <w:sz w:val="28"/>
          <w:szCs w:val="28"/>
          <w:u w:val="single"/>
        </w:rPr>
        <w:t>0279 - Aprovado</w:t>
      </w:r>
      <w:r w:rsidRPr="00197B6B">
        <w:rPr>
          <w:rFonts w:asciiTheme="minorHAnsi" w:hAnsiTheme="minorHAnsi" w:cstheme="minorHAnsi"/>
          <w:sz w:val="28"/>
          <w:szCs w:val="28"/>
        </w:rPr>
        <w:t xml:space="preserve"> - À EDP, solicitando remoção de postes nos locais que especifica, neste Município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197B6B">
        <w:rPr>
          <w:rFonts w:asciiTheme="minorHAnsi" w:hAnsiTheme="minorHAnsi" w:cstheme="minorHAnsi"/>
          <w:sz w:val="28"/>
          <w:szCs w:val="28"/>
          <w:u w:val="single"/>
        </w:rPr>
        <w:t>0280 - Aprovado</w:t>
      </w:r>
      <w:r w:rsidRPr="00197B6B">
        <w:rPr>
          <w:rFonts w:asciiTheme="minorHAnsi" w:hAnsiTheme="minorHAnsi" w:cstheme="minorHAnsi"/>
          <w:sz w:val="28"/>
          <w:szCs w:val="28"/>
        </w:rPr>
        <w:t xml:space="preserve"> - À EDP, solicitando capina e limpeza em locais que especifica,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97B6B">
        <w:rPr>
          <w:rFonts w:asciiTheme="minorHAnsi" w:hAnsiTheme="minorHAnsi" w:cstheme="minorHAnsi"/>
          <w:sz w:val="28"/>
          <w:szCs w:val="28"/>
          <w:u w:val="single"/>
        </w:rPr>
        <w:t>0281 - Aprovado</w:t>
      </w:r>
      <w:r w:rsidRPr="00197B6B">
        <w:rPr>
          <w:rFonts w:asciiTheme="minorHAnsi" w:hAnsiTheme="minorHAnsi" w:cstheme="minorHAnsi"/>
          <w:sz w:val="28"/>
          <w:szCs w:val="28"/>
        </w:rPr>
        <w:t xml:space="preserve"> - Ao DER - Departamento de Estradas de Rodagem do Estado de São Paulo, solicitando a poda das árvores que se encontram invadindo a Rodovia General Euryale de Jesus Zerbini, no km 83, altura do nº 8.290, bairro São Silvestre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197B6B">
        <w:rPr>
          <w:rFonts w:asciiTheme="minorHAnsi" w:hAnsiTheme="minorHAnsi" w:cstheme="minorHAnsi"/>
          <w:sz w:val="28"/>
          <w:szCs w:val="28"/>
          <w:u w:val="single"/>
        </w:rPr>
        <w:t>0282 - Aprovado</w:t>
      </w:r>
      <w:r w:rsidRPr="00197B6B">
        <w:rPr>
          <w:rFonts w:asciiTheme="minorHAnsi" w:hAnsiTheme="minorHAnsi" w:cstheme="minorHAnsi"/>
          <w:sz w:val="28"/>
          <w:szCs w:val="28"/>
        </w:rPr>
        <w:t xml:space="preserve"> - À EDP, solicitando a retirada de poste deixado pela empresa defronte do nº 798 da Avenida Lourenço da Silva, no Parque Meia Lua,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97B6B">
        <w:rPr>
          <w:rFonts w:asciiTheme="minorHAnsi" w:hAnsiTheme="minorHAnsi" w:cstheme="minorHAnsi"/>
          <w:sz w:val="28"/>
          <w:szCs w:val="28"/>
          <w:u w:val="single"/>
        </w:rPr>
        <w:t>0283 - Aprovado</w:t>
      </w:r>
      <w:r w:rsidRPr="00197B6B">
        <w:rPr>
          <w:rFonts w:asciiTheme="minorHAnsi" w:hAnsiTheme="minorHAnsi" w:cstheme="minorHAnsi"/>
          <w:sz w:val="28"/>
          <w:szCs w:val="28"/>
        </w:rPr>
        <w:t xml:space="preserve"> - À ECT – Empresa Brasileira de Correios e Telégrafos, solicitando providências para implementação da entrega de correspondências no JARDIM SANT”ANNA DO PEDREGULHO e JARDIM LEBLON, em Jacareí.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97B6B">
        <w:rPr>
          <w:rFonts w:asciiTheme="minorHAnsi" w:hAnsiTheme="minorHAnsi" w:cstheme="minorHAnsi"/>
          <w:sz w:val="28"/>
          <w:szCs w:val="28"/>
          <w:u w:val="single"/>
        </w:rPr>
        <w:t>0284 - Aprovado</w:t>
      </w:r>
      <w:r w:rsidRPr="00197B6B">
        <w:rPr>
          <w:rFonts w:asciiTheme="minorHAnsi" w:hAnsiTheme="minorHAnsi" w:cstheme="minorHAnsi"/>
          <w:sz w:val="28"/>
          <w:szCs w:val="28"/>
        </w:rPr>
        <w:t xml:space="preserve"> - À JTU - Jacareí Transporte Urbano Ltda., solicitando que a Linha Circular 07 (Ygarapés) possa fazer o itinerário de todos os horários na Rua Urupá, no Bairro Chácaras Reunidas de Ygarapés</w:t>
      </w:r>
      <w:r w:rsidR="0047039B">
        <w:rPr>
          <w:rFonts w:asciiTheme="minorHAnsi" w:hAnsiTheme="minorHAnsi" w:cstheme="minorHAnsi"/>
          <w:sz w:val="28"/>
          <w:szCs w:val="28"/>
        </w:rPr>
        <w:t xml:space="preserve">. </w:t>
      </w:r>
      <w:r w:rsidR="0047039B" w:rsidRPr="0047039B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47039B">
        <w:rPr>
          <w:rFonts w:asciiTheme="minorHAnsi" w:hAnsiTheme="minorHAnsi" w:cstheme="minorHAnsi"/>
          <w:sz w:val="28"/>
          <w:szCs w:val="28"/>
        </w:rPr>
        <w:t xml:space="preserve"> </w:t>
      </w:r>
      <w:r w:rsidR="0047039B" w:rsidRPr="0047039B">
        <w:rPr>
          <w:rFonts w:asciiTheme="minorHAnsi" w:hAnsiTheme="minorHAnsi" w:cstheme="minorHAnsi"/>
          <w:sz w:val="28"/>
          <w:szCs w:val="28"/>
          <w:u w:val="single"/>
        </w:rPr>
        <w:t xml:space="preserve">0132 </w:t>
      </w:r>
      <w:r w:rsidR="0047039B" w:rsidRPr="0047039B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47039B" w:rsidRPr="0047039B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47039B" w:rsidRPr="0047039B">
        <w:rPr>
          <w:rFonts w:asciiTheme="minorHAnsi" w:hAnsiTheme="minorHAnsi" w:cstheme="minorHAnsi"/>
          <w:sz w:val="28"/>
          <w:szCs w:val="28"/>
        </w:rPr>
        <w:t xml:space="preserve"> - Requer informações sobre a falta de manutenção no final da Rua Roque Mariano, no</w:t>
      </w:r>
      <w:r w:rsidR="0047039B">
        <w:rPr>
          <w:rFonts w:asciiTheme="minorHAnsi" w:hAnsiTheme="minorHAnsi" w:cstheme="minorHAnsi"/>
          <w:sz w:val="28"/>
          <w:szCs w:val="28"/>
        </w:rPr>
        <w:t xml:space="preserve"> </w:t>
      </w:r>
      <w:r w:rsidR="0047039B" w:rsidRPr="0047039B">
        <w:rPr>
          <w:rFonts w:asciiTheme="minorHAnsi" w:hAnsiTheme="minorHAnsi" w:cstheme="minorHAnsi"/>
          <w:sz w:val="28"/>
          <w:szCs w:val="28"/>
        </w:rPr>
        <w:t>Bairro do Pinhal.</w:t>
      </w:r>
      <w:r w:rsidR="0047039B">
        <w:rPr>
          <w:rFonts w:asciiTheme="minorHAnsi" w:hAnsiTheme="minorHAnsi" w:cstheme="minorHAnsi"/>
          <w:sz w:val="28"/>
          <w:szCs w:val="28"/>
        </w:rPr>
        <w:t xml:space="preserve"> </w:t>
      </w:r>
      <w:r w:rsidR="0047039B" w:rsidRPr="0047039B">
        <w:rPr>
          <w:rFonts w:asciiTheme="minorHAnsi" w:hAnsiTheme="minorHAnsi" w:cstheme="minorHAnsi"/>
          <w:sz w:val="28"/>
          <w:szCs w:val="28"/>
          <w:u w:val="single"/>
        </w:rPr>
        <w:t xml:space="preserve">0136 </w:t>
      </w:r>
      <w:r w:rsidR="0047039B" w:rsidRPr="0047039B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47039B" w:rsidRPr="0047039B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47039B" w:rsidRPr="0047039B">
        <w:rPr>
          <w:rFonts w:asciiTheme="minorHAnsi" w:hAnsiTheme="minorHAnsi" w:cstheme="minorHAnsi"/>
          <w:sz w:val="28"/>
          <w:szCs w:val="28"/>
        </w:rPr>
        <w:t xml:space="preserve"> - Requer informações sobre a falta de rebaixamento das guias na faixa de pedestre ao</w:t>
      </w:r>
      <w:r w:rsidR="0047039B">
        <w:rPr>
          <w:rFonts w:asciiTheme="minorHAnsi" w:hAnsiTheme="minorHAnsi" w:cstheme="minorHAnsi"/>
          <w:sz w:val="28"/>
          <w:szCs w:val="28"/>
        </w:rPr>
        <w:t xml:space="preserve"> </w:t>
      </w:r>
      <w:r w:rsidR="0047039B" w:rsidRPr="0047039B">
        <w:rPr>
          <w:rFonts w:asciiTheme="minorHAnsi" w:hAnsiTheme="minorHAnsi" w:cstheme="minorHAnsi"/>
          <w:sz w:val="28"/>
          <w:szCs w:val="28"/>
        </w:rPr>
        <w:t>lado da Loja JB e Supermercado Shibata na Avenida Siqueira Campos</w:t>
      </w:r>
      <w:r w:rsidRPr="00197B6B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6018D2" w:rsidRDefault="006018D2" w:rsidP="00197B6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A1355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04D0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inciso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V-A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artigo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72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Regimento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Interno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Câmara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Municipal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Jacareí,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fazemos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constar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número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legislativos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apresentados:</w:t>
      </w:r>
      <w:r w:rsidR="003A1355">
        <w:rPr>
          <w:rFonts w:asciiTheme="minorHAnsi" w:hAnsiTheme="minorHAnsi" w:cstheme="minorHAnsi"/>
          <w:sz w:val="28"/>
          <w:szCs w:val="28"/>
        </w:rPr>
        <w:tab/>
      </w:r>
    </w:p>
    <w:p w:rsidR="001504D0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elacomgrade"/>
        <w:tblW w:w="9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6"/>
        <w:gridCol w:w="1276"/>
      </w:tblGrid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A8282A" w:rsidP="00A8282A">
            <w:pPr>
              <w:tabs>
                <w:tab w:val="left" w:pos="2835"/>
              </w:tabs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proofErr w:type="gramStart"/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VEREADOR(</w:t>
            </w:r>
            <w:proofErr w:type="gramEnd"/>
            <w:r w:rsidR="00052335"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A)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MOC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PED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2B01B0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ABNER</w:t>
            </w:r>
          </w:p>
        </w:tc>
        <w:tc>
          <w:tcPr>
            <w:tcW w:w="1276" w:type="dxa"/>
            <w:vAlign w:val="center"/>
          </w:tcPr>
          <w:p w:rsidR="000E00A8" w:rsidRPr="000E00A8" w:rsidRDefault="00F0130D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0E00A8" w:rsidRPr="000E00A8" w:rsidRDefault="00F0130D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276" w:type="dxa"/>
            <w:vAlign w:val="center"/>
          </w:tcPr>
          <w:p w:rsidR="000E00A8" w:rsidRPr="000E00A8" w:rsidRDefault="00F0130D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0E00A8" w:rsidRPr="000E00A8" w:rsidRDefault="002B01B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SASAKI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F0130D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F0130D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BARRETO</w:t>
            </w:r>
          </w:p>
        </w:tc>
        <w:tc>
          <w:tcPr>
            <w:tcW w:w="1276" w:type="dxa"/>
            <w:vAlign w:val="center"/>
          </w:tcPr>
          <w:p w:rsidR="000E00A8" w:rsidRPr="000E00A8" w:rsidRDefault="00F0130D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FLÁVIO</w:t>
            </w:r>
          </w:p>
        </w:tc>
        <w:tc>
          <w:tcPr>
            <w:tcW w:w="1276" w:type="dxa"/>
            <w:vAlign w:val="center"/>
          </w:tcPr>
          <w:p w:rsidR="000E00A8" w:rsidRPr="000E00A8" w:rsidRDefault="00F0130D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F0130D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AMÉLIA</w:t>
            </w:r>
          </w:p>
        </w:tc>
        <w:tc>
          <w:tcPr>
            <w:tcW w:w="1276" w:type="dxa"/>
            <w:vAlign w:val="center"/>
          </w:tcPr>
          <w:p w:rsidR="000E00A8" w:rsidRPr="000E00A8" w:rsidRDefault="00F0130D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vAlign w:val="center"/>
          </w:tcPr>
          <w:p w:rsidR="000E00A8" w:rsidRPr="000E00A8" w:rsidRDefault="00F0130D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0E00A8" w:rsidRPr="000E00A8" w:rsidRDefault="00F0130D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lastRenderedPageBreak/>
              <w:t>PAULINHO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ESPORTE</w:t>
            </w:r>
          </w:p>
        </w:tc>
        <w:tc>
          <w:tcPr>
            <w:tcW w:w="1276" w:type="dxa"/>
            <w:vAlign w:val="center"/>
          </w:tcPr>
          <w:p w:rsidR="000E00A8" w:rsidRPr="000E00A8" w:rsidRDefault="00F0130D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0E00A8" w:rsidRPr="000E00A8" w:rsidRDefault="00F0130D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CONDUTORES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F0130D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RODRIGO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SALOMON</w:t>
            </w:r>
          </w:p>
        </w:tc>
        <w:tc>
          <w:tcPr>
            <w:tcW w:w="1276" w:type="dxa"/>
            <w:vAlign w:val="center"/>
          </w:tcPr>
          <w:p w:rsidR="000E00A8" w:rsidRPr="000E00A8" w:rsidRDefault="00F0130D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276" w:type="dxa"/>
            <w:vAlign w:val="center"/>
          </w:tcPr>
          <w:p w:rsidR="000E00A8" w:rsidRPr="000E00A8" w:rsidRDefault="00F0130D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F0130D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TIMÓTEO</w:t>
            </w:r>
          </w:p>
        </w:tc>
        <w:tc>
          <w:tcPr>
            <w:tcW w:w="1276" w:type="dxa"/>
            <w:vAlign w:val="center"/>
          </w:tcPr>
          <w:p w:rsidR="000E00A8" w:rsidRPr="000E00A8" w:rsidRDefault="00F0130D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F0130D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F0130D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276" w:type="dxa"/>
            <w:vAlign w:val="center"/>
          </w:tcPr>
          <w:p w:rsidR="000E00A8" w:rsidRPr="000E00A8" w:rsidRDefault="00F0130D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F0130D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PATAS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AMIZADE</w:t>
            </w:r>
          </w:p>
        </w:tc>
        <w:tc>
          <w:tcPr>
            <w:tcW w:w="1276" w:type="dxa"/>
            <w:vAlign w:val="center"/>
          </w:tcPr>
          <w:p w:rsidR="000E00A8" w:rsidRPr="000E00A8" w:rsidRDefault="00F0130D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F0130D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PARQUE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MEIA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LUA</w:t>
            </w:r>
          </w:p>
        </w:tc>
        <w:tc>
          <w:tcPr>
            <w:tcW w:w="1276" w:type="dxa"/>
            <w:vAlign w:val="center"/>
          </w:tcPr>
          <w:p w:rsidR="000E00A8" w:rsidRPr="000E00A8" w:rsidRDefault="00F0130D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276" w:type="dxa"/>
            <w:vAlign w:val="center"/>
          </w:tcPr>
          <w:p w:rsidR="000E00A8" w:rsidRPr="000E00A8" w:rsidRDefault="00F0130D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0E00A8" w:rsidRPr="000E00A8" w:rsidRDefault="00F0130D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</w:tcPr>
          <w:p w:rsidR="000E00A8" w:rsidRPr="004C3F8C" w:rsidRDefault="000E00A8" w:rsidP="00F0130D">
            <w:pPr>
              <w:tabs>
                <w:tab w:val="left" w:pos="2835"/>
              </w:tabs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TOTAL: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 </w:t>
            </w:r>
            <w:r w:rsidR="00833F96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</w:t>
            </w:r>
            <w:r w:rsidR="00F0130D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45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TRABALHOS</w:t>
            </w:r>
          </w:p>
        </w:tc>
        <w:tc>
          <w:tcPr>
            <w:tcW w:w="1276" w:type="dxa"/>
            <w:vAlign w:val="center"/>
          </w:tcPr>
          <w:p w:rsidR="000E00A8" w:rsidRPr="000E00A8" w:rsidRDefault="00F0130D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1276" w:type="dxa"/>
            <w:vAlign w:val="center"/>
          </w:tcPr>
          <w:p w:rsidR="000E00A8" w:rsidRPr="000E00A8" w:rsidRDefault="00F0130D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6" w:type="dxa"/>
            <w:vAlign w:val="center"/>
          </w:tcPr>
          <w:p w:rsidR="000E00A8" w:rsidRPr="000E00A8" w:rsidRDefault="00F0130D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6" w:type="dxa"/>
            <w:vAlign w:val="center"/>
          </w:tcPr>
          <w:p w:rsidR="000E00A8" w:rsidRPr="000E00A8" w:rsidRDefault="00F0130D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12</w:t>
            </w:r>
          </w:p>
        </w:tc>
      </w:tr>
    </w:tbl>
    <w:p w:rsidR="004C3F8C" w:rsidRPr="00A60A3A" w:rsidRDefault="004C3F8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2B5A51">
        <w:rPr>
          <w:rFonts w:asciiTheme="minorHAnsi" w:hAnsiTheme="minorHAnsi" w:cstheme="minorHAnsi"/>
          <w:b/>
          <w:sz w:val="26"/>
          <w:szCs w:val="26"/>
        </w:rPr>
        <w:t>IND</w:t>
      </w:r>
      <w:r w:rsidRPr="00A60A3A">
        <w:rPr>
          <w:rFonts w:asciiTheme="minorHAnsi" w:hAnsiTheme="minorHAnsi" w:cstheme="minorHAnsi"/>
          <w:sz w:val="26"/>
          <w:szCs w:val="26"/>
        </w:rPr>
        <w:t>:</w:t>
      </w:r>
      <w:r w:rsidR="00CC7815"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>Indicações</w:t>
      </w:r>
      <w:r w:rsidR="00052335">
        <w:rPr>
          <w:rFonts w:asciiTheme="minorHAnsi" w:hAnsiTheme="minorHAnsi" w:cstheme="minorHAnsi"/>
          <w:sz w:val="26"/>
          <w:szCs w:val="26"/>
        </w:rPr>
        <w:t xml:space="preserve">; </w:t>
      </w:r>
      <w:r w:rsidR="00052335" w:rsidRPr="002B5A51">
        <w:rPr>
          <w:rFonts w:asciiTheme="minorHAnsi" w:hAnsiTheme="minorHAnsi" w:cstheme="minorHAnsi"/>
          <w:b/>
          <w:sz w:val="26"/>
          <w:szCs w:val="26"/>
        </w:rPr>
        <w:t>MOC</w:t>
      </w:r>
      <w:r w:rsidR="00052335" w:rsidRPr="00A60A3A">
        <w:rPr>
          <w:rFonts w:asciiTheme="minorHAnsi" w:hAnsiTheme="minorHAnsi" w:cstheme="minorHAnsi"/>
          <w:sz w:val="26"/>
          <w:szCs w:val="26"/>
        </w:rPr>
        <w:t>: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Moções;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2B5A51">
        <w:rPr>
          <w:rFonts w:asciiTheme="minorHAnsi" w:hAnsiTheme="minorHAnsi" w:cstheme="minorHAnsi"/>
          <w:b/>
          <w:sz w:val="26"/>
          <w:szCs w:val="26"/>
        </w:rPr>
        <w:t>REQ</w:t>
      </w:r>
      <w:r w:rsidR="00052335" w:rsidRPr="00A60A3A">
        <w:rPr>
          <w:rFonts w:asciiTheme="minorHAnsi" w:hAnsiTheme="minorHAnsi" w:cstheme="minorHAnsi"/>
          <w:sz w:val="26"/>
          <w:szCs w:val="26"/>
        </w:rPr>
        <w:t>: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Requerimentos;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2B5A51">
        <w:rPr>
          <w:rFonts w:asciiTheme="minorHAnsi" w:hAnsiTheme="minorHAnsi" w:cstheme="minorHAnsi"/>
          <w:b/>
          <w:sz w:val="26"/>
          <w:szCs w:val="26"/>
        </w:rPr>
        <w:t>PED</w:t>
      </w:r>
      <w:r w:rsidR="00052335" w:rsidRPr="00A60A3A">
        <w:rPr>
          <w:rFonts w:asciiTheme="minorHAnsi" w:hAnsiTheme="minorHAnsi" w:cstheme="minorHAnsi"/>
          <w:sz w:val="26"/>
          <w:szCs w:val="26"/>
        </w:rPr>
        <w:t>: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Pedidos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de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Informações</w:t>
      </w:r>
      <w:r w:rsidR="00052335">
        <w:rPr>
          <w:rFonts w:asciiTheme="minorHAnsi" w:hAnsiTheme="minorHAnsi" w:cstheme="minorHAnsi"/>
          <w:sz w:val="26"/>
          <w:szCs w:val="26"/>
        </w:rPr>
        <w:t>.</w:t>
      </w:r>
      <w:r w:rsidR="00CC7815"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ab/>
      </w:r>
    </w:p>
    <w:p w:rsidR="005F76AD" w:rsidRDefault="005F76A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E42E7" w:rsidRDefault="001936EA" w:rsidP="004E42E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PESAR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E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MINUTO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SILÊNCIO</w:t>
      </w:r>
      <w:r w:rsidR="00246D9A">
        <w:rPr>
          <w:rFonts w:ascii="Calibri" w:eastAsia="Calibri" w:hAnsi="Calibri" w:cs="Arial"/>
          <w:sz w:val="28"/>
          <w:szCs w:val="28"/>
          <w:lang w:eastAsia="en-US"/>
        </w:rPr>
        <w:t xml:space="preserve"> p</w:t>
      </w:r>
      <w:r w:rsidR="00246D9A" w:rsidRPr="00246D9A">
        <w:rPr>
          <w:rFonts w:ascii="Calibri" w:eastAsia="Calibri" w:hAnsi="Calibri" w:cs="Arial"/>
          <w:sz w:val="28"/>
          <w:szCs w:val="28"/>
          <w:lang w:eastAsia="en-US"/>
        </w:rPr>
        <w:t>elos falecimentos</w:t>
      </w:r>
      <w:r w:rsidR="00246D9A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sz w:val="28"/>
          <w:szCs w:val="28"/>
          <w:lang w:eastAsia="en-US"/>
        </w:rPr>
        <w:t>de</w:t>
      </w:r>
      <w:r w:rsidR="00CC7815">
        <w:t xml:space="preserve"> </w:t>
      </w:r>
      <w:r w:rsidR="004E42E7">
        <w:rPr>
          <w:rFonts w:ascii="Calibri" w:eastAsia="Calibri" w:hAnsi="Calibri" w:cs="Arial"/>
          <w:b/>
          <w:sz w:val="28"/>
          <w:szCs w:val="28"/>
          <w:lang w:eastAsia="en-US"/>
        </w:rPr>
        <w:t>JOSÉ DE ABREU</w:t>
      </w:r>
      <w:r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formulado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 xml:space="preserve">pelo vereador </w:t>
      </w:r>
      <w:r w:rsidR="004E42E7">
        <w:rPr>
          <w:rFonts w:ascii="Calibri" w:eastAsia="Calibri" w:hAnsi="Calibri" w:cs="Arial"/>
          <w:sz w:val="28"/>
          <w:szCs w:val="28"/>
          <w:lang w:eastAsia="en-US"/>
        </w:rPr>
        <w:t xml:space="preserve">Roninha; </w:t>
      </w:r>
      <w:r w:rsidR="004E42E7" w:rsidRPr="004E42E7">
        <w:rPr>
          <w:rFonts w:ascii="Calibri" w:eastAsia="Calibri" w:hAnsi="Calibri" w:cs="Arial"/>
          <w:b/>
          <w:sz w:val="28"/>
          <w:szCs w:val="28"/>
          <w:lang w:eastAsia="en-US"/>
        </w:rPr>
        <w:t>BIBHIANA ARANTES DE CAMARGO</w:t>
      </w:r>
      <w:r w:rsidR="004E42E7">
        <w:rPr>
          <w:rFonts w:ascii="Calibri" w:eastAsia="Calibri" w:hAnsi="Calibri" w:cs="Arial"/>
          <w:sz w:val="28"/>
          <w:szCs w:val="28"/>
          <w:lang w:eastAsia="en-US"/>
        </w:rPr>
        <w:t xml:space="preserve">, formulado pela vereadora Maria Amélia; </w:t>
      </w:r>
      <w:r w:rsidR="004E42E7" w:rsidRPr="004E42E7">
        <w:rPr>
          <w:rFonts w:ascii="Calibri" w:eastAsia="Calibri" w:hAnsi="Calibri" w:cs="Arial"/>
          <w:b/>
          <w:sz w:val="28"/>
          <w:szCs w:val="28"/>
          <w:lang w:eastAsia="en-US"/>
        </w:rPr>
        <w:t>ROBERTO MARCELINO ALVES</w:t>
      </w:r>
      <w:r w:rsidR="004E42E7">
        <w:rPr>
          <w:rFonts w:ascii="Calibri" w:eastAsia="Calibri" w:hAnsi="Calibri" w:cs="Arial"/>
          <w:sz w:val="28"/>
          <w:szCs w:val="28"/>
          <w:lang w:eastAsia="en-US"/>
        </w:rPr>
        <w:t xml:space="preserve">, formulado pelos vereadores Roninha e Valmir do Parque Meia Lua; </w:t>
      </w:r>
      <w:r w:rsidR="004E42E7" w:rsidRPr="004E42E7">
        <w:rPr>
          <w:rFonts w:ascii="Calibri" w:eastAsia="Calibri" w:hAnsi="Calibri" w:cs="Arial"/>
          <w:b/>
          <w:sz w:val="28"/>
          <w:szCs w:val="28"/>
          <w:lang w:eastAsia="en-US"/>
        </w:rPr>
        <w:t>FLAVIO OSVALDO PRADO</w:t>
      </w:r>
      <w:r w:rsidR="004E42E7">
        <w:rPr>
          <w:rFonts w:ascii="Calibri" w:eastAsia="Calibri" w:hAnsi="Calibri" w:cs="Arial"/>
          <w:sz w:val="28"/>
          <w:szCs w:val="28"/>
          <w:lang w:eastAsia="en-US"/>
        </w:rPr>
        <w:t xml:space="preserve">, </w:t>
      </w:r>
      <w:r w:rsidR="004E42E7" w:rsidRPr="004E42E7">
        <w:rPr>
          <w:rFonts w:ascii="Calibri" w:eastAsia="Calibri" w:hAnsi="Calibri" w:cs="Arial"/>
          <w:sz w:val="28"/>
          <w:szCs w:val="28"/>
          <w:lang w:eastAsia="en-US"/>
        </w:rPr>
        <w:t>formulado pelos vereadores</w:t>
      </w:r>
      <w:r w:rsidR="004E42E7">
        <w:rPr>
          <w:rFonts w:ascii="Calibri" w:eastAsia="Calibri" w:hAnsi="Calibri" w:cs="Arial"/>
          <w:sz w:val="28"/>
          <w:szCs w:val="28"/>
          <w:lang w:eastAsia="en-US"/>
        </w:rPr>
        <w:t xml:space="preserve"> Valmir do Parque Meia Lua, Edgard Sasaki e Hernani Barreto; </w:t>
      </w:r>
      <w:r w:rsidR="004E42E7" w:rsidRPr="004E42E7">
        <w:rPr>
          <w:rFonts w:ascii="Calibri" w:eastAsia="Calibri" w:hAnsi="Calibri" w:cs="Arial"/>
          <w:b/>
          <w:sz w:val="28"/>
          <w:szCs w:val="28"/>
          <w:lang w:eastAsia="en-US"/>
        </w:rPr>
        <w:t>VALDEMIRA FRANCELINA DA SILVA</w:t>
      </w:r>
      <w:r w:rsidR="004E42E7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Valmir do Parque Meia Lua; </w:t>
      </w:r>
      <w:r w:rsidR="004E42E7" w:rsidRPr="004E42E7">
        <w:rPr>
          <w:rFonts w:ascii="Calibri" w:eastAsia="Calibri" w:hAnsi="Calibri" w:cs="Arial"/>
          <w:b/>
          <w:sz w:val="28"/>
          <w:szCs w:val="28"/>
          <w:lang w:eastAsia="en-US"/>
        </w:rPr>
        <w:t>FÁBIO TETSUJI TSUKADA</w:t>
      </w:r>
      <w:r w:rsidR="004E42E7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Edgard Sasaki; </w:t>
      </w:r>
      <w:r w:rsidR="004E42E7" w:rsidRPr="004E42E7">
        <w:rPr>
          <w:rFonts w:ascii="Calibri" w:eastAsia="Calibri" w:hAnsi="Calibri" w:cs="Arial"/>
          <w:b/>
          <w:sz w:val="28"/>
          <w:szCs w:val="28"/>
          <w:lang w:eastAsia="en-US"/>
        </w:rPr>
        <w:t>EDSON GOMES DE SIQUEIRA</w:t>
      </w:r>
      <w:r w:rsidR="004E42E7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Hernani Barreto; e </w:t>
      </w:r>
      <w:r w:rsidR="004E42E7" w:rsidRPr="004E42E7">
        <w:rPr>
          <w:rFonts w:ascii="Calibri" w:eastAsia="Calibri" w:hAnsi="Calibri" w:cs="Arial"/>
          <w:b/>
          <w:sz w:val="28"/>
          <w:szCs w:val="28"/>
          <w:lang w:eastAsia="en-US"/>
        </w:rPr>
        <w:t>HELENO CARVALHO NOGUEIRA</w:t>
      </w:r>
      <w:r w:rsidR="004E42E7">
        <w:rPr>
          <w:rFonts w:ascii="Calibri" w:eastAsia="Calibri" w:hAnsi="Calibri" w:cs="Arial"/>
          <w:sz w:val="28"/>
          <w:szCs w:val="28"/>
          <w:lang w:eastAsia="en-US"/>
        </w:rPr>
        <w:t>, formulado pelos vereadores Hernani Barreto e Edgard Sasaki.</w:t>
      </w:r>
      <w:r w:rsidR="004E42E7"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4E42E7" w:rsidRDefault="004E42E7" w:rsidP="004E42E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0A4F5C" w:rsidRDefault="000A4F5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contínuo,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042834">
        <w:rPr>
          <w:rFonts w:asciiTheme="minorHAnsi" w:hAnsiTheme="minorHAnsi" w:cstheme="minorHAnsi"/>
          <w:sz w:val="28"/>
          <w:szCs w:val="28"/>
        </w:rPr>
        <w:t xml:space="preserve">o Presidente agradeceu a presença de todos, especialmente da Sra. Suely, Presidente do Sindicato dos Servidores Públicos Municipais e do ex-vereador Dario “Burro”. A seguir, </w:t>
      </w:r>
      <w:r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início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fase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Dia.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0A4F5C" w:rsidRDefault="000A4F5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A4F5C" w:rsidRDefault="000A4F5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Discussão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votação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proposituras: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0A4F5C" w:rsidRDefault="005F76AD" w:rsidP="005F76A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44E9D" w:rsidRDefault="00744E9D" w:rsidP="005F76A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44E9D">
        <w:rPr>
          <w:rFonts w:asciiTheme="minorHAnsi" w:hAnsiTheme="minorHAnsi" w:cstheme="minorHAnsi"/>
          <w:b/>
          <w:sz w:val="28"/>
          <w:szCs w:val="28"/>
          <w:u w:val="single"/>
        </w:rPr>
        <w:t>1. Discussão única do PLE nº 011/2022 - Projeto de Lei do Executivo - regime de urgência.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44E9D">
        <w:rPr>
          <w:rFonts w:asciiTheme="minorHAnsi" w:hAnsiTheme="minorHAnsi" w:cstheme="minorHAnsi"/>
          <w:sz w:val="28"/>
          <w:szCs w:val="28"/>
          <w:u w:val="single"/>
        </w:rPr>
        <w:t>Autoria:</w:t>
      </w:r>
      <w:r w:rsidRPr="00744E9D">
        <w:rPr>
          <w:rFonts w:asciiTheme="minorHAnsi" w:hAnsiTheme="minorHAnsi" w:cstheme="minorHAnsi"/>
          <w:sz w:val="28"/>
          <w:szCs w:val="28"/>
        </w:rPr>
        <w:t xml:space="preserve"> Prefeito Municipal Izaias José de Santana.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44E9D">
        <w:rPr>
          <w:rFonts w:asciiTheme="minorHAnsi" w:hAnsiTheme="minorHAnsi" w:cstheme="minorHAnsi"/>
          <w:sz w:val="28"/>
          <w:szCs w:val="28"/>
          <w:u w:val="single"/>
        </w:rPr>
        <w:t>Assunto:</w:t>
      </w:r>
      <w:r w:rsidRPr="00744E9D">
        <w:rPr>
          <w:rFonts w:asciiTheme="minorHAnsi" w:hAnsiTheme="minorHAnsi" w:cstheme="minorHAnsi"/>
          <w:sz w:val="28"/>
          <w:szCs w:val="28"/>
        </w:rPr>
        <w:t xml:space="preserve"> Dispõe sobre o </w:t>
      </w:r>
      <w:proofErr w:type="spellStart"/>
      <w:r w:rsidRPr="00744E9D">
        <w:rPr>
          <w:rFonts w:asciiTheme="minorHAnsi" w:hAnsiTheme="minorHAnsi" w:cstheme="minorHAnsi"/>
          <w:sz w:val="28"/>
          <w:szCs w:val="28"/>
        </w:rPr>
        <w:t>reparcelamento</w:t>
      </w:r>
      <w:proofErr w:type="spellEnd"/>
      <w:r w:rsidRPr="00744E9D">
        <w:rPr>
          <w:rFonts w:asciiTheme="minorHAnsi" w:hAnsiTheme="minorHAnsi" w:cstheme="minorHAnsi"/>
          <w:sz w:val="28"/>
          <w:szCs w:val="28"/>
        </w:rPr>
        <w:t xml:space="preserve"> e parcelamento de débitos do Município de </w:t>
      </w:r>
      <w:r w:rsidR="00042834" w:rsidRPr="00744E9D">
        <w:rPr>
          <w:rFonts w:asciiTheme="minorHAnsi" w:hAnsiTheme="minorHAnsi" w:cstheme="minorHAnsi"/>
          <w:sz w:val="28"/>
          <w:szCs w:val="28"/>
        </w:rPr>
        <w:t>Jacareí com seu Regime Próprio de Previdência Social</w:t>
      </w:r>
      <w:r w:rsidRPr="00744E9D">
        <w:rPr>
          <w:rFonts w:asciiTheme="minorHAnsi" w:hAnsiTheme="minorHAnsi" w:cstheme="minorHAnsi"/>
          <w:sz w:val="28"/>
          <w:szCs w:val="28"/>
        </w:rPr>
        <w:t xml:space="preserve"> –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42834" w:rsidRPr="00744E9D">
        <w:rPr>
          <w:rFonts w:asciiTheme="minorHAnsi" w:hAnsiTheme="minorHAnsi" w:cstheme="minorHAnsi"/>
          <w:sz w:val="28"/>
          <w:szCs w:val="28"/>
        </w:rPr>
        <w:t>RPPS, de que trata a</w:t>
      </w:r>
      <w:r w:rsidRPr="00744E9D">
        <w:rPr>
          <w:rFonts w:asciiTheme="minorHAnsi" w:hAnsiTheme="minorHAnsi" w:cstheme="minorHAnsi"/>
          <w:sz w:val="28"/>
          <w:szCs w:val="28"/>
        </w:rPr>
        <w:t xml:space="preserve"> Emenda Constitucional nº 113, de 8 de dezembro de 2021.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44E9D">
        <w:rPr>
          <w:rFonts w:asciiTheme="minorHAnsi" w:hAnsiTheme="minorHAnsi" w:cstheme="minorHAnsi"/>
          <w:sz w:val="28"/>
          <w:szCs w:val="28"/>
        </w:rPr>
        <w:t>Encerrada a discussão</w:t>
      </w:r>
      <w:r w:rsidRPr="00876D43">
        <w:rPr>
          <w:rFonts w:asciiTheme="minorHAnsi" w:hAnsiTheme="minorHAnsi" w:cstheme="minorHAnsi"/>
          <w:b/>
          <w:sz w:val="28"/>
          <w:szCs w:val="28"/>
        </w:rPr>
        <w:t xml:space="preserve">, o PLE nº 011/2022 foi APROVADO </w:t>
      </w:r>
      <w:r w:rsidR="00876D43" w:rsidRPr="00876D43">
        <w:rPr>
          <w:rFonts w:asciiTheme="minorHAnsi" w:hAnsiTheme="minorHAnsi" w:cstheme="minorHAnsi"/>
          <w:b/>
          <w:sz w:val="28"/>
          <w:szCs w:val="28"/>
        </w:rPr>
        <w:t>COM 12 (DOZE) VOTOS FAVORÁVEIS</w:t>
      </w:r>
      <w:r w:rsidRPr="00876D43">
        <w:rPr>
          <w:rFonts w:asciiTheme="minorHAnsi" w:hAnsiTheme="minorHAnsi" w:cstheme="minorHAnsi"/>
          <w:b/>
          <w:sz w:val="28"/>
          <w:szCs w:val="28"/>
        </w:rPr>
        <w:t xml:space="preserve">, sem votos </w:t>
      </w:r>
      <w:r w:rsidRPr="00876D43">
        <w:rPr>
          <w:rFonts w:asciiTheme="minorHAnsi" w:hAnsiTheme="minorHAnsi" w:cstheme="minorHAnsi"/>
          <w:b/>
          <w:sz w:val="28"/>
          <w:szCs w:val="28"/>
        </w:rPr>
        <w:lastRenderedPageBreak/>
        <w:t xml:space="preserve">contrários. 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744E9D" w:rsidRDefault="00744E9D" w:rsidP="005F76A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744E9D">
        <w:rPr>
          <w:rFonts w:asciiTheme="minorHAnsi" w:hAnsiTheme="minorHAnsi" w:cstheme="minorHAnsi"/>
          <w:b/>
          <w:sz w:val="28"/>
          <w:szCs w:val="28"/>
          <w:u w:val="single"/>
        </w:rPr>
        <w:t xml:space="preserve">2. </w:t>
      </w:r>
      <w:r w:rsidR="00B56098" w:rsidRPr="00744E9D">
        <w:rPr>
          <w:rFonts w:asciiTheme="minorHAnsi" w:hAnsiTheme="minorHAnsi" w:cstheme="minorHAnsi"/>
          <w:b/>
          <w:sz w:val="28"/>
          <w:szCs w:val="28"/>
          <w:u w:val="single"/>
        </w:rPr>
        <w:t>Primeira discussão do PELOME</w:t>
      </w:r>
      <w:r w:rsidRPr="00744E9D">
        <w:rPr>
          <w:rFonts w:asciiTheme="minorHAnsi" w:hAnsiTheme="minorHAnsi" w:cstheme="minorHAnsi"/>
          <w:b/>
          <w:sz w:val="28"/>
          <w:szCs w:val="28"/>
          <w:u w:val="single"/>
        </w:rPr>
        <w:t xml:space="preserve"> nº 001/2022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-</w:t>
      </w:r>
      <w:r w:rsidRPr="00744E9D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56098" w:rsidRPr="00744E9D">
        <w:rPr>
          <w:rFonts w:asciiTheme="minorHAnsi" w:hAnsiTheme="minorHAnsi" w:cstheme="minorHAnsi"/>
          <w:b/>
          <w:sz w:val="28"/>
          <w:szCs w:val="28"/>
          <w:u w:val="single"/>
        </w:rPr>
        <w:t>Projeto de</w:t>
      </w:r>
      <w:r w:rsidRPr="00744E9D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56098" w:rsidRPr="00744E9D">
        <w:rPr>
          <w:rFonts w:asciiTheme="minorHAnsi" w:hAnsiTheme="minorHAnsi" w:cstheme="minorHAnsi"/>
          <w:b/>
          <w:sz w:val="28"/>
          <w:szCs w:val="28"/>
          <w:u w:val="single"/>
        </w:rPr>
        <w:t>Emenda à Lei</w:t>
      </w:r>
      <w:r w:rsidRPr="00744E9D">
        <w:rPr>
          <w:rFonts w:asciiTheme="minorHAnsi" w:hAnsiTheme="minorHAnsi" w:cstheme="minorHAnsi"/>
          <w:b/>
          <w:sz w:val="28"/>
          <w:szCs w:val="28"/>
          <w:u w:val="single"/>
        </w:rPr>
        <w:t xml:space="preserve"> Orgânica do Município - Executivo.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44E9D">
        <w:rPr>
          <w:rFonts w:asciiTheme="minorHAnsi" w:hAnsiTheme="minorHAnsi" w:cstheme="minorHAnsi"/>
          <w:sz w:val="28"/>
          <w:szCs w:val="28"/>
          <w:u w:val="single"/>
        </w:rPr>
        <w:t>Autoria:</w:t>
      </w:r>
      <w:r w:rsidRPr="00744E9D">
        <w:rPr>
          <w:rFonts w:asciiTheme="minorHAnsi" w:hAnsiTheme="minorHAnsi" w:cstheme="minorHAnsi"/>
          <w:sz w:val="28"/>
          <w:szCs w:val="28"/>
        </w:rPr>
        <w:t xml:space="preserve"> Prefeito Municipal Izaias José de Santana.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44E9D">
        <w:rPr>
          <w:rFonts w:asciiTheme="minorHAnsi" w:hAnsiTheme="minorHAnsi" w:cstheme="minorHAnsi"/>
          <w:sz w:val="28"/>
          <w:szCs w:val="28"/>
          <w:u w:val="single"/>
        </w:rPr>
        <w:t>Assunto:</w:t>
      </w:r>
      <w:r w:rsidRPr="00744E9D">
        <w:rPr>
          <w:rFonts w:asciiTheme="minorHAnsi" w:hAnsiTheme="minorHAnsi" w:cstheme="minorHAnsi"/>
          <w:sz w:val="28"/>
          <w:szCs w:val="28"/>
        </w:rPr>
        <w:t xml:space="preserve"> Acrescenta o artigo 154-A à Lei Orgânica do Município de Jacareí.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44E9D">
        <w:rPr>
          <w:rFonts w:asciiTheme="minorHAnsi" w:hAnsiTheme="minorHAnsi" w:cstheme="minorHAnsi"/>
          <w:sz w:val="28"/>
          <w:szCs w:val="28"/>
        </w:rPr>
        <w:t xml:space="preserve">Encerrada a discussão, </w:t>
      </w:r>
      <w:r w:rsidRPr="00876D43">
        <w:rPr>
          <w:rFonts w:asciiTheme="minorHAnsi" w:hAnsiTheme="minorHAnsi" w:cstheme="minorHAnsi"/>
          <w:b/>
          <w:sz w:val="28"/>
          <w:szCs w:val="28"/>
        </w:rPr>
        <w:t xml:space="preserve">o PELOME nº 001/2022 foi APROVADO EM PRIMEIRA DISCUSSÃO, </w:t>
      </w:r>
      <w:r w:rsidR="00876D43" w:rsidRPr="00876D43">
        <w:rPr>
          <w:rFonts w:asciiTheme="minorHAnsi" w:hAnsiTheme="minorHAnsi" w:cstheme="minorHAnsi"/>
          <w:b/>
          <w:sz w:val="28"/>
          <w:szCs w:val="28"/>
        </w:rPr>
        <w:t xml:space="preserve">COM 12 (DOZE) VOTOS FAVORÁVEIS </w:t>
      </w:r>
      <w:r w:rsidRPr="00876D43">
        <w:rPr>
          <w:rFonts w:asciiTheme="minorHAnsi" w:hAnsiTheme="minorHAnsi" w:cstheme="minorHAnsi"/>
          <w:b/>
          <w:sz w:val="28"/>
          <w:szCs w:val="28"/>
        </w:rPr>
        <w:t>e 1 (um) voto contrário.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44E9D">
        <w:rPr>
          <w:rFonts w:asciiTheme="minorHAnsi" w:hAnsiTheme="minorHAnsi" w:cstheme="minorHAnsi"/>
          <w:sz w:val="28"/>
          <w:szCs w:val="28"/>
        </w:rPr>
        <w:t>Deverá retornar na Sessão de 22/06/2022 para 2ª votação.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744E9D" w:rsidRDefault="00744E9D" w:rsidP="005F76A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243E2" w:rsidRDefault="005243E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243E2">
        <w:rPr>
          <w:rFonts w:asciiTheme="minorHAnsi" w:hAnsiTheme="minorHAnsi" w:cstheme="minorHAnsi"/>
          <w:b/>
          <w:sz w:val="28"/>
          <w:szCs w:val="28"/>
          <w:u w:val="single"/>
        </w:rPr>
        <w:t>3. Votação Secreta do PDL nº 007/2022 - Projeto de Decreto Legislativo.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243E2">
        <w:rPr>
          <w:rFonts w:asciiTheme="minorHAnsi" w:hAnsiTheme="minorHAnsi" w:cstheme="minorHAnsi"/>
          <w:sz w:val="28"/>
          <w:szCs w:val="28"/>
          <w:u w:val="single"/>
        </w:rPr>
        <w:t>Autoria:</w:t>
      </w:r>
      <w:r w:rsidRPr="005243E2">
        <w:rPr>
          <w:rFonts w:asciiTheme="minorHAnsi" w:hAnsiTheme="minorHAnsi" w:cstheme="minorHAnsi"/>
          <w:sz w:val="28"/>
          <w:szCs w:val="28"/>
        </w:rPr>
        <w:t xml:space="preserve"> Vereador Abner.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243E2">
        <w:rPr>
          <w:rFonts w:asciiTheme="minorHAnsi" w:hAnsiTheme="minorHAnsi" w:cstheme="minorHAnsi"/>
          <w:sz w:val="28"/>
          <w:szCs w:val="28"/>
          <w:u w:val="single"/>
        </w:rPr>
        <w:t>Assunto:</w:t>
      </w:r>
      <w:r w:rsidRPr="005243E2">
        <w:rPr>
          <w:rFonts w:asciiTheme="minorHAnsi" w:hAnsiTheme="minorHAnsi" w:cstheme="minorHAnsi"/>
          <w:sz w:val="28"/>
          <w:szCs w:val="28"/>
        </w:rPr>
        <w:t xml:space="preserve"> Concede Título de Cidadania.</w:t>
      </w:r>
      <w:r>
        <w:rPr>
          <w:rFonts w:asciiTheme="minorHAnsi" w:hAnsiTheme="minorHAnsi" w:cstheme="minorHAnsi"/>
          <w:sz w:val="28"/>
          <w:szCs w:val="28"/>
        </w:rPr>
        <w:t xml:space="preserve"> Após a votação secreta, </w:t>
      </w:r>
      <w:r w:rsidRPr="007A7F6D">
        <w:rPr>
          <w:rFonts w:asciiTheme="minorHAnsi" w:hAnsiTheme="minorHAnsi" w:cstheme="minorHAnsi"/>
          <w:b/>
          <w:sz w:val="28"/>
          <w:szCs w:val="28"/>
        </w:rPr>
        <w:t>o PDL nº 00</w:t>
      </w:r>
      <w:r>
        <w:rPr>
          <w:rFonts w:asciiTheme="minorHAnsi" w:hAnsiTheme="minorHAnsi" w:cstheme="minorHAnsi"/>
          <w:b/>
          <w:sz w:val="28"/>
          <w:szCs w:val="28"/>
        </w:rPr>
        <w:t>7</w:t>
      </w:r>
      <w:r w:rsidRPr="007A7F6D">
        <w:rPr>
          <w:rFonts w:asciiTheme="minorHAnsi" w:hAnsiTheme="minorHAnsi" w:cstheme="minorHAnsi"/>
          <w:b/>
          <w:sz w:val="28"/>
          <w:szCs w:val="28"/>
        </w:rPr>
        <w:t>/2022 foi APROVADO</w:t>
      </w:r>
      <w:r w:rsidRPr="00674CD0">
        <w:rPr>
          <w:rFonts w:asciiTheme="minorHAnsi" w:hAnsiTheme="minorHAnsi" w:cstheme="minorHAnsi"/>
          <w:sz w:val="28"/>
          <w:szCs w:val="28"/>
        </w:rPr>
        <w:t>.</w:t>
      </w:r>
      <w:r w:rsidR="00960FCC">
        <w:rPr>
          <w:rFonts w:asciiTheme="minorHAnsi" w:hAnsiTheme="minorHAnsi" w:cstheme="minorHAnsi"/>
          <w:sz w:val="28"/>
          <w:szCs w:val="28"/>
        </w:rPr>
        <w:t xml:space="preserve"> </w:t>
      </w:r>
      <w:r w:rsidR="00960FCC">
        <w:rPr>
          <w:rFonts w:asciiTheme="minorHAnsi" w:hAnsiTheme="minorHAnsi" w:cstheme="minorHAnsi"/>
          <w:sz w:val="28"/>
          <w:szCs w:val="28"/>
        </w:rPr>
        <w:tab/>
      </w:r>
    </w:p>
    <w:p w:rsidR="005243E2" w:rsidRDefault="005243E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60FCC" w:rsidRDefault="005243E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243E2">
        <w:rPr>
          <w:rFonts w:asciiTheme="minorHAnsi" w:hAnsiTheme="minorHAnsi" w:cstheme="minorHAnsi"/>
          <w:b/>
          <w:sz w:val="28"/>
          <w:szCs w:val="28"/>
          <w:u w:val="single"/>
        </w:rPr>
        <w:t>4. Votação Secreta do PDL nº 008/2022 - Projeto de Decreto Legislativo.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243E2">
        <w:rPr>
          <w:rFonts w:asciiTheme="minorHAnsi" w:hAnsiTheme="minorHAnsi" w:cstheme="minorHAnsi"/>
          <w:sz w:val="28"/>
          <w:szCs w:val="28"/>
          <w:u w:val="single"/>
        </w:rPr>
        <w:t>Autoria:</w:t>
      </w:r>
      <w:r w:rsidRPr="005243E2">
        <w:rPr>
          <w:rFonts w:asciiTheme="minorHAnsi" w:hAnsiTheme="minorHAnsi" w:cstheme="minorHAnsi"/>
          <w:sz w:val="28"/>
          <w:szCs w:val="28"/>
        </w:rPr>
        <w:t xml:space="preserve"> Vereador Abner.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243E2">
        <w:rPr>
          <w:rFonts w:asciiTheme="minorHAnsi" w:hAnsiTheme="minorHAnsi" w:cstheme="minorHAnsi"/>
          <w:sz w:val="28"/>
          <w:szCs w:val="28"/>
          <w:u w:val="single"/>
        </w:rPr>
        <w:t>Assunto:</w:t>
      </w:r>
      <w:r w:rsidRPr="005243E2">
        <w:rPr>
          <w:rFonts w:asciiTheme="minorHAnsi" w:hAnsiTheme="minorHAnsi" w:cstheme="minorHAnsi"/>
          <w:sz w:val="28"/>
          <w:szCs w:val="28"/>
        </w:rPr>
        <w:t xml:space="preserve"> Concede Título de Cidadania.</w:t>
      </w:r>
      <w:r>
        <w:rPr>
          <w:rFonts w:asciiTheme="minorHAnsi" w:hAnsiTheme="minorHAnsi" w:cstheme="minorHAnsi"/>
          <w:sz w:val="28"/>
          <w:szCs w:val="28"/>
        </w:rPr>
        <w:t xml:space="preserve"> Após a votação secreta, </w:t>
      </w:r>
      <w:r w:rsidRPr="007A7F6D">
        <w:rPr>
          <w:rFonts w:asciiTheme="minorHAnsi" w:hAnsiTheme="minorHAnsi" w:cstheme="minorHAnsi"/>
          <w:b/>
          <w:sz w:val="28"/>
          <w:szCs w:val="28"/>
        </w:rPr>
        <w:t>o PDL nº 00</w:t>
      </w:r>
      <w:r>
        <w:rPr>
          <w:rFonts w:asciiTheme="minorHAnsi" w:hAnsiTheme="minorHAnsi" w:cstheme="minorHAnsi"/>
          <w:b/>
          <w:sz w:val="28"/>
          <w:szCs w:val="28"/>
        </w:rPr>
        <w:t>8</w:t>
      </w:r>
      <w:r w:rsidRPr="007A7F6D">
        <w:rPr>
          <w:rFonts w:asciiTheme="minorHAnsi" w:hAnsiTheme="minorHAnsi" w:cstheme="minorHAnsi"/>
          <w:b/>
          <w:sz w:val="28"/>
          <w:szCs w:val="28"/>
        </w:rPr>
        <w:t>/2022 foi APROVADO</w:t>
      </w:r>
      <w:r w:rsidRPr="00674CD0">
        <w:rPr>
          <w:rFonts w:asciiTheme="minorHAnsi" w:hAnsiTheme="minorHAnsi" w:cstheme="minorHAnsi"/>
          <w:sz w:val="28"/>
          <w:szCs w:val="28"/>
        </w:rPr>
        <w:t>.</w:t>
      </w:r>
      <w:r w:rsidR="00960FCC">
        <w:rPr>
          <w:rFonts w:asciiTheme="minorHAnsi" w:hAnsiTheme="minorHAnsi" w:cstheme="minorHAnsi"/>
          <w:sz w:val="28"/>
          <w:szCs w:val="28"/>
        </w:rPr>
        <w:t xml:space="preserve"> </w:t>
      </w:r>
      <w:r w:rsidR="00960FCC">
        <w:rPr>
          <w:rFonts w:asciiTheme="minorHAnsi" w:hAnsiTheme="minorHAnsi" w:cstheme="minorHAnsi"/>
          <w:sz w:val="28"/>
          <w:szCs w:val="28"/>
        </w:rPr>
        <w:tab/>
      </w:r>
    </w:p>
    <w:p w:rsidR="00960FCC" w:rsidRDefault="00960FC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243E2" w:rsidRDefault="005243E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Após a</w:t>
      </w:r>
      <w:r w:rsidR="00AD0221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D0221">
        <w:rPr>
          <w:rFonts w:asciiTheme="minorHAnsi" w:hAnsiTheme="minorHAnsi" w:cstheme="minorHAnsi"/>
          <w:sz w:val="28"/>
          <w:szCs w:val="28"/>
        </w:rPr>
        <w:t>votações secretas, o autor</w:t>
      </w:r>
      <w:r w:rsidR="00960FCC">
        <w:rPr>
          <w:rFonts w:asciiTheme="minorHAnsi" w:hAnsiTheme="minorHAnsi" w:cstheme="minorHAnsi"/>
          <w:sz w:val="28"/>
          <w:szCs w:val="28"/>
        </w:rPr>
        <w:t xml:space="preserve"> de ambos os projetos</w:t>
      </w:r>
      <w:r>
        <w:rPr>
          <w:rFonts w:asciiTheme="minorHAnsi" w:hAnsiTheme="minorHAnsi" w:cstheme="minorHAnsi"/>
          <w:sz w:val="28"/>
          <w:szCs w:val="28"/>
        </w:rPr>
        <w:t xml:space="preserve">, vereador </w:t>
      </w:r>
      <w:r w:rsidR="009F4C48" w:rsidRPr="005243E2">
        <w:rPr>
          <w:rFonts w:asciiTheme="minorHAnsi" w:hAnsiTheme="minorHAnsi" w:cstheme="minorHAnsi"/>
          <w:sz w:val="28"/>
          <w:szCs w:val="28"/>
        </w:rPr>
        <w:t>Abner</w:t>
      </w:r>
      <w:r>
        <w:rPr>
          <w:rFonts w:asciiTheme="minorHAnsi" w:hAnsiTheme="minorHAnsi" w:cstheme="minorHAnsi"/>
          <w:sz w:val="28"/>
          <w:szCs w:val="28"/>
        </w:rPr>
        <w:t>, fez um breve discurso sobre o</w:t>
      </w:r>
      <w:r w:rsidR="00960FCC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homenageado</w:t>
      </w:r>
      <w:r w:rsidR="00960FCC">
        <w:rPr>
          <w:rFonts w:asciiTheme="minorHAnsi" w:hAnsiTheme="minorHAnsi" w:cstheme="minorHAnsi"/>
          <w:sz w:val="28"/>
          <w:szCs w:val="28"/>
        </w:rPr>
        <w:t>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60FCC">
        <w:rPr>
          <w:rFonts w:asciiTheme="minorHAnsi" w:hAnsiTheme="minorHAnsi" w:cstheme="minorHAnsi"/>
          <w:sz w:val="28"/>
          <w:szCs w:val="28"/>
        </w:rPr>
        <w:t xml:space="preserve">o </w:t>
      </w:r>
      <w:r w:rsidR="00960FCC">
        <w:rPr>
          <w:rFonts w:asciiTheme="minorHAnsi" w:hAnsiTheme="minorHAnsi" w:cstheme="minorHAnsi"/>
          <w:b/>
          <w:sz w:val="28"/>
          <w:szCs w:val="28"/>
        </w:rPr>
        <w:t>Capitão da Polícia Militar PAULO HENRIQUE SIQUEIRA</w:t>
      </w:r>
      <w:r w:rsidR="00960FCC" w:rsidRPr="00960FCC">
        <w:rPr>
          <w:rFonts w:asciiTheme="minorHAnsi" w:hAnsiTheme="minorHAnsi" w:cstheme="minorHAnsi"/>
          <w:sz w:val="28"/>
          <w:szCs w:val="28"/>
        </w:rPr>
        <w:t>, que recebeu o Título de Cidadão Benemérito de Jacareí</w:t>
      </w:r>
      <w:r w:rsidR="00960FCC">
        <w:rPr>
          <w:rFonts w:asciiTheme="minorHAnsi" w:hAnsiTheme="minorHAnsi" w:cstheme="minorHAnsi"/>
          <w:sz w:val="28"/>
          <w:szCs w:val="28"/>
        </w:rPr>
        <w:t xml:space="preserve"> e </w:t>
      </w:r>
      <w:r>
        <w:rPr>
          <w:rFonts w:asciiTheme="minorHAnsi" w:hAnsiTheme="minorHAnsi" w:cstheme="minorHAnsi"/>
          <w:sz w:val="28"/>
          <w:szCs w:val="28"/>
        </w:rPr>
        <w:t xml:space="preserve">o </w:t>
      </w:r>
      <w:r w:rsidR="00960FCC">
        <w:rPr>
          <w:rFonts w:asciiTheme="minorHAnsi" w:hAnsiTheme="minorHAnsi" w:cstheme="minorHAnsi"/>
          <w:b/>
          <w:sz w:val="28"/>
          <w:szCs w:val="28"/>
        </w:rPr>
        <w:t>Major da Polícia Militar FABIANO GOMES PEREIRA</w:t>
      </w:r>
      <w:r w:rsidR="00960FCC" w:rsidRPr="00960FCC">
        <w:rPr>
          <w:rFonts w:asciiTheme="minorHAnsi" w:hAnsiTheme="minorHAnsi" w:cstheme="minorHAnsi"/>
          <w:sz w:val="28"/>
          <w:szCs w:val="28"/>
        </w:rPr>
        <w:t>, agraciado com o Título de Cidadão Jacareiense</w:t>
      </w:r>
      <w:r w:rsidRPr="00960FCC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5243E2" w:rsidRDefault="005243E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76D43" w:rsidRDefault="005243E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243E2">
        <w:rPr>
          <w:rFonts w:asciiTheme="minorHAnsi" w:hAnsiTheme="minorHAnsi" w:cstheme="minorHAnsi"/>
          <w:b/>
          <w:sz w:val="28"/>
          <w:szCs w:val="28"/>
          <w:u w:val="single"/>
        </w:rPr>
        <w:t>5. Votação Secreta do PDL nº 011/2022 - Projeto de Decreto Legislativo.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243E2">
        <w:rPr>
          <w:rFonts w:asciiTheme="minorHAnsi" w:hAnsiTheme="minorHAnsi" w:cstheme="minorHAnsi"/>
          <w:sz w:val="28"/>
          <w:szCs w:val="28"/>
        </w:rPr>
        <w:t>Autoria: Vereador Rogério Timóteo.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243E2">
        <w:rPr>
          <w:rFonts w:asciiTheme="minorHAnsi" w:hAnsiTheme="minorHAnsi" w:cstheme="minorHAnsi"/>
          <w:sz w:val="28"/>
          <w:szCs w:val="28"/>
          <w:u w:val="single"/>
        </w:rPr>
        <w:t>Assunto:</w:t>
      </w:r>
      <w:r w:rsidRPr="005243E2">
        <w:rPr>
          <w:rFonts w:asciiTheme="minorHAnsi" w:hAnsiTheme="minorHAnsi" w:cstheme="minorHAnsi"/>
          <w:sz w:val="28"/>
          <w:szCs w:val="28"/>
        </w:rPr>
        <w:t xml:space="preserve"> Concede Título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243E2">
        <w:rPr>
          <w:rFonts w:asciiTheme="minorHAnsi" w:hAnsiTheme="minorHAnsi" w:cstheme="minorHAnsi"/>
          <w:sz w:val="28"/>
          <w:szCs w:val="28"/>
        </w:rPr>
        <w:t>Cidadania.</w:t>
      </w:r>
      <w:r>
        <w:rPr>
          <w:rFonts w:asciiTheme="minorHAnsi" w:hAnsiTheme="minorHAnsi" w:cstheme="minorHAnsi"/>
          <w:sz w:val="28"/>
          <w:szCs w:val="28"/>
        </w:rPr>
        <w:t xml:space="preserve"> Após a votação secreta, </w:t>
      </w:r>
      <w:r w:rsidRPr="007A7F6D">
        <w:rPr>
          <w:rFonts w:asciiTheme="minorHAnsi" w:hAnsiTheme="minorHAnsi" w:cstheme="minorHAnsi"/>
          <w:b/>
          <w:sz w:val="28"/>
          <w:szCs w:val="28"/>
        </w:rPr>
        <w:t>o PDL nº 0</w:t>
      </w:r>
      <w:r>
        <w:rPr>
          <w:rFonts w:asciiTheme="minorHAnsi" w:hAnsiTheme="minorHAnsi" w:cstheme="minorHAnsi"/>
          <w:b/>
          <w:sz w:val="28"/>
          <w:szCs w:val="28"/>
        </w:rPr>
        <w:t>11</w:t>
      </w:r>
      <w:r w:rsidRPr="007A7F6D">
        <w:rPr>
          <w:rFonts w:asciiTheme="minorHAnsi" w:hAnsiTheme="minorHAnsi" w:cstheme="minorHAnsi"/>
          <w:b/>
          <w:sz w:val="28"/>
          <w:szCs w:val="28"/>
        </w:rPr>
        <w:t>/2022 foi APROVADO</w:t>
      </w:r>
      <w:r w:rsidRPr="00674CD0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D0221">
        <w:rPr>
          <w:rFonts w:asciiTheme="minorHAnsi" w:hAnsiTheme="minorHAnsi" w:cstheme="minorHAnsi"/>
          <w:sz w:val="28"/>
          <w:szCs w:val="28"/>
        </w:rPr>
        <w:t>Em seguida</w:t>
      </w:r>
      <w:r>
        <w:rPr>
          <w:rFonts w:asciiTheme="minorHAnsi" w:hAnsiTheme="minorHAnsi" w:cstheme="minorHAnsi"/>
          <w:sz w:val="28"/>
          <w:szCs w:val="28"/>
        </w:rPr>
        <w:t xml:space="preserve">, o autor do projeto, vereador </w:t>
      </w:r>
      <w:r w:rsidR="009F4C48" w:rsidRPr="005243E2">
        <w:rPr>
          <w:rFonts w:asciiTheme="minorHAnsi" w:hAnsiTheme="minorHAnsi" w:cstheme="minorHAnsi"/>
          <w:sz w:val="28"/>
          <w:szCs w:val="28"/>
        </w:rPr>
        <w:t>Rogério Timóteo</w:t>
      </w:r>
      <w:r>
        <w:rPr>
          <w:rFonts w:asciiTheme="minorHAnsi" w:hAnsiTheme="minorHAnsi" w:cstheme="minorHAnsi"/>
          <w:sz w:val="28"/>
          <w:szCs w:val="28"/>
        </w:rPr>
        <w:t xml:space="preserve">, fez um breve discurso sobre o homenageado com o Título de Cidadão Jacareiense, o </w:t>
      </w:r>
      <w:r w:rsidRPr="00674CD0">
        <w:rPr>
          <w:rFonts w:asciiTheme="minorHAnsi" w:hAnsiTheme="minorHAnsi" w:cstheme="minorHAnsi"/>
          <w:b/>
          <w:sz w:val="28"/>
          <w:szCs w:val="28"/>
        </w:rPr>
        <w:t xml:space="preserve">Deputado </w:t>
      </w:r>
      <w:r w:rsidR="00417DCD">
        <w:rPr>
          <w:rFonts w:asciiTheme="minorHAnsi" w:hAnsiTheme="minorHAnsi" w:cstheme="minorHAnsi"/>
          <w:b/>
          <w:sz w:val="28"/>
          <w:szCs w:val="28"/>
        </w:rPr>
        <w:t>Estadual</w:t>
      </w:r>
      <w:r w:rsidRPr="00674CD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17DCD">
        <w:rPr>
          <w:rFonts w:asciiTheme="minorHAnsi" w:hAnsiTheme="minorHAnsi" w:cstheme="minorHAnsi"/>
          <w:b/>
          <w:sz w:val="28"/>
          <w:szCs w:val="28"/>
        </w:rPr>
        <w:t>ALTAIR MORAES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042834" w:rsidRDefault="00042834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80BC3" w:rsidRDefault="00580BC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constam,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horário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destinado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Pr="00580BC3">
        <w:rPr>
          <w:rFonts w:asciiTheme="minorHAnsi" w:hAnsiTheme="minorHAnsi" w:cstheme="minorHAnsi"/>
          <w:sz w:val="28"/>
          <w:szCs w:val="28"/>
        </w:rPr>
        <w:t>:</w:t>
      </w:r>
      <w:r w:rsidR="008246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2461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8246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2461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8246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24613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82461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24613"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8246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2461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8246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2461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8246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2461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8246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24613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82461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24613"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8246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2461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8246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2461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8246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2461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8246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24613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82461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24613"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8246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2461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 w:rsidR="008246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="0082461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8246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2461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8246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24613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82461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24613"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8246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2461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8246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2461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8246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24613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82461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24613"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8246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2461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8246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24613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82461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24613" w:rsidRPr="00466196">
        <w:rPr>
          <w:rFonts w:ascii="Calibri" w:eastAsia="Calibri" w:hAnsi="Calibri" w:cs="Calibri"/>
          <w:sz w:val="28"/>
          <w:szCs w:val="28"/>
          <w:lang w:eastAsia="en-US"/>
        </w:rPr>
        <w:t>PODE</w:t>
      </w:r>
      <w:r w:rsidR="00824613">
        <w:rPr>
          <w:rFonts w:ascii="Calibri" w:eastAsia="Calibri" w:hAnsi="Calibri" w:cs="Calibri"/>
          <w:sz w:val="28"/>
          <w:szCs w:val="28"/>
          <w:lang w:eastAsia="en-US"/>
        </w:rPr>
        <w:t>MOS</w:t>
      </w:r>
      <w:r w:rsidR="00824613" w:rsidRPr="00466196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8246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2461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8246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2461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8246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2461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8246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24613" w:rsidRPr="001C1DBA"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AMIZADE</w:t>
      </w:r>
      <w:r w:rsidR="008246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24613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82461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24613" w:rsidRPr="00466196">
        <w:rPr>
          <w:rFonts w:ascii="Calibri" w:eastAsia="Calibri" w:hAnsi="Calibri" w:cs="Calibri"/>
          <w:sz w:val="28"/>
          <w:szCs w:val="28"/>
          <w:lang w:eastAsia="en-US"/>
        </w:rPr>
        <w:t>PL</w:t>
      </w:r>
      <w:r w:rsidR="00824613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8246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VALMIR DO PARQUE MEIA LUA </w:t>
      </w:r>
      <w:r w:rsidR="00824613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824613">
        <w:rPr>
          <w:rFonts w:ascii="Calibri" w:eastAsia="Calibri" w:hAnsi="Calibri" w:cs="Calibri"/>
          <w:sz w:val="28"/>
          <w:szCs w:val="28"/>
          <w:lang w:eastAsia="en-US"/>
        </w:rPr>
        <w:t xml:space="preserve"> UNIÃO BRASIL; </w:t>
      </w:r>
      <w:r w:rsidR="0082461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8246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24613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82461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24613"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8246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2461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EDGARD</w:t>
      </w:r>
      <w:r w:rsidR="008246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2461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SASAKI</w:t>
      </w:r>
      <w:r w:rsidR="008246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24613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82461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24613"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824613">
        <w:rPr>
          <w:rFonts w:ascii="Calibri" w:eastAsia="Calibri" w:hAnsi="Calibri" w:cs="Calibri"/>
          <w:sz w:val="28"/>
          <w:szCs w:val="28"/>
          <w:lang w:eastAsia="en-US"/>
        </w:rPr>
        <w:t xml:space="preserve"> e</w:t>
      </w:r>
      <w:r w:rsidR="008246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2461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8246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2461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82461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24613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82461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24613" w:rsidRPr="00466196">
        <w:rPr>
          <w:rFonts w:ascii="Calibri" w:eastAsia="Calibri" w:hAnsi="Calibri" w:cs="Calibri"/>
          <w:sz w:val="28"/>
          <w:szCs w:val="28"/>
          <w:lang w:eastAsia="en-US"/>
        </w:rPr>
        <w:t>REPUBLICANOS</w:t>
      </w:r>
      <w:r w:rsidR="00CC7815" w:rsidRPr="00CC7815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>
        <w:rPr>
          <w:rFonts w:asciiTheme="minorHAnsi" w:hAnsiTheme="minorHAnsi" w:cstheme="minorHAnsi"/>
          <w:sz w:val="28"/>
          <w:szCs w:val="28"/>
        </w:rPr>
        <w:tab/>
      </w:r>
    </w:p>
    <w:p w:rsidR="00042834" w:rsidRDefault="00B06E1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C4F52" w:rsidRDefault="003C4F5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Encerrado o horário da tribuna</w:t>
      </w:r>
      <w:r w:rsidRPr="003C4F52">
        <w:rPr>
          <w:rFonts w:asciiTheme="minorHAnsi" w:hAnsiTheme="minorHAnsi" w:cstheme="minorHAnsi"/>
          <w:sz w:val="28"/>
          <w:szCs w:val="28"/>
        </w:rPr>
        <w:t xml:space="preserve">, o Presidente agradeceu a participação de todos </w:t>
      </w:r>
      <w:r w:rsidR="008E2EFF" w:rsidRPr="003C4F52">
        <w:rPr>
          <w:rFonts w:asciiTheme="minorHAnsi" w:hAnsiTheme="minorHAnsi" w:cstheme="minorHAnsi"/>
          <w:sz w:val="28"/>
          <w:szCs w:val="28"/>
        </w:rPr>
        <w:t>e</w:t>
      </w:r>
      <w:r w:rsidR="008E2EFF">
        <w:rPr>
          <w:rFonts w:asciiTheme="minorHAnsi" w:hAnsiTheme="minorHAnsi" w:cstheme="minorHAnsi"/>
          <w:sz w:val="28"/>
          <w:szCs w:val="28"/>
        </w:rPr>
        <w:t xml:space="preserve">, </w:t>
      </w:r>
      <w:r w:rsidR="008E2EFF" w:rsidRPr="003C4F52">
        <w:rPr>
          <w:rFonts w:asciiTheme="minorHAnsi" w:hAnsiTheme="minorHAnsi" w:cstheme="minorHAnsi"/>
          <w:sz w:val="28"/>
          <w:szCs w:val="28"/>
        </w:rPr>
        <w:t xml:space="preserve">às </w:t>
      </w:r>
      <w:r w:rsidR="00861FB0">
        <w:rPr>
          <w:rFonts w:asciiTheme="minorHAnsi" w:hAnsiTheme="minorHAnsi" w:cstheme="minorHAnsi"/>
          <w:sz w:val="28"/>
          <w:szCs w:val="28"/>
        </w:rPr>
        <w:t>quinze horas e cinquenta</w:t>
      </w:r>
      <w:r w:rsidR="00F92DE2">
        <w:rPr>
          <w:rFonts w:asciiTheme="minorHAnsi" w:hAnsiTheme="minorHAnsi" w:cstheme="minorHAnsi"/>
          <w:sz w:val="28"/>
          <w:szCs w:val="28"/>
        </w:rPr>
        <w:t xml:space="preserve"> minutos</w:t>
      </w:r>
      <w:r w:rsidR="008E2EFF">
        <w:rPr>
          <w:rFonts w:asciiTheme="minorHAnsi" w:hAnsiTheme="minorHAnsi" w:cstheme="minorHAnsi"/>
          <w:sz w:val="28"/>
          <w:szCs w:val="28"/>
        </w:rPr>
        <w:t xml:space="preserve"> (1</w:t>
      </w:r>
      <w:r w:rsidR="00861FB0">
        <w:rPr>
          <w:rFonts w:asciiTheme="minorHAnsi" w:hAnsiTheme="minorHAnsi" w:cstheme="minorHAnsi"/>
          <w:sz w:val="28"/>
          <w:szCs w:val="28"/>
        </w:rPr>
        <w:t>5h50</w:t>
      </w:r>
      <w:r w:rsidR="008E2EFF">
        <w:rPr>
          <w:rFonts w:asciiTheme="minorHAnsi" w:hAnsiTheme="minorHAnsi" w:cstheme="minorHAnsi"/>
          <w:sz w:val="28"/>
          <w:szCs w:val="28"/>
        </w:rPr>
        <w:t xml:space="preserve">), </w:t>
      </w:r>
      <w:r w:rsidRPr="003C4F52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F92DE2">
        <w:rPr>
          <w:rFonts w:asciiTheme="minorHAnsi" w:hAnsiTheme="minorHAnsi" w:cstheme="minorHAnsi"/>
          <w:sz w:val="28"/>
          <w:szCs w:val="28"/>
        </w:rPr>
        <w:t>1</w:t>
      </w:r>
      <w:r w:rsidR="00861FB0">
        <w:rPr>
          <w:rFonts w:asciiTheme="minorHAnsi" w:hAnsiTheme="minorHAnsi" w:cstheme="minorHAnsi"/>
          <w:sz w:val="28"/>
          <w:szCs w:val="28"/>
        </w:rPr>
        <w:t>9</w:t>
      </w:r>
      <w:r w:rsidRPr="003C4F52">
        <w:rPr>
          <w:rFonts w:asciiTheme="minorHAnsi" w:hAnsiTheme="minorHAnsi" w:cstheme="minorHAnsi"/>
          <w:sz w:val="28"/>
          <w:szCs w:val="28"/>
        </w:rPr>
        <w:t>ª Sessão Ordinária.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2F19B0" w:rsidRDefault="002F19B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Wagner Schieber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84 do Regimento Interno da Câmara Municipal de Jacareí. Cabe ressaltar que a Ata Eletrônica contendo a gravação desta Sessão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F92DE2">
        <w:rPr>
          <w:rFonts w:asciiTheme="minorHAnsi" w:hAnsiTheme="minorHAnsi" w:cstheme="minorHAnsi"/>
          <w:b/>
          <w:sz w:val="28"/>
          <w:szCs w:val="28"/>
        </w:rPr>
        <w:t>2</w:t>
      </w:r>
      <w:r w:rsidR="00861FB0">
        <w:rPr>
          <w:rFonts w:asciiTheme="minorHAnsi" w:hAnsiTheme="minorHAnsi" w:cstheme="minorHAnsi"/>
          <w:b/>
          <w:sz w:val="28"/>
          <w:szCs w:val="28"/>
        </w:rPr>
        <w:t>0</w:t>
      </w:r>
      <w:r w:rsidR="00F92DE2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861FB0">
        <w:rPr>
          <w:rFonts w:asciiTheme="minorHAnsi" w:hAnsiTheme="minorHAnsi" w:cstheme="minorHAnsi"/>
          <w:b/>
          <w:sz w:val="28"/>
          <w:szCs w:val="28"/>
        </w:rPr>
        <w:t>junh</w:t>
      </w:r>
      <w:r w:rsidR="00F92DE2">
        <w:rPr>
          <w:rFonts w:asciiTheme="minorHAnsi" w:hAnsiTheme="minorHAnsi" w:cstheme="minorHAnsi"/>
          <w:b/>
          <w:sz w:val="28"/>
          <w:szCs w:val="28"/>
        </w:rPr>
        <w:t>o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de 2022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Pr="00EB494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PAULO FERREIRA DA SILVA</w:t>
      </w:r>
    </w:p>
    <w:p w:rsid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(Paulinho</w:t>
      </w:r>
      <w:r>
        <w:rPr>
          <w:rFonts w:asciiTheme="minorHAnsi" w:hAnsiTheme="minorHAnsi" w:cstheme="minorHAnsi"/>
          <w:sz w:val="28"/>
          <w:szCs w:val="28"/>
        </w:rPr>
        <w:t xml:space="preserve"> dos Condutores)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Presidente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Pr="008B0A5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0A56">
        <w:rPr>
          <w:rFonts w:asciiTheme="minorHAnsi" w:hAnsiTheme="minorHAnsi" w:cstheme="minorHAnsi"/>
          <w:b/>
          <w:sz w:val="28"/>
          <w:szCs w:val="28"/>
        </w:rPr>
        <w:t>EDGARD TAKASHI SASAKI</w:t>
      </w:r>
    </w:p>
    <w:p w:rsidR="00E158D9" w:rsidRP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E158D9">
        <w:rPr>
          <w:rFonts w:asciiTheme="minorHAnsi" w:hAnsiTheme="minorHAnsi" w:cstheme="minorHAnsi"/>
          <w:sz w:val="28"/>
          <w:szCs w:val="28"/>
          <w:lang w:val="en-US"/>
        </w:rPr>
        <w:t>(Edgard Sasaki)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1º Secretário</w:t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7039B" w:rsidRDefault="0047039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A5E8D" w:rsidRDefault="007A5E8D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bookmarkStart w:id="0" w:name="_GoBack"/>
      <w:bookmarkEnd w:id="0"/>
    </w:p>
    <w:sectPr w:rsidR="007A5E8D" w:rsidSect="00BE6F9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6B8" w:rsidRDefault="007F66B8">
      <w:r>
        <w:separator/>
      </w:r>
    </w:p>
  </w:endnote>
  <w:endnote w:type="continuationSeparator" w:id="0">
    <w:p w:rsidR="007F66B8" w:rsidRDefault="007F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098" w:rsidRPr="004D01AA" w:rsidRDefault="00B56098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B56098" w:rsidRDefault="00B560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098" w:rsidRPr="004D01AA" w:rsidRDefault="00B56098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B56098" w:rsidRDefault="00B5609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098" w:rsidRPr="004D01AA" w:rsidRDefault="00B56098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B56098" w:rsidRPr="004702CC" w:rsidRDefault="00B56098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6B8" w:rsidRDefault="007F66B8">
      <w:r>
        <w:separator/>
      </w:r>
    </w:p>
  </w:footnote>
  <w:footnote w:type="continuationSeparator" w:id="0">
    <w:p w:rsidR="007F66B8" w:rsidRDefault="007F6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098" w:rsidRDefault="00B5609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098" w:rsidRPr="005B4DC9" w:rsidRDefault="00B56098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B56098" w:rsidRPr="00FD6DF2" w:rsidRDefault="00B56098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B56098" w:rsidRPr="005B4DC9" w:rsidRDefault="00B56098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B56098" w:rsidRPr="00FD6DF2" w:rsidRDefault="00B56098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B56098" w:rsidRDefault="00B5609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098" w:rsidRPr="005B4DC9" w:rsidRDefault="00B56098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B56098" w:rsidRPr="005B4DC9" w:rsidRDefault="00B56098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B56098" w:rsidRDefault="00B5609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B56098" w:rsidRPr="005B4DC9" w:rsidRDefault="00B56098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098" w:rsidRPr="00BE6F94" w:rsidRDefault="00B56098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098" w:rsidRDefault="00B5609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109459E" wp14:editId="6BC09EAE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098" w:rsidRPr="005B4DC9" w:rsidRDefault="00B56098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B56098" w:rsidRPr="00FD6DF2" w:rsidRDefault="00B56098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9459E" id="_x0000_s1030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B56098" w:rsidRPr="005B4DC9" w:rsidRDefault="00B56098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B56098" w:rsidRPr="00FD6DF2" w:rsidRDefault="00B56098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:rsidR="00B56098" w:rsidRDefault="00B5609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098" w:rsidRPr="005B4DC9" w:rsidRDefault="00B56098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3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B56098" w:rsidRPr="005B4DC9" w:rsidRDefault="00B56098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B56098" w:rsidRDefault="00B5609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B56098" w:rsidRPr="005B4DC9" w:rsidRDefault="00B56098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19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- 08/06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7A5E8D">
      <w:rPr>
        <w:rFonts w:asciiTheme="minorHAnsi" w:hAnsiTheme="minorHAnsi" w:cstheme="minorHAnsi"/>
        <w:b/>
        <w:noProof/>
      </w:rPr>
      <w:t>07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098" w:rsidRDefault="00B5609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098" w:rsidRPr="005B4DC9" w:rsidRDefault="00B56098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B56098" w:rsidRPr="00FD6DF2" w:rsidRDefault="00B56098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4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B56098" w:rsidRPr="005B4DC9" w:rsidRDefault="00B56098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B56098" w:rsidRPr="00FD6DF2" w:rsidRDefault="00B56098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B56098" w:rsidRDefault="00B5609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098" w:rsidRPr="005B4DC9" w:rsidRDefault="00B56098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7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B56098" w:rsidRPr="005B4DC9" w:rsidRDefault="00B56098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B56098" w:rsidRDefault="00B5609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4DE4"/>
    <w:rsid w:val="0000518F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7270"/>
    <w:rsid w:val="00030B5D"/>
    <w:rsid w:val="000341E4"/>
    <w:rsid w:val="0003551B"/>
    <w:rsid w:val="00036988"/>
    <w:rsid w:val="00036E30"/>
    <w:rsid w:val="00040CF0"/>
    <w:rsid w:val="00040EA7"/>
    <w:rsid w:val="00042834"/>
    <w:rsid w:val="00042A9A"/>
    <w:rsid w:val="00042DEB"/>
    <w:rsid w:val="0004343A"/>
    <w:rsid w:val="00044724"/>
    <w:rsid w:val="0004748D"/>
    <w:rsid w:val="000474A3"/>
    <w:rsid w:val="00050318"/>
    <w:rsid w:val="000505FB"/>
    <w:rsid w:val="00051614"/>
    <w:rsid w:val="00051694"/>
    <w:rsid w:val="00052335"/>
    <w:rsid w:val="00053D1D"/>
    <w:rsid w:val="000545FC"/>
    <w:rsid w:val="00055B34"/>
    <w:rsid w:val="00055D98"/>
    <w:rsid w:val="00056357"/>
    <w:rsid w:val="000568C6"/>
    <w:rsid w:val="0006071F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9A8"/>
    <w:rsid w:val="00077DBC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3F17"/>
    <w:rsid w:val="000A4F5C"/>
    <w:rsid w:val="000A6B5E"/>
    <w:rsid w:val="000B080F"/>
    <w:rsid w:val="000B3AFA"/>
    <w:rsid w:val="000B3DF7"/>
    <w:rsid w:val="000B4D7A"/>
    <w:rsid w:val="000C062E"/>
    <w:rsid w:val="000C19BA"/>
    <w:rsid w:val="000C2E96"/>
    <w:rsid w:val="000C34DE"/>
    <w:rsid w:val="000C40AF"/>
    <w:rsid w:val="000C5DDB"/>
    <w:rsid w:val="000D0990"/>
    <w:rsid w:val="000D1C9B"/>
    <w:rsid w:val="000D4894"/>
    <w:rsid w:val="000D61E6"/>
    <w:rsid w:val="000E00A8"/>
    <w:rsid w:val="000E0839"/>
    <w:rsid w:val="000E0FCC"/>
    <w:rsid w:val="000E1E47"/>
    <w:rsid w:val="000E512D"/>
    <w:rsid w:val="000E7559"/>
    <w:rsid w:val="000F420C"/>
    <w:rsid w:val="000F6E01"/>
    <w:rsid w:val="00100438"/>
    <w:rsid w:val="001008E4"/>
    <w:rsid w:val="00100AB5"/>
    <w:rsid w:val="00100B0D"/>
    <w:rsid w:val="001010DD"/>
    <w:rsid w:val="001043A8"/>
    <w:rsid w:val="001141B4"/>
    <w:rsid w:val="0011440E"/>
    <w:rsid w:val="00115A39"/>
    <w:rsid w:val="001207C7"/>
    <w:rsid w:val="00120EB3"/>
    <w:rsid w:val="001230AE"/>
    <w:rsid w:val="0012572C"/>
    <w:rsid w:val="00126B28"/>
    <w:rsid w:val="00127529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9E9"/>
    <w:rsid w:val="00160C0C"/>
    <w:rsid w:val="001612A1"/>
    <w:rsid w:val="0016345D"/>
    <w:rsid w:val="00163D88"/>
    <w:rsid w:val="0016737C"/>
    <w:rsid w:val="00170DC1"/>
    <w:rsid w:val="00171FAA"/>
    <w:rsid w:val="00173488"/>
    <w:rsid w:val="00175627"/>
    <w:rsid w:val="001770D8"/>
    <w:rsid w:val="00177991"/>
    <w:rsid w:val="001812BD"/>
    <w:rsid w:val="00183174"/>
    <w:rsid w:val="0018487B"/>
    <w:rsid w:val="001856EB"/>
    <w:rsid w:val="00186AD9"/>
    <w:rsid w:val="00186F65"/>
    <w:rsid w:val="00191308"/>
    <w:rsid w:val="001936EA"/>
    <w:rsid w:val="00197B6B"/>
    <w:rsid w:val="001A1CFA"/>
    <w:rsid w:val="001A3E61"/>
    <w:rsid w:val="001A4DA6"/>
    <w:rsid w:val="001B0FD3"/>
    <w:rsid w:val="001B1011"/>
    <w:rsid w:val="001B2DBC"/>
    <w:rsid w:val="001B32F2"/>
    <w:rsid w:val="001B3496"/>
    <w:rsid w:val="001B37E7"/>
    <w:rsid w:val="001B5852"/>
    <w:rsid w:val="001C23D8"/>
    <w:rsid w:val="001C2493"/>
    <w:rsid w:val="001C2D2E"/>
    <w:rsid w:val="001C3DA9"/>
    <w:rsid w:val="001C4461"/>
    <w:rsid w:val="001D1B41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3D6A"/>
    <w:rsid w:val="001F409D"/>
    <w:rsid w:val="001F6927"/>
    <w:rsid w:val="00200225"/>
    <w:rsid w:val="002010BB"/>
    <w:rsid w:val="00203C3F"/>
    <w:rsid w:val="00205487"/>
    <w:rsid w:val="00205E69"/>
    <w:rsid w:val="00207A3B"/>
    <w:rsid w:val="00210A6C"/>
    <w:rsid w:val="00211320"/>
    <w:rsid w:val="00214061"/>
    <w:rsid w:val="002166B7"/>
    <w:rsid w:val="00216A5F"/>
    <w:rsid w:val="002172EC"/>
    <w:rsid w:val="00221327"/>
    <w:rsid w:val="0022417D"/>
    <w:rsid w:val="00227CAD"/>
    <w:rsid w:val="00227E66"/>
    <w:rsid w:val="002301E2"/>
    <w:rsid w:val="00230647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D9A"/>
    <w:rsid w:val="0025046E"/>
    <w:rsid w:val="00253056"/>
    <w:rsid w:val="00254484"/>
    <w:rsid w:val="00255C98"/>
    <w:rsid w:val="00257B47"/>
    <w:rsid w:val="00257EED"/>
    <w:rsid w:val="00260DAB"/>
    <w:rsid w:val="0026110E"/>
    <w:rsid w:val="00261540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7499"/>
    <w:rsid w:val="00297B17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3968"/>
    <w:rsid w:val="002D4E12"/>
    <w:rsid w:val="002D5492"/>
    <w:rsid w:val="002D6976"/>
    <w:rsid w:val="002D6AAE"/>
    <w:rsid w:val="002E4C50"/>
    <w:rsid w:val="002E541E"/>
    <w:rsid w:val="002E5BCD"/>
    <w:rsid w:val="002E6318"/>
    <w:rsid w:val="002F0BFF"/>
    <w:rsid w:val="002F14F7"/>
    <w:rsid w:val="002F19B0"/>
    <w:rsid w:val="002F3EE0"/>
    <w:rsid w:val="002F55B3"/>
    <w:rsid w:val="00304607"/>
    <w:rsid w:val="00305A2E"/>
    <w:rsid w:val="00306445"/>
    <w:rsid w:val="00306BBC"/>
    <w:rsid w:val="00307B1A"/>
    <w:rsid w:val="00310995"/>
    <w:rsid w:val="003111A9"/>
    <w:rsid w:val="003149D5"/>
    <w:rsid w:val="00316B56"/>
    <w:rsid w:val="00316D50"/>
    <w:rsid w:val="00316DAA"/>
    <w:rsid w:val="00323532"/>
    <w:rsid w:val="00324369"/>
    <w:rsid w:val="003246C8"/>
    <w:rsid w:val="00324C80"/>
    <w:rsid w:val="003314ED"/>
    <w:rsid w:val="00334B37"/>
    <w:rsid w:val="003358ED"/>
    <w:rsid w:val="00337C60"/>
    <w:rsid w:val="00337DF1"/>
    <w:rsid w:val="00337F6A"/>
    <w:rsid w:val="003411BA"/>
    <w:rsid w:val="00341C5B"/>
    <w:rsid w:val="00342A62"/>
    <w:rsid w:val="00343E67"/>
    <w:rsid w:val="00343F36"/>
    <w:rsid w:val="0034488A"/>
    <w:rsid w:val="00346407"/>
    <w:rsid w:val="0035148D"/>
    <w:rsid w:val="0035300B"/>
    <w:rsid w:val="00353B21"/>
    <w:rsid w:val="00354129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3AD0"/>
    <w:rsid w:val="003743D9"/>
    <w:rsid w:val="00375937"/>
    <w:rsid w:val="00375F09"/>
    <w:rsid w:val="003766AB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38D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694F"/>
    <w:rsid w:val="003B24D0"/>
    <w:rsid w:val="003B2740"/>
    <w:rsid w:val="003B3461"/>
    <w:rsid w:val="003B7008"/>
    <w:rsid w:val="003B716E"/>
    <w:rsid w:val="003C07F7"/>
    <w:rsid w:val="003C484F"/>
    <w:rsid w:val="003C4F52"/>
    <w:rsid w:val="003D15C8"/>
    <w:rsid w:val="003D370E"/>
    <w:rsid w:val="003D4897"/>
    <w:rsid w:val="003D49B9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B9F"/>
    <w:rsid w:val="003F20A0"/>
    <w:rsid w:val="003F2637"/>
    <w:rsid w:val="003F2AE2"/>
    <w:rsid w:val="003F382B"/>
    <w:rsid w:val="003F7B37"/>
    <w:rsid w:val="00405AF1"/>
    <w:rsid w:val="00411C5E"/>
    <w:rsid w:val="004139C6"/>
    <w:rsid w:val="00415714"/>
    <w:rsid w:val="00415AAC"/>
    <w:rsid w:val="00417548"/>
    <w:rsid w:val="00417DCD"/>
    <w:rsid w:val="004203B5"/>
    <w:rsid w:val="00420DC3"/>
    <w:rsid w:val="00421300"/>
    <w:rsid w:val="00423118"/>
    <w:rsid w:val="004242F1"/>
    <w:rsid w:val="0042432E"/>
    <w:rsid w:val="004245BB"/>
    <w:rsid w:val="00427AA6"/>
    <w:rsid w:val="00427BDC"/>
    <w:rsid w:val="0043505A"/>
    <w:rsid w:val="00435832"/>
    <w:rsid w:val="00440836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6196"/>
    <w:rsid w:val="00466960"/>
    <w:rsid w:val="00467BEC"/>
    <w:rsid w:val="004702CC"/>
    <w:rsid w:val="0047039B"/>
    <w:rsid w:val="004704D4"/>
    <w:rsid w:val="004750FB"/>
    <w:rsid w:val="0047545D"/>
    <w:rsid w:val="0047704B"/>
    <w:rsid w:val="00477C52"/>
    <w:rsid w:val="004800CF"/>
    <w:rsid w:val="00483449"/>
    <w:rsid w:val="00483FC2"/>
    <w:rsid w:val="00485D51"/>
    <w:rsid w:val="00487A60"/>
    <w:rsid w:val="00491FE7"/>
    <w:rsid w:val="00493654"/>
    <w:rsid w:val="0049449A"/>
    <w:rsid w:val="0049569C"/>
    <w:rsid w:val="004A326D"/>
    <w:rsid w:val="004A3C5E"/>
    <w:rsid w:val="004A72DB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D0140"/>
    <w:rsid w:val="004D01AA"/>
    <w:rsid w:val="004D0DC0"/>
    <w:rsid w:val="004D1623"/>
    <w:rsid w:val="004D22B0"/>
    <w:rsid w:val="004D28C7"/>
    <w:rsid w:val="004D40FE"/>
    <w:rsid w:val="004D54AE"/>
    <w:rsid w:val="004D5D55"/>
    <w:rsid w:val="004D7943"/>
    <w:rsid w:val="004E3770"/>
    <w:rsid w:val="004E42E7"/>
    <w:rsid w:val="004E543E"/>
    <w:rsid w:val="004E5DCB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33E5"/>
    <w:rsid w:val="00503C5D"/>
    <w:rsid w:val="0050530B"/>
    <w:rsid w:val="005054A0"/>
    <w:rsid w:val="0050569A"/>
    <w:rsid w:val="0050777A"/>
    <w:rsid w:val="00507810"/>
    <w:rsid w:val="00511140"/>
    <w:rsid w:val="005216A6"/>
    <w:rsid w:val="00523BD5"/>
    <w:rsid w:val="005243E2"/>
    <w:rsid w:val="00526115"/>
    <w:rsid w:val="00532532"/>
    <w:rsid w:val="00535B7E"/>
    <w:rsid w:val="00536996"/>
    <w:rsid w:val="00542D0F"/>
    <w:rsid w:val="0054310B"/>
    <w:rsid w:val="00544963"/>
    <w:rsid w:val="00550F9E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64E3"/>
    <w:rsid w:val="00580BC3"/>
    <w:rsid w:val="00580BCE"/>
    <w:rsid w:val="00581367"/>
    <w:rsid w:val="00583104"/>
    <w:rsid w:val="0058449A"/>
    <w:rsid w:val="00585E65"/>
    <w:rsid w:val="00587C70"/>
    <w:rsid w:val="00596F16"/>
    <w:rsid w:val="00597B27"/>
    <w:rsid w:val="005A49EB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26ED"/>
    <w:rsid w:val="005C35CF"/>
    <w:rsid w:val="005C41C2"/>
    <w:rsid w:val="005C43D8"/>
    <w:rsid w:val="005C6CD0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833"/>
    <w:rsid w:val="005E7A53"/>
    <w:rsid w:val="005F2197"/>
    <w:rsid w:val="005F2B16"/>
    <w:rsid w:val="005F6246"/>
    <w:rsid w:val="005F66D1"/>
    <w:rsid w:val="005F76AD"/>
    <w:rsid w:val="005F79CA"/>
    <w:rsid w:val="005F7A35"/>
    <w:rsid w:val="005F7F6F"/>
    <w:rsid w:val="006018D2"/>
    <w:rsid w:val="00602133"/>
    <w:rsid w:val="00603696"/>
    <w:rsid w:val="006044D7"/>
    <w:rsid w:val="006064EC"/>
    <w:rsid w:val="00606745"/>
    <w:rsid w:val="006105ED"/>
    <w:rsid w:val="00610A81"/>
    <w:rsid w:val="006145CA"/>
    <w:rsid w:val="00620308"/>
    <w:rsid w:val="006218EB"/>
    <w:rsid w:val="00622BC2"/>
    <w:rsid w:val="00622CB1"/>
    <w:rsid w:val="00626BD8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48E0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EC3"/>
    <w:rsid w:val="0067177F"/>
    <w:rsid w:val="00673F1D"/>
    <w:rsid w:val="00674CD0"/>
    <w:rsid w:val="0067540A"/>
    <w:rsid w:val="00675472"/>
    <w:rsid w:val="00677CC5"/>
    <w:rsid w:val="006813D2"/>
    <w:rsid w:val="00686025"/>
    <w:rsid w:val="006861AC"/>
    <w:rsid w:val="00686F63"/>
    <w:rsid w:val="00687A96"/>
    <w:rsid w:val="00691CF1"/>
    <w:rsid w:val="00692A8E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11C6"/>
    <w:rsid w:val="006C1CE9"/>
    <w:rsid w:val="006C2701"/>
    <w:rsid w:val="006C350E"/>
    <w:rsid w:val="006C46EA"/>
    <w:rsid w:val="006C571F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266F"/>
    <w:rsid w:val="00703E9E"/>
    <w:rsid w:val="00705EFE"/>
    <w:rsid w:val="007073C9"/>
    <w:rsid w:val="0070753F"/>
    <w:rsid w:val="00710C53"/>
    <w:rsid w:val="00713ED6"/>
    <w:rsid w:val="00713F06"/>
    <w:rsid w:val="00715BAC"/>
    <w:rsid w:val="0072190B"/>
    <w:rsid w:val="007223FD"/>
    <w:rsid w:val="00722B89"/>
    <w:rsid w:val="00724CAD"/>
    <w:rsid w:val="0072536E"/>
    <w:rsid w:val="00725A41"/>
    <w:rsid w:val="00726775"/>
    <w:rsid w:val="0073009A"/>
    <w:rsid w:val="0073095B"/>
    <w:rsid w:val="00730AF8"/>
    <w:rsid w:val="00734DFC"/>
    <w:rsid w:val="00741579"/>
    <w:rsid w:val="00744E9D"/>
    <w:rsid w:val="007460C8"/>
    <w:rsid w:val="00750189"/>
    <w:rsid w:val="0075088C"/>
    <w:rsid w:val="00750D7D"/>
    <w:rsid w:val="00755235"/>
    <w:rsid w:val="00756154"/>
    <w:rsid w:val="007569A3"/>
    <w:rsid w:val="0075704E"/>
    <w:rsid w:val="007578E9"/>
    <w:rsid w:val="00760E46"/>
    <w:rsid w:val="00763169"/>
    <w:rsid w:val="00764CFB"/>
    <w:rsid w:val="00767750"/>
    <w:rsid w:val="00770097"/>
    <w:rsid w:val="00770F3A"/>
    <w:rsid w:val="00772355"/>
    <w:rsid w:val="007728FA"/>
    <w:rsid w:val="0077643B"/>
    <w:rsid w:val="0077758F"/>
    <w:rsid w:val="007812FF"/>
    <w:rsid w:val="00781784"/>
    <w:rsid w:val="007838FC"/>
    <w:rsid w:val="0078398D"/>
    <w:rsid w:val="007844F3"/>
    <w:rsid w:val="00786792"/>
    <w:rsid w:val="0079081B"/>
    <w:rsid w:val="00791955"/>
    <w:rsid w:val="00794375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5E8D"/>
    <w:rsid w:val="007A6355"/>
    <w:rsid w:val="007A719E"/>
    <w:rsid w:val="007A7F6D"/>
    <w:rsid w:val="007B0DA2"/>
    <w:rsid w:val="007B2718"/>
    <w:rsid w:val="007B2935"/>
    <w:rsid w:val="007B3151"/>
    <w:rsid w:val="007B4395"/>
    <w:rsid w:val="007B645B"/>
    <w:rsid w:val="007C1C3A"/>
    <w:rsid w:val="007C1DB3"/>
    <w:rsid w:val="007C30D5"/>
    <w:rsid w:val="007C40FD"/>
    <w:rsid w:val="007C484A"/>
    <w:rsid w:val="007C4E20"/>
    <w:rsid w:val="007C5C66"/>
    <w:rsid w:val="007C6061"/>
    <w:rsid w:val="007C6FF9"/>
    <w:rsid w:val="007D12EC"/>
    <w:rsid w:val="007D4B9C"/>
    <w:rsid w:val="007D682D"/>
    <w:rsid w:val="007D7CDA"/>
    <w:rsid w:val="007E10AB"/>
    <w:rsid w:val="007E121F"/>
    <w:rsid w:val="007E4409"/>
    <w:rsid w:val="007E5E73"/>
    <w:rsid w:val="007E7AA9"/>
    <w:rsid w:val="007E7F14"/>
    <w:rsid w:val="007F5F85"/>
    <w:rsid w:val="007F66B8"/>
    <w:rsid w:val="007F7B54"/>
    <w:rsid w:val="008010D4"/>
    <w:rsid w:val="00802F4D"/>
    <w:rsid w:val="0080314D"/>
    <w:rsid w:val="00803457"/>
    <w:rsid w:val="008054CC"/>
    <w:rsid w:val="00805963"/>
    <w:rsid w:val="0081028F"/>
    <w:rsid w:val="0081320C"/>
    <w:rsid w:val="00815B64"/>
    <w:rsid w:val="00816CC3"/>
    <w:rsid w:val="0082042E"/>
    <w:rsid w:val="00820E17"/>
    <w:rsid w:val="00822A90"/>
    <w:rsid w:val="008241B2"/>
    <w:rsid w:val="00824613"/>
    <w:rsid w:val="0082770F"/>
    <w:rsid w:val="00827E43"/>
    <w:rsid w:val="00830943"/>
    <w:rsid w:val="008317B8"/>
    <w:rsid w:val="00831ED1"/>
    <w:rsid w:val="00833D37"/>
    <w:rsid w:val="00833F96"/>
    <w:rsid w:val="00836097"/>
    <w:rsid w:val="0083681B"/>
    <w:rsid w:val="00837F41"/>
    <w:rsid w:val="008458C9"/>
    <w:rsid w:val="00845A72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EFE"/>
    <w:rsid w:val="00861FB0"/>
    <w:rsid w:val="008639F4"/>
    <w:rsid w:val="00866128"/>
    <w:rsid w:val="00867583"/>
    <w:rsid w:val="00867AD6"/>
    <w:rsid w:val="0087306F"/>
    <w:rsid w:val="008736C2"/>
    <w:rsid w:val="00875626"/>
    <w:rsid w:val="00875C63"/>
    <w:rsid w:val="00875C6D"/>
    <w:rsid w:val="00876D43"/>
    <w:rsid w:val="00883EE3"/>
    <w:rsid w:val="00887912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A56"/>
    <w:rsid w:val="008B0F7F"/>
    <w:rsid w:val="008B2C03"/>
    <w:rsid w:val="008B3190"/>
    <w:rsid w:val="008C315C"/>
    <w:rsid w:val="008C5BB6"/>
    <w:rsid w:val="008C5F71"/>
    <w:rsid w:val="008D349A"/>
    <w:rsid w:val="008D5531"/>
    <w:rsid w:val="008D69C2"/>
    <w:rsid w:val="008E0A68"/>
    <w:rsid w:val="008E0FA6"/>
    <w:rsid w:val="008E2EFF"/>
    <w:rsid w:val="008F1CB2"/>
    <w:rsid w:val="008F1DF1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A24"/>
    <w:rsid w:val="009117F2"/>
    <w:rsid w:val="00913688"/>
    <w:rsid w:val="00917534"/>
    <w:rsid w:val="00921465"/>
    <w:rsid w:val="009230FB"/>
    <w:rsid w:val="00930ED9"/>
    <w:rsid w:val="00931DE7"/>
    <w:rsid w:val="00932352"/>
    <w:rsid w:val="00940533"/>
    <w:rsid w:val="00941AFC"/>
    <w:rsid w:val="0094473C"/>
    <w:rsid w:val="00944F0F"/>
    <w:rsid w:val="0094553D"/>
    <w:rsid w:val="009459DB"/>
    <w:rsid w:val="00946B3B"/>
    <w:rsid w:val="00946FC9"/>
    <w:rsid w:val="009528CE"/>
    <w:rsid w:val="00952C54"/>
    <w:rsid w:val="0095526A"/>
    <w:rsid w:val="00955D2A"/>
    <w:rsid w:val="00960FCC"/>
    <w:rsid w:val="00960FDE"/>
    <w:rsid w:val="009643AD"/>
    <w:rsid w:val="00965BB7"/>
    <w:rsid w:val="00970FBA"/>
    <w:rsid w:val="00972558"/>
    <w:rsid w:val="00977010"/>
    <w:rsid w:val="009808E5"/>
    <w:rsid w:val="00980BEA"/>
    <w:rsid w:val="00981127"/>
    <w:rsid w:val="00985685"/>
    <w:rsid w:val="00990FBB"/>
    <w:rsid w:val="0099247B"/>
    <w:rsid w:val="009936A6"/>
    <w:rsid w:val="00993760"/>
    <w:rsid w:val="00994108"/>
    <w:rsid w:val="00994450"/>
    <w:rsid w:val="00997734"/>
    <w:rsid w:val="009A037C"/>
    <w:rsid w:val="009A0AE3"/>
    <w:rsid w:val="009A5319"/>
    <w:rsid w:val="009A5B3A"/>
    <w:rsid w:val="009A6826"/>
    <w:rsid w:val="009B09B0"/>
    <w:rsid w:val="009B0AB6"/>
    <w:rsid w:val="009B4203"/>
    <w:rsid w:val="009B6224"/>
    <w:rsid w:val="009B77DD"/>
    <w:rsid w:val="009C0CF6"/>
    <w:rsid w:val="009C174B"/>
    <w:rsid w:val="009C1990"/>
    <w:rsid w:val="009C35BB"/>
    <w:rsid w:val="009C44BB"/>
    <w:rsid w:val="009C49FC"/>
    <w:rsid w:val="009D293C"/>
    <w:rsid w:val="009D7232"/>
    <w:rsid w:val="009D7D56"/>
    <w:rsid w:val="009E24F6"/>
    <w:rsid w:val="009E387C"/>
    <w:rsid w:val="009E69B8"/>
    <w:rsid w:val="009F1724"/>
    <w:rsid w:val="009F2BDB"/>
    <w:rsid w:val="009F388A"/>
    <w:rsid w:val="009F4C48"/>
    <w:rsid w:val="009F6597"/>
    <w:rsid w:val="00A001C1"/>
    <w:rsid w:val="00A004C3"/>
    <w:rsid w:val="00A0113C"/>
    <w:rsid w:val="00A0255A"/>
    <w:rsid w:val="00A03D90"/>
    <w:rsid w:val="00A04599"/>
    <w:rsid w:val="00A04B5B"/>
    <w:rsid w:val="00A05526"/>
    <w:rsid w:val="00A05BE1"/>
    <w:rsid w:val="00A07B6E"/>
    <w:rsid w:val="00A07C31"/>
    <w:rsid w:val="00A14A30"/>
    <w:rsid w:val="00A21220"/>
    <w:rsid w:val="00A216A6"/>
    <w:rsid w:val="00A21D2D"/>
    <w:rsid w:val="00A22F1C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4A7"/>
    <w:rsid w:val="00A54DFC"/>
    <w:rsid w:val="00A54FD0"/>
    <w:rsid w:val="00A568F8"/>
    <w:rsid w:val="00A575C4"/>
    <w:rsid w:val="00A60A3A"/>
    <w:rsid w:val="00A71C17"/>
    <w:rsid w:val="00A71FC2"/>
    <w:rsid w:val="00A76F3F"/>
    <w:rsid w:val="00A80B84"/>
    <w:rsid w:val="00A80FD5"/>
    <w:rsid w:val="00A8124E"/>
    <w:rsid w:val="00A8282A"/>
    <w:rsid w:val="00A84502"/>
    <w:rsid w:val="00A8668F"/>
    <w:rsid w:val="00A902C4"/>
    <w:rsid w:val="00A9268F"/>
    <w:rsid w:val="00A9296F"/>
    <w:rsid w:val="00A94487"/>
    <w:rsid w:val="00A96287"/>
    <w:rsid w:val="00AA1331"/>
    <w:rsid w:val="00AA3DA0"/>
    <w:rsid w:val="00AA55A4"/>
    <w:rsid w:val="00AA6A1E"/>
    <w:rsid w:val="00AB0C2C"/>
    <w:rsid w:val="00AB2B9E"/>
    <w:rsid w:val="00AB2CA3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7E1B"/>
    <w:rsid w:val="00AD0221"/>
    <w:rsid w:val="00AD2BC3"/>
    <w:rsid w:val="00AD5494"/>
    <w:rsid w:val="00AD5A51"/>
    <w:rsid w:val="00AD7134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563B"/>
    <w:rsid w:val="00AF6553"/>
    <w:rsid w:val="00AF7140"/>
    <w:rsid w:val="00B006AC"/>
    <w:rsid w:val="00B00EF3"/>
    <w:rsid w:val="00B00F57"/>
    <w:rsid w:val="00B040A6"/>
    <w:rsid w:val="00B06829"/>
    <w:rsid w:val="00B06E16"/>
    <w:rsid w:val="00B101BB"/>
    <w:rsid w:val="00B106BA"/>
    <w:rsid w:val="00B10C33"/>
    <w:rsid w:val="00B119D0"/>
    <w:rsid w:val="00B12BA1"/>
    <w:rsid w:val="00B175B9"/>
    <w:rsid w:val="00B17B94"/>
    <w:rsid w:val="00B2123D"/>
    <w:rsid w:val="00B229FB"/>
    <w:rsid w:val="00B22C8B"/>
    <w:rsid w:val="00B24E1E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560"/>
    <w:rsid w:val="00B5591A"/>
    <w:rsid w:val="00B55930"/>
    <w:rsid w:val="00B55969"/>
    <w:rsid w:val="00B56098"/>
    <w:rsid w:val="00B5688E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2182"/>
    <w:rsid w:val="00B83F26"/>
    <w:rsid w:val="00B85908"/>
    <w:rsid w:val="00B8642B"/>
    <w:rsid w:val="00B87E97"/>
    <w:rsid w:val="00B92BCC"/>
    <w:rsid w:val="00B92D55"/>
    <w:rsid w:val="00B92E0D"/>
    <w:rsid w:val="00B93298"/>
    <w:rsid w:val="00B9334F"/>
    <w:rsid w:val="00B93C26"/>
    <w:rsid w:val="00B942C7"/>
    <w:rsid w:val="00B96F04"/>
    <w:rsid w:val="00BA2D2D"/>
    <w:rsid w:val="00BA3956"/>
    <w:rsid w:val="00BA53B4"/>
    <w:rsid w:val="00BA7AB5"/>
    <w:rsid w:val="00BB020B"/>
    <w:rsid w:val="00BC3952"/>
    <w:rsid w:val="00BC47B4"/>
    <w:rsid w:val="00BC4B2E"/>
    <w:rsid w:val="00BC77B1"/>
    <w:rsid w:val="00BD0E65"/>
    <w:rsid w:val="00BD1634"/>
    <w:rsid w:val="00BD3E23"/>
    <w:rsid w:val="00BD3E41"/>
    <w:rsid w:val="00BD4705"/>
    <w:rsid w:val="00BD7D18"/>
    <w:rsid w:val="00BE6B74"/>
    <w:rsid w:val="00BE6F94"/>
    <w:rsid w:val="00BF0281"/>
    <w:rsid w:val="00BF08EB"/>
    <w:rsid w:val="00BF168A"/>
    <w:rsid w:val="00BF2299"/>
    <w:rsid w:val="00BF55D9"/>
    <w:rsid w:val="00BF6323"/>
    <w:rsid w:val="00C004ED"/>
    <w:rsid w:val="00C031C6"/>
    <w:rsid w:val="00C13585"/>
    <w:rsid w:val="00C179DF"/>
    <w:rsid w:val="00C17A81"/>
    <w:rsid w:val="00C21D17"/>
    <w:rsid w:val="00C23A75"/>
    <w:rsid w:val="00C25527"/>
    <w:rsid w:val="00C269CD"/>
    <w:rsid w:val="00C272A6"/>
    <w:rsid w:val="00C3076A"/>
    <w:rsid w:val="00C349F8"/>
    <w:rsid w:val="00C35177"/>
    <w:rsid w:val="00C42925"/>
    <w:rsid w:val="00C42B0A"/>
    <w:rsid w:val="00C461FB"/>
    <w:rsid w:val="00C466E3"/>
    <w:rsid w:val="00C503CC"/>
    <w:rsid w:val="00C5173B"/>
    <w:rsid w:val="00C60204"/>
    <w:rsid w:val="00C6087D"/>
    <w:rsid w:val="00C62B7C"/>
    <w:rsid w:val="00C62CCB"/>
    <w:rsid w:val="00C644FD"/>
    <w:rsid w:val="00C66ABE"/>
    <w:rsid w:val="00C675CD"/>
    <w:rsid w:val="00C72E1C"/>
    <w:rsid w:val="00C75AEF"/>
    <w:rsid w:val="00C77B0A"/>
    <w:rsid w:val="00C840C4"/>
    <w:rsid w:val="00C85056"/>
    <w:rsid w:val="00C920A8"/>
    <w:rsid w:val="00C92251"/>
    <w:rsid w:val="00C937AD"/>
    <w:rsid w:val="00C94097"/>
    <w:rsid w:val="00C9515A"/>
    <w:rsid w:val="00CA01F1"/>
    <w:rsid w:val="00CA1199"/>
    <w:rsid w:val="00CA1DB4"/>
    <w:rsid w:val="00CA3D7A"/>
    <w:rsid w:val="00CA3E2D"/>
    <w:rsid w:val="00CB159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341B"/>
    <w:rsid w:val="00D04643"/>
    <w:rsid w:val="00D06042"/>
    <w:rsid w:val="00D061BA"/>
    <w:rsid w:val="00D13768"/>
    <w:rsid w:val="00D13F32"/>
    <w:rsid w:val="00D15EAA"/>
    <w:rsid w:val="00D175FB"/>
    <w:rsid w:val="00D201A7"/>
    <w:rsid w:val="00D24FCC"/>
    <w:rsid w:val="00D262F3"/>
    <w:rsid w:val="00D325EE"/>
    <w:rsid w:val="00D32768"/>
    <w:rsid w:val="00D33D8E"/>
    <w:rsid w:val="00D372B8"/>
    <w:rsid w:val="00D37EC8"/>
    <w:rsid w:val="00D42F1D"/>
    <w:rsid w:val="00D44F59"/>
    <w:rsid w:val="00D4586D"/>
    <w:rsid w:val="00D461F1"/>
    <w:rsid w:val="00D5686C"/>
    <w:rsid w:val="00D57F19"/>
    <w:rsid w:val="00D749B6"/>
    <w:rsid w:val="00D752EA"/>
    <w:rsid w:val="00D7788E"/>
    <w:rsid w:val="00D81924"/>
    <w:rsid w:val="00D84295"/>
    <w:rsid w:val="00D8449F"/>
    <w:rsid w:val="00D92073"/>
    <w:rsid w:val="00D92356"/>
    <w:rsid w:val="00DA14E8"/>
    <w:rsid w:val="00DA1960"/>
    <w:rsid w:val="00DA1CAF"/>
    <w:rsid w:val="00DA3703"/>
    <w:rsid w:val="00DA4630"/>
    <w:rsid w:val="00DB04E1"/>
    <w:rsid w:val="00DB4062"/>
    <w:rsid w:val="00DB4688"/>
    <w:rsid w:val="00DC237C"/>
    <w:rsid w:val="00DC2B18"/>
    <w:rsid w:val="00DD1376"/>
    <w:rsid w:val="00DD1D44"/>
    <w:rsid w:val="00DD2BD0"/>
    <w:rsid w:val="00DD44EB"/>
    <w:rsid w:val="00DD5CDA"/>
    <w:rsid w:val="00DE33A3"/>
    <w:rsid w:val="00DE5F43"/>
    <w:rsid w:val="00DE7AF3"/>
    <w:rsid w:val="00DF0003"/>
    <w:rsid w:val="00DF1E00"/>
    <w:rsid w:val="00DF213B"/>
    <w:rsid w:val="00DF7067"/>
    <w:rsid w:val="00E00851"/>
    <w:rsid w:val="00E019D2"/>
    <w:rsid w:val="00E0216A"/>
    <w:rsid w:val="00E057EA"/>
    <w:rsid w:val="00E05D78"/>
    <w:rsid w:val="00E067AE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3E5E"/>
    <w:rsid w:val="00E2478F"/>
    <w:rsid w:val="00E24991"/>
    <w:rsid w:val="00E26E92"/>
    <w:rsid w:val="00E32F0D"/>
    <w:rsid w:val="00E33A56"/>
    <w:rsid w:val="00E35BAA"/>
    <w:rsid w:val="00E37575"/>
    <w:rsid w:val="00E41367"/>
    <w:rsid w:val="00E42058"/>
    <w:rsid w:val="00E427F3"/>
    <w:rsid w:val="00E449F8"/>
    <w:rsid w:val="00E44BC9"/>
    <w:rsid w:val="00E4628D"/>
    <w:rsid w:val="00E516C6"/>
    <w:rsid w:val="00E52899"/>
    <w:rsid w:val="00E550AE"/>
    <w:rsid w:val="00E55DD6"/>
    <w:rsid w:val="00E563BC"/>
    <w:rsid w:val="00E60402"/>
    <w:rsid w:val="00E6175D"/>
    <w:rsid w:val="00E62A77"/>
    <w:rsid w:val="00E65CB8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63BF"/>
    <w:rsid w:val="00EA6F96"/>
    <w:rsid w:val="00EB0ED1"/>
    <w:rsid w:val="00EB0F25"/>
    <w:rsid w:val="00EB2887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1934"/>
    <w:rsid w:val="00ED5C6E"/>
    <w:rsid w:val="00ED6220"/>
    <w:rsid w:val="00ED7CFE"/>
    <w:rsid w:val="00EE1754"/>
    <w:rsid w:val="00EE181B"/>
    <w:rsid w:val="00EE2A46"/>
    <w:rsid w:val="00EE47D9"/>
    <w:rsid w:val="00EE6392"/>
    <w:rsid w:val="00EF0CCD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30D"/>
    <w:rsid w:val="00F01CA0"/>
    <w:rsid w:val="00F020D2"/>
    <w:rsid w:val="00F02EC2"/>
    <w:rsid w:val="00F04409"/>
    <w:rsid w:val="00F048B2"/>
    <w:rsid w:val="00F04DA8"/>
    <w:rsid w:val="00F04FFE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7920"/>
    <w:rsid w:val="00F203A5"/>
    <w:rsid w:val="00F22C69"/>
    <w:rsid w:val="00F25235"/>
    <w:rsid w:val="00F27384"/>
    <w:rsid w:val="00F30A42"/>
    <w:rsid w:val="00F31016"/>
    <w:rsid w:val="00F333E3"/>
    <w:rsid w:val="00F362EC"/>
    <w:rsid w:val="00F433D1"/>
    <w:rsid w:val="00F43D2D"/>
    <w:rsid w:val="00F448A1"/>
    <w:rsid w:val="00F46EB9"/>
    <w:rsid w:val="00F4799C"/>
    <w:rsid w:val="00F52BF0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4273"/>
    <w:rsid w:val="00F7731F"/>
    <w:rsid w:val="00F77FB4"/>
    <w:rsid w:val="00F8346C"/>
    <w:rsid w:val="00F83650"/>
    <w:rsid w:val="00F84AF8"/>
    <w:rsid w:val="00F851F6"/>
    <w:rsid w:val="00F91095"/>
    <w:rsid w:val="00F9128D"/>
    <w:rsid w:val="00F92DE2"/>
    <w:rsid w:val="00F92E64"/>
    <w:rsid w:val="00F94298"/>
    <w:rsid w:val="00F964D6"/>
    <w:rsid w:val="00F96BF7"/>
    <w:rsid w:val="00F96DF2"/>
    <w:rsid w:val="00FA485B"/>
    <w:rsid w:val="00FA4F1F"/>
    <w:rsid w:val="00FA7482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2D40"/>
    <w:rsid w:val="00FD48FE"/>
    <w:rsid w:val="00FD530D"/>
    <w:rsid w:val="00FD645F"/>
    <w:rsid w:val="00FD6DF2"/>
    <w:rsid w:val="00FE13D1"/>
    <w:rsid w:val="00FE279A"/>
    <w:rsid w:val="00FE37FC"/>
    <w:rsid w:val="00FE5495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74AC-3E58-4C2A-B9A3-EB60AA16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611</TotalTime>
  <Pages>9</Pages>
  <Words>2474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Wagner Schieber</cp:lastModifiedBy>
  <cp:revision>78</cp:revision>
  <cp:lastPrinted>2022-03-12T18:50:00Z</cp:lastPrinted>
  <dcterms:created xsi:type="dcterms:W3CDTF">2022-04-03T17:57:00Z</dcterms:created>
  <dcterms:modified xsi:type="dcterms:W3CDTF">2022-06-20T18:57:00Z</dcterms:modified>
</cp:coreProperties>
</file>