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CD4AFC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4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162A8D">
        <w:rPr>
          <w:rFonts w:ascii="Calibri" w:hAnsi="Calibri"/>
          <w:b/>
          <w:sz w:val="40"/>
          <w:szCs w:val="40"/>
        </w:rPr>
        <w:t>SOLENE</w:t>
      </w:r>
    </w:p>
    <w:p w:rsidR="00BE6F94" w:rsidRDefault="000250EC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OUTORGA</w:t>
      </w:r>
      <w:r w:rsidR="007E2A3D">
        <w:rPr>
          <w:rFonts w:ascii="Calibri" w:hAnsi="Calibri"/>
          <w:b/>
          <w:sz w:val="40"/>
          <w:szCs w:val="40"/>
        </w:rPr>
        <w:t xml:space="preserve"> DE TÍTULO DE CIDADÃ</w:t>
      </w:r>
      <w:r w:rsidR="0025770D">
        <w:rPr>
          <w:rFonts w:ascii="Calibri" w:hAnsi="Calibri"/>
          <w:b/>
          <w:sz w:val="40"/>
          <w:szCs w:val="40"/>
        </w:rPr>
        <w:t>O</w:t>
      </w:r>
      <w:r w:rsidR="007E2A3D">
        <w:rPr>
          <w:rFonts w:ascii="Calibri" w:hAnsi="Calibri"/>
          <w:b/>
          <w:sz w:val="40"/>
          <w:szCs w:val="40"/>
        </w:rPr>
        <w:t xml:space="preserve"> JACAREIENSE</w:t>
      </w:r>
    </w:p>
    <w:p w:rsidR="007E2A3D" w:rsidRPr="00DA1378" w:rsidRDefault="00CD4AFC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AO SENHOR ALEXANDRE SHIRAISHI</w:t>
      </w: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CD4AFC">
        <w:rPr>
          <w:rFonts w:ascii="Calibri" w:hAnsi="Calibri"/>
          <w:b/>
          <w:sz w:val="40"/>
          <w:szCs w:val="40"/>
        </w:rPr>
        <w:t>24/06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162A8D">
        <w:rPr>
          <w:rFonts w:ascii="Calibri" w:hAnsi="Calibri"/>
          <w:b/>
          <w:sz w:val="40"/>
          <w:szCs w:val="40"/>
        </w:rPr>
        <w:t>19</w:t>
      </w:r>
      <w:r w:rsidRPr="00DA1378">
        <w:rPr>
          <w:rFonts w:ascii="Calibri" w:hAnsi="Calibri"/>
          <w:b/>
          <w:sz w:val="40"/>
          <w:szCs w:val="40"/>
        </w:rPr>
        <w:t>h</w:t>
      </w:r>
      <w:r w:rsidR="00CD4AFC">
        <w:rPr>
          <w:rFonts w:ascii="Calibri" w:hAnsi="Calibri"/>
          <w:b/>
          <w:sz w:val="40"/>
          <w:szCs w:val="40"/>
        </w:rPr>
        <w:t>oras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RESUMO DA ATA ELETRÔNICA DA </w:t>
      </w:r>
    </w:p>
    <w:p w:rsidR="00162A8D" w:rsidRPr="00162A8D" w:rsidRDefault="00873214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="00162A8D" w:rsidRPr="00162A8D">
        <w:rPr>
          <w:rFonts w:asciiTheme="minorHAnsi" w:hAnsiTheme="minorHAnsi" w:cstheme="minorHAnsi"/>
          <w:b/>
          <w:sz w:val="28"/>
          <w:szCs w:val="28"/>
        </w:rPr>
        <w:t>ª (</w:t>
      </w:r>
      <w:r w:rsidR="0025770D">
        <w:rPr>
          <w:rFonts w:asciiTheme="minorHAnsi" w:hAnsiTheme="minorHAnsi" w:cstheme="minorHAnsi"/>
          <w:b/>
          <w:sz w:val="28"/>
          <w:szCs w:val="28"/>
        </w:rPr>
        <w:t>QUARTA</w:t>
      </w:r>
      <w:r w:rsidR="00162A8D" w:rsidRPr="00162A8D">
        <w:rPr>
          <w:rFonts w:asciiTheme="minorHAnsi" w:hAnsiTheme="minorHAnsi" w:cstheme="minorHAnsi"/>
          <w:b/>
          <w:sz w:val="28"/>
          <w:szCs w:val="28"/>
        </w:rPr>
        <w:t>) SESSÃO SOLENE</w:t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t>18ª (DÉCIMA OITAVA) LEGISLATURA</w:t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t>ANO I</w:t>
      </w:r>
      <w:r>
        <w:rPr>
          <w:rFonts w:asciiTheme="minorHAnsi" w:hAnsiTheme="minorHAnsi" w:cstheme="minorHAnsi"/>
          <w:b/>
          <w:sz w:val="28"/>
          <w:szCs w:val="28"/>
        </w:rPr>
        <w:t>I</w:t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62A8D" w:rsidRPr="006C507E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 xml:space="preserve">Aos </w:t>
      </w:r>
      <w:r w:rsidR="00873214">
        <w:rPr>
          <w:rFonts w:asciiTheme="minorHAnsi" w:hAnsiTheme="minorHAnsi" w:cstheme="minorHAnsi"/>
          <w:sz w:val="28"/>
          <w:szCs w:val="28"/>
        </w:rPr>
        <w:t>vinte e quatro (24</w:t>
      </w:r>
      <w:r w:rsidRPr="00162A8D">
        <w:rPr>
          <w:rFonts w:asciiTheme="minorHAnsi" w:hAnsiTheme="minorHAnsi" w:cstheme="minorHAnsi"/>
          <w:sz w:val="28"/>
          <w:szCs w:val="28"/>
        </w:rPr>
        <w:t xml:space="preserve">) dias do mês de </w:t>
      </w:r>
      <w:r w:rsidR="00873214">
        <w:rPr>
          <w:rFonts w:asciiTheme="minorHAnsi" w:hAnsiTheme="minorHAnsi" w:cstheme="minorHAnsi"/>
          <w:sz w:val="28"/>
          <w:szCs w:val="28"/>
        </w:rPr>
        <w:t>junho</w:t>
      </w:r>
      <w:r w:rsidRPr="00162A8D">
        <w:rPr>
          <w:rFonts w:asciiTheme="minorHAnsi" w:hAnsiTheme="minorHAnsi" w:cstheme="minorHAnsi"/>
          <w:sz w:val="28"/>
          <w:szCs w:val="28"/>
        </w:rPr>
        <w:t xml:space="preserve"> (</w:t>
      </w:r>
      <w:r w:rsidR="00873214">
        <w:rPr>
          <w:rFonts w:asciiTheme="minorHAnsi" w:hAnsiTheme="minorHAnsi" w:cstheme="minorHAnsi"/>
          <w:sz w:val="28"/>
          <w:szCs w:val="28"/>
        </w:rPr>
        <w:t>06</w:t>
      </w:r>
      <w:r w:rsidRPr="00162A8D">
        <w:rPr>
          <w:rFonts w:asciiTheme="minorHAnsi" w:hAnsiTheme="minorHAnsi" w:cstheme="minorHAnsi"/>
          <w:sz w:val="28"/>
          <w:szCs w:val="28"/>
        </w:rPr>
        <w:t xml:space="preserve">), do ano dois mil e vinte e </w:t>
      </w:r>
      <w:r>
        <w:rPr>
          <w:rFonts w:asciiTheme="minorHAnsi" w:hAnsiTheme="minorHAnsi" w:cstheme="minorHAnsi"/>
          <w:sz w:val="28"/>
          <w:szCs w:val="28"/>
        </w:rPr>
        <w:t>dois</w:t>
      </w:r>
      <w:r w:rsidRPr="00162A8D">
        <w:rPr>
          <w:rFonts w:asciiTheme="minorHAnsi" w:hAnsiTheme="minorHAnsi" w:cstheme="minorHAnsi"/>
          <w:sz w:val="28"/>
          <w:szCs w:val="28"/>
        </w:rPr>
        <w:t xml:space="preserve"> (202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162A8D">
        <w:rPr>
          <w:rFonts w:asciiTheme="minorHAnsi" w:hAnsiTheme="minorHAnsi" w:cstheme="minorHAnsi"/>
          <w:sz w:val="28"/>
          <w:szCs w:val="28"/>
        </w:rPr>
        <w:t>), às dezenove</w:t>
      </w:r>
      <w:r w:rsidR="00873214">
        <w:rPr>
          <w:rFonts w:asciiTheme="minorHAnsi" w:hAnsiTheme="minorHAnsi" w:cstheme="minorHAnsi"/>
          <w:sz w:val="28"/>
          <w:szCs w:val="28"/>
        </w:rPr>
        <w:t xml:space="preserve"> (19)</w:t>
      </w:r>
      <w:r w:rsidRPr="00162A8D">
        <w:rPr>
          <w:rFonts w:asciiTheme="minorHAnsi" w:hAnsiTheme="minorHAnsi" w:cstheme="minorHAnsi"/>
          <w:sz w:val="28"/>
          <w:szCs w:val="28"/>
        </w:rPr>
        <w:t xml:space="preserve"> horas, compareceram à Câmara Municipal de Jacareí, a fim de participar da </w:t>
      </w:r>
      <w:r w:rsidR="00A95B11" w:rsidRPr="00162A8D">
        <w:rPr>
          <w:rFonts w:asciiTheme="minorHAnsi" w:hAnsiTheme="minorHAnsi" w:cstheme="minorHAnsi"/>
          <w:b/>
          <w:bCs/>
          <w:sz w:val="28"/>
          <w:szCs w:val="28"/>
        </w:rPr>
        <w:t xml:space="preserve">SESSÃO SOLENE DE </w:t>
      </w:r>
      <w:r w:rsidR="001D5290" w:rsidRPr="00162A8D">
        <w:rPr>
          <w:rFonts w:asciiTheme="minorHAnsi" w:hAnsiTheme="minorHAnsi" w:cstheme="minorHAnsi"/>
          <w:b/>
          <w:bCs/>
          <w:sz w:val="28"/>
          <w:szCs w:val="28"/>
        </w:rPr>
        <w:t>OUTORGA DO TÍTULO DE CIDADÃ</w:t>
      </w:r>
      <w:r w:rsidR="00873214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1D5290" w:rsidRPr="00162A8D">
        <w:rPr>
          <w:rFonts w:asciiTheme="minorHAnsi" w:hAnsiTheme="minorHAnsi" w:cstheme="minorHAnsi"/>
          <w:b/>
          <w:bCs/>
          <w:sz w:val="28"/>
          <w:szCs w:val="28"/>
        </w:rPr>
        <w:t xml:space="preserve"> JACAREIENSE </w:t>
      </w:r>
      <w:r w:rsidR="00873214">
        <w:rPr>
          <w:rFonts w:asciiTheme="minorHAnsi" w:hAnsiTheme="minorHAnsi" w:cstheme="minorHAnsi"/>
          <w:b/>
          <w:bCs/>
          <w:sz w:val="28"/>
          <w:szCs w:val="28"/>
        </w:rPr>
        <w:t>AO SENHOR ALEXANDRE SHIRAISHI</w:t>
      </w:r>
      <w:r w:rsidRPr="00162A8D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1D5290">
        <w:rPr>
          <w:rFonts w:asciiTheme="minorHAnsi" w:hAnsiTheme="minorHAnsi" w:cstheme="minorHAnsi"/>
          <w:bCs/>
          <w:sz w:val="28"/>
          <w:szCs w:val="28"/>
        </w:rPr>
        <w:t>nos ter</w:t>
      </w:r>
      <w:r w:rsidR="00873214">
        <w:rPr>
          <w:rFonts w:asciiTheme="minorHAnsi" w:hAnsiTheme="minorHAnsi" w:cstheme="minorHAnsi"/>
          <w:bCs/>
          <w:sz w:val="28"/>
          <w:szCs w:val="28"/>
        </w:rPr>
        <w:t>mos do Decreto Legislativo nº 4</w:t>
      </w:r>
      <w:r w:rsidR="000B2989">
        <w:rPr>
          <w:rFonts w:asciiTheme="minorHAnsi" w:hAnsiTheme="minorHAnsi" w:cstheme="minorHAnsi"/>
          <w:bCs/>
          <w:sz w:val="28"/>
          <w:szCs w:val="28"/>
        </w:rPr>
        <w:t>47</w:t>
      </w:r>
      <w:r w:rsidRPr="001D5290">
        <w:rPr>
          <w:rFonts w:asciiTheme="minorHAnsi" w:hAnsiTheme="minorHAnsi" w:cstheme="minorHAnsi"/>
          <w:bCs/>
          <w:sz w:val="28"/>
          <w:szCs w:val="28"/>
        </w:rPr>
        <w:t>,</w:t>
      </w:r>
      <w:r w:rsidR="000B2989">
        <w:rPr>
          <w:rFonts w:asciiTheme="minorHAnsi" w:hAnsiTheme="minorHAnsi" w:cstheme="minorHAnsi"/>
          <w:bCs/>
          <w:sz w:val="28"/>
          <w:szCs w:val="28"/>
        </w:rPr>
        <w:t xml:space="preserve"> de </w:t>
      </w:r>
      <w:r w:rsidR="000B2989" w:rsidRPr="000B2989">
        <w:rPr>
          <w:rFonts w:asciiTheme="minorHAnsi" w:hAnsiTheme="minorHAnsi" w:cstheme="minorHAnsi"/>
          <w:bCs/>
          <w:sz w:val="28"/>
          <w:szCs w:val="28"/>
        </w:rPr>
        <w:t>16 de março de 2022</w:t>
      </w:r>
      <w:r w:rsidR="000B2989">
        <w:rPr>
          <w:rFonts w:asciiTheme="minorHAnsi" w:hAnsiTheme="minorHAnsi" w:cstheme="minorHAnsi"/>
          <w:bCs/>
          <w:sz w:val="28"/>
          <w:szCs w:val="28"/>
        </w:rPr>
        <w:t>,</w:t>
      </w:r>
      <w:r w:rsidR="000B2989" w:rsidRPr="001D529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D5290">
        <w:rPr>
          <w:rFonts w:asciiTheme="minorHAnsi" w:hAnsiTheme="minorHAnsi" w:cstheme="minorHAnsi"/>
          <w:bCs/>
          <w:sz w:val="28"/>
          <w:szCs w:val="28"/>
        </w:rPr>
        <w:t xml:space="preserve">de autoria do Vereador Edgard Sasaki, os Vereadores: </w:t>
      </w:r>
      <w:r w:rsidR="00A42D40" w:rsidRPr="006C507E">
        <w:rPr>
          <w:rFonts w:ascii="Calibri" w:eastAsia="Calibri" w:hAnsi="Calibri" w:cs="Calibri"/>
          <w:b/>
          <w:sz w:val="28"/>
          <w:szCs w:val="28"/>
          <w:lang w:eastAsia="en-US"/>
        </w:rPr>
        <w:t>ABNER DE MADUREI</w:t>
      </w:r>
      <w:r w:rsidR="006C507E" w:rsidRPr="006C507E">
        <w:rPr>
          <w:rFonts w:ascii="Calibri" w:eastAsia="Calibri" w:hAnsi="Calibri" w:cs="Calibri"/>
          <w:b/>
          <w:sz w:val="28"/>
          <w:szCs w:val="28"/>
          <w:lang w:eastAsia="en-US"/>
        </w:rPr>
        <w:t>RA - PSDB; EDGARD SASAKI – PSDB.</w:t>
      </w:r>
      <w:r w:rsidR="006C507E" w:rsidRPr="006C507E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162A8D" w:rsidRPr="001D5290" w:rsidRDefault="00DC5CF7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D5290">
        <w:rPr>
          <w:rFonts w:asciiTheme="minorHAnsi" w:hAnsiTheme="minorHAnsi" w:cstheme="minorHAnsi"/>
          <w:bCs/>
          <w:sz w:val="28"/>
          <w:szCs w:val="28"/>
        </w:rPr>
        <w:tab/>
      </w:r>
    </w:p>
    <w:p w:rsidR="00162A8D" w:rsidRPr="00162A8D" w:rsidRDefault="00DC5CF7" w:rsidP="00DC5C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="0038025E">
        <w:rPr>
          <w:rFonts w:asciiTheme="minorHAnsi" w:hAnsiTheme="minorHAnsi" w:cstheme="minorHAnsi"/>
          <w:bCs/>
          <w:sz w:val="28"/>
          <w:szCs w:val="28"/>
        </w:rPr>
        <w:tab/>
      </w:r>
      <w:r w:rsidR="00162A8D" w:rsidRPr="00162A8D">
        <w:rPr>
          <w:rFonts w:asciiTheme="minorHAnsi" w:hAnsiTheme="minorHAnsi" w:cstheme="minorHAnsi"/>
          <w:bCs/>
          <w:sz w:val="28"/>
          <w:szCs w:val="28"/>
        </w:rPr>
        <w:t xml:space="preserve">Registramos que as assinaturas dos vereadores, autoridades e demais convidados presentes à Solenidade constam </w:t>
      </w:r>
      <w:r>
        <w:rPr>
          <w:rFonts w:asciiTheme="minorHAnsi" w:hAnsiTheme="minorHAnsi" w:cstheme="minorHAnsi"/>
          <w:bCs/>
          <w:sz w:val="28"/>
          <w:szCs w:val="28"/>
        </w:rPr>
        <w:t>da lista</w:t>
      </w:r>
      <w:r w:rsidR="00162A8D" w:rsidRPr="00162A8D">
        <w:rPr>
          <w:rFonts w:asciiTheme="minorHAnsi" w:hAnsiTheme="minorHAnsi" w:cstheme="minorHAnsi"/>
          <w:bCs/>
          <w:sz w:val="28"/>
          <w:szCs w:val="28"/>
        </w:rPr>
        <w:t xml:space="preserve"> de presenças</w:t>
      </w:r>
      <w:r>
        <w:rPr>
          <w:rFonts w:asciiTheme="minorHAnsi" w:hAnsiTheme="minorHAnsi" w:cstheme="minorHAnsi"/>
          <w:bCs/>
          <w:sz w:val="28"/>
          <w:szCs w:val="28"/>
        </w:rPr>
        <w:t xml:space="preserve"> que se encontra no final desta Ata.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62A8D" w:rsidRPr="00162A8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C5CF7" w:rsidRDefault="00DC5CF7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8025E" w:rsidRDefault="0038025E" w:rsidP="00060A1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73214" w:rsidRDefault="00162A8D" w:rsidP="00060A1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>A</w:t>
      </w:r>
      <w:r w:rsidR="00873214">
        <w:rPr>
          <w:rFonts w:asciiTheme="minorHAnsi" w:hAnsiTheme="minorHAnsi" w:cstheme="minorHAnsi"/>
          <w:sz w:val="28"/>
          <w:szCs w:val="28"/>
        </w:rPr>
        <w:t xml:space="preserve"> 4</w:t>
      </w:r>
      <w:r w:rsidRPr="00162A8D">
        <w:rPr>
          <w:rFonts w:asciiTheme="minorHAnsi" w:hAnsiTheme="minorHAnsi" w:cstheme="minorHAnsi"/>
          <w:sz w:val="28"/>
          <w:szCs w:val="28"/>
        </w:rPr>
        <w:t xml:space="preserve">ª Sessão Solene foi </w:t>
      </w:r>
      <w:r w:rsidR="00ED733F">
        <w:rPr>
          <w:rFonts w:asciiTheme="minorHAnsi" w:hAnsiTheme="minorHAnsi" w:cstheme="minorHAnsi"/>
          <w:sz w:val="28"/>
          <w:szCs w:val="28"/>
        </w:rPr>
        <w:t>presidida</w:t>
      </w:r>
      <w:r w:rsidRPr="00162A8D">
        <w:rPr>
          <w:rFonts w:asciiTheme="minorHAnsi" w:hAnsiTheme="minorHAnsi" w:cstheme="minorHAnsi"/>
          <w:sz w:val="28"/>
          <w:szCs w:val="28"/>
        </w:rPr>
        <w:t xml:space="preserve"> pelo</w:t>
      </w:r>
      <w:r w:rsidR="006501CF">
        <w:rPr>
          <w:rFonts w:asciiTheme="minorHAnsi" w:hAnsiTheme="minorHAnsi" w:cstheme="minorHAnsi"/>
          <w:sz w:val="28"/>
          <w:szCs w:val="28"/>
        </w:rPr>
        <w:t xml:space="preserve"> </w:t>
      </w:r>
      <w:r w:rsidR="00ED733F" w:rsidRPr="00ED733F">
        <w:rPr>
          <w:rFonts w:asciiTheme="minorHAnsi" w:hAnsiTheme="minorHAnsi" w:cstheme="minorHAnsi"/>
          <w:b/>
          <w:sz w:val="28"/>
          <w:szCs w:val="28"/>
        </w:rPr>
        <w:t>1º SECRETÁRIO VEREADOR EDGARD SASAKI</w:t>
      </w:r>
      <w:r w:rsidR="00ED733F">
        <w:rPr>
          <w:rFonts w:asciiTheme="minorHAnsi" w:hAnsiTheme="minorHAnsi" w:cstheme="minorHAnsi"/>
          <w:sz w:val="28"/>
          <w:szCs w:val="28"/>
        </w:rPr>
        <w:t xml:space="preserve">, representando o Presidente Vereador Paulinho dos Condutores e autor do Decreto 447/2022, que concedeu a homenagem; também compôs a Mesa o </w:t>
      </w:r>
      <w:r w:rsidR="00ED733F" w:rsidRPr="00ED733F">
        <w:rPr>
          <w:rFonts w:asciiTheme="minorHAnsi" w:hAnsiTheme="minorHAnsi" w:cstheme="minorHAnsi"/>
          <w:b/>
          <w:sz w:val="28"/>
          <w:szCs w:val="28"/>
        </w:rPr>
        <w:t>VEREADOR ABNER</w:t>
      </w:r>
      <w:r w:rsidR="00ED733F">
        <w:rPr>
          <w:rFonts w:asciiTheme="minorHAnsi" w:hAnsiTheme="minorHAnsi" w:cstheme="minorHAnsi"/>
          <w:sz w:val="28"/>
          <w:szCs w:val="28"/>
        </w:rPr>
        <w:t xml:space="preserve">, representando todos os vereadores da Casa; e o </w:t>
      </w:r>
      <w:r w:rsidR="00ED733F" w:rsidRPr="00ED733F">
        <w:rPr>
          <w:rFonts w:asciiTheme="minorHAnsi" w:hAnsiTheme="minorHAnsi" w:cstheme="minorHAnsi"/>
          <w:b/>
          <w:sz w:val="28"/>
          <w:szCs w:val="28"/>
        </w:rPr>
        <w:t xml:space="preserve">homenageado SENHOR </w:t>
      </w:r>
      <w:r w:rsidR="00060A1E" w:rsidRPr="00ED733F">
        <w:rPr>
          <w:rFonts w:asciiTheme="minorHAnsi" w:hAnsiTheme="minorHAnsi" w:cstheme="minorHAnsi"/>
          <w:b/>
          <w:sz w:val="28"/>
          <w:szCs w:val="28"/>
        </w:rPr>
        <w:t>ALEXANDRE SHIRAISHI</w:t>
      </w:r>
      <w:r w:rsidR="00060A1E" w:rsidRPr="00060A1E">
        <w:rPr>
          <w:rFonts w:asciiTheme="minorHAnsi" w:hAnsiTheme="minorHAnsi" w:cstheme="minorHAnsi"/>
          <w:sz w:val="28"/>
          <w:szCs w:val="28"/>
        </w:rPr>
        <w:t xml:space="preserve">, </w:t>
      </w:r>
      <w:r w:rsidR="00ED733F" w:rsidRPr="00060A1E">
        <w:rPr>
          <w:rFonts w:asciiTheme="minorHAnsi" w:hAnsiTheme="minorHAnsi" w:cstheme="minorHAnsi"/>
          <w:sz w:val="28"/>
          <w:szCs w:val="28"/>
        </w:rPr>
        <w:t xml:space="preserve">acompanhado de sua esposa </w:t>
      </w:r>
      <w:r w:rsidR="00060A1E" w:rsidRPr="00ED733F">
        <w:rPr>
          <w:rFonts w:asciiTheme="minorHAnsi" w:hAnsiTheme="minorHAnsi" w:cstheme="minorHAnsi"/>
          <w:b/>
          <w:sz w:val="28"/>
          <w:szCs w:val="28"/>
        </w:rPr>
        <w:t>VERA OLIVEIRA SHIRAISHI</w:t>
      </w:r>
      <w:r w:rsidR="00060A1E" w:rsidRPr="00060A1E">
        <w:rPr>
          <w:rFonts w:asciiTheme="minorHAnsi" w:hAnsiTheme="minorHAnsi" w:cstheme="minorHAnsi"/>
          <w:sz w:val="28"/>
          <w:szCs w:val="28"/>
        </w:rPr>
        <w:t>.</w:t>
      </w:r>
      <w:r w:rsidR="00ED733F">
        <w:rPr>
          <w:rFonts w:asciiTheme="minorHAnsi" w:hAnsiTheme="minorHAnsi" w:cstheme="minorHAnsi"/>
          <w:sz w:val="28"/>
          <w:szCs w:val="28"/>
        </w:rPr>
        <w:t xml:space="preserve"> </w:t>
      </w:r>
      <w:r w:rsidR="00ED733F">
        <w:rPr>
          <w:rFonts w:asciiTheme="minorHAnsi" w:hAnsiTheme="minorHAnsi" w:cstheme="minorHAnsi"/>
          <w:sz w:val="28"/>
          <w:szCs w:val="28"/>
        </w:rPr>
        <w:tab/>
      </w:r>
    </w:p>
    <w:p w:rsidR="00873214" w:rsidRDefault="00ED733F" w:rsidP="00356D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8025E" w:rsidRDefault="0038025E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162A8D" w:rsidRPr="00162A8D" w:rsidRDefault="00162A8D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bCs/>
          <w:sz w:val="28"/>
          <w:szCs w:val="28"/>
        </w:rPr>
        <w:t>Após a abertura da Sessão foram executados os Hinos Nacional e de Jacareí na forma regimental.</w:t>
      </w:r>
      <w:r w:rsidR="000C5E5F">
        <w:rPr>
          <w:rFonts w:asciiTheme="minorHAnsi" w:hAnsiTheme="minorHAnsi" w:cstheme="minorHAnsi"/>
          <w:bCs/>
          <w:sz w:val="28"/>
          <w:szCs w:val="28"/>
        </w:rPr>
        <w:tab/>
      </w:r>
      <w:r w:rsidRPr="00162A8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162A8D" w:rsidRPr="00162A8D" w:rsidRDefault="000C5E5F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62A8D" w:rsidRPr="0094529A" w:rsidRDefault="00162A8D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 xml:space="preserve">Ato contínuo, foi lido o </w:t>
      </w:r>
      <w:r w:rsidRPr="0094529A">
        <w:rPr>
          <w:rFonts w:asciiTheme="minorHAnsi" w:hAnsiTheme="minorHAnsi" w:cstheme="minorHAnsi"/>
          <w:bCs/>
          <w:sz w:val="28"/>
          <w:szCs w:val="28"/>
        </w:rPr>
        <w:t xml:space="preserve">Decreto Legislativo nº </w:t>
      </w:r>
      <w:r w:rsidR="00873214" w:rsidRPr="0094529A">
        <w:rPr>
          <w:rFonts w:asciiTheme="minorHAnsi" w:hAnsiTheme="minorHAnsi" w:cstheme="minorHAnsi"/>
          <w:bCs/>
          <w:sz w:val="28"/>
          <w:szCs w:val="28"/>
        </w:rPr>
        <w:t>447/2022</w:t>
      </w:r>
      <w:r w:rsidRPr="0094529A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94529A">
        <w:rPr>
          <w:rFonts w:asciiTheme="minorHAnsi" w:hAnsiTheme="minorHAnsi" w:cstheme="minorHAnsi"/>
          <w:sz w:val="28"/>
          <w:szCs w:val="28"/>
        </w:rPr>
        <w:t xml:space="preserve">que concedeu a Cidadania </w:t>
      </w:r>
      <w:proofErr w:type="spellStart"/>
      <w:r w:rsidRPr="0094529A">
        <w:rPr>
          <w:rFonts w:asciiTheme="minorHAnsi" w:hAnsiTheme="minorHAnsi" w:cstheme="minorHAnsi"/>
          <w:sz w:val="28"/>
          <w:szCs w:val="28"/>
        </w:rPr>
        <w:t>Jacareiense</w:t>
      </w:r>
      <w:proofErr w:type="spellEnd"/>
      <w:r w:rsidRPr="0094529A">
        <w:rPr>
          <w:rFonts w:asciiTheme="minorHAnsi" w:hAnsiTheme="minorHAnsi" w:cstheme="minorHAnsi"/>
          <w:sz w:val="28"/>
          <w:szCs w:val="28"/>
        </w:rPr>
        <w:t xml:space="preserve"> </w:t>
      </w:r>
      <w:r w:rsidR="0094529A" w:rsidRPr="0094529A">
        <w:rPr>
          <w:rFonts w:asciiTheme="minorHAnsi" w:hAnsiTheme="minorHAnsi" w:cstheme="minorHAnsi"/>
          <w:sz w:val="28"/>
          <w:szCs w:val="28"/>
        </w:rPr>
        <w:t xml:space="preserve">ao Senhor Alexandre </w:t>
      </w:r>
      <w:proofErr w:type="spellStart"/>
      <w:r w:rsidR="0094529A" w:rsidRPr="0094529A">
        <w:rPr>
          <w:rFonts w:asciiTheme="minorHAnsi" w:hAnsiTheme="minorHAnsi" w:cstheme="minorHAnsi"/>
          <w:sz w:val="28"/>
          <w:szCs w:val="28"/>
        </w:rPr>
        <w:t>Shiraishi</w:t>
      </w:r>
      <w:proofErr w:type="spellEnd"/>
      <w:r w:rsidR="0094529A">
        <w:rPr>
          <w:rFonts w:asciiTheme="minorHAnsi" w:hAnsiTheme="minorHAnsi" w:cstheme="minorHAnsi"/>
          <w:sz w:val="28"/>
          <w:szCs w:val="28"/>
        </w:rPr>
        <w:t xml:space="preserve">. </w:t>
      </w:r>
      <w:r w:rsidR="0094529A">
        <w:rPr>
          <w:rFonts w:asciiTheme="minorHAnsi" w:hAnsiTheme="minorHAnsi" w:cstheme="minorHAnsi"/>
          <w:sz w:val="28"/>
          <w:szCs w:val="28"/>
        </w:rPr>
        <w:tab/>
      </w:r>
    </w:p>
    <w:p w:rsidR="00873214" w:rsidRDefault="0094529A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62A8D" w:rsidRDefault="00162A8D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lastRenderedPageBreak/>
        <w:t>Logo após, foi exibido um vídeo produz</w:t>
      </w:r>
      <w:r w:rsidR="003217A6">
        <w:rPr>
          <w:rFonts w:asciiTheme="minorHAnsi" w:hAnsiTheme="minorHAnsi" w:cstheme="minorHAnsi"/>
          <w:sz w:val="28"/>
          <w:szCs w:val="28"/>
        </w:rPr>
        <w:t>ido pela TV Câmara Jacareí em parceria com a família do homenageado.</w:t>
      </w:r>
      <w:r w:rsidRPr="00162A8D">
        <w:rPr>
          <w:rFonts w:asciiTheme="minorHAnsi" w:hAnsiTheme="minorHAnsi" w:cstheme="minorHAnsi"/>
          <w:sz w:val="28"/>
          <w:szCs w:val="28"/>
        </w:rPr>
        <w:t xml:space="preserve"> </w:t>
      </w:r>
      <w:r w:rsidR="000C5E5F">
        <w:rPr>
          <w:rFonts w:asciiTheme="minorHAnsi" w:hAnsiTheme="minorHAnsi" w:cstheme="minorHAnsi"/>
          <w:sz w:val="28"/>
          <w:szCs w:val="28"/>
        </w:rPr>
        <w:tab/>
      </w:r>
    </w:p>
    <w:p w:rsidR="000C5E5F" w:rsidRPr="00162A8D" w:rsidRDefault="000C5E5F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>Neste momento, o Presidente</w:t>
      </w:r>
      <w:r w:rsidR="0038025E">
        <w:rPr>
          <w:rFonts w:asciiTheme="minorHAnsi" w:hAnsiTheme="minorHAnsi" w:cstheme="minorHAnsi"/>
          <w:sz w:val="28"/>
          <w:szCs w:val="28"/>
        </w:rPr>
        <w:t xml:space="preserve"> da Sessão</w:t>
      </w:r>
      <w:r w:rsidRPr="00162A8D">
        <w:rPr>
          <w:rFonts w:asciiTheme="minorHAnsi" w:hAnsiTheme="minorHAnsi" w:cstheme="minorHAnsi"/>
          <w:sz w:val="28"/>
          <w:szCs w:val="28"/>
        </w:rPr>
        <w:t xml:space="preserve"> acompanhado dos integrantes da Mesa entregou o </w:t>
      </w:r>
      <w:r w:rsidRPr="00162A8D">
        <w:rPr>
          <w:rFonts w:asciiTheme="minorHAnsi" w:hAnsiTheme="minorHAnsi" w:cstheme="minorHAnsi"/>
          <w:b/>
          <w:sz w:val="28"/>
          <w:szCs w:val="28"/>
        </w:rPr>
        <w:t>TÍTULO DE CIDADÃ</w:t>
      </w:r>
      <w:r w:rsidR="0094529A">
        <w:rPr>
          <w:rFonts w:asciiTheme="minorHAnsi" w:hAnsiTheme="minorHAnsi" w:cstheme="minorHAnsi"/>
          <w:b/>
          <w:sz w:val="28"/>
          <w:szCs w:val="28"/>
        </w:rPr>
        <w:t>O</w:t>
      </w:r>
      <w:r w:rsidRPr="00162A8D">
        <w:rPr>
          <w:rFonts w:asciiTheme="minorHAnsi" w:hAnsiTheme="minorHAnsi" w:cstheme="minorHAnsi"/>
          <w:b/>
          <w:sz w:val="28"/>
          <w:szCs w:val="28"/>
        </w:rPr>
        <w:t xml:space="preserve"> JACAREIENSE</w:t>
      </w:r>
      <w:r w:rsidRPr="00162A8D">
        <w:rPr>
          <w:rFonts w:asciiTheme="minorHAnsi" w:hAnsiTheme="minorHAnsi" w:cstheme="minorHAnsi"/>
          <w:sz w:val="28"/>
          <w:szCs w:val="28"/>
        </w:rPr>
        <w:t xml:space="preserve"> </w:t>
      </w:r>
      <w:r w:rsidR="00873214">
        <w:rPr>
          <w:rFonts w:asciiTheme="minorHAnsi" w:hAnsiTheme="minorHAnsi" w:cstheme="minorHAnsi"/>
          <w:b/>
          <w:sz w:val="28"/>
          <w:szCs w:val="28"/>
        </w:rPr>
        <w:t>AO SENHOR ALEXANDRE SHIRAISHI</w:t>
      </w:r>
      <w:r w:rsidRPr="00162A8D">
        <w:rPr>
          <w:rFonts w:asciiTheme="minorHAnsi" w:hAnsiTheme="minorHAnsi" w:cstheme="minorHAnsi"/>
          <w:sz w:val="28"/>
          <w:szCs w:val="28"/>
        </w:rPr>
        <w:t xml:space="preserve">. </w:t>
      </w:r>
      <w:r w:rsidR="00FE0752">
        <w:rPr>
          <w:rFonts w:asciiTheme="minorHAnsi" w:hAnsiTheme="minorHAnsi" w:cstheme="minorHAnsi"/>
          <w:sz w:val="28"/>
          <w:szCs w:val="28"/>
        </w:rPr>
        <w:tab/>
      </w:r>
    </w:p>
    <w:p w:rsidR="00DD33F4" w:rsidRDefault="00DD33F4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E0752" w:rsidRPr="006C507E" w:rsidRDefault="005610F3" w:rsidP="00FE075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C507E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162A8D" w:rsidRPr="006C507E">
        <w:rPr>
          <w:rFonts w:asciiTheme="minorHAnsi" w:hAnsiTheme="minorHAnsi" w:cstheme="minorHAnsi"/>
          <w:b/>
          <w:bCs/>
          <w:sz w:val="28"/>
          <w:szCs w:val="28"/>
          <w:u w:val="single"/>
        </w:rPr>
        <w:t>ORADORES:</w:t>
      </w:r>
      <w:r w:rsidR="00162A8D" w:rsidRPr="006C507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041B6">
        <w:rPr>
          <w:rFonts w:asciiTheme="minorHAnsi" w:hAnsiTheme="minorHAnsi" w:cstheme="minorHAnsi"/>
          <w:b/>
          <w:bCs/>
          <w:sz w:val="28"/>
          <w:szCs w:val="28"/>
        </w:rPr>
        <w:t xml:space="preserve">VEREADOR ABNER; </w:t>
      </w:r>
      <w:r w:rsidR="006C507E" w:rsidRPr="006C507E">
        <w:rPr>
          <w:rFonts w:asciiTheme="minorHAnsi" w:hAnsiTheme="minorHAnsi" w:cstheme="minorHAnsi"/>
          <w:b/>
          <w:bCs/>
          <w:sz w:val="28"/>
          <w:szCs w:val="28"/>
        </w:rPr>
        <w:t>VEREADOR EDGARD SASAKI</w:t>
      </w:r>
      <w:r w:rsidRPr="006C507E">
        <w:rPr>
          <w:rFonts w:asciiTheme="minorHAnsi" w:hAnsiTheme="minorHAnsi" w:cstheme="minorHAnsi"/>
          <w:bCs/>
          <w:sz w:val="28"/>
          <w:szCs w:val="28"/>
        </w:rPr>
        <w:t>, a</w:t>
      </w:r>
      <w:r w:rsidR="00FE0752" w:rsidRPr="006C507E">
        <w:rPr>
          <w:rFonts w:asciiTheme="minorHAnsi" w:hAnsiTheme="minorHAnsi" w:cstheme="minorHAnsi"/>
          <w:bCs/>
          <w:sz w:val="28"/>
          <w:szCs w:val="28"/>
        </w:rPr>
        <w:t>utor do Decreto de Home</w:t>
      </w:r>
      <w:r w:rsidRPr="006C507E">
        <w:rPr>
          <w:rFonts w:asciiTheme="minorHAnsi" w:hAnsiTheme="minorHAnsi" w:cstheme="minorHAnsi"/>
          <w:bCs/>
          <w:sz w:val="28"/>
          <w:szCs w:val="28"/>
        </w:rPr>
        <w:t xml:space="preserve">nagem; </w:t>
      </w:r>
      <w:r w:rsidR="006C507E" w:rsidRPr="006C507E">
        <w:rPr>
          <w:rFonts w:asciiTheme="minorHAnsi" w:hAnsiTheme="minorHAnsi" w:cstheme="minorHAnsi"/>
          <w:b/>
          <w:bCs/>
          <w:sz w:val="28"/>
          <w:szCs w:val="28"/>
        </w:rPr>
        <w:t xml:space="preserve">CIDADÃO JACAREIENSE </w:t>
      </w:r>
      <w:r w:rsidR="006C507E" w:rsidRPr="006C507E">
        <w:rPr>
          <w:rFonts w:asciiTheme="minorHAnsi" w:hAnsiTheme="minorHAnsi" w:cstheme="minorHAnsi"/>
          <w:b/>
          <w:sz w:val="28"/>
          <w:szCs w:val="28"/>
        </w:rPr>
        <w:t>ALEXANDRE SHIRAISHI</w:t>
      </w:r>
      <w:r w:rsidRPr="006C507E">
        <w:rPr>
          <w:rFonts w:asciiTheme="minorHAnsi" w:hAnsiTheme="minorHAnsi" w:cstheme="minorHAnsi"/>
          <w:bCs/>
          <w:sz w:val="28"/>
          <w:szCs w:val="28"/>
        </w:rPr>
        <w:tab/>
      </w:r>
      <w:r w:rsidR="006C507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FE0752" w:rsidRPr="005610F3" w:rsidRDefault="005610F3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610F3">
        <w:rPr>
          <w:rFonts w:asciiTheme="minorHAnsi" w:hAnsiTheme="minorHAnsi" w:cstheme="minorHAnsi"/>
          <w:bCs/>
          <w:sz w:val="28"/>
          <w:szCs w:val="28"/>
        </w:rPr>
        <w:tab/>
      </w:r>
    </w:p>
    <w:p w:rsidR="00DD33F4" w:rsidRPr="00162A8D" w:rsidRDefault="00DD33F4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DD33F4" w:rsidRDefault="00162A8D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 xml:space="preserve">A Presidência encerrou a Sessão às </w:t>
      </w:r>
      <w:r w:rsidR="004356AD" w:rsidRPr="004356AD">
        <w:rPr>
          <w:rFonts w:asciiTheme="minorHAnsi" w:hAnsiTheme="minorHAnsi" w:cstheme="minorHAnsi"/>
          <w:sz w:val="28"/>
          <w:szCs w:val="28"/>
        </w:rPr>
        <w:t>20h08</w:t>
      </w:r>
      <w:r w:rsidRPr="004356AD">
        <w:rPr>
          <w:rFonts w:asciiTheme="minorHAnsi" w:hAnsiTheme="minorHAnsi" w:cstheme="minorHAnsi"/>
          <w:sz w:val="28"/>
          <w:szCs w:val="28"/>
        </w:rPr>
        <w:t>min.</w:t>
      </w:r>
      <w:r w:rsidR="005610F3">
        <w:rPr>
          <w:rFonts w:asciiTheme="minorHAnsi" w:hAnsiTheme="minorHAnsi" w:cstheme="minorHAnsi"/>
          <w:sz w:val="28"/>
          <w:szCs w:val="28"/>
        </w:rPr>
        <w:tab/>
      </w:r>
    </w:p>
    <w:p w:rsidR="00DD33F4" w:rsidRDefault="005610F3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Pr="005610F3" w:rsidRDefault="005610F3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10F3">
        <w:rPr>
          <w:rFonts w:asciiTheme="minorHAnsi" w:hAnsiTheme="minorHAnsi" w:cstheme="minorHAnsi"/>
          <w:sz w:val="28"/>
          <w:szCs w:val="28"/>
        </w:rPr>
        <w:tab/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t xml:space="preserve">Para </w:t>
      </w:r>
      <w:proofErr w:type="gramStart"/>
      <w:r w:rsidRPr="00162A8D">
        <w:rPr>
          <w:rFonts w:asciiTheme="minorHAnsi" w:hAnsiTheme="minorHAnsi" w:cstheme="minorHAnsi"/>
          <w:b/>
          <w:sz w:val="28"/>
          <w:szCs w:val="28"/>
        </w:rPr>
        <w:t xml:space="preserve">constar, </w:t>
      </w:r>
      <w:r w:rsidRPr="00162A8D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Pr="00162A8D">
        <w:rPr>
          <w:rFonts w:asciiTheme="minorHAnsi" w:hAnsiTheme="minorHAnsi" w:cstheme="minorHAnsi"/>
          <w:sz w:val="28"/>
          <w:szCs w:val="28"/>
        </w:rPr>
        <w:t xml:space="preserve"> foi   lavrado   o   presente   Resumo   da   Ata   Eletrônica   por   mim</w:t>
      </w:r>
    </w:p>
    <w:p w:rsidR="005610F3" w:rsidRPr="00162A8D" w:rsidRDefault="00162A8D" w:rsidP="005610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>______________________</w:t>
      </w:r>
      <w:r w:rsidRPr="00162A8D">
        <w:rPr>
          <w:rFonts w:asciiTheme="minorHAnsi" w:hAnsiTheme="minorHAnsi" w:cstheme="minorHAnsi"/>
          <w:b/>
          <w:sz w:val="28"/>
          <w:szCs w:val="28"/>
        </w:rPr>
        <w:t xml:space="preserve">Salette Granato </w:t>
      </w:r>
      <w:r w:rsidR="00C06B2F">
        <w:rPr>
          <w:rFonts w:asciiTheme="minorHAnsi" w:hAnsiTheme="minorHAnsi" w:cstheme="minorHAnsi"/>
          <w:b/>
          <w:sz w:val="28"/>
          <w:szCs w:val="28"/>
        </w:rPr>
        <w:t>–</w:t>
      </w:r>
      <w:r w:rsidRPr="00162A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6B2F">
        <w:rPr>
          <w:rFonts w:asciiTheme="minorHAnsi" w:hAnsiTheme="minorHAnsi" w:cstheme="minorHAnsi"/>
          <w:b/>
          <w:sz w:val="28"/>
          <w:szCs w:val="28"/>
        </w:rPr>
        <w:t>Oficial Técnico Legislativo</w:t>
      </w:r>
      <w:r w:rsidRPr="00162A8D">
        <w:rPr>
          <w:rFonts w:asciiTheme="minorHAnsi" w:hAnsiTheme="minorHAnsi" w:cstheme="minorHAnsi"/>
          <w:b/>
          <w:sz w:val="28"/>
          <w:szCs w:val="28"/>
        </w:rPr>
        <w:t>,</w:t>
      </w:r>
      <w:r w:rsidRPr="00162A8D">
        <w:rPr>
          <w:rFonts w:asciiTheme="minorHAnsi" w:hAnsiTheme="minorHAnsi" w:cstheme="minorHAnsi"/>
          <w:sz w:val="28"/>
          <w:szCs w:val="28"/>
        </w:rPr>
        <w:t xml:space="preserve"> digitado e assinado,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</w:t>
      </w:r>
      <w:r w:rsidR="005610F3">
        <w:rPr>
          <w:rFonts w:asciiTheme="minorHAnsi" w:hAnsiTheme="minorHAnsi" w:cstheme="minorHAnsi"/>
          <w:sz w:val="28"/>
          <w:szCs w:val="28"/>
        </w:rPr>
        <w:t xml:space="preserve"> </w:t>
      </w:r>
      <w:r w:rsidR="005610F3" w:rsidRPr="00162A8D">
        <w:rPr>
          <w:rFonts w:asciiTheme="minorHAnsi" w:hAnsiTheme="minorHAnsi" w:cstheme="minorHAnsi"/>
          <w:b/>
          <w:sz w:val="28"/>
          <w:szCs w:val="28"/>
        </w:rPr>
        <w:t xml:space="preserve">Palácio da Liberdade. Jacareí, </w:t>
      </w:r>
      <w:r w:rsidR="004356AD">
        <w:rPr>
          <w:rFonts w:asciiTheme="minorHAnsi" w:hAnsiTheme="minorHAnsi" w:cstheme="minorHAnsi"/>
          <w:b/>
          <w:sz w:val="28"/>
          <w:szCs w:val="28"/>
        </w:rPr>
        <w:t>04</w:t>
      </w:r>
      <w:r w:rsidR="005610F3" w:rsidRPr="00162A8D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4356AD">
        <w:rPr>
          <w:rFonts w:asciiTheme="minorHAnsi" w:hAnsiTheme="minorHAnsi" w:cstheme="minorHAnsi"/>
          <w:b/>
          <w:sz w:val="28"/>
          <w:szCs w:val="28"/>
        </w:rPr>
        <w:t>julho</w:t>
      </w:r>
      <w:r w:rsidR="005610F3" w:rsidRPr="00162A8D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5610F3">
        <w:rPr>
          <w:rFonts w:asciiTheme="minorHAnsi" w:hAnsiTheme="minorHAnsi" w:cstheme="minorHAnsi"/>
          <w:b/>
          <w:sz w:val="28"/>
          <w:szCs w:val="28"/>
        </w:rPr>
        <w:t>2</w:t>
      </w:r>
      <w:r w:rsidR="005610F3" w:rsidRPr="00162A8D">
        <w:rPr>
          <w:rFonts w:asciiTheme="minorHAnsi" w:hAnsiTheme="minorHAnsi" w:cstheme="minorHAnsi"/>
          <w:sz w:val="28"/>
          <w:szCs w:val="28"/>
        </w:rPr>
        <w:t xml:space="preserve">. </w:t>
      </w:r>
      <w:r w:rsidR="005610F3">
        <w:rPr>
          <w:rFonts w:asciiTheme="minorHAnsi" w:hAnsiTheme="minorHAnsi" w:cstheme="minorHAnsi"/>
          <w:sz w:val="28"/>
          <w:szCs w:val="28"/>
        </w:rPr>
        <w:tab/>
      </w:r>
    </w:p>
    <w:p w:rsidR="00162A8D" w:rsidRDefault="00162A8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629D3" w:rsidRDefault="008629D3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629D3" w:rsidRDefault="008629D3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8629D3" w:rsidRPr="005D429C" w:rsidRDefault="008629D3" w:rsidP="008629D3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8629D3" w:rsidRPr="00C5247F" w:rsidRDefault="008629D3" w:rsidP="008629D3">
      <w:pPr>
        <w:jc w:val="center"/>
        <w:rPr>
          <w:rFonts w:ascii="Arial" w:eastAsia="Calibri" w:hAnsi="Arial" w:cs="Arial"/>
          <w:lang w:eastAsia="en-US"/>
        </w:rPr>
      </w:pPr>
      <w:r w:rsidRPr="00C5247F">
        <w:rPr>
          <w:rFonts w:ascii="Arial" w:eastAsia="Calibri" w:hAnsi="Arial" w:cs="Arial"/>
          <w:lang w:eastAsia="en-US"/>
        </w:rPr>
        <w:t xml:space="preserve">Vereador </w:t>
      </w:r>
      <w:r>
        <w:rPr>
          <w:rFonts w:ascii="Arial" w:eastAsia="Calibri" w:hAnsi="Arial" w:cs="Arial"/>
          <w:lang w:eastAsia="en-US"/>
        </w:rPr>
        <w:t>–</w:t>
      </w:r>
      <w:r w:rsidRPr="00C5247F">
        <w:rPr>
          <w:rFonts w:ascii="Arial" w:eastAsia="Calibri" w:hAnsi="Arial" w:cs="Arial"/>
          <w:lang w:eastAsia="en-US"/>
        </w:rPr>
        <w:t xml:space="preserve"> PSDB</w:t>
      </w:r>
      <w:r>
        <w:rPr>
          <w:rFonts w:ascii="Arial" w:eastAsia="Calibri" w:hAnsi="Arial" w:cs="Arial"/>
          <w:lang w:eastAsia="en-US"/>
        </w:rPr>
        <w:t xml:space="preserve"> </w:t>
      </w:r>
    </w:p>
    <w:p w:rsidR="00162A8D" w:rsidRPr="008629D3" w:rsidRDefault="00162A8D" w:rsidP="008629D3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hAnsi="Arial" w:cs="Arial"/>
          <w:szCs w:val="24"/>
        </w:rPr>
      </w:pPr>
      <w:r w:rsidRPr="008629D3">
        <w:rPr>
          <w:rFonts w:ascii="Arial" w:hAnsi="Arial" w:cs="Arial"/>
          <w:szCs w:val="24"/>
        </w:rPr>
        <w:t>Presidente</w:t>
      </w:r>
      <w:r w:rsidR="008629D3" w:rsidRPr="008629D3">
        <w:rPr>
          <w:rFonts w:ascii="Arial" w:hAnsi="Arial" w:cs="Arial"/>
          <w:szCs w:val="24"/>
        </w:rPr>
        <w:t xml:space="preserve"> da Sessão</w:t>
      </w:r>
    </w:p>
    <w:sectPr w:rsidR="00162A8D" w:rsidRPr="008629D3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77" w:rsidRDefault="00CA3877">
      <w:r>
        <w:separator/>
      </w:r>
    </w:p>
  </w:endnote>
  <w:endnote w:type="continuationSeparator" w:id="0">
    <w:p w:rsidR="00CA3877" w:rsidRDefault="00CA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Default="00022B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Default="00022B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Pr="004702CC" w:rsidRDefault="00022B38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77" w:rsidRDefault="00CA3877">
      <w:r>
        <w:separator/>
      </w:r>
    </w:p>
  </w:footnote>
  <w:footnote w:type="continuationSeparator" w:id="0">
    <w:p w:rsidR="00CA3877" w:rsidRDefault="00CA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022B38" w:rsidRPr="005B4DC9" w:rsidRDefault="00022B3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2B38" w:rsidRPr="005B4DC9" w:rsidRDefault="00022B3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2B38" w:rsidRPr="005B4DC9" w:rsidRDefault="00022B3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BE6F94" w:rsidRDefault="00022B38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022B38" w:rsidRPr="005B4DC9" w:rsidRDefault="00022B3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022B38" w:rsidRPr="005B4DC9" w:rsidRDefault="00022B3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2B38" w:rsidRPr="005B4DC9" w:rsidRDefault="00022B3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873214">
      <w:rPr>
        <w:rFonts w:asciiTheme="minorHAnsi" w:hAnsiTheme="minorHAnsi" w:cstheme="minorHAnsi"/>
        <w:b/>
      </w:rPr>
      <w:t xml:space="preserve"> 4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873214">
      <w:rPr>
        <w:rFonts w:asciiTheme="minorHAnsi" w:hAnsiTheme="minorHAnsi" w:cstheme="minorHAnsi"/>
        <w:b/>
      </w:rPr>
      <w:t>Solene - 24</w:t>
    </w:r>
    <w:r w:rsidR="00A96B90">
      <w:rPr>
        <w:rFonts w:asciiTheme="minorHAnsi" w:hAnsiTheme="minorHAnsi" w:cstheme="minorHAnsi"/>
        <w:b/>
      </w:rPr>
      <w:t>/0</w:t>
    </w:r>
    <w:r w:rsidR="00873214">
      <w:rPr>
        <w:rFonts w:asciiTheme="minorHAnsi" w:hAnsiTheme="minorHAnsi" w:cstheme="minorHAnsi"/>
        <w:b/>
      </w:rPr>
      <w:t>6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8629D3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022B38" w:rsidRPr="005B4DC9" w:rsidRDefault="00022B38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2B38" w:rsidRPr="005B4DC9" w:rsidRDefault="00022B38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6F4A"/>
    <w:rsid w:val="00017663"/>
    <w:rsid w:val="00021F50"/>
    <w:rsid w:val="00022B38"/>
    <w:rsid w:val="00023143"/>
    <w:rsid w:val="00023D45"/>
    <w:rsid w:val="000243EC"/>
    <w:rsid w:val="00024F18"/>
    <w:rsid w:val="000250EC"/>
    <w:rsid w:val="00027270"/>
    <w:rsid w:val="0003090F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47AC3"/>
    <w:rsid w:val="00050318"/>
    <w:rsid w:val="000505FB"/>
    <w:rsid w:val="00051694"/>
    <w:rsid w:val="00052335"/>
    <w:rsid w:val="00053D1D"/>
    <w:rsid w:val="000545FC"/>
    <w:rsid w:val="00055B34"/>
    <w:rsid w:val="00055D98"/>
    <w:rsid w:val="00056357"/>
    <w:rsid w:val="000563E7"/>
    <w:rsid w:val="000568C6"/>
    <w:rsid w:val="0006071F"/>
    <w:rsid w:val="00060A1E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F5C"/>
    <w:rsid w:val="000A6B5E"/>
    <w:rsid w:val="000B080F"/>
    <w:rsid w:val="000B2989"/>
    <w:rsid w:val="000B3AFA"/>
    <w:rsid w:val="000B3DF7"/>
    <w:rsid w:val="000B4A7B"/>
    <w:rsid w:val="000B4D7A"/>
    <w:rsid w:val="000C062E"/>
    <w:rsid w:val="000C19BA"/>
    <w:rsid w:val="000C2E96"/>
    <w:rsid w:val="000C34DE"/>
    <w:rsid w:val="000C5DDB"/>
    <w:rsid w:val="000C5E5F"/>
    <w:rsid w:val="000D0990"/>
    <w:rsid w:val="000D1C9B"/>
    <w:rsid w:val="000D4894"/>
    <w:rsid w:val="000D61E6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0B98"/>
    <w:rsid w:val="001141B4"/>
    <w:rsid w:val="00115A39"/>
    <w:rsid w:val="001207C7"/>
    <w:rsid w:val="00120EB3"/>
    <w:rsid w:val="001230AE"/>
    <w:rsid w:val="0012572C"/>
    <w:rsid w:val="0012732A"/>
    <w:rsid w:val="0013161D"/>
    <w:rsid w:val="00132D5C"/>
    <w:rsid w:val="00137D9B"/>
    <w:rsid w:val="00141E78"/>
    <w:rsid w:val="00144823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2A8D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31B6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17A"/>
    <w:rsid w:val="001C3DA9"/>
    <w:rsid w:val="001C4461"/>
    <w:rsid w:val="001D0AF7"/>
    <w:rsid w:val="001D2910"/>
    <w:rsid w:val="001D3ACE"/>
    <w:rsid w:val="001D4C9F"/>
    <w:rsid w:val="001D4F3C"/>
    <w:rsid w:val="001D5007"/>
    <w:rsid w:val="001D51DF"/>
    <w:rsid w:val="001D5290"/>
    <w:rsid w:val="001D587A"/>
    <w:rsid w:val="001E2148"/>
    <w:rsid w:val="001E5398"/>
    <w:rsid w:val="001E5786"/>
    <w:rsid w:val="001F1A8D"/>
    <w:rsid w:val="001F1AC3"/>
    <w:rsid w:val="001F371F"/>
    <w:rsid w:val="001F3D6A"/>
    <w:rsid w:val="001F409D"/>
    <w:rsid w:val="001F6927"/>
    <w:rsid w:val="001F6DE8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48C3"/>
    <w:rsid w:val="002166B7"/>
    <w:rsid w:val="00216A5F"/>
    <w:rsid w:val="002172EC"/>
    <w:rsid w:val="00221327"/>
    <w:rsid w:val="0022417D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5D73"/>
    <w:rsid w:val="00246D9A"/>
    <w:rsid w:val="0025046E"/>
    <w:rsid w:val="00253056"/>
    <w:rsid w:val="00254484"/>
    <w:rsid w:val="00255C98"/>
    <w:rsid w:val="0025770D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4138"/>
    <w:rsid w:val="0029592E"/>
    <w:rsid w:val="0029599D"/>
    <w:rsid w:val="00297499"/>
    <w:rsid w:val="00297B17"/>
    <w:rsid w:val="002A030F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1A9B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2F615C"/>
    <w:rsid w:val="002F6970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17A6"/>
    <w:rsid w:val="00323532"/>
    <w:rsid w:val="00324369"/>
    <w:rsid w:val="00324C80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6D01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25E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1A21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7008"/>
    <w:rsid w:val="003B716E"/>
    <w:rsid w:val="003C07F7"/>
    <w:rsid w:val="003C27A4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22BA"/>
    <w:rsid w:val="003E3262"/>
    <w:rsid w:val="003E38E5"/>
    <w:rsid w:val="003E4B9F"/>
    <w:rsid w:val="003F02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6AD"/>
    <w:rsid w:val="00435832"/>
    <w:rsid w:val="00440836"/>
    <w:rsid w:val="00442179"/>
    <w:rsid w:val="0044232D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297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F60"/>
    <w:rsid w:val="004D0140"/>
    <w:rsid w:val="004D01AA"/>
    <w:rsid w:val="004D0DC0"/>
    <w:rsid w:val="004D1623"/>
    <w:rsid w:val="004D22B0"/>
    <w:rsid w:val="004D28C7"/>
    <w:rsid w:val="004D40FE"/>
    <w:rsid w:val="004D5D55"/>
    <w:rsid w:val="004D77B5"/>
    <w:rsid w:val="004D7943"/>
    <w:rsid w:val="004E3770"/>
    <w:rsid w:val="004E5DCB"/>
    <w:rsid w:val="004F03FF"/>
    <w:rsid w:val="004F1641"/>
    <w:rsid w:val="004F4486"/>
    <w:rsid w:val="004F45C1"/>
    <w:rsid w:val="004F5247"/>
    <w:rsid w:val="004F588E"/>
    <w:rsid w:val="004F6676"/>
    <w:rsid w:val="005004B4"/>
    <w:rsid w:val="005033E5"/>
    <w:rsid w:val="00503C5D"/>
    <w:rsid w:val="005045C8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D81"/>
    <w:rsid w:val="00550F9E"/>
    <w:rsid w:val="005556E7"/>
    <w:rsid w:val="005558AB"/>
    <w:rsid w:val="00555E77"/>
    <w:rsid w:val="00556057"/>
    <w:rsid w:val="00557555"/>
    <w:rsid w:val="00557947"/>
    <w:rsid w:val="005603D3"/>
    <w:rsid w:val="005610F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3A2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25E"/>
    <w:rsid w:val="005F66D1"/>
    <w:rsid w:val="005F79CA"/>
    <w:rsid w:val="005F7A35"/>
    <w:rsid w:val="005F7F6F"/>
    <w:rsid w:val="00602133"/>
    <w:rsid w:val="00603696"/>
    <w:rsid w:val="0060399A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01CF"/>
    <w:rsid w:val="00653A77"/>
    <w:rsid w:val="006540BA"/>
    <w:rsid w:val="00654372"/>
    <w:rsid w:val="006578B0"/>
    <w:rsid w:val="006618C1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6025"/>
    <w:rsid w:val="006861AC"/>
    <w:rsid w:val="006867DE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07E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09A0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39B4"/>
    <w:rsid w:val="00754816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77FD0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B0DA2"/>
    <w:rsid w:val="007B2718"/>
    <w:rsid w:val="007B2935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2A3D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1EFE"/>
    <w:rsid w:val="008629D3"/>
    <w:rsid w:val="008639F4"/>
    <w:rsid w:val="00866128"/>
    <w:rsid w:val="00867583"/>
    <w:rsid w:val="00867AD6"/>
    <w:rsid w:val="0087306F"/>
    <w:rsid w:val="00873214"/>
    <w:rsid w:val="008736C2"/>
    <w:rsid w:val="00875626"/>
    <w:rsid w:val="00875C63"/>
    <w:rsid w:val="00875C6D"/>
    <w:rsid w:val="00881578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051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067E4"/>
    <w:rsid w:val="00910A24"/>
    <w:rsid w:val="009117F2"/>
    <w:rsid w:val="00913688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29A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90FBB"/>
    <w:rsid w:val="0099247B"/>
    <w:rsid w:val="009936A6"/>
    <w:rsid w:val="00993760"/>
    <w:rsid w:val="00994108"/>
    <w:rsid w:val="00994450"/>
    <w:rsid w:val="009A0AE3"/>
    <w:rsid w:val="009A5319"/>
    <w:rsid w:val="009A5678"/>
    <w:rsid w:val="009A5B3A"/>
    <w:rsid w:val="009A6826"/>
    <w:rsid w:val="009B09B0"/>
    <w:rsid w:val="009B0AB6"/>
    <w:rsid w:val="009B420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F208E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469"/>
    <w:rsid w:val="00A42487"/>
    <w:rsid w:val="00A42D40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63C0C"/>
    <w:rsid w:val="00A71C17"/>
    <w:rsid w:val="00A76F3F"/>
    <w:rsid w:val="00A80B84"/>
    <w:rsid w:val="00A80FD5"/>
    <w:rsid w:val="00A8124E"/>
    <w:rsid w:val="00A8282A"/>
    <w:rsid w:val="00A84502"/>
    <w:rsid w:val="00A8668F"/>
    <w:rsid w:val="00A902C4"/>
    <w:rsid w:val="00A9105D"/>
    <w:rsid w:val="00A9268F"/>
    <w:rsid w:val="00A9296F"/>
    <w:rsid w:val="00A94487"/>
    <w:rsid w:val="00A95B11"/>
    <w:rsid w:val="00A96287"/>
    <w:rsid w:val="00A96989"/>
    <w:rsid w:val="00A96B90"/>
    <w:rsid w:val="00AA1331"/>
    <w:rsid w:val="00AA3DA0"/>
    <w:rsid w:val="00AA3FAA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6E18"/>
    <w:rsid w:val="00B175B9"/>
    <w:rsid w:val="00B17B94"/>
    <w:rsid w:val="00B2123D"/>
    <w:rsid w:val="00B229FB"/>
    <w:rsid w:val="00B22C8B"/>
    <w:rsid w:val="00B24420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26"/>
    <w:rsid w:val="00B85908"/>
    <w:rsid w:val="00B8642B"/>
    <w:rsid w:val="00B87E97"/>
    <w:rsid w:val="00B91B74"/>
    <w:rsid w:val="00B92BCC"/>
    <w:rsid w:val="00B92D55"/>
    <w:rsid w:val="00B92E0D"/>
    <w:rsid w:val="00B93298"/>
    <w:rsid w:val="00B9334F"/>
    <w:rsid w:val="00B942C7"/>
    <w:rsid w:val="00B96F04"/>
    <w:rsid w:val="00BA2D2D"/>
    <w:rsid w:val="00BA7AB5"/>
    <w:rsid w:val="00BB020B"/>
    <w:rsid w:val="00BB7462"/>
    <w:rsid w:val="00BC3952"/>
    <w:rsid w:val="00BC47B4"/>
    <w:rsid w:val="00BC4B2E"/>
    <w:rsid w:val="00BD01A5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06B2F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4DC"/>
    <w:rsid w:val="00C349F8"/>
    <w:rsid w:val="00C35177"/>
    <w:rsid w:val="00C400D9"/>
    <w:rsid w:val="00C42925"/>
    <w:rsid w:val="00C42B0A"/>
    <w:rsid w:val="00C461FB"/>
    <w:rsid w:val="00C466E3"/>
    <w:rsid w:val="00C503CC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AC1"/>
    <w:rsid w:val="00C920A8"/>
    <w:rsid w:val="00C92251"/>
    <w:rsid w:val="00C937AD"/>
    <w:rsid w:val="00C94097"/>
    <w:rsid w:val="00C9515A"/>
    <w:rsid w:val="00CA01F1"/>
    <w:rsid w:val="00CA1199"/>
    <w:rsid w:val="00CA1DB4"/>
    <w:rsid w:val="00CA3877"/>
    <w:rsid w:val="00CA3D7A"/>
    <w:rsid w:val="00CA3E2D"/>
    <w:rsid w:val="00CA4B81"/>
    <w:rsid w:val="00CB159C"/>
    <w:rsid w:val="00CB569F"/>
    <w:rsid w:val="00CB63A5"/>
    <w:rsid w:val="00CB6D9E"/>
    <w:rsid w:val="00CC0787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4AFC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C5CF7"/>
    <w:rsid w:val="00DD1376"/>
    <w:rsid w:val="00DD1D44"/>
    <w:rsid w:val="00DD2BD0"/>
    <w:rsid w:val="00DD33F4"/>
    <w:rsid w:val="00DD44EB"/>
    <w:rsid w:val="00DE33A3"/>
    <w:rsid w:val="00DE5F43"/>
    <w:rsid w:val="00DE7AF3"/>
    <w:rsid w:val="00DF0003"/>
    <w:rsid w:val="00DF1E00"/>
    <w:rsid w:val="00DF213B"/>
    <w:rsid w:val="00DF7067"/>
    <w:rsid w:val="00E00851"/>
    <w:rsid w:val="00E00BE1"/>
    <w:rsid w:val="00E019D2"/>
    <w:rsid w:val="00E0216A"/>
    <w:rsid w:val="00E041B6"/>
    <w:rsid w:val="00E057EA"/>
    <w:rsid w:val="00E05D78"/>
    <w:rsid w:val="00E108C6"/>
    <w:rsid w:val="00E11365"/>
    <w:rsid w:val="00E11C0A"/>
    <w:rsid w:val="00E13A4C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733F"/>
    <w:rsid w:val="00ED7CFE"/>
    <w:rsid w:val="00EE1754"/>
    <w:rsid w:val="00EE1EB2"/>
    <w:rsid w:val="00EE2A46"/>
    <w:rsid w:val="00EE47D9"/>
    <w:rsid w:val="00EE6392"/>
    <w:rsid w:val="00EF0CC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2E37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158A"/>
    <w:rsid w:val="00F333E3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0F14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0752"/>
    <w:rsid w:val="00FE13D1"/>
    <w:rsid w:val="00FE279A"/>
    <w:rsid w:val="00FE37FC"/>
    <w:rsid w:val="00FE5495"/>
    <w:rsid w:val="00FE5886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9FD6-4F91-4FE1-B6A5-9E4979A2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95</TotalTime>
  <Pages>3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19</cp:revision>
  <cp:lastPrinted>2022-04-13T13:52:00Z</cp:lastPrinted>
  <dcterms:created xsi:type="dcterms:W3CDTF">2022-07-04T12:14:00Z</dcterms:created>
  <dcterms:modified xsi:type="dcterms:W3CDTF">2022-07-04T17:55:00Z</dcterms:modified>
</cp:coreProperties>
</file>