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</w:rPr>
      </w:pPr>
      <w:r w:rsidRPr="00853CC7">
        <w:rPr>
          <w:rFonts w:ascii="Calibri" w:hAnsi="Calibri"/>
          <w:b/>
          <w:sz w:val="44"/>
        </w:rPr>
        <w:t>CÂMARA MUNICIPAL DE JACAREÍ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853CC7">
        <w:rPr>
          <w:rFonts w:ascii="Calibri" w:hAnsi="Calibri"/>
          <w:b/>
          <w:sz w:val="44"/>
          <w:szCs w:val="44"/>
        </w:rPr>
        <w:t>18ª LEGISLATURA - ANO II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853CC7">
        <w:rPr>
          <w:rFonts w:ascii="Calibri" w:hAnsi="Calibri"/>
          <w:b/>
          <w:sz w:val="44"/>
          <w:szCs w:val="44"/>
        </w:rPr>
        <w:t>RESUMO DA ATA ELETRÔNICA</w:t>
      </w:r>
      <w:bookmarkStart w:id="0" w:name="_GoBack"/>
      <w:bookmarkEnd w:id="0"/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  <w:r w:rsidRPr="00853CC7"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853CC7" w:rsidRDefault="00E17E9F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3</w:t>
      </w:r>
      <w:r w:rsidR="00C95325">
        <w:rPr>
          <w:rFonts w:ascii="Calibri" w:hAnsi="Calibri"/>
          <w:b/>
          <w:sz w:val="40"/>
          <w:szCs w:val="40"/>
        </w:rPr>
        <w:t>4</w:t>
      </w:r>
      <w:r w:rsidR="00BE6F94" w:rsidRPr="00853CC7">
        <w:rPr>
          <w:rFonts w:ascii="Calibri" w:hAnsi="Calibri"/>
          <w:b/>
          <w:sz w:val="40"/>
          <w:szCs w:val="40"/>
        </w:rPr>
        <w:t>ª SESSÃO ORDINÁRIA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Pr="00853CC7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853CC7">
        <w:rPr>
          <w:rFonts w:ascii="Calibri" w:hAnsi="Calibri"/>
          <w:b/>
          <w:sz w:val="40"/>
          <w:szCs w:val="40"/>
        </w:rPr>
        <w:t xml:space="preserve">Realizada em </w:t>
      </w:r>
      <w:r w:rsidR="00C95325">
        <w:rPr>
          <w:rFonts w:ascii="Calibri" w:hAnsi="Calibri"/>
          <w:b/>
          <w:sz w:val="40"/>
          <w:szCs w:val="40"/>
        </w:rPr>
        <w:t>19</w:t>
      </w:r>
      <w:r w:rsidRPr="00853CC7">
        <w:rPr>
          <w:rFonts w:ascii="Calibri" w:hAnsi="Calibri"/>
          <w:b/>
          <w:sz w:val="40"/>
          <w:szCs w:val="40"/>
        </w:rPr>
        <w:t>/</w:t>
      </w:r>
      <w:r w:rsidR="00C95325">
        <w:rPr>
          <w:rFonts w:ascii="Calibri" w:hAnsi="Calibri"/>
          <w:b/>
          <w:sz w:val="40"/>
          <w:szCs w:val="40"/>
        </w:rPr>
        <w:t>10</w:t>
      </w:r>
      <w:r w:rsidRPr="00853CC7">
        <w:rPr>
          <w:rFonts w:ascii="Calibri" w:hAnsi="Calibri"/>
          <w:b/>
          <w:sz w:val="40"/>
          <w:szCs w:val="40"/>
        </w:rPr>
        <w:t>/2022</w:t>
      </w:r>
    </w:p>
    <w:p w:rsidR="00BE6F94" w:rsidRPr="004B0DB6" w:rsidRDefault="00BE6F94" w:rsidP="004B0DB6">
      <w:pPr>
        <w:jc w:val="center"/>
        <w:rPr>
          <w:rFonts w:ascii="Calibri" w:hAnsi="Calibri"/>
          <w:sz w:val="40"/>
          <w:szCs w:val="40"/>
        </w:rPr>
        <w:sectPr w:rsidR="00BE6F94" w:rsidRPr="004B0DB6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853CC7">
        <w:rPr>
          <w:rFonts w:ascii="Calibri" w:hAnsi="Calibri"/>
          <w:b/>
          <w:sz w:val="40"/>
          <w:szCs w:val="40"/>
        </w:rPr>
        <w:t>Horário</w:t>
      </w:r>
      <w:r w:rsidR="00CB2C25">
        <w:rPr>
          <w:rFonts w:ascii="Calibri" w:hAnsi="Calibri"/>
          <w:b/>
          <w:sz w:val="40"/>
          <w:szCs w:val="40"/>
        </w:rPr>
        <w:t>: 9</w:t>
      </w:r>
      <w:r w:rsidRPr="00853CC7">
        <w:rPr>
          <w:rFonts w:ascii="Calibri" w:hAnsi="Calibri"/>
          <w:b/>
          <w:sz w:val="40"/>
          <w:szCs w:val="40"/>
        </w:rPr>
        <w:t>h</w:t>
      </w:r>
      <w:r w:rsidR="00C95325">
        <w:rPr>
          <w:rFonts w:ascii="Calibri" w:hAnsi="Calibri"/>
          <w:b/>
          <w:sz w:val="40"/>
          <w:szCs w:val="40"/>
        </w:rPr>
        <w:t>15</w:t>
      </w:r>
      <w:r w:rsidRPr="00853CC7">
        <w:rPr>
          <w:rFonts w:ascii="Calibri" w:hAnsi="Calibri"/>
          <w:b/>
          <w:sz w:val="40"/>
          <w:szCs w:val="40"/>
        </w:rPr>
        <w:t>min</w:t>
      </w:r>
    </w:p>
    <w:p w:rsidR="00DA424F" w:rsidRDefault="00DA424F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205603" w:rsidRPr="00205603" w:rsidRDefault="00205603" w:rsidP="00894305">
      <w:pPr>
        <w:spacing w:line="276" w:lineRule="auto"/>
        <w:jc w:val="center"/>
        <w:rPr>
          <w:rFonts w:ascii="Calibri" w:eastAsia="Calibri" w:hAnsi="Calibri" w:cs="Calibri"/>
          <w:b/>
          <w:sz w:val="36"/>
          <w:szCs w:val="28"/>
          <w:lang w:eastAsia="en-US"/>
        </w:rPr>
      </w:pPr>
    </w:p>
    <w:p w:rsidR="00894305" w:rsidRPr="00853CC7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II</w:t>
      </w:r>
    </w:p>
    <w:p w:rsidR="00894305" w:rsidRPr="00853CC7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53CC7" w:rsidRDefault="00E17E9F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</w:t>
      </w:r>
      <w:r w:rsidR="00C95325">
        <w:rPr>
          <w:rFonts w:ascii="Calibri" w:eastAsia="Calibri" w:hAnsi="Calibri" w:cs="Calibri"/>
          <w:b/>
          <w:sz w:val="28"/>
          <w:szCs w:val="28"/>
          <w:lang w:eastAsia="en-US"/>
        </w:rPr>
        <w:t>4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TRIGÉSIMA </w:t>
      </w:r>
      <w:r w:rsidR="00C95325">
        <w:rPr>
          <w:rFonts w:ascii="Calibri" w:eastAsia="Calibri" w:hAnsi="Calibri" w:cs="Calibri"/>
          <w:b/>
          <w:sz w:val="28"/>
          <w:szCs w:val="28"/>
          <w:lang w:eastAsia="en-US"/>
        </w:rPr>
        <w:t>QUARTA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7E65DB" w:rsidRPr="00205603" w:rsidRDefault="007E65DB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36"/>
          <w:szCs w:val="28"/>
        </w:rPr>
      </w:pPr>
    </w:p>
    <w:p w:rsidR="00205603" w:rsidRDefault="00205603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DA424F" w:rsidRDefault="00DA424F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Default="008C315C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B4733">
        <w:rPr>
          <w:rFonts w:ascii="Calibri" w:eastAsia="Calibri" w:hAnsi="Calibri" w:cs="Calibri"/>
          <w:sz w:val="28"/>
          <w:szCs w:val="28"/>
          <w:lang w:eastAsia="en-US"/>
        </w:rPr>
        <w:t>Aos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95325">
        <w:rPr>
          <w:rFonts w:ascii="Calibri" w:eastAsia="Calibri" w:hAnsi="Calibri" w:cs="Calibri"/>
          <w:sz w:val="28"/>
          <w:szCs w:val="28"/>
          <w:lang w:eastAsia="en-US"/>
        </w:rPr>
        <w:t>dezenove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C95325">
        <w:rPr>
          <w:rFonts w:ascii="Calibri" w:eastAsia="Calibri" w:hAnsi="Calibri" w:cs="Calibri"/>
          <w:sz w:val="28"/>
          <w:szCs w:val="28"/>
          <w:lang w:eastAsia="en-US"/>
        </w:rPr>
        <w:t>19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dias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95325">
        <w:rPr>
          <w:rFonts w:ascii="Calibri" w:eastAsia="Calibri" w:hAnsi="Calibri" w:cs="Calibri"/>
          <w:sz w:val="28"/>
          <w:szCs w:val="28"/>
          <w:lang w:eastAsia="en-US"/>
        </w:rPr>
        <w:t>outubro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C95325">
        <w:rPr>
          <w:rFonts w:ascii="Calibri" w:eastAsia="Calibri" w:hAnsi="Calibri" w:cs="Calibri"/>
          <w:sz w:val="28"/>
          <w:szCs w:val="28"/>
          <w:lang w:eastAsia="en-US"/>
        </w:rPr>
        <w:t>10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(2022),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B2C25" w:rsidRPr="007B4733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95325">
        <w:rPr>
          <w:rFonts w:ascii="Calibri" w:eastAsia="Calibri" w:hAnsi="Calibri" w:cs="Calibri"/>
          <w:sz w:val="28"/>
          <w:szCs w:val="28"/>
          <w:lang w:eastAsia="en-US"/>
        </w:rPr>
        <w:t>quinze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C71E3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minutos </w:t>
      </w:r>
      <w:r w:rsidR="00CB2C25" w:rsidRPr="007B4733">
        <w:rPr>
          <w:rFonts w:ascii="Calibri" w:eastAsia="Calibri" w:hAnsi="Calibri" w:cs="Calibri"/>
          <w:sz w:val="28"/>
          <w:szCs w:val="28"/>
          <w:lang w:eastAsia="en-US"/>
        </w:rPr>
        <w:t>(9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C95325">
        <w:rPr>
          <w:rFonts w:ascii="Calibri" w:eastAsia="Calibri" w:hAnsi="Calibri" w:cs="Calibri"/>
          <w:sz w:val="28"/>
          <w:szCs w:val="28"/>
          <w:lang w:eastAsia="en-US"/>
        </w:rPr>
        <w:t>15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 w:rsidRPr="007B4733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 w:rsidRPr="007B4733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 w:rsidRPr="007B4733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 w:rsidRPr="007B473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ABNER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DUDI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PL;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EDGARD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SASAKI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HERNANI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BARRETO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LUÍS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FLÁVIO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(FLAVINHO)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PT;</w:t>
      </w:r>
      <w:r w:rsidR="00FE41D6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MARIA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AMÉLIA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ESPORTE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PSD;</w:t>
      </w:r>
      <w:r w:rsidR="00FE41D6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FE41D6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PAULINHO DOS CONDUTORES </w:t>
      </w:r>
      <w:r w:rsidR="00077821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FE41D6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PL;</w:t>
      </w:r>
      <w:r w:rsidR="00FE41D6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DR.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RODRIGO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SALOMON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ROGÉRIO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TIMÓTEO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RONINHA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7B4733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PODE</w:t>
      </w:r>
      <w:r w:rsidR="00F832F4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MOS</w:t>
      </w:r>
      <w:r w:rsidR="00FE41D6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, </w:t>
      </w:r>
      <w:r w:rsidR="00FE41D6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FE41D6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PL e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VALMIR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PARQUE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MEIA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LUA</w:t>
      </w:r>
      <w:r w:rsidR="00CC7815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921FDA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UNIÃO BRASIL</w:t>
      </w:r>
      <w:r w:rsidR="00EC59DF" w:rsidRPr="007B4733">
        <w:rPr>
          <w:rFonts w:ascii="Calibri" w:hAnsi="Calibri" w:cstheme="minorHAnsi"/>
          <w:spacing w:val="-4"/>
          <w:sz w:val="28"/>
          <w:szCs w:val="28"/>
        </w:rPr>
        <w:t>.</w:t>
      </w:r>
      <w:r w:rsidR="002010BB" w:rsidRPr="007B4733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2010BB" w:rsidRPr="007B4733">
        <w:rPr>
          <w:rFonts w:asciiTheme="minorHAnsi" w:hAnsiTheme="minorHAnsi" w:cstheme="minorHAnsi"/>
          <w:spacing w:val="-4"/>
          <w:sz w:val="28"/>
          <w:szCs w:val="28"/>
        </w:rPr>
        <w:tab/>
      </w:r>
    </w:p>
    <w:p w:rsidR="007B4733" w:rsidRPr="007B4733" w:rsidRDefault="007B473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E41D6" w:rsidRPr="00853CC7" w:rsidRDefault="00FE41D6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  <w:t xml:space="preserve">A Sessão teve a Presidência do Vereador </w:t>
      </w:r>
      <w:r w:rsidRPr="00853CC7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Pr="00853CC7">
        <w:rPr>
          <w:rFonts w:asciiTheme="minorHAnsi" w:hAnsiTheme="minorHAnsi" w:cstheme="minorHAnsi"/>
          <w:sz w:val="28"/>
          <w:szCs w:val="28"/>
        </w:rPr>
        <w:t xml:space="preserve">, tendo para secretariá-lo os pares </w:t>
      </w:r>
      <w:r w:rsidRPr="00853CC7">
        <w:rPr>
          <w:rFonts w:asciiTheme="minorHAnsi" w:hAnsiTheme="minorHAnsi" w:cstheme="minorHAnsi"/>
          <w:b/>
          <w:sz w:val="28"/>
          <w:szCs w:val="28"/>
        </w:rPr>
        <w:t>EDGARD SASAKI</w:t>
      </w:r>
      <w:r w:rsidRPr="00853CC7">
        <w:rPr>
          <w:rFonts w:asciiTheme="minorHAnsi" w:hAnsiTheme="minorHAnsi" w:cstheme="minorHAnsi"/>
          <w:sz w:val="28"/>
          <w:szCs w:val="28"/>
        </w:rPr>
        <w:t xml:space="preserve"> e </w:t>
      </w:r>
      <w:r w:rsidRPr="00853CC7">
        <w:rPr>
          <w:rFonts w:asciiTheme="minorHAnsi" w:hAnsiTheme="minorHAnsi" w:cstheme="minorHAnsi"/>
          <w:b/>
          <w:sz w:val="28"/>
          <w:szCs w:val="28"/>
        </w:rPr>
        <w:t>ROGÉRIO TIMÓTEO</w:t>
      </w:r>
      <w:r w:rsidRPr="00853CC7">
        <w:rPr>
          <w:rFonts w:asciiTheme="minorHAnsi" w:hAnsiTheme="minorHAnsi" w:cstheme="minorHAnsi"/>
          <w:sz w:val="28"/>
          <w:szCs w:val="28"/>
        </w:rPr>
        <w:t>, respectivamente 1º e 2º Secretários.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FE41D6" w:rsidRDefault="00FE41D6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FE41D6" w:rsidRPr="00853CC7" w:rsidRDefault="00FE41D6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E17E9F">
        <w:rPr>
          <w:rFonts w:asciiTheme="minorHAnsi" w:hAnsiTheme="minorHAnsi" w:cstheme="minorHAnsi"/>
          <w:sz w:val="28"/>
          <w:szCs w:val="28"/>
        </w:rPr>
        <w:t xml:space="preserve"> A 3</w:t>
      </w:r>
      <w:r w:rsidR="00C95325">
        <w:rPr>
          <w:rFonts w:asciiTheme="minorHAnsi" w:hAnsiTheme="minorHAnsi" w:cstheme="minorHAnsi"/>
          <w:sz w:val="28"/>
          <w:szCs w:val="28"/>
        </w:rPr>
        <w:t>4</w:t>
      </w:r>
      <w:r w:rsidRPr="00853CC7">
        <w:rPr>
          <w:rFonts w:asciiTheme="minorHAnsi" w:hAnsiTheme="minorHAnsi" w:cstheme="minorHAnsi"/>
          <w:sz w:val="28"/>
          <w:szCs w:val="28"/>
        </w:rPr>
        <w:t xml:space="preserve">ª Sessão Ordinária foi aberta pelo Presidente </w:t>
      </w:r>
      <w:r w:rsidRPr="00853CC7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Pr="00853CC7">
        <w:rPr>
          <w:rFonts w:asciiTheme="minorHAnsi" w:hAnsiTheme="minorHAnsi" w:cstheme="minorHAnsi"/>
          <w:sz w:val="28"/>
          <w:szCs w:val="28"/>
        </w:rPr>
        <w:t>, que determinou a execu</w:t>
      </w:r>
      <w:r w:rsidR="00672612">
        <w:rPr>
          <w:rFonts w:asciiTheme="minorHAnsi" w:hAnsiTheme="minorHAnsi" w:cstheme="minorHAnsi"/>
          <w:sz w:val="28"/>
          <w:szCs w:val="28"/>
        </w:rPr>
        <w:t>ção do Hino Nacional Brasileiro</w:t>
      </w:r>
      <w:r w:rsidR="00D97A60">
        <w:rPr>
          <w:rFonts w:asciiTheme="minorHAnsi" w:hAnsiTheme="minorHAnsi" w:cstheme="minorHAnsi"/>
          <w:sz w:val="28"/>
          <w:szCs w:val="28"/>
        </w:rPr>
        <w:t>,</w:t>
      </w:r>
      <w:r w:rsidR="00C95325">
        <w:rPr>
          <w:rFonts w:asciiTheme="minorHAnsi" w:hAnsiTheme="minorHAnsi" w:cstheme="minorHAnsi"/>
          <w:sz w:val="28"/>
          <w:szCs w:val="28"/>
        </w:rPr>
        <w:t xml:space="preserve"> le</w:t>
      </w:r>
      <w:r w:rsidR="00D97A60">
        <w:rPr>
          <w:rFonts w:asciiTheme="minorHAnsi" w:hAnsiTheme="minorHAnsi" w:cstheme="minorHAnsi"/>
          <w:sz w:val="28"/>
          <w:szCs w:val="28"/>
        </w:rPr>
        <w:t>ndo</w:t>
      </w:r>
      <w:r w:rsidR="007B4733">
        <w:rPr>
          <w:rFonts w:asciiTheme="minorHAnsi" w:hAnsiTheme="minorHAnsi" w:cstheme="minorHAnsi"/>
          <w:sz w:val="28"/>
          <w:szCs w:val="28"/>
        </w:rPr>
        <w:t>,</w:t>
      </w:r>
      <w:r w:rsidR="00E17E9F">
        <w:rPr>
          <w:rFonts w:asciiTheme="minorHAnsi" w:hAnsiTheme="minorHAnsi" w:cstheme="minorHAnsi"/>
          <w:sz w:val="28"/>
          <w:szCs w:val="28"/>
        </w:rPr>
        <w:t xml:space="preserve"> a seguir</w:t>
      </w:r>
      <w:r w:rsidR="007B4733">
        <w:rPr>
          <w:rFonts w:asciiTheme="minorHAnsi" w:hAnsiTheme="minorHAnsi" w:cstheme="minorHAnsi"/>
          <w:sz w:val="28"/>
          <w:szCs w:val="28"/>
        </w:rPr>
        <w:t>,</w:t>
      </w:r>
      <w:r w:rsidR="00E17E9F">
        <w:rPr>
          <w:rFonts w:asciiTheme="minorHAnsi" w:hAnsiTheme="minorHAnsi" w:cstheme="minorHAnsi"/>
          <w:sz w:val="28"/>
          <w:szCs w:val="28"/>
        </w:rPr>
        <w:t xml:space="preserve"> </w:t>
      </w:r>
      <w:r w:rsidR="00CB2C25">
        <w:rPr>
          <w:rFonts w:asciiTheme="minorHAnsi" w:hAnsiTheme="minorHAnsi" w:cstheme="minorHAnsi"/>
          <w:sz w:val="28"/>
          <w:szCs w:val="28"/>
        </w:rPr>
        <w:t>um trecho bíblico</w:t>
      </w:r>
      <w:r w:rsidRPr="00C95325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Pr="00853CC7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:rsidR="00DA424F" w:rsidRDefault="00DA424F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95325" w:rsidRDefault="00C9532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731F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>
        <w:rPr>
          <w:rFonts w:asciiTheme="minorHAnsi" w:hAnsiTheme="minorHAnsi" w:cstheme="minorHAnsi"/>
          <w:sz w:val="28"/>
          <w:szCs w:val="28"/>
        </w:rPr>
        <w:t xml:space="preserve"> Ato contínuo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o Presidente </w:t>
      </w:r>
      <w:r w:rsidRPr="00DE33A3">
        <w:rPr>
          <w:rFonts w:asciiTheme="minorHAnsi" w:hAnsiTheme="minorHAnsi" w:cstheme="minorHAnsi"/>
          <w:sz w:val="28"/>
          <w:szCs w:val="28"/>
        </w:rPr>
        <w:t>anunciou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início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Ato Solene conjunto </w:t>
      </w:r>
      <w:r w:rsidRPr="00C95325">
        <w:rPr>
          <w:rFonts w:asciiTheme="minorHAnsi" w:hAnsiTheme="minorHAnsi" w:cstheme="minorHAnsi"/>
          <w:sz w:val="28"/>
          <w:szCs w:val="28"/>
        </w:rPr>
        <w:t>de homenagem ao “Dia do Professor” e de entrega do Diploma “Cirurgião-Dentista Destaque do Ano”</w:t>
      </w:r>
      <w:r>
        <w:rPr>
          <w:rFonts w:asciiTheme="minorHAnsi" w:hAnsiTheme="minorHAnsi" w:cstheme="minorHAnsi"/>
          <w:sz w:val="28"/>
          <w:szCs w:val="28"/>
        </w:rPr>
        <w:t xml:space="preserve">, nos termos, respectivamente, </w:t>
      </w:r>
      <w:r w:rsidRPr="00C95325">
        <w:rPr>
          <w:rFonts w:asciiTheme="minorHAnsi" w:hAnsiTheme="minorHAnsi" w:cstheme="minorHAnsi"/>
          <w:sz w:val="28"/>
          <w:szCs w:val="28"/>
        </w:rPr>
        <w:t xml:space="preserve">dos Decretos Legislativos </w:t>
      </w:r>
      <w:r>
        <w:rPr>
          <w:rFonts w:asciiTheme="minorHAnsi" w:hAnsiTheme="minorHAnsi" w:cstheme="minorHAnsi"/>
          <w:sz w:val="28"/>
          <w:szCs w:val="28"/>
        </w:rPr>
        <w:t>n</w:t>
      </w:r>
      <w:r w:rsidRPr="00C95325">
        <w:rPr>
          <w:rFonts w:asciiTheme="minorHAnsi" w:hAnsiTheme="minorHAnsi" w:cstheme="minorHAnsi"/>
          <w:sz w:val="28"/>
          <w:szCs w:val="28"/>
          <w:vertAlign w:val="superscript"/>
        </w:rPr>
        <w:t>os</w:t>
      </w:r>
      <w:r w:rsidRPr="00C95325">
        <w:rPr>
          <w:rFonts w:asciiTheme="minorHAnsi" w:hAnsiTheme="minorHAnsi" w:cstheme="minorHAnsi"/>
          <w:sz w:val="28"/>
          <w:szCs w:val="28"/>
        </w:rPr>
        <w:t xml:space="preserve"> 180/1999 e 411/2019</w:t>
      </w:r>
      <w:r w:rsidRPr="00921FDA">
        <w:rPr>
          <w:rFonts w:asciiTheme="minorHAnsi" w:hAnsiTheme="minorHAnsi" w:cstheme="minorHAnsi"/>
          <w:sz w:val="28"/>
          <w:szCs w:val="28"/>
        </w:rPr>
        <w:t xml:space="preserve">, </w:t>
      </w:r>
      <w:r w:rsidRPr="00DE33A3">
        <w:rPr>
          <w:rFonts w:asciiTheme="minorHAnsi" w:hAnsiTheme="minorHAnsi" w:cstheme="minorHAnsi"/>
          <w:sz w:val="28"/>
          <w:szCs w:val="28"/>
        </w:rPr>
        <w:t>determinando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Cerimonial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Casa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desempenhasse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Protocolo.</w:t>
      </w:r>
      <w:r>
        <w:rPr>
          <w:rFonts w:asciiTheme="minorHAnsi" w:hAnsiTheme="minorHAnsi" w:cstheme="minorHAnsi"/>
          <w:sz w:val="28"/>
          <w:szCs w:val="28"/>
        </w:rPr>
        <w:t xml:space="preserve"> A </w:t>
      </w:r>
      <w:r w:rsidRPr="00DE33A3">
        <w:rPr>
          <w:rFonts w:asciiTheme="minorHAnsi" w:hAnsiTheme="minorHAnsi" w:cstheme="minorHAnsi"/>
          <w:sz w:val="28"/>
          <w:szCs w:val="28"/>
        </w:rPr>
        <w:t>lista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presença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encontra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final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Resumo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Ata.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DA424F" w:rsidRDefault="00DA424F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05603" w:rsidRDefault="0020560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C95325" w:rsidRDefault="00C9532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Mestre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Cerimônias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cumprimentou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todos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DE33A3">
        <w:rPr>
          <w:rFonts w:asciiTheme="minorHAnsi" w:hAnsiTheme="minorHAnsi" w:cstheme="minorHAnsi"/>
          <w:sz w:val="28"/>
          <w:szCs w:val="28"/>
        </w:rPr>
        <w:t>registrou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autoridades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presentes</w:t>
      </w:r>
      <w:r w:rsidR="00D21B41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fez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uma</w:t>
      </w:r>
      <w:r>
        <w:rPr>
          <w:rFonts w:asciiTheme="minorHAnsi" w:hAnsiTheme="minorHAnsi" w:cstheme="minorHAnsi"/>
          <w:sz w:val="28"/>
          <w:szCs w:val="28"/>
        </w:rPr>
        <w:t xml:space="preserve"> breve explanação sobre os Decretos Legislativos n</w:t>
      </w:r>
      <w:r w:rsidRPr="00C95325">
        <w:rPr>
          <w:rFonts w:asciiTheme="minorHAnsi" w:hAnsiTheme="minorHAnsi" w:cstheme="minorHAnsi"/>
          <w:sz w:val="28"/>
          <w:szCs w:val="28"/>
          <w:vertAlign w:val="superscript"/>
        </w:rPr>
        <w:t>os</w:t>
      </w:r>
      <w:r w:rsidRPr="00C95325">
        <w:rPr>
          <w:rFonts w:asciiTheme="minorHAnsi" w:hAnsiTheme="minorHAnsi" w:cstheme="minorHAnsi"/>
          <w:sz w:val="28"/>
          <w:szCs w:val="28"/>
        </w:rPr>
        <w:t xml:space="preserve"> 180/1999 e 411/2019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95325" w:rsidRDefault="00C9532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95325" w:rsidRDefault="00C9532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01722">
        <w:rPr>
          <w:rFonts w:asciiTheme="minorHAnsi" w:hAnsiTheme="minorHAnsi" w:cstheme="minorHAnsi"/>
          <w:sz w:val="28"/>
          <w:szCs w:val="28"/>
        </w:rPr>
        <w:t>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sequência,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foi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exibido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vídeo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produzido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pela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TV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Jacareí</w:t>
      </w:r>
      <w:r>
        <w:rPr>
          <w:rFonts w:asciiTheme="minorHAnsi" w:hAnsiTheme="minorHAnsi" w:cstheme="minorHAnsi"/>
          <w:sz w:val="28"/>
          <w:szCs w:val="28"/>
        </w:rPr>
        <w:t xml:space="preserve"> apresentando os </w:t>
      </w:r>
      <w:r w:rsidR="00D21B41">
        <w:rPr>
          <w:rFonts w:asciiTheme="minorHAnsi" w:hAnsiTheme="minorHAnsi" w:cstheme="minorHAnsi"/>
          <w:sz w:val="28"/>
          <w:szCs w:val="28"/>
        </w:rPr>
        <w:t>professores a serem homenageados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C95325" w:rsidRDefault="00C9532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95325" w:rsidRDefault="00C9532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Procedeu-se, então, à entrega dos diplomas de mérito</w:t>
      </w:r>
      <w:r w:rsidR="00D21B41">
        <w:rPr>
          <w:rFonts w:asciiTheme="minorHAnsi" w:hAnsiTheme="minorHAnsi" w:cstheme="minorHAnsi"/>
          <w:sz w:val="28"/>
          <w:szCs w:val="28"/>
        </w:rPr>
        <w:t xml:space="preserve"> aos professores</w:t>
      </w:r>
      <w:r>
        <w:rPr>
          <w:rFonts w:asciiTheme="minorHAnsi" w:hAnsiTheme="minorHAnsi" w:cstheme="minorHAnsi"/>
          <w:sz w:val="28"/>
          <w:szCs w:val="28"/>
        </w:rPr>
        <w:t xml:space="preserve">, sendo convidados </w:t>
      </w:r>
      <w:r w:rsidR="00D21B41">
        <w:rPr>
          <w:rFonts w:asciiTheme="minorHAnsi" w:hAnsiTheme="minorHAnsi" w:cstheme="minorHAnsi"/>
          <w:sz w:val="28"/>
          <w:szCs w:val="28"/>
        </w:rPr>
        <w:t xml:space="preserve">para acompanhar o ato </w:t>
      </w:r>
      <w:r>
        <w:rPr>
          <w:rFonts w:asciiTheme="minorHAnsi" w:hAnsiTheme="minorHAnsi" w:cstheme="minorHAnsi"/>
          <w:sz w:val="28"/>
          <w:szCs w:val="28"/>
        </w:rPr>
        <w:t>os membros da Mesa</w:t>
      </w:r>
      <w:r w:rsidR="00D97A60">
        <w:rPr>
          <w:rFonts w:asciiTheme="minorHAnsi" w:hAnsiTheme="minorHAnsi" w:cstheme="minorHAnsi"/>
          <w:sz w:val="28"/>
          <w:szCs w:val="28"/>
        </w:rPr>
        <w:t>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21B41" w:rsidRPr="00D21B41">
        <w:rPr>
          <w:rFonts w:asciiTheme="minorHAnsi" w:hAnsiTheme="minorHAnsi" w:cstheme="minorHAnsi"/>
          <w:sz w:val="28"/>
          <w:szCs w:val="28"/>
        </w:rPr>
        <w:t xml:space="preserve">a Secretária Municipal de Educação, </w:t>
      </w:r>
      <w:r w:rsidR="00D21B41">
        <w:rPr>
          <w:rFonts w:asciiTheme="minorHAnsi" w:hAnsiTheme="minorHAnsi" w:cstheme="minorHAnsi"/>
          <w:sz w:val="28"/>
          <w:szCs w:val="28"/>
        </w:rPr>
        <w:t xml:space="preserve">Senhora </w:t>
      </w:r>
      <w:r w:rsidR="00D21B41" w:rsidRPr="00D21B41">
        <w:rPr>
          <w:rFonts w:asciiTheme="minorHAnsi" w:hAnsiTheme="minorHAnsi" w:cstheme="minorHAnsi"/>
          <w:sz w:val="28"/>
          <w:szCs w:val="28"/>
        </w:rPr>
        <w:t xml:space="preserve">Maria Thereza </w:t>
      </w:r>
      <w:r w:rsidR="00D21B41">
        <w:rPr>
          <w:rFonts w:asciiTheme="minorHAnsi" w:hAnsiTheme="minorHAnsi" w:cstheme="minorHAnsi"/>
          <w:sz w:val="28"/>
          <w:szCs w:val="28"/>
        </w:rPr>
        <w:t xml:space="preserve">Ferreira </w:t>
      </w:r>
      <w:r w:rsidR="00D21B41" w:rsidRPr="00D21B41">
        <w:rPr>
          <w:rFonts w:asciiTheme="minorHAnsi" w:hAnsiTheme="minorHAnsi" w:cstheme="minorHAnsi"/>
          <w:sz w:val="28"/>
          <w:szCs w:val="28"/>
        </w:rPr>
        <w:t>Cyrino</w:t>
      </w:r>
      <w:r w:rsidR="00D97A60">
        <w:rPr>
          <w:rFonts w:asciiTheme="minorHAnsi" w:hAnsiTheme="minorHAnsi" w:cstheme="minorHAnsi"/>
          <w:sz w:val="28"/>
          <w:szCs w:val="28"/>
        </w:rPr>
        <w:t>;</w:t>
      </w:r>
      <w:r w:rsidR="00D21B41" w:rsidRPr="00D21B41">
        <w:rPr>
          <w:rFonts w:asciiTheme="minorHAnsi" w:hAnsiTheme="minorHAnsi" w:cstheme="minorHAnsi"/>
          <w:sz w:val="28"/>
          <w:szCs w:val="28"/>
        </w:rPr>
        <w:t xml:space="preserve"> e o Dirigente Regional de Ensino</w:t>
      </w:r>
      <w:r w:rsidR="00D21B41">
        <w:rPr>
          <w:rFonts w:asciiTheme="minorHAnsi" w:hAnsiTheme="minorHAnsi" w:cstheme="minorHAnsi"/>
          <w:sz w:val="28"/>
          <w:szCs w:val="28"/>
        </w:rPr>
        <w:t>, Senhor</w:t>
      </w:r>
      <w:r w:rsidR="00D21B41" w:rsidRPr="00D21B41">
        <w:rPr>
          <w:rFonts w:asciiTheme="minorHAnsi" w:hAnsiTheme="minorHAnsi" w:cstheme="minorHAnsi"/>
          <w:sz w:val="28"/>
          <w:szCs w:val="28"/>
        </w:rPr>
        <w:t xml:space="preserve"> Alex </w:t>
      </w:r>
      <w:r w:rsidR="00D21B41">
        <w:rPr>
          <w:rFonts w:asciiTheme="minorHAnsi" w:hAnsiTheme="minorHAnsi" w:cstheme="minorHAnsi"/>
          <w:sz w:val="28"/>
          <w:szCs w:val="28"/>
        </w:rPr>
        <w:t xml:space="preserve">Rodolfo </w:t>
      </w:r>
      <w:r w:rsidR="00D21B41" w:rsidRPr="00D21B41">
        <w:rPr>
          <w:rFonts w:asciiTheme="minorHAnsi" w:hAnsiTheme="minorHAnsi" w:cstheme="minorHAnsi"/>
          <w:sz w:val="28"/>
          <w:szCs w:val="28"/>
        </w:rPr>
        <w:t>Carneiro</w:t>
      </w:r>
      <w:r w:rsidRPr="00103FE5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95325" w:rsidRDefault="00C9532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95325" w:rsidRDefault="00D21B41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entrega ocorreu na seguinte ordem</w:t>
      </w:r>
      <w:r w:rsidR="00C95325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às p</w:t>
      </w:r>
      <w:r w:rsidRPr="00D21B41">
        <w:rPr>
          <w:rFonts w:asciiTheme="minorHAnsi" w:hAnsiTheme="minorHAnsi" w:cstheme="minorHAnsi"/>
          <w:sz w:val="28"/>
          <w:szCs w:val="28"/>
        </w:rPr>
        <w:t>rofessoras indicadas pela Secretaria de Educação da Prefeitura Municipal de Jacareí</w:t>
      </w:r>
      <w:r>
        <w:rPr>
          <w:rFonts w:asciiTheme="minorHAnsi" w:hAnsiTheme="minorHAnsi" w:cstheme="minorHAnsi"/>
          <w:sz w:val="28"/>
          <w:szCs w:val="28"/>
        </w:rPr>
        <w:t xml:space="preserve">, Senhoras </w:t>
      </w:r>
      <w:r w:rsidRPr="00D21B41">
        <w:rPr>
          <w:rFonts w:asciiTheme="minorHAnsi" w:hAnsiTheme="minorHAnsi" w:cstheme="minorHAnsi"/>
          <w:b/>
          <w:sz w:val="28"/>
          <w:szCs w:val="28"/>
        </w:rPr>
        <w:t>ANA CRISTINA MONTEIRO LEITE DOS SANTOS</w:t>
      </w:r>
      <w:r>
        <w:rPr>
          <w:rFonts w:asciiTheme="minorHAnsi" w:hAnsiTheme="minorHAnsi" w:cstheme="minorHAnsi"/>
          <w:sz w:val="28"/>
          <w:szCs w:val="28"/>
        </w:rPr>
        <w:t xml:space="preserve"> e</w:t>
      </w:r>
      <w:r w:rsidRPr="00D21B41">
        <w:rPr>
          <w:rFonts w:asciiTheme="minorHAnsi" w:hAnsiTheme="minorHAnsi" w:cstheme="minorHAnsi"/>
          <w:sz w:val="28"/>
          <w:szCs w:val="28"/>
        </w:rPr>
        <w:t xml:space="preserve"> </w:t>
      </w:r>
      <w:r w:rsidRPr="00D21B41">
        <w:rPr>
          <w:rFonts w:asciiTheme="minorHAnsi" w:hAnsiTheme="minorHAnsi" w:cstheme="minorHAnsi"/>
          <w:b/>
          <w:sz w:val="28"/>
          <w:szCs w:val="28"/>
        </w:rPr>
        <w:t>FLÁVIA BARBOSA DA SILVA ABRÃO</w:t>
      </w:r>
      <w:r w:rsidRPr="00D21B41">
        <w:rPr>
          <w:rFonts w:asciiTheme="minorHAnsi" w:hAnsiTheme="minorHAnsi" w:cstheme="minorHAnsi"/>
          <w:sz w:val="28"/>
          <w:szCs w:val="28"/>
        </w:rPr>
        <w:t>;</w:t>
      </w:r>
      <w:r>
        <w:rPr>
          <w:rFonts w:asciiTheme="minorHAnsi" w:hAnsiTheme="minorHAnsi" w:cstheme="minorHAnsi"/>
          <w:sz w:val="28"/>
          <w:szCs w:val="28"/>
        </w:rPr>
        <w:t xml:space="preserve"> aos </w:t>
      </w:r>
      <w:r w:rsidRPr="00D21B41">
        <w:rPr>
          <w:rFonts w:asciiTheme="minorHAnsi" w:hAnsiTheme="minorHAnsi" w:cstheme="minorHAnsi"/>
          <w:sz w:val="28"/>
          <w:szCs w:val="28"/>
        </w:rPr>
        <w:t>professores indicados pela Diretoria Regional de Ensino</w:t>
      </w:r>
      <w:r>
        <w:rPr>
          <w:rFonts w:asciiTheme="minorHAnsi" w:hAnsiTheme="minorHAnsi" w:cstheme="minorHAnsi"/>
          <w:sz w:val="28"/>
          <w:szCs w:val="28"/>
        </w:rPr>
        <w:t xml:space="preserve">, Senhores </w:t>
      </w:r>
      <w:r w:rsidRPr="00D21B41">
        <w:rPr>
          <w:rFonts w:asciiTheme="minorHAnsi" w:hAnsiTheme="minorHAnsi" w:cstheme="minorHAnsi"/>
          <w:b/>
          <w:sz w:val="28"/>
          <w:szCs w:val="28"/>
        </w:rPr>
        <w:t>FÁBIO APARECIDO DA</w:t>
      </w:r>
      <w:r w:rsidRPr="00D21B41">
        <w:rPr>
          <w:rFonts w:asciiTheme="minorHAnsi" w:hAnsiTheme="minorHAnsi" w:cstheme="minorHAnsi"/>
          <w:sz w:val="28"/>
          <w:szCs w:val="28"/>
        </w:rPr>
        <w:t xml:space="preserve"> </w:t>
      </w:r>
      <w:r w:rsidRPr="00D97A60">
        <w:rPr>
          <w:rFonts w:asciiTheme="minorHAnsi" w:hAnsiTheme="minorHAnsi" w:cstheme="minorHAnsi"/>
          <w:b/>
          <w:sz w:val="28"/>
          <w:szCs w:val="28"/>
        </w:rPr>
        <w:t>SILVA</w:t>
      </w:r>
      <w:r w:rsidRPr="00D21B41">
        <w:rPr>
          <w:rFonts w:asciiTheme="minorHAnsi" w:hAnsiTheme="minorHAnsi" w:cstheme="minorHAnsi"/>
          <w:sz w:val="28"/>
          <w:szCs w:val="28"/>
        </w:rPr>
        <w:t xml:space="preserve"> e </w:t>
      </w:r>
      <w:r w:rsidRPr="00D21B41">
        <w:rPr>
          <w:rFonts w:asciiTheme="minorHAnsi" w:hAnsiTheme="minorHAnsi" w:cstheme="minorHAnsi"/>
          <w:b/>
          <w:sz w:val="28"/>
          <w:szCs w:val="28"/>
        </w:rPr>
        <w:t>JOSÉ DOS SANTOS</w:t>
      </w:r>
      <w:r>
        <w:rPr>
          <w:rFonts w:asciiTheme="minorHAnsi" w:hAnsiTheme="minorHAnsi" w:cstheme="minorHAnsi"/>
          <w:sz w:val="28"/>
          <w:szCs w:val="28"/>
        </w:rPr>
        <w:t>; e à professora in</w:t>
      </w:r>
      <w:r w:rsidRPr="00D21B41">
        <w:rPr>
          <w:rFonts w:asciiTheme="minorHAnsi" w:hAnsiTheme="minorHAnsi" w:cstheme="minorHAnsi"/>
          <w:sz w:val="28"/>
          <w:szCs w:val="28"/>
        </w:rPr>
        <w:t>dicada pela rede particular de ensino, do Centro Educacional SESI</w:t>
      </w:r>
      <w:r>
        <w:rPr>
          <w:rFonts w:asciiTheme="minorHAnsi" w:hAnsiTheme="minorHAnsi" w:cstheme="minorHAnsi"/>
          <w:sz w:val="28"/>
          <w:szCs w:val="28"/>
        </w:rPr>
        <w:t xml:space="preserve">, Senhora </w:t>
      </w:r>
      <w:r w:rsidRPr="00D21B41">
        <w:rPr>
          <w:rFonts w:asciiTheme="minorHAnsi" w:hAnsiTheme="minorHAnsi" w:cstheme="minorHAnsi"/>
          <w:b/>
          <w:sz w:val="28"/>
          <w:szCs w:val="28"/>
        </w:rPr>
        <w:t>GISELE FERNANDES</w:t>
      </w:r>
      <w:r w:rsidR="00C95325">
        <w:rPr>
          <w:rFonts w:asciiTheme="minorHAnsi" w:hAnsiTheme="minorHAnsi" w:cstheme="minorHAnsi"/>
          <w:sz w:val="28"/>
          <w:szCs w:val="28"/>
        </w:rPr>
        <w:t>.</w:t>
      </w:r>
      <w:r w:rsidR="00C95325">
        <w:rPr>
          <w:rFonts w:asciiTheme="minorHAnsi" w:hAnsiTheme="minorHAnsi" w:cstheme="minorHAnsi"/>
          <w:sz w:val="28"/>
          <w:szCs w:val="28"/>
        </w:rPr>
        <w:tab/>
      </w:r>
    </w:p>
    <w:p w:rsidR="00C95325" w:rsidRDefault="00C9532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21B41" w:rsidRDefault="00D21B41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01722">
        <w:rPr>
          <w:rFonts w:asciiTheme="minorHAnsi" w:hAnsiTheme="minorHAnsi" w:cstheme="minorHAnsi"/>
          <w:sz w:val="28"/>
          <w:szCs w:val="28"/>
        </w:rPr>
        <w:t>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sequência,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foi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exibido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vídeo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produzido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pela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TV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Jacareí</w:t>
      </w:r>
      <w:r>
        <w:rPr>
          <w:rFonts w:asciiTheme="minorHAnsi" w:hAnsiTheme="minorHAnsi" w:cstheme="minorHAnsi"/>
          <w:sz w:val="28"/>
          <w:szCs w:val="28"/>
        </w:rPr>
        <w:t xml:space="preserve"> apresentando os </w:t>
      </w:r>
      <w:r w:rsidRPr="00D21B41">
        <w:rPr>
          <w:rFonts w:asciiTheme="minorHAnsi" w:hAnsiTheme="minorHAnsi" w:cstheme="minorHAnsi"/>
          <w:sz w:val="28"/>
          <w:szCs w:val="28"/>
        </w:rPr>
        <w:t xml:space="preserve">cirurgiões-dentistas </w:t>
      </w:r>
      <w:r>
        <w:rPr>
          <w:rFonts w:asciiTheme="minorHAnsi" w:hAnsiTheme="minorHAnsi" w:cstheme="minorHAnsi"/>
          <w:sz w:val="28"/>
          <w:szCs w:val="28"/>
        </w:rPr>
        <w:t>a serem homenageados.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D21B41" w:rsidRDefault="00D21B41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3E35" w:rsidRDefault="00EB3E3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Procedeu-se, então, à entrega dos diplomas de mérito aos </w:t>
      </w:r>
      <w:r w:rsidRPr="00D21B41">
        <w:rPr>
          <w:rFonts w:asciiTheme="minorHAnsi" w:hAnsiTheme="minorHAnsi" w:cstheme="minorHAnsi"/>
          <w:sz w:val="28"/>
          <w:szCs w:val="28"/>
        </w:rPr>
        <w:t>cirurgiões-dentistas</w:t>
      </w:r>
      <w:r>
        <w:rPr>
          <w:rFonts w:asciiTheme="minorHAnsi" w:hAnsiTheme="minorHAnsi" w:cstheme="minorHAnsi"/>
          <w:sz w:val="28"/>
          <w:szCs w:val="28"/>
        </w:rPr>
        <w:t xml:space="preserve">, sendo convidados para acompanhar o ato o Presidente da Casa, Vereador </w:t>
      </w:r>
      <w:r w:rsidRPr="00EB3E35">
        <w:rPr>
          <w:rFonts w:asciiTheme="minorHAnsi" w:hAnsiTheme="minorHAnsi" w:cstheme="minorHAnsi"/>
          <w:sz w:val="28"/>
          <w:szCs w:val="28"/>
        </w:rPr>
        <w:t>Paulinho dos Condutores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Pr="00EB3E35">
        <w:rPr>
          <w:rFonts w:asciiTheme="minorHAnsi" w:hAnsiTheme="minorHAnsi" w:cstheme="minorHAnsi"/>
          <w:sz w:val="28"/>
          <w:szCs w:val="28"/>
        </w:rPr>
        <w:t xml:space="preserve">a Diretora da APCD </w:t>
      </w:r>
      <w:r w:rsidR="008144F8">
        <w:rPr>
          <w:rFonts w:asciiTheme="minorHAnsi" w:hAnsiTheme="minorHAnsi" w:cstheme="minorHAnsi"/>
          <w:sz w:val="28"/>
          <w:szCs w:val="28"/>
        </w:rPr>
        <w:t xml:space="preserve">- </w:t>
      </w:r>
      <w:r w:rsidR="008144F8" w:rsidRPr="008144F8">
        <w:rPr>
          <w:rFonts w:asciiTheme="minorHAnsi" w:hAnsiTheme="minorHAnsi" w:cstheme="minorHAnsi"/>
          <w:sz w:val="28"/>
          <w:szCs w:val="28"/>
        </w:rPr>
        <w:t xml:space="preserve">Associação Paulista dos </w:t>
      </w:r>
      <w:r w:rsidR="008144F8">
        <w:rPr>
          <w:rFonts w:asciiTheme="minorHAnsi" w:hAnsiTheme="minorHAnsi" w:cstheme="minorHAnsi"/>
          <w:sz w:val="28"/>
          <w:szCs w:val="28"/>
        </w:rPr>
        <w:t>Cirurgiões-Dentistas de Jacareí</w:t>
      </w:r>
      <w:r>
        <w:rPr>
          <w:rFonts w:asciiTheme="minorHAnsi" w:hAnsiTheme="minorHAnsi" w:cstheme="minorHAnsi"/>
          <w:sz w:val="28"/>
          <w:szCs w:val="28"/>
        </w:rPr>
        <w:t xml:space="preserve">, Senhora </w:t>
      </w:r>
      <w:r w:rsidRPr="00EB3E35">
        <w:rPr>
          <w:rFonts w:asciiTheme="minorHAnsi" w:hAnsiTheme="minorHAnsi" w:cstheme="minorHAnsi"/>
          <w:sz w:val="28"/>
          <w:szCs w:val="28"/>
        </w:rPr>
        <w:t xml:space="preserve">Léa Záccaro; os autores do decreto de homenagem, Vereadores Luís Flávio e Dr. Rodrigo Salomon; e a </w:t>
      </w:r>
      <w:r w:rsidR="00D97A60" w:rsidRPr="00EB3E35">
        <w:rPr>
          <w:rFonts w:asciiTheme="minorHAnsi" w:hAnsiTheme="minorHAnsi" w:cstheme="minorHAnsi"/>
          <w:sz w:val="28"/>
          <w:szCs w:val="28"/>
        </w:rPr>
        <w:t>Secretária Adjunta de Saúde</w:t>
      </w:r>
      <w:r w:rsidR="00D97A60">
        <w:rPr>
          <w:rFonts w:asciiTheme="minorHAnsi" w:hAnsiTheme="minorHAnsi" w:cstheme="minorHAnsi"/>
          <w:sz w:val="28"/>
          <w:szCs w:val="28"/>
        </w:rPr>
        <w:t>,</w:t>
      </w:r>
      <w:r w:rsidR="00D97A60" w:rsidRPr="00EB3E35">
        <w:rPr>
          <w:rFonts w:asciiTheme="minorHAnsi" w:hAnsiTheme="minorHAnsi" w:cstheme="minorHAnsi"/>
          <w:sz w:val="28"/>
          <w:szCs w:val="28"/>
        </w:rPr>
        <w:t xml:space="preserve"> </w:t>
      </w:r>
      <w:r w:rsidRPr="00EB3E35">
        <w:rPr>
          <w:rFonts w:asciiTheme="minorHAnsi" w:hAnsiTheme="minorHAnsi" w:cstheme="minorHAnsi"/>
          <w:sz w:val="28"/>
          <w:szCs w:val="28"/>
        </w:rPr>
        <w:t>Dra. Águida Fernandes</w:t>
      </w:r>
      <w:r w:rsidRPr="00103FE5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D21B41" w:rsidRDefault="00EB3E3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3E35" w:rsidRDefault="00EB3E3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entrega ocorreu na seguinte ordem: à </w:t>
      </w:r>
      <w:r w:rsidRPr="00EB3E35">
        <w:rPr>
          <w:rFonts w:asciiTheme="minorHAnsi" w:hAnsiTheme="minorHAnsi" w:cstheme="minorHAnsi"/>
          <w:b/>
          <w:sz w:val="28"/>
          <w:szCs w:val="28"/>
        </w:rPr>
        <w:t>DRA. ELIANE GONÇALVES MANHÃES</w:t>
      </w:r>
      <w:r>
        <w:rPr>
          <w:rFonts w:asciiTheme="minorHAnsi" w:hAnsiTheme="minorHAnsi" w:cstheme="minorHAnsi"/>
          <w:sz w:val="28"/>
          <w:szCs w:val="28"/>
        </w:rPr>
        <w:t xml:space="preserve">, ao </w:t>
      </w:r>
      <w:r w:rsidRPr="00EB3E35">
        <w:rPr>
          <w:rFonts w:asciiTheme="minorHAnsi" w:hAnsiTheme="minorHAnsi" w:cstheme="minorHAnsi"/>
          <w:b/>
          <w:sz w:val="28"/>
          <w:szCs w:val="28"/>
        </w:rPr>
        <w:t>DR. GUSTAVO MAGALHÃES RENNÓ</w:t>
      </w:r>
      <w:r>
        <w:rPr>
          <w:rFonts w:asciiTheme="minorHAnsi" w:hAnsiTheme="minorHAnsi" w:cstheme="minorHAnsi"/>
          <w:sz w:val="28"/>
          <w:szCs w:val="28"/>
        </w:rPr>
        <w:t xml:space="preserve">, à </w:t>
      </w:r>
      <w:r w:rsidRPr="00EB3E35">
        <w:rPr>
          <w:rFonts w:asciiTheme="minorHAnsi" w:hAnsiTheme="minorHAnsi" w:cstheme="minorHAnsi"/>
          <w:b/>
          <w:sz w:val="28"/>
          <w:szCs w:val="28"/>
        </w:rPr>
        <w:t>DRA. LILIAN CHRISTIANE GIANNASI</w:t>
      </w:r>
      <w:r>
        <w:rPr>
          <w:rFonts w:asciiTheme="minorHAnsi" w:hAnsiTheme="minorHAnsi" w:cstheme="minorHAnsi"/>
          <w:sz w:val="28"/>
          <w:szCs w:val="28"/>
        </w:rPr>
        <w:t xml:space="preserve">, ao </w:t>
      </w:r>
      <w:r w:rsidRPr="00EB3E35">
        <w:rPr>
          <w:rFonts w:asciiTheme="minorHAnsi" w:hAnsiTheme="minorHAnsi" w:cstheme="minorHAnsi"/>
          <w:b/>
          <w:sz w:val="28"/>
          <w:szCs w:val="28"/>
        </w:rPr>
        <w:t>DR. LUIS FELIPE DE CARVALHO</w:t>
      </w:r>
      <w:r>
        <w:rPr>
          <w:rFonts w:asciiTheme="minorHAnsi" w:hAnsiTheme="minorHAnsi" w:cstheme="minorHAnsi"/>
          <w:sz w:val="28"/>
          <w:szCs w:val="28"/>
        </w:rPr>
        <w:t xml:space="preserve">, e à </w:t>
      </w:r>
      <w:r w:rsidRPr="00EB3E35">
        <w:rPr>
          <w:rFonts w:asciiTheme="minorHAnsi" w:hAnsiTheme="minorHAnsi" w:cstheme="minorHAnsi"/>
          <w:b/>
          <w:sz w:val="28"/>
          <w:szCs w:val="28"/>
        </w:rPr>
        <w:t>DRA. MOEMA CAVALCANTI VIEIRA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205603" w:rsidRDefault="0020560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144F8" w:rsidRDefault="00C9532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E05E8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ORADORES:</w:t>
      </w:r>
      <w:r>
        <w:rPr>
          <w:rFonts w:asciiTheme="minorHAnsi" w:hAnsiTheme="minorHAnsi" w:cstheme="minorHAnsi"/>
          <w:sz w:val="28"/>
          <w:szCs w:val="28"/>
        </w:rPr>
        <w:t xml:space="preserve"> Vereador </w:t>
      </w:r>
      <w:r>
        <w:rPr>
          <w:rFonts w:asciiTheme="minorHAnsi" w:hAnsiTheme="minorHAnsi" w:cstheme="minorHAnsi"/>
          <w:b/>
          <w:sz w:val="28"/>
          <w:szCs w:val="28"/>
        </w:rPr>
        <w:t>DR. RODRIGO SALOMON</w:t>
      </w:r>
      <w:r>
        <w:rPr>
          <w:rFonts w:asciiTheme="minorHAnsi" w:hAnsiTheme="minorHAnsi" w:cstheme="minorHAnsi"/>
          <w:sz w:val="28"/>
          <w:szCs w:val="28"/>
        </w:rPr>
        <w:t xml:space="preserve">; Vereador </w:t>
      </w:r>
      <w:r w:rsidRPr="00DD546B">
        <w:rPr>
          <w:rFonts w:asciiTheme="minorHAnsi" w:hAnsiTheme="minorHAnsi" w:cstheme="minorHAnsi"/>
          <w:b/>
          <w:sz w:val="28"/>
          <w:szCs w:val="28"/>
        </w:rPr>
        <w:t>LUÍS FLÁVIO (FLAVINHO)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="00D97A60">
        <w:rPr>
          <w:rFonts w:asciiTheme="minorHAnsi" w:hAnsiTheme="minorHAnsi" w:cstheme="minorHAnsi"/>
          <w:sz w:val="28"/>
          <w:szCs w:val="28"/>
        </w:rPr>
        <w:t>Dirig</w:t>
      </w:r>
      <w:r w:rsidR="00D97A60" w:rsidRPr="00EB3E35">
        <w:rPr>
          <w:rFonts w:asciiTheme="minorHAnsi" w:hAnsiTheme="minorHAnsi" w:cstheme="minorHAnsi"/>
          <w:sz w:val="28"/>
          <w:szCs w:val="28"/>
        </w:rPr>
        <w:t>ente Regional de Ensino</w:t>
      </w:r>
      <w:r w:rsidR="00D97A60">
        <w:rPr>
          <w:rFonts w:asciiTheme="minorHAnsi" w:hAnsiTheme="minorHAnsi" w:cstheme="minorHAnsi"/>
          <w:sz w:val="28"/>
          <w:szCs w:val="28"/>
        </w:rPr>
        <w:t>,</w:t>
      </w:r>
      <w:r w:rsidR="00D97A60" w:rsidRPr="00EB3E35">
        <w:rPr>
          <w:rFonts w:asciiTheme="minorHAnsi" w:hAnsiTheme="minorHAnsi" w:cstheme="minorHAnsi"/>
          <w:sz w:val="28"/>
          <w:szCs w:val="28"/>
        </w:rPr>
        <w:t xml:space="preserve"> </w:t>
      </w:r>
      <w:r w:rsidR="00EB3E35" w:rsidRPr="00EB3E35">
        <w:rPr>
          <w:rFonts w:asciiTheme="minorHAnsi" w:hAnsiTheme="minorHAnsi" w:cstheme="minorHAnsi"/>
          <w:sz w:val="28"/>
          <w:szCs w:val="28"/>
        </w:rPr>
        <w:t xml:space="preserve">Senhor </w:t>
      </w:r>
      <w:r w:rsidR="00EB3E35" w:rsidRPr="00EB3E35">
        <w:rPr>
          <w:rFonts w:asciiTheme="minorHAnsi" w:hAnsiTheme="minorHAnsi" w:cstheme="minorHAnsi"/>
          <w:b/>
          <w:sz w:val="28"/>
          <w:szCs w:val="28"/>
        </w:rPr>
        <w:t>ALEX RODOLFO CARNEIRO</w:t>
      </w:r>
      <w:r w:rsidR="00EB3E35">
        <w:rPr>
          <w:rFonts w:asciiTheme="minorHAnsi" w:hAnsiTheme="minorHAnsi" w:cstheme="minorHAnsi"/>
          <w:sz w:val="28"/>
          <w:szCs w:val="28"/>
        </w:rPr>
        <w:t xml:space="preserve">; </w:t>
      </w:r>
      <w:r w:rsidR="00D97A60">
        <w:rPr>
          <w:rFonts w:asciiTheme="minorHAnsi" w:hAnsiTheme="minorHAnsi" w:cstheme="minorHAnsi"/>
          <w:sz w:val="28"/>
          <w:szCs w:val="28"/>
        </w:rPr>
        <w:br/>
      </w:r>
      <w:r w:rsidR="00EB3E35" w:rsidRPr="00D21B41">
        <w:rPr>
          <w:rFonts w:asciiTheme="minorHAnsi" w:hAnsiTheme="minorHAnsi" w:cstheme="minorHAnsi"/>
          <w:sz w:val="28"/>
          <w:szCs w:val="28"/>
        </w:rPr>
        <w:t xml:space="preserve">a Secretária Municipal de Educação, </w:t>
      </w:r>
      <w:r w:rsidR="00EB3E35">
        <w:rPr>
          <w:rFonts w:asciiTheme="minorHAnsi" w:hAnsiTheme="minorHAnsi" w:cstheme="minorHAnsi"/>
          <w:sz w:val="28"/>
          <w:szCs w:val="28"/>
        </w:rPr>
        <w:t xml:space="preserve">Senhora </w:t>
      </w:r>
      <w:r w:rsidR="00EB3E35" w:rsidRPr="00EB3E35">
        <w:rPr>
          <w:rFonts w:asciiTheme="minorHAnsi" w:hAnsiTheme="minorHAnsi" w:cstheme="minorHAnsi"/>
          <w:b/>
          <w:sz w:val="28"/>
          <w:szCs w:val="28"/>
        </w:rPr>
        <w:t>MARIA THEREZA FERREIRA CYRINO</w:t>
      </w:r>
      <w:r w:rsidR="00EB3E35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EB3E35" w:rsidRPr="00EB3E35">
        <w:rPr>
          <w:rFonts w:asciiTheme="minorHAnsi" w:hAnsiTheme="minorHAnsi" w:cstheme="minorHAnsi"/>
          <w:sz w:val="28"/>
          <w:szCs w:val="28"/>
        </w:rPr>
        <w:t>que neste ato também representa o Prefeito Municipal Izaias José de Santana</w:t>
      </w:r>
      <w:r w:rsidR="00EB3E35">
        <w:rPr>
          <w:rFonts w:asciiTheme="minorHAnsi" w:hAnsiTheme="minorHAnsi" w:cstheme="minorHAnsi"/>
          <w:sz w:val="28"/>
          <w:szCs w:val="28"/>
        </w:rPr>
        <w:t xml:space="preserve">; </w:t>
      </w:r>
      <w:r w:rsidR="00D97A60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o </w:t>
      </w:r>
      <w:r w:rsidR="00D97A60">
        <w:rPr>
          <w:rFonts w:asciiTheme="minorHAnsi" w:hAnsiTheme="minorHAnsi" w:cstheme="minorHAnsi"/>
          <w:sz w:val="28"/>
          <w:szCs w:val="28"/>
        </w:rPr>
        <w:t>Presidente d</w:t>
      </w:r>
      <w:r w:rsidRPr="00855F14">
        <w:rPr>
          <w:rFonts w:asciiTheme="minorHAnsi" w:hAnsiTheme="minorHAnsi" w:cstheme="minorHAnsi"/>
          <w:sz w:val="28"/>
          <w:szCs w:val="28"/>
        </w:rPr>
        <w:t>a Casa, Vereador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5F14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Pr="00F02521">
        <w:rPr>
          <w:rFonts w:asciiTheme="minorHAnsi" w:hAnsiTheme="minorHAnsi" w:cstheme="minorHAnsi"/>
          <w:sz w:val="28"/>
          <w:szCs w:val="28"/>
        </w:rPr>
        <w:t>;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44F8" w:rsidRPr="008144F8">
        <w:rPr>
          <w:rFonts w:asciiTheme="minorHAnsi" w:hAnsiTheme="minorHAnsi" w:cstheme="minorHAnsi"/>
          <w:sz w:val="28"/>
          <w:szCs w:val="28"/>
        </w:rPr>
        <w:t xml:space="preserve">a </w:t>
      </w:r>
      <w:r w:rsidR="00310C58">
        <w:rPr>
          <w:rFonts w:asciiTheme="minorHAnsi" w:hAnsiTheme="minorHAnsi" w:cstheme="minorHAnsi"/>
          <w:sz w:val="28"/>
          <w:szCs w:val="28"/>
        </w:rPr>
        <w:br/>
      </w:r>
      <w:r w:rsidR="00310C58" w:rsidRPr="00310C58">
        <w:rPr>
          <w:rFonts w:asciiTheme="minorHAnsi" w:hAnsiTheme="minorHAnsi" w:cstheme="minorHAnsi"/>
          <w:sz w:val="28"/>
          <w:szCs w:val="28"/>
        </w:rPr>
        <w:t>Senhora</w:t>
      </w:r>
      <w:r w:rsidR="008144F8" w:rsidRPr="008144F8">
        <w:rPr>
          <w:rFonts w:asciiTheme="minorHAnsi" w:hAnsiTheme="minorHAnsi" w:cstheme="minorHAnsi"/>
          <w:sz w:val="28"/>
          <w:szCs w:val="28"/>
        </w:rPr>
        <w:t xml:space="preserve"> </w:t>
      </w:r>
      <w:r w:rsidR="008144F8" w:rsidRPr="008144F8">
        <w:rPr>
          <w:rFonts w:asciiTheme="minorHAnsi" w:hAnsiTheme="minorHAnsi" w:cstheme="minorHAnsi"/>
          <w:b/>
          <w:sz w:val="28"/>
          <w:szCs w:val="28"/>
        </w:rPr>
        <w:t>ANA MONTEIRO</w:t>
      </w:r>
      <w:r w:rsidR="008144F8" w:rsidRPr="008144F8">
        <w:rPr>
          <w:rFonts w:asciiTheme="minorHAnsi" w:hAnsiTheme="minorHAnsi" w:cstheme="minorHAnsi"/>
          <w:sz w:val="28"/>
          <w:szCs w:val="28"/>
        </w:rPr>
        <w:t>, escolhida por meio de sorteio para representar os professores</w:t>
      </w:r>
      <w:r w:rsidR="008144F8">
        <w:rPr>
          <w:rFonts w:asciiTheme="minorHAnsi" w:hAnsiTheme="minorHAnsi" w:cstheme="minorHAnsi"/>
          <w:sz w:val="28"/>
          <w:szCs w:val="28"/>
        </w:rPr>
        <w:t xml:space="preserve">; o </w:t>
      </w:r>
      <w:r w:rsidR="00D97A60">
        <w:rPr>
          <w:rFonts w:asciiTheme="minorHAnsi" w:hAnsiTheme="minorHAnsi" w:cstheme="minorHAnsi"/>
          <w:b/>
          <w:sz w:val="28"/>
          <w:szCs w:val="28"/>
        </w:rPr>
        <w:t>DR. LU</w:t>
      </w:r>
      <w:r w:rsidR="008144F8" w:rsidRPr="008144F8">
        <w:rPr>
          <w:rFonts w:asciiTheme="minorHAnsi" w:hAnsiTheme="minorHAnsi" w:cstheme="minorHAnsi"/>
          <w:b/>
          <w:sz w:val="28"/>
          <w:szCs w:val="28"/>
        </w:rPr>
        <w:t>ÍS FELIPE CARVALHO</w:t>
      </w:r>
      <w:r w:rsidR="008144F8">
        <w:rPr>
          <w:rFonts w:asciiTheme="minorHAnsi" w:hAnsiTheme="minorHAnsi" w:cstheme="minorHAnsi"/>
          <w:sz w:val="28"/>
          <w:szCs w:val="28"/>
        </w:rPr>
        <w:t xml:space="preserve">, </w:t>
      </w:r>
      <w:r w:rsidR="008144F8" w:rsidRPr="008144F8">
        <w:rPr>
          <w:rFonts w:asciiTheme="minorHAnsi" w:hAnsiTheme="minorHAnsi" w:cstheme="minorHAnsi"/>
          <w:sz w:val="28"/>
          <w:szCs w:val="28"/>
        </w:rPr>
        <w:t>representa</w:t>
      </w:r>
      <w:r w:rsidR="008144F8">
        <w:rPr>
          <w:rFonts w:asciiTheme="minorHAnsi" w:hAnsiTheme="minorHAnsi" w:cstheme="minorHAnsi"/>
          <w:sz w:val="28"/>
          <w:szCs w:val="28"/>
        </w:rPr>
        <w:t>ndo</w:t>
      </w:r>
      <w:r w:rsidR="008144F8" w:rsidRPr="008144F8">
        <w:rPr>
          <w:rFonts w:asciiTheme="minorHAnsi" w:hAnsiTheme="minorHAnsi" w:cstheme="minorHAnsi"/>
          <w:sz w:val="28"/>
          <w:szCs w:val="28"/>
        </w:rPr>
        <w:t xml:space="preserve"> os cirurgiões-dentistas homenageados</w:t>
      </w:r>
      <w:r w:rsidR="008144F8">
        <w:rPr>
          <w:rFonts w:asciiTheme="minorHAnsi" w:hAnsiTheme="minorHAnsi" w:cstheme="minorHAnsi"/>
          <w:sz w:val="28"/>
          <w:szCs w:val="28"/>
        </w:rPr>
        <w:t xml:space="preserve">; e a </w:t>
      </w:r>
      <w:r w:rsidR="008144F8" w:rsidRPr="008144F8">
        <w:rPr>
          <w:rFonts w:asciiTheme="minorHAnsi" w:hAnsiTheme="minorHAnsi" w:cstheme="minorHAnsi"/>
          <w:b/>
          <w:sz w:val="28"/>
          <w:szCs w:val="28"/>
        </w:rPr>
        <w:t>DRA. LÉA ZÁCCARO</w:t>
      </w:r>
      <w:r w:rsidR="008144F8">
        <w:rPr>
          <w:rFonts w:asciiTheme="minorHAnsi" w:hAnsiTheme="minorHAnsi" w:cstheme="minorHAnsi"/>
          <w:sz w:val="28"/>
          <w:szCs w:val="28"/>
        </w:rPr>
        <w:t>,</w:t>
      </w:r>
      <w:r w:rsidR="008144F8" w:rsidRPr="008144F8">
        <w:rPr>
          <w:rFonts w:asciiTheme="minorHAnsi" w:hAnsiTheme="minorHAnsi" w:cstheme="minorHAnsi"/>
          <w:sz w:val="28"/>
          <w:szCs w:val="28"/>
        </w:rPr>
        <w:t xml:space="preserve"> representa</w:t>
      </w:r>
      <w:r w:rsidR="008144F8">
        <w:rPr>
          <w:rFonts w:asciiTheme="minorHAnsi" w:hAnsiTheme="minorHAnsi" w:cstheme="minorHAnsi"/>
          <w:sz w:val="28"/>
          <w:szCs w:val="28"/>
        </w:rPr>
        <w:t>nte</w:t>
      </w:r>
      <w:r w:rsidR="008144F8" w:rsidRPr="008144F8">
        <w:rPr>
          <w:rFonts w:asciiTheme="minorHAnsi" w:hAnsiTheme="minorHAnsi" w:cstheme="minorHAnsi"/>
          <w:sz w:val="28"/>
          <w:szCs w:val="28"/>
        </w:rPr>
        <w:t xml:space="preserve"> </w:t>
      </w:r>
      <w:r w:rsidR="008144F8">
        <w:rPr>
          <w:rFonts w:asciiTheme="minorHAnsi" w:hAnsiTheme="minorHAnsi" w:cstheme="minorHAnsi"/>
          <w:sz w:val="28"/>
          <w:szCs w:val="28"/>
        </w:rPr>
        <w:t>da APCD.</w:t>
      </w:r>
      <w:r w:rsidR="008144F8">
        <w:rPr>
          <w:rFonts w:asciiTheme="minorHAnsi" w:hAnsiTheme="minorHAnsi" w:cstheme="minorHAnsi"/>
          <w:sz w:val="28"/>
          <w:szCs w:val="28"/>
        </w:rPr>
        <w:tab/>
      </w:r>
    </w:p>
    <w:p w:rsidR="008144F8" w:rsidRPr="008144F8" w:rsidRDefault="008144F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95325" w:rsidRDefault="00C9532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 </w:t>
      </w:r>
      <w:r w:rsidRPr="00CE05E8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, então, cumprimentou a todos, </w:t>
      </w:r>
      <w:r w:rsidRPr="00CE05E8">
        <w:rPr>
          <w:rFonts w:asciiTheme="minorHAnsi" w:hAnsiTheme="minorHAnsi" w:cstheme="minorHAnsi"/>
          <w:sz w:val="28"/>
          <w:szCs w:val="28"/>
        </w:rPr>
        <w:t>declarou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encerrado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A</w:t>
      </w:r>
      <w:r w:rsidRPr="00CE05E8">
        <w:rPr>
          <w:rFonts w:asciiTheme="minorHAnsi" w:hAnsiTheme="minorHAnsi" w:cstheme="minorHAnsi"/>
          <w:sz w:val="28"/>
          <w:szCs w:val="28"/>
        </w:rPr>
        <w:t>to</w:t>
      </w:r>
      <w:r>
        <w:rPr>
          <w:rFonts w:asciiTheme="minorHAnsi" w:hAnsiTheme="minorHAnsi" w:cstheme="minorHAnsi"/>
          <w:sz w:val="28"/>
          <w:szCs w:val="28"/>
        </w:rPr>
        <w:t xml:space="preserve"> S</w:t>
      </w:r>
      <w:r w:rsidRPr="00CE05E8">
        <w:rPr>
          <w:rFonts w:asciiTheme="minorHAnsi" w:hAnsiTheme="minorHAnsi" w:cstheme="minorHAnsi"/>
          <w:sz w:val="28"/>
          <w:szCs w:val="28"/>
        </w:rPr>
        <w:t>olene</w:t>
      </w:r>
      <w:r>
        <w:rPr>
          <w:rFonts w:asciiTheme="minorHAnsi" w:hAnsiTheme="minorHAnsi" w:cstheme="minorHAnsi"/>
          <w:sz w:val="28"/>
          <w:szCs w:val="28"/>
        </w:rPr>
        <w:t xml:space="preserve"> e s</w:t>
      </w:r>
      <w:r w:rsidRPr="00CE05E8">
        <w:rPr>
          <w:rFonts w:asciiTheme="minorHAnsi" w:hAnsiTheme="minorHAnsi" w:cstheme="minorHAnsi"/>
          <w:sz w:val="28"/>
          <w:szCs w:val="28"/>
        </w:rPr>
        <w:t>uspendeu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Sessão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Ordinária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para</w:t>
      </w:r>
      <w:r>
        <w:rPr>
          <w:rFonts w:asciiTheme="minorHAnsi" w:hAnsiTheme="minorHAnsi" w:cstheme="minorHAnsi"/>
          <w:sz w:val="28"/>
          <w:szCs w:val="28"/>
        </w:rPr>
        <w:t xml:space="preserve"> registro das </w:t>
      </w:r>
      <w:r w:rsidRPr="00CE05E8">
        <w:rPr>
          <w:rFonts w:asciiTheme="minorHAnsi" w:hAnsiTheme="minorHAnsi" w:cstheme="minorHAnsi"/>
          <w:sz w:val="28"/>
          <w:szCs w:val="28"/>
        </w:rPr>
        <w:t>fotos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144F8">
        <w:rPr>
          <w:rFonts w:asciiTheme="minorHAnsi" w:hAnsiTheme="minorHAnsi" w:cstheme="minorHAnsi"/>
          <w:sz w:val="28"/>
          <w:szCs w:val="28"/>
        </w:rPr>
        <w:t xml:space="preserve">e entrevistas </w:t>
      </w:r>
      <w:r>
        <w:rPr>
          <w:rFonts w:asciiTheme="minorHAnsi" w:hAnsiTheme="minorHAnsi" w:cstheme="minorHAnsi"/>
          <w:sz w:val="28"/>
          <w:szCs w:val="28"/>
        </w:rPr>
        <w:t>oficiais.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95325" w:rsidRDefault="00C9532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144F8" w:rsidRPr="00DA424F" w:rsidRDefault="008144F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DA424F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TRIBUNA LIVRE:</w:t>
      </w:r>
      <w:r w:rsidRPr="00DA424F">
        <w:rPr>
          <w:rFonts w:asciiTheme="minorHAnsi" w:hAnsiTheme="minorHAnsi" w:cstheme="minorHAnsi"/>
          <w:spacing w:val="-2"/>
          <w:sz w:val="28"/>
          <w:szCs w:val="28"/>
        </w:rPr>
        <w:t xml:space="preserve"> Retomada a Sessão, foi verificada a presença dos Vereadores e, após </w:t>
      </w:r>
      <w:r w:rsidR="00D97A60">
        <w:rPr>
          <w:rFonts w:asciiTheme="minorHAnsi" w:hAnsiTheme="minorHAnsi" w:cstheme="minorHAnsi"/>
          <w:spacing w:val="-2"/>
          <w:sz w:val="28"/>
          <w:szCs w:val="28"/>
        </w:rPr>
        <w:t>consulta</w:t>
      </w:r>
      <w:r w:rsidRPr="00DA424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97A60">
        <w:rPr>
          <w:rFonts w:asciiTheme="minorHAnsi" w:hAnsiTheme="minorHAnsi" w:cstheme="minorHAnsi"/>
          <w:spacing w:val="-2"/>
          <w:sz w:val="28"/>
          <w:szCs w:val="28"/>
        </w:rPr>
        <w:t>a</w:t>
      </w:r>
      <w:r w:rsidRPr="00DA424F">
        <w:rPr>
          <w:rFonts w:asciiTheme="minorHAnsi" w:hAnsiTheme="minorHAnsi" w:cstheme="minorHAnsi"/>
          <w:spacing w:val="-2"/>
          <w:sz w:val="28"/>
          <w:szCs w:val="28"/>
        </w:rPr>
        <w:t xml:space="preserve">o Plenário, </w:t>
      </w:r>
      <w:r w:rsidR="00D97A60">
        <w:rPr>
          <w:rFonts w:asciiTheme="minorHAnsi" w:hAnsiTheme="minorHAnsi" w:cstheme="minorHAnsi"/>
          <w:spacing w:val="-2"/>
          <w:sz w:val="28"/>
          <w:szCs w:val="28"/>
        </w:rPr>
        <w:t>foi aprovado o uso da</w:t>
      </w:r>
      <w:r w:rsidRPr="00DA424F">
        <w:rPr>
          <w:rFonts w:asciiTheme="minorHAnsi" w:hAnsiTheme="minorHAnsi" w:cstheme="minorHAnsi"/>
          <w:spacing w:val="-2"/>
          <w:sz w:val="28"/>
          <w:szCs w:val="28"/>
        </w:rPr>
        <w:t xml:space="preserve"> Tribuna Livre</w:t>
      </w:r>
      <w:r w:rsidR="00D97A60">
        <w:rPr>
          <w:rFonts w:asciiTheme="minorHAnsi" w:hAnsiTheme="minorHAnsi" w:cstheme="minorHAnsi"/>
          <w:spacing w:val="-2"/>
          <w:sz w:val="28"/>
          <w:szCs w:val="28"/>
        </w:rPr>
        <w:t xml:space="preserve"> nesse momento. Assim, foi convidado a ocupar a tribuna,</w:t>
      </w:r>
      <w:r w:rsidR="00D97A60" w:rsidRPr="00DA424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DA424F">
        <w:rPr>
          <w:rFonts w:asciiTheme="minorHAnsi" w:hAnsiTheme="minorHAnsi" w:cstheme="minorHAnsi"/>
          <w:spacing w:val="-2"/>
          <w:sz w:val="28"/>
          <w:szCs w:val="28"/>
        </w:rPr>
        <w:t xml:space="preserve">pelo tempo limite de quinze minutos, o Psicólogo </w:t>
      </w:r>
      <w:r w:rsidR="00D97A60" w:rsidRPr="00D97A60">
        <w:rPr>
          <w:rFonts w:asciiTheme="minorHAnsi" w:hAnsiTheme="minorHAnsi" w:cstheme="minorHAnsi"/>
          <w:b/>
          <w:spacing w:val="-2"/>
          <w:sz w:val="28"/>
          <w:szCs w:val="28"/>
        </w:rPr>
        <w:t>DR.</w:t>
      </w:r>
      <w:r w:rsidR="00D97A60" w:rsidRPr="00DA424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DA424F">
        <w:rPr>
          <w:rFonts w:asciiTheme="minorHAnsi" w:hAnsiTheme="minorHAnsi" w:cstheme="minorHAnsi"/>
          <w:b/>
          <w:spacing w:val="-2"/>
          <w:sz w:val="28"/>
          <w:szCs w:val="28"/>
        </w:rPr>
        <w:t xml:space="preserve">HARISSON SANTOS </w:t>
      </w:r>
      <w:r w:rsidRPr="00DA424F">
        <w:rPr>
          <w:rFonts w:asciiTheme="minorHAnsi" w:hAnsiTheme="minorHAnsi" w:cstheme="minorHAnsi"/>
          <w:spacing w:val="-2"/>
          <w:sz w:val="28"/>
          <w:szCs w:val="28"/>
        </w:rPr>
        <w:t>que, nos termos da Lei Municipal nº 6.402/2021, abordou o tema "Combate e Conscientização da Síndrome de Burnout". Ao final do discurso, o Presidente agradeceu a exposição realizada.</w:t>
      </w:r>
      <w:r w:rsidRPr="00DA424F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8144F8" w:rsidRDefault="008144F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43207" w:rsidRDefault="00343207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seguir, o Presidente requereu ao Plenário a inversão da pauta, de modo que a fase da Ordem do Dia iniciass</w:t>
      </w:r>
      <w:r w:rsidR="00DA424F">
        <w:rPr>
          <w:rFonts w:asciiTheme="minorHAnsi" w:hAnsiTheme="minorHAnsi" w:cstheme="minorHAnsi"/>
          <w:sz w:val="28"/>
          <w:szCs w:val="28"/>
        </w:rPr>
        <w:t>e a partir dess</w:t>
      </w:r>
      <w:r>
        <w:rPr>
          <w:rFonts w:asciiTheme="minorHAnsi" w:hAnsiTheme="minorHAnsi" w:cstheme="minorHAnsi"/>
          <w:sz w:val="28"/>
          <w:szCs w:val="28"/>
        </w:rPr>
        <w:t>e momento. O pedido foi, então, aprovado pelos Vereadores.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43207" w:rsidRDefault="00343207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144F8" w:rsidRPr="00BA71A0" w:rsidRDefault="008144F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BA71A0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FASE DA ORDEM DO DIA: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343207" w:rsidRPr="00BA71A0">
        <w:rPr>
          <w:rFonts w:asciiTheme="minorHAnsi" w:hAnsiTheme="minorHAnsi" w:cstheme="minorHAnsi"/>
          <w:spacing w:val="-2"/>
          <w:sz w:val="28"/>
          <w:szCs w:val="28"/>
        </w:rPr>
        <w:t>O Presidente anunciou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o início da fase da Ordem do Dia solicitando ao 1º Secretário a leitura do resumo do projeto a ser discutido e votado: 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8144F8" w:rsidRDefault="008144F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43207">
        <w:rPr>
          <w:rFonts w:asciiTheme="minorHAnsi" w:hAnsiTheme="minorHAnsi" w:cstheme="minorHAnsi"/>
          <w:b/>
          <w:sz w:val="28"/>
          <w:szCs w:val="28"/>
        </w:rPr>
        <w:t>1.</w:t>
      </w:r>
      <w:r w:rsidRPr="00343207">
        <w:rPr>
          <w:rFonts w:asciiTheme="minorHAnsi" w:hAnsiTheme="minorHAnsi" w:cstheme="minorHAnsi"/>
          <w:sz w:val="28"/>
          <w:szCs w:val="28"/>
        </w:rPr>
        <w:t xml:space="preserve"> </w:t>
      </w:r>
      <w:r w:rsidR="00343207" w:rsidRPr="00343207">
        <w:rPr>
          <w:rFonts w:asciiTheme="minorHAnsi" w:hAnsiTheme="minorHAnsi" w:cstheme="minorHAnsi"/>
          <w:b/>
          <w:sz w:val="28"/>
          <w:szCs w:val="28"/>
        </w:rPr>
        <w:tab/>
      </w:r>
      <w:r w:rsidR="00343207" w:rsidRPr="00CB3A0C">
        <w:rPr>
          <w:rFonts w:asciiTheme="minorHAnsi" w:hAnsiTheme="minorHAnsi" w:cstheme="minorHAnsi"/>
          <w:b/>
          <w:sz w:val="28"/>
          <w:szCs w:val="28"/>
          <w:u w:val="single"/>
        </w:rPr>
        <w:t>Discussão única do PDL nº 020/2022 - Projeto de Decreto Legislativo - com Substitutivo</w:t>
      </w:r>
      <w:r w:rsidR="00343207" w:rsidRPr="0034320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43207" w:rsidRPr="00343207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="00343207" w:rsidRPr="00343207">
        <w:rPr>
          <w:rFonts w:asciiTheme="minorHAnsi" w:hAnsiTheme="minorHAnsi" w:cstheme="minorHAnsi"/>
          <w:sz w:val="28"/>
          <w:szCs w:val="28"/>
        </w:rPr>
        <w:t>: Vereadores Edgard Sasaki e Maria Amélia.</w:t>
      </w:r>
      <w:r w:rsidR="00343207">
        <w:rPr>
          <w:rFonts w:asciiTheme="minorHAnsi" w:hAnsiTheme="minorHAnsi" w:cstheme="minorHAnsi"/>
          <w:sz w:val="28"/>
          <w:szCs w:val="28"/>
        </w:rPr>
        <w:t xml:space="preserve"> </w:t>
      </w:r>
      <w:r w:rsidR="00343207" w:rsidRPr="00343207">
        <w:rPr>
          <w:rFonts w:asciiTheme="minorHAnsi" w:hAnsiTheme="minorHAnsi" w:cstheme="minorHAnsi"/>
          <w:sz w:val="28"/>
          <w:szCs w:val="28"/>
          <w:u w:val="single"/>
        </w:rPr>
        <w:t>Assunto do Projeto</w:t>
      </w:r>
      <w:r w:rsidR="00343207" w:rsidRPr="00343207">
        <w:rPr>
          <w:rFonts w:asciiTheme="minorHAnsi" w:hAnsiTheme="minorHAnsi" w:cstheme="minorHAnsi"/>
          <w:sz w:val="28"/>
          <w:szCs w:val="28"/>
        </w:rPr>
        <w:t xml:space="preserve">: Institui o “Diploma Artista Destaque de Jacareí” e solenidade em homenagem aos Artistas Jacareienses. </w:t>
      </w:r>
      <w:r w:rsidR="00343207" w:rsidRPr="00343207">
        <w:rPr>
          <w:rFonts w:asciiTheme="minorHAnsi" w:hAnsiTheme="minorHAnsi" w:cstheme="minorHAnsi"/>
          <w:sz w:val="28"/>
          <w:szCs w:val="28"/>
          <w:u w:val="single"/>
        </w:rPr>
        <w:t>Substitutivo</w:t>
      </w:r>
      <w:r w:rsidR="00343207" w:rsidRPr="00343207">
        <w:rPr>
          <w:rFonts w:asciiTheme="minorHAnsi" w:hAnsiTheme="minorHAnsi" w:cstheme="minorHAnsi"/>
          <w:sz w:val="28"/>
          <w:szCs w:val="28"/>
        </w:rPr>
        <w:t>: Institui o “Prêmio Guarahna Ramos” e solenidade em homenagem aos Artistas Jacareienses</w:t>
      </w:r>
      <w:r w:rsidRPr="00343207">
        <w:rPr>
          <w:rFonts w:asciiTheme="minorHAnsi" w:hAnsiTheme="minorHAnsi" w:cstheme="minorHAnsi"/>
          <w:sz w:val="28"/>
          <w:szCs w:val="28"/>
        </w:rPr>
        <w:t xml:space="preserve">. </w:t>
      </w:r>
      <w:r w:rsidR="00CB3A0C">
        <w:rPr>
          <w:rFonts w:asciiTheme="minorHAnsi" w:hAnsiTheme="minorHAnsi" w:cstheme="minorHAnsi"/>
          <w:sz w:val="28"/>
          <w:szCs w:val="28"/>
        </w:rPr>
        <w:t>E</w:t>
      </w:r>
      <w:r w:rsidRPr="00F33887">
        <w:rPr>
          <w:rFonts w:asciiTheme="minorHAnsi" w:hAnsiTheme="minorHAnsi" w:cstheme="minorHAnsi"/>
          <w:sz w:val="28"/>
          <w:szCs w:val="28"/>
        </w:rPr>
        <w:t>ncerrada a discussão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F33887">
        <w:rPr>
          <w:rFonts w:asciiTheme="minorHAnsi" w:hAnsiTheme="minorHAnsi" w:cstheme="minorHAnsi"/>
          <w:sz w:val="28"/>
          <w:szCs w:val="28"/>
        </w:rPr>
        <w:t>o</w:t>
      </w:r>
      <w:r w:rsidR="00CB3A0C">
        <w:rPr>
          <w:rFonts w:asciiTheme="minorHAnsi" w:hAnsiTheme="minorHAnsi" w:cstheme="minorHAnsi"/>
          <w:sz w:val="28"/>
          <w:szCs w:val="28"/>
        </w:rPr>
        <w:t xml:space="preserve"> </w:t>
      </w:r>
      <w:r w:rsidR="00CB3A0C" w:rsidRPr="00BA71A0">
        <w:rPr>
          <w:rFonts w:asciiTheme="minorHAnsi" w:hAnsiTheme="minorHAnsi" w:cstheme="minorHAnsi"/>
          <w:b/>
          <w:sz w:val="28"/>
          <w:szCs w:val="28"/>
        </w:rPr>
        <w:t>Substitutivo do</w:t>
      </w:r>
      <w:r w:rsidRPr="00BA71A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B3A0C">
        <w:rPr>
          <w:rFonts w:asciiTheme="minorHAnsi" w:hAnsiTheme="minorHAnsi" w:cstheme="minorHAnsi"/>
          <w:b/>
          <w:sz w:val="28"/>
          <w:szCs w:val="28"/>
        </w:rPr>
        <w:t xml:space="preserve">PDL nº 020/2022 </w:t>
      </w:r>
      <w:r w:rsidRPr="00DF1B77">
        <w:rPr>
          <w:rFonts w:asciiTheme="minorHAnsi" w:hAnsiTheme="minorHAnsi" w:cstheme="minorHAnsi"/>
          <w:sz w:val="28"/>
          <w:szCs w:val="28"/>
        </w:rPr>
        <w:t xml:space="preserve">foi colocado em votação nominal, tendo sido </w:t>
      </w:r>
      <w:r w:rsidR="00CB3A0C" w:rsidRPr="00CB3A0C">
        <w:rPr>
          <w:rFonts w:asciiTheme="minorHAnsi" w:hAnsiTheme="minorHAnsi" w:cstheme="minorHAnsi"/>
          <w:b/>
          <w:sz w:val="28"/>
          <w:szCs w:val="28"/>
        </w:rPr>
        <w:t>APROVADO</w:t>
      </w:r>
      <w:r w:rsidR="00CB3A0C" w:rsidRPr="00DF1B77">
        <w:rPr>
          <w:rFonts w:asciiTheme="minorHAnsi" w:hAnsiTheme="minorHAnsi" w:cstheme="minorHAnsi"/>
          <w:sz w:val="28"/>
          <w:szCs w:val="28"/>
        </w:rPr>
        <w:t xml:space="preserve"> </w:t>
      </w:r>
      <w:r w:rsidRPr="00DF1B77">
        <w:rPr>
          <w:rFonts w:asciiTheme="minorHAnsi" w:hAnsiTheme="minorHAnsi" w:cstheme="minorHAnsi"/>
          <w:sz w:val="28"/>
          <w:szCs w:val="28"/>
        </w:rPr>
        <w:t xml:space="preserve">com </w:t>
      </w:r>
      <w:r w:rsidR="00CB3A0C">
        <w:rPr>
          <w:rFonts w:asciiTheme="minorHAnsi" w:hAnsiTheme="minorHAnsi" w:cstheme="minorHAnsi"/>
          <w:b/>
          <w:sz w:val="28"/>
          <w:szCs w:val="28"/>
        </w:rPr>
        <w:t>DOZE</w:t>
      </w:r>
      <w:r w:rsidRPr="00DF1B77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CB3A0C">
        <w:rPr>
          <w:rFonts w:asciiTheme="minorHAnsi" w:hAnsiTheme="minorHAnsi" w:cstheme="minorHAnsi"/>
          <w:b/>
          <w:sz w:val="28"/>
          <w:szCs w:val="28"/>
        </w:rPr>
        <w:t>12</w:t>
      </w:r>
      <w:r w:rsidRPr="00DF1B77">
        <w:rPr>
          <w:rFonts w:asciiTheme="minorHAnsi" w:hAnsiTheme="minorHAnsi" w:cstheme="minorHAnsi"/>
          <w:b/>
          <w:sz w:val="28"/>
          <w:szCs w:val="28"/>
        </w:rPr>
        <w:t>) VOTOS FAVORÁVEIS</w:t>
      </w:r>
      <w:r w:rsidR="00CB3A0C" w:rsidRPr="00CB3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B3A0C" w:rsidRPr="00853CC7">
        <w:rPr>
          <w:rFonts w:asciiTheme="minorHAnsi" w:hAnsiTheme="minorHAnsi" w:cstheme="minorHAnsi"/>
          <w:b/>
          <w:sz w:val="28"/>
          <w:szCs w:val="28"/>
        </w:rPr>
        <w:t>e nenhum voto contrário</w:t>
      </w:r>
      <w:r w:rsidRPr="00DF1B7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8144F8" w:rsidRPr="00415C01" w:rsidRDefault="008144F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415C01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lastRenderedPageBreak/>
        <w:t xml:space="preserve">2. </w:t>
      </w:r>
      <w:r w:rsidR="00BA71A0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ab/>
        <w:t xml:space="preserve">Primeira discussão do PLCE nº </w:t>
      </w:r>
      <w:r w:rsidR="00CB3A0C" w:rsidRPr="00415C01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05/2022 – Projeto de Lei Complementar do Executivo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  <w:u w:val="single"/>
        </w:rPr>
        <w:t>Autoria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: Prefeito Municipal Izaias José de Santana. 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  <w:u w:val="single"/>
        </w:rPr>
        <w:t>Assunto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</w:rPr>
        <w:t>: Altera a Lei Complementar nº</w:t>
      </w:r>
      <w:r w:rsidR="00415C01"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 05, de 28 de dezembro de 1992 -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 Código Tributário Municipal.</w:t>
      </w:r>
      <w:r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8937C5"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Durante a discussão, o Presidente </w:t>
      </w:r>
      <w:r w:rsidR="00415C01" w:rsidRPr="00415C01">
        <w:rPr>
          <w:rFonts w:asciiTheme="minorHAnsi" w:hAnsiTheme="minorHAnsi" w:cstheme="minorHAnsi"/>
          <w:spacing w:val="-2"/>
          <w:sz w:val="28"/>
          <w:szCs w:val="28"/>
        </w:rPr>
        <w:t>propôs ao Plenário pausa de dez minutos para elucidação de dúvidas dos Vereadores com relação ao projeto, proposta esta rejeitada. Após o encerramento</w:t>
      </w:r>
      <w:r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415C01" w:rsidRPr="00415C01">
        <w:rPr>
          <w:rFonts w:asciiTheme="minorHAnsi" w:hAnsiTheme="minorHAnsi" w:cstheme="minorHAnsi"/>
          <w:spacing w:val="-2"/>
          <w:sz w:val="28"/>
          <w:szCs w:val="28"/>
        </w:rPr>
        <w:t>d</w:t>
      </w:r>
      <w:r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a discussão, </w:t>
      </w:r>
      <w:r w:rsidR="00415C01"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então, </w:t>
      </w:r>
      <w:r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o </w:t>
      </w:r>
      <w:r w:rsidR="00BA71A0">
        <w:rPr>
          <w:rFonts w:asciiTheme="minorHAnsi" w:hAnsiTheme="minorHAnsi" w:cstheme="minorHAnsi"/>
          <w:b/>
          <w:spacing w:val="-2"/>
          <w:sz w:val="28"/>
          <w:szCs w:val="28"/>
        </w:rPr>
        <w:t xml:space="preserve">PLCE nº </w:t>
      </w:r>
      <w:r w:rsidR="00CB3A0C" w:rsidRPr="00415C01">
        <w:rPr>
          <w:rFonts w:asciiTheme="minorHAnsi" w:hAnsiTheme="minorHAnsi" w:cstheme="minorHAnsi"/>
          <w:b/>
          <w:spacing w:val="-2"/>
          <w:sz w:val="28"/>
          <w:szCs w:val="28"/>
        </w:rPr>
        <w:t xml:space="preserve">05/2022 </w:t>
      </w:r>
      <w:r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foi colocado em 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primeira </w:t>
      </w:r>
      <w:r w:rsidRPr="00415C01">
        <w:rPr>
          <w:rFonts w:asciiTheme="minorHAnsi" w:hAnsiTheme="minorHAnsi" w:cstheme="minorHAnsi"/>
          <w:spacing w:val="-2"/>
          <w:sz w:val="28"/>
          <w:szCs w:val="28"/>
        </w:rPr>
        <w:t>votação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</w:rPr>
        <w:t>,</w:t>
      </w:r>
      <w:r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 na forma nominal, tendo sido </w:t>
      </w:r>
      <w:r w:rsidRPr="00415C01">
        <w:rPr>
          <w:rFonts w:asciiTheme="minorHAnsi" w:hAnsiTheme="minorHAnsi" w:cstheme="minorHAnsi"/>
          <w:b/>
          <w:spacing w:val="-2"/>
          <w:sz w:val="28"/>
          <w:szCs w:val="28"/>
        </w:rPr>
        <w:t>APROVADO</w:t>
      </w:r>
      <w:r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 com </w:t>
      </w:r>
      <w:r w:rsidR="00CB3A0C" w:rsidRPr="00415C01">
        <w:rPr>
          <w:rFonts w:asciiTheme="minorHAnsi" w:hAnsiTheme="minorHAnsi" w:cstheme="minorHAnsi"/>
          <w:b/>
          <w:spacing w:val="-2"/>
          <w:sz w:val="28"/>
          <w:szCs w:val="28"/>
        </w:rPr>
        <w:t>TREZE</w:t>
      </w:r>
      <w:r w:rsidRPr="00415C01">
        <w:rPr>
          <w:rFonts w:asciiTheme="minorHAnsi" w:hAnsiTheme="minorHAnsi" w:cstheme="minorHAnsi"/>
          <w:b/>
          <w:spacing w:val="-2"/>
          <w:sz w:val="28"/>
          <w:szCs w:val="28"/>
        </w:rPr>
        <w:t xml:space="preserve"> (1</w:t>
      </w:r>
      <w:r w:rsidR="00CB3A0C" w:rsidRPr="00415C01">
        <w:rPr>
          <w:rFonts w:asciiTheme="minorHAnsi" w:hAnsiTheme="minorHAnsi" w:cstheme="minorHAnsi"/>
          <w:b/>
          <w:spacing w:val="-2"/>
          <w:sz w:val="28"/>
          <w:szCs w:val="28"/>
        </w:rPr>
        <w:t>3</w:t>
      </w:r>
      <w:r w:rsidRPr="00415C01">
        <w:rPr>
          <w:rFonts w:asciiTheme="minorHAnsi" w:hAnsiTheme="minorHAnsi" w:cstheme="minorHAnsi"/>
          <w:b/>
          <w:spacing w:val="-2"/>
          <w:sz w:val="28"/>
          <w:szCs w:val="28"/>
        </w:rPr>
        <w:t>) VOTOS FAVORÁVEIS e nenhum voto contrário</w:t>
      </w:r>
      <w:r w:rsidRPr="00415C01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415C0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CB3A0C" w:rsidRPr="00415C01">
        <w:rPr>
          <w:rFonts w:asciiTheme="minorHAnsi" w:hAnsiTheme="minorHAnsi" w:cstheme="minorHAnsi"/>
          <w:spacing w:val="-2"/>
          <w:sz w:val="28"/>
          <w:szCs w:val="28"/>
        </w:rPr>
        <w:t>O projeto deverá retornar na Sessão Ordinária de 26/10/2022 para segunda votação.</w:t>
      </w:r>
      <w:r w:rsidRPr="00415C01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8144F8" w:rsidRDefault="008144F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84581">
        <w:rPr>
          <w:rFonts w:asciiTheme="minorHAnsi" w:hAnsiTheme="minorHAnsi" w:cstheme="minorHAnsi"/>
          <w:sz w:val="28"/>
          <w:szCs w:val="28"/>
        </w:rPr>
        <w:tab/>
      </w:r>
    </w:p>
    <w:p w:rsidR="0000105F" w:rsidRDefault="0000105F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3. </w:t>
      </w:r>
      <w:r w:rsidRPr="00C9795E">
        <w:rPr>
          <w:rFonts w:asciiTheme="minorHAnsi" w:hAnsiTheme="minorHAnsi" w:cstheme="minorHAnsi"/>
          <w:b/>
          <w:sz w:val="28"/>
          <w:szCs w:val="28"/>
          <w:u w:val="single"/>
        </w:rPr>
        <w:tab/>
        <w:t>Votação Secreta do PDL nº 01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8</w:t>
      </w:r>
      <w:r w:rsidRPr="00C9795E">
        <w:rPr>
          <w:rFonts w:asciiTheme="minorHAnsi" w:hAnsiTheme="minorHAnsi" w:cstheme="minorHAnsi"/>
          <w:b/>
          <w:sz w:val="28"/>
          <w:szCs w:val="28"/>
          <w:u w:val="single"/>
        </w:rPr>
        <w:t>/2022 - Projeto de Decreto Legislativo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C9795E">
        <w:rPr>
          <w:rFonts w:asciiTheme="minorHAnsi" w:hAnsiTheme="minorHAnsi" w:cstheme="minorHAnsi"/>
          <w:sz w:val="28"/>
          <w:szCs w:val="28"/>
        </w:rPr>
        <w:t>Vereador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C9795E">
        <w:rPr>
          <w:rFonts w:asciiTheme="minorHAnsi" w:hAnsiTheme="minorHAnsi" w:cstheme="minorHAnsi"/>
          <w:sz w:val="28"/>
          <w:szCs w:val="28"/>
        </w:rPr>
        <w:t xml:space="preserve"> </w:t>
      </w:r>
      <w:r w:rsidRPr="0000105F">
        <w:rPr>
          <w:rFonts w:asciiTheme="minorHAnsi" w:hAnsiTheme="minorHAnsi" w:cstheme="minorHAnsi"/>
          <w:sz w:val="28"/>
          <w:szCs w:val="28"/>
        </w:rPr>
        <w:t>Sônia Patas da Amizade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C9795E">
        <w:rPr>
          <w:rFonts w:asciiTheme="minorHAnsi" w:hAnsiTheme="minorHAnsi" w:cstheme="minorHAnsi"/>
          <w:sz w:val="28"/>
          <w:szCs w:val="28"/>
        </w:rPr>
        <w:t>Concede Título de Cidadania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Foram, então, distribuídas </w:t>
      </w:r>
      <w:r w:rsidRPr="00587F20">
        <w:rPr>
          <w:rFonts w:asciiTheme="minorHAnsi" w:hAnsiTheme="minorHAnsi" w:cstheme="minorHAnsi"/>
          <w:sz w:val="28"/>
          <w:szCs w:val="28"/>
        </w:rPr>
        <w:t>as cédulas de votação aos Vereadores</w:t>
      </w:r>
      <w:r>
        <w:rPr>
          <w:rFonts w:asciiTheme="minorHAnsi" w:hAnsiTheme="minorHAnsi" w:cstheme="minorHAnsi"/>
          <w:sz w:val="28"/>
          <w:szCs w:val="28"/>
        </w:rPr>
        <w:t xml:space="preserve"> e, após o registro e coleta dos votos, os Vereadores </w:t>
      </w:r>
      <w:r w:rsidRPr="00587F20">
        <w:rPr>
          <w:rFonts w:asciiTheme="minorHAnsi" w:hAnsiTheme="minorHAnsi" w:cstheme="minorHAnsi"/>
          <w:sz w:val="28"/>
          <w:szCs w:val="28"/>
        </w:rPr>
        <w:t>assina</w:t>
      </w:r>
      <w:r>
        <w:rPr>
          <w:rFonts w:asciiTheme="minorHAnsi" w:hAnsiTheme="minorHAnsi" w:cstheme="minorHAnsi"/>
          <w:sz w:val="28"/>
          <w:szCs w:val="28"/>
        </w:rPr>
        <w:t>ram</w:t>
      </w:r>
      <w:r w:rsidRPr="00587F20">
        <w:rPr>
          <w:rFonts w:asciiTheme="minorHAnsi" w:hAnsiTheme="minorHAnsi" w:cstheme="minorHAnsi"/>
          <w:sz w:val="28"/>
          <w:szCs w:val="28"/>
        </w:rPr>
        <w:t xml:space="preserve"> a lista de presença</w:t>
      </w:r>
      <w:r>
        <w:rPr>
          <w:rFonts w:asciiTheme="minorHAnsi" w:hAnsiTheme="minorHAnsi" w:cstheme="minorHAnsi"/>
          <w:sz w:val="28"/>
          <w:szCs w:val="28"/>
        </w:rPr>
        <w:t xml:space="preserve"> da votação, que segue anexa a esta Ata</w:t>
      </w:r>
      <w:r w:rsidRPr="00587F20">
        <w:rPr>
          <w:rFonts w:asciiTheme="minorHAnsi" w:hAnsiTheme="minorHAnsi" w:cstheme="minorHAnsi"/>
          <w:sz w:val="28"/>
          <w:szCs w:val="28"/>
        </w:rPr>
        <w:t xml:space="preserve">. Após a apuração, o </w:t>
      </w:r>
      <w:r>
        <w:rPr>
          <w:rFonts w:asciiTheme="minorHAnsi" w:hAnsiTheme="minorHAnsi" w:cstheme="minorHAnsi"/>
          <w:b/>
          <w:sz w:val="28"/>
          <w:szCs w:val="28"/>
        </w:rPr>
        <w:t>PDL nº 018</w:t>
      </w:r>
      <w:r w:rsidRPr="00E514CC">
        <w:rPr>
          <w:rFonts w:asciiTheme="minorHAnsi" w:hAnsiTheme="minorHAnsi" w:cstheme="minorHAnsi"/>
          <w:b/>
          <w:sz w:val="28"/>
          <w:szCs w:val="28"/>
        </w:rPr>
        <w:t>/2022 fo</w:t>
      </w:r>
      <w:r>
        <w:rPr>
          <w:rFonts w:asciiTheme="minorHAnsi" w:hAnsiTheme="minorHAnsi" w:cstheme="minorHAnsi"/>
          <w:b/>
          <w:sz w:val="28"/>
          <w:szCs w:val="28"/>
        </w:rPr>
        <w:t>i</w:t>
      </w:r>
      <w:r w:rsidRPr="00E514C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declarado </w:t>
      </w:r>
      <w:r w:rsidRPr="00E514CC">
        <w:rPr>
          <w:rFonts w:asciiTheme="minorHAnsi" w:hAnsiTheme="minorHAnsi" w:cstheme="minorHAnsi"/>
          <w:b/>
          <w:sz w:val="28"/>
          <w:szCs w:val="28"/>
        </w:rPr>
        <w:t>APROVADO</w:t>
      </w:r>
      <w:r w:rsidRPr="00587F20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87F20">
        <w:rPr>
          <w:rFonts w:asciiTheme="minorHAnsi" w:hAnsiTheme="minorHAnsi" w:cstheme="minorHAnsi"/>
          <w:sz w:val="28"/>
          <w:szCs w:val="28"/>
        </w:rPr>
        <w:t xml:space="preserve">Ato contínuo, o Senhor Presidente passou a palavra </w:t>
      </w:r>
      <w:r w:rsidR="00BA71A0">
        <w:rPr>
          <w:rFonts w:asciiTheme="minorHAnsi" w:hAnsiTheme="minorHAnsi" w:cstheme="minorHAnsi"/>
          <w:sz w:val="28"/>
          <w:szCs w:val="28"/>
        </w:rPr>
        <w:t>à</w:t>
      </w:r>
      <w:r w:rsidRPr="00587F20">
        <w:rPr>
          <w:rFonts w:asciiTheme="minorHAnsi" w:hAnsiTheme="minorHAnsi" w:cstheme="minorHAnsi"/>
          <w:sz w:val="28"/>
          <w:szCs w:val="28"/>
        </w:rPr>
        <w:t xml:space="preserve"> Vereador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587F20">
        <w:rPr>
          <w:rFonts w:asciiTheme="minorHAnsi" w:hAnsiTheme="minorHAnsi" w:cstheme="minorHAnsi"/>
          <w:sz w:val="28"/>
          <w:szCs w:val="28"/>
        </w:rPr>
        <w:t xml:space="preserve"> </w:t>
      </w:r>
      <w:r w:rsidRPr="0000105F">
        <w:rPr>
          <w:rFonts w:asciiTheme="minorHAnsi" w:hAnsiTheme="minorHAnsi" w:cstheme="minorHAnsi"/>
          <w:sz w:val="28"/>
          <w:szCs w:val="28"/>
        </w:rPr>
        <w:t>Sônia Patas da Amizade</w:t>
      </w:r>
      <w:r w:rsidRPr="00587F20">
        <w:rPr>
          <w:rFonts w:asciiTheme="minorHAnsi" w:hAnsiTheme="minorHAnsi" w:cstheme="minorHAnsi"/>
          <w:sz w:val="28"/>
          <w:szCs w:val="28"/>
        </w:rPr>
        <w:t xml:space="preserve"> para ocupar a tribuna e discorrer sobre o homenageado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BA71A0">
        <w:rPr>
          <w:rFonts w:asciiTheme="minorHAnsi" w:hAnsiTheme="minorHAnsi" w:cstheme="minorHAnsi"/>
          <w:sz w:val="28"/>
          <w:szCs w:val="28"/>
        </w:rPr>
        <w:t xml:space="preserve">o </w:t>
      </w:r>
      <w:r w:rsidRPr="0000105F">
        <w:rPr>
          <w:rFonts w:asciiTheme="minorHAnsi" w:hAnsiTheme="minorHAnsi" w:cstheme="minorHAnsi"/>
          <w:sz w:val="28"/>
          <w:szCs w:val="28"/>
        </w:rPr>
        <w:t>Professor, Procurador de Justiça, Ex-Vereador e Ex-Deputado Estadual</w:t>
      </w:r>
      <w:r w:rsidR="00BA71A0">
        <w:rPr>
          <w:rFonts w:asciiTheme="minorHAnsi" w:hAnsiTheme="minorHAnsi" w:cstheme="minorHAnsi"/>
          <w:sz w:val="28"/>
          <w:szCs w:val="28"/>
        </w:rPr>
        <w:t>,</w:t>
      </w:r>
      <w:r w:rsidRPr="0000105F">
        <w:rPr>
          <w:rFonts w:asciiTheme="minorHAnsi" w:hAnsiTheme="minorHAnsi" w:cstheme="minorHAnsi"/>
          <w:sz w:val="28"/>
          <w:szCs w:val="28"/>
        </w:rPr>
        <w:t xml:space="preserve"> Senhor Luiz Benedicto Máximo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8144F8" w:rsidRDefault="008144F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84581">
        <w:rPr>
          <w:rFonts w:asciiTheme="minorHAnsi" w:hAnsiTheme="minorHAnsi" w:cstheme="minorHAnsi"/>
          <w:sz w:val="28"/>
          <w:szCs w:val="28"/>
        </w:rPr>
        <w:tab/>
      </w:r>
    </w:p>
    <w:p w:rsidR="008144F8" w:rsidRDefault="0000105F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Encerrada a Ordem do Dia</w:t>
      </w:r>
      <w:r w:rsidR="008144F8">
        <w:rPr>
          <w:rFonts w:asciiTheme="minorHAnsi" w:hAnsiTheme="minorHAnsi" w:cstheme="minorHAnsi"/>
          <w:sz w:val="28"/>
          <w:szCs w:val="28"/>
        </w:rPr>
        <w:t xml:space="preserve">, o Presidente </w:t>
      </w:r>
      <w:r w:rsidR="008144F8" w:rsidRPr="00414034">
        <w:rPr>
          <w:rFonts w:asciiTheme="minorHAnsi" w:hAnsiTheme="minorHAnsi" w:cstheme="minorHAnsi"/>
          <w:sz w:val="28"/>
          <w:szCs w:val="28"/>
        </w:rPr>
        <w:t xml:space="preserve">informou que a TV Câmara Jacareí tem o dever constitucional de transmitir a </w:t>
      </w:r>
      <w:r w:rsidR="008144F8" w:rsidRPr="00414034">
        <w:rPr>
          <w:rFonts w:asciiTheme="minorHAnsi" w:hAnsiTheme="minorHAnsi" w:cstheme="minorHAnsi"/>
          <w:b/>
          <w:sz w:val="28"/>
          <w:szCs w:val="28"/>
        </w:rPr>
        <w:t>propaganda eleitoral gratuita</w:t>
      </w:r>
      <w:r w:rsidR="008144F8" w:rsidRPr="00414034">
        <w:rPr>
          <w:rFonts w:asciiTheme="minorHAnsi" w:hAnsiTheme="minorHAnsi" w:cstheme="minorHAnsi"/>
          <w:sz w:val="28"/>
          <w:szCs w:val="28"/>
        </w:rPr>
        <w:t xml:space="preserve">, </w:t>
      </w:r>
      <w:r w:rsidR="008144F8">
        <w:rPr>
          <w:rFonts w:asciiTheme="minorHAnsi" w:hAnsiTheme="minorHAnsi" w:cstheme="minorHAnsi"/>
          <w:sz w:val="28"/>
          <w:szCs w:val="28"/>
        </w:rPr>
        <w:t>determinando</w:t>
      </w:r>
      <w:r w:rsidR="008144F8" w:rsidRPr="00414034">
        <w:rPr>
          <w:rFonts w:asciiTheme="minorHAnsi" w:hAnsiTheme="minorHAnsi" w:cstheme="minorHAnsi"/>
          <w:sz w:val="28"/>
          <w:szCs w:val="28"/>
        </w:rPr>
        <w:t xml:space="preserve"> a suspensão </w:t>
      </w:r>
      <w:r w:rsidR="008144F8">
        <w:rPr>
          <w:rFonts w:asciiTheme="minorHAnsi" w:hAnsiTheme="minorHAnsi" w:cstheme="minorHAnsi"/>
          <w:sz w:val="28"/>
          <w:szCs w:val="28"/>
        </w:rPr>
        <w:t>para retorno às treze horas e trinta minutos (13h30)</w:t>
      </w:r>
      <w:r w:rsidR="008144F8" w:rsidRPr="00414034">
        <w:rPr>
          <w:rFonts w:asciiTheme="minorHAnsi" w:hAnsiTheme="minorHAnsi" w:cstheme="minorHAnsi"/>
          <w:sz w:val="28"/>
          <w:szCs w:val="28"/>
        </w:rPr>
        <w:t>.</w:t>
      </w:r>
      <w:r w:rsidR="008144F8" w:rsidRPr="00414034">
        <w:rPr>
          <w:rFonts w:asciiTheme="minorHAnsi" w:hAnsiTheme="minorHAnsi" w:cstheme="minorHAnsi"/>
          <w:sz w:val="28"/>
          <w:szCs w:val="28"/>
        </w:rPr>
        <w:tab/>
      </w:r>
    </w:p>
    <w:p w:rsidR="00010B7D" w:rsidRDefault="00010B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0105F" w:rsidRPr="00414034">
        <w:rPr>
          <w:rFonts w:asciiTheme="minorHAnsi" w:hAnsiTheme="minorHAnsi" w:cstheme="minorHAnsi"/>
          <w:sz w:val="28"/>
          <w:szCs w:val="28"/>
        </w:rPr>
        <w:t>Retomada a Sessão</w:t>
      </w:r>
      <w:r w:rsidR="00415C01">
        <w:rPr>
          <w:rFonts w:asciiTheme="minorHAnsi" w:hAnsiTheme="minorHAnsi" w:cstheme="minorHAnsi"/>
          <w:sz w:val="28"/>
          <w:szCs w:val="28"/>
        </w:rPr>
        <w:t xml:space="preserve"> às treze horas e cinquenta minutos (13h50)</w:t>
      </w:r>
      <w:r w:rsidR="0000105F" w:rsidRPr="00414034">
        <w:rPr>
          <w:rFonts w:asciiTheme="minorHAnsi" w:hAnsiTheme="minorHAnsi" w:cstheme="minorHAnsi"/>
          <w:sz w:val="28"/>
          <w:szCs w:val="28"/>
        </w:rPr>
        <w:t>, o Presidente determinou a ve</w:t>
      </w:r>
      <w:r w:rsidR="0000105F">
        <w:rPr>
          <w:rFonts w:asciiTheme="minorHAnsi" w:hAnsiTheme="minorHAnsi" w:cstheme="minorHAnsi"/>
          <w:sz w:val="28"/>
          <w:szCs w:val="28"/>
        </w:rPr>
        <w:t>rificação de presença e solicitou</w:t>
      </w:r>
      <w:r w:rsidR="004E1D38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 leitura e</w:t>
      </w:r>
      <w:r w:rsidR="00A75EA9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votação dos trabalhos</w:t>
      </w:r>
      <w:r w:rsidR="00D27944" w:rsidRPr="00853CC7">
        <w:rPr>
          <w:rFonts w:asciiTheme="minorHAnsi" w:hAnsiTheme="minorHAnsi" w:cstheme="minorHAnsi"/>
          <w:sz w:val="28"/>
          <w:szCs w:val="28"/>
        </w:rPr>
        <w:t xml:space="preserve"> legislativos.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E17E9F" w:rsidRDefault="00E17E9F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ABNER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z w:val="28"/>
          <w:szCs w:val="28"/>
        </w:rPr>
        <w:t>7580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7581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7582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7583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7584</w:t>
      </w:r>
      <w:r w:rsidR="000E5F76">
        <w:rPr>
          <w:rFonts w:asciiTheme="minorHAnsi" w:hAnsiTheme="minorHAnsi" w:cstheme="minorHAnsi"/>
          <w:sz w:val="28"/>
          <w:szCs w:val="28"/>
        </w:rPr>
        <w:t xml:space="preserve"> e </w:t>
      </w:r>
      <w:r w:rsidR="000E5F76" w:rsidRPr="000E5F76">
        <w:rPr>
          <w:rFonts w:asciiTheme="minorHAnsi" w:hAnsiTheme="minorHAnsi" w:cstheme="minorHAnsi"/>
          <w:sz w:val="28"/>
          <w:szCs w:val="28"/>
        </w:rPr>
        <w:t>7585</w:t>
      </w:r>
      <w:r w:rsidR="00F02521" w:rsidRPr="00F02521">
        <w:rPr>
          <w:rFonts w:asciiTheme="minorHAnsi" w:hAnsiTheme="minorHAnsi" w:cstheme="minorHAnsi"/>
          <w:sz w:val="28"/>
          <w:szCs w:val="28"/>
        </w:rPr>
        <w:t>.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02521" w:rsidRPr="00853CC7">
        <w:rPr>
          <w:rFonts w:asciiTheme="minorHAnsi" w:hAnsiTheme="minorHAnsi" w:cstheme="minorHAnsi"/>
          <w:b/>
          <w:sz w:val="28"/>
          <w:szCs w:val="28"/>
        </w:rPr>
        <w:t>Moç</w:t>
      </w:r>
      <w:r w:rsidR="0000105F">
        <w:rPr>
          <w:rFonts w:asciiTheme="minorHAnsi" w:hAnsiTheme="minorHAnsi" w:cstheme="minorHAnsi"/>
          <w:b/>
          <w:sz w:val="28"/>
          <w:szCs w:val="28"/>
        </w:rPr>
        <w:t>ões</w:t>
      </w:r>
      <w:r w:rsidR="00F02521" w:rsidRPr="00853CC7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00105F">
        <w:rPr>
          <w:rFonts w:asciiTheme="minorHAnsi" w:hAnsiTheme="minorHAnsi" w:cstheme="minorHAnsi"/>
          <w:b/>
          <w:sz w:val="28"/>
          <w:szCs w:val="28"/>
        </w:rPr>
        <w:t>s</w:t>
      </w:r>
      <w:r w:rsidR="00F02521" w:rsidRPr="00853CC7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="00F025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z w:val="28"/>
          <w:szCs w:val="28"/>
          <w:u w:val="single"/>
        </w:rPr>
        <w:t>0925</w:t>
      </w:r>
      <w:r w:rsidR="000E5F76" w:rsidRPr="000E5F76">
        <w:rPr>
          <w:rFonts w:asciiTheme="minorHAnsi" w:hAnsiTheme="minorHAnsi" w:cstheme="minorHAnsi"/>
          <w:sz w:val="28"/>
          <w:szCs w:val="28"/>
        </w:rPr>
        <w:t xml:space="preserve"> - Moção Congratulatória pelo transcurso do Dia Nacional do Dentista,</w:t>
      </w:r>
      <w:r w:rsidR="000E5F76">
        <w:rPr>
          <w:rFonts w:asciiTheme="minorHAnsi" w:hAnsiTheme="minorHAnsi" w:cstheme="minorHAnsi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z w:val="28"/>
          <w:szCs w:val="28"/>
        </w:rPr>
        <w:t>celebrado em 25 de outubro.</w:t>
      </w:r>
      <w:r w:rsidR="000E5F76">
        <w:rPr>
          <w:rFonts w:asciiTheme="minorHAnsi" w:hAnsiTheme="minorHAnsi" w:cstheme="minorHAnsi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z w:val="28"/>
          <w:szCs w:val="28"/>
          <w:u w:val="single"/>
        </w:rPr>
        <w:t>0926</w:t>
      </w:r>
      <w:r w:rsidR="000E5F76" w:rsidRPr="000E5F76">
        <w:rPr>
          <w:rFonts w:asciiTheme="minorHAnsi" w:hAnsiTheme="minorHAnsi" w:cstheme="minorHAnsi"/>
          <w:sz w:val="28"/>
          <w:szCs w:val="28"/>
        </w:rPr>
        <w:t xml:space="preserve"> - Moção Congratulatória pelo transcurso do Dia do Professor, celebrado</w:t>
      </w:r>
      <w:r w:rsidR="000E5F76">
        <w:rPr>
          <w:rFonts w:asciiTheme="minorHAnsi" w:hAnsiTheme="minorHAnsi" w:cstheme="minorHAnsi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z w:val="28"/>
          <w:szCs w:val="28"/>
        </w:rPr>
        <w:t>anualmente em 15 de outubro.</w:t>
      </w:r>
      <w:r w:rsidR="000E5F76">
        <w:rPr>
          <w:rFonts w:asciiTheme="minorHAnsi" w:hAnsiTheme="minorHAnsi" w:cstheme="minorHAnsi"/>
          <w:sz w:val="28"/>
          <w:szCs w:val="28"/>
        </w:rPr>
        <w:t xml:space="preserve"> </w:t>
      </w:r>
      <w:r w:rsidR="000E5F76">
        <w:rPr>
          <w:rFonts w:asciiTheme="minorHAnsi" w:hAnsiTheme="minorHAnsi" w:cstheme="minorHAnsi"/>
          <w:sz w:val="28"/>
          <w:szCs w:val="28"/>
        </w:rPr>
        <w:br/>
      </w:r>
      <w:r w:rsidR="000E5F76" w:rsidRPr="000E5F76">
        <w:rPr>
          <w:rFonts w:asciiTheme="minorHAnsi" w:hAnsiTheme="minorHAnsi" w:cstheme="minorHAnsi"/>
          <w:sz w:val="28"/>
          <w:szCs w:val="28"/>
          <w:u w:val="single"/>
        </w:rPr>
        <w:t>0927</w:t>
      </w:r>
      <w:r w:rsidR="000E5F76" w:rsidRPr="000E5F76">
        <w:rPr>
          <w:rFonts w:asciiTheme="minorHAnsi" w:hAnsiTheme="minorHAnsi" w:cstheme="minorHAnsi"/>
          <w:sz w:val="28"/>
          <w:szCs w:val="28"/>
        </w:rPr>
        <w:t xml:space="preserve"> - Moção Congratulatória pelo transcurso do Dia do Médico, celebrado em 18 de outubro.</w:t>
      </w:r>
      <w:r w:rsidR="00D27944" w:rsidRPr="00853CC7">
        <w:rPr>
          <w:rFonts w:asciiTheme="minorHAnsi" w:hAnsiTheme="minorHAnsi" w:cstheme="minorHAnsi"/>
          <w:sz w:val="28"/>
          <w:szCs w:val="28"/>
        </w:rPr>
        <w:tab/>
      </w:r>
    </w:p>
    <w:p w:rsidR="00934722" w:rsidRPr="00934722" w:rsidRDefault="00934722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34722"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F02521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 xml:space="preserve">DUDI: </w:t>
      </w:r>
      <w:r w:rsidR="004E1D38"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E1D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z w:val="28"/>
          <w:szCs w:val="28"/>
        </w:rPr>
        <w:t>7537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7539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7541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7542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7543</w:t>
      </w:r>
      <w:r w:rsidR="000E5F76">
        <w:rPr>
          <w:rFonts w:asciiTheme="minorHAnsi" w:hAnsiTheme="minorHAnsi" w:cstheme="minorHAnsi"/>
          <w:sz w:val="28"/>
          <w:szCs w:val="28"/>
        </w:rPr>
        <w:t xml:space="preserve"> e </w:t>
      </w:r>
      <w:r w:rsidR="000E5F76" w:rsidRPr="000E5F76">
        <w:rPr>
          <w:rFonts w:asciiTheme="minorHAnsi" w:hAnsiTheme="minorHAnsi" w:cstheme="minorHAnsi"/>
          <w:sz w:val="28"/>
          <w:szCs w:val="28"/>
        </w:rPr>
        <w:t>7575</w:t>
      </w:r>
      <w:r w:rsidR="004E1D38" w:rsidRPr="00F02521">
        <w:rPr>
          <w:rFonts w:asciiTheme="minorHAnsi" w:hAnsiTheme="minorHAnsi" w:cstheme="minorHAnsi"/>
          <w:sz w:val="28"/>
          <w:szCs w:val="28"/>
        </w:rPr>
        <w:t>.</w:t>
      </w:r>
      <w:r w:rsidR="004E1D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1D38" w:rsidRPr="00853CC7">
        <w:rPr>
          <w:rFonts w:asciiTheme="minorHAnsi" w:hAnsiTheme="minorHAnsi" w:cstheme="minorHAnsi"/>
          <w:b/>
          <w:sz w:val="28"/>
          <w:szCs w:val="28"/>
        </w:rPr>
        <w:t>Moç</w:t>
      </w:r>
      <w:r w:rsidR="00E17E9F">
        <w:rPr>
          <w:rFonts w:asciiTheme="minorHAnsi" w:hAnsiTheme="minorHAnsi" w:cstheme="minorHAnsi"/>
          <w:b/>
          <w:sz w:val="28"/>
          <w:szCs w:val="28"/>
        </w:rPr>
        <w:t>ão</w:t>
      </w:r>
      <w:r w:rsidR="004E1D38" w:rsidRPr="00853CC7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4E1D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z w:val="28"/>
          <w:szCs w:val="28"/>
          <w:u w:val="single"/>
        </w:rPr>
        <w:t>0904</w:t>
      </w:r>
      <w:r w:rsidR="000E5F76" w:rsidRPr="000E5F76">
        <w:rPr>
          <w:rFonts w:asciiTheme="minorHAnsi" w:hAnsiTheme="minorHAnsi" w:cstheme="minorHAnsi"/>
          <w:sz w:val="28"/>
          <w:szCs w:val="28"/>
        </w:rPr>
        <w:t xml:space="preserve"> - Moção de Aplausos ao Dia do Instrutor de Trânsito, celebrado em 17 de outubro.</w:t>
      </w:r>
      <w:r w:rsidR="00E17E9F">
        <w:rPr>
          <w:rFonts w:asciiTheme="minorHAnsi" w:hAnsiTheme="minorHAnsi" w:cstheme="minorHAnsi"/>
          <w:sz w:val="28"/>
          <w:szCs w:val="28"/>
        </w:rPr>
        <w:t xml:space="preserve"> 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E17E9F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720E0F">
        <w:rPr>
          <w:rFonts w:asciiTheme="minorHAnsi" w:hAnsiTheme="minorHAnsi" w:cstheme="minorHAnsi"/>
          <w:sz w:val="28"/>
          <w:szCs w:val="28"/>
          <w:u w:val="single"/>
        </w:rPr>
        <w:t>4</w:t>
      </w:r>
      <w:r w:rsidR="000E5F76">
        <w:rPr>
          <w:rFonts w:asciiTheme="minorHAnsi" w:hAnsiTheme="minorHAnsi" w:cstheme="minorHAnsi"/>
          <w:sz w:val="28"/>
          <w:szCs w:val="28"/>
          <w:u w:val="single"/>
        </w:rPr>
        <w:t>62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0E5F76">
        <w:rPr>
          <w:rFonts w:asciiTheme="minorHAnsi" w:hAnsiTheme="minorHAnsi" w:cstheme="minorHAnsi"/>
          <w:sz w:val="28"/>
          <w:szCs w:val="28"/>
          <w:u w:val="single"/>
        </w:rPr>
        <w:t xml:space="preserve">- </w:t>
      </w:r>
      <w:r w:rsidR="00E17E9F" w:rsidRPr="00011B0D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0E5F76" w:rsidRPr="000E5F76">
        <w:rPr>
          <w:rFonts w:asciiTheme="minorHAnsi" w:hAnsiTheme="minorHAnsi" w:cstheme="minorHAnsi"/>
          <w:sz w:val="28"/>
          <w:szCs w:val="28"/>
        </w:rPr>
        <w:t xml:space="preserve"> -</w:t>
      </w:r>
      <w:r w:rsidR="00E17E9F" w:rsidRPr="00011B0D">
        <w:rPr>
          <w:rFonts w:asciiTheme="minorHAnsi" w:hAnsiTheme="minorHAnsi" w:cstheme="minorHAnsi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z w:val="28"/>
          <w:szCs w:val="28"/>
        </w:rPr>
        <w:t>À EDP, solicitando substituição de postes com estrutura de madeira existentes na viela</w:t>
      </w:r>
      <w:r w:rsidR="000E5F76">
        <w:rPr>
          <w:rFonts w:asciiTheme="minorHAnsi" w:hAnsiTheme="minorHAnsi" w:cstheme="minorHAnsi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z w:val="28"/>
          <w:szCs w:val="28"/>
        </w:rPr>
        <w:t>da Rua Benedito Martins, na Vila Garcia, CEP 12341-210, neste Município.</w:t>
      </w:r>
      <w:r w:rsidR="000E5F76">
        <w:rPr>
          <w:rFonts w:asciiTheme="minorHAnsi" w:hAnsiTheme="minorHAnsi" w:cstheme="minorHAnsi"/>
          <w:sz w:val="28"/>
          <w:szCs w:val="28"/>
        </w:rPr>
        <w:tab/>
      </w:r>
    </w:p>
    <w:p w:rsidR="004B0DB6" w:rsidRDefault="004B0DB6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0105F" w:rsidRDefault="0000105F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EDGARD SASAKI</w:t>
      </w:r>
      <w:r w:rsidRPr="00853CC7">
        <w:rPr>
          <w:rFonts w:asciiTheme="minorHAnsi" w:hAnsiTheme="minorHAnsi" w:cstheme="minorHAnsi"/>
          <w:b/>
          <w:sz w:val="28"/>
          <w:szCs w:val="28"/>
        </w:rPr>
        <w:t>: 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z w:val="28"/>
          <w:szCs w:val="28"/>
        </w:rPr>
        <w:t>7568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7569</w:t>
      </w:r>
      <w:r w:rsidR="000E5F76">
        <w:rPr>
          <w:rFonts w:asciiTheme="minorHAnsi" w:hAnsiTheme="minorHAnsi" w:cstheme="minorHAnsi"/>
          <w:sz w:val="28"/>
          <w:szCs w:val="28"/>
        </w:rPr>
        <w:t xml:space="preserve"> e </w:t>
      </w:r>
      <w:r w:rsidR="000E5F76" w:rsidRPr="000E5F76">
        <w:rPr>
          <w:rFonts w:asciiTheme="minorHAnsi" w:hAnsiTheme="minorHAnsi" w:cstheme="minorHAnsi"/>
          <w:sz w:val="28"/>
          <w:szCs w:val="28"/>
        </w:rPr>
        <w:t>7570</w:t>
      </w:r>
      <w:r w:rsidRPr="00F02521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Moç</w:t>
      </w:r>
      <w:r>
        <w:rPr>
          <w:rFonts w:asciiTheme="minorHAnsi" w:hAnsiTheme="minorHAnsi" w:cstheme="minorHAnsi"/>
          <w:b/>
          <w:sz w:val="28"/>
          <w:szCs w:val="28"/>
        </w:rPr>
        <w:t>ão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0E5F76">
        <w:rPr>
          <w:rFonts w:asciiTheme="minorHAnsi" w:hAnsiTheme="minorHAnsi" w:cstheme="minorHAnsi"/>
          <w:sz w:val="28"/>
          <w:szCs w:val="28"/>
          <w:u w:val="single"/>
        </w:rPr>
        <w:t>898</w:t>
      </w:r>
      <w:r w:rsidRPr="00F02521">
        <w:rPr>
          <w:rFonts w:asciiTheme="minorHAnsi" w:hAnsiTheme="minorHAnsi" w:cstheme="minorHAnsi"/>
          <w:sz w:val="28"/>
          <w:szCs w:val="28"/>
        </w:rPr>
        <w:t xml:space="preserve"> 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z w:val="28"/>
          <w:szCs w:val="28"/>
        </w:rPr>
        <w:t>Moção Congratulatória aos profissionais que atuam no Programa Família</w:t>
      </w:r>
      <w:r w:rsidR="000E5F76">
        <w:rPr>
          <w:rFonts w:asciiTheme="minorHAnsi" w:hAnsiTheme="minorHAnsi" w:cstheme="minorHAnsi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z w:val="28"/>
          <w:szCs w:val="28"/>
        </w:rPr>
        <w:t>Segura, trabalhando na prevenção à</w:t>
      </w:r>
      <w:r w:rsidR="000E5F76">
        <w:rPr>
          <w:rFonts w:asciiTheme="minorHAnsi" w:hAnsiTheme="minorHAnsi" w:cstheme="minorHAnsi"/>
          <w:sz w:val="28"/>
          <w:szCs w:val="28"/>
        </w:rPr>
        <w:t xml:space="preserve"> violência doméstica em Jacareí.</w:t>
      </w:r>
      <w:r w:rsidR="000E5F76">
        <w:rPr>
          <w:rFonts w:asciiTheme="minorHAnsi" w:hAnsiTheme="minorHAnsi" w:cstheme="minorHAnsi"/>
          <w:sz w:val="28"/>
          <w:szCs w:val="28"/>
        </w:rPr>
        <w:tab/>
      </w:r>
    </w:p>
    <w:p w:rsidR="0000105F" w:rsidRDefault="0000105F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 xml:space="preserve">HERNANI BARRETO: 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Indicações protocoladas: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>7480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>7481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>7482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>7483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 e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>7572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4E1D38" w:rsidRPr="007E65DB">
        <w:rPr>
          <w:rFonts w:asciiTheme="minorHAnsi" w:hAnsiTheme="minorHAnsi" w:cstheme="minorHAnsi"/>
          <w:b/>
          <w:spacing w:val="-2"/>
          <w:sz w:val="28"/>
          <w:szCs w:val="28"/>
        </w:rPr>
        <w:t>Moç</w:t>
      </w:r>
      <w:r w:rsidR="00E17E9F" w:rsidRPr="007E65DB">
        <w:rPr>
          <w:rFonts w:asciiTheme="minorHAnsi" w:hAnsiTheme="minorHAnsi" w:cstheme="minorHAnsi"/>
          <w:b/>
          <w:spacing w:val="-2"/>
          <w:sz w:val="28"/>
          <w:szCs w:val="28"/>
        </w:rPr>
        <w:t>ões</w:t>
      </w:r>
      <w:r w:rsidR="004E1D38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lida</w:t>
      </w:r>
      <w:r w:rsidR="00E17E9F" w:rsidRPr="007E65DB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4E1D38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em Plenário: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  <w:u w:val="single"/>
        </w:rPr>
        <w:t>0899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>Moção Congratulatória ao Instituto de Previdência do Município de Jacareí -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>IPMJ, pelo vigésimo nono aniversário, na pessoa de sua presidente</w:t>
      </w:r>
      <w:r w:rsidR="00BA71A0">
        <w:rPr>
          <w:rFonts w:asciiTheme="minorHAnsi" w:hAnsiTheme="minorHAnsi" w:cstheme="minorHAnsi"/>
          <w:spacing w:val="-2"/>
          <w:sz w:val="28"/>
          <w:szCs w:val="28"/>
        </w:rPr>
        <w:t>,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 xml:space="preserve"> Senhora Rossana Vasques</w:t>
      </w:r>
      <w:r w:rsidR="00BA71A0">
        <w:rPr>
          <w:rFonts w:asciiTheme="minorHAnsi" w:hAnsiTheme="minorHAnsi" w:cstheme="minorHAnsi"/>
          <w:spacing w:val="-2"/>
          <w:sz w:val="28"/>
          <w:szCs w:val="28"/>
        </w:rPr>
        <w:t>,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>extensivo aos servidores, aos integrantes e especialmente aos aposentados e pensionistas.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  <w:u w:val="single"/>
        </w:rPr>
        <w:t>0900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>Moção Congratulatória pelo Dia dos Professores, comemorado em 15 de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>outubro.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  <w:u w:val="single"/>
        </w:rPr>
        <w:t>0901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>Moção Congratulatória à Prefeita Isabela Aparecida Alves de Souza e à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>Presidente da Câmara Clara Marques Cavaléro, eleitas para os cargos por um dia.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  <w:u w:val="single"/>
        </w:rPr>
        <w:t>0902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-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>Moção Congratulatória aos Conselheiros Tutelares e seus respectivos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 suplentes</w:t>
      </w:r>
      <w:r w:rsidR="004E1D38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8774E0" w:rsidRPr="007E65DB">
        <w:rPr>
          <w:rFonts w:asciiTheme="minorHAnsi" w:hAnsiTheme="minorHAnsi" w:cstheme="minorHAnsi"/>
          <w:b/>
          <w:spacing w:val="-2"/>
          <w:sz w:val="28"/>
          <w:szCs w:val="28"/>
        </w:rPr>
        <w:t>Requerimento</w:t>
      </w:r>
      <w:r w:rsidR="004E1D38" w:rsidRPr="007E65DB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8774E0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deliberado</w:t>
      </w:r>
      <w:r w:rsidR="004E1D38" w:rsidRPr="007E65DB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8774E0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Plenário:</w:t>
      </w:r>
      <w:r w:rsidR="008774E0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04</w:t>
      </w:r>
      <w:r w:rsidR="000E5F76">
        <w:rPr>
          <w:rFonts w:asciiTheme="minorHAnsi" w:hAnsiTheme="minorHAnsi" w:cstheme="minorHAnsi"/>
          <w:spacing w:val="-2"/>
          <w:sz w:val="28"/>
          <w:szCs w:val="28"/>
          <w:u w:val="single"/>
        </w:rPr>
        <w:t>59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>Ao 41º BPM/I - Batalhão de Polícia Militar do Interior, solicitando reforço do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>patrulhamento policial na Avenida Engenheiro Davi Monteiro Lino, entre a região central e o Parque do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>Sinos.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E5F76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04</w:t>
      </w:r>
      <w:r w:rsidR="000E5F76">
        <w:rPr>
          <w:rFonts w:asciiTheme="minorHAnsi" w:hAnsiTheme="minorHAnsi" w:cstheme="minorHAnsi"/>
          <w:spacing w:val="-2"/>
          <w:sz w:val="28"/>
          <w:szCs w:val="28"/>
          <w:u w:val="single"/>
        </w:rPr>
        <w:t>60</w:t>
      </w:r>
      <w:r w:rsidR="000E5F76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0E5F76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>À EDP, solicitando informações quanto à poda de árvores energizadas na Estrada do</w:t>
      </w:r>
      <w:r w:rsidR="000E5F7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>Varadouro, no Jardim Colinas, neste Município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Pedido de Informações deliberado pelo Plenário: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E5F76">
        <w:rPr>
          <w:rFonts w:asciiTheme="minorHAnsi" w:hAnsiTheme="minorHAnsi" w:cstheme="minorHAnsi"/>
          <w:spacing w:val="-2"/>
          <w:sz w:val="28"/>
          <w:szCs w:val="28"/>
          <w:u w:val="single"/>
        </w:rPr>
        <w:t>0232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0E5F76" w:rsidRPr="000E5F76">
        <w:rPr>
          <w:rFonts w:asciiTheme="minorHAnsi" w:hAnsiTheme="minorHAnsi" w:cstheme="minorHAnsi"/>
          <w:spacing w:val="-2"/>
          <w:sz w:val="28"/>
          <w:szCs w:val="28"/>
        </w:rPr>
        <w:t>Requer informações quanto à Campanha de Vacinação Antirrábica em Jacareí</w:t>
      </w:r>
      <w:r w:rsidR="00720E0F" w:rsidRPr="007E65DB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D262C3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LUÍS FLÁVIO (FLAVINHO):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z w:val="28"/>
          <w:szCs w:val="28"/>
        </w:rPr>
        <w:t>7587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7588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7589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7590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7591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7592</w:t>
      </w:r>
      <w:r w:rsidR="000E5F76">
        <w:rPr>
          <w:rFonts w:asciiTheme="minorHAnsi" w:hAnsiTheme="minorHAnsi" w:cstheme="minorHAnsi"/>
          <w:sz w:val="28"/>
          <w:szCs w:val="28"/>
        </w:rPr>
        <w:t xml:space="preserve"> e </w:t>
      </w:r>
      <w:r w:rsidR="000E5F76" w:rsidRPr="000E5F76">
        <w:rPr>
          <w:rFonts w:asciiTheme="minorHAnsi" w:hAnsiTheme="minorHAnsi" w:cstheme="minorHAnsi"/>
          <w:sz w:val="28"/>
          <w:szCs w:val="28"/>
        </w:rPr>
        <w:t>7593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="00E17E9F" w:rsidRPr="00E17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E17E9F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720E0F">
        <w:rPr>
          <w:rFonts w:asciiTheme="minorHAnsi" w:hAnsiTheme="minorHAnsi" w:cstheme="minorHAnsi"/>
          <w:sz w:val="28"/>
          <w:szCs w:val="28"/>
          <w:u w:val="single"/>
        </w:rPr>
        <w:t>4</w:t>
      </w:r>
      <w:r w:rsidR="000E5F76">
        <w:rPr>
          <w:rFonts w:asciiTheme="minorHAnsi" w:hAnsiTheme="minorHAnsi" w:cstheme="minorHAnsi"/>
          <w:sz w:val="28"/>
          <w:szCs w:val="28"/>
          <w:u w:val="single"/>
        </w:rPr>
        <w:t>6</w:t>
      </w:r>
      <w:r w:rsidR="00720E0F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 xml:space="preserve"> -</w:t>
      </w:r>
      <w:r w:rsidR="00E17E9F" w:rsidRPr="00011B0D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E17E9F" w:rsidRPr="00011B0D">
        <w:rPr>
          <w:rFonts w:asciiTheme="minorHAnsi" w:hAnsiTheme="minorHAnsi" w:cstheme="minorHAnsi"/>
          <w:sz w:val="28"/>
          <w:szCs w:val="28"/>
        </w:rPr>
        <w:t xml:space="preserve"> </w:t>
      </w:r>
      <w:r w:rsidR="000E5F76">
        <w:rPr>
          <w:rFonts w:asciiTheme="minorHAnsi" w:hAnsiTheme="minorHAnsi" w:cstheme="minorHAnsi"/>
          <w:sz w:val="28"/>
          <w:szCs w:val="28"/>
        </w:rPr>
        <w:t>-</w:t>
      </w:r>
      <w:r w:rsidR="00E17E9F" w:rsidRPr="00011B0D">
        <w:rPr>
          <w:rFonts w:asciiTheme="minorHAnsi" w:hAnsiTheme="minorHAnsi" w:cstheme="minorHAnsi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z w:val="28"/>
          <w:szCs w:val="28"/>
        </w:rPr>
        <w:t>À EDP, solicitando realocação do poste de energia elétrica localizado em frente à</w:t>
      </w:r>
      <w:r w:rsidR="000E5F76">
        <w:rPr>
          <w:rFonts w:asciiTheme="minorHAnsi" w:hAnsiTheme="minorHAnsi" w:cstheme="minorHAnsi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z w:val="28"/>
          <w:szCs w:val="28"/>
        </w:rPr>
        <w:t xml:space="preserve">garagem de residência na Rua Lourenço da Silva, nº428, no Parque Meia Lua, </w:t>
      </w:r>
      <w:r w:rsidR="000E5F76">
        <w:rPr>
          <w:rFonts w:asciiTheme="minorHAnsi" w:hAnsiTheme="minorHAnsi" w:cstheme="minorHAnsi"/>
          <w:sz w:val="28"/>
          <w:szCs w:val="28"/>
        </w:rPr>
        <w:br/>
      </w:r>
      <w:r w:rsidR="000E5F76" w:rsidRPr="000E5F76">
        <w:rPr>
          <w:rFonts w:asciiTheme="minorHAnsi" w:hAnsiTheme="minorHAnsi" w:cstheme="minorHAnsi"/>
          <w:sz w:val="28"/>
          <w:szCs w:val="28"/>
        </w:rPr>
        <w:t>CEP: 12335-200, neste</w:t>
      </w:r>
      <w:r w:rsidR="000E5F76">
        <w:rPr>
          <w:rFonts w:asciiTheme="minorHAnsi" w:hAnsiTheme="minorHAnsi" w:cstheme="minorHAnsi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z w:val="28"/>
          <w:szCs w:val="28"/>
        </w:rPr>
        <w:t>Município.</w:t>
      </w:r>
      <w:r w:rsidR="00011B0D" w:rsidRPr="00011B0D">
        <w:rPr>
          <w:rFonts w:asciiTheme="minorHAnsi" w:hAnsiTheme="minorHAnsi" w:cstheme="minorHAnsi"/>
          <w:sz w:val="28"/>
          <w:szCs w:val="28"/>
        </w:rPr>
        <w:tab/>
      </w:r>
    </w:p>
    <w:p w:rsidR="00D156AF" w:rsidRDefault="00D156AF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34722" w:rsidRDefault="00934722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641D7D" w:rsidRPr="00853CC7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MARIA AMÉLIA: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z w:val="28"/>
          <w:szCs w:val="28"/>
        </w:rPr>
        <w:t>7560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7561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7562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7563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7564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7565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7566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7567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7571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7573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7574</w:t>
      </w:r>
      <w:r w:rsidR="000E5F76">
        <w:rPr>
          <w:rFonts w:asciiTheme="minorHAnsi" w:hAnsiTheme="minorHAnsi" w:cstheme="minorHAnsi"/>
          <w:sz w:val="28"/>
          <w:szCs w:val="28"/>
        </w:rPr>
        <w:t xml:space="preserve"> e </w:t>
      </w:r>
      <w:r w:rsidR="000E5F76" w:rsidRPr="000E5F76">
        <w:rPr>
          <w:rFonts w:asciiTheme="minorHAnsi" w:hAnsiTheme="minorHAnsi" w:cstheme="minorHAnsi"/>
          <w:sz w:val="28"/>
          <w:szCs w:val="28"/>
        </w:rPr>
        <w:t>7586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PAULINHO DO ESPORTE: Indicaç</w:t>
      </w:r>
      <w:r w:rsidR="0000105F">
        <w:rPr>
          <w:rFonts w:asciiTheme="minorHAnsi" w:hAnsiTheme="minorHAnsi" w:cstheme="minorHAnsi"/>
          <w:b/>
          <w:sz w:val="28"/>
          <w:szCs w:val="28"/>
        </w:rPr>
        <w:t>ões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 w:rsidR="0000105F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>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E5F76" w:rsidRPr="000E5F76">
        <w:rPr>
          <w:rFonts w:asciiTheme="minorHAnsi" w:hAnsiTheme="minorHAnsi" w:cstheme="minorHAnsi"/>
          <w:sz w:val="28"/>
          <w:szCs w:val="28"/>
        </w:rPr>
        <w:t>7463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7475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7479</w:t>
      </w:r>
      <w:r w:rsidR="000E5F76">
        <w:rPr>
          <w:rFonts w:asciiTheme="minorHAnsi" w:hAnsiTheme="minorHAnsi" w:cstheme="minorHAnsi"/>
          <w:sz w:val="28"/>
          <w:szCs w:val="28"/>
        </w:rPr>
        <w:t xml:space="preserve">, </w:t>
      </w:r>
      <w:r w:rsidR="000E5F76" w:rsidRPr="000E5F76">
        <w:rPr>
          <w:rFonts w:asciiTheme="minorHAnsi" w:hAnsiTheme="minorHAnsi" w:cstheme="minorHAnsi"/>
          <w:sz w:val="28"/>
          <w:szCs w:val="28"/>
        </w:rPr>
        <w:t>7555</w:t>
      </w:r>
      <w:r w:rsidR="000E5F76">
        <w:rPr>
          <w:rFonts w:asciiTheme="minorHAnsi" w:hAnsiTheme="minorHAnsi" w:cstheme="minorHAnsi"/>
          <w:sz w:val="28"/>
          <w:szCs w:val="28"/>
        </w:rPr>
        <w:t xml:space="preserve"> e </w:t>
      </w:r>
      <w:r w:rsidR="000E5F76" w:rsidRPr="000E5F76">
        <w:rPr>
          <w:rFonts w:asciiTheme="minorHAnsi" w:hAnsiTheme="minorHAnsi" w:cstheme="minorHAnsi"/>
          <w:sz w:val="28"/>
          <w:szCs w:val="28"/>
        </w:rPr>
        <w:t>7556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b/>
          <w:sz w:val="28"/>
          <w:szCs w:val="28"/>
        </w:rPr>
        <w:t>Moç</w:t>
      </w:r>
      <w:r w:rsidR="0000105F">
        <w:rPr>
          <w:rFonts w:asciiTheme="minorHAnsi" w:hAnsiTheme="minorHAnsi" w:cstheme="minorHAnsi"/>
          <w:b/>
          <w:sz w:val="28"/>
          <w:szCs w:val="28"/>
        </w:rPr>
        <w:t>ão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lida em Plenário: </w:t>
      </w:r>
      <w:r w:rsidR="00D262C3" w:rsidRPr="00D262C3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8F4FA1">
        <w:rPr>
          <w:rFonts w:asciiTheme="minorHAnsi" w:hAnsiTheme="minorHAnsi" w:cstheme="minorHAnsi"/>
          <w:sz w:val="28"/>
          <w:szCs w:val="28"/>
          <w:u w:val="single"/>
        </w:rPr>
        <w:t>903</w:t>
      </w:r>
      <w:r w:rsidR="00D262C3" w:rsidRPr="00D262C3">
        <w:rPr>
          <w:rFonts w:asciiTheme="minorHAnsi" w:hAnsiTheme="minorHAnsi" w:cstheme="minorHAnsi"/>
          <w:sz w:val="28"/>
          <w:szCs w:val="28"/>
        </w:rPr>
        <w:t xml:space="preserve"> - </w:t>
      </w:r>
      <w:r w:rsidR="008F4FA1" w:rsidRPr="008F4FA1">
        <w:rPr>
          <w:rFonts w:asciiTheme="minorHAnsi" w:hAnsiTheme="minorHAnsi" w:cstheme="minorHAnsi"/>
          <w:sz w:val="28"/>
          <w:szCs w:val="28"/>
        </w:rPr>
        <w:t>Moção Congratulatória pelo transcurso do Dia do Sapateiro, comemorado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em 25 de outubro.</w:t>
      </w:r>
      <w:r w:rsidR="00720E0F">
        <w:rPr>
          <w:rFonts w:asciiTheme="minorHAnsi" w:hAnsiTheme="minorHAnsi" w:cstheme="minorHAnsi"/>
          <w:sz w:val="28"/>
          <w:szCs w:val="28"/>
        </w:rPr>
        <w:tab/>
      </w:r>
    </w:p>
    <w:p w:rsidR="007B4733" w:rsidRPr="00853CC7" w:rsidRDefault="007B473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853CC7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DR. RODRIGO SALOMON: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7464</w:t>
      </w:r>
      <w:r w:rsidR="008F4FA1">
        <w:rPr>
          <w:rFonts w:asciiTheme="minorHAnsi" w:hAnsiTheme="minorHAnsi" w:cstheme="minorHAnsi"/>
          <w:sz w:val="28"/>
          <w:szCs w:val="28"/>
        </w:rPr>
        <w:t xml:space="preserve">, </w:t>
      </w:r>
      <w:r w:rsidR="008F4FA1" w:rsidRPr="008F4FA1">
        <w:rPr>
          <w:rFonts w:asciiTheme="minorHAnsi" w:hAnsiTheme="minorHAnsi" w:cstheme="minorHAnsi"/>
          <w:sz w:val="28"/>
          <w:szCs w:val="28"/>
        </w:rPr>
        <w:t>7465</w:t>
      </w:r>
      <w:r w:rsidR="008F4FA1">
        <w:rPr>
          <w:rFonts w:asciiTheme="minorHAnsi" w:hAnsiTheme="minorHAnsi" w:cstheme="minorHAnsi"/>
          <w:sz w:val="28"/>
          <w:szCs w:val="28"/>
        </w:rPr>
        <w:t xml:space="preserve">, </w:t>
      </w:r>
      <w:r w:rsidR="008F4FA1" w:rsidRPr="008F4FA1">
        <w:rPr>
          <w:rFonts w:asciiTheme="minorHAnsi" w:hAnsiTheme="minorHAnsi" w:cstheme="minorHAnsi"/>
          <w:sz w:val="28"/>
          <w:szCs w:val="28"/>
        </w:rPr>
        <w:t>7466</w:t>
      </w:r>
      <w:r w:rsidR="008F4FA1">
        <w:rPr>
          <w:rFonts w:asciiTheme="minorHAnsi" w:hAnsiTheme="minorHAnsi" w:cstheme="minorHAnsi"/>
          <w:sz w:val="28"/>
          <w:szCs w:val="28"/>
        </w:rPr>
        <w:t xml:space="preserve">, </w:t>
      </w:r>
      <w:r w:rsidR="008F4FA1" w:rsidRPr="008F4FA1">
        <w:rPr>
          <w:rFonts w:asciiTheme="minorHAnsi" w:hAnsiTheme="minorHAnsi" w:cstheme="minorHAnsi"/>
          <w:sz w:val="28"/>
          <w:szCs w:val="28"/>
        </w:rPr>
        <w:t>7469</w:t>
      </w:r>
      <w:r w:rsidR="008F4FA1">
        <w:rPr>
          <w:rFonts w:asciiTheme="minorHAnsi" w:hAnsiTheme="minorHAnsi" w:cstheme="minorHAnsi"/>
          <w:sz w:val="28"/>
          <w:szCs w:val="28"/>
        </w:rPr>
        <w:t xml:space="preserve">, </w:t>
      </w:r>
      <w:r w:rsidR="008F4FA1" w:rsidRPr="008F4FA1">
        <w:rPr>
          <w:rFonts w:asciiTheme="minorHAnsi" w:hAnsiTheme="minorHAnsi" w:cstheme="minorHAnsi"/>
          <w:sz w:val="28"/>
          <w:szCs w:val="28"/>
        </w:rPr>
        <w:t>7484</w:t>
      </w:r>
      <w:r w:rsidR="008F4FA1">
        <w:rPr>
          <w:rFonts w:asciiTheme="minorHAnsi" w:hAnsiTheme="minorHAnsi" w:cstheme="minorHAnsi"/>
          <w:sz w:val="28"/>
          <w:szCs w:val="28"/>
        </w:rPr>
        <w:t xml:space="preserve">, </w:t>
      </w:r>
      <w:r w:rsidR="008F4FA1" w:rsidRPr="008F4FA1">
        <w:rPr>
          <w:rFonts w:asciiTheme="minorHAnsi" w:hAnsiTheme="minorHAnsi" w:cstheme="minorHAnsi"/>
          <w:sz w:val="28"/>
          <w:szCs w:val="28"/>
        </w:rPr>
        <w:t>7558</w:t>
      </w:r>
      <w:r w:rsidR="008F4FA1">
        <w:rPr>
          <w:rFonts w:asciiTheme="minorHAnsi" w:hAnsiTheme="minorHAnsi" w:cstheme="minorHAnsi"/>
          <w:sz w:val="28"/>
          <w:szCs w:val="28"/>
        </w:rPr>
        <w:t xml:space="preserve">, </w:t>
      </w:r>
      <w:r w:rsidR="008F4FA1" w:rsidRPr="008F4FA1">
        <w:rPr>
          <w:rFonts w:asciiTheme="minorHAnsi" w:hAnsiTheme="minorHAnsi" w:cstheme="minorHAnsi"/>
          <w:sz w:val="28"/>
          <w:szCs w:val="28"/>
        </w:rPr>
        <w:t>7559</w:t>
      </w:r>
      <w:r w:rsidR="008F4FA1">
        <w:rPr>
          <w:rFonts w:asciiTheme="minorHAnsi" w:hAnsiTheme="minorHAnsi" w:cstheme="minorHAnsi"/>
          <w:sz w:val="28"/>
          <w:szCs w:val="28"/>
        </w:rPr>
        <w:t xml:space="preserve"> e </w:t>
      </w:r>
      <w:r w:rsidR="008F4FA1" w:rsidRPr="008F4FA1">
        <w:rPr>
          <w:rFonts w:asciiTheme="minorHAnsi" w:hAnsiTheme="minorHAnsi" w:cstheme="minorHAnsi"/>
          <w:sz w:val="28"/>
          <w:szCs w:val="28"/>
        </w:rPr>
        <w:t>7595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="00E44665" w:rsidRPr="00853CC7">
        <w:rPr>
          <w:rFonts w:asciiTheme="minorHAnsi" w:hAnsiTheme="minorHAnsi" w:cstheme="minorHAnsi"/>
          <w:b/>
          <w:sz w:val="28"/>
          <w:szCs w:val="28"/>
        </w:rPr>
        <w:t>Moç</w:t>
      </w:r>
      <w:r w:rsidR="00202C42">
        <w:rPr>
          <w:rFonts w:asciiTheme="minorHAnsi" w:hAnsiTheme="minorHAnsi" w:cstheme="minorHAnsi"/>
          <w:b/>
          <w:sz w:val="28"/>
          <w:szCs w:val="28"/>
        </w:rPr>
        <w:t>ões</w:t>
      </w:r>
      <w:r w:rsidR="00E44665" w:rsidRPr="00853CC7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202C42">
        <w:rPr>
          <w:rFonts w:asciiTheme="minorHAnsi" w:hAnsiTheme="minorHAnsi" w:cstheme="minorHAnsi"/>
          <w:b/>
          <w:sz w:val="28"/>
          <w:szCs w:val="28"/>
        </w:rPr>
        <w:t>s</w:t>
      </w:r>
      <w:r w:rsidR="00E44665" w:rsidRPr="00853CC7">
        <w:rPr>
          <w:rFonts w:asciiTheme="minorHAnsi" w:hAnsiTheme="minorHAnsi" w:cstheme="minorHAnsi"/>
          <w:b/>
          <w:sz w:val="28"/>
          <w:szCs w:val="28"/>
        </w:rPr>
        <w:t xml:space="preserve"> em Plenário: </w:t>
      </w:r>
      <w:r w:rsidR="008F4FA1" w:rsidRPr="008F4FA1">
        <w:rPr>
          <w:rFonts w:asciiTheme="minorHAnsi" w:hAnsiTheme="minorHAnsi" w:cstheme="minorHAnsi"/>
          <w:sz w:val="28"/>
          <w:szCs w:val="28"/>
          <w:u w:val="single"/>
        </w:rPr>
        <w:t>0905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- Moção Congratulatória à Sra. Viviane Cristina Neves Obristi, da equipe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ROMU - Ronda Ostensiva Municipal, </w:t>
      </w:r>
      <w:r w:rsidR="008F4FA1">
        <w:rPr>
          <w:rFonts w:asciiTheme="minorHAnsi" w:hAnsiTheme="minorHAnsi" w:cstheme="minorHAnsi"/>
          <w:sz w:val="28"/>
          <w:szCs w:val="28"/>
        </w:rPr>
        <w:t>pertencente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à Guarda Civil Municipal, pelos excelentes serviços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prestados.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  <w:u w:val="single"/>
        </w:rPr>
        <w:t>0906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- Moção Congratulatória ao Sr. Alexandro Costa Souza, da equipe ROMU -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Ronda Ostensiva Municipal, </w:t>
      </w:r>
      <w:r w:rsidR="008F4FA1">
        <w:rPr>
          <w:rFonts w:asciiTheme="minorHAnsi" w:hAnsiTheme="minorHAnsi" w:cstheme="minorHAnsi"/>
          <w:sz w:val="28"/>
          <w:szCs w:val="28"/>
        </w:rPr>
        <w:t>pertencente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à Guarda Civil Municipal, pelos excelentes serviços prestados.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  <w:u w:val="single"/>
        </w:rPr>
        <w:t>0907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- Moção Congratulatória ao Sr. Anderson Fernandes Cassiano, da equipe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ROMU - Ronda Ostensiva Municipal, </w:t>
      </w:r>
      <w:r w:rsidR="008F4FA1">
        <w:rPr>
          <w:rFonts w:asciiTheme="minorHAnsi" w:hAnsiTheme="minorHAnsi" w:cstheme="minorHAnsi"/>
          <w:sz w:val="28"/>
          <w:szCs w:val="28"/>
        </w:rPr>
        <w:t>pertencente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à Guarda Civil Municipal, pelos excelentes serviços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prestados.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  <w:u w:val="single"/>
        </w:rPr>
        <w:t>0908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- Moção Congratulatória ao Sr. Bruno Freitas dos Santos Pereira, da equipe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ROMU - Ronda Ostensiva Municipal, </w:t>
      </w:r>
      <w:r w:rsidR="008F4FA1">
        <w:rPr>
          <w:rFonts w:asciiTheme="minorHAnsi" w:hAnsiTheme="minorHAnsi" w:cstheme="minorHAnsi"/>
          <w:sz w:val="28"/>
          <w:szCs w:val="28"/>
        </w:rPr>
        <w:t>pertencente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à Guarda Civil Municipal, pelos excelentes serviços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prestados.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  <w:u w:val="single"/>
        </w:rPr>
        <w:t>0909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- Moção Congratulatória ao Sr. Carlos Henrique Barbosa, da equipe ROMU -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Ronda Ostensiva Municipal, </w:t>
      </w:r>
      <w:r w:rsidR="008F4FA1">
        <w:rPr>
          <w:rFonts w:asciiTheme="minorHAnsi" w:hAnsiTheme="minorHAnsi" w:cstheme="minorHAnsi"/>
          <w:sz w:val="28"/>
          <w:szCs w:val="28"/>
        </w:rPr>
        <w:t>pertencente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à Guarda Civil Municipal, pelos excelentes serviços prestados.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  <w:u w:val="single"/>
        </w:rPr>
        <w:t>0910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- Moção Congratulatória ao Sr. Charles Lemes Moreira, da equipe ROMU -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Ronda Ostensiva Municipal, </w:t>
      </w:r>
      <w:r w:rsidR="008F4FA1">
        <w:rPr>
          <w:rFonts w:asciiTheme="minorHAnsi" w:hAnsiTheme="minorHAnsi" w:cstheme="minorHAnsi"/>
          <w:sz w:val="28"/>
          <w:szCs w:val="28"/>
        </w:rPr>
        <w:t>pertencente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à Guarda Civil Municipal, pelos excelentes serviços prestados.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  <w:u w:val="single"/>
        </w:rPr>
        <w:t>0911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- Moção Congratulatória ao Sr. Claudemir de Jesus Gomes, da equipe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ROMU - Ronda Ostensiva Municipal, </w:t>
      </w:r>
      <w:r w:rsidR="008F4FA1">
        <w:rPr>
          <w:rFonts w:asciiTheme="minorHAnsi" w:hAnsiTheme="minorHAnsi" w:cstheme="minorHAnsi"/>
          <w:sz w:val="28"/>
          <w:szCs w:val="28"/>
        </w:rPr>
        <w:t>pertencente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à Guarda Civil Municipal, pelos excelentes serviços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prestados.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  <w:u w:val="single"/>
        </w:rPr>
        <w:t>0912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- Moção Congratulatória ao Sr. Fabiano Junior Pinto, da equipe ROMU -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Ronda Ostensiva Municipal, </w:t>
      </w:r>
      <w:r w:rsidR="008F4FA1">
        <w:rPr>
          <w:rFonts w:asciiTheme="minorHAnsi" w:hAnsiTheme="minorHAnsi" w:cstheme="minorHAnsi"/>
          <w:sz w:val="28"/>
          <w:szCs w:val="28"/>
        </w:rPr>
        <w:t>pertencente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à Guarda Civil Municipal, pelos excelentes serviços prestados.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  <w:u w:val="single"/>
        </w:rPr>
        <w:t>0913</w:t>
      </w:r>
      <w:r w:rsidR="008F4FA1">
        <w:rPr>
          <w:rFonts w:asciiTheme="minorHAnsi" w:hAnsiTheme="minorHAnsi" w:cstheme="minorHAnsi"/>
          <w:sz w:val="28"/>
          <w:szCs w:val="28"/>
        </w:rPr>
        <w:t xml:space="preserve"> -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Moção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Congratulatória ao Sr. Gilson Cristiano Rauber, da equipe ROMU -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Ronda Ostensiva Municipal, </w:t>
      </w:r>
      <w:r w:rsidR="008F4FA1">
        <w:rPr>
          <w:rFonts w:asciiTheme="minorHAnsi" w:hAnsiTheme="minorHAnsi" w:cstheme="minorHAnsi"/>
          <w:sz w:val="28"/>
          <w:szCs w:val="28"/>
        </w:rPr>
        <w:t>pertencente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à Guarda Civil Municipal, pelos excelentes serviços prestados.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  <w:u w:val="single"/>
        </w:rPr>
        <w:t>0914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- Moção Congratulatória ao Sr. João Nogueira Neto, da equipe ROMU -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Ronda Ostensiva Municipal, </w:t>
      </w:r>
      <w:r w:rsidR="008F4FA1">
        <w:rPr>
          <w:rFonts w:asciiTheme="minorHAnsi" w:hAnsiTheme="minorHAnsi" w:cstheme="minorHAnsi"/>
          <w:sz w:val="28"/>
          <w:szCs w:val="28"/>
        </w:rPr>
        <w:t>pertencente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à Guarda Civil Municipal, pelos excelentes serviços prestados.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  <w:u w:val="single"/>
        </w:rPr>
        <w:t>0915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- Moção Congratulatória ao Sr. José </w:t>
      </w:r>
      <w:r w:rsidR="008F4FA1" w:rsidRPr="008F4FA1">
        <w:rPr>
          <w:rFonts w:asciiTheme="minorHAnsi" w:hAnsiTheme="minorHAnsi" w:cstheme="minorHAnsi"/>
          <w:sz w:val="28"/>
          <w:szCs w:val="28"/>
        </w:rPr>
        <w:lastRenderedPageBreak/>
        <w:t>Tavares da Silva Neto, da equipe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ROMU - Ronda Ostensiva Municipal, </w:t>
      </w:r>
      <w:r w:rsidR="008F4FA1">
        <w:rPr>
          <w:rFonts w:asciiTheme="minorHAnsi" w:hAnsiTheme="minorHAnsi" w:cstheme="minorHAnsi"/>
          <w:sz w:val="28"/>
          <w:szCs w:val="28"/>
        </w:rPr>
        <w:t>pertencente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à Guarda Civil Municipal, pelos excelentes serviços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prestados.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  <w:u w:val="single"/>
        </w:rPr>
        <w:t>0916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- Moção Congratulatória ao Sr. Leonardo Ferreira de Castro, da equipe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ROMU - Ronda Ostensiva Municipal, </w:t>
      </w:r>
      <w:r w:rsidR="008F4FA1">
        <w:rPr>
          <w:rFonts w:asciiTheme="minorHAnsi" w:hAnsiTheme="minorHAnsi" w:cstheme="minorHAnsi"/>
          <w:sz w:val="28"/>
          <w:szCs w:val="28"/>
        </w:rPr>
        <w:t>pertencente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à Guarda Civil Municipal, pelos excelentes serviços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prestados.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  <w:u w:val="single"/>
        </w:rPr>
        <w:t>0917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- Moção Congratulatória ao Sr. Odair José Silva, da equipe ROMU </w:t>
      </w:r>
      <w:r w:rsidR="008F4FA1">
        <w:rPr>
          <w:rFonts w:asciiTheme="minorHAnsi" w:hAnsiTheme="minorHAnsi" w:cstheme="minorHAnsi"/>
          <w:sz w:val="28"/>
          <w:szCs w:val="28"/>
        </w:rPr>
        <w:t>–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Ronda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Ostensiva Municipal, </w:t>
      </w:r>
      <w:r w:rsidR="008F4FA1">
        <w:rPr>
          <w:rFonts w:asciiTheme="minorHAnsi" w:hAnsiTheme="minorHAnsi" w:cstheme="minorHAnsi"/>
          <w:sz w:val="28"/>
          <w:szCs w:val="28"/>
        </w:rPr>
        <w:t>pertencente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à Guarda Civil Municipal, pelos excelentes serviços prestados.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  <w:u w:val="single"/>
        </w:rPr>
        <w:t>0918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- Moção Congratulatória ao Sr. Paulo Roberto Jacinto de Medeiros, da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equipe ROMU - Ronda Ostensiva Municipal, </w:t>
      </w:r>
      <w:r w:rsidR="008F4FA1">
        <w:rPr>
          <w:rFonts w:asciiTheme="minorHAnsi" w:hAnsiTheme="minorHAnsi" w:cstheme="minorHAnsi"/>
          <w:sz w:val="28"/>
          <w:szCs w:val="28"/>
        </w:rPr>
        <w:t>pertencente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à Guarda Civil Municipal, pelos excelentes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serviços prestados.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  <w:u w:val="single"/>
        </w:rPr>
        <w:t>0919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- Moção Congratulatória ao Sr. Renan de Oliveira Corrêa, da equipe ROMU -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Ronda Ostensiva Municipal, </w:t>
      </w:r>
      <w:r w:rsidR="008F4FA1">
        <w:rPr>
          <w:rFonts w:asciiTheme="minorHAnsi" w:hAnsiTheme="minorHAnsi" w:cstheme="minorHAnsi"/>
          <w:sz w:val="28"/>
          <w:szCs w:val="28"/>
        </w:rPr>
        <w:t>pertencente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à Guarda Civil Municipal, pelos excelentes serviços prestados.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  <w:u w:val="single"/>
        </w:rPr>
        <w:t>0920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- Moção Congratulatória ao Sr. Rivailso Andrade da Silva, da equipe ROMU -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Ronda Ostensiva Municipal, </w:t>
      </w:r>
      <w:r w:rsidR="008F4FA1">
        <w:rPr>
          <w:rFonts w:asciiTheme="minorHAnsi" w:hAnsiTheme="minorHAnsi" w:cstheme="minorHAnsi"/>
          <w:sz w:val="28"/>
          <w:szCs w:val="28"/>
        </w:rPr>
        <w:t>pertencente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à Guarda Civil Municipal, pelos excelentes serviços prestados.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  <w:u w:val="single"/>
        </w:rPr>
        <w:t>0921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- Moção Congratulatória ao Sr. Rodolfo Pires Fiorini, da equipe ROMU -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Ronda Ostensiva Municipal, </w:t>
      </w:r>
      <w:r w:rsidR="008F4FA1">
        <w:rPr>
          <w:rFonts w:asciiTheme="minorHAnsi" w:hAnsiTheme="minorHAnsi" w:cstheme="minorHAnsi"/>
          <w:sz w:val="28"/>
          <w:szCs w:val="28"/>
        </w:rPr>
        <w:t>pertencente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à Guarda Civil Municipal, pelos excelentes serviços prestados.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  <w:u w:val="single"/>
        </w:rPr>
        <w:t>0922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- Moção Congratulatória ao Sr. Salomão Faria de Souza, da equipe ROMU -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Ronda Ostensiva Municipal, </w:t>
      </w:r>
      <w:r w:rsidR="008F4FA1">
        <w:rPr>
          <w:rFonts w:asciiTheme="minorHAnsi" w:hAnsiTheme="minorHAnsi" w:cstheme="minorHAnsi"/>
          <w:sz w:val="28"/>
          <w:szCs w:val="28"/>
        </w:rPr>
        <w:t>pertencente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à Guarda Civil Municipal, pelos excelentes serviços prestados.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  <w:u w:val="single"/>
        </w:rPr>
        <w:t>0923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- Moção Congratulatória ao Sr. Victor Farias de Paula, da equipe ROMU -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Ronda Ostensiva Municipal, </w:t>
      </w:r>
      <w:r w:rsidR="008F4FA1">
        <w:rPr>
          <w:rFonts w:asciiTheme="minorHAnsi" w:hAnsiTheme="minorHAnsi" w:cstheme="minorHAnsi"/>
          <w:sz w:val="28"/>
          <w:szCs w:val="28"/>
        </w:rPr>
        <w:t>pertencente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à Guarda </w:t>
      </w:r>
      <w:r w:rsidR="008F4FA1" w:rsidRPr="00512790">
        <w:rPr>
          <w:rFonts w:asciiTheme="minorHAnsi" w:hAnsiTheme="minorHAnsi" w:cstheme="minorHAnsi"/>
          <w:spacing w:val="-2"/>
          <w:sz w:val="28"/>
          <w:szCs w:val="28"/>
        </w:rPr>
        <w:t xml:space="preserve">Civil Municipal, pelos excelentes serviços prestados. </w:t>
      </w:r>
      <w:r w:rsidR="008F4FA1" w:rsidRPr="00512790">
        <w:rPr>
          <w:rFonts w:asciiTheme="minorHAnsi" w:hAnsiTheme="minorHAnsi" w:cstheme="minorHAnsi"/>
          <w:spacing w:val="-2"/>
          <w:sz w:val="28"/>
          <w:szCs w:val="28"/>
          <w:u w:val="single"/>
        </w:rPr>
        <w:t>0924</w:t>
      </w:r>
      <w:r w:rsidR="008F4FA1" w:rsidRPr="0051279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512790" w:rsidRPr="00512790">
        <w:rPr>
          <w:rFonts w:asciiTheme="minorHAnsi" w:hAnsiTheme="minorHAnsi" w:cstheme="minorHAnsi"/>
          <w:spacing w:val="-2"/>
          <w:sz w:val="28"/>
          <w:szCs w:val="28"/>
        </w:rPr>
        <w:t>-</w:t>
      </w:r>
      <w:r w:rsidR="008F4FA1" w:rsidRPr="00512790">
        <w:rPr>
          <w:rFonts w:asciiTheme="minorHAnsi" w:hAnsiTheme="minorHAnsi" w:cstheme="minorHAnsi"/>
          <w:spacing w:val="-2"/>
          <w:sz w:val="28"/>
          <w:szCs w:val="28"/>
        </w:rPr>
        <w:t xml:space="preserve"> Moção</w:t>
      </w:r>
      <w:r w:rsidR="00512790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Congratulatória ao Sr. Wagner Gouvêa de Oliveira, da equipe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ROMU - Ronda Ostensiva Municipal, </w:t>
      </w:r>
      <w:r w:rsidR="008F4FA1">
        <w:rPr>
          <w:rFonts w:asciiTheme="minorHAnsi" w:hAnsiTheme="minorHAnsi" w:cstheme="minorHAnsi"/>
          <w:sz w:val="28"/>
          <w:szCs w:val="28"/>
        </w:rPr>
        <w:t>pertencente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à Guarda Civil Municipal, pelos excelentes serviços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prestados.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202C42"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202C42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202C42">
        <w:rPr>
          <w:rFonts w:asciiTheme="minorHAnsi" w:hAnsiTheme="minorHAnsi" w:cstheme="minorHAnsi"/>
          <w:sz w:val="28"/>
          <w:szCs w:val="28"/>
          <w:u w:val="single"/>
        </w:rPr>
        <w:t>04</w:t>
      </w:r>
      <w:r w:rsidR="008F4FA1">
        <w:rPr>
          <w:rFonts w:asciiTheme="minorHAnsi" w:hAnsiTheme="minorHAnsi" w:cstheme="minorHAnsi"/>
          <w:sz w:val="28"/>
          <w:szCs w:val="28"/>
          <w:u w:val="single"/>
        </w:rPr>
        <w:t>56</w:t>
      </w:r>
      <w:r w:rsidR="00202C42">
        <w:rPr>
          <w:rFonts w:asciiTheme="minorHAnsi" w:hAnsiTheme="minorHAnsi" w:cstheme="minorHAnsi"/>
          <w:sz w:val="28"/>
          <w:szCs w:val="28"/>
          <w:u w:val="single"/>
        </w:rPr>
        <w:t xml:space="preserve"> -</w:t>
      </w:r>
      <w:r w:rsidR="00202C42" w:rsidRPr="00011B0D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202C42" w:rsidRPr="00011B0D">
        <w:rPr>
          <w:rFonts w:asciiTheme="minorHAnsi" w:hAnsiTheme="minorHAnsi" w:cstheme="minorHAnsi"/>
          <w:sz w:val="28"/>
          <w:szCs w:val="28"/>
        </w:rPr>
        <w:t xml:space="preserve"> </w:t>
      </w:r>
      <w:r w:rsidR="008F4FA1">
        <w:rPr>
          <w:rFonts w:asciiTheme="minorHAnsi" w:hAnsiTheme="minorHAnsi" w:cstheme="minorHAnsi"/>
          <w:sz w:val="28"/>
          <w:szCs w:val="28"/>
        </w:rPr>
        <w:t>-</w:t>
      </w:r>
      <w:r w:rsidR="00202C42" w:rsidRPr="00011B0D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Ao 41º BPM/I – Batalhão da Polícia Militar do Interior, solicitando intensificação das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ro</w:t>
      </w:r>
      <w:r w:rsidR="008F4FA1">
        <w:rPr>
          <w:rFonts w:asciiTheme="minorHAnsi" w:hAnsiTheme="minorHAnsi" w:cstheme="minorHAnsi"/>
          <w:sz w:val="28"/>
          <w:szCs w:val="28"/>
        </w:rPr>
        <w:t>ndas policiais no Jardim Leblon</w:t>
      </w:r>
      <w:r w:rsidR="00202C42" w:rsidRPr="00720E0F">
        <w:rPr>
          <w:rFonts w:asciiTheme="minorHAnsi" w:hAnsiTheme="minorHAnsi" w:cstheme="minorHAnsi"/>
          <w:sz w:val="28"/>
          <w:szCs w:val="28"/>
        </w:rPr>
        <w:t>.</w:t>
      </w:r>
      <w:r w:rsidR="008663A9" w:rsidRPr="00853CC7">
        <w:rPr>
          <w:rFonts w:asciiTheme="minorHAnsi" w:hAnsiTheme="minorHAnsi" w:cstheme="minorHAnsi"/>
          <w:sz w:val="28"/>
          <w:szCs w:val="28"/>
        </w:rPr>
        <w:tab/>
      </w:r>
    </w:p>
    <w:p w:rsidR="00026DA8" w:rsidRPr="00853CC7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26DA8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7467</w:t>
      </w:r>
      <w:r w:rsidR="008F4FA1">
        <w:rPr>
          <w:rFonts w:asciiTheme="minorHAnsi" w:hAnsiTheme="minorHAnsi" w:cstheme="minorHAnsi"/>
          <w:sz w:val="28"/>
          <w:szCs w:val="28"/>
        </w:rPr>
        <w:t xml:space="preserve">, </w:t>
      </w:r>
      <w:r w:rsidR="008F4FA1" w:rsidRPr="008F4FA1">
        <w:rPr>
          <w:rFonts w:asciiTheme="minorHAnsi" w:hAnsiTheme="minorHAnsi" w:cstheme="minorHAnsi"/>
          <w:sz w:val="28"/>
          <w:szCs w:val="28"/>
        </w:rPr>
        <w:t>7468</w:t>
      </w:r>
      <w:r w:rsidR="008F4FA1">
        <w:rPr>
          <w:rFonts w:asciiTheme="minorHAnsi" w:hAnsiTheme="minorHAnsi" w:cstheme="minorHAnsi"/>
          <w:sz w:val="28"/>
          <w:szCs w:val="28"/>
        </w:rPr>
        <w:t xml:space="preserve">, </w:t>
      </w:r>
      <w:r w:rsidR="008F4FA1" w:rsidRPr="008F4FA1">
        <w:rPr>
          <w:rFonts w:asciiTheme="minorHAnsi" w:hAnsiTheme="minorHAnsi" w:cstheme="minorHAnsi"/>
          <w:sz w:val="28"/>
          <w:szCs w:val="28"/>
        </w:rPr>
        <w:t>7470</w:t>
      </w:r>
      <w:r w:rsidR="008F4FA1">
        <w:rPr>
          <w:rFonts w:asciiTheme="minorHAnsi" w:hAnsiTheme="minorHAnsi" w:cstheme="minorHAnsi"/>
          <w:sz w:val="28"/>
          <w:szCs w:val="28"/>
        </w:rPr>
        <w:t xml:space="preserve">, </w:t>
      </w:r>
      <w:r w:rsidR="008F4FA1" w:rsidRPr="008F4FA1">
        <w:rPr>
          <w:rFonts w:asciiTheme="minorHAnsi" w:hAnsiTheme="minorHAnsi" w:cstheme="minorHAnsi"/>
          <w:sz w:val="28"/>
          <w:szCs w:val="28"/>
        </w:rPr>
        <w:t>7471</w:t>
      </w:r>
      <w:r w:rsidR="008F4FA1">
        <w:rPr>
          <w:rFonts w:asciiTheme="minorHAnsi" w:hAnsiTheme="minorHAnsi" w:cstheme="minorHAnsi"/>
          <w:sz w:val="28"/>
          <w:szCs w:val="28"/>
        </w:rPr>
        <w:t xml:space="preserve">, </w:t>
      </w:r>
      <w:r w:rsidR="008F4FA1" w:rsidRPr="008F4FA1">
        <w:rPr>
          <w:rFonts w:asciiTheme="minorHAnsi" w:hAnsiTheme="minorHAnsi" w:cstheme="minorHAnsi"/>
          <w:sz w:val="28"/>
          <w:szCs w:val="28"/>
        </w:rPr>
        <w:t>7472</w:t>
      </w:r>
      <w:r w:rsidR="008F4FA1">
        <w:rPr>
          <w:rFonts w:asciiTheme="minorHAnsi" w:hAnsiTheme="minorHAnsi" w:cstheme="minorHAnsi"/>
          <w:sz w:val="28"/>
          <w:szCs w:val="28"/>
        </w:rPr>
        <w:t xml:space="preserve">, </w:t>
      </w:r>
      <w:r w:rsidR="008F4FA1" w:rsidRPr="008F4FA1">
        <w:rPr>
          <w:rFonts w:asciiTheme="minorHAnsi" w:hAnsiTheme="minorHAnsi" w:cstheme="minorHAnsi"/>
          <w:sz w:val="28"/>
          <w:szCs w:val="28"/>
        </w:rPr>
        <w:t>7473</w:t>
      </w:r>
      <w:r w:rsidR="008F4FA1">
        <w:rPr>
          <w:rFonts w:asciiTheme="minorHAnsi" w:hAnsiTheme="minorHAnsi" w:cstheme="minorHAnsi"/>
          <w:sz w:val="28"/>
          <w:szCs w:val="28"/>
        </w:rPr>
        <w:t xml:space="preserve">, </w:t>
      </w:r>
      <w:r w:rsidR="008F4FA1" w:rsidRPr="008F4FA1">
        <w:rPr>
          <w:rFonts w:asciiTheme="minorHAnsi" w:hAnsiTheme="minorHAnsi" w:cstheme="minorHAnsi"/>
          <w:sz w:val="28"/>
          <w:szCs w:val="28"/>
        </w:rPr>
        <w:t>7474</w:t>
      </w:r>
      <w:r w:rsidR="008F4FA1">
        <w:rPr>
          <w:rFonts w:asciiTheme="minorHAnsi" w:hAnsiTheme="minorHAnsi" w:cstheme="minorHAnsi"/>
          <w:sz w:val="28"/>
          <w:szCs w:val="28"/>
        </w:rPr>
        <w:t xml:space="preserve">, </w:t>
      </w:r>
      <w:r w:rsidR="008F4FA1" w:rsidRPr="008F4FA1">
        <w:rPr>
          <w:rFonts w:asciiTheme="minorHAnsi" w:hAnsiTheme="minorHAnsi" w:cstheme="minorHAnsi"/>
          <w:sz w:val="28"/>
          <w:szCs w:val="28"/>
        </w:rPr>
        <w:t>7476</w:t>
      </w:r>
      <w:r w:rsidR="008F4FA1">
        <w:rPr>
          <w:rFonts w:asciiTheme="minorHAnsi" w:hAnsiTheme="minorHAnsi" w:cstheme="minorHAnsi"/>
          <w:sz w:val="28"/>
          <w:szCs w:val="28"/>
        </w:rPr>
        <w:t xml:space="preserve">, </w:t>
      </w:r>
      <w:r w:rsidR="008F4FA1" w:rsidRPr="008F4FA1">
        <w:rPr>
          <w:rFonts w:asciiTheme="minorHAnsi" w:hAnsiTheme="minorHAnsi" w:cstheme="minorHAnsi"/>
          <w:sz w:val="28"/>
          <w:szCs w:val="28"/>
        </w:rPr>
        <w:t>7477</w:t>
      </w:r>
      <w:r w:rsidR="008F4FA1">
        <w:rPr>
          <w:rFonts w:asciiTheme="minorHAnsi" w:hAnsiTheme="minorHAnsi" w:cstheme="minorHAnsi"/>
          <w:sz w:val="28"/>
          <w:szCs w:val="28"/>
        </w:rPr>
        <w:t xml:space="preserve">, </w:t>
      </w:r>
      <w:r w:rsidR="008F4FA1" w:rsidRPr="008F4FA1">
        <w:rPr>
          <w:rFonts w:asciiTheme="minorHAnsi" w:hAnsiTheme="minorHAnsi" w:cstheme="minorHAnsi"/>
          <w:sz w:val="28"/>
          <w:szCs w:val="28"/>
        </w:rPr>
        <w:t>7478</w:t>
      </w:r>
      <w:r w:rsidR="008F4FA1">
        <w:rPr>
          <w:rFonts w:asciiTheme="minorHAnsi" w:hAnsiTheme="minorHAnsi" w:cstheme="minorHAnsi"/>
          <w:sz w:val="28"/>
          <w:szCs w:val="28"/>
        </w:rPr>
        <w:t xml:space="preserve">, </w:t>
      </w:r>
      <w:r w:rsidR="008F4FA1" w:rsidRPr="008F4FA1">
        <w:rPr>
          <w:rFonts w:asciiTheme="minorHAnsi" w:hAnsiTheme="minorHAnsi" w:cstheme="minorHAnsi"/>
          <w:sz w:val="28"/>
          <w:szCs w:val="28"/>
        </w:rPr>
        <w:t>7485</w:t>
      </w:r>
      <w:r w:rsidR="008F4FA1">
        <w:rPr>
          <w:rFonts w:asciiTheme="minorHAnsi" w:hAnsiTheme="minorHAnsi" w:cstheme="minorHAnsi"/>
          <w:sz w:val="28"/>
          <w:szCs w:val="28"/>
        </w:rPr>
        <w:t xml:space="preserve">, </w:t>
      </w:r>
      <w:r w:rsidR="008F4FA1" w:rsidRPr="008F4FA1">
        <w:rPr>
          <w:rFonts w:asciiTheme="minorHAnsi" w:hAnsiTheme="minorHAnsi" w:cstheme="minorHAnsi"/>
          <w:sz w:val="28"/>
          <w:szCs w:val="28"/>
        </w:rPr>
        <w:t>7486</w:t>
      </w:r>
      <w:r w:rsidR="008F4FA1">
        <w:rPr>
          <w:rFonts w:asciiTheme="minorHAnsi" w:hAnsiTheme="minorHAnsi" w:cstheme="minorHAnsi"/>
          <w:sz w:val="28"/>
          <w:szCs w:val="28"/>
        </w:rPr>
        <w:t xml:space="preserve">, </w:t>
      </w:r>
      <w:r w:rsidR="008F4FA1" w:rsidRPr="008F4FA1">
        <w:rPr>
          <w:rFonts w:asciiTheme="minorHAnsi" w:hAnsiTheme="minorHAnsi" w:cstheme="minorHAnsi"/>
          <w:sz w:val="28"/>
          <w:szCs w:val="28"/>
        </w:rPr>
        <w:t>7538</w:t>
      </w:r>
      <w:r w:rsidR="008F4FA1">
        <w:rPr>
          <w:rFonts w:asciiTheme="minorHAnsi" w:hAnsiTheme="minorHAnsi" w:cstheme="minorHAnsi"/>
          <w:sz w:val="28"/>
          <w:szCs w:val="28"/>
        </w:rPr>
        <w:t xml:space="preserve"> e </w:t>
      </w:r>
      <w:r w:rsidR="008F4FA1" w:rsidRPr="008F4FA1">
        <w:rPr>
          <w:rFonts w:asciiTheme="minorHAnsi" w:hAnsiTheme="minorHAnsi" w:cstheme="minorHAnsi"/>
          <w:sz w:val="28"/>
          <w:szCs w:val="28"/>
        </w:rPr>
        <w:t>7557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="00E44665" w:rsidRPr="00E446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E17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4E0F55">
        <w:rPr>
          <w:rFonts w:asciiTheme="minorHAnsi" w:hAnsiTheme="minorHAnsi" w:cstheme="minorHAnsi"/>
          <w:sz w:val="28"/>
          <w:szCs w:val="28"/>
          <w:u w:val="single"/>
        </w:rPr>
        <w:t>4</w:t>
      </w:r>
      <w:r w:rsidR="008F4FA1">
        <w:rPr>
          <w:rFonts w:asciiTheme="minorHAnsi" w:hAnsiTheme="minorHAnsi" w:cstheme="minorHAnsi"/>
          <w:sz w:val="28"/>
          <w:szCs w:val="28"/>
          <w:u w:val="single"/>
        </w:rPr>
        <w:t>57</w:t>
      </w:r>
      <w:r w:rsidR="00E17E9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E17E9F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E17E9F" w:rsidRPr="00D156AF">
        <w:rPr>
          <w:rFonts w:asciiTheme="minorHAnsi" w:hAnsiTheme="minorHAnsi" w:cstheme="minorHAnsi"/>
          <w:sz w:val="28"/>
          <w:szCs w:val="28"/>
        </w:rPr>
        <w:t xml:space="preserve"> - </w:t>
      </w:r>
      <w:r w:rsidR="008F4FA1" w:rsidRPr="008F4FA1">
        <w:rPr>
          <w:rFonts w:asciiTheme="minorHAnsi" w:hAnsiTheme="minorHAnsi" w:cstheme="minorHAnsi"/>
          <w:sz w:val="28"/>
          <w:szCs w:val="28"/>
        </w:rPr>
        <w:t>À JTU – Jacareí Transporte Urbano Ltda., solicitando ampliação de horários aos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domingos na Linha Circular 28 </w:t>
      </w:r>
      <w:r w:rsidR="00512790">
        <w:rPr>
          <w:rFonts w:asciiTheme="minorHAnsi" w:hAnsiTheme="minorHAnsi" w:cstheme="minorHAnsi"/>
          <w:sz w:val="28"/>
          <w:szCs w:val="28"/>
        </w:rPr>
        <w:t>-</w:t>
      </w:r>
      <w:r w:rsidR="008F4FA1" w:rsidRPr="008F4FA1">
        <w:rPr>
          <w:rFonts w:asciiTheme="minorHAnsi" w:hAnsiTheme="minorHAnsi" w:cstheme="minorHAnsi"/>
          <w:sz w:val="28"/>
          <w:szCs w:val="28"/>
        </w:rPr>
        <w:t xml:space="preserve"> Jardim</w:t>
      </w:r>
      <w:r w:rsidR="008F4FA1">
        <w:rPr>
          <w:rFonts w:asciiTheme="minorHAnsi" w:hAnsiTheme="minorHAnsi" w:cstheme="minorHAnsi"/>
          <w:sz w:val="28"/>
          <w:szCs w:val="28"/>
        </w:rPr>
        <w:t xml:space="preserve"> </w:t>
      </w:r>
      <w:r w:rsidR="008F4FA1" w:rsidRPr="008F4FA1">
        <w:rPr>
          <w:rFonts w:asciiTheme="minorHAnsi" w:hAnsiTheme="minorHAnsi" w:cstheme="minorHAnsi"/>
          <w:sz w:val="28"/>
          <w:szCs w:val="28"/>
        </w:rPr>
        <w:t>Santa Marina</w:t>
      </w:r>
      <w:r w:rsidR="00026DA8" w:rsidRPr="00853CC7">
        <w:rPr>
          <w:rFonts w:asciiTheme="minorHAnsi" w:hAnsiTheme="minorHAnsi" w:cstheme="minorHAnsi"/>
          <w:sz w:val="28"/>
          <w:szCs w:val="28"/>
        </w:rPr>
        <w:tab/>
      </w:r>
    </w:p>
    <w:p w:rsidR="008F4FA1" w:rsidRDefault="008F4FA1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34722" w:rsidRPr="00853CC7" w:rsidRDefault="00934722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34722" w:rsidRPr="00934722" w:rsidRDefault="00934722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34722"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026DA8" w:rsidRPr="00853CC7" w:rsidRDefault="008663A9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RONINHA</w:t>
      </w:r>
      <w:r w:rsidR="00026DA8" w:rsidRPr="00853CC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E17E9F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z w:val="28"/>
          <w:szCs w:val="28"/>
        </w:rPr>
        <w:t>7576</w:t>
      </w:r>
      <w:r w:rsidR="000F7839">
        <w:rPr>
          <w:rFonts w:asciiTheme="minorHAnsi" w:hAnsiTheme="minorHAnsi" w:cstheme="minorHAnsi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z w:val="28"/>
          <w:szCs w:val="28"/>
        </w:rPr>
        <w:t>7577</w:t>
      </w:r>
      <w:r w:rsidR="000F7839">
        <w:rPr>
          <w:rFonts w:asciiTheme="minorHAnsi" w:hAnsiTheme="minorHAnsi" w:cstheme="minorHAnsi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z w:val="28"/>
          <w:szCs w:val="28"/>
        </w:rPr>
        <w:t>7578</w:t>
      </w:r>
      <w:r w:rsidR="000F7839">
        <w:rPr>
          <w:rFonts w:asciiTheme="minorHAnsi" w:hAnsiTheme="minorHAnsi" w:cstheme="minorHAnsi"/>
          <w:sz w:val="28"/>
          <w:szCs w:val="28"/>
        </w:rPr>
        <w:t xml:space="preserve"> e </w:t>
      </w:r>
      <w:r w:rsidR="000F7839" w:rsidRPr="000F7839">
        <w:rPr>
          <w:rFonts w:asciiTheme="minorHAnsi" w:hAnsiTheme="minorHAnsi" w:cstheme="minorHAnsi"/>
          <w:sz w:val="28"/>
          <w:szCs w:val="28"/>
        </w:rPr>
        <w:t>7579</w:t>
      </w:r>
      <w:r w:rsidR="00E17E9F">
        <w:rPr>
          <w:rFonts w:asciiTheme="minorHAnsi" w:hAnsiTheme="minorHAnsi" w:cstheme="minorHAnsi"/>
          <w:sz w:val="28"/>
          <w:szCs w:val="28"/>
        </w:rPr>
        <w:t xml:space="preserve">. </w:t>
      </w:r>
      <w:r w:rsidR="00E44665">
        <w:rPr>
          <w:rFonts w:asciiTheme="minorHAnsi" w:hAnsiTheme="minorHAnsi" w:cstheme="minorHAnsi"/>
          <w:b/>
          <w:sz w:val="28"/>
          <w:szCs w:val="28"/>
        </w:rPr>
        <w:t>Moç</w:t>
      </w:r>
      <w:r w:rsidR="00E17E9F">
        <w:rPr>
          <w:rFonts w:asciiTheme="minorHAnsi" w:hAnsiTheme="minorHAnsi" w:cstheme="minorHAnsi"/>
          <w:b/>
          <w:sz w:val="28"/>
          <w:szCs w:val="28"/>
        </w:rPr>
        <w:t>ões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E17E9F"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z w:val="28"/>
          <w:szCs w:val="28"/>
          <w:u w:val="single"/>
        </w:rPr>
        <w:t>0894</w:t>
      </w:r>
      <w:r w:rsidR="000F7839">
        <w:rPr>
          <w:rFonts w:asciiTheme="minorHAnsi" w:hAnsiTheme="minorHAnsi" w:cstheme="minorHAnsi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z w:val="28"/>
          <w:szCs w:val="28"/>
        </w:rPr>
        <w:t>- Registra o transcurso do Dia do Profissional de Informática, comemorado</w:t>
      </w:r>
      <w:r w:rsidR="000F7839">
        <w:rPr>
          <w:rFonts w:asciiTheme="minorHAnsi" w:hAnsiTheme="minorHAnsi" w:cstheme="minorHAnsi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z w:val="28"/>
          <w:szCs w:val="28"/>
        </w:rPr>
        <w:t>em 19 de outubro.</w:t>
      </w:r>
      <w:r w:rsidR="000F7839">
        <w:rPr>
          <w:rFonts w:asciiTheme="minorHAnsi" w:hAnsiTheme="minorHAnsi" w:cstheme="minorHAnsi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z w:val="28"/>
          <w:szCs w:val="28"/>
          <w:u w:val="single"/>
        </w:rPr>
        <w:t>0895</w:t>
      </w:r>
      <w:r w:rsidR="000F7839">
        <w:rPr>
          <w:rFonts w:asciiTheme="minorHAnsi" w:hAnsiTheme="minorHAnsi" w:cstheme="minorHAnsi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z w:val="28"/>
          <w:szCs w:val="28"/>
        </w:rPr>
        <w:t>- Registra o transcurso do Dia do Poeta, comemorado em 20 de outubro,</w:t>
      </w:r>
      <w:r w:rsidR="000F7839">
        <w:rPr>
          <w:rFonts w:asciiTheme="minorHAnsi" w:hAnsiTheme="minorHAnsi" w:cstheme="minorHAnsi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z w:val="28"/>
          <w:szCs w:val="28"/>
        </w:rPr>
        <w:t>com especiais cumprimentos à Poeta Salette Granato.</w:t>
      </w:r>
      <w:r w:rsidR="000F7839">
        <w:rPr>
          <w:rFonts w:asciiTheme="minorHAnsi" w:hAnsiTheme="minorHAnsi" w:cstheme="minorHAnsi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z w:val="28"/>
          <w:szCs w:val="28"/>
          <w:u w:val="single"/>
        </w:rPr>
        <w:t>0896</w:t>
      </w:r>
      <w:r w:rsidR="000F7839">
        <w:rPr>
          <w:rFonts w:asciiTheme="minorHAnsi" w:hAnsiTheme="minorHAnsi" w:cstheme="minorHAnsi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z w:val="28"/>
          <w:szCs w:val="28"/>
        </w:rPr>
        <w:t>- Registra o transcurso do Dia do Aviador, comemorado em 23 de outubro.</w:t>
      </w:r>
      <w:r w:rsidR="000F7839">
        <w:rPr>
          <w:rFonts w:asciiTheme="minorHAnsi" w:hAnsiTheme="minorHAnsi" w:cstheme="minorHAnsi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z w:val="28"/>
          <w:szCs w:val="28"/>
          <w:u w:val="single"/>
        </w:rPr>
        <w:t>0897</w:t>
      </w:r>
      <w:r w:rsidR="000F7839">
        <w:rPr>
          <w:rFonts w:asciiTheme="minorHAnsi" w:hAnsiTheme="minorHAnsi" w:cstheme="minorHAnsi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z w:val="28"/>
          <w:szCs w:val="28"/>
        </w:rPr>
        <w:t>- Moção Congratulatória e menção de mérito a Claudiana Ribeiro, Josiane</w:t>
      </w:r>
      <w:r w:rsidR="000F7839">
        <w:rPr>
          <w:rFonts w:asciiTheme="minorHAnsi" w:hAnsiTheme="minorHAnsi" w:cstheme="minorHAnsi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z w:val="28"/>
          <w:szCs w:val="28"/>
        </w:rPr>
        <w:t>Ribeiro, Tânia Ribeiro, Amanda Ribeiro, Rafael Jadson e Jonathas Santos pela organização da Festa</w:t>
      </w:r>
      <w:r w:rsidR="000F7839">
        <w:rPr>
          <w:rFonts w:asciiTheme="minorHAnsi" w:hAnsiTheme="minorHAnsi" w:cstheme="minorHAnsi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z w:val="28"/>
          <w:szCs w:val="28"/>
        </w:rPr>
        <w:t>das Crianças no Parque Meia Lua, realizada em 12 de outubro.</w:t>
      </w:r>
      <w:r w:rsidR="004E0F55" w:rsidRPr="004E0F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>Pedido</w:t>
      </w:r>
      <w:r w:rsidR="00202C42">
        <w:rPr>
          <w:rFonts w:asciiTheme="minorHAnsi" w:hAnsiTheme="minorHAnsi" w:cstheme="minorHAnsi"/>
          <w:b/>
          <w:sz w:val="28"/>
          <w:szCs w:val="28"/>
        </w:rPr>
        <w:t>s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 xml:space="preserve"> de Informações deliberado</w:t>
      </w:r>
      <w:r w:rsidR="00202C42">
        <w:rPr>
          <w:rFonts w:asciiTheme="minorHAnsi" w:hAnsiTheme="minorHAnsi" w:cstheme="minorHAnsi"/>
          <w:b/>
          <w:sz w:val="28"/>
          <w:szCs w:val="28"/>
        </w:rPr>
        <w:t>s</w:t>
      </w:r>
      <w:r w:rsidR="00E17E9F" w:rsidRPr="00853CC7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E17E9F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>02</w:t>
      </w:r>
      <w:r w:rsidR="000F7839">
        <w:rPr>
          <w:rFonts w:asciiTheme="minorHAnsi" w:hAnsiTheme="minorHAnsi" w:cstheme="minorHAnsi"/>
          <w:sz w:val="28"/>
          <w:szCs w:val="28"/>
          <w:u w:val="single"/>
        </w:rPr>
        <w:t>35</w:t>
      </w:r>
      <w:r w:rsidR="00E17E9F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="00E17E9F" w:rsidRPr="00011B0D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E17E9F" w:rsidRPr="00011B0D">
        <w:rPr>
          <w:rFonts w:asciiTheme="minorHAnsi" w:hAnsiTheme="minorHAnsi" w:cstheme="minorHAnsi"/>
          <w:sz w:val="28"/>
          <w:szCs w:val="28"/>
        </w:rPr>
        <w:t xml:space="preserve"> - </w:t>
      </w:r>
      <w:r w:rsidR="000F7839" w:rsidRPr="000F7839">
        <w:rPr>
          <w:rFonts w:asciiTheme="minorHAnsi" w:hAnsiTheme="minorHAnsi" w:cstheme="minorHAnsi"/>
          <w:sz w:val="28"/>
          <w:szCs w:val="28"/>
        </w:rPr>
        <w:t>Requer informações sobre a aplicação da Lei nº 6.456/2022, que dispõe sobre a</w:t>
      </w:r>
      <w:r w:rsidR="000F7839">
        <w:rPr>
          <w:rFonts w:asciiTheme="minorHAnsi" w:hAnsiTheme="minorHAnsi" w:cstheme="minorHAnsi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z w:val="28"/>
          <w:szCs w:val="28"/>
        </w:rPr>
        <w:t>autorização ao Poder Público para a execução dos serviços de remoção, guarda e depósito de</w:t>
      </w:r>
      <w:r w:rsidR="000F7839">
        <w:rPr>
          <w:rFonts w:asciiTheme="minorHAnsi" w:hAnsiTheme="minorHAnsi" w:cstheme="minorHAnsi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z w:val="28"/>
          <w:szCs w:val="28"/>
        </w:rPr>
        <w:t>veículos no Município de Jacareí.</w:t>
      </w:r>
      <w:r w:rsidR="000F7839">
        <w:rPr>
          <w:rFonts w:asciiTheme="minorHAnsi" w:hAnsiTheme="minorHAnsi" w:cstheme="minorHAnsi"/>
          <w:sz w:val="28"/>
          <w:szCs w:val="28"/>
        </w:rPr>
        <w:t xml:space="preserve"> </w:t>
      </w:r>
      <w:r w:rsidR="000F7839">
        <w:rPr>
          <w:rFonts w:asciiTheme="minorHAnsi" w:hAnsiTheme="minorHAnsi" w:cstheme="minorHAnsi"/>
          <w:sz w:val="28"/>
          <w:szCs w:val="28"/>
          <w:u w:val="single"/>
        </w:rPr>
        <w:t xml:space="preserve">0236 - </w:t>
      </w:r>
      <w:r w:rsidR="000F7839" w:rsidRPr="00011B0D">
        <w:rPr>
          <w:rFonts w:asciiTheme="minorHAnsi" w:hAnsiTheme="minorHAnsi" w:cstheme="minorHAnsi"/>
          <w:sz w:val="28"/>
          <w:szCs w:val="28"/>
          <w:u w:val="single"/>
        </w:rPr>
        <w:t>Aprovado</w:t>
      </w:r>
      <w:r w:rsidR="000F7839" w:rsidRPr="00011B0D">
        <w:rPr>
          <w:rFonts w:asciiTheme="minorHAnsi" w:hAnsiTheme="minorHAnsi" w:cstheme="minorHAnsi"/>
          <w:sz w:val="28"/>
          <w:szCs w:val="28"/>
        </w:rPr>
        <w:t xml:space="preserve"> - </w:t>
      </w:r>
      <w:r w:rsidR="000F7839" w:rsidRPr="000F7839">
        <w:rPr>
          <w:rFonts w:asciiTheme="minorHAnsi" w:hAnsiTheme="minorHAnsi" w:cstheme="minorHAnsi"/>
          <w:sz w:val="28"/>
          <w:szCs w:val="28"/>
        </w:rPr>
        <w:t>Requer informações sobre o funcionamento da Estação Elevatória de Tratamento de</w:t>
      </w:r>
      <w:r w:rsidR="000F7839">
        <w:rPr>
          <w:rFonts w:asciiTheme="minorHAnsi" w:hAnsiTheme="minorHAnsi" w:cstheme="minorHAnsi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z w:val="28"/>
          <w:szCs w:val="28"/>
        </w:rPr>
        <w:t>Esgoto, situada no Jardim Pedramar.</w:t>
      </w:r>
      <w:r w:rsidR="00937F3A">
        <w:rPr>
          <w:rFonts w:asciiTheme="minorHAnsi" w:hAnsiTheme="minorHAnsi" w:cstheme="minorHAnsi"/>
          <w:sz w:val="28"/>
          <w:szCs w:val="28"/>
        </w:rPr>
        <w:tab/>
      </w:r>
    </w:p>
    <w:p w:rsidR="00641D7D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4E1D38" w:rsidRDefault="004E1D3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Pr="00853CC7">
        <w:rPr>
          <w:rFonts w:asciiTheme="minorHAnsi" w:hAnsiTheme="minorHAnsi" w:cstheme="minorHAnsi"/>
          <w:b/>
          <w:sz w:val="28"/>
          <w:szCs w:val="28"/>
        </w:rPr>
        <w:t>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z w:val="28"/>
          <w:szCs w:val="28"/>
        </w:rPr>
        <w:t>7526</w:t>
      </w:r>
      <w:r w:rsidR="000F7839">
        <w:rPr>
          <w:rFonts w:asciiTheme="minorHAnsi" w:hAnsiTheme="minorHAnsi" w:cstheme="minorHAnsi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z w:val="28"/>
          <w:szCs w:val="28"/>
        </w:rPr>
        <w:t>7527</w:t>
      </w:r>
      <w:r w:rsidR="000F7839">
        <w:rPr>
          <w:rFonts w:asciiTheme="minorHAnsi" w:hAnsiTheme="minorHAnsi" w:cstheme="minorHAnsi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z w:val="28"/>
          <w:szCs w:val="28"/>
        </w:rPr>
        <w:t>7529</w:t>
      </w:r>
      <w:r w:rsidR="000F7839">
        <w:rPr>
          <w:rFonts w:asciiTheme="minorHAnsi" w:hAnsiTheme="minorHAnsi" w:cstheme="minorHAnsi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z w:val="28"/>
          <w:szCs w:val="28"/>
        </w:rPr>
        <w:t>7531</w:t>
      </w:r>
      <w:r w:rsidR="000F7839">
        <w:rPr>
          <w:rFonts w:asciiTheme="minorHAnsi" w:hAnsiTheme="minorHAnsi" w:cstheme="minorHAnsi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z w:val="28"/>
          <w:szCs w:val="28"/>
        </w:rPr>
        <w:t>7533</w:t>
      </w:r>
      <w:r w:rsidR="000F7839">
        <w:rPr>
          <w:rFonts w:asciiTheme="minorHAnsi" w:hAnsiTheme="minorHAnsi" w:cstheme="minorHAnsi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z w:val="28"/>
          <w:szCs w:val="28"/>
        </w:rPr>
        <w:t>7534</w:t>
      </w:r>
      <w:r w:rsidR="000F7839">
        <w:rPr>
          <w:rFonts w:asciiTheme="minorHAnsi" w:hAnsiTheme="minorHAnsi" w:cstheme="minorHAnsi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z w:val="28"/>
          <w:szCs w:val="28"/>
        </w:rPr>
        <w:t>7535</w:t>
      </w:r>
      <w:r w:rsidR="000F7839">
        <w:rPr>
          <w:rFonts w:asciiTheme="minorHAnsi" w:hAnsiTheme="minorHAnsi" w:cstheme="minorHAnsi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z w:val="28"/>
          <w:szCs w:val="28"/>
        </w:rPr>
        <w:t>7536</w:t>
      </w:r>
      <w:r w:rsidR="000F7839">
        <w:rPr>
          <w:rFonts w:asciiTheme="minorHAnsi" w:hAnsiTheme="minorHAnsi" w:cstheme="minorHAnsi"/>
          <w:sz w:val="28"/>
          <w:szCs w:val="28"/>
        </w:rPr>
        <w:t xml:space="preserve"> e </w:t>
      </w:r>
      <w:r w:rsidR="000F7839" w:rsidRPr="000F7839">
        <w:rPr>
          <w:rFonts w:asciiTheme="minorHAnsi" w:hAnsiTheme="minorHAnsi" w:cstheme="minorHAnsi"/>
          <w:sz w:val="28"/>
          <w:szCs w:val="28"/>
        </w:rPr>
        <w:t>7594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="00E44665" w:rsidRPr="00E446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02C42" w:rsidRPr="00853CC7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202C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12790">
        <w:rPr>
          <w:rFonts w:asciiTheme="minorHAnsi" w:hAnsiTheme="minorHAnsi" w:cstheme="minorHAnsi"/>
          <w:b/>
          <w:sz w:val="28"/>
          <w:szCs w:val="28"/>
        </w:rPr>
        <w:br/>
      </w:r>
      <w:r w:rsidR="00202C42">
        <w:rPr>
          <w:rFonts w:asciiTheme="minorHAnsi" w:hAnsiTheme="minorHAnsi" w:cstheme="minorHAnsi"/>
          <w:sz w:val="28"/>
          <w:szCs w:val="28"/>
          <w:u w:val="single"/>
        </w:rPr>
        <w:t>04</w:t>
      </w:r>
      <w:r w:rsidR="000F7839">
        <w:rPr>
          <w:rFonts w:asciiTheme="minorHAnsi" w:hAnsiTheme="minorHAnsi" w:cstheme="minorHAnsi"/>
          <w:sz w:val="28"/>
          <w:szCs w:val="28"/>
          <w:u w:val="single"/>
        </w:rPr>
        <w:t>66</w:t>
      </w:r>
      <w:r w:rsidR="00202C42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02C42">
        <w:rPr>
          <w:rFonts w:asciiTheme="minorHAnsi" w:hAnsiTheme="minorHAnsi" w:cstheme="minorHAnsi"/>
          <w:sz w:val="28"/>
          <w:szCs w:val="28"/>
          <w:u w:val="single"/>
        </w:rPr>
        <w:t>-</w:t>
      </w:r>
      <w:r w:rsidR="00202C42" w:rsidRPr="00D156AF">
        <w:rPr>
          <w:rFonts w:asciiTheme="minorHAnsi" w:hAnsiTheme="minorHAnsi" w:cstheme="minorHAnsi"/>
          <w:sz w:val="28"/>
          <w:szCs w:val="28"/>
          <w:u w:val="single"/>
        </w:rPr>
        <w:t xml:space="preserve"> Aprovado</w:t>
      </w:r>
      <w:r w:rsidR="00202C42" w:rsidRPr="00D156AF">
        <w:rPr>
          <w:rFonts w:asciiTheme="minorHAnsi" w:hAnsiTheme="minorHAnsi" w:cstheme="minorHAnsi"/>
          <w:sz w:val="28"/>
          <w:szCs w:val="28"/>
        </w:rPr>
        <w:t xml:space="preserve"> - </w:t>
      </w:r>
      <w:r w:rsidR="000F7839" w:rsidRPr="000F7839">
        <w:rPr>
          <w:rFonts w:asciiTheme="minorHAnsi" w:hAnsiTheme="minorHAnsi" w:cstheme="minorHAnsi"/>
          <w:sz w:val="28"/>
          <w:szCs w:val="28"/>
        </w:rPr>
        <w:t>À Secretaria de Segurança Pública do Estado de São Paulo, solicitando a criação em</w:t>
      </w:r>
      <w:r w:rsidR="000F7839">
        <w:rPr>
          <w:rFonts w:asciiTheme="minorHAnsi" w:hAnsiTheme="minorHAnsi" w:cstheme="minorHAnsi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z w:val="28"/>
          <w:szCs w:val="28"/>
        </w:rPr>
        <w:t>Jacareí de Delegacia especializada em Proteção Animal.</w:t>
      </w:r>
      <w:r w:rsidR="00202C42">
        <w:rPr>
          <w:rFonts w:asciiTheme="minorHAnsi" w:hAnsiTheme="minorHAnsi" w:cstheme="minorHAnsi"/>
          <w:sz w:val="28"/>
          <w:szCs w:val="28"/>
        </w:rPr>
        <w:tab/>
      </w:r>
    </w:p>
    <w:p w:rsidR="007B4733" w:rsidRDefault="007B473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Pr="007E65DB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VALMIR DO PARQUE MEIA LUA: Indicações protocoladas: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7487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7488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7489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7490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7491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7492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7493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7494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7495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7496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7497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7498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7499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7500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7501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7502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7503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7504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7505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7506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7507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7508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7509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7510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7511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7512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7513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7514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7515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7516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7517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7518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7519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7520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7521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7522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7523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7524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7525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7528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7530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7532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7540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7544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7545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7546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7547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7548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7549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7550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7551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7552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7553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e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7554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>.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202C42">
        <w:rPr>
          <w:rFonts w:asciiTheme="minorHAnsi" w:hAnsiTheme="minorHAnsi" w:cstheme="minorHAnsi"/>
          <w:b/>
          <w:spacing w:val="-2"/>
          <w:sz w:val="28"/>
          <w:szCs w:val="28"/>
        </w:rPr>
        <w:t>Moções</w:t>
      </w:r>
      <w:r w:rsidR="00E17E9F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lida</w:t>
      </w:r>
      <w:r w:rsidR="00202C42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="00E17E9F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em Plenário:</w:t>
      </w:r>
      <w:r w:rsidR="00E17E9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  <w:u w:val="single"/>
        </w:rPr>
        <w:t>0893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- Moção Congratulatória a todos aqueles que prestaram apoio aos Romeiros,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de 4 a 12 de outubro, quando de suas passagens pelo trecho de Jacareí, na Rodovia Presidente Dutra.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  <w:u w:val="single"/>
        </w:rPr>
        <w:t>0928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- Moção Congratulatória pelo transcurso do Dia do Nordestino, comemorado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em 8 de outubro.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  <w:u w:val="single"/>
        </w:rPr>
        <w:t>0929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- Moção Congratulatória pelo transcurso do Dia do Teatro Municipal,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comemorado em 11 de outubro.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  <w:u w:val="single"/>
        </w:rPr>
        <w:t>0930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- Moção Congratulatória pelo transcurso do Dia do Atletismo, comemorado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em 9 de outubro.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  <w:u w:val="single"/>
        </w:rPr>
        <w:t>0931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- Moção Congratulatória pelo transcurso do Dia do Engenheiro Agrônomo,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comemorado em 12 de outubro.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  <w:u w:val="single"/>
        </w:rPr>
        <w:t>0932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 xml:space="preserve">- Moção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lastRenderedPageBreak/>
        <w:t>Congratulatória pelo transcurso do Dia do Professor, comemorado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em 15 de outubro.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0933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- Moção Congratulatória pelo transcurso do Dia do Eletricista, comemorado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em 17 de outubro.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  <w:u w:val="single"/>
        </w:rPr>
        <w:t>0934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- Moção Congratulatória pelo transcurso do Dia do Estivador, comemorado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em 18 de outubro.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  <w:u w:val="single"/>
        </w:rPr>
        <w:t>0935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- Moção Congratulatória pelo transcurso do Dia do Médico, comemorado em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18 de outubro.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  <w:u w:val="single"/>
        </w:rPr>
        <w:t>0936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- Moção Congratulatória pelo transcurso do Dia do Profissional de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Informática, comemorado em 19 de outubro.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  <w:u w:val="single"/>
        </w:rPr>
        <w:t>0937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- Moção Congratulatória pelo transcurso do Dia do Açougueiro, comemorado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em 9 de outubro.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  <w:u w:val="single"/>
        </w:rPr>
        <w:t>0938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- Moção Congratulatória pelo transcurso do Dia Mundial da Saúde Mental,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comemorado em 10 de outubro.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  <w:u w:val="single"/>
        </w:rPr>
        <w:t>0939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- Moção Congratulatória pelo transcurso do Dia Nacional de Luta contra a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Violência à Mulher, comemorado em 10 de outubro.</w:t>
      </w:r>
      <w:r w:rsidR="00E17E9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Requerimentos deliberados pelo Plenário: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937F3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0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4</w:t>
      </w:r>
      <w:r w:rsidR="000F7839">
        <w:rPr>
          <w:rFonts w:asciiTheme="minorHAnsi" w:hAnsiTheme="minorHAnsi" w:cstheme="minorHAnsi"/>
          <w:spacing w:val="-2"/>
          <w:sz w:val="28"/>
          <w:szCs w:val="28"/>
          <w:u w:val="single"/>
        </w:rPr>
        <w:t>58</w:t>
      </w:r>
      <w:r w:rsidR="00937F3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937F3A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À EDP, solicitando poda de árvore cujos galhos estão sobre a fiação elétrica na Estrada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São Sebastião, no Bairro Chácaras Guararema, neste Município.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04</w:t>
      </w:r>
      <w:r w:rsidR="000F7839">
        <w:rPr>
          <w:rFonts w:asciiTheme="minorHAnsi" w:hAnsiTheme="minorHAnsi" w:cstheme="minorHAnsi"/>
          <w:spacing w:val="-2"/>
          <w:sz w:val="28"/>
          <w:szCs w:val="28"/>
          <w:u w:val="single"/>
        </w:rPr>
        <w:t>61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À EDP, solicitando retirada dos galhos que foram deixados na calçada de uma área de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lazer na Estrada Francisco Eugênio Azevedo (Chico Bicudo), em frente ao número 250, no Jardim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Colinas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512790">
        <w:rPr>
          <w:rFonts w:asciiTheme="minorHAnsi" w:hAnsiTheme="minorHAnsi" w:cstheme="minorHAnsi"/>
          <w:spacing w:val="-2"/>
          <w:sz w:val="28"/>
          <w:szCs w:val="28"/>
        </w:rPr>
        <w:br/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04</w:t>
      </w:r>
      <w:r w:rsidR="000F7839">
        <w:rPr>
          <w:rFonts w:asciiTheme="minorHAnsi" w:hAnsiTheme="minorHAnsi" w:cstheme="minorHAnsi"/>
          <w:spacing w:val="-2"/>
          <w:sz w:val="28"/>
          <w:szCs w:val="28"/>
          <w:u w:val="single"/>
        </w:rPr>
        <w:t>6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4 - Aprovado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 xml:space="preserve">Viação Jacareí Ltda., solicitando a implantação de novo horário na Linha 5118 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>–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 xml:space="preserve"> São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José dos Campos (Terminal Rodoviário) - Jacareí (Parque Meia Lua) - via Dutra, com saída do Parque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Meia L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>ua às cinco horas da manhã (5h)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512790">
        <w:rPr>
          <w:rFonts w:asciiTheme="minorHAnsi" w:hAnsiTheme="minorHAnsi" w:cstheme="minorHAnsi"/>
          <w:spacing w:val="-2"/>
          <w:sz w:val="28"/>
          <w:szCs w:val="28"/>
        </w:rPr>
        <w:br/>
      </w:r>
      <w:r w:rsidR="000F7839">
        <w:rPr>
          <w:rFonts w:asciiTheme="minorHAnsi" w:hAnsiTheme="minorHAnsi" w:cstheme="minorHAnsi"/>
          <w:spacing w:val="-2"/>
          <w:sz w:val="28"/>
          <w:szCs w:val="28"/>
          <w:u w:val="single"/>
        </w:rPr>
        <w:t>046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5 - Aprovado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À JTU – Jacareí Transporte Urbano Ltda, solicitando que o primeiro horário da Linha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Circular 3 (Parque Meia Lua) parta às 5h00.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364706" w:rsidRPr="007E65DB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 w:rsidR="00202C42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</w:t>
      </w:r>
      <w:r w:rsidR="00364706" w:rsidRPr="007E65DB">
        <w:rPr>
          <w:rFonts w:asciiTheme="minorHAnsi" w:hAnsiTheme="minorHAnsi" w:cstheme="minorHAnsi"/>
          <w:b/>
          <w:spacing w:val="-2"/>
          <w:sz w:val="28"/>
          <w:szCs w:val="28"/>
        </w:rPr>
        <w:t>deliberado</w:t>
      </w:r>
      <w:r w:rsidR="00202C42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D156A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0</w:t>
      </w:r>
      <w:r w:rsidR="00937F3A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2</w:t>
      </w:r>
      <w:r w:rsidR="000F7839">
        <w:rPr>
          <w:rFonts w:asciiTheme="minorHAnsi" w:hAnsiTheme="minorHAnsi" w:cstheme="minorHAnsi"/>
          <w:spacing w:val="-2"/>
          <w:sz w:val="28"/>
          <w:szCs w:val="28"/>
          <w:u w:val="single"/>
        </w:rPr>
        <w:t>33</w:t>
      </w:r>
      <w:r w:rsidR="00D156AF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D156AF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Requer informações sobre a falta constante de energia elétrica no Bairro Lagoa Azul</w:t>
      </w:r>
      <w:r w:rsidR="004E0F55" w:rsidRPr="007E65DB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>02</w:t>
      </w:r>
      <w:r w:rsidR="000F7839">
        <w:rPr>
          <w:rFonts w:asciiTheme="minorHAnsi" w:hAnsiTheme="minorHAnsi" w:cstheme="minorHAnsi"/>
          <w:spacing w:val="-2"/>
          <w:sz w:val="28"/>
          <w:szCs w:val="28"/>
          <w:u w:val="single"/>
        </w:rPr>
        <w:t>34</w:t>
      </w:r>
      <w:r w:rsidR="000F7839"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="000F7839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Requer informações sobre a Lei nº 6.457/2022, que "autoriza o Poder Executivo a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contratar operação de crédito junto à Caixa Econômica Federal - CEF, no valor de R$ 30.000.000,00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F7839" w:rsidRPr="000F7839">
        <w:rPr>
          <w:rFonts w:asciiTheme="minorHAnsi" w:hAnsiTheme="minorHAnsi" w:cstheme="minorHAnsi"/>
          <w:spacing w:val="-2"/>
          <w:sz w:val="28"/>
          <w:szCs w:val="28"/>
        </w:rPr>
        <w:t>(trinta milhões de reais) com a garantia da União", aprovada na Sessão Ordinária de 23/03/2022</w:t>
      </w:r>
      <w:r w:rsidR="000F7839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202C42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641D7D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934722" w:rsidRDefault="00934722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41D7D" w:rsidRDefault="00512790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seguir, n</w:t>
      </w:r>
      <w:r w:rsidR="00641D7D" w:rsidRPr="00853CC7">
        <w:rPr>
          <w:rFonts w:asciiTheme="minorHAnsi" w:hAnsiTheme="minorHAnsi" w:cstheme="minorHAnsi"/>
          <w:sz w:val="28"/>
          <w:szCs w:val="28"/>
        </w:rPr>
        <w:t>os termos do inciso V-A do artigo 72 do Regimento Interno da Câmara Municipal de Jacareí, foi apresentado o número de trabalhos legislativos</w:t>
      </w:r>
      <w:r w:rsidR="0033030C">
        <w:rPr>
          <w:rFonts w:asciiTheme="minorHAnsi" w:hAnsiTheme="minorHAnsi" w:cstheme="minorHAnsi"/>
          <w:sz w:val="28"/>
          <w:szCs w:val="28"/>
        </w:rPr>
        <w:t xml:space="preserve"> conforme segue: </w:t>
      </w:r>
      <w:r w:rsidR="00641D7D" w:rsidRPr="00853CC7">
        <w:rPr>
          <w:rFonts w:asciiTheme="minorHAnsi" w:hAnsiTheme="minorHAnsi" w:cstheme="minorHAnsi"/>
          <w:sz w:val="28"/>
          <w:szCs w:val="28"/>
        </w:rPr>
        <w:tab/>
      </w:r>
    </w:p>
    <w:p w:rsidR="007B4733" w:rsidRDefault="007B473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34722" w:rsidRDefault="00934722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641D7D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641D7D" w:rsidRPr="005A0582" w:rsidRDefault="00641D7D" w:rsidP="007E65DB">
            <w:pPr>
              <w:tabs>
                <w:tab w:val="left" w:pos="2835"/>
              </w:tabs>
              <w:spacing w:line="260" w:lineRule="exact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proofErr w:type="gramStart"/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lastRenderedPageBreak/>
              <w:t>VEREADOR(</w:t>
            </w:r>
            <w:proofErr w:type="gramEnd"/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A)</w:t>
            </w:r>
          </w:p>
        </w:tc>
        <w:tc>
          <w:tcPr>
            <w:tcW w:w="1276" w:type="dxa"/>
            <w:vAlign w:val="center"/>
          </w:tcPr>
          <w:p w:rsidR="00641D7D" w:rsidRPr="005A0582" w:rsidRDefault="00641D7D" w:rsidP="007E65DB">
            <w:pPr>
              <w:tabs>
                <w:tab w:val="left" w:pos="2835"/>
              </w:tabs>
              <w:spacing w:line="26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:rsidR="00641D7D" w:rsidRPr="005A0582" w:rsidRDefault="00641D7D" w:rsidP="007E65DB">
            <w:pPr>
              <w:tabs>
                <w:tab w:val="left" w:pos="2835"/>
              </w:tabs>
              <w:spacing w:line="26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:rsidR="00641D7D" w:rsidRPr="005A0582" w:rsidRDefault="00641D7D" w:rsidP="007E65DB">
            <w:pPr>
              <w:tabs>
                <w:tab w:val="left" w:pos="2835"/>
              </w:tabs>
              <w:spacing w:line="26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:rsidR="00641D7D" w:rsidRPr="005A0582" w:rsidRDefault="00641D7D" w:rsidP="007E65DB">
            <w:pPr>
              <w:tabs>
                <w:tab w:val="left" w:pos="2835"/>
              </w:tabs>
              <w:spacing w:line="26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5A058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934722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934722" w:rsidRPr="005A0582" w:rsidRDefault="00934722" w:rsidP="0093472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ABNER 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934722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934722" w:rsidRPr="005A0582" w:rsidRDefault="00934722" w:rsidP="0093472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934722" w:rsidRPr="005A0582" w:rsidTr="00077821">
        <w:trPr>
          <w:trHeight w:hRule="exact" w:val="510"/>
        </w:trPr>
        <w:tc>
          <w:tcPr>
            <w:tcW w:w="4111" w:type="dxa"/>
            <w:vAlign w:val="center"/>
          </w:tcPr>
          <w:p w:rsidR="00934722" w:rsidRPr="005A0582" w:rsidRDefault="00934722" w:rsidP="0093472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934722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934722" w:rsidRPr="005A0582" w:rsidRDefault="00934722" w:rsidP="0093472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934722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934722" w:rsidRPr="005A0582" w:rsidRDefault="00934722" w:rsidP="0093472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934722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934722" w:rsidRPr="005A0582" w:rsidRDefault="00934722" w:rsidP="0093472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934722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934722" w:rsidRPr="005A0582" w:rsidRDefault="00934722" w:rsidP="0093472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934722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934722" w:rsidRPr="005A0582" w:rsidRDefault="00934722" w:rsidP="0093472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934722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934722" w:rsidRPr="005A0582" w:rsidRDefault="00934722" w:rsidP="0093472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276" w:type="dxa"/>
            <w:vAlign w:val="center"/>
          </w:tcPr>
          <w:p w:rsidR="00934722" w:rsidRPr="00291FC4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934722" w:rsidRPr="00291FC4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34722" w:rsidRPr="00291FC4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4722" w:rsidRPr="00291FC4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934722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934722" w:rsidRPr="005A0582" w:rsidRDefault="00934722" w:rsidP="0093472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934722" w:rsidRPr="005A0582" w:rsidTr="00077821">
        <w:trPr>
          <w:trHeight w:hRule="exact" w:val="510"/>
        </w:trPr>
        <w:tc>
          <w:tcPr>
            <w:tcW w:w="4111" w:type="dxa"/>
            <w:vAlign w:val="center"/>
          </w:tcPr>
          <w:p w:rsidR="00934722" w:rsidRPr="005A0582" w:rsidRDefault="00934722" w:rsidP="0093472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934722" w:rsidRPr="005A0582" w:rsidTr="00077821">
        <w:trPr>
          <w:trHeight w:hRule="exact" w:val="510"/>
        </w:trPr>
        <w:tc>
          <w:tcPr>
            <w:tcW w:w="4111" w:type="dxa"/>
            <w:vAlign w:val="center"/>
            <w:hideMark/>
          </w:tcPr>
          <w:p w:rsidR="00934722" w:rsidRPr="005A0582" w:rsidRDefault="00934722" w:rsidP="0093472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34722" w:rsidRPr="006F2BA9" w:rsidRDefault="00934722" w:rsidP="0093472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5A0582" w:rsidRPr="005A0582" w:rsidTr="00077821">
        <w:trPr>
          <w:trHeight w:hRule="exact" w:val="510"/>
        </w:trPr>
        <w:tc>
          <w:tcPr>
            <w:tcW w:w="4111" w:type="dxa"/>
            <w:vAlign w:val="center"/>
          </w:tcPr>
          <w:p w:rsidR="005A0582" w:rsidRPr="005A0582" w:rsidRDefault="005A0582" w:rsidP="00934722">
            <w:pPr>
              <w:tabs>
                <w:tab w:val="left" w:pos="2835"/>
              </w:tabs>
              <w:spacing w:line="260" w:lineRule="exact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5A0582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TOTAL: 1</w:t>
            </w:r>
            <w:r w:rsidR="00934722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96</w:t>
            </w:r>
            <w:r w:rsidRPr="005A0582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 TRABALHOS</w:t>
            </w:r>
          </w:p>
        </w:tc>
        <w:tc>
          <w:tcPr>
            <w:tcW w:w="1276" w:type="dxa"/>
            <w:vAlign w:val="center"/>
          </w:tcPr>
          <w:p w:rsidR="005A0582" w:rsidRPr="005A0582" w:rsidRDefault="00934722" w:rsidP="005A058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133</w:t>
            </w:r>
          </w:p>
        </w:tc>
        <w:tc>
          <w:tcPr>
            <w:tcW w:w="1276" w:type="dxa"/>
            <w:vAlign w:val="center"/>
          </w:tcPr>
          <w:p w:rsidR="005A0582" w:rsidRPr="005A0582" w:rsidRDefault="00934722" w:rsidP="005A058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5A0582" w:rsidRPr="005A0582" w:rsidRDefault="00934722" w:rsidP="005A058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5A0582" w:rsidRPr="005A0582" w:rsidRDefault="00934722" w:rsidP="005A0582">
            <w:pPr>
              <w:tabs>
                <w:tab w:val="left" w:pos="671"/>
                <w:tab w:val="right" w:leader="dot" w:pos="478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</w:tbl>
    <w:p w:rsidR="00641D7D" w:rsidRPr="00512790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7"/>
          <w:szCs w:val="27"/>
        </w:rPr>
      </w:pPr>
      <w:r w:rsidRPr="00512790">
        <w:rPr>
          <w:rFonts w:asciiTheme="minorHAnsi" w:hAnsiTheme="minorHAnsi" w:cstheme="minorHAnsi"/>
          <w:b/>
          <w:sz w:val="27"/>
          <w:szCs w:val="27"/>
        </w:rPr>
        <w:t>IND</w:t>
      </w:r>
      <w:r w:rsidRPr="00512790">
        <w:rPr>
          <w:rFonts w:asciiTheme="minorHAnsi" w:hAnsiTheme="minorHAnsi" w:cstheme="minorHAnsi"/>
          <w:sz w:val="27"/>
          <w:szCs w:val="27"/>
        </w:rPr>
        <w:t xml:space="preserve">: Indicações; </w:t>
      </w:r>
      <w:r w:rsidRPr="00512790">
        <w:rPr>
          <w:rFonts w:asciiTheme="minorHAnsi" w:hAnsiTheme="minorHAnsi" w:cstheme="minorHAnsi"/>
          <w:b/>
          <w:sz w:val="27"/>
          <w:szCs w:val="27"/>
        </w:rPr>
        <w:t>MOC</w:t>
      </w:r>
      <w:r w:rsidRPr="00512790">
        <w:rPr>
          <w:rFonts w:asciiTheme="minorHAnsi" w:hAnsiTheme="minorHAnsi" w:cstheme="minorHAnsi"/>
          <w:sz w:val="27"/>
          <w:szCs w:val="27"/>
        </w:rPr>
        <w:t xml:space="preserve">: Moções; </w:t>
      </w:r>
      <w:r w:rsidRPr="00512790">
        <w:rPr>
          <w:rFonts w:asciiTheme="minorHAnsi" w:hAnsiTheme="minorHAnsi" w:cstheme="minorHAnsi"/>
          <w:b/>
          <w:sz w:val="27"/>
          <w:szCs w:val="27"/>
        </w:rPr>
        <w:t>REQ</w:t>
      </w:r>
      <w:r w:rsidRPr="00512790">
        <w:rPr>
          <w:rFonts w:asciiTheme="minorHAnsi" w:hAnsiTheme="minorHAnsi" w:cstheme="minorHAnsi"/>
          <w:sz w:val="27"/>
          <w:szCs w:val="27"/>
        </w:rPr>
        <w:t xml:space="preserve">: Requerimentos; </w:t>
      </w:r>
      <w:r w:rsidRPr="00512790">
        <w:rPr>
          <w:rFonts w:asciiTheme="minorHAnsi" w:hAnsiTheme="minorHAnsi" w:cstheme="minorHAnsi"/>
          <w:b/>
          <w:sz w:val="27"/>
          <w:szCs w:val="27"/>
        </w:rPr>
        <w:t>PED</w:t>
      </w:r>
      <w:r w:rsidR="00B25D2D" w:rsidRPr="00512790">
        <w:rPr>
          <w:rFonts w:asciiTheme="minorHAnsi" w:hAnsiTheme="minorHAnsi" w:cstheme="minorHAnsi"/>
          <w:sz w:val="27"/>
          <w:szCs w:val="27"/>
        </w:rPr>
        <w:t>: Pedidos de Informações.</w:t>
      </w:r>
    </w:p>
    <w:p w:rsidR="00641D7D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5A0582" w:rsidRDefault="00512790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a</w:t>
      </w:r>
      <w:r w:rsidR="005A0582">
        <w:rPr>
          <w:rFonts w:asciiTheme="minorHAnsi" w:hAnsiTheme="minorHAnsi" w:cstheme="minorHAnsi"/>
          <w:sz w:val="28"/>
          <w:szCs w:val="28"/>
        </w:rPr>
        <w:t xml:space="preserve"> apreciação e votação dos trabalhos legislativos, foi feita a </w:t>
      </w:r>
      <w:r w:rsidR="005A0582" w:rsidRPr="008A2526">
        <w:rPr>
          <w:rFonts w:asciiTheme="minorHAnsi" w:hAnsiTheme="minorHAnsi" w:cstheme="minorHAnsi"/>
          <w:b/>
          <w:sz w:val="28"/>
          <w:szCs w:val="28"/>
        </w:rPr>
        <w:t xml:space="preserve">leitura das respostas </w:t>
      </w:r>
      <w:r w:rsidR="005A0582">
        <w:rPr>
          <w:rFonts w:asciiTheme="minorHAnsi" w:hAnsiTheme="minorHAnsi" w:cstheme="minorHAnsi"/>
          <w:b/>
          <w:sz w:val="28"/>
          <w:szCs w:val="28"/>
        </w:rPr>
        <w:t xml:space="preserve">do Executivo </w:t>
      </w:r>
      <w:r w:rsidR="005A0582" w:rsidRPr="008A2526">
        <w:rPr>
          <w:rFonts w:asciiTheme="minorHAnsi" w:hAnsiTheme="minorHAnsi" w:cstheme="minorHAnsi"/>
          <w:b/>
          <w:sz w:val="28"/>
          <w:szCs w:val="28"/>
        </w:rPr>
        <w:t>aos Pedidos de Informações</w:t>
      </w:r>
      <w:r w:rsidR="005A0582">
        <w:rPr>
          <w:rFonts w:asciiTheme="minorHAnsi" w:hAnsiTheme="minorHAnsi" w:cstheme="minorHAnsi"/>
          <w:sz w:val="28"/>
          <w:szCs w:val="28"/>
        </w:rPr>
        <w:t xml:space="preserve"> de números </w:t>
      </w:r>
      <w:r w:rsidR="008937C5">
        <w:rPr>
          <w:rFonts w:asciiTheme="minorHAnsi" w:hAnsiTheme="minorHAnsi" w:cstheme="minorHAnsi"/>
          <w:sz w:val="28"/>
          <w:szCs w:val="28"/>
        </w:rPr>
        <w:t>217</w:t>
      </w:r>
      <w:r w:rsidR="005A0582">
        <w:rPr>
          <w:rFonts w:asciiTheme="minorHAnsi" w:hAnsiTheme="minorHAnsi" w:cstheme="minorHAnsi"/>
          <w:sz w:val="28"/>
          <w:szCs w:val="28"/>
        </w:rPr>
        <w:t>, 2</w:t>
      </w:r>
      <w:r w:rsidR="008937C5">
        <w:rPr>
          <w:rFonts w:asciiTheme="minorHAnsi" w:hAnsiTheme="minorHAnsi" w:cstheme="minorHAnsi"/>
          <w:sz w:val="28"/>
          <w:szCs w:val="28"/>
        </w:rPr>
        <w:t>18</w:t>
      </w:r>
      <w:r w:rsidR="005A0582">
        <w:rPr>
          <w:rFonts w:asciiTheme="minorHAnsi" w:hAnsiTheme="minorHAnsi" w:cstheme="minorHAnsi"/>
          <w:sz w:val="28"/>
          <w:szCs w:val="28"/>
        </w:rPr>
        <w:t>, 2</w:t>
      </w:r>
      <w:r w:rsidR="008937C5">
        <w:rPr>
          <w:rFonts w:asciiTheme="minorHAnsi" w:hAnsiTheme="minorHAnsi" w:cstheme="minorHAnsi"/>
          <w:sz w:val="28"/>
          <w:szCs w:val="28"/>
        </w:rPr>
        <w:t>19, 220, 221</w:t>
      </w:r>
      <w:r w:rsidR="005A0582">
        <w:rPr>
          <w:rFonts w:asciiTheme="minorHAnsi" w:hAnsiTheme="minorHAnsi" w:cstheme="minorHAnsi"/>
          <w:sz w:val="28"/>
          <w:szCs w:val="28"/>
        </w:rPr>
        <w:t xml:space="preserve"> e 2</w:t>
      </w:r>
      <w:r w:rsidR="008937C5">
        <w:rPr>
          <w:rFonts w:asciiTheme="minorHAnsi" w:hAnsiTheme="minorHAnsi" w:cstheme="minorHAnsi"/>
          <w:sz w:val="28"/>
          <w:szCs w:val="28"/>
        </w:rPr>
        <w:t>22</w:t>
      </w:r>
      <w:r w:rsidR="005A0582">
        <w:rPr>
          <w:rFonts w:asciiTheme="minorHAnsi" w:hAnsiTheme="minorHAnsi" w:cstheme="minorHAnsi"/>
          <w:sz w:val="28"/>
          <w:szCs w:val="28"/>
        </w:rPr>
        <w:t xml:space="preserve">/2022, nos termos regimentais. </w:t>
      </w:r>
      <w:r w:rsidR="005A0582">
        <w:rPr>
          <w:rFonts w:asciiTheme="minorHAnsi" w:hAnsiTheme="minorHAnsi" w:cstheme="minorHAnsi"/>
          <w:sz w:val="28"/>
          <w:szCs w:val="28"/>
        </w:rPr>
        <w:tab/>
      </w:r>
    </w:p>
    <w:p w:rsidR="005A0582" w:rsidRDefault="005A0582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1370C" w:rsidRPr="00A75EA9" w:rsidRDefault="00641D7D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A75EA9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 DE PESAR E MINUTO DE SILÊNCIO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de</w:t>
      </w:r>
      <w:r w:rsidRPr="00A75EA9">
        <w:t xml:space="preserve"> </w:t>
      </w:r>
      <w:r w:rsidR="008937C5">
        <w:rPr>
          <w:rFonts w:ascii="Calibri" w:eastAsia="Calibri" w:hAnsi="Calibri" w:cs="Arial"/>
          <w:b/>
          <w:sz w:val="28"/>
          <w:szCs w:val="28"/>
          <w:lang w:eastAsia="en-US"/>
        </w:rPr>
        <w:t>JOÃO BAPTISTA PACHECO DE ABREU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8937C5">
        <w:rPr>
          <w:rFonts w:ascii="Calibri" w:eastAsia="Calibri" w:hAnsi="Calibri" w:cs="Arial"/>
          <w:sz w:val="28"/>
          <w:szCs w:val="28"/>
          <w:lang w:eastAsia="en-US"/>
        </w:rPr>
        <w:t>Hernani Barreto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8937C5">
        <w:rPr>
          <w:rFonts w:ascii="Calibri" w:eastAsia="Calibri" w:hAnsi="Calibri" w:cs="Arial"/>
          <w:b/>
          <w:sz w:val="28"/>
          <w:szCs w:val="28"/>
          <w:lang w:eastAsia="en-US"/>
        </w:rPr>
        <w:t>SILVIA MARIA A. FONSECA</w:t>
      </w:r>
      <w:r w:rsidR="00B70BF9" w:rsidRPr="00A75EA9"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Vereador </w:t>
      </w:r>
      <w:r w:rsidR="008937C5">
        <w:rPr>
          <w:rFonts w:ascii="Calibri" w:eastAsia="Calibri" w:hAnsi="Calibri" w:cs="Arial"/>
          <w:sz w:val="28"/>
          <w:szCs w:val="28"/>
          <w:lang w:eastAsia="en-US"/>
        </w:rPr>
        <w:t>Hernani Barreto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8937C5">
        <w:rPr>
          <w:rFonts w:ascii="Calibri" w:eastAsia="Calibri" w:hAnsi="Calibri" w:cs="Arial"/>
          <w:b/>
          <w:sz w:val="28"/>
          <w:szCs w:val="28"/>
          <w:lang w:eastAsia="en-US"/>
        </w:rPr>
        <w:t>JOSÉ JOAQUIM DA SILVA</w:t>
      </w:r>
      <w:r w:rsidR="005A0582">
        <w:rPr>
          <w:rFonts w:ascii="Calibri" w:eastAsia="Calibri" w:hAnsi="Calibri" w:cs="Arial"/>
          <w:sz w:val="28"/>
          <w:szCs w:val="28"/>
          <w:lang w:eastAsia="en-US"/>
        </w:rPr>
        <w:t>, formulado pel</w:t>
      </w:r>
      <w:r w:rsidR="008937C5">
        <w:rPr>
          <w:rFonts w:ascii="Calibri" w:eastAsia="Calibri" w:hAnsi="Calibri" w:cs="Arial"/>
          <w:sz w:val="28"/>
          <w:szCs w:val="28"/>
          <w:lang w:eastAsia="en-US"/>
        </w:rPr>
        <w:t>a</w:t>
      </w:r>
      <w:r w:rsidR="00B67394"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Ver</w:t>
      </w:r>
      <w:r w:rsidR="005A0582">
        <w:rPr>
          <w:rFonts w:ascii="Calibri" w:eastAsia="Calibri" w:hAnsi="Calibri" w:cs="Arial"/>
          <w:sz w:val="28"/>
          <w:szCs w:val="28"/>
          <w:lang w:eastAsia="en-US"/>
        </w:rPr>
        <w:t>eador</w:t>
      </w:r>
      <w:r w:rsidR="008937C5">
        <w:rPr>
          <w:rFonts w:ascii="Calibri" w:eastAsia="Calibri" w:hAnsi="Calibri" w:cs="Arial"/>
          <w:sz w:val="28"/>
          <w:szCs w:val="28"/>
          <w:lang w:eastAsia="en-US"/>
        </w:rPr>
        <w:t>a</w:t>
      </w:r>
      <w:r w:rsidR="005A0582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8937C5">
        <w:rPr>
          <w:rFonts w:ascii="Calibri" w:eastAsia="Calibri" w:hAnsi="Calibri" w:cs="Arial"/>
          <w:sz w:val="28"/>
          <w:szCs w:val="28"/>
          <w:lang w:eastAsia="en-US"/>
        </w:rPr>
        <w:t>Sônia Patas da Amizade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8937C5">
        <w:rPr>
          <w:rFonts w:ascii="Calibri" w:eastAsia="Calibri" w:hAnsi="Calibri" w:cs="Arial"/>
          <w:b/>
          <w:sz w:val="28"/>
          <w:szCs w:val="28"/>
          <w:lang w:eastAsia="en-US"/>
        </w:rPr>
        <w:t>JAIRO RODRIGUES</w:t>
      </w:r>
      <w:r w:rsidR="005A0582">
        <w:rPr>
          <w:rFonts w:ascii="Calibri" w:eastAsia="Calibri" w:hAnsi="Calibri" w:cs="Arial"/>
          <w:sz w:val="28"/>
          <w:szCs w:val="28"/>
          <w:lang w:eastAsia="en-US"/>
        </w:rPr>
        <w:t>, formulado pelo Vereador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8937C5">
        <w:rPr>
          <w:rFonts w:ascii="Calibri" w:eastAsia="Calibri" w:hAnsi="Calibri" w:cs="Arial"/>
          <w:sz w:val="28"/>
          <w:szCs w:val="28"/>
          <w:lang w:eastAsia="en-US"/>
        </w:rPr>
        <w:t>Hernani Barreto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8937C5">
        <w:rPr>
          <w:rFonts w:ascii="Calibri" w:eastAsia="Calibri" w:hAnsi="Calibri" w:cs="Arial"/>
          <w:sz w:val="28"/>
          <w:szCs w:val="28"/>
          <w:lang w:eastAsia="en-US"/>
        </w:rPr>
        <w:t xml:space="preserve"> e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8937C5">
        <w:rPr>
          <w:rFonts w:ascii="Calibri" w:eastAsia="Calibri" w:hAnsi="Calibri" w:cs="Arial"/>
          <w:b/>
          <w:sz w:val="28"/>
          <w:szCs w:val="28"/>
          <w:lang w:eastAsia="en-US"/>
        </w:rPr>
        <w:t>ADALGISA DE OLIVEIRA</w:t>
      </w:r>
      <w:r w:rsidR="00B67394" w:rsidRPr="00A75EA9">
        <w:rPr>
          <w:rFonts w:ascii="Calibri" w:eastAsia="Calibri" w:hAnsi="Calibri" w:cs="Arial"/>
          <w:sz w:val="28"/>
          <w:szCs w:val="28"/>
          <w:lang w:eastAsia="en-US"/>
        </w:rPr>
        <w:t>, formulado pelo Vereador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8937C5">
        <w:rPr>
          <w:rFonts w:ascii="Calibri" w:eastAsia="Calibri" w:hAnsi="Calibri" w:cs="Arial"/>
          <w:sz w:val="28"/>
          <w:szCs w:val="28"/>
          <w:lang w:eastAsia="en-US"/>
        </w:rPr>
        <w:t>Dr. Rodrigo Salomon.</w:t>
      </w:r>
      <w:r w:rsidR="00B67394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21370C" w:rsidRDefault="0021370C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853CC7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0D14C3" w:rsidRPr="00C45684" w:rsidRDefault="00580BC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Calibri"/>
          <w:spacing w:val="-4"/>
          <w:sz w:val="28"/>
          <w:szCs w:val="28"/>
          <w:lang w:eastAsia="en-US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853CC7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Para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abordar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temas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sua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livre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escolha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durante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doze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(12)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minutos,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desde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que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interesse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público,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os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Vereadores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abaixo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na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ordem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em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que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constam,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fizeram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uso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da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palavra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no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horário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lastRenderedPageBreak/>
        <w:t>destinado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aos</w:t>
      </w:r>
      <w:r w:rsidR="00CC7815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 w:rsidRPr="00853CC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853CC7">
        <w:rPr>
          <w:rFonts w:asciiTheme="minorHAnsi" w:hAnsiTheme="minorHAnsi" w:cstheme="minorHAnsi"/>
          <w:sz w:val="28"/>
          <w:szCs w:val="28"/>
        </w:rPr>
        <w:t>:</w:t>
      </w:r>
      <w:r w:rsidR="009F2D6B"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0F182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PAULINHO DOS CONDUTORES </w:t>
      </w:r>
      <w:r w:rsidR="00077821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0F182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PL;</w:t>
      </w:r>
      <w:r w:rsidR="000F182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DR. RODRIGO SALOMON </w:t>
      </w:r>
      <w:r w:rsidR="000F182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PSDB;</w:t>
      </w:r>
      <w:r w:rsidR="000F182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ROGÉRIO TIMÓTEO </w:t>
      </w:r>
      <w:r w:rsidR="000F182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 REPUBLICANOS;</w:t>
      </w:r>
      <w:r w:rsidR="000F182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RONINHA </w:t>
      </w:r>
      <w:r w:rsidR="00077821" w:rsidRPr="00077821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0F182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PODEMOS, </w:t>
      </w:r>
      <w:r w:rsidR="000F182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077821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0F1825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PL;</w:t>
      </w:r>
      <w:r w:rsidR="000F182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205603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VALMIR DO PARQUE MEIA LUA </w:t>
      </w:r>
      <w:r w:rsidR="00205603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205603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UNIÃO BRASIL</w:t>
      </w:r>
      <w:r w:rsidR="00205603">
        <w:rPr>
          <w:rFonts w:ascii="Calibri" w:hAnsi="Calibri" w:cstheme="minorHAnsi"/>
          <w:spacing w:val="-4"/>
          <w:sz w:val="28"/>
          <w:szCs w:val="28"/>
        </w:rPr>
        <w:t>;</w:t>
      </w:r>
      <w:r w:rsidR="00205603" w:rsidRPr="000F182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205603" w:rsidRPr="007B4733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EDGARD SASAKI </w:t>
      </w:r>
      <w:r w:rsidR="00205603" w:rsidRPr="007B4733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PSDB;</w:t>
      </w:r>
      <w:r w:rsidR="000F1825" w:rsidRPr="000F1825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0F1825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HERNANI BARRETO </w:t>
      </w:r>
      <w:r w:rsidR="00502E84" w:rsidRPr="00502E84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0F1825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0F1825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</w:t>
      </w:r>
      <w:r w:rsidR="00205603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; </w:t>
      </w:r>
      <w:r w:rsidR="00205603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LUÍS FLÁVIO (FLAVINHO) </w:t>
      </w:r>
      <w:r w:rsidR="00205603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PT; </w:t>
      </w:r>
      <w:r w:rsidR="00205603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MARIA AMÉLIA </w:t>
      </w:r>
      <w:r w:rsidR="00205603" w:rsidRPr="00853CC7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PSDB;</w:t>
      </w:r>
      <w:r w:rsidR="00BC7769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e</w:t>
      </w:r>
      <w:r w:rsidR="00205603" w:rsidRPr="00853CC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PAULINHO DO ESPORTE </w:t>
      </w:r>
      <w:r w:rsidR="00205603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</w:t>
      </w:r>
      <w:r w:rsidR="000F1825">
        <w:rPr>
          <w:rFonts w:ascii="Calibri" w:eastAsia="Calibri" w:hAnsi="Calibri" w:cs="Calibri"/>
          <w:spacing w:val="-4"/>
          <w:sz w:val="28"/>
          <w:szCs w:val="28"/>
          <w:lang w:eastAsia="en-US"/>
        </w:rPr>
        <w:t>.</w:t>
      </w:r>
      <w:r w:rsidR="00C45684">
        <w:rPr>
          <w:rFonts w:ascii="Calibri" w:hAnsi="Calibri" w:cstheme="minorHAnsi"/>
          <w:spacing w:val="-4"/>
          <w:sz w:val="28"/>
          <w:szCs w:val="28"/>
        </w:rPr>
        <w:tab/>
      </w:r>
    </w:p>
    <w:p w:rsidR="003C4F52" w:rsidRDefault="00B06E16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3C4F52" w:rsidRPr="00853CC7" w:rsidRDefault="003C4F52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 xml:space="preserve">Encerrado o horário da tribuna, o Presidente agradeceu a participação de todos </w:t>
      </w:r>
      <w:r w:rsidR="008E2EFF" w:rsidRPr="00853CC7">
        <w:rPr>
          <w:rFonts w:asciiTheme="minorHAnsi" w:hAnsiTheme="minorHAnsi" w:cstheme="minorHAnsi"/>
          <w:sz w:val="28"/>
          <w:szCs w:val="28"/>
        </w:rPr>
        <w:t xml:space="preserve">e, às </w:t>
      </w:r>
      <w:r w:rsidR="00BC7769">
        <w:rPr>
          <w:rFonts w:asciiTheme="minorHAnsi" w:hAnsiTheme="minorHAnsi" w:cstheme="minorHAnsi"/>
          <w:sz w:val="28"/>
          <w:szCs w:val="28"/>
        </w:rPr>
        <w:t>dezessete</w:t>
      </w:r>
      <w:r w:rsidR="00D1572F" w:rsidRPr="003D272A">
        <w:rPr>
          <w:rFonts w:asciiTheme="minorHAnsi" w:hAnsiTheme="minorHAnsi" w:cstheme="minorHAnsi"/>
          <w:sz w:val="28"/>
          <w:szCs w:val="28"/>
        </w:rPr>
        <w:t xml:space="preserve"> horas </w:t>
      </w:r>
      <w:r w:rsidR="00D1572F" w:rsidRPr="00521602">
        <w:rPr>
          <w:rFonts w:asciiTheme="minorHAnsi" w:hAnsiTheme="minorHAnsi" w:cstheme="minorHAnsi"/>
          <w:sz w:val="28"/>
          <w:szCs w:val="28"/>
        </w:rPr>
        <w:t xml:space="preserve">e </w:t>
      </w:r>
      <w:r w:rsidR="00BC7769">
        <w:rPr>
          <w:rFonts w:asciiTheme="minorHAnsi" w:hAnsiTheme="minorHAnsi" w:cstheme="minorHAnsi"/>
          <w:sz w:val="28"/>
          <w:szCs w:val="28"/>
        </w:rPr>
        <w:t>dezesseis</w:t>
      </w:r>
      <w:r w:rsidR="00AE2430" w:rsidRPr="00AE2430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AE2430">
        <w:rPr>
          <w:rFonts w:asciiTheme="minorHAnsi" w:hAnsiTheme="minorHAnsi" w:cstheme="minorHAnsi"/>
          <w:sz w:val="28"/>
          <w:szCs w:val="28"/>
        </w:rPr>
        <w:t xml:space="preserve">minutos </w:t>
      </w:r>
      <w:r w:rsidR="008E2EFF" w:rsidRPr="00521602">
        <w:rPr>
          <w:rFonts w:asciiTheme="minorHAnsi" w:hAnsiTheme="minorHAnsi" w:cstheme="minorHAnsi"/>
          <w:sz w:val="28"/>
          <w:szCs w:val="28"/>
        </w:rPr>
        <w:t>(</w:t>
      </w:r>
      <w:r w:rsidR="00BC7769">
        <w:rPr>
          <w:rFonts w:asciiTheme="minorHAnsi" w:hAnsiTheme="minorHAnsi" w:cstheme="minorHAnsi"/>
          <w:sz w:val="28"/>
          <w:szCs w:val="28"/>
        </w:rPr>
        <w:t>17</w:t>
      </w:r>
      <w:r w:rsidR="008E2EFF" w:rsidRPr="00521602">
        <w:rPr>
          <w:rFonts w:asciiTheme="minorHAnsi" w:hAnsiTheme="minorHAnsi" w:cstheme="minorHAnsi"/>
          <w:sz w:val="28"/>
          <w:szCs w:val="28"/>
        </w:rPr>
        <w:t>h</w:t>
      </w:r>
      <w:r w:rsidR="00BC7769">
        <w:rPr>
          <w:rFonts w:asciiTheme="minorHAnsi" w:hAnsiTheme="minorHAnsi" w:cstheme="minorHAnsi"/>
          <w:sz w:val="28"/>
          <w:szCs w:val="28"/>
        </w:rPr>
        <w:t>16</w:t>
      </w:r>
      <w:r w:rsidR="008E2EFF" w:rsidRPr="00521602">
        <w:rPr>
          <w:rFonts w:asciiTheme="minorHAnsi" w:hAnsiTheme="minorHAnsi" w:cstheme="minorHAnsi"/>
          <w:sz w:val="28"/>
          <w:szCs w:val="28"/>
        </w:rPr>
        <w:t xml:space="preserve">), </w:t>
      </w:r>
      <w:r w:rsidRPr="00853CC7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BC7769">
        <w:rPr>
          <w:rFonts w:asciiTheme="minorHAnsi" w:hAnsiTheme="minorHAnsi" w:cstheme="minorHAnsi"/>
          <w:sz w:val="28"/>
          <w:szCs w:val="28"/>
        </w:rPr>
        <w:br/>
      </w:r>
      <w:r w:rsidR="000F1825">
        <w:rPr>
          <w:rFonts w:asciiTheme="minorHAnsi" w:hAnsiTheme="minorHAnsi" w:cstheme="minorHAnsi"/>
          <w:sz w:val="28"/>
          <w:szCs w:val="28"/>
        </w:rPr>
        <w:t>3</w:t>
      </w:r>
      <w:r w:rsidR="00205603">
        <w:rPr>
          <w:rFonts w:asciiTheme="minorHAnsi" w:hAnsiTheme="minorHAnsi" w:cstheme="minorHAnsi"/>
          <w:sz w:val="28"/>
          <w:szCs w:val="28"/>
        </w:rPr>
        <w:t>4</w:t>
      </w:r>
      <w:r w:rsidRPr="00853CC7">
        <w:rPr>
          <w:rFonts w:asciiTheme="minorHAnsi" w:hAnsiTheme="minorHAnsi" w:cstheme="minorHAnsi"/>
          <w:sz w:val="28"/>
          <w:szCs w:val="28"/>
        </w:rPr>
        <w:t xml:space="preserve">ª Sessão Ordinária. 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77821" w:rsidRPr="00853CC7" w:rsidRDefault="00077821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Pr="00853CC7" w:rsidRDefault="00157B41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Para constar</w:t>
      </w:r>
      <w:r w:rsidRPr="00853CC7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853CC7">
        <w:rPr>
          <w:rFonts w:asciiTheme="minorHAnsi" w:hAnsiTheme="minorHAnsi" w:cstheme="minorHAnsi"/>
          <w:sz w:val="28"/>
          <w:szCs w:val="28"/>
        </w:rPr>
        <w:t>,</w:t>
      </w:r>
      <w:r w:rsidRPr="00853CC7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6C76B6" w:rsidRPr="00853CC7">
        <w:rPr>
          <w:rFonts w:asciiTheme="minorHAnsi" w:hAnsiTheme="minorHAnsi" w:cstheme="minorHAnsi"/>
          <w:b/>
          <w:sz w:val="28"/>
          <w:szCs w:val="28"/>
        </w:rPr>
        <w:t>Rita de Cássia Fernandes Braga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 w:rsidRPr="00853CC7">
        <w:rPr>
          <w:rFonts w:asciiTheme="minorHAnsi" w:hAnsiTheme="minorHAnsi" w:cstheme="minorHAnsi"/>
          <w:b/>
          <w:sz w:val="28"/>
          <w:szCs w:val="28"/>
        </w:rPr>
        <w:t>-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853CC7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regimentais. </w:t>
      </w:r>
      <w:r w:rsidR="006C76B6" w:rsidRPr="00853CC7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502E84">
        <w:rPr>
          <w:rFonts w:asciiTheme="minorHAnsi" w:hAnsiTheme="minorHAnsi" w:cstheme="minorHAnsi"/>
          <w:b/>
          <w:sz w:val="28"/>
          <w:szCs w:val="28"/>
        </w:rPr>
        <w:t>21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205603">
        <w:rPr>
          <w:rFonts w:asciiTheme="minorHAnsi" w:hAnsiTheme="minorHAnsi" w:cstheme="minorHAnsi"/>
          <w:b/>
          <w:sz w:val="28"/>
          <w:szCs w:val="28"/>
        </w:rPr>
        <w:t>outubro</w:t>
      </w:r>
      <w:r w:rsidR="00B07769"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de 2022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DA424F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A75EA9" w:rsidRPr="00BC7769" w:rsidRDefault="00A75EA9" w:rsidP="00DA424F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40"/>
          <w:szCs w:val="28"/>
        </w:rPr>
      </w:pPr>
    </w:p>
    <w:p w:rsidR="00D121C1" w:rsidRDefault="00D121C1" w:rsidP="00DA424F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D121C1" w:rsidRPr="00853CC7" w:rsidRDefault="00D121C1" w:rsidP="00D121C1">
      <w:pPr>
        <w:tabs>
          <w:tab w:val="left" w:pos="-1680"/>
          <w:tab w:val="right" w:leader="dot" w:pos="9213"/>
        </w:tabs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PAULO FERREIRA DA SILVA</w:t>
      </w:r>
    </w:p>
    <w:p w:rsidR="00D121C1" w:rsidRPr="00853CC7" w:rsidRDefault="00D121C1" w:rsidP="00D121C1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>(Paulinho dos Condutores)</w:t>
      </w:r>
    </w:p>
    <w:p w:rsidR="00A75EA9" w:rsidRDefault="00D121C1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D121C1" w:rsidRDefault="00D121C1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77821" w:rsidRDefault="00077821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21C1" w:rsidRPr="00BC7769" w:rsidRDefault="00D121C1" w:rsidP="00D121C1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36"/>
          <w:szCs w:val="28"/>
        </w:rPr>
      </w:pPr>
    </w:p>
    <w:p w:rsidR="00D121C1" w:rsidRPr="003A6ED7" w:rsidRDefault="00D121C1" w:rsidP="00D121C1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6ED7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D121C1" w:rsidRPr="00853CC7" w:rsidRDefault="00D121C1" w:rsidP="00D121C1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853CC7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A75EA9" w:rsidRDefault="00D121C1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1º Secretário</w:t>
      </w:r>
    </w:p>
    <w:sectPr w:rsidR="00A75EA9" w:rsidSect="00D156A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709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6C" w:rsidRDefault="002B2F6C">
      <w:r>
        <w:separator/>
      </w:r>
    </w:p>
  </w:endnote>
  <w:endnote w:type="continuationSeparator" w:id="0">
    <w:p w:rsidR="002B2F6C" w:rsidRDefault="002B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Pr="004D01AA" w:rsidRDefault="008937C5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937C5" w:rsidRDefault="008937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Pr="004D01AA" w:rsidRDefault="008937C5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937C5" w:rsidRDefault="008937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Pr="004D01AA" w:rsidRDefault="008937C5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937C5" w:rsidRPr="004702CC" w:rsidRDefault="008937C5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6C" w:rsidRDefault="002B2F6C">
      <w:r>
        <w:separator/>
      </w:r>
    </w:p>
  </w:footnote>
  <w:footnote w:type="continuationSeparator" w:id="0">
    <w:p w:rsidR="002B2F6C" w:rsidRDefault="002B2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Default="008937C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C5" w:rsidRPr="005B4DC9" w:rsidRDefault="008937C5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8937C5" w:rsidRPr="00FD6DF2" w:rsidRDefault="008937C5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8937C5" w:rsidRPr="005B4DC9" w:rsidRDefault="008937C5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8937C5" w:rsidRPr="00FD6DF2" w:rsidRDefault="008937C5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8937C5" w:rsidRDefault="008937C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7C5" w:rsidRPr="005B4DC9" w:rsidRDefault="008937C5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8937C5" w:rsidRPr="005B4DC9" w:rsidRDefault="008937C5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8937C5" w:rsidRDefault="008937C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8937C5" w:rsidRPr="005B4DC9" w:rsidRDefault="008937C5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Pr="00BE6F94" w:rsidRDefault="008937C5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Default="008937C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848995</wp:posOffset>
              </wp:positionH>
              <wp:positionV relativeFrom="paragraph">
                <wp:posOffset>201930</wp:posOffset>
              </wp:positionV>
              <wp:extent cx="5039548" cy="48577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7C5" w:rsidRPr="005B4DC9" w:rsidRDefault="008937C5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:rsidR="008937C5" w:rsidRPr="00FD6DF2" w:rsidRDefault="008937C5" w:rsidP="005B4DC9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66.85pt;margin-top:15.9pt;width:396.8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P5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" filled="f" stroked="f">
              <v:textbox inset="0,0,0,0">
                <w:txbxContent>
                  <w:p w:rsidR="008937C5" w:rsidRPr="005B4DC9" w:rsidRDefault="008937C5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:rsidR="008937C5" w:rsidRPr="00FD6DF2" w:rsidRDefault="008937C5" w:rsidP="005B4DC9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201930</wp:posOffset>
          </wp:positionV>
          <wp:extent cx="720026" cy="571589"/>
          <wp:effectExtent l="0" t="0" r="4445" b="0"/>
          <wp:wrapNone/>
          <wp:docPr id="10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8937C5" w:rsidRDefault="008937C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7C5" w:rsidRPr="005B4DC9" w:rsidRDefault="008937C5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1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8937C5" w:rsidRPr="005B4DC9" w:rsidRDefault="008937C5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8937C5" w:rsidRDefault="008937C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8937C5" w:rsidRPr="005B4DC9" w:rsidRDefault="008937C5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34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- 19/10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BC7769">
      <w:rPr>
        <w:rFonts w:asciiTheme="minorHAnsi" w:hAnsiTheme="minorHAnsi" w:cstheme="minorHAnsi"/>
        <w:b/>
        <w:noProof/>
      </w:rPr>
      <w:t>11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Default="008937C5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C5" w:rsidRPr="005B4DC9" w:rsidRDefault="008937C5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8937C5" w:rsidRPr="00FD6DF2" w:rsidRDefault="008937C5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2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8937C5" w:rsidRPr="005B4DC9" w:rsidRDefault="008937C5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8937C5" w:rsidRPr="00FD6DF2" w:rsidRDefault="008937C5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4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8937C5" w:rsidRDefault="008937C5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7C5" w:rsidRPr="005B4DC9" w:rsidRDefault="008937C5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5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8937C5" w:rsidRPr="005B4DC9" w:rsidRDefault="008937C5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8937C5" w:rsidRDefault="008937C5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05F"/>
    <w:rsid w:val="00004DE4"/>
    <w:rsid w:val="0000518F"/>
    <w:rsid w:val="0000618C"/>
    <w:rsid w:val="00010072"/>
    <w:rsid w:val="00010580"/>
    <w:rsid w:val="00010B7D"/>
    <w:rsid w:val="00011B0D"/>
    <w:rsid w:val="00011F4B"/>
    <w:rsid w:val="00012594"/>
    <w:rsid w:val="00015029"/>
    <w:rsid w:val="00016C80"/>
    <w:rsid w:val="00017663"/>
    <w:rsid w:val="00021F50"/>
    <w:rsid w:val="00023143"/>
    <w:rsid w:val="000232C1"/>
    <w:rsid w:val="0002383B"/>
    <w:rsid w:val="00023D45"/>
    <w:rsid w:val="000243EC"/>
    <w:rsid w:val="00024F18"/>
    <w:rsid w:val="00026DA8"/>
    <w:rsid w:val="00027270"/>
    <w:rsid w:val="00030B5D"/>
    <w:rsid w:val="000341E4"/>
    <w:rsid w:val="000353E5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061A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9D4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821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9BA"/>
    <w:rsid w:val="000C2E96"/>
    <w:rsid w:val="000C34DE"/>
    <w:rsid w:val="000C5DDB"/>
    <w:rsid w:val="000C71E3"/>
    <w:rsid w:val="000D0990"/>
    <w:rsid w:val="000D14C3"/>
    <w:rsid w:val="000D1C9B"/>
    <w:rsid w:val="000D4894"/>
    <w:rsid w:val="000D61E6"/>
    <w:rsid w:val="000E0839"/>
    <w:rsid w:val="000E0FCC"/>
    <w:rsid w:val="000E1E47"/>
    <w:rsid w:val="000E512D"/>
    <w:rsid w:val="000E5F76"/>
    <w:rsid w:val="000E7559"/>
    <w:rsid w:val="000F1825"/>
    <w:rsid w:val="000F420C"/>
    <w:rsid w:val="000F6E01"/>
    <w:rsid w:val="000F7839"/>
    <w:rsid w:val="00100438"/>
    <w:rsid w:val="001008E4"/>
    <w:rsid w:val="00100AB5"/>
    <w:rsid w:val="00100B0D"/>
    <w:rsid w:val="001010DD"/>
    <w:rsid w:val="00103FE5"/>
    <w:rsid w:val="001043A8"/>
    <w:rsid w:val="001141B4"/>
    <w:rsid w:val="00115A39"/>
    <w:rsid w:val="001207C7"/>
    <w:rsid w:val="00120EB3"/>
    <w:rsid w:val="001227DF"/>
    <w:rsid w:val="001230AE"/>
    <w:rsid w:val="0012572C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70DC1"/>
    <w:rsid w:val="00171FAA"/>
    <w:rsid w:val="001724F0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A7F03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2C42"/>
    <w:rsid w:val="00203C3F"/>
    <w:rsid w:val="00205487"/>
    <w:rsid w:val="00205603"/>
    <w:rsid w:val="00205E69"/>
    <w:rsid w:val="00207A3B"/>
    <w:rsid w:val="00210A6C"/>
    <w:rsid w:val="00211320"/>
    <w:rsid w:val="0021370C"/>
    <w:rsid w:val="00214061"/>
    <w:rsid w:val="002166B7"/>
    <w:rsid w:val="00216A5F"/>
    <w:rsid w:val="002172EC"/>
    <w:rsid w:val="00221327"/>
    <w:rsid w:val="0022417D"/>
    <w:rsid w:val="00225A07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DF9"/>
    <w:rsid w:val="002A1FD2"/>
    <w:rsid w:val="002A34F2"/>
    <w:rsid w:val="002A36F0"/>
    <w:rsid w:val="002A4DB3"/>
    <w:rsid w:val="002A623A"/>
    <w:rsid w:val="002A70CB"/>
    <w:rsid w:val="002B023C"/>
    <w:rsid w:val="002B14F4"/>
    <w:rsid w:val="002B171E"/>
    <w:rsid w:val="002B2F6C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BCD"/>
    <w:rsid w:val="002E6318"/>
    <w:rsid w:val="002F14F7"/>
    <w:rsid w:val="002F3EE0"/>
    <w:rsid w:val="002F55B3"/>
    <w:rsid w:val="00304607"/>
    <w:rsid w:val="00305A2E"/>
    <w:rsid w:val="00306445"/>
    <w:rsid w:val="00306BBC"/>
    <w:rsid w:val="00307B1A"/>
    <w:rsid w:val="00310995"/>
    <w:rsid w:val="00310C58"/>
    <w:rsid w:val="003111A9"/>
    <w:rsid w:val="003149D5"/>
    <w:rsid w:val="00316B56"/>
    <w:rsid w:val="00316D50"/>
    <w:rsid w:val="00316DAA"/>
    <w:rsid w:val="00323532"/>
    <w:rsid w:val="00324369"/>
    <w:rsid w:val="00324A92"/>
    <w:rsid w:val="00324C80"/>
    <w:rsid w:val="00327A12"/>
    <w:rsid w:val="0033030C"/>
    <w:rsid w:val="00334B37"/>
    <w:rsid w:val="00337C60"/>
    <w:rsid w:val="00337DF1"/>
    <w:rsid w:val="00337F6A"/>
    <w:rsid w:val="003411BA"/>
    <w:rsid w:val="00341C5B"/>
    <w:rsid w:val="00342A62"/>
    <w:rsid w:val="00343207"/>
    <w:rsid w:val="00343E67"/>
    <w:rsid w:val="00343F36"/>
    <w:rsid w:val="0034488A"/>
    <w:rsid w:val="00346407"/>
    <w:rsid w:val="0035148D"/>
    <w:rsid w:val="00353B21"/>
    <w:rsid w:val="00354129"/>
    <w:rsid w:val="00357A4C"/>
    <w:rsid w:val="00361F72"/>
    <w:rsid w:val="00363666"/>
    <w:rsid w:val="0036421C"/>
    <w:rsid w:val="00364706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2E46"/>
    <w:rsid w:val="003A59BE"/>
    <w:rsid w:val="003A694F"/>
    <w:rsid w:val="003A6ED7"/>
    <w:rsid w:val="003B08AD"/>
    <w:rsid w:val="003B24D0"/>
    <w:rsid w:val="003B2740"/>
    <w:rsid w:val="003B3461"/>
    <w:rsid w:val="003B7008"/>
    <w:rsid w:val="003B716E"/>
    <w:rsid w:val="003C07F7"/>
    <w:rsid w:val="003C1AB7"/>
    <w:rsid w:val="003C341C"/>
    <w:rsid w:val="003C484F"/>
    <w:rsid w:val="003C4F52"/>
    <w:rsid w:val="003D091D"/>
    <w:rsid w:val="003D15C8"/>
    <w:rsid w:val="003D272A"/>
    <w:rsid w:val="003D4897"/>
    <w:rsid w:val="003D49B9"/>
    <w:rsid w:val="003D5DD9"/>
    <w:rsid w:val="003D6C5B"/>
    <w:rsid w:val="003D6F97"/>
    <w:rsid w:val="003D7538"/>
    <w:rsid w:val="003D7ECB"/>
    <w:rsid w:val="003E0558"/>
    <w:rsid w:val="003E0A0C"/>
    <w:rsid w:val="003E0A79"/>
    <w:rsid w:val="003E2C78"/>
    <w:rsid w:val="003E3262"/>
    <w:rsid w:val="003E38E5"/>
    <w:rsid w:val="003E4B9F"/>
    <w:rsid w:val="003F20A0"/>
    <w:rsid w:val="003F2637"/>
    <w:rsid w:val="003F2AE2"/>
    <w:rsid w:val="003F382B"/>
    <w:rsid w:val="003F7B37"/>
    <w:rsid w:val="00405AF1"/>
    <w:rsid w:val="00405DD7"/>
    <w:rsid w:val="00407752"/>
    <w:rsid w:val="00407DE1"/>
    <w:rsid w:val="00411C5E"/>
    <w:rsid w:val="004139C6"/>
    <w:rsid w:val="00414034"/>
    <w:rsid w:val="00415714"/>
    <w:rsid w:val="00415AAC"/>
    <w:rsid w:val="00415C01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49E"/>
    <w:rsid w:val="00440836"/>
    <w:rsid w:val="00442179"/>
    <w:rsid w:val="0044232D"/>
    <w:rsid w:val="00442B05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0DB6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D55"/>
    <w:rsid w:val="004D7943"/>
    <w:rsid w:val="004E0AFB"/>
    <w:rsid w:val="004E0F55"/>
    <w:rsid w:val="004E1D38"/>
    <w:rsid w:val="004E3770"/>
    <w:rsid w:val="004E5DCB"/>
    <w:rsid w:val="004E72C8"/>
    <w:rsid w:val="004F03FF"/>
    <w:rsid w:val="004F1641"/>
    <w:rsid w:val="004F391F"/>
    <w:rsid w:val="004F4486"/>
    <w:rsid w:val="004F45C1"/>
    <w:rsid w:val="004F5247"/>
    <w:rsid w:val="004F588E"/>
    <w:rsid w:val="004F6676"/>
    <w:rsid w:val="005004B4"/>
    <w:rsid w:val="00502E84"/>
    <w:rsid w:val="005033E5"/>
    <w:rsid w:val="00503C5D"/>
    <w:rsid w:val="0050530B"/>
    <w:rsid w:val="005054A0"/>
    <w:rsid w:val="0050569A"/>
    <w:rsid w:val="00506D40"/>
    <w:rsid w:val="0050777A"/>
    <w:rsid w:val="00507810"/>
    <w:rsid w:val="00507A61"/>
    <w:rsid w:val="00511140"/>
    <w:rsid w:val="00512790"/>
    <w:rsid w:val="00515157"/>
    <w:rsid w:val="00521602"/>
    <w:rsid w:val="005216A6"/>
    <w:rsid w:val="00523BD5"/>
    <w:rsid w:val="00526115"/>
    <w:rsid w:val="00532532"/>
    <w:rsid w:val="00535B7E"/>
    <w:rsid w:val="00536996"/>
    <w:rsid w:val="005379C4"/>
    <w:rsid w:val="0054212A"/>
    <w:rsid w:val="00542D0F"/>
    <w:rsid w:val="0054310B"/>
    <w:rsid w:val="00544963"/>
    <w:rsid w:val="00550F9E"/>
    <w:rsid w:val="00554AB1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3CBE"/>
    <w:rsid w:val="00596F16"/>
    <w:rsid w:val="00597B27"/>
    <w:rsid w:val="005A0582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6D1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1D7D"/>
    <w:rsid w:val="00643B03"/>
    <w:rsid w:val="006448E0"/>
    <w:rsid w:val="0064677C"/>
    <w:rsid w:val="00646D1C"/>
    <w:rsid w:val="006479AD"/>
    <w:rsid w:val="00653A77"/>
    <w:rsid w:val="006540BA"/>
    <w:rsid w:val="00654372"/>
    <w:rsid w:val="006578B0"/>
    <w:rsid w:val="006639D0"/>
    <w:rsid w:val="00664EA3"/>
    <w:rsid w:val="00665EC3"/>
    <w:rsid w:val="0067177F"/>
    <w:rsid w:val="00672612"/>
    <w:rsid w:val="00673F1D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2B1F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C6256"/>
    <w:rsid w:val="006C76B6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0E0F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5758"/>
    <w:rsid w:val="007460C8"/>
    <w:rsid w:val="00750189"/>
    <w:rsid w:val="0075088C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2C93"/>
    <w:rsid w:val="007838FC"/>
    <w:rsid w:val="0078398D"/>
    <w:rsid w:val="007844F3"/>
    <w:rsid w:val="00786792"/>
    <w:rsid w:val="007875E8"/>
    <w:rsid w:val="0079081B"/>
    <w:rsid w:val="00791955"/>
    <w:rsid w:val="00794375"/>
    <w:rsid w:val="00795DBD"/>
    <w:rsid w:val="007976B4"/>
    <w:rsid w:val="007A0494"/>
    <w:rsid w:val="007A294B"/>
    <w:rsid w:val="007A343F"/>
    <w:rsid w:val="007A4F68"/>
    <w:rsid w:val="007A509A"/>
    <w:rsid w:val="007A5972"/>
    <w:rsid w:val="007A6355"/>
    <w:rsid w:val="007B0DA2"/>
    <w:rsid w:val="007B2718"/>
    <w:rsid w:val="007B2935"/>
    <w:rsid w:val="007B3138"/>
    <w:rsid w:val="007B3151"/>
    <w:rsid w:val="007B4395"/>
    <w:rsid w:val="007B4733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3FDD"/>
    <w:rsid w:val="007E4409"/>
    <w:rsid w:val="007E5E73"/>
    <w:rsid w:val="007E65DB"/>
    <w:rsid w:val="007E7AA9"/>
    <w:rsid w:val="007E7F14"/>
    <w:rsid w:val="007F5F85"/>
    <w:rsid w:val="007F7B54"/>
    <w:rsid w:val="008010D4"/>
    <w:rsid w:val="00802F4D"/>
    <w:rsid w:val="00803457"/>
    <w:rsid w:val="008040FC"/>
    <w:rsid w:val="008054CC"/>
    <w:rsid w:val="00805963"/>
    <w:rsid w:val="0081028F"/>
    <w:rsid w:val="008109AA"/>
    <w:rsid w:val="0081118B"/>
    <w:rsid w:val="0081320C"/>
    <w:rsid w:val="008144F8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5139D"/>
    <w:rsid w:val="008524FB"/>
    <w:rsid w:val="00852649"/>
    <w:rsid w:val="00852BC7"/>
    <w:rsid w:val="00852D37"/>
    <w:rsid w:val="00853CC7"/>
    <w:rsid w:val="008549E6"/>
    <w:rsid w:val="00855136"/>
    <w:rsid w:val="00855795"/>
    <w:rsid w:val="00855D24"/>
    <w:rsid w:val="00855F14"/>
    <w:rsid w:val="008572F0"/>
    <w:rsid w:val="00857C3A"/>
    <w:rsid w:val="00861EFE"/>
    <w:rsid w:val="008639F4"/>
    <w:rsid w:val="00866128"/>
    <w:rsid w:val="008663A9"/>
    <w:rsid w:val="00867583"/>
    <w:rsid w:val="00867AD6"/>
    <w:rsid w:val="0087306F"/>
    <w:rsid w:val="008736C2"/>
    <w:rsid w:val="00875626"/>
    <w:rsid w:val="00875C63"/>
    <w:rsid w:val="00875C6D"/>
    <w:rsid w:val="008774E0"/>
    <w:rsid w:val="00893732"/>
    <w:rsid w:val="008937C5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B748C"/>
    <w:rsid w:val="008C315C"/>
    <w:rsid w:val="008C5BB6"/>
    <w:rsid w:val="008D349A"/>
    <w:rsid w:val="008D5531"/>
    <w:rsid w:val="008D69C2"/>
    <w:rsid w:val="008E0A68"/>
    <w:rsid w:val="008E0FA6"/>
    <w:rsid w:val="008E2EFF"/>
    <w:rsid w:val="008F1A52"/>
    <w:rsid w:val="008F1CB2"/>
    <w:rsid w:val="008F1DF1"/>
    <w:rsid w:val="008F27B9"/>
    <w:rsid w:val="008F2C1D"/>
    <w:rsid w:val="008F2DA3"/>
    <w:rsid w:val="008F4C9E"/>
    <w:rsid w:val="008F4FA1"/>
    <w:rsid w:val="008F5871"/>
    <w:rsid w:val="008F6C3F"/>
    <w:rsid w:val="009009C9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21465"/>
    <w:rsid w:val="00921FDA"/>
    <w:rsid w:val="009230FB"/>
    <w:rsid w:val="00930ED9"/>
    <w:rsid w:val="00931DE7"/>
    <w:rsid w:val="00932352"/>
    <w:rsid w:val="00934722"/>
    <w:rsid w:val="00937F3A"/>
    <w:rsid w:val="00940533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66BAE"/>
    <w:rsid w:val="00970FBA"/>
    <w:rsid w:val="00972558"/>
    <w:rsid w:val="00977010"/>
    <w:rsid w:val="009808E5"/>
    <w:rsid w:val="00980BEA"/>
    <w:rsid w:val="00981127"/>
    <w:rsid w:val="00981B01"/>
    <w:rsid w:val="00985685"/>
    <w:rsid w:val="009860FC"/>
    <w:rsid w:val="00987E13"/>
    <w:rsid w:val="00990FBB"/>
    <w:rsid w:val="0099247B"/>
    <w:rsid w:val="009936A6"/>
    <w:rsid w:val="00993760"/>
    <w:rsid w:val="00994108"/>
    <w:rsid w:val="00994450"/>
    <w:rsid w:val="009A0AE3"/>
    <w:rsid w:val="009A5319"/>
    <w:rsid w:val="009A5B3A"/>
    <w:rsid w:val="009A6826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9FC"/>
    <w:rsid w:val="009D293C"/>
    <w:rsid w:val="009D7232"/>
    <w:rsid w:val="009D7D56"/>
    <w:rsid w:val="009E24F6"/>
    <w:rsid w:val="009E387C"/>
    <w:rsid w:val="009E69B8"/>
    <w:rsid w:val="009E7062"/>
    <w:rsid w:val="009F2BDB"/>
    <w:rsid w:val="009F2D6B"/>
    <w:rsid w:val="009F388A"/>
    <w:rsid w:val="009F4340"/>
    <w:rsid w:val="009F6597"/>
    <w:rsid w:val="00A001C1"/>
    <w:rsid w:val="00A004C3"/>
    <w:rsid w:val="00A0113C"/>
    <w:rsid w:val="00A0255A"/>
    <w:rsid w:val="00A03D90"/>
    <w:rsid w:val="00A03F03"/>
    <w:rsid w:val="00A04599"/>
    <w:rsid w:val="00A04B5B"/>
    <w:rsid w:val="00A05BE1"/>
    <w:rsid w:val="00A0718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5584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71C17"/>
    <w:rsid w:val="00A75EA9"/>
    <w:rsid w:val="00A76F3F"/>
    <w:rsid w:val="00A80B84"/>
    <w:rsid w:val="00A80FD5"/>
    <w:rsid w:val="00A8124E"/>
    <w:rsid w:val="00A8282A"/>
    <w:rsid w:val="00A84502"/>
    <w:rsid w:val="00A86405"/>
    <w:rsid w:val="00A8668F"/>
    <w:rsid w:val="00A902C4"/>
    <w:rsid w:val="00A9268F"/>
    <w:rsid w:val="00A926E0"/>
    <w:rsid w:val="00A9296F"/>
    <w:rsid w:val="00A94487"/>
    <w:rsid w:val="00A96287"/>
    <w:rsid w:val="00AA1331"/>
    <w:rsid w:val="00AA3DA0"/>
    <w:rsid w:val="00AA55A4"/>
    <w:rsid w:val="00AA5DC4"/>
    <w:rsid w:val="00AA6A1E"/>
    <w:rsid w:val="00AB0C2C"/>
    <w:rsid w:val="00AB2B9E"/>
    <w:rsid w:val="00AB2CA3"/>
    <w:rsid w:val="00AB379B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51AF"/>
    <w:rsid w:val="00AC764C"/>
    <w:rsid w:val="00AC7E1B"/>
    <w:rsid w:val="00AD2BC3"/>
    <w:rsid w:val="00AD5494"/>
    <w:rsid w:val="00AD5A51"/>
    <w:rsid w:val="00AD7134"/>
    <w:rsid w:val="00AE04DD"/>
    <w:rsid w:val="00AE11B1"/>
    <w:rsid w:val="00AE14E2"/>
    <w:rsid w:val="00AE2430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07769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2D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67394"/>
    <w:rsid w:val="00B70BF9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13"/>
    <w:rsid w:val="00B83F26"/>
    <w:rsid w:val="00B8424F"/>
    <w:rsid w:val="00B85908"/>
    <w:rsid w:val="00B8642B"/>
    <w:rsid w:val="00B87E97"/>
    <w:rsid w:val="00B921BE"/>
    <w:rsid w:val="00B92BCC"/>
    <w:rsid w:val="00B92D55"/>
    <w:rsid w:val="00B92E0D"/>
    <w:rsid w:val="00B93298"/>
    <w:rsid w:val="00B9334F"/>
    <w:rsid w:val="00B942C7"/>
    <w:rsid w:val="00B96F04"/>
    <w:rsid w:val="00BA2D2D"/>
    <w:rsid w:val="00BA38F4"/>
    <w:rsid w:val="00BA46A2"/>
    <w:rsid w:val="00BA71A0"/>
    <w:rsid w:val="00BA7AB5"/>
    <w:rsid w:val="00BB020B"/>
    <w:rsid w:val="00BC3952"/>
    <w:rsid w:val="00BC47B4"/>
    <w:rsid w:val="00BC4B2E"/>
    <w:rsid w:val="00BC7769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0A5A"/>
    <w:rsid w:val="00BF168A"/>
    <w:rsid w:val="00BF2299"/>
    <w:rsid w:val="00BF55D9"/>
    <w:rsid w:val="00BF6323"/>
    <w:rsid w:val="00C004ED"/>
    <w:rsid w:val="00C031C6"/>
    <w:rsid w:val="00C13370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9F8"/>
    <w:rsid w:val="00C35177"/>
    <w:rsid w:val="00C36AB6"/>
    <w:rsid w:val="00C42925"/>
    <w:rsid w:val="00C42B0A"/>
    <w:rsid w:val="00C45684"/>
    <w:rsid w:val="00C461FB"/>
    <w:rsid w:val="00C466E3"/>
    <w:rsid w:val="00C503CC"/>
    <w:rsid w:val="00C5118A"/>
    <w:rsid w:val="00C5173B"/>
    <w:rsid w:val="00C60204"/>
    <w:rsid w:val="00C6087D"/>
    <w:rsid w:val="00C62B7C"/>
    <w:rsid w:val="00C62CCB"/>
    <w:rsid w:val="00C675CD"/>
    <w:rsid w:val="00C75AEF"/>
    <w:rsid w:val="00C77B0A"/>
    <w:rsid w:val="00C840C4"/>
    <w:rsid w:val="00C85056"/>
    <w:rsid w:val="00C85F23"/>
    <w:rsid w:val="00C920A8"/>
    <w:rsid w:val="00C92251"/>
    <w:rsid w:val="00C937AD"/>
    <w:rsid w:val="00C94097"/>
    <w:rsid w:val="00C9515A"/>
    <w:rsid w:val="00C95325"/>
    <w:rsid w:val="00C9795E"/>
    <w:rsid w:val="00CA01F1"/>
    <w:rsid w:val="00CA1199"/>
    <w:rsid w:val="00CA1DB4"/>
    <w:rsid w:val="00CA3D7A"/>
    <w:rsid w:val="00CA3E2D"/>
    <w:rsid w:val="00CB159C"/>
    <w:rsid w:val="00CB2C25"/>
    <w:rsid w:val="00CB3A0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121C1"/>
    <w:rsid w:val="00D13768"/>
    <w:rsid w:val="00D13F32"/>
    <w:rsid w:val="00D156AF"/>
    <w:rsid w:val="00D1572F"/>
    <w:rsid w:val="00D15EAA"/>
    <w:rsid w:val="00D175FB"/>
    <w:rsid w:val="00D201A7"/>
    <w:rsid w:val="00D21B41"/>
    <w:rsid w:val="00D24FCC"/>
    <w:rsid w:val="00D262C3"/>
    <w:rsid w:val="00D262F3"/>
    <w:rsid w:val="00D27944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13F0"/>
    <w:rsid w:val="00D5577D"/>
    <w:rsid w:val="00D57F19"/>
    <w:rsid w:val="00D67ED8"/>
    <w:rsid w:val="00D73E7C"/>
    <w:rsid w:val="00D749B6"/>
    <w:rsid w:val="00D752EA"/>
    <w:rsid w:val="00D768D3"/>
    <w:rsid w:val="00D7788E"/>
    <w:rsid w:val="00D81924"/>
    <w:rsid w:val="00D835A4"/>
    <w:rsid w:val="00D84295"/>
    <w:rsid w:val="00D8449F"/>
    <w:rsid w:val="00D92073"/>
    <w:rsid w:val="00D92356"/>
    <w:rsid w:val="00D96426"/>
    <w:rsid w:val="00D97A60"/>
    <w:rsid w:val="00DA14E8"/>
    <w:rsid w:val="00DA1960"/>
    <w:rsid w:val="00DA1CAF"/>
    <w:rsid w:val="00DA3703"/>
    <w:rsid w:val="00DA424F"/>
    <w:rsid w:val="00DA4630"/>
    <w:rsid w:val="00DB04E1"/>
    <w:rsid w:val="00DB4062"/>
    <w:rsid w:val="00DB4688"/>
    <w:rsid w:val="00DC237C"/>
    <w:rsid w:val="00DC2B18"/>
    <w:rsid w:val="00DD051D"/>
    <w:rsid w:val="00DD1376"/>
    <w:rsid w:val="00DD1D44"/>
    <w:rsid w:val="00DD2BD0"/>
    <w:rsid w:val="00DD44EB"/>
    <w:rsid w:val="00DD546B"/>
    <w:rsid w:val="00DE33A3"/>
    <w:rsid w:val="00DE5F43"/>
    <w:rsid w:val="00DE7AF3"/>
    <w:rsid w:val="00DF0003"/>
    <w:rsid w:val="00DF1074"/>
    <w:rsid w:val="00DF1B77"/>
    <w:rsid w:val="00DF1E00"/>
    <w:rsid w:val="00DF213B"/>
    <w:rsid w:val="00DF412F"/>
    <w:rsid w:val="00DF7067"/>
    <w:rsid w:val="00E00851"/>
    <w:rsid w:val="00E019D2"/>
    <w:rsid w:val="00E0216A"/>
    <w:rsid w:val="00E057EA"/>
    <w:rsid w:val="00E05D78"/>
    <w:rsid w:val="00E10AE9"/>
    <w:rsid w:val="00E11365"/>
    <w:rsid w:val="00E11C0A"/>
    <w:rsid w:val="00E13A4C"/>
    <w:rsid w:val="00E1554C"/>
    <w:rsid w:val="00E158D9"/>
    <w:rsid w:val="00E168C0"/>
    <w:rsid w:val="00E1742C"/>
    <w:rsid w:val="00E17E47"/>
    <w:rsid w:val="00E17E9F"/>
    <w:rsid w:val="00E202E9"/>
    <w:rsid w:val="00E20C99"/>
    <w:rsid w:val="00E21383"/>
    <w:rsid w:val="00E2285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4665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6304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5FA1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3105"/>
    <w:rsid w:val="00EB3E35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061C"/>
    <w:rsid w:val="00ED1934"/>
    <w:rsid w:val="00ED5C6E"/>
    <w:rsid w:val="00ED6220"/>
    <w:rsid w:val="00ED6E31"/>
    <w:rsid w:val="00ED7CFE"/>
    <w:rsid w:val="00EE1754"/>
    <w:rsid w:val="00EE1A57"/>
    <w:rsid w:val="00EE1D4A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521"/>
    <w:rsid w:val="00F02EC2"/>
    <w:rsid w:val="00F04409"/>
    <w:rsid w:val="00F048B2"/>
    <w:rsid w:val="00F04DA8"/>
    <w:rsid w:val="00F04FFE"/>
    <w:rsid w:val="00F066F5"/>
    <w:rsid w:val="00F06FA4"/>
    <w:rsid w:val="00F10B7E"/>
    <w:rsid w:val="00F113C7"/>
    <w:rsid w:val="00F12915"/>
    <w:rsid w:val="00F13682"/>
    <w:rsid w:val="00F13AFF"/>
    <w:rsid w:val="00F13C3E"/>
    <w:rsid w:val="00F16CE4"/>
    <w:rsid w:val="00F203A5"/>
    <w:rsid w:val="00F22C69"/>
    <w:rsid w:val="00F25235"/>
    <w:rsid w:val="00F27384"/>
    <w:rsid w:val="00F30A42"/>
    <w:rsid w:val="00F31016"/>
    <w:rsid w:val="00F333E3"/>
    <w:rsid w:val="00F33887"/>
    <w:rsid w:val="00F433D1"/>
    <w:rsid w:val="00F43D2D"/>
    <w:rsid w:val="00F448A1"/>
    <w:rsid w:val="00F46EB9"/>
    <w:rsid w:val="00F4799C"/>
    <w:rsid w:val="00F50181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2F4"/>
    <w:rsid w:val="00F8346C"/>
    <w:rsid w:val="00F83650"/>
    <w:rsid w:val="00F84581"/>
    <w:rsid w:val="00F84AF8"/>
    <w:rsid w:val="00F851F6"/>
    <w:rsid w:val="00F91095"/>
    <w:rsid w:val="00F9128D"/>
    <w:rsid w:val="00F92975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41D6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15D6-8CD0-468A-AC4B-ED4CEDFA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1286</TotalTime>
  <Pages>12</Pages>
  <Words>3389</Words>
  <Characters>18304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21650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49</cp:revision>
  <cp:lastPrinted>2022-09-15T18:30:00Z</cp:lastPrinted>
  <dcterms:created xsi:type="dcterms:W3CDTF">2022-03-14T13:17:00Z</dcterms:created>
  <dcterms:modified xsi:type="dcterms:W3CDTF">2022-10-21T13:46:00Z</dcterms:modified>
</cp:coreProperties>
</file>