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9769" w:type="dxa"/>
        <w:tblInd w:w="-23" w:type="dxa"/>
        <w:tblLook w:val="04A0" w:firstRow="1" w:lastRow="0" w:firstColumn="1" w:lastColumn="0" w:noHBand="0" w:noVBand="1"/>
      </w:tblPr>
      <w:tblGrid>
        <w:gridCol w:w="1778"/>
        <w:gridCol w:w="2379"/>
        <w:gridCol w:w="1833"/>
        <w:gridCol w:w="1250"/>
        <w:gridCol w:w="1278"/>
        <w:gridCol w:w="1251"/>
      </w:tblGrid>
      <w:tr w:rsidR="006D632A" w:rsidRPr="00DE2C7D" w14:paraId="1F3341E3" w14:textId="77777777" w:rsidTr="00E827E0">
        <w:tc>
          <w:tcPr>
            <w:tcW w:w="9769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02AA61C" w14:textId="4BF80459" w:rsidR="006D632A" w:rsidRPr="00DE2C7D" w:rsidRDefault="00C71808" w:rsidP="00FA10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2C7D">
              <w:rPr>
                <w:rFonts w:ascii="Arial" w:hAnsi="Arial" w:cs="Arial"/>
                <w:b/>
                <w:sz w:val="20"/>
                <w:szCs w:val="20"/>
              </w:rPr>
              <w:t>BOLETIM DE VOTAÇÃO</w:t>
            </w:r>
            <w:r w:rsidR="001A2E5F" w:rsidRPr="00DE2C7D">
              <w:rPr>
                <w:rFonts w:ascii="Arial" w:hAnsi="Arial" w:cs="Arial"/>
                <w:b/>
                <w:sz w:val="20"/>
                <w:szCs w:val="20"/>
              </w:rPr>
              <w:t xml:space="preserve"> NOMINAL</w:t>
            </w:r>
          </w:p>
        </w:tc>
      </w:tr>
      <w:tr w:rsidR="006D632A" w:rsidRPr="00C023B7" w14:paraId="76091B54" w14:textId="77777777" w:rsidTr="00E827E0">
        <w:trPr>
          <w:trHeight w:val="1361"/>
        </w:trPr>
        <w:tc>
          <w:tcPr>
            <w:tcW w:w="9769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79395BF" w14:textId="7728463E" w:rsidR="00C023B7" w:rsidRPr="00C023B7" w:rsidRDefault="00666E9E" w:rsidP="00C023B7">
            <w:pPr>
              <w:tabs>
                <w:tab w:val="left" w:pos="426"/>
              </w:tabs>
              <w:spacing w:before="120" w:line="276" w:lineRule="auto"/>
              <w:jc w:val="both"/>
              <w:rPr>
                <w:rFonts w:ascii="Arial" w:hAnsi="Arial" w:cs="Arial"/>
                <w:b/>
                <w:color w:val="000000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u w:val="single"/>
              </w:rPr>
              <w:t>D</w:t>
            </w:r>
            <w:r w:rsidR="00C023B7" w:rsidRPr="00C023B7">
              <w:rPr>
                <w:rFonts w:ascii="Arial" w:hAnsi="Arial" w:cs="Arial"/>
                <w:b/>
                <w:color w:val="000000"/>
                <w:u w:val="single"/>
              </w:rPr>
              <w:t xml:space="preserve">iscussão </w:t>
            </w:r>
            <w:r>
              <w:rPr>
                <w:rFonts w:ascii="Arial" w:hAnsi="Arial" w:cs="Arial"/>
                <w:b/>
                <w:color w:val="000000"/>
                <w:u w:val="single"/>
              </w:rPr>
              <w:t xml:space="preserve">única </w:t>
            </w:r>
            <w:r w:rsidR="00C023B7" w:rsidRPr="00C023B7">
              <w:rPr>
                <w:rFonts w:ascii="Arial" w:hAnsi="Arial" w:cs="Arial"/>
                <w:b/>
                <w:color w:val="000000"/>
                <w:u w:val="single"/>
              </w:rPr>
              <w:t>do P</w:t>
            </w:r>
            <w:r w:rsidR="00D468FF">
              <w:rPr>
                <w:rFonts w:ascii="Arial" w:hAnsi="Arial" w:cs="Arial"/>
                <w:b/>
                <w:color w:val="000000"/>
                <w:u w:val="single"/>
              </w:rPr>
              <w:t>L</w:t>
            </w:r>
            <w:r w:rsidR="00383648">
              <w:rPr>
                <w:rFonts w:ascii="Arial" w:hAnsi="Arial" w:cs="Arial"/>
                <w:b/>
                <w:color w:val="000000"/>
                <w:u w:val="single"/>
              </w:rPr>
              <w:t>E</w:t>
            </w:r>
            <w:r w:rsidR="00ED4CBD">
              <w:rPr>
                <w:rFonts w:ascii="Arial" w:hAnsi="Arial" w:cs="Arial"/>
                <w:b/>
                <w:color w:val="000000"/>
                <w:u w:val="single"/>
              </w:rPr>
              <w:t xml:space="preserve"> nº </w:t>
            </w:r>
            <w:r w:rsidR="00224BB4">
              <w:rPr>
                <w:rFonts w:ascii="Arial" w:hAnsi="Arial" w:cs="Arial"/>
                <w:b/>
                <w:color w:val="000000"/>
                <w:u w:val="single"/>
              </w:rPr>
              <w:t>0</w:t>
            </w:r>
            <w:r w:rsidR="00383648">
              <w:rPr>
                <w:rFonts w:ascii="Arial" w:hAnsi="Arial" w:cs="Arial"/>
                <w:b/>
                <w:color w:val="000000"/>
                <w:u w:val="single"/>
              </w:rPr>
              <w:t>25</w:t>
            </w:r>
            <w:r w:rsidR="007B35B9">
              <w:rPr>
                <w:rFonts w:ascii="Arial" w:hAnsi="Arial" w:cs="Arial"/>
                <w:b/>
                <w:color w:val="000000"/>
                <w:u w:val="single"/>
              </w:rPr>
              <w:t>/202</w:t>
            </w:r>
            <w:r w:rsidR="007068D1">
              <w:rPr>
                <w:rFonts w:ascii="Arial" w:hAnsi="Arial" w:cs="Arial"/>
                <w:b/>
                <w:color w:val="000000"/>
                <w:u w:val="single"/>
              </w:rPr>
              <w:t>2</w:t>
            </w:r>
            <w:r w:rsidR="00C023B7" w:rsidRPr="00C023B7">
              <w:rPr>
                <w:rFonts w:ascii="Arial" w:hAnsi="Arial" w:cs="Arial"/>
                <w:b/>
                <w:color w:val="000000"/>
                <w:u w:val="single"/>
              </w:rPr>
              <w:t xml:space="preserve"> - Projeto de </w:t>
            </w:r>
            <w:r w:rsidR="00D468FF">
              <w:rPr>
                <w:rFonts w:ascii="Arial" w:hAnsi="Arial" w:cs="Arial"/>
                <w:b/>
                <w:color w:val="000000"/>
                <w:u w:val="single"/>
              </w:rPr>
              <w:t>Lei</w:t>
            </w:r>
            <w:r w:rsidR="00E827E0">
              <w:rPr>
                <w:rFonts w:ascii="Arial" w:hAnsi="Arial" w:cs="Arial"/>
                <w:b/>
                <w:color w:val="000000"/>
                <w:u w:val="single"/>
              </w:rPr>
              <w:t xml:space="preserve"> </w:t>
            </w:r>
            <w:r w:rsidR="00D468FF">
              <w:rPr>
                <w:rFonts w:ascii="Arial" w:hAnsi="Arial" w:cs="Arial"/>
                <w:b/>
                <w:color w:val="000000"/>
                <w:u w:val="single"/>
              </w:rPr>
              <w:t xml:space="preserve">do </w:t>
            </w:r>
            <w:r w:rsidR="00383648">
              <w:rPr>
                <w:rFonts w:ascii="Arial" w:hAnsi="Arial" w:cs="Arial"/>
                <w:b/>
                <w:color w:val="000000"/>
                <w:u w:val="single"/>
              </w:rPr>
              <w:t>Executi</w:t>
            </w:r>
            <w:r w:rsidR="001E0EA1" w:rsidRPr="001E0EA1">
              <w:rPr>
                <w:rFonts w:ascii="Arial" w:hAnsi="Arial" w:cs="Arial"/>
                <w:b/>
                <w:color w:val="000000"/>
                <w:u w:val="single"/>
              </w:rPr>
              <w:t>vo</w:t>
            </w:r>
          </w:p>
          <w:p w14:paraId="29886DCF" w14:textId="2A467A5D" w:rsidR="00D468FF" w:rsidRPr="00D468FF" w:rsidRDefault="00C023B7" w:rsidP="00D468FF">
            <w:pPr>
              <w:tabs>
                <w:tab w:val="left" w:pos="426"/>
              </w:tabs>
              <w:spacing w:line="307" w:lineRule="auto"/>
              <w:jc w:val="both"/>
              <w:rPr>
                <w:rFonts w:ascii="Arial" w:hAnsi="Arial" w:cs="Arial"/>
                <w:color w:val="000000"/>
              </w:rPr>
            </w:pPr>
            <w:r w:rsidRPr="00C023B7">
              <w:rPr>
                <w:rFonts w:ascii="Arial" w:hAnsi="Arial" w:cs="Arial"/>
                <w:color w:val="000000"/>
                <w:u w:val="single"/>
              </w:rPr>
              <w:t>Autoria</w:t>
            </w:r>
            <w:r w:rsidR="00675384">
              <w:rPr>
                <w:rFonts w:ascii="Arial" w:hAnsi="Arial" w:cs="Arial"/>
                <w:color w:val="000000"/>
              </w:rPr>
              <w:t xml:space="preserve">: </w:t>
            </w:r>
            <w:r w:rsidR="00383648">
              <w:rPr>
                <w:rFonts w:ascii="Arial" w:hAnsi="Arial" w:cs="Arial"/>
                <w:color w:val="000000"/>
              </w:rPr>
              <w:t>Prefeito Municipal Izaias José de Santana</w:t>
            </w:r>
            <w:r w:rsidR="00D468FF" w:rsidRPr="00D468FF">
              <w:rPr>
                <w:rFonts w:ascii="Arial" w:hAnsi="Arial" w:cs="Arial"/>
                <w:color w:val="000000"/>
              </w:rPr>
              <w:t>.</w:t>
            </w:r>
          </w:p>
          <w:p w14:paraId="69FD6601" w14:textId="7B77E14B" w:rsidR="00842029" w:rsidRDefault="00D468FF" w:rsidP="00D468FF">
            <w:pPr>
              <w:tabs>
                <w:tab w:val="left" w:pos="426"/>
              </w:tabs>
              <w:jc w:val="both"/>
              <w:rPr>
                <w:rFonts w:ascii="Arial" w:hAnsi="Arial" w:cs="Arial"/>
                <w:color w:val="000000"/>
              </w:rPr>
            </w:pPr>
            <w:r w:rsidRPr="00D468FF">
              <w:rPr>
                <w:rFonts w:ascii="Arial" w:hAnsi="Arial" w:cs="Arial"/>
                <w:color w:val="000000"/>
                <w:u w:val="single"/>
              </w:rPr>
              <w:t>Assunto</w:t>
            </w:r>
            <w:r w:rsidRPr="00D468FF">
              <w:rPr>
                <w:rFonts w:ascii="Arial" w:hAnsi="Arial" w:cs="Arial"/>
                <w:color w:val="000000"/>
              </w:rPr>
              <w:t xml:space="preserve">: </w:t>
            </w:r>
            <w:r w:rsidR="00383648" w:rsidRPr="00383648">
              <w:rPr>
                <w:rFonts w:ascii="Arial" w:hAnsi="Arial" w:cs="Arial"/>
                <w:color w:val="000000"/>
              </w:rPr>
              <w:t>Altera a estrutura administrativa da Secretaria de Infraestrutura Municipal e dá outras providências</w:t>
            </w:r>
            <w:bookmarkStart w:id="0" w:name="_GoBack"/>
            <w:bookmarkEnd w:id="0"/>
            <w:r w:rsidR="00ED644A" w:rsidRPr="00ED644A">
              <w:rPr>
                <w:rFonts w:ascii="Arial" w:hAnsi="Arial" w:cs="Arial"/>
                <w:color w:val="000000"/>
              </w:rPr>
              <w:t>.</w:t>
            </w:r>
          </w:p>
          <w:p w14:paraId="3EFC745E" w14:textId="108218C8" w:rsidR="0000296E" w:rsidRPr="00C023B7" w:rsidRDefault="0000296E" w:rsidP="0000296E">
            <w:pPr>
              <w:tabs>
                <w:tab w:val="left" w:pos="426"/>
              </w:tabs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375F54" w:rsidRPr="00DE2C7D" w14:paraId="2F561B17" w14:textId="77777777" w:rsidTr="00E827E0">
        <w:trPr>
          <w:cantSplit/>
          <w:trHeight w:val="356"/>
        </w:trPr>
        <w:tc>
          <w:tcPr>
            <w:tcW w:w="4157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66A55E8" w14:textId="13659013" w:rsidR="00375F54" w:rsidRPr="00DE2C7D" w:rsidRDefault="005826B8" w:rsidP="00C718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Vereadores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86E90CE" w14:textId="77777777" w:rsidR="00375F54" w:rsidRPr="00DE2C7D" w:rsidRDefault="00375F54" w:rsidP="00DD57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C7D">
              <w:rPr>
                <w:rFonts w:ascii="Arial" w:hAnsi="Arial" w:cs="Arial"/>
                <w:sz w:val="20"/>
                <w:szCs w:val="20"/>
              </w:rPr>
              <w:t>Favor</w:t>
            </w:r>
            <w:r w:rsidR="00D26EA6">
              <w:rPr>
                <w:rFonts w:ascii="Arial" w:hAnsi="Arial" w:cs="Arial"/>
                <w:sz w:val="20"/>
                <w:szCs w:val="20"/>
              </w:rPr>
              <w:t>ável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4B5FB69" w14:textId="1CBC6996" w:rsidR="00375F54" w:rsidRPr="00DE2C7D" w:rsidRDefault="00375F54" w:rsidP="00DD57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C7D">
              <w:rPr>
                <w:rFonts w:ascii="Arial" w:hAnsi="Arial" w:cs="Arial"/>
                <w:sz w:val="20"/>
                <w:szCs w:val="20"/>
              </w:rPr>
              <w:t>Contrário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47ADD69" w14:textId="77777777" w:rsidR="00375F54" w:rsidRPr="00DE2C7D" w:rsidRDefault="00375F54" w:rsidP="00DD57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C7D">
              <w:rPr>
                <w:rFonts w:ascii="Arial" w:hAnsi="Arial" w:cs="Arial"/>
                <w:sz w:val="20"/>
                <w:szCs w:val="20"/>
              </w:rPr>
              <w:t>Abste</w:t>
            </w:r>
            <w:r w:rsidR="000F3A1F">
              <w:rPr>
                <w:rFonts w:ascii="Arial" w:hAnsi="Arial" w:cs="Arial"/>
                <w:sz w:val="20"/>
                <w:szCs w:val="20"/>
              </w:rPr>
              <w:t>nção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88CDF0F" w14:textId="77777777" w:rsidR="00375F54" w:rsidRPr="00DE2C7D" w:rsidRDefault="00D26EA6" w:rsidP="00DD57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Ausência</w:t>
            </w:r>
          </w:p>
        </w:tc>
      </w:tr>
      <w:tr w:rsidR="00E86BC2" w:rsidRPr="00DE2C7D" w14:paraId="5827D7EE" w14:textId="77777777" w:rsidTr="00E827E0">
        <w:trPr>
          <w:trHeight w:hRule="exact" w:val="397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9257688" w14:textId="7BCE589E" w:rsidR="00E86BC2" w:rsidRPr="00E827E0" w:rsidRDefault="00E86BC2" w:rsidP="00E86BC2">
            <w:pPr>
              <w:pStyle w:val="PargrafodaLista"/>
              <w:numPr>
                <w:ilvl w:val="0"/>
                <w:numId w:val="6"/>
              </w:numPr>
              <w:tabs>
                <w:tab w:val="left" w:pos="596"/>
              </w:tabs>
              <w:ind w:left="454" w:hanging="454"/>
              <w:rPr>
                <w:rFonts w:ascii="Arial" w:hAnsi="Arial" w:cs="Arial"/>
                <w:sz w:val="20"/>
                <w:szCs w:val="20"/>
              </w:rPr>
            </w:pPr>
            <w:r w:rsidRPr="00E827E0">
              <w:rPr>
                <w:rFonts w:ascii="Arial" w:hAnsi="Arial" w:cs="Arial"/>
                <w:sz w:val="22"/>
                <w:szCs w:val="22"/>
              </w:rPr>
              <w:t>DUDI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1363F" w14:textId="5E35622E" w:rsidR="00E86BC2" w:rsidRPr="00DE2C7D" w:rsidRDefault="00E86BC2" w:rsidP="00E86BC2">
            <w:pPr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AC583" w14:textId="5934F30A" w:rsidR="00E86BC2" w:rsidRPr="00DE2C7D" w:rsidRDefault="00E86BC2" w:rsidP="00E86BC2">
            <w:pPr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7F607" w14:textId="77777777" w:rsidR="00E86BC2" w:rsidRPr="00DE2C7D" w:rsidRDefault="00E86BC2" w:rsidP="00E86BC2">
            <w:pPr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376304D" w14:textId="0247DC2B" w:rsidR="00E86BC2" w:rsidRPr="00DE2C7D" w:rsidRDefault="00E86BC2" w:rsidP="00E86BC2">
            <w:pPr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</w:tr>
      <w:tr w:rsidR="00E86BC2" w:rsidRPr="001F0357" w14:paraId="50E02AAB" w14:textId="77777777" w:rsidTr="00E827E0">
        <w:trPr>
          <w:trHeight w:hRule="exact" w:val="397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BF52854" w14:textId="1E5EE86A" w:rsidR="00E86BC2" w:rsidRPr="00E827E0" w:rsidRDefault="00E86BC2" w:rsidP="00E86BC2">
            <w:pPr>
              <w:pStyle w:val="PargrafodaLista"/>
              <w:numPr>
                <w:ilvl w:val="0"/>
                <w:numId w:val="6"/>
              </w:numPr>
              <w:tabs>
                <w:tab w:val="left" w:pos="596"/>
              </w:tabs>
              <w:ind w:left="454" w:hanging="454"/>
              <w:rPr>
                <w:rFonts w:ascii="Arial" w:hAnsi="Arial" w:cs="Arial"/>
                <w:b/>
                <w:sz w:val="20"/>
                <w:szCs w:val="20"/>
              </w:rPr>
            </w:pPr>
            <w:r w:rsidRPr="00E827E0">
              <w:rPr>
                <w:rFonts w:ascii="Arial" w:hAnsi="Arial" w:cs="Arial"/>
                <w:sz w:val="22"/>
                <w:szCs w:val="22"/>
              </w:rPr>
              <w:t>EDGARD SASAKI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8D870" w14:textId="41047579" w:rsidR="00E86BC2" w:rsidRPr="001F0357" w:rsidRDefault="00E86BC2" w:rsidP="00E86BC2">
            <w:pPr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403D2" w14:textId="3FF655E6" w:rsidR="00E86BC2" w:rsidRPr="001F0357" w:rsidRDefault="00E86BC2" w:rsidP="00E86BC2">
            <w:pPr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385E7" w14:textId="77777777" w:rsidR="00E86BC2" w:rsidRPr="001F0357" w:rsidRDefault="00E86BC2" w:rsidP="00E86BC2">
            <w:pPr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5B4B714" w14:textId="77777777" w:rsidR="00E86BC2" w:rsidRPr="001F0357" w:rsidRDefault="00E86BC2" w:rsidP="00E86BC2">
            <w:pPr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</w:tr>
      <w:tr w:rsidR="00E86BC2" w:rsidRPr="001F0357" w14:paraId="1A48B44F" w14:textId="77777777" w:rsidTr="00E827E0">
        <w:trPr>
          <w:trHeight w:hRule="exact" w:val="397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3CEE09A" w14:textId="36F461E6" w:rsidR="00E86BC2" w:rsidRPr="00E827E0" w:rsidRDefault="00E86BC2" w:rsidP="00E86BC2">
            <w:pPr>
              <w:pStyle w:val="PargrafodaLista"/>
              <w:numPr>
                <w:ilvl w:val="0"/>
                <w:numId w:val="6"/>
              </w:numPr>
              <w:tabs>
                <w:tab w:val="left" w:pos="596"/>
              </w:tabs>
              <w:ind w:left="454" w:hanging="454"/>
              <w:rPr>
                <w:rFonts w:ascii="Arial" w:hAnsi="Arial" w:cs="Arial"/>
                <w:sz w:val="22"/>
                <w:szCs w:val="22"/>
              </w:rPr>
            </w:pPr>
            <w:r w:rsidRPr="00E827E0">
              <w:rPr>
                <w:rFonts w:ascii="Arial" w:hAnsi="Arial" w:cs="Arial"/>
                <w:sz w:val="22"/>
                <w:szCs w:val="22"/>
              </w:rPr>
              <w:t>HERNANI BARRETO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B1BBC" w14:textId="631B78F9" w:rsidR="00E86BC2" w:rsidRPr="001F0357" w:rsidRDefault="00E86BC2" w:rsidP="00E86BC2">
            <w:pPr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3C015" w14:textId="77777777" w:rsidR="00E86BC2" w:rsidRPr="001F0357" w:rsidRDefault="00E86BC2" w:rsidP="00E86BC2">
            <w:pPr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CB5BB" w14:textId="77777777" w:rsidR="00E86BC2" w:rsidRPr="001F0357" w:rsidRDefault="00E86BC2" w:rsidP="00E86BC2">
            <w:pPr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5348115" w14:textId="77777777" w:rsidR="00E86BC2" w:rsidRPr="001F0357" w:rsidRDefault="00E86BC2" w:rsidP="00E86BC2">
            <w:pPr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</w:tr>
      <w:tr w:rsidR="00E86BC2" w:rsidRPr="00DE2C7D" w14:paraId="44064769" w14:textId="77777777" w:rsidTr="00E827E0">
        <w:trPr>
          <w:trHeight w:hRule="exact" w:val="397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806D7AF" w14:textId="6EB90DED" w:rsidR="00E86BC2" w:rsidRPr="00E827E0" w:rsidRDefault="00E86BC2" w:rsidP="00E86BC2">
            <w:pPr>
              <w:pStyle w:val="PargrafodaLista"/>
              <w:numPr>
                <w:ilvl w:val="0"/>
                <w:numId w:val="6"/>
              </w:numPr>
              <w:tabs>
                <w:tab w:val="left" w:pos="596"/>
              </w:tabs>
              <w:ind w:left="454" w:hanging="454"/>
              <w:rPr>
                <w:rFonts w:ascii="Arial" w:hAnsi="Arial" w:cs="Arial"/>
                <w:sz w:val="20"/>
                <w:szCs w:val="20"/>
              </w:rPr>
            </w:pPr>
            <w:r w:rsidRPr="00E827E0">
              <w:rPr>
                <w:rFonts w:ascii="Arial" w:hAnsi="Arial" w:cs="Arial"/>
                <w:sz w:val="22"/>
                <w:szCs w:val="22"/>
              </w:rPr>
              <w:t>LUÍS FLÁVIO - FLAVINHO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D372F" w14:textId="2FFCD661" w:rsidR="00E86BC2" w:rsidRPr="00DE2C7D" w:rsidRDefault="00E86BC2" w:rsidP="00E86BC2">
            <w:pPr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ABB0C" w14:textId="77777777" w:rsidR="00E86BC2" w:rsidRPr="00DE2C7D" w:rsidRDefault="00E86BC2" w:rsidP="00E86BC2">
            <w:pPr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6A54F" w14:textId="77777777" w:rsidR="00E86BC2" w:rsidRPr="00DE2C7D" w:rsidRDefault="00E86BC2" w:rsidP="00E86BC2">
            <w:pPr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D709B65" w14:textId="77777777" w:rsidR="00E86BC2" w:rsidRPr="00DE2C7D" w:rsidRDefault="00E86BC2" w:rsidP="00E86BC2">
            <w:pPr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</w:tr>
      <w:tr w:rsidR="00E86BC2" w:rsidRPr="00DE2C7D" w14:paraId="2F1D8B3E" w14:textId="77777777" w:rsidTr="00E827E0">
        <w:trPr>
          <w:trHeight w:hRule="exact" w:val="397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2EA9125" w14:textId="6D7FC3F6" w:rsidR="00E86BC2" w:rsidRPr="00E827E0" w:rsidRDefault="00E86BC2" w:rsidP="00E86BC2">
            <w:pPr>
              <w:pStyle w:val="PargrafodaLista"/>
              <w:numPr>
                <w:ilvl w:val="0"/>
                <w:numId w:val="6"/>
              </w:numPr>
              <w:tabs>
                <w:tab w:val="left" w:pos="596"/>
              </w:tabs>
              <w:ind w:left="454" w:hanging="454"/>
              <w:rPr>
                <w:rFonts w:ascii="Arial" w:hAnsi="Arial" w:cs="Arial"/>
                <w:sz w:val="20"/>
                <w:szCs w:val="20"/>
              </w:rPr>
            </w:pPr>
            <w:r w:rsidRPr="00E827E0">
              <w:rPr>
                <w:rFonts w:ascii="Arial" w:hAnsi="Arial" w:cs="Arial"/>
                <w:sz w:val="22"/>
                <w:szCs w:val="22"/>
              </w:rPr>
              <w:t>MARIA AMÉLIA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EF2F6" w14:textId="77777777" w:rsidR="00E86BC2" w:rsidRPr="00DE2C7D" w:rsidRDefault="00E86BC2" w:rsidP="00E86BC2">
            <w:pPr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B9BE3" w14:textId="77777777" w:rsidR="00E86BC2" w:rsidRPr="00DE2C7D" w:rsidRDefault="00E86BC2" w:rsidP="00E86BC2">
            <w:pPr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8291C" w14:textId="77777777" w:rsidR="00E86BC2" w:rsidRPr="00DE2C7D" w:rsidRDefault="00E86BC2" w:rsidP="00E86BC2">
            <w:pPr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63DE240" w14:textId="77777777" w:rsidR="00E86BC2" w:rsidRPr="00DE2C7D" w:rsidRDefault="00E86BC2" w:rsidP="00E86BC2">
            <w:pPr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</w:tr>
      <w:tr w:rsidR="00E86BC2" w:rsidRPr="00DE2C7D" w14:paraId="1148C3A4" w14:textId="77777777" w:rsidTr="00E827E0">
        <w:trPr>
          <w:trHeight w:hRule="exact" w:val="397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494C6B7" w14:textId="27F6E92C" w:rsidR="00E86BC2" w:rsidRPr="00E827E0" w:rsidRDefault="00E86BC2" w:rsidP="00E86BC2">
            <w:pPr>
              <w:pStyle w:val="PargrafodaLista"/>
              <w:numPr>
                <w:ilvl w:val="0"/>
                <w:numId w:val="6"/>
              </w:numPr>
              <w:tabs>
                <w:tab w:val="left" w:pos="596"/>
              </w:tabs>
              <w:ind w:left="454" w:hanging="454"/>
              <w:rPr>
                <w:rFonts w:ascii="Arial" w:hAnsi="Arial" w:cs="Arial"/>
                <w:sz w:val="20"/>
                <w:szCs w:val="20"/>
              </w:rPr>
            </w:pPr>
            <w:r w:rsidRPr="00E827E0">
              <w:rPr>
                <w:rFonts w:ascii="Arial" w:hAnsi="Arial" w:cs="Arial"/>
                <w:sz w:val="22"/>
                <w:szCs w:val="22"/>
              </w:rPr>
              <w:t>PAULINHO DO ESPORTE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85417" w14:textId="77777777" w:rsidR="00E86BC2" w:rsidRPr="00DE2C7D" w:rsidRDefault="00E86BC2" w:rsidP="00E86BC2">
            <w:pPr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EC8A2" w14:textId="77777777" w:rsidR="00E86BC2" w:rsidRPr="00DE2C7D" w:rsidRDefault="00E86BC2" w:rsidP="00E86BC2">
            <w:pPr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38CE5" w14:textId="77777777" w:rsidR="00E86BC2" w:rsidRPr="00DE2C7D" w:rsidRDefault="00E86BC2" w:rsidP="00E86BC2">
            <w:pPr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201272D" w14:textId="77777777" w:rsidR="00E86BC2" w:rsidRPr="00DE2C7D" w:rsidRDefault="00E86BC2" w:rsidP="00E86BC2">
            <w:pPr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</w:tr>
      <w:tr w:rsidR="00E86BC2" w:rsidRPr="00DE2C7D" w14:paraId="44A2D3B1" w14:textId="77777777" w:rsidTr="00E827E0">
        <w:trPr>
          <w:trHeight w:hRule="exact" w:val="397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0C4FDED" w14:textId="50F0C75B" w:rsidR="00E86BC2" w:rsidRPr="00E827E0" w:rsidRDefault="00E86BC2" w:rsidP="00E86BC2">
            <w:pPr>
              <w:pStyle w:val="PargrafodaLista"/>
              <w:numPr>
                <w:ilvl w:val="0"/>
                <w:numId w:val="6"/>
              </w:numPr>
              <w:tabs>
                <w:tab w:val="left" w:pos="596"/>
              </w:tabs>
              <w:ind w:left="454" w:hanging="454"/>
              <w:rPr>
                <w:rFonts w:ascii="Arial" w:hAnsi="Arial" w:cs="Arial"/>
                <w:b/>
                <w:sz w:val="20"/>
                <w:szCs w:val="20"/>
              </w:rPr>
            </w:pPr>
            <w:r w:rsidRPr="00E827E0">
              <w:rPr>
                <w:rFonts w:ascii="Arial" w:hAnsi="Arial" w:cs="Arial"/>
                <w:sz w:val="22"/>
                <w:szCs w:val="22"/>
              </w:rPr>
              <w:t>DR. RODRIGO SALOMON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E2FC9" w14:textId="77777777" w:rsidR="00E86BC2" w:rsidRPr="00DE2C7D" w:rsidRDefault="00E86BC2" w:rsidP="00E86BC2">
            <w:pPr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BFED3" w14:textId="77777777" w:rsidR="00E86BC2" w:rsidRPr="00DE2C7D" w:rsidRDefault="00E86BC2" w:rsidP="00E86BC2">
            <w:pPr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B9F18" w14:textId="77777777" w:rsidR="00E86BC2" w:rsidRPr="00DE2C7D" w:rsidRDefault="00E86BC2" w:rsidP="00E86BC2">
            <w:pPr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BD34FA3" w14:textId="77777777" w:rsidR="00E86BC2" w:rsidRPr="00DE2C7D" w:rsidRDefault="00E86BC2" w:rsidP="00E86BC2">
            <w:pPr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</w:tr>
      <w:tr w:rsidR="00E86BC2" w:rsidRPr="00DE2C7D" w14:paraId="0AC68487" w14:textId="77777777" w:rsidTr="00E827E0">
        <w:trPr>
          <w:trHeight w:hRule="exact" w:val="397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AAD17C0" w14:textId="2D415C4D" w:rsidR="00E86BC2" w:rsidRPr="00E827E0" w:rsidRDefault="00E86BC2" w:rsidP="00E86BC2">
            <w:pPr>
              <w:pStyle w:val="PargrafodaLista"/>
              <w:numPr>
                <w:ilvl w:val="0"/>
                <w:numId w:val="6"/>
              </w:numPr>
              <w:tabs>
                <w:tab w:val="left" w:pos="596"/>
              </w:tabs>
              <w:ind w:left="454" w:hanging="454"/>
              <w:rPr>
                <w:rFonts w:ascii="Arial" w:hAnsi="Arial" w:cs="Arial"/>
                <w:sz w:val="20"/>
                <w:szCs w:val="20"/>
              </w:rPr>
            </w:pPr>
            <w:r w:rsidRPr="00E827E0">
              <w:rPr>
                <w:rFonts w:ascii="Arial" w:hAnsi="Arial" w:cs="Arial"/>
                <w:sz w:val="22"/>
                <w:szCs w:val="22"/>
              </w:rPr>
              <w:t>ROGÉRIO TIMÓTEO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4F711" w14:textId="77777777" w:rsidR="00E86BC2" w:rsidRPr="00DE2C7D" w:rsidRDefault="00E86BC2" w:rsidP="00E86BC2">
            <w:pPr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72A9B" w14:textId="77777777" w:rsidR="00E86BC2" w:rsidRPr="00DE2C7D" w:rsidRDefault="00E86BC2" w:rsidP="00E86BC2">
            <w:pPr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A57A5" w14:textId="77777777" w:rsidR="00E86BC2" w:rsidRPr="00DE2C7D" w:rsidRDefault="00E86BC2" w:rsidP="00E86BC2">
            <w:pPr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0B13EE3" w14:textId="77777777" w:rsidR="00E86BC2" w:rsidRPr="00DE2C7D" w:rsidRDefault="00E86BC2" w:rsidP="00E86BC2">
            <w:pPr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</w:tr>
      <w:tr w:rsidR="00E86BC2" w:rsidRPr="00DE2C7D" w14:paraId="1F194963" w14:textId="77777777" w:rsidTr="00E827E0">
        <w:trPr>
          <w:trHeight w:hRule="exact" w:val="397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DF96FD7" w14:textId="7FA0C89A" w:rsidR="00E86BC2" w:rsidRPr="00E827E0" w:rsidRDefault="00E86BC2" w:rsidP="00E86BC2">
            <w:pPr>
              <w:pStyle w:val="PargrafodaLista"/>
              <w:numPr>
                <w:ilvl w:val="0"/>
                <w:numId w:val="6"/>
              </w:numPr>
              <w:tabs>
                <w:tab w:val="left" w:pos="596"/>
              </w:tabs>
              <w:ind w:left="454" w:hanging="454"/>
              <w:rPr>
                <w:rFonts w:ascii="Arial" w:hAnsi="Arial" w:cs="Arial"/>
                <w:sz w:val="20"/>
                <w:szCs w:val="20"/>
              </w:rPr>
            </w:pPr>
            <w:r w:rsidRPr="00E827E0">
              <w:rPr>
                <w:rFonts w:ascii="Arial" w:hAnsi="Arial" w:cs="Arial"/>
                <w:sz w:val="22"/>
                <w:szCs w:val="22"/>
              </w:rPr>
              <w:t>RONINHA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44447" w14:textId="77777777" w:rsidR="00E86BC2" w:rsidRPr="00DE2C7D" w:rsidRDefault="00E86BC2" w:rsidP="00E86BC2">
            <w:pPr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C21FA" w14:textId="77777777" w:rsidR="00E86BC2" w:rsidRPr="00DE2C7D" w:rsidRDefault="00E86BC2" w:rsidP="00E86BC2">
            <w:pPr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0208D" w14:textId="77777777" w:rsidR="00E86BC2" w:rsidRPr="00DE2C7D" w:rsidRDefault="00E86BC2" w:rsidP="00E86BC2">
            <w:pPr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CDDABEC" w14:textId="77777777" w:rsidR="00E86BC2" w:rsidRPr="00DE2C7D" w:rsidRDefault="00E86BC2" w:rsidP="00E86BC2">
            <w:pPr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</w:tr>
      <w:tr w:rsidR="00E86BC2" w:rsidRPr="00DE2C7D" w14:paraId="3AD3DB12" w14:textId="77777777" w:rsidTr="00E827E0">
        <w:trPr>
          <w:trHeight w:hRule="exact" w:val="397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02E5A91" w14:textId="710846A0" w:rsidR="00E86BC2" w:rsidRPr="00E827E0" w:rsidRDefault="00E86BC2" w:rsidP="00E86BC2">
            <w:pPr>
              <w:pStyle w:val="PargrafodaLista"/>
              <w:numPr>
                <w:ilvl w:val="0"/>
                <w:numId w:val="6"/>
              </w:numPr>
              <w:tabs>
                <w:tab w:val="left" w:pos="596"/>
              </w:tabs>
              <w:ind w:left="454" w:hanging="454"/>
              <w:rPr>
                <w:rFonts w:ascii="Arial" w:hAnsi="Arial" w:cs="Arial"/>
                <w:sz w:val="20"/>
                <w:szCs w:val="20"/>
              </w:rPr>
            </w:pPr>
            <w:r w:rsidRPr="00E827E0">
              <w:rPr>
                <w:rFonts w:ascii="Arial" w:hAnsi="Arial" w:cs="Arial"/>
                <w:sz w:val="22"/>
                <w:szCs w:val="22"/>
              </w:rPr>
              <w:t>SÔNIA PATAS DA AMIZADE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53594" w14:textId="77777777" w:rsidR="00E86BC2" w:rsidRPr="00DE2C7D" w:rsidRDefault="00E86BC2" w:rsidP="00E86BC2">
            <w:pPr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564DB" w14:textId="77777777" w:rsidR="00E86BC2" w:rsidRPr="00DE2C7D" w:rsidRDefault="00E86BC2" w:rsidP="00E86BC2">
            <w:pPr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AE339" w14:textId="77777777" w:rsidR="00E86BC2" w:rsidRPr="00DE2C7D" w:rsidRDefault="00E86BC2" w:rsidP="00E86BC2">
            <w:pPr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D5BEE5B" w14:textId="77777777" w:rsidR="00E86BC2" w:rsidRPr="00DE2C7D" w:rsidRDefault="00E86BC2" w:rsidP="00E86BC2">
            <w:pPr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</w:tr>
      <w:tr w:rsidR="00E86BC2" w:rsidRPr="00DE2C7D" w14:paraId="75D18907" w14:textId="77777777" w:rsidTr="00E827E0">
        <w:trPr>
          <w:trHeight w:hRule="exact" w:val="397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F752108" w14:textId="05508433" w:rsidR="00E86BC2" w:rsidRPr="00E827E0" w:rsidRDefault="00E86BC2" w:rsidP="00E86BC2">
            <w:pPr>
              <w:pStyle w:val="PargrafodaLista"/>
              <w:numPr>
                <w:ilvl w:val="0"/>
                <w:numId w:val="6"/>
              </w:numPr>
              <w:tabs>
                <w:tab w:val="left" w:pos="596"/>
              </w:tabs>
              <w:ind w:left="454" w:hanging="454"/>
              <w:rPr>
                <w:rFonts w:ascii="Arial" w:hAnsi="Arial" w:cs="Arial"/>
                <w:sz w:val="20"/>
                <w:szCs w:val="20"/>
              </w:rPr>
            </w:pPr>
            <w:r w:rsidRPr="00E827E0">
              <w:rPr>
                <w:rFonts w:ascii="Arial" w:hAnsi="Arial" w:cs="Arial"/>
                <w:sz w:val="22"/>
                <w:szCs w:val="22"/>
              </w:rPr>
              <w:t>VALMIR DO PARQUE MEIA LUA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0EBFF" w14:textId="77777777" w:rsidR="00E86BC2" w:rsidRPr="00DE2C7D" w:rsidRDefault="00E86BC2" w:rsidP="00E86BC2">
            <w:pPr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A8967" w14:textId="77777777" w:rsidR="00E86BC2" w:rsidRPr="00DE2C7D" w:rsidRDefault="00E86BC2" w:rsidP="00E86BC2">
            <w:pPr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60051" w14:textId="77777777" w:rsidR="00E86BC2" w:rsidRPr="00DE2C7D" w:rsidRDefault="00E86BC2" w:rsidP="00E86BC2">
            <w:pPr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E6723B5" w14:textId="77777777" w:rsidR="00E86BC2" w:rsidRPr="00DE2C7D" w:rsidRDefault="00E86BC2" w:rsidP="00E86BC2">
            <w:pPr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</w:tr>
      <w:tr w:rsidR="00E86BC2" w:rsidRPr="00DE2C7D" w14:paraId="2A44D865" w14:textId="77777777" w:rsidTr="00E827E0">
        <w:trPr>
          <w:trHeight w:hRule="exact" w:val="397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B0832E3" w14:textId="12A217B7" w:rsidR="00E86BC2" w:rsidRPr="00E827E0" w:rsidRDefault="00E86BC2" w:rsidP="00E86BC2">
            <w:pPr>
              <w:pStyle w:val="PargrafodaLista"/>
              <w:numPr>
                <w:ilvl w:val="0"/>
                <w:numId w:val="6"/>
              </w:numPr>
              <w:tabs>
                <w:tab w:val="left" w:pos="596"/>
              </w:tabs>
              <w:ind w:left="454" w:hanging="454"/>
              <w:rPr>
                <w:rFonts w:ascii="Arial" w:hAnsi="Arial" w:cs="Arial"/>
                <w:sz w:val="20"/>
                <w:szCs w:val="20"/>
              </w:rPr>
            </w:pPr>
            <w:r w:rsidRPr="00E827E0">
              <w:rPr>
                <w:rFonts w:ascii="Arial" w:hAnsi="Arial" w:cs="Arial"/>
                <w:sz w:val="22"/>
                <w:szCs w:val="22"/>
              </w:rPr>
              <w:t>ABNER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4E430" w14:textId="77777777" w:rsidR="00E86BC2" w:rsidRPr="00DE2C7D" w:rsidRDefault="00E86BC2" w:rsidP="00E86BC2">
            <w:pPr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2E857" w14:textId="77777777" w:rsidR="00E86BC2" w:rsidRPr="00DE2C7D" w:rsidRDefault="00E86BC2" w:rsidP="00E86BC2">
            <w:pPr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848D1" w14:textId="77777777" w:rsidR="00E86BC2" w:rsidRPr="00DE2C7D" w:rsidRDefault="00E86BC2" w:rsidP="00E86BC2">
            <w:pPr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62E5377" w14:textId="77777777" w:rsidR="00E86BC2" w:rsidRPr="00DE2C7D" w:rsidRDefault="00E86BC2" w:rsidP="00E86BC2">
            <w:pPr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</w:tr>
      <w:tr w:rsidR="00B1373B" w:rsidRPr="00F97E3E" w14:paraId="105240B1" w14:textId="77777777" w:rsidTr="00E827E0">
        <w:trPr>
          <w:trHeight w:hRule="exact" w:val="397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7F2C41C" w14:textId="0B77BDFC" w:rsidR="00B1373B" w:rsidRPr="00E827E0" w:rsidRDefault="00B1373B" w:rsidP="00C95D9A">
            <w:pPr>
              <w:pStyle w:val="PargrafodaLista"/>
              <w:tabs>
                <w:tab w:val="left" w:pos="460"/>
              </w:tabs>
              <w:rPr>
                <w:rFonts w:ascii="Arial" w:hAnsi="Arial" w:cs="Arial"/>
                <w:sz w:val="20"/>
                <w:szCs w:val="20"/>
              </w:rPr>
            </w:pPr>
            <w:r w:rsidRPr="00C95D9A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PAULINHO DOS CONDUTORES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75A4301" w14:textId="63C8583C" w:rsidR="00B1373B" w:rsidRPr="00540DBA" w:rsidRDefault="00B1373B" w:rsidP="00B1373B">
            <w:pPr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CC97F96" w14:textId="537033DE" w:rsidR="00B1373B" w:rsidRPr="00540DBA" w:rsidRDefault="00B1373B" w:rsidP="00B1373B">
            <w:pPr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9309202" w14:textId="214CFE93" w:rsidR="00B1373B" w:rsidRPr="00540DBA" w:rsidRDefault="00B1373B" w:rsidP="00B1373B">
            <w:pPr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75E1B83" w14:textId="77777777" w:rsidR="00B1373B" w:rsidRPr="00540DBA" w:rsidRDefault="00B1373B" w:rsidP="00B1373B">
            <w:pPr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</w:tr>
      <w:tr w:rsidR="00FE211E" w:rsidRPr="00DE2C7D" w14:paraId="1D536C36" w14:textId="77777777" w:rsidTr="00E827E0">
        <w:trPr>
          <w:trHeight w:val="399"/>
        </w:trPr>
        <w:tc>
          <w:tcPr>
            <w:tcW w:w="9769" w:type="dxa"/>
            <w:gridSpan w:val="6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2FA663E7" w14:textId="0DF3E78B" w:rsidR="00FE211E" w:rsidRPr="00540DBA" w:rsidRDefault="00FE211E" w:rsidP="00C95D9A">
            <w:pPr>
              <w:tabs>
                <w:tab w:val="left" w:pos="596"/>
              </w:tabs>
              <w:rPr>
                <w:rFonts w:ascii="Arial" w:hAnsi="Arial" w:cs="Arial"/>
                <w:sz w:val="20"/>
                <w:szCs w:val="20"/>
              </w:rPr>
            </w:pPr>
            <w:r w:rsidRPr="00540DBA">
              <w:rPr>
                <w:rFonts w:ascii="Arial" w:hAnsi="Arial" w:cs="Arial"/>
                <w:sz w:val="20"/>
                <w:szCs w:val="20"/>
              </w:rPr>
              <w:t xml:space="preserve">Para </w:t>
            </w:r>
            <w:r w:rsidRPr="00540DBA">
              <w:rPr>
                <w:rFonts w:ascii="Arial" w:hAnsi="Arial" w:cs="Arial"/>
                <w:b/>
                <w:sz w:val="20"/>
                <w:szCs w:val="20"/>
                <w:u w:val="single"/>
              </w:rPr>
              <w:t>aprovação</w:t>
            </w:r>
            <w:r w:rsidRPr="00540DBA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EA27CE">
              <w:rPr>
                <w:rFonts w:ascii="Arial" w:hAnsi="Arial" w:cs="Arial"/>
                <w:sz w:val="20"/>
                <w:szCs w:val="20"/>
              </w:rPr>
              <w:t>maioria simples. Presidente vota apenas em caso de empate</w:t>
            </w:r>
            <w:r w:rsidR="00322F24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FE211E" w:rsidRPr="00DE2C7D" w14:paraId="4C85D944" w14:textId="77777777" w:rsidTr="00E827E0">
        <w:trPr>
          <w:trHeight w:val="399"/>
        </w:trPr>
        <w:tc>
          <w:tcPr>
            <w:tcW w:w="9769" w:type="dxa"/>
            <w:gridSpan w:val="6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16155C62" w14:textId="0326113F" w:rsidR="00FE211E" w:rsidRDefault="00FE211E" w:rsidP="00FE211E">
            <w:pPr>
              <w:tabs>
                <w:tab w:val="left" w:pos="596"/>
              </w:tabs>
              <w:rPr>
                <w:rFonts w:ascii="Arial" w:hAnsi="Arial" w:cs="Arial"/>
                <w:sz w:val="20"/>
                <w:szCs w:val="20"/>
              </w:rPr>
            </w:pPr>
            <w:bookmarkStart w:id="1" w:name="_Hlk47519301"/>
          </w:p>
        </w:tc>
      </w:tr>
      <w:tr w:rsidR="00FE211E" w:rsidRPr="00DE2C7D" w14:paraId="41D5D436" w14:textId="77777777" w:rsidTr="00E827E0">
        <w:trPr>
          <w:trHeight w:val="399"/>
        </w:trPr>
        <w:tc>
          <w:tcPr>
            <w:tcW w:w="9769" w:type="dxa"/>
            <w:gridSpan w:val="6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C988291" w14:textId="46CBA6ED" w:rsidR="00FE211E" w:rsidRDefault="00FE211E" w:rsidP="00FE211E">
            <w:pPr>
              <w:tabs>
                <w:tab w:val="left" w:pos="59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211E" w:rsidRPr="00DE2C7D" w14:paraId="1BAB01F1" w14:textId="77777777" w:rsidTr="00E827E0">
        <w:trPr>
          <w:trHeight w:val="399"/>
        </w:trPr>
        <w:tc>
          <w:tcPr>
            <w:tcW w:w="9769" w:type="dxa"/>
            <w:gridSpan w:val="6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97D6C28" w14:textId="2466029C" w:rsidR="00FE211E" w:rsidRDefault="00FE211E" w:rsidP="00FE211E">
            <w:pPr>
              <w:tabs>
                <w:tab w:val="left" w:pos="59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1"/>
      <w:tr w:rsidR="00FE211E" w:rsidRPr="00DE2C7D" w14:paraId="73A9B209" w14:textId="77777777" w:rsidTr="00E827E0">
        <w:trPr>
          <w:trHeight w:val="397"/>
        </w:trPr>
        <w:tc>
          <w:tcPr>
            <w:tcW w:w="17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909AB01" w14:textId="75DE3A76" w:rsidR="00FE211E" w:rsidRPr="00DE2C7D" w:rsidRDefault="00FE211E" w:rsidP="00FE21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Votado em:</w:t>
            </w:r>
          </w:p>
        </w:tc>
        <w:tc>
          <w:tcPr>
            <w:tcW w:w="421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2F218E8" w14:textId="76D63C2D" w:rsidR="00FE211E" w:rsidRPr="00DE2C7D" w:rsidRDefault="00FE211E" w:rsidP="00FE21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Totalização dos Votos</w:t>
            </w:r>
          </w:p>
        </w:tc>
        <w:tc>
          <w:tcPr>
            <w:tcW w:w="377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CB26A6D" w14:textId="77777777" w:rsidR="00FE211E" w:rsidRPr="00DE2C7D" w:rsidRDefault="00FE211E" w:rsidP="00FE21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C7D">
              <w:rPr>
                <w:rFonts w:ascii="Arial" w:hAnsi="Arial" w:cs="Arial"/>
                <w:sz w:val="20"/>
                <w:szCs w:val="20"/>
              </w:rPr>
              <w:t>Resultado</w:t>
            </w:r>
          </w:p>
        </w:tc>
      </w:tr>
      <w:tr w:rsidR="00FE211E" w:rsidRPr="006417E7" w14:paraId="63B3F117" w14:textId="77777777" w:rsidTr="00E827E0">
        <w:trPr>
          <w:trHeight w:val="689"/>
        </w:trPr>
        <w:tc>
          <w:tcPr>
            <w:tcW w:w="177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01FE653" w14:textId="47F4687E" w:rsidR="00FE211E" w:rsidRPr="00DD5781" w:rsidRDefault="000870B4" w:rsidP="001E0EA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</w:t>
            </w:r>
            <w:r w:rsidR="00777D8F">
              <w:rPr>
                <w:rFonts w:ascii="Arial" w:hAnsi="Arial" w:cs="Arial"/>
                <w:b/>
              </w:rPr>
              <w:t>/</w:t>
            </w:r>
            <w:r w:rsidR="00D00A0B">
              <w:rPr>
                <w:rFonts w:ascii="Arial" w:hAnsi="Arial" w:cs="Arial"/>
                <w:b/>
              </w:rPr>
              <w:t>1</w:t>
            </w:r>
            <w:r w:rsidR="0039074F">
              <w:rPr>
                <w:rFonts w:ascii="Arial" w:hAnsi="Arial" w:cs="Arial"/>
                <w:b/>
              </w:rPr>
              <w:t>1</w:t>
            </w:r>
            <w:r w:rsidR="00B450BD">
              <w:rPr>
                <w:rFonts w:ascii="Arial" w:hAnsi="Arial" w:cs="Arial"/>
                <w:b/>
              </w:rPr>
              <w:t>/2022</w:t>
            </w:r>
          </w:p>
        </w:tc>
        <w:tc>
          <w:tcPr>
            <w:tcW w:w="2379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vAlign w:val="center"/>
          </w:tcPr>
          <w:p w14:paraId="72D3DD15" w14:textId="6E7E7555" w:rsidR="00FE211E" w:rsidRPr="00DE2C7D" w:rsidRDefault="00FE211E" w:rsidP="00F92A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Favoráveis =</w:t>
            </w:r>
            <w:r w:rsidR="00402EB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33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14:paraId="44D57427" w14:textId="2E72F9C2" w:rsidR="00FE211E" w:rsidRPr="00DE2C7D" w:rsidRDefault="00FE211E" w:rsidP="00F92AD5">
            <w:pPr>
              <w:rPr>
                <w:rFonts w:ascii="Arial" w:hAnsi="Arial" w:cs="Arial"/>
                <w:sz w:val="20"/>
                <w:szCs w:val="20"/>
              </w:rPr>
            </w:pPr>
            <w:r w:rsidRPr="00DE2C7D">
              <w:rPr>
                <w:rFonts w:ascii="Arial" w:hAnsi="Arial" w:cs="Arial"/>
                <w:sz w:val="20"/>
                <w:szCs w:val="20"/>
              </w:rPr>
              <w:t xml:space="preserve">Contrários = </w:t>
            </w:r>
          </w:p>
        </w:tc>
        <w:tc>
          <w:tcPr>
            <w:tcW w:w="3779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BD5CA05" w14:textId="359FFEF9" w:rsidR="00FE211E" w:rsidRPr="006417E7" w:rsidRDefault="00FE211E" w:rsidP="006174E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aps/>
              </w:rPr>
            </w:pPr>
          </w:p>
        </w:tc>
      </w:tr>
      <w:tr w:rsidR="00FE211E" w:rsidRPr="001C69E4" w14:paraId="2BA875BB" w14:textId="77777777" w:rsidTr="00E827E0">
        <w:trPr>
          <w:trHeight w:val="689"/>
        </w:trPr>
        <w:tc>
          <w:tcPr>
            <w:tcW w:w="177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934DFF1" w14:textId="13FCE066" w:rsidR="00FE211E" w:rsidRPr="00DE2C7D" w:rsidRDefault="00FE211E" w:rsidP="00FE21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9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4C7FD932" w14:textId="0468402F" w:rsidR="00FE211E" w:rsidRPr="00DE2C7D" w:rsidRDefault="00FE211E" w:rsidP="00F92A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Abstenções =</w:t>
            </w:r>
            <w:r w:rsidR="00402EB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5FBC394A" w14:textId="0BE4412D" w:rsidR="00FE211E" w:rsidRPr="00DE2C7D" w:rsidRDefault="00FE211E" w:rsidP="00F92A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Ausências =</w:t>
            </w:r>
            <w:r w:rsidR="00402EB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779" w:type="dxa"/>
            <w:gridSpan w:val="3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2EEBBD3" w14:textId="77777777" w:rsidR="00FE211E" w:rsidRPr="001C69E4" w:rsidRDefault="00FE211E" w:rsidP="00FE211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FE211E" w:rsidRPr="00DE2C7D" w14:paraId="4C3CA8D8" w14:textId="77777777" w:rsidTr="00E827E0">
        <w:trPr>
          <w:trHeight w:val="1363"/>
        </w:trPr>
        <w:tc>
          <w:tcPr>
            <w:tcW w:w="1778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26F74D37" w14:textId="77777777" w:rsidR="00FE211E" w:rsidRPr="00DE2C7D" w:rsidRDefault="00FE211E" w:rsidP="00FE21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9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785A0281" w14:textId="77777777" w:rsidR="00FE211E" w:rsidRPr="00DE2C7D" w:rsidRDefault="00FE211E" w:rsidP="00FE21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14:paraId="301F12AA" w14:textId="77777777" w:rsidR="00FE211E" w:rsidRPr="00DE2C7D" w:rsidRDefault="00FE211E" w:rsidP="00FE21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7F0EC24" w14:textId="77777777" w:rsidR="00FE211E" w:rsidRDefault="00FE211E" w:rsidP="00FE2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09FFF91" w14:textId="77777777" w:rsidR="00FE211E" w:rsidRDefault="00FE211E" w:rsidP="00FE2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973298C" w14:textId="77777777" w:rsidR="00FE211E" w:rsidRDefault="00FE211E" w:rsidP="00FE2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C8830E8" w14:textId="77777777" w:rsidR="00FE211E" w:rsidRDefault="00FE211E" w:rsidP="00FE2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51C1307" w14:textId="77777777" w:rsidR="00FE211E" w:rsidRDefault="00FE211E" w:rsidP="00FE2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112B39B" w14:textId="77777777" w:rsidR="00FE211E" w:rsidRDefault="00FE211E" w:rsidP="00FE2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C86A05D" w14:textId="5A8D4327" w:rsidR="00FE211E" w:rsidRDefault="00FE211E" w:rsidP="00FE2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PAULO FERREIRA DA SILVA</w:t>
            </w:r>
          </w:p>
          <w:p w14:paraId="78561A89" w14:textId="6F4C4815" w:rsidR="00FE211E" w:rsidRPr="00C60B0E" w:rsidRDefault="00FE211E" w:rsidP="00FE21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0B0E">
              <w:rPr>
                <w:rFonts w:ascii="Arial" w:hAnsi="Arial" w:cs="Arial"/>
                <w:sz w:val="16"/>
                <w:szCs w:val="16"/>
              </w:rPr>
              <w:t>(Paulinho dos Condutores)</w:t>
            </w:r>
          </w:p>
          <w:p w14:paraId="331BCAB7" w14:textId="4274EC0A" w:rsidR="00FE211E" w:rsidRPr="008D6065" w:rsidRDefault="00FE211E" w:rsidP="00FE2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60B0E">
              <w:rPr>
                <w:rFonts w:ascii="Arial" w:hAnsi="Arial" w:cs="Arial"/>
                <w:sz w:val="16"/>
                <w:szCs w:val="16"/>
              </w:rPr>
              <w:t>Presidente</w:t>
            </w:r>
          </w:p>
        </w:tc>
      </w:tr>
    </w:tbl>
    <w:p w14:paraId="74173EA3" w14:textId="1A450524" w:rsidR="006B3D68" w:rsidRDefault="006B3D68" w:rsidP="006B3D68">
      <w:pPr>
        <w:spacing w:before="120"/>
        <w:rPr>
          <w:rFonts w:ascii="Arial" w:hAnsi="Arial" w:cs="Arial"/>
          <w:sz w:val="2"/>
          <w:szCs w:val="2"/>
        </w:rPr>
      </w:pPr>
    </w:p>
    <w:sectPr w:rsidR="006B3D68" w:rsidSect="00B457A6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985" w:right="708" w:bottom="680" w:left="1701" w:header="454" w:footer="39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BBBF8A" w14:textId="77777777" w:rsidR="00465ECF" w:rsidRDefault="00465ECF">
      <w:r>
        <w:separator/>
      </w:r>
    </w:p>
  </w:endnote>
  <w:endnote w:type="continuationSeparator" w:id="0">
    <w:p w14:paraId="381815A5" w14:textId="77777777" w:rsidR="00465ECF" w:rsidRDefault="00465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486E4F" w14:textId="77777777" w:rsidR="00D2072E" w:rsidRPr="000273B5" w:rsidRDefault="000273B5" w:rsidP="000273B5">
    <w:pPr>
      <w:pStyle w:val="Rodap"/>
      <w:pBdr>
        <w:top w:val="single" w:sz="4" w:space="1" w:color="auto"/>
      </w:pBdr>
      <w:tabs>
        <w:tab w:val="clear" w:pos="4419"/>
        <w:tab w:val="clear" w:pos="8838"/>
      </w:tabs>
      <w:ind w:right="28"/>
      <w:jc w:val="center"/>
      <w:rPr>
        <w:rFonts w:ascii="Arial" w:hAnsi="Arial"/>
        <w:smallCaps/>
        <w:spacing w:val="14"/>
        <w:sz w:val="14"/>
      </w:rPr>
    </w:pPr>
    <w:r>
      <w:rPr>
        <w:rFonts w:ascii="Arial" w:hAnsi="Arial"/>
        <w:smallCaps/>
        <w:spacing w:val="14"/>
        <w:sz w:val="14"/>
      </w:rPr>
      <w:t xml:space="preserve">Praça dos Três Poderes, 74 - Centro - Jacareí / SP - CEP: 12327-901 - Tel.: (12) 3955-2200 - </w:t>
    </w:r>
    <w:r w:rsidRPr="00150EE2">
      <w:rPr>
        <w:rFonts w:ascii="Arial" w:hAnsi="Arial"/>
        <w:smallCaps/>
        <w:spacing w:val="14"/>
        <w:sz w:val="14"/>
      </w:rPr>
      <w:t>www.jacarei.sp.leg.br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E662EE" w14:textId="77777777" w:rsidR="007E3F69" w:rsidRPr="00150EE2" w:rsidRDefault="007E3F69" w:rsidP="006F4E64">
    <w:pPr>
      <w:pStyle w:val="Rodap"/>
      <w:pBdr>
        <w:top w:val="single" w:sz="4" w:space="1" w:color="auto"/>
      </w:pBdr>
      <w:tabs>
        <w:tab w:val="clear" w:pos="4419"/>
        <w:tab w:val="clear" w:pos="8838"/>
      </w:tabs>
      <w:ind w:right="28"/>
      <w:jc w:val="center"/>
      <w:rPr>
        <w:rFonts w:ascii="Arial" w:hAnsi="Arial"/>
        <w:smallCaps/>
        <w:spacing w:val="14"/>
        <w:sz w:val="14"/>
      </w:rPr>
    </w:pPr>
    <w:r>
      <w:rPr>
        <w:rFonts w:ascii="Arial" w:hAnsi="Arial"/>
        <w:smallCaps/>
        <w:spacing w:val="14"/>
        <w:sz w:val="14"/>
      </w:rPr>
      <w:t xml:space="preserve">Praça dos Três Poderes, 74 - Centro - Jacareí / SP - CEP: 12327-901 - Tel.: (12) 3955-2200 - </w:t>
    </w:r>
    <w:r w:rsidRPr="00150EE2">
      <w:rPr>
        <w:rFonts w:ascii="Arial" w:hAnsi="Arial"/>
        <w:smallCaps/>
        <w:spacing w:val="14"/>
        <w:sz w:val="14"/>
      </w:rPr>
      <w:t>www.jacarei.sp.leg.br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1B096E" w14:textId="77777777" w:rsidR="00465ECF" w:rsidRDefault="00465ECF">
      <w:r>
        <w:separator/>
      </w:r>
    </w:p>
  </w:footnote>
  <w:footnote w:type="continuationSeparator" w:id="0">
    <w:p w14:paraId="2A4D19BF" w14:textId="77777777" w:rsidR="00465ECF" w:rsidRDefault="00465E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AD20CB" w14:textId="77777777" w:rsidR="00D2072E" w:rsidRPr="00317C1A" w:rsidRDefault="00A349F1" w:rsidP="007E3F69">
    <w:pPr>
      <w:tabs>
        <w:tab w:val="left" w:pos="2835"/>
      </w:tabs>
      <w:jc w:val="right"/>
      <w:rPr>
        <w:sz w:val="20"/>
        <w:szCs w:val="20"/>
      </w:rPr>
    </w:pPr>
    <w:proofErr w:type="gramStart"/>
    <w:r w:rsidRPr="00317C1A">
      <w:rPr>
        <w:rFonts w:ascii="Arial" w:hAnsi="Arial" w:cs="Arial"/>
        <w:b/>
        <w:sz w:val="20"/>
        <w:szCs w:val="20"/>
        <w:u w:val="single"/>
      </w:rPr>
      <w:t>fls</w:t>
    </w:r>
    <w:proofErr w:type="gramEnd"/>
    <w:r w:rsidRPr="00317C1A">
      <w:rPr>
        <w:rFonts w:ascii="Arial" w:hAnsi="Arial" w:cs="Arial"/>
        <w:b/>
        <w:sz w:val="20"/>
        <w:szCs w:val="20"/>
        <w:u w:val="single"/>
      </w:rPr>
      <w:t xml:space="preserve">. </w:t>
    </w:r>
    <w:r w:rsidRPr="00317C1A">
      <w:rPr>
        <w:rFonts w:ascii="Arial" w:hAnsi="Arial" w:cs="Arial"/>
        <w:b/>
        <w:sz w:val="20"/>
        <w:szCs w:val="20"/>
        <w:u w:val="single"/>
      </w:rPr>
      <w:fldChar w:fldCharType="begin"/>
    </w:r>
    <w:r w:rsidRPr="00317C1A">
      <w:rPr>
        <w:rFonts w:ascii="Arial" w:hAnsi="Arial" w:cs="Arial"/>
        <w:b/>
        <w:sz w:val="20"/>
        <w:szCs w:val="20"/>
        <w:u w:val="single"/>
      </w:rPr>
      <w:instrText xml:space="preserve"> PAGE   \* MERGEFORMAT </w:instrText>
    </w:r>
    <w:r w:rsidRPr="00317C1A">
      <w:rPr>
        <w:rFonts w:ascii="Arial" w:hAnsi="Arial" w:cs="Arial"/>
        <w:b/>
        <w:sz w:val="20"/>
        <w:szCs w:val="20"/>
        <w:u w:val="single"/>
      </w:rPr>
      <w:fldChar w:fldCharType="separate"/>
    </w:r>
    <w:r w:rsidR="00CB14B7">
      <w:rPr>
        <w:rFonts w:ascii="Arial" w:hAnsi="Arial" w:cs="Arial"/>
        <w:b/>
        <w:noProof/>
        <w:sz w:val="20"/>
        <w:szCs w:val="20"/>
        <w:u w:val="single"/>
      </w:rPr>
      <w:t>2</w:t>
    </w:r>
    <w:r w:rsidRPr="00317C1A">
      <w:rPr>
        <w:rFonts w:ascii="Arial" w:hAnsi="Arial" w:cs="Arial"/>
        <w:b/>
        <w:sz w:val="20"/>
        <w:szCs w:val="20"/>
        <w:u w:val="single"/>
      </w:rPr>
      <w:fldChar w:fldCharType="end"/>
    </w:r>
    <w:r w:rsidRPr="00317C1A">
      <w:rPr>
        <w:rFonts w:ascii="Arial" w:hAnsi="Arial" w:cs="Arial"/>
        <w:b/>
        <w:sz w:val="20"/>
        <w:szCs w:val="20"/>
        <w:u w:val="single"/>
      </w:rPr>
      <w:t>/</w:t>
    </w:r>
    <w:r w:rsidRPr="00317C1A">
      <w:rPr>
        <w:rFonts w:ascii="Arial" w:hAnsi="Arial" w:cs="Arial"/>
        <w:b/>
        <w:sz w:val="20"/>
        <w:szCs w:val="20"/>
        <w:u w:val="single"/>
      </w:rPr>
      <w:fldChar w:fldCharType="begin"/>
    </w:r>
    <w:r w:rsidRPr="00317C1A">
      <w:rPr>
        <w:rFonts w:ascii="Arial" w:hAnsi="Arial" w:cs="Arial"/>
        <w:b/>
        <w:sz w:val="20"/>
        <w:szCs w:val="20"/>
        <w:u w:val="single"/>
      </w:rPr>
      <w:instrText xml:space="preserve"> NUMPAGES   \* MERGEFORMAT </w:instrText>
    </w:r>
    <w:r w:rsidRPr="00317C1A">
      <w:rPr>
        <w:rFonts w:ascii="Arial" w:hAnsi="Arial" w:cs="Arial"/>
        <w:b/>
        <w:sz w:val="20"/>
        <w:szCs w:val="20"/>
        <w:u w:val="single"/>
      </w:rPr>
      <w:fldChar w:fldCharType="separate"/>
    </w:r>
    <w:r w:rsidR="0072450D">
      <w:rPr>
        <w:rFonts w:ascii="Arial" w:hAnsi="Arial" w:cs="Arial"/>
        <w:b/>
        <w:noProof/>
        <w:sz w:val="20"/>
        <w:szCs w:val="20"/>
        <w:u w:val="single"/>
      </w:rPr>
      <w:t>1</w:t>
    </w:r>
    <w:r w:rsidRPr="00317C1A">
      <w:rPr>
        <w:rFonts w:ascii="Arial" w:hAnsi="Arial" w:cs="Arial"/>
        <w:b/>
        <w:sz w:val="20"/>
        <w:szCs w:val="20"/>
        <w:u w:val="single"/>
      </w:rPr>
      <w:fldChar w:fldCharType="end"/>
    </w:r>
    <w:r w:rsidR="00094490" w:rsidRPr="00317C1A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4DB84C36" wp14:editId="3250A06A">
              <wp:simplePos x="0" y="0"/>
              <wp:positionH relativeFrom="column">
                <wp:posOffset>5538470</wp:posOffset>
              </wp:positionH>
              <wp:positionV relativeFrom="page">
                <wp:posOffset>889000</wp:posOffset>
              </wp:positionV>
              <wp:extent cx="532800" cy="126000"/>
              <wp:effectExtent l="0" t="0" r="635" b="762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800" cy="126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FF7A50" w14:textId="77777777" w:rsidR="00D2072E" w:rsidRPr="00EB04D6" w:rsidRDefault="00CB59DB" w:rsidP="00CB59DB">
                          <w:pPr>
                            <w:jc w:val="center"/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  <w:t>MOA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B84C3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36.1pt;margin-top:70pt;width:41.95pt;height:9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" o:allowincell="f" filled="f" stroked="f">
              <v:textbox inset="0,0,0,0">
                <w:txbxContent>
                  <w:p w14:paraId="5DFF7A50" w14:textId="77777777" w:rsidR="00D2072E" w:rsidRPr="00EB04D6" w:rsidRDefault="00CB59DB" w:rsidP="00CB59DB">
                    <w:pPr>
                      <w:jc w:val="center"/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</w:pPr>
                    <w:r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  <w:t>MOA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094490" w:rsidRPr="00317C1A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36736" behindDoc="0" locked="0" layoutInCell="0" allowOverlap="1" wp14:anchorId="5A26D274" wp14:editId="1E64A514">
              <wp:simplePos x="0" y="0"/>
              <wp:positionH relativeFrom="column">
                <wp:posOffset>1026160</wp:posOffset>
              </wp:positionH>
              <wp:positionV relativeFrom="page">
                <wp:posOffset>637540</wp:posOffset>
              </wp:positionV>
              <wp:extent cx="5004000" cy="558000"/>
              <wp:effectExtent l="0" t="0" r="6350" b="139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04000" cy="558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53D88E" w14:textId="77777777" w:rsidR="00D2072E" w:rsidRPr="00F73DA3" w:rsidRDefault="00D2072E">
                          <w:pPr>
                            <w:pStyle w:val="Ttulo1"/>
                            <w:spacing w:before="20"/>
                            <w:rPr>
                              <w:rFonts w:ascii="Arial" w:hAnsi="Arial" w:cs="Arial"/>
                              <w:sz w:val="38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  <w:sz w:val="38"/>
                            </w:rPr>
                            <w:t>CÂMARA MUNICIPAL DE JACAREÍ - SP</w:t>
                          </w:r>
                        </w:p>
                        <w:p w14:paraId="29A77B01" w14:textId="77777777" w:rsidR="00D2072E" w:rsidRPr="00F73DA3" w:rsidRDefault="00D2072E">
                          <w:pPr>
                            <w:pStyle w:val="Ttulo4"/>
                            <w:rPr>
                              <w:rFonts w:ascii="Arial" w:hAnsi="Arial" w:cs="Arial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</w:rPr>
                            <w:t>PALÁCIO DA LIBERDADE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A26D274" id="Text Box 1" o:spid="_x0000_s1027" type="#_x0000_t202" style="position:absolute;left:0;text-align:left;margin-left:80.8pt;margin-top:50.2pt;width:394pt;height:43.9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" o:allowincell="f" filled="f" stroked="f">
              <v:textbox inset="0,0,0,0">
                <w:txbxContent>
                  <w:p w14:paraId="1653D88E" w14:textId="77777777" w:rsidR="00D2072E" w:rsidRPr="00F73DA3" w:rsidRDefault="00D2072E">
                    <w:pPr>
                      <w:pStyle w:val="Ttulo1"/>
                      <w:spacing w:before="20"/>
                      <w:rPr>
                        <w:rFonts w:ascii="Arial" w:hAnsi="Arial" w:cs="Arial"/>
                        <w:sz w:val="38"/>
                      </w:rPr>
                    </w:pPr>
                    <w:r w:rsidRPr="00F73DA3">
                      <w:rPr>
                        <w:rFonts w:ascii="Arial" w:hAnsi="Arial" w:cs="Arial"/>
                        <w:sz w:val="38"/>
                      </w:rPr>
                      <w:t>CÂMARA MUNICIPAL DE JACAREÍ - SP</w:t>
                    </w:r>
                  </w:p>
                  <w:p w14:paraId="29A77B01" w14:textId="77777777" w:rsidR="00D2072E" w:rsidRPr="00F73DA3" w:rsidRDefault="00D2072E">
                    <w:pPr>
                      <w:pStyle w:val="Ttulo4"/>
                      <w:rPr>
                        <w:rFonts w:ascii="Arial" w:hAnsi="Arial" w:cs="Arial"/>
                      </w:rPr>
                    </w:pPr>
                    <w:r w:rsidRPr="00F73DA3">
                      <w:rPr>
                        <w:rFonts w:ascii="Arial" w:hAnsi="Arial" w:cs="Arial"/>
                      </w:rPr>
                      <w:t>PALÁCIO DA LIBERDADE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094490" w:rsidRPr="00317C1A">
      <w:rPr>
        <w:noProof/>
        <w:sz w:val="20"/>
        <w:szCs w:val="20"/>
      </w:rPr>
      <w:drawing>
        <wp:anchor distT="0" distB="0" distL="114300" distR="114300" simplePos="0" relativeHeight="251698176" behindDoc="0" locked="0" layoutInCell="0" allowOverlap="1" wp14:anchorId="161DAA30" wp14:editId="0B16B694">
          <wp:simplePos x="0" y="0"/>
          <wp:positionH relativeFrom="column">
            <wp:posOffset>-20955</wp:posOffset>
          </wp:positionH>
          <wp:positionV relativeFrom="page">
            <wp:posOffset>547370</wp:posOffset>
          </wp:positionV>
          <wp:extent cx="907200" cy="720000"/>
          <wp:effectExtent l="0" t="0" r="7620" b="4445"/>
          <wp:wrapTopAndBottom/>
          <wp:docPr id="303" name="Imagem 303" descr="LOGO_C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CA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2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1CFCDD5" w14:textId="77777777" w:rsidR="00A349F1" w:rsidRDefault="00A349F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036830" w14:textId="77777777" w:rsidR="007E3F69" w:rsidRDefault="007E3F69" w:rsidP="00317C1A">
    <w:pPr>
      <w:tabs>
        <w:tab w:val="left" w:pos="2835"/>
      </w:tabs>
      <w:rPr>
        <w:sz w:val="22"/>
      </w:rPr>
    </w:pPr>
    <w:r>
      <w:rPr>
        <w:noProof/>
        <w:sz w:val="40"/>
      </w:rPr>
      <mc:AlternateContent>
        <mc:Choice Requires="wps">
          <w:drawing>
            <wp:anchor distT="0" distB="0" distL="114300" distR="114300" simplePos="0" relativeHeight="251676672" behindDoc="0" locked="0" layoutInCell="0" allowOverlap="1" wp14:anchorId="0166F5A8" wp14:editId="65EACFBF">
              <wp:simplePos x="0" y="0"/>
              <wp:positionH relativeFrom="column">
                <wp:posOffset>5538470</wp:posOffset>
              </wp:positionH>
              <wp:positionV relativeFrom="paragraph">
                <wp:posOffset>349027</wp:posOffset>
              </wp:positionV>
              <wp:extent cx="532740" cy="124691"/>
              <wp:effectExtent l="0" t="0" r="1270" b="889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40" cy="12469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588CD8" w14:textId="7415FE89" w:rsidR="007E3F69" w:rsidRPr="00EB04D6" w:rsidRDefault="007E3F69" w:rsidP="007E3F69">
                          <w:pPr>
                            <w:jc w:val="center"/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66F5A8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36.1pt;margin-top:27.5pt;width:41.95pt;height:9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" o:allowincell="f" filled="f" stroked="f">
              <v:textbox inset="0,0,0,0">
                <w:txbxContent>
                  <w:p w14:paraId="7C588CD8" w14:textId="7415FE89" w:rsidR="007E3F69" w:rsidRPr="00EB04D6" w:rsidRDefault="007E3F69" w:rsidP="007E3F69">
                    <w:pPr>
                      <w:jc w:val="center"/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15232" behindDoc="0" locked="0" layoutInCell="0" allowOverlap="1" wp14:anchorId="7C30C88C" wp14:editId="768A9951">
              <wp:simplePos x="0" y="0"/>
              <wp:positionH relativeFrom="column">
                <wp:posOffset>1026160</wp:posOffset>
              </wp:positionH>
              <wp:positionV relativeFrom="paragraph">
                <wp:posOffset>97155</wp:posOffset>
              </wp:positionV>
              <wp:extent cx="5003800" cy="558165"/>
              <wp:effectExtent l="0" t="0" r="0" b="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03800" cy="558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EDDC07" w14:textId="77777777" w:rsidR="007E3F69" w:rsidRPr="00F73DA3" w:rsidRDefault="007E3F69" w:rsidP="007E3F69">
                          <w:pPr>
                            <w:pStyle w:val="Ttulo1"/>
                            <w:spacing w:before="20"/>
                            <w:rPr>
                              <w:rFonts w:ascii="Arial" w:hAnsi="Arial" w:cs="Arial"/>
                              <w:sz w:val="38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  <w:sz w:val="38"/>
                            </w:rPr>
                            <w:t>CÂMARA MUNICIPAL DE JACAREÍ - SP</w:t>
                          </w:r>
                        </w:p>
                        <w:p w14:paraId="251EAEB8" w14:textId="77777777" w:rsidR="007E3F69" w:rsidRPr="00F73DA3" w:rsidRDefault="007E3F69" w:rsidP="007E3F69">
                          <w:pPr>
                            <w:pStyle w:val="Ttulo4"/>
                            <w:rPr>
                              <w:rFonts w:ascii="Arial" w:hAnsi="Arial" w:cs="Arial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</w:rPr>
                            <w:t>PALÁCIO DA LIBERDADE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C30C88C" id="_x0000_s1029" type="#_x0000_t202" style="position:absolute;margin-left:80.8pt;margin-top:7.65pt;width:394pt;height:43.95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" o:allowincell="f" filled="f" stroked="f">
              <v:textbox inset="0,0,0,0">
                <w:txbxContent>
                  <w:p w14:paraId="29EDDC07" w14:textId="77777777" w:rsidR="007E3F69" w:rsidRPr="00F73DA3" w:rsidRDefault="007E3F69" w:rsidP="007E3F69">
                    <w:pPr>
                      <w:pStyle w:val="Ttulo1"/>
                      <w:spacing w:before="20"/>
                      <w:rPr>
                        <w:rFonts w:ascii="Arial" w:hAnsi="Arial" w:cs="Arial"/>
                        <w:sz w:val="38"/>
                      </w:rPr>
                    </w:pPr>
                    <w:r w:rsidRPr="00F73DA3">
                      <w:rPr>
                        <w:rFonts w:ascii="Arial" w:hAnsi="Arial" w:cs="Arial"/>
                        <w:sz w:val="38"/>
                      </w:rPr>
                      <w:t>CÂMARA MUNICIPAL DE JACAREÍ - SP</w:t>
                    </w:r>
                  </w:p>
                  <w:p w14:paraId="251EAEB8" w14:textId="77777777" w:rsidR="007E3F69" w:rsidRPr="00F73DA3" w:rsidRDefault="007E3F69" w:rsidP="007E3F69">
                    <w:pPr>
                      <w:pStyle w:val="Ttulo4"/>
                      <w:rPr>
                        <w:rFonts w:ascii="Arial" w:hAnsi="Arial" w:cs="Arial"/>
                      </w:rPr>
                    </w:pPr>
                    <w:r w:rsidRPr="00F73DA3">
                      <w:rPr>
                        <w:rFonts w:ascii="Arial" w:hAnsi="Arial" w:cs="Arial"/>
                      </w:rPr>
                      <w:t>PALÁCIO DA LIBERDADE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7632" behindDoc="0" locked="0" layoutInCell="0" allowOverlap="1" wp14:anchorId="3E28BF5F" wp14:editId="3C427E99">
          <wp:simplePos x="0" y="0"/>
          <wp:positionH relativeFrom="column">
            <wp:posOffset>-20955</wp:posOffset>
          </wp:positionH>
          <wp:positionV relativeFrom="paragraph">
            <wp:posOffset>8255</wp:posOffset>
          </wp:positionV>
          <wp:extent cx="907415" cy="718820"/>
          <wp:effectExtent l="0" t="0" r="6985" b="5080"/>
          <wp:wrapTopAndBottom/>
          <wp:docPr id="304" name="Imagem 304" descr="LOGO_C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CA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415" cy="718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0D897E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A873DB"/>
    <w:multiLevelType w:val="hybridMultilevel"/>
    <w:tmpl w:val="F270799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B798D"/>
    <w:multiLevelType w:val="hybridMultilevel"/>
    <w:tmpl w:val="B494366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ED0385"/>
    <w:multiLevelType w:val="hybridMultilevel"/>
    <w:tmpl w:val="8D94FFE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573D9"/>
    <w:multiLevelType w:val="hybridMultilevel"/>
    <w:tmpl w:val="15D25CE0"/>
    <w:lvl w:ilvl="0" w:tplc="4E580C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21426F"/>
    <w:multiLevelType w:val="hybridMultilevel"/>
    <w:tmpl w:val="CB0C277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72338A"/>
    <w:multiLevelType w:val="hybridMultilevel"/>
    <w:tmpl w:val="CCAEAB8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FB5168"/>
    <w:multiLevelType w:val="hybridMultilevel"/>
    <w:tmpl w:val="9E8002D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C17EF1"/>
    <w:multiLevelType w:val="hybridMultilevel"/>
    <w:tmpl w:val="8D94FFE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4708BD"/>
    <w:multiLevelType w:val="hybridMultilevel"/>
    <w:tmpl w:val="FD04197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2577F3"/>
    <w:multiLevelType w:val="hybridMultilevel"/>
    <w:tmpl w:val="CEA62A80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EDA1A16"/>
    <w:multiLevelType w:val="hybridMultilevel"/>
    <w:tmpl w:val="F4C617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230C2B"/>
    <w:multiLevelType w:val="hybridMultilevel"/>
    <w:tmpl w:val="3A9A988C"/>
    <w:lvl w:ilvl="0" w:tplc="E0FE30D6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79718D"/>
    <w:multiLevelType w:val="hybridMultilevel"/>
    <w:tmpl w:val="22B6079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8D6A43"/>
    <w:multiLevelType w:val="hybridMultilevel"/>
    <w:tmpl w:val="D682D2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B416DE"/>
    <w:multiLevelType w:val="hybridMultilevel"/>
    <w:tmpl w:val="0C080B5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82471D"/>
    <w:multiLevelType w:val="hybridMultilevel"/>
    <w:tmpl w:val="B548272A"/>
    <w:lvl w:ilvl="0" w:tplc="0416000F">
      <w:start w:val="1"/>
      <w:numFmt w:val="decimal"/>
      <w:lvlText w:val="%1."/>
      <w:lvlJc w:val="left"/>
      <w:pPr>
        <w:ind w:left="731" w:hanging="360"/>
      </w:pPr>
    </w:lvl>
    <w:lvl w:ilvl="1" w:tplc="04160019" w:tentative="1">
      <w:start w:val="1"/>
      <w:numFmt w:val="lowerLetter"/>
      <w:lvlText w:val="%2."/>
      <w:lvlJc w:val="left"/>
      <w:pPr>
        <w:ind w:left="1451" w:hanging="360"/>
      </w:pPr>
    </w:lvl>
    <w:lvl w:ilvl="2" w:tplc="0416001B" w:tentative="1">
      <w:start w:val="1"/>
      <w:numFmt w:val="lowerRoman"/>
      <w:lvlText w:val="%3."/>
      <w:lvlJc w:val="right"/>
      <w:pPr>
        <w:ind w:left="2171" w:hanging="180"/>
      </w:pPr>
    </w:lvl>
    <w:lvl w:ilvl="3" w:tplc="0416000F" w:tentative="1">
      <w:start w:val="1"/>
      <w:numFmt w:val="decimal"/>
      <w:lvlText w:val="%4."/>
      <w:lvlJc w:val="left"/>
      <w:pPr>
        <w:ind w:left="2891" w:hanging="360"/>
      </w:pPr>
    </w:lvl>
    <w:lvl w:ilvl="4" w:tplc="04160019" w:tentative="1">
      <w:start w:val="1"/>
      <w:numFmt w:val="lowerLetter"/>
      <w:lvlText w:val="%5."/>
      <w:lvlJc w:val="left"/>
      <w:pPr>
        <w:ind w:left="3611" w:hanging="360"/>
      </w:pPr>
    </w:lvl>
    <w:lvl w:ilvl="5" w:tplc="0416001B" w:tentative="1">
      <w:start w:val="1"/>
      <w:numFmt w:val="lowerRoman"/>
      <w:lvlText w:val="%6."/>
      <w:lvlJc w:val="right"/>
      <w:pPr>
        <w:ind w:left="4331" w:hanging="180"/>
      </w:pPr>
    </w:lvl>
    <w:lvl w:ilvl="6" w:tplc="0416000F" w:tentative="1">
      <w:start w:val="1"/>
      <w:numFmt w:val="decimal"/>
      <w:lvlText w:val="%7."/>
      <w:lvlJc w:val="left"/>
      <w:pPr>
        <w:ind w:left="5051" w:hanging="360"/>
      </w:pPr>
    </w:lvl>
    <w:lvl w:ilvl="7" w:tplc="04160019" w:tentative="1">
      <w:start w:val="1"/>
      <w:numFmt w:val="lowerLetter"/>
      <w:lvlText w:val="%8."/>
      <w:lvlJc w:val="left"/>
      <w:pPr>
        <w:ind w:left="5771" w:hanging="360"/>
      </w:pPr>
    </w:lvl>
    <w:lvl w:ilvl="8" w:tplc="0416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17" w15:restartNumberingAfterBreak="0">
    <w:nsid w:val="45B61DE6"/>
    <w:multiLevelType w:val="hybridMultilevel"/>
    <w:tmpl w:val="5D167A8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9A1983"/>
    <w:multiLevelType w:val="hybridMultilevel"/>
    <w:tmpl w:val="F4283EB6"/>
    <w:lvl w:ilvl="0" w:tplc="874E4F1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BAB983"/>
    <w:multiLevelType w:val="hybridMultilevel"/>
    <w:tmpl w:val="9C2D982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4F146DA3"/>
    <w:multiLevelType w:val="multilevel"/>
    <w:tmpl w:val="62B2C8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 w15:restartNumberingAfterBreak="0">
    <w:nsid w:val="4FCA3E03"/>
    <w:multiLevelType w:val="hybridMultilevel"/>
    <w:tmpl w:val="40C425F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6B4E26"/>
    <w:multiLevelType w:val="hybridMultilevel"/>
    <w:tmpl w:val="B1AC9A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953363"/>
    <w:multiLevelType w:val="hybridMultilevel"/>
    <w:tmpl w:val="4EAECCB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152C40"/>
    <w:multiLevelType w:val="hybridMultilevel"/>
    <w:tmpl w:val="B254CA4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3571E2"/>
    <w:multiLevelType w:val="hybridMultilevel"/>
    <w:tmpl w:val="78DE38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030EE4"/>
    <w:multiLevelType w:val="hybridMultilevel"/>
    <w:tmpl w:val="1D2A4E5C"/>
    <w:lvl w:ilvl="0" w:tplc="874E4F1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9562E3"/>
    <w:multiLevelType w:val="hybridMultilevel"/>
    <w:tmpl w:val="64D23D6C"/>
    <w:lvl w:ilvl="0" w:tplc="108E85EE">
      <w:start w:val="1"/>
      <w:numFmt w:val="decimal"/>
      <w:lvlText w:val="%1."/>
      <w:lvlJc w:val="left"/>
      <w:pPr>
        <w:ind w:left="319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8" w15:restartNumberingAfterBreak="0">
    <w:nsid w:val="6B950338"/>
    <w:multiLevelType w:val="hybridMultilevel"/>
    <w:tmpl w:val="3F16BC5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E15321"/>
    <w:multiLevelType w:val="hybridMultilevel"/>
    <w:tmpl w:val="8D94FFE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94254F"/>
    <w:multiLevelType w:val="hybridMultilevel"/>
    <w:tmpl w:val="2146E46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5AA9ED"/>
    <w:multiLevelType w:val="hybridMultilevel"/>
    <w:tmpl w:val="C13B829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 w15:restartNumberingAfterBreak="0">
    <w:nsid w:val="74622391"/>
    <w:multiLevelType w:val="hybridMultilevel"/>
    <w:tmpl w:val="4454A27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2C700D"/>
    <w:multiLevelType w:val="hybridMultilevel"/>
    <w:tmpl w:val="C818BF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4A225B"/>
    <w:multiLevelType w:val="hybridMultilevel"/>
    <w:tmpl w:val="2128563A"/>
    <w:lvl w:ilvl="0" w:tplc="75B635E8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604D77"/>
    <w:multiLevelType w:val="hybridMultilevel"/>
    <w:tmpl w:val="F04AF312"/>
    <w:lvl w:ilvl="0" w:tplc="A6C69A8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F5715E"/>
    <w:multiLevelType w:val="hybridMultilevel"/>
    <w:tmpl w:val="DA84907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0"/>
  </w:num>
  <w:num w:numId="3">
    <w:abstractNumId w:val="21"/>
  </w:num>
  <w:num w:numId="4">
    <w:abstractNumId w:val="27"/>
  </w:num>
  <w:num w:numId="5">
    <w:abstractNumId w:val="25"/>
  </w:num>
  <w:num w:numId="6">
    <w:abstractNumId w:val="35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4"/>
  </w:num>
  <w:num w:numId="9">
    <w:abstractNumId w:val="12"/>
  </w:num>
  <w:num w:numId="10">
    <w:abstractNumId w:val="16"/>
  </w:num>
  <w:num w:numId="11">
    <w:abstractNumId w:val="19"/>
  </w:num>
  <w:num w:numId="12">
    <w:abstractNumId w:val="31"/>
  </w:num>
  <w:num w:numId="13">
    <w:abstractNumId w:val="10"/>
  </w:num>
  <w:num w:numId="14">
    <w:abstractNumId w:val="3"/>
  </w:num>
  <w:num w:numId="15">
    <w:abstractNumId w:val="29"/>
  </w:num>
  <w:num w:numId="16">
    <w:abstractNumId w:val="8"/>
  </w:num>
  <w:num w:numId="17">
    <w:abstractNumId w:val="14"/>
  </w:num>
  <w:num w:numId="18">
    <w:abstractNumId w:val="11"/>
  </w:num>
  <w:num w:numId="19">
    <w:abstractNumId w:val="4"/>
  </w:num>
  <w:num w:numId="20">
    <w:abstractNumId w:val="28"/>
  </w:num>
  <w:num w:numId="21">
    <w:abstractNumId w:val="24"/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6"/>
  </w:num>
  <w:num w:numId="25">
    <w:abstractNumId w:val="5"/>
  </w:num>
  <w:num w:numId="26">
    <w:abstractNumId w:val="9"/>
  </w:num>
  <w:num w:numId="27">
    <w:abstractNumId w:val="32"/>
  </w:num>
  <w:num w:numId="28">
    <w:abstractNumId w:val="23"/>
  </w:num>
  <w:num w:numId="29">
    <w:abstractNumId w:val="13"/>
  </w:num>
  <w:num w:numId="30">
    <w:abstractNumId w:val="1"/>
  </w:num>
  <w:num w:numId="31">
    <w:abstractNumId w:val="22"/>
  </w:num>
  <w:num w:numId="32">
    <w:abstractNumId w:val="7"/>
  </w:num>
  <w:num w:numId="33">
    <w:abstractNumId w:val="2"/>
  </w:num>
  <w:num w:numId="34">
    <w:abstractNumId w:val="33"/>
  </w:num>
  <w:num w:numId="35">
    <w:abstractNumId w:val="36"/>
  </w:num>
  <w:num w:numId="36">
    <w:abstractNumId w:val="26"/>
  </w:num>
  <w:num w:numId="37">
    <w:abstractNumId w:val="18"/>
  </w:num>
  <w:num w:numId="38">
    <w:abstractNumId w:val="30"/>
  </w:num>
  <w:num w:numId="3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064"/>
    <w:rsid w:val="00001019"/>
    <w:rsid w:val="0000296E"/>
    <w:rsid w:val="000034CF"/>
    <w:rsid w:val="000110B6"/>
    <w:rsid w:val="0001136C"/>
    <w:rsid w:val="00011AC6"/>
    <w:rsid w:val="00012789"/>
    <w:rsid w:val="00012A5A"/>
    <w:rsid w:val="00012F38"/>
    <w:rsid w:val="00014898"/>
    <w:rsid w:val="00015264"/>
    <w:rsid w:val="00021920"/>
    <w:rsid w:val="00021E1F"/>
    <w:rsid w:val="00022D7C"/>
    <w:rsid w:val="00023DAE"/>
    <w:rsid w:val="00024FD3"/>
    <w:rsid w:val="000256B5"/>
    <w:rsid w:val="000273B5"/>
    <w:rsid w:val="00030E78"/>
    <w:rsid w:val="000316B1"/>
    <w:rsid w:val="00032143"/>
    <w:rsid w:val="00035DB4"/>
    <w:rsid w:val="00036F5C"/>
    <w:rsid w:val="00040148"/>
    <w:rsid w:val="00050170"/>
    <w:rsid w:val="000502C8"/>
    <w:rsid w:val="00050423"/>
    <w:rsid w:val="00054D64"/>
    <w:rsid w:val="00056288"/>
    <w:rsid w:val="000574F5"/>
    <w:rsid w:val="00060640"/>
    <w:rsid w:val="000641DB"/>
    <w:rsid w:val="00065CE9"/>
    <w:rsid w:val="000663B8"/>
    <w:rsid w:val="00067388"/>
    <w:rsid w:val="00067B3D"/>
    <w:rsid w:val="000703A9"/>
    <w:rsid w:val="00072CAF"/>
    <w:rsid w:val="00073A24"/>
    <w:rsid w:val="000760CF"/>
    <w:rsid w:val="0007778F"/>
    <w:rsid w:val="0008094D"/>
    <w:rsid w:val="00085158"/>
    <w:rsid w:val="000861F3"/>
    <w:rsid w:val="000870B4"/>
    <w:rsid w:val="00090722"/>
    <w:rsid w:val="00094490"/>
    <w:rsid w:val="00094D7C"/>
    <w:rsid w:val="000958D5"/>
    <w:rsid w:val="0009664E"/>
    <w:rsid w:val="00097CAE"/>
    <w:rsid w:val="000A19D2"/>
    <w:rsid w:val="000A4B7F"/>
    <w:rsid w:val="000A5CBB"/>
    <w:rsid w:val="000B30BD"/>
    <w:rsid w:val="000C0FBA"/>
    <w:rsid w:val="000C321A"/>
    <w:rsid w:val="000C390F"/>
    <w:rsid w:val="000D0DCA"/>
    <w:rsid w:val="000D28FA"/>
    <w:rsid w:val="000E03C9"/>
    <w:rsid w:val="000E24A0"/>
    <w:rsid w:val="000E2A36"/>
    <w:rsid w:val="000E5166"/>
    <w:rsid w:val="000E5C9A"/>
    <w:rsid w:val="000F0882"/>
    <w:rsid w:val="000F3A1F"/>
    <w:rsid w:val="000F3C0E"/>
    <w:rsid w:val="000F55AD"/>
    <w:rsid w:val="000F5941"/>
    <w:rsid w:val="000F5BB5"/>
    <w:rsid w:val="000F6251"/>
    <w:rsid w:val="000F6883"/>
    <w:rsid w:val="000F75AB"/>
    <w:rsid w:val="00105938"/>
    <w:rsid w:val="00106F15"/>
    <w:rsid w:val="0010710B"/>
    <w:rsid w:val="001078B3"/>
    <w:rsid w:val="001103EF"/>
    <w:rsid w:val="001113A5"/>
    <w:rsid w:val="001116B8"/>
    <w:rsid w:val="00114174"/>
    <w:rsid w:val="001168FF"/>
    <w:rsid w:val="001179E1"/>
    <w:rsid w:val="001211F2"/>
    <w:rsid w:val="001212DB"/>
    <w:rsid w:val="00123226"/>
    <w:rsid w:val="00124CEE"/>
    <w:rsid w:val="00125035"/>
    <w:rsid w:val="00126329"/>
    <w:rsid w:val="001329E6"/>
    <w:rsid w:val="00132AFD"/>
    <w:rsid w:val="0013503D"/>
    <w:rsid w:val="001353F1"/>
    <w:rsid w:val="00135481"/>
    <w:rsid w:val="00135921"/>
    <w:rsid w:val="00135FC3"/>
    <w:rsid w:val="00140983"/>
    <w:rsid w:val="00140F34"/>
    <w:rsid w:val="0014591F"/>
    <w:rsid w:val="00147ABF"/>
    <w:rsid w:val="00150EE2"/>
    <w:rsid w:val="001556E6"/>
    <w:rsid w:val="001577C1"/>
    <w:rsid w:val="001624F6"/>
    <w:rsid w:val="00163BA8"/>
    <w:rsid w:val="001659D2"/>
    <w:rsid w:val="00166B70"/>
    <w:rsid w:val="00166DC1"/>
    <w:rsid w:val="00172E81"/>
    <w:rsid w:val="00173769"/>
    <w:rsid w:val="0017443F"/>
    <w:rsid w:val="0017546C"/>
    <w:rsid w:val="00176C2F"/>
    <w:rsid w:val="00180DDE"/>
    <w:rsid w:val="00181816"/>
    <w:rsid w:val="00181CD2"/>
    <w:rsid w:val="00182724"/>
    <w:rsid w:val="0018460C"/>
    <w:rsid w:val="001924D3"/>
    <w:rsid w:val="001938DD"/>
    <w:rsid w:val="0019776E"/>
    <w:rsid w:val="00197A2A"/>
    <w:rsid w:val="001A0981"/>
    <w:rsid w:val="001A09F2"/>
    <w:rsid w:val="001A2410"/>
    <w:rsid w:val="001A2D44"/>
    <w:rsid w:val="001A2E5F"/>
    <w:rsid w:val="001A48E3"/>
    <w:rsid w:val="001B0773"/>
    <w:rsid w:val="001B14A9"/>
    <w:rsid w:val="001B449B"/>
    <w:rsid w:val="001B749F"/>
    <w:rsid w:val="001B7C5B"/>
    <w:rsid w:val="001C0AFB"/>
    <w:rsid w:val="001C147D"/>
    <w:rsid w:val="001C2663"/>
    <w:rsid w:val="001C32BD"/>
    <w:rsid w:val="001C46BA"/>
    <w:rsid w:val="001C51E8"/>
    <w:rsid w:val="001C670D"/>
    <w:rsid w:val="001C69E4"/>
    <w:rsid w:val="001D083D"/>
    <w:rsid w:val="001D3473"/>
    <w:rsid w:val="001D5276"/>
    <w:rsid w:val="001D69AD"/>
    <w:rsid w:val="001E0EA1"/>
    <w:rsid w:val="001E4304"/>
    <w:rsid w:val="001F0357"/>
    <w:rsid w:val="001F13C3"/>
    <w:rsid w:val="001F44EF"/>
    <w:rsid w:val="001F45C4"/>
    <w:rsid w:val="001F5DC0"/>
    <w:rsid w:val="001F5F47"/>
    <w:rsid w:val="002006E7"/>
    <w:rsid w:val="0020223C"/>
    <w:rsid w:val="00202484"/>
    <w:rsid w:val="00202BFD"/>
    <w:rsid w:val="00203FF4"/>
    <w:rsid w:val="00204E18"/>
    <w:rsid w:val="00204ED7"/>
    <w:rsid w:val="00205AE6"/>
    <w:rsid w:val="00213F7B"/>
    <w:rsid w:val="00214ED7"/>
    <w:rsid w:val="00216896"/>
    <w:rsid w:val="00220343"/>
    <w:rsid w:val="00224BB4"/>
    <w:rsid w:val="00224C3B"/>
    <w:rsid w:val="00226FDD"/>
    <w:rsid w:val="00230859"/>
    <w:rsid w:val="00233560"/>
    <w:rsid w:val="00233C63"/>
    <w:rsid w:val="00233E55"/>
    <w:rsid w:val="002358AF"/>
    <w:rsid w:val="00236416"/>
    <w:rsid w:val="002419C6"/>
    <w:rsid w:val="00247B2D"/>
    <w:rsid w:val="00253C82"/>
    <w:rsid w:val="002543CD"/>
    <w:rsid w:val="0025673B"/>
    <w:rsid w:val="0026098B"/>
    <w:rsid w:val="00262A0A"/>
    <w:rsid w:val="002649F9"/>
    <w:rsid w:val="00265D6E"/>
    <w:rsid w:val="002729ED"/>
    <w:rsid w:val="00272B18"/>
    <w:rsid w:val="00276721"/>
    <w:rsid w:val="0028101F"/>
    <w:rsid w:val="00281C48"/>
    <w:rsid w:val="00282380"/>
    <w:rsid w:val="00285425"/>
    <w:rsid w:val="00286AEA"/>
    <w:rsid w:val="002902A6"/>
    <w:rsid w:val="002904E2"/>
    <w:rsid w:val="00291939"/>
    <w:rsid w:val="0029256A"/>
    <w:rsid w:val="00293FEB"/>
    <w:rsid w:val="002941B5"/>
    <w:rsid w:val="00295332"/>
    <w:rsid w:val="0029671D"/>
    <w:rsid w:val="002A09C5"/>
    <w:rsid w:val="002A2688"/>
    <w:rsid w:val="002A4AE4"/>
    <w:rsid w:val="002A541E"/>
    <w:rsid w:val="002A7434"/>
    <w:rsid w:val="002A7B2A"/>
    <w:rsid w:val="002A7F32"/>
    <w:rsid w:val="002B2470"/>
    <w:rsid w:val="002C00BF"/>
    <w:rsid w:val="002C0992"/>
    <w:rsid w:val="002C0C71"/>
    <w:rsid w:val="002C3649"/>
    <w:rsid w:val="002C41BF"/>
    <w:rsid w:val="002C49B7"/>
    <w:rsid w:val="002C4B2B"/>
    <w:rsid w:val="002C5C56"/>
    <w:rsid w:val="002C5C70"/>
    <w:rsid w:val="002C6B13"/>
    <w:rsid w:val="002D3B2A"/>
    <w:rsid w:val="002D3D9E"/>
    <w:rsid w:val="002D55F0"/>
    <w:rsid w:val="002D6B2F"/>
    <w:rsid w:val="002F02DB"/>
    <w:rsid w:val="002F1774"/>
    <w:rsid w:val="002F3AB2"/>
    <w:rsid w:val="002F6B19"/>
    <w:rsid w:val="002F6DFE"/>
    <w:rsid w:val="002F7519"/>
    <w:rsid w:val="002F7935"/>
    <w:rsid w:val="002F7BB8"/>
    <w:rsid w:val="0030168E"/>
    <w:rsid w:val="00301FC0"/>
    <w:rsid w:val="0030467F"/>
    <w:rsid w:val="0030530B"/>
    <w:rsid w:val="00307218"/>
    <w:rsid w:val="00310933"/>
    <w:rsid w:val="003117FB"/>
    <w:rsid w:val="00314408"/>
    <w:rsid w:val="00316B62"/>
    <w:rsid w:val="00316DE8"/>
    <w:rsid w:val="00317C1A"/>
    <w:rsid w:val="00317D36"/>
    <w:rsid w:val="00321D45"/>
    <w:rsid w:val="00322F24"/>
    <w:rsid w:val="00323F0F"/>
    <w:rsid w:val="00325D32"/>
    <w:rsid w:val="00331993"/>
    <w:rsid w:val="003346BD"/>
    <w:rsid w:val="00334962"/>
    <w:rsid w:val="00335FBD"/>
    <w:rsid w:val="0034103A"/>
    <w:rsid w:val="00341150"/>
    <w:rsid w:val="003424D0"/>
    <w:rsid w:val="0034548E"/>
    <w:rsid w:val="0034595B"/>
    <w:rsid w:val="00347D5E"/>
    <w:rsid w:val="00347D63"/>
    <w:rsid w:val="00350255"/>
    <w:rsid w:val="003537E7"/>
    <w:rsid w:val="00354A06"/>
    <w:rsid w:val="0035553C"/>
    <w:rsid w:val="00355792"/>
    <w:rsid w:val="00361A64"/>
    <w:rsid w:val="00362176"/>
    <w:rsid w:val="00364290"/>
    <w:rsid w:val="00367F86"/>
    <w:rsid w:val="00370FBA"/>
    <w:rsid w:val="00372B9F"/>
    <w:rsid w:val="003750BB"/>
    <w:rsid w:val="00375F54"/>
    <w:rsid w:val="0038161A"/>
    <w:rsid w:val="00381797"/>
    <w:rsid w:val="00383648"/>
    <w:rsid w:val="003848C4"/>
    <w:rsid w:val="003874F2"/>
    <w:rsid w:val="0039074F"/>
    <w:rsid w:val="00391BDD"/>
    <w:rsid w:val="0039209C"/>
    <w:rsid w:val="00392A23"/>
    <w:rsid w:val="00396593"/>
    <w:rsid w:val="0039735A"/>
    <w:rsid w:val="00397FF3"/>
    <w:rsid w:val="003A16EF"/>
    <w:rsid w:val="003A6ED3"/>
    <w:rsid w:val="003A77BE"/>
    <w:rsid w:val="003B1115"/>
    <w:rsid w:val="003B3EF2"/>
    <w:rsid w:val="003C065B"/>
    <w:rsid w:val="003C221B"/>
    <w:rsid w:val="003C2EF7"/>
    <w:rsid w:val="003C416F"/>
    <w:rsid w:val="003D121B"/>
    <w:rsid w:val="003D1553"/>
    <w:rsid w:val="003D23AD"/>
    <w:rsid w:val="003D313B"/>
    <w:rsid w:val="003D502C"/>
    <w:rsid w:val="003D5D21"/>
    <w:rsid w:val="003D66D2"/>
    <w:rsid w:val="003D7240"/>
    <w:rsid w:val="003E089B"/>
    <w:rsid w:val="003E1622"/>
    <w:rsid w:val="003E188F"/>
    <w:rsid w:val="003E3DDB"/>
    <w:rsid w:val="003E67E8"/>
    <w:rsid w:val="003E79B8"/>
    <w:rsid w:val="003F1091"/>
    <w:rsid w:val="003F5A5F"/>
    <w:rsid w:val="003F6FAF"/>
    <w:rsid w:val="003F7497"/>
    <w:rsid w:val="004008B1"/>
    <w:rsid w:val="00402D32"/>
    <w:rsid w:val="00402EB3"/>
    <w:rsid w:val="00405795"/>
    <w:rsid w:val="004070B6"/>
    <w:rsid w:val="004076D5"/>
    <w:rsid w:val="004101BE"/>
    <w:rsid w:val="00411914"/>
    <w:rsid w:val="00412795"/>
    <w:rsid w:val="00415306"/>
    <w:rsid w:val="00416696"/>
    <w:rsid w:val="00417561"/>
    <w:rsid w:val="004223BA"/>
    <w:rsid w:val="00424495"/>
    <w:rsid w:val="00425D94"/>
    <w:rsid w:val="0043179F"/>
    <w:rsid w:val="00433152"/>
    <w:rsid w:val="004362B9"/>
    <w:rsid w:val="004374D9"/>
    <w:rsid w:val="00437AFB"/>
    <w:rsid w:val="00442D19"/>
    <w:rsid w:val="004448DA"/>
    <w:rsid w:val="00445771"/>
    <w:rsid w:val="004462BB"/>
    <w:rsid w:val="00450B03"/>
    <w:rsid w:val="00453777"/>
    <w:rsid w:val="0045469B"/>
    <w:rsid w:val="00465EBE"/>
    <w:rsid w:val="00465ECF"/>
    <w:rsid w:val="004677DA"/>
    <w:rsid w:val="00470422"/>
    <w:rsid w:val="00471580"/>
    <w:rsid w:val="00472D7B"/>
    <w:rsid w:val="004731FC"/>
    <w:rsid w:val="00473AAA"/>
    <w:rsid w:val="0047705D"/>
    <w:rsid w:val="00477840"/>
    <w:rsid w:val="00477E60"/>
    <w:rsid w:val="00482F23"/>
    <w:rsid w:val="00482F55"/>
    <w:rsid w:val="0048364B"/>
    <w:rsid w:val="00483C01"/>
    <w:rsid w:val="00487D64"/>
    <w:rsid w:val="00492867"/>
    <w:rsid w:val="00493115"/>
    <w:rsid w:val="004938E9"/>
    <w:rsid w:val="00496436"/>
    <w:rsid w:val="004A0CAC"/>
    <w:rsid w:val="004A270E"/>
    <w:rsid w:val="004A4EAA"/>
    <w:rsid w:val="004A5604"/>
    <w:rsid w:val="004A6F80"/>
    <w:rsid w:val="004B15BF"/>
    <w:rsid w:val="004B37F2"/>
    <w:rsid w:val="004B625D"/>
    <w:rsid w:val="004B76F6"/>
    <w:rsid w:val="004B7718"/>
    <w:rsid w:val="004C0FC3"/>
    <w:rsid w:val="004C2C30"/>
    <w:rsid w:val="004C3C58"/>
    <w:rsid w:val="004C55D4"/>
    <w:rsid w:val="004C6B4C"/>
    <w:rsid w:val="004C6C78"/>
    <w:rsid w:val="004C7249"/>
    <w:rsid w:val="004D4DFA"/>
    <w:rsid w:val="004D6598"/>
    <w:rsid w:val="004E06ED"/>
    <w:rsid w:val="004E2CA5"/>
    <w:rsid w:val="004E3635"/>
    <w:rsid w:val="004E45BE"/>
    <w:rsid w:val="004E46DA"/>
    <w:rsid w:val="004E70EE"/>
    <w:rsid w:val="004F1236"/>
    <w:rsid w:val="004F128C"/>
    <w:rsid w:val="004F36E4"/>
    <w:rsid w:val="004F39E9"/>
    <w:rsid w:val="004F40B7"/>
    <w:rsid w:val="004F4DCA"/>
    <w:rsid w:val="004F690D"/>
    <w:rsid w:val="004F6A11"/>
    <w:rsid w:val="00500A3B"/>
    <w:rsid w:val="00501E79"/>
    <w:rsid w:val="00503FBE"/>
    <w:rsid w:val="00505357"/>
    <w:rsid w:val="00505FD8"/>
    <w:rsid w:val="00506CE1"/>
    <w:rsid w:val="00510CA0"/>
    <w:rsid w:val="005165CB"/>
    <w:rsid w:val="00517B29"/>
    <w:rsid w:val="00523A40"/>
    <w:rsid w:val="00523BA5"/>
    <w:rsid w:val="00524428"/>
    <w:rsid w:val="00524669"/>
    <w:rsid w:val="0052548F"/>
    <w:rsid w:val="00526089"/>
    <w:rsid w:val="00526775"/>
    <w:rsid w:val="00527088"/>
    <w:rsid w:val="00533862"/>
    <w:rsid w:val="00535696"/>
    <w:rsid w:val="00537BEC"/>
    <w:rsid w:val="0054086D"/>
    <w:rsid w:val="00540DBA"/>
    <w:rsid w:val="00540ED9"/>
    <w:rsid w:val="00546C73"/>
    <w:rsid w:val="00547797"/>
    <w:rsid w:val="00552029"/>
    <w:rsid w:val="0055482F"/>
    <w:rsid w:val="00554932"/>
    <w:rsid w:val="005572B6"/>
    <w:rsid w:val="005573DE"/>
    <w:rsid w:val="0055782A"/>
    <w:rsid w:val="005617C8"/>
    <w:rsid w:val="00564368"/>
    <w:rsid w:val="0056557D"/>
    <w:rsid w:val="00570E38"/>
    <w:rsid w:val="00571DC0"/>
    <w:rsid w:val="00575C31"/>
    <w:rsid w:val="00576283"/>
    <w:rsid w:val="00580035"/>
    <w:rsid w:val="00580C65"/>
    <w:rsid w:val="0058109A"/>
    <w:rsid w:val="005825E8"/>
    <w:rsid w:val="005826B8"/>
    <w:rsid w:val="00582E31"/>
    <w:rsid w:val="00583426"/>
    <w:rsid w:val="00583FDC"/>
    <w:rsid w:val="00585DD4"/>
    <w:rsid w:val="005868AE"/>
    <w:rsid w:val="00593FFD"/>
    <w:rsid w:val="00596A28"/>
    <w:rsid w:val="005A01D0"/>
    <w:rsid w:val="005A03FA"/>
    <w:rsid w:val="005A0A66"/>
    <w:rsid w:val="005A123C"/>
    <w:rsid w:val="005A1DAF"/>
    <w:rsid w:val="005A21A4"/>
    <w:rsid w:val="005A470E"/>
    <w:rsid w:val="005B313A"/>
    <w:rsid w:val="005B3D03"/>
    <w:rsid w:val="005B3D21"/>
    <w:rsid w:val="005B7D38"/>
    <w:rsid w:val="005C3938"/>
    <w:rsid w:val="005C6A68"/>
    <w:rsid w:val="005C79FE"/>
    <w:rsid w:val="005D1C93"/>
    <w:rsid w:val="005D1FEC"/>
    <w:rsid w:val="005D60F6"/>
    <w:rsid w:val="005D702D"/>
    <w:rsid w:val="005D722A"/>
    <w:rsid w:val="005E0708"/>
    <w:rsid w:val="005E138D"/>
    <w:rsid w:val="005E3086"/>
    <w:rsid w:val="005E5005"/>
    <w:rsid w:val="005E5179"/>
    <w:rsid w:val="005E57D2"/>
    <w:rsid w:val="005E5C19"/>
    <w:rsid w:val="005E601B"/>
    <w:rsid w:val="005E7173"/>
    <w:rsid w:val="005F0722"/>
    <w:rsid w:val="005F133D"/>
    <w:rsid w:val="005F2102"/>
    <w:rsid w:val="005F4239"/>
    <w:rsid w:val="005F4DD3"/>
    <w:rsid w:val="005F5F91"/>
    <w:rsid w:val="005F78C8"/>
    <w:rsid w:val="00601027"/>
    <w:rsid w:val="0060187E"/>
    <w:rsid w:val="00604534"/>
    <w:rsid w:val="006069D3"/>
    <w:rsid w:val="00606AC9"/>
    <w:rsid w:val="00606B1F"/>
    <w:rsid w:val="00606CCF"/>
    <w:rsid w:val="00610123"/>
    <w:rsid w:val="006101E1"/>
    <w:rsid w:val="00611ED4"/>
    <w:rsid w:val="00612E96"/>
    <w:rsid w:val="00615027"/>
    <w:rsid w:val="006174E2"/>
    <w:rsid w:val="00617A7D"/>
    <w:rsid w:val="00624472"/>
    <w:rsid w:val="00624A14"/>
    <w:rsid w:val="00630329"/>
    <w:rsid w:val="00632951"/>
    <w:rsid w:val="00633E88"/>
    <w:rsid w:val="006417E7"/>
    <w:rsid w:val="006426AE"/>
    <w:rsid w:val="00642C47"/>
    <w:rsid w:val="00645B05"/>
    <w:rsid w:val="006467D8"/>
    <w:rsid w:val="00647375"/>
    <w:rsid w:val="00647C2A"/>
    <w:rsid w:val="006507E2"/>
    <w:rsid w:val="00653C68"/>
    <w:rsid w:val="00654034"/>
    <w:rsid w:val="006560BF"/>
    <w:rsid w:val="00656FCF"/>
    <w:rsid w:val="00662886"/>
    <w:rsid w:val="00666E9E"/>
    <w:rsid w:val="00667059"/>
    <w:rsid w:val="00667F36"/>
    <w:rsid w:val="006710CA"/>
    <w:rsid w:val="00671222"/>
    <w:rsid w:val="00672316"/>
    <w:rsid w:val="00673B41"/>
    <w:rsid w:val="006743E7"/>
    <w:rsid w:val="00674F7D"/>
    <w:rsid w:val="00675384"/>
    <w:rsid w:val="006771A8"/>
    <w:rsid w:val="006776CD"/>
    <w:rsid w:val="00681021"/>
    <w:rsid w:val="00682E6E"/>
    <w:rsid w:val="00684E9D"/>
    <w:rsid w:val="006854B2"/>
    <w:rsid w:val="00686E86"/>
    <w:rsid w:val="00687046"/>
    <w:rsid w:val="00690939"/>
    <w:rsid w:val="00691CF5"/>
    <w:rsid w:val="00692767"/>
    <w:rsid w:val="00692EE7"/>
    <w:rsid w:val="0069312F"/>
    <w:rsid w:val="006943F9"/>
    <w:rsid w:val="00694D6A"/>
    <w:rsid w:val="00695634"/>
    <w:rsid w:val="00696268"/>
    <w:rsid w:val="006965BC"/>
    <w:rsid w:val="006A14D0"/>
    <w:rsid w:val="006A370D"/>
    <w:rsid w:val="006A37DA"/>
    <w:rsid w:val="006B0B8E"/>
    <w:rsid w:val="006B1A4C"/>
    <w:rsid w:val="006B3256"/>
    <w:rsid w:val="006B3D68"/>
    <w:rsid w:val="006B48BB"/>
    <w:rsid w:val="006B76D1"/>
    <w:rsid w:val="006C1595"/>
    <w:rsid w:val="006C1DCB"/>
    <w:rsid w:val="006C345D"/>
    <w:rsid w:val="006C58A9"/>
    <w:rsid w:val="006C59BC"/>
    <w:rsid w:val="006C74DB"/>
    <w:rsid w:val="006C75A8"/>
    <w:rsid w:val="006D4579"/>
    <w:rsid w:val="006D632A"/>
    <w:rsid w:val="006D65DE"/>
    <w:rsid w:val="006D670D"/>
    <w:rsid w:val="006D6F7D"/>
    <w:rsid w:val="006E0D87"/>
    <w:rsid w:val="006E2500"/>
    <w:rsid w:val="006E3273"/>
    <w:rsid w:val="006E7E66"/>
    <w:rsid w:val="006F07C4"/>
    <w:rsid w:val="006F18D3"/>
    <w:rsid w:val="006F4E64"/>
    <w:rsid w:val="006F7812"/>
    <w:rsid w:val="006F7B0A"/>
    <w:rsid w:val="0070020F"/>
    <w:rsid w:val="007014C5"/>
    <w:rsid w:val="007046E0"/>
    <w:rsid w:val="007068D1"/>
    <w:rsid w:val="007069FB"/>
    <w:rsid w:val="007078A3"/>
    <w:rsid w:val="00707EEF"/>
    <w:rsid w:val="00707F01"/>
    <w:rsid w:val="00715274"/>
    <w:rsid w:val="00715F74"/>
    <w:rsid w:val="00717943"/>
    <w:rsid w:val="00723DB5"/>
    <w:rsid w:val="0072450D"/>
    <w:rsid w:val="00725E66"/>
    <w:rsid w:val="00727CDB"/>
    <w:rsid w:val="007308A3"/>
    <w:rsid w:val="00730BF2"/>
    <w:rsid w:val="00732623"/>
    <w:rsid w:val="007336CB"/>
    <w:rsid w:val="0073407F"/>
    <w:rsid w:val="00741373"/>
    <w:rsid w:val="00745992"/>
    <w:rsid w:val="0075170A"/>
    <w:rsid w:val="00754A97"/>
    <w:rsid w:val="00755A26"/>
    <w:rsid w:val="00757F4C"/>
    <w:rsid w:val="007621B8"/>
    <w:rsid w:val="007648D9"/>
    <w:rsid w:val="00764AB8"/>
    <w:rsid w:val="007677EA"/>
    <w:rsid w:val="007705CA"/>
    <w:rsid w:val="00770D3D"/>
    <w:rsid w:val="0077449F"/>
    <w:rsid w:val="00775A1B"/>
    <w:rsid w:val="00776292"/>
    <w:rsid w:val="00776F81"/>
    <w:rsid w:val="00777253"/>
    <w:rsid w:val="00777D8F"/>
    <w:rsid w:val="00781235"/>
    <w:rsid w:val="0078345D"/>
    <w:rsid w:val="007838DC"/>
    <w:rsid w:val="00785FC8"/>
    <w:rsid w:val="00790911"/>
    <w:rsid w:val="0079468C"/>
    <w:rsid w:val="007A3A7B"/>
    <w:rsid w:val="007A3E35"/>
    <w:rsid w:val="007A4470"/>
    <w:rsid w:val="007B06B8"/>
    <w:rsid w:val="007B2A6D"/>
    <w:rsid w:val="007B35B9"/>
    <w:rsid w:val="007B4F82"/>
    <w:rsid w:val="007B59B6"/>
    <w:rsid w:val="007B7A40"/>
    <w:rsid w:val="007C2047"/>
    <w:rsid w:val="007C557A"/>
    <w:rsid w:val="007C7DA5"/>
    <w:rsid w:val="007D0767"/>
    <w:rsid w:val="007D2AE5"/>
    <w:rsid w:val="007D39FD"/>
    <w:rsid w:val="007D434D"/>
    <w:rsid w:val="007D6527"/>
    <w:rsid w:val="007D734A"/>
    <w:rsid w:val="007E0E8A"/>
    <w:rsid w:val="007E3F69"/>
    <w:rsid w:val="007E5986"/>
    <w:rsid w:val="007E7F44"/>
    <w:rsid w:val="007F01E7"/>
    <w:rsid w:val="007F1327"/>
    <w:rsid w:val="007F2CCA"/>
    <w:rsid w:val="007F4EB9"/>
    <w:rsid w:val="007F5758"/>
    <w:rsid w:val="007F58B8"/>
    <w:rsid w:val="007F75CA"/>
    <w:rsid w:val="0080197E"/>
    <w:rsid w:val="00807A42"/>
    <w:rsid w:val="00807D86"/>
    <w:rsid w:val="00810FEF"/>
    <w:rsid w:val="0081298B"/>
    <w:rsid w:val="00817495"/>
    <w:rsid w:val="00820C13"/>
    <w:rsid w:val="00820D28"/>
    <w:rsid w:val="008230F7"/>
    <w:rsid w:val="00831F5E"/>
    <w:rsid w:val="0083297F"/>
    <w:rsid w:val="008336DC"/>
    <w:rsid w:val="00833E7C"/>
    <w:rsid w:val="00835D29"/>
    <w:rsid w:val="00841771"/>
    <w:rsid w:val="00842029"/>
    <w:rsid w:val="00844BEB"/>
    <w:rsid w:val="00847467"/>
    <w:rsid w:val="008474F2"/>
    <w:rsid w:val="00847723"/>
    <w:rsid w:val="00847972"/>
    <w:rsid w:val="00847DCE"/>
    <w:rsid w:val="00852478"/>
    <w:rsid w:val="00852734"/>
    <w:rsid w:val="00857D74"/>
    <w:rsid w:val="008617B4"/>
    <w:rsid w:val="00862CA3"/>
    <w:rsid w:val="00863051"/>
    <w:rsid w:val="00863EE0"/>
    <w:rsid w:val="00864213"/>
    <w:rsid w:val="00870727"/>
    <w:rsid w:val="00870972"/>
    <w:rsid w:val="00877C79"/>
    <w:rsid w:val="00877E50"/>
    <w:rsid w:val="0088044F"/>
    <w:rsid w:val="008845A7"/>
    <w:rsid w:val="008909A4"/>
    <w:rsid w:val="00890DD2"/>
    <w:rsid w:val="00893E2C"/>
    <w:rsid w:val="008A0EB2"/>
    <w:rsid w:val="008A125F"/>
    <w:rsid w:val="008A5CFE"/>
    <w:rsid w:val="008B2269"/>
    <w:rsid w:val="008B3B3B"/>
    <w:rsid w:val="008B453F"/>
    <w:rsid w:val="008B7B22"/>
    <w:rsid w:val="008C01D6"/>
    <w:rsid w:val="008C07D8"/>
    <w:rsid w:val="008C18ED"/>
    <w:rsid w:val="008C33AB"/>
    <w:rsid w:val="008D006F"/>
    <w:rsid w:val="008D08A1"/>
    <w:rsid w:val="008D12DE"/>
    <w:rsid w:val="008D1CD4"/>
    <w:rsid w:val="008D4449"/>
    <w:rsid w:val="008D47A6"/>
    <w:rsid w:val="008D6065"/>
    <w:rsid w:val="008D6BBD"/>
    <w:rsid w:val="008D7409"/>
    <w:rsid w:val="008D7A93"/>
    <w:rsid w:val="008E030C"/>
    <w:rsid w:val="008E2132"/>
    <w:rsid w:val="008E6E55"/>
    <w:rsid w:val="008E717A"/>
    <w:rsid w:val="008F0F93"/>
    <w:rsid w:val="008F2F7C"/>
    <w:rsid w:val="008F6AE5"/>
    <w:rsid w:val="0090002C"/>
    <w:rsid w:val="0090173E"/>
    <w:rsid w:val="009022BE"/>
    <w:rsid w:val="0090259D"/>
    <w:rsid w:val="009032BC"/>
    <w:rsid w:val="0090396A"/>
    <w:rsid w:val="00904565"/>
    <w:rsid w:val="00907CA0"/>
    <w:rsid w:val="009114B5"/>
    <w:rsid w:val="00912ADA"/>
    <w:rsid w:val="00916405"/>
    <w:rsid w:val="00916BB6"/>
    <w:rsid w:val="00922964"/>
    <w:rsid w:val="00925516"/>
    <w:rsid w:val="009300D0"/>
    <w:rsid w:val="0093216D"/>
    <w:rsid w:val="009333CB"/>
    <w:rsid w:val="00935E63"/>
    <w:rsid w:val="00936A24"/>
    <w:rsid w:val="00937748"/>
    <w:rsid w:val="00940DDB"/>
    <w:rsid w:val="00945DAA"/>
    <w:rsid w:val="00947D0E"/>
    <w:rsid w:val="00947F08"/>
    <w:rsid w:val="00950A86"/>
    <w:rsid w:val="00951408"/>
    <w:rsid w:val="00954F8A"/>
    <w:rsid w:val="00955F69"/>
    <w:rsid w:val="00956413"/>
    <w:rsid w:val="00956616"/>
    <w:rsid w:val="00956772"/>
    <w:rsid w:val="00957BD6"/>
    <w:rsid w:val="00960A77"/>
    <w:rsid w:val="00964B2E"/>
    <w:rsid w:val="00964C0C"/>
    <w:rsid w:val="00964FC0"/>
    <w:rsid w:val="009656B6"/>
    <w:rsid w:val="00966517"/>
    <w:rsid w:val="00966859"/>
    <w:rsid w:val="0096757A"/>
    <w:rsid w:val="00967BC3"/>
    <w:rsid w:val="00972DCE"/>
    <w:rsid w:val="009752C1"/>
    <w:rsid w:val="009768E6"/>
    <w:rsid w:val="00976A5E"/>
    <w:rsid w:val="009809D9"/>
    <w:rsid w:val="009814CB"/>
    <w:rsid w:val="009819AF"/>
    <w:rsid w:val="00983C13"/>
    <w:rsid w:val="00983F66"/>
    <w:rsid w:val="00985D87"/>
    <w:rsid w:val="009874B8"/>
    <w:rsid w:val="00990B06"/>
    <w:rsid w:val="00992623"/>
    <w:rsid w:val="009929C6"/>
    <w:rsid w:val="009933E5"/>
    <w:rsid w:val="009A2ABD"/>
    <w:rsid w:val="009A3EB6"/>
    <w:rsid w:val="009A68C8"/>
    <w:rsid w:val="009A7725"/>
    <w:rsid w:val="009B1D64"/>
    <w:rsid w:val="009B207E"/>
    <w:rsid w:val="009B32F8"/>
    <w:rsid w:val="009B3552"/>
    <w:rsid w:val="009B3B77"/>
    <w:rsid w:val="009B7468"/>
    <w:rsid w:val="009C224D"/>
    <w:rsid w:val="009C49A0"/>
    <w:rsid w:val="009C6A8F"/>
    <w:rsid w:val="009C6CA7"/>
    <w:rsid w:val="009C7059"/>
    <w:rsid w:val="009C7446"/>
    <w:rsid w:val="009D0F6E"/>
    <w:rsid w:val="009D1E3E"/>
    <w:rsid w:val="009D21ED"/>
    <w:rsid w:val="009D2FD2"/>
    <w:rsid w:val="009D3056"/>
    <w:rsid w:val="009D50D4"/>
    <w:rsid w:val="009D512F"/>
    <w:rsid w:val="009D5E88"/>
    <w:rsid w:val="009D65A1"/>
    <w:rsid w:val="009D6C46"/>
    <w:rsid w:val="009E1F05"/>
    <w:rsid w:val="009E4365"/>
    <w:rsid w:val="009E4B7C"/>
    <w:rsid w:val="009E697B"/>
    <w:rsid w:val="009E6B3F"/>
    <w:rsid w:val="009E6B77"/>
    <w:rsid w:val="009F03B9"/>
    <w:rsid w:val="009F08A7"/>
    <w:rsid w:val="009F0A25"/>
    <w:rsid w:val="009F1AA8"/>
    <w:rsid w:val="009F4214"/>
    <w:rsid w:val="009F5AEA"/>
    <w:rsid w:val="00A00C71"/>
    <w:rsid w:val="00A01966"/>
    <w:rsid w:val="00A02ED2"/>
    <w:rsid w:val="00A067CB"/>
    <w:rsid w:val="00A07137"/>
    <w:rsid w:val="00A127D4"/>
    <w:rsid w:val="00A16180"/>
    <w:rsid w:val="00A174CE"/>
    <w:rsid w:val="00A17F4C"/>
    <w:rsid w:val="00A2048F"/>
    <w:rsid w:val="00A21A8C"/>
    <w:rsid w:val="00A251B1"/>
    <w:rsid w:val="00A301E5"/>
    <w:rsid w:val="00A30478"/>
    <w:rsid w:val="00A349F1"/>
    <w:rsid w:val="00A35111"/>
    <w:rsid w:val="00A35FCD"/>
    <w:rsid w:val="00A36092"/>
    <w:rsid w:val="00A36CB2"/>
    <w:rsid w:val="00A37BDE"/>
    <w:rsid w:val="00A40944"/>
    <w:rsid w:val="00A41D28"/>
    <w:rsid w:val="00A46B01"/>
    <w:rsid w:val="00A51064"/>
    <w:rsid w:val="00A533F4"/>
    <w:rsid w:val="00A60E29"/>
    <w:rsid w:val="00A613EE"/>
    <w:rsid w:val="00A62BA5"/>
    <w:rsid w:val="00A64598"/>
    <w:rsid w:val="00A67F03"/>
    <w:rsid w:val="00A701C5"/>
    <w:rsid w:val="00A71140"/>
    <w:rsid w:val="00A72534"/>
    <w:rsid w:val="00A74E24"/>
    <w:rsid w:val="00A8076B"/>
    <w:rsid w:val="00A824C9"/>
    <w:rsid w:val="00A83FD5"/>
    <w:rsid w:val="00A849AD"/>
    <w:rsid w:val="00A86F07"/>
    <w:rsid w:val="00A878C3"/>
    <w:rsid w:val="00A900F2"/>
    <w:rsid w:val="00A92804"/>
    <w:rsid w:val="00A92CB9"/>
    <w:rsid w:val="00A931DD"/>
    <w:rsid w:val="00A95EBE"/>
    <w:rsid w:val="00A967C9"/>
    <w:rsid w:val="00AA41FA"/>
    <w:rsid w:val="00AA42ED"/>
    <w:rsid w:val="00AA5204"/>
    <w:rsid w:val="00AA5C4F"/>
    <w:rsid w:val="00AA64CF"/>
    <w:rsid w:val="00AB17BB"/>
    <w:rsid w:val="00AB345B"/>
    <w:rsid w:val="00AB49FC"/>
    <w:rsid w:val="00AC0835"/>
    <w:rsid w:val="00AC24F9"/>
    <w:rsid w:val="00AC334B"/>
    <w:rsid w:val="00AC47B5"/>
    <w:rsid w:val="00AC5D31"/>
    <w:rsid w:val="00AC6AAE"/>
    <w:rsid w:val="00AC712C"/>
    <w:rsid w:val="00AC786F"/>
    <w:rsid w:val="00AD430F"/>
    <w:rsid w:val="00AD4AAE"/>
    <w:rsid w:val="00AD5989"/>
    <w:rsid w:val="00AD69CA"/>
    <w:rsid w:val="00AD6B47"/>
    <w:rsid w:val="00AD6BA4"/>
    <w:rsid w:val="00AE1BBA"/>
    <w:rsid w:val="00AE1F7B"/>
    <w:rsid w:val="00AE2A61"/>
    <w:rsid w:val="00AE58F0"/>
    <w:rsid w:val="00AE6789"/>
    <w:rsid w:val="00AF0072"/>
    <w:rsid w:val="00AF1ABB"/>
    <w:rsid w:val="00AF1F61"/>
    <w:rsid w:val="00AF3552"/>
    <w:rsid w:val="00AF39A7"/>
    <w:rsid w:val="00AF7701"/>
    <w:rsid w:val="00B004D8"/>
    <w:rsid w:val="00B01BDA"/>
    <w:rsid w:val="00B041B5"/>
    <w:rsid w:val="00B06903"/>
    <w:rsid w:val="00B0774C"/>
    <w:rsid w:val="00B077FE"/>
    <w:rsid w:val="00B079D6"/>
    <w:rsid w:val="00B10E9F"/>
    <w:rsid w:val="00B1373B"/>
    <w:rsid w:val="00B16319"/>
    <w:rsid w:val="00B21368"/>
    <w:rsid w:val="00B234C1"/>
    <w:rsid w:val="00B3166E"/>
    <w:rsid w:val="00B35A82"/>
    <w:rsid w:val="00B36A07"/>
    <w:rsid w:val="00B40C74"/>
    <w:rsid w:val="00B43A73"/>
    <w:rsid w:val="00B43A75"/>
    <w:rsid w:val="00B449A6"/>
    <w:rsid w:val="00B450BD"/>
    <w:rsid w:val="00B457A6"/>
    <w:rsid w:val="00B522E8"/>
    <w:rsid w:val="00B54C08"/>
    <w:rsid w:val="00B556F9"/>
    <w:rsid w:val="00B560A4"/>
    <w:rsid w:val="00B56121"/>
    <w:rsid w:val="00B57E0F"/>
    <w:rsid w:val="00B605E2"/>
    <w:rsid w:val="00B62C81"/>
    <w:rsid w:val="00B63619"/>
    <w:rsid w:val="00B64189"/>
    <w:rsid w:val="00B64D6E"/>
    <w:rsid w:val="00B66D14"/>
    <w:rsid w:val="00B66DA8"/>
    <w:rsid w:val="00B70D73"/>
    <w:rsid w:val="00B74373"/>
    <w:rsid w:val="00B75572"/>
    <w:rsid w:val="00B75CEF"/>
    <w:rsid w:val="00B81594"/>
    <w:rsid w:val="00B820F8"/>
    <w:rsid w:val="00B849DC"/>
    <w:rsid w:val="00B857BF"/>
    <w:rsid w:val="00B85B30"/>
    <w:rsid w:val="00B8698D"/>
    <w:rsid w:val="00B907F5"/>
    <w:rsid w:val="00B926F2"/>
    <w:rsid w:val="00B93766"/>
    <w:rsid w:val="00B95E79"/>
    <w:rsid w:val="00B969A2"/>
    <w:rsid w:val="00BA1565"/>
    <w:rsid w:val="00BA1B00"/>
    <w:rsid w:val="00BA26AD"/>
    <w:rsid w:val="00BA36B7"/>
    <w:rsid w:val="00BA57AD"/>
    <w:rsid w:val="00BB1A1B"/>
    <w:rsid w:val="00BB3F3E"/>
    <w:rsid w:val="00BB4C53"/>
    <w:rsid w:val="00BB7D98"/>
    <w:rsid w:val="00BC0AB2"/>
    <w:rsid w:val="00BC173A"/>
    <w:rsid w:val="00BC1FB7"/>
    <w:rsid w:val="00BC44DF"/>
    <w:rsid w:val="00BC5B56"/>
    <w:rsid w:val="00BC695B"/>
    <w:rsid w:val="00BC70EE"/>
    <w:rsid w:val="00BC7A06"/>
    <w:rsid w:val="00BC7BEB"/>
    <w:rsid w:val="00BD01BA"/>
    <w:rsid w:val="00BD0B02"/>
    <w:rsid w:val="00BD1F36"/>
    <w:rsid w:val="00BD338C"/>
    <w:rsid w:val="00BD3441"/>
    <w:rsid w:val="00BD396A"/>
    <w:rsid w:val="00BD3C47"/>
    <w:rsid w:val="00BD4BEA"/>
    <w:rsid w:val="00BD62EE"/>
    <w:rsid w:val="00BD64B0"/>
    <w:rsid w:val="00BE14FE"/>
    <w:rsid w:val="00BE1B39"/>
    <w:rsid w:val="00BE47E7"/>
    <w:rsid w:val="00BE69B3"/>
    <w:rsid w:val="00BF104B"/>
    <w:rsid w:val="00BF4B4D"/>
    <w:rsid w:val="00BF791A"/>
    <w:rsid w:val="00C0031F"/>
    <w:rsid w:val="00C013D4"/>
    <w:rsid w:val="00C01629"/>
    <w:rsid w:val="00C023B7"/>
    <w:rsid w:val="00C027A1"/>
    <w:rsid w:val="00C035C5"/>
    <w:rsid w:val="00C05367"/>
    <w:rsid w:val="00C06926"/>
    <w:rsid w:val="00C06BEA"/>
    <w:rsid w:val="00C1124A"/>
    <w:rsid w:val="00C134FE"/>
    <w:rsid w:val="00C15910"/>
    <w:rsid w:val="00C1663A"/>
    <w:rsid w:val="00C2048F"/>
    <w:rsid w:val="00C2059B"/>
    <w:rsid w:val="00C20DFA"/>
    <w:rsid w:val="00C24FF2"/>
    <w:rsid w:val="00C27066"/>
    <w:rsid w:val="00C342CD"/>
    <w:rsid w:val="00C34FDA"/>
    <w:rsid w:val="00C36E68"/>
    <w:rsid w:val="00C40624"/>
    <w:rsid w:val="00C41180"/>
    <w:rsid w:val="00C424D8"/>
    <w:rsid w:val="00C42806"/>
    <w:rsid w:val="00C44C08"/>
    <w:rsid w:val="00C44D39"/>
    <w:rsid w:val="00C45509"/>
    <w:rsid w:val="00C45E58"/>
    <w:rsid w:val="00C514F6"/>
    <w:rsid w:val="00C514FB"/>
    <w:rsid w:val="00C54215"/>
    <w:rsid w:val="00C542DC"/>
    <w:rsid w:val="00C55631"/>
    <w:rsid w:val="00C601A6"/>
    <w:rsid w:val="00C60B0E"/>
    <w:rsid w:val="00C60FED"/>
    <w:rsid w:val="00C63D73"/>
    <w:rsid w:val="00C65F37"/>
    <w:rsid w:val="00C66817"/>
    <w:rsid w:val="00C70C03"/>
    <w:rsid w:val="00C71808"/>
    <w:rsid w:val="00C71BC0"/>
    <w:rsid w:val="00C73340"/>
    <w:rsid w:val="00C744BF"/>
    <w:rsid w:val="00C7486B"/>
    <w:rsid w:val="00C75291"/>
    <w:rsid w:val="00C75D2C"/>
    <w:rsid w:val="00C76263"/>
    <w:rsid w:val="00C76C32"/>
    <w:rsid w:val="00C807A0"/>
    <w:rsid w:val="00C81D0E"/>
    <w:rsid w:val="00C82CDB"/>
    <w:rsid w:val="00C82F2D"/>
    <w:rsid w:val="00C85FC5"/>
    <w:rsid w:val="00C87B7E"/>
    <w:rsid w:val="00C90868"/>
    <w:rsid w:val="00C91CEC"/>
    <w:rsid w:val="00C95D9A"/>
    <w:rsid w:val="00C964DF"/>
    <w:rsid w:val="00CA0308"/>
    <w:rsid w:val="00CA2B26"/>
    <w:rsid w:val="00CA3116"/>
    <w:rsid w:val="00CA7095"/>
    <w:rsid w:val="00CA759E"/>
    <w:rsid w:val="00CA7E9A"/>
    <w:rsid w:val="00CB0CC0"/>
    <w:rsid w:val="00CB0F73"/>
    <w:rsid w:val="00CB14B7"/>
    <w:rsid w:val="00CB15F2"/>
    <w:rsid w:val="00CB2BAB"/>
    <w:rsid w:val="00CB47C4"/>
    <w:rsid w:val="00CB54F9"/>
    <w:rsid w:val="00CB59DB"/>
    <w:rsid w:val="00CB6E49"/>
    <w:rsid w:val="00CB73B3"/>
    <w:rsid w:val="00CC0994"/>
    <w:rsid w:val="00CC383E"/>
    <w:rsid w:val="00CC5AE6"/>
    <w:rsid w:val="00CC62F0"/>
    <w:rsid w:val="00CC6506"/>
    <w:rsid w:val="00CD5F9D"/>
    <w:rsid w:val="00CD6DDF"/>
    <w:rsid w:val="00CD71F1"/>
    <w:rsid w:val="00CE234A"/>
    <w:rsid w:val="00CE3DE8"/>
    <w:rsid w:val="00CF0C90"/>
    <w:rsid w:val="00CF20E6"/>
    <w:rsid w:val="00CF25FD"/>
    <w:rsid w:val="00CF2DFB"/>
    <w:rsid w:val="00CF2F79"/>
    <w:rsid w:val="00CF31DE"/>
    <w:rsid w:val="00D00A0B"/>
    <w:rsid w:val="00D06537"/>
    <w:rsid w:val="00D10347"/>
    <w:rsid w:val="00D10998"/>
    <w:rsid w:val="00D11251"/>
    <w:rsid w:val="00D11D60"/>
    <w:rsid w:val="00D12699"/>
    <w:rsid w:val="00D12987"/>
    <w:rsid w:val="00D138DB"/>
    <w:rsid w:val="00D13E81"/>
    <w:rsid w:val="00D14EB1"/>
    <w:rsid w:val="00D153C4"/>
    <w:rsid w:val="00D155E8"/>
    <w:rsid w:val="00D16CA1"/>
    <w:rsid w:val="00D16E33"/>
    <w:rsid w:val="00D2072E"/>
    <w:rsid w:val="00D233C7"/>
    <w:rsid w:val="00D259EF"/>
    <w:rsid w:val="00D25EF7"/>
    <w:rsid w:val="00D26130"/>
    <w:rsid w:val="00D26EA6"/>
    <w:rsid w:val="00D35A31"/>
    <w:rsid w:val="00D36420"/>
    <w:rsid w:val="00D37248"/>
    <w:rsid w:val="00D3783C"/>
    <w:rsid w:val="00D40E3F"/>
    <w:rsid w:val="00D46247"/>
    <w:rsid w:val="00D468FF"/>
    <w:rsid w:val="00D46F36"/>
    <w:rsid w:val="00D47584"/>
    <w:rsid w:val="00D50429"/>
    <w:rsid w:val="00D507D5"/>
    <w:rsid w:val="00D527BE"/>
    <w:rsid w:val="00D5430F"/>
    <w:rsid w:val="00D545D6"/>
    <w:rsid w:val="00D564F1"/>
    <w:rsid w:val="00D57467"/>
    <w:rsid w:val="00D62ACD"/>
    <w:rsid w:val="00D62C40"/>
    <w:rsid w:val="00D6421B"/>
    <w:rsid w:val="00D644BC"/>
    <w:rsid w:val="00D64EEB"/>
    <w:rsid w:val="00D664DC"/>
    <w:rsid w:val="00D66B20"/>
    <w:rsid w:val="00D670BF"/>
    <w:rsid w:val="00D722D2"/>
    <w:rsid w:val="00D72DC8"/>
    <w:rsid w:val="00D75355"/>
    <w:rsid w:val="00D765DB"/>
    <w:rsid w:val="00D77185"/>
    <w:rsid w:val="00D77DB4"/>
    <w:rsid w:val="00D77E73"/>
    <w:rsid w:val="00D83485"/>
    <w:rsid w:val="00D8365B"/>
    <w:rsid w:val="00D83C3F"/>
    <w:rsid w:val="00D866FB"/>
    <w:rsid w:val="00D92A97"/>
    <w:rsid w:val="00D94632"/>
    <w:rsid w:val="00D955C4"/>
    <w:rsid w:val="00D9691B"/>
    <w:rsid w:val="00D9713D"/>
    <w:rsid w:val="00DA0D22"/>
    <w:rsid w:val="00DA1D07"/>
    <w:rsid w:val="00DA3070"/>
    <w:rsid w:val="00DA537B"/>
    <w:rsid w:val="00DA5A2B"/>
    <w:rsid w:val="00DB23E5"/>
    <w:rsid w:val="00DB347B"/>
    <w:rsid w:val="00DB351D"/>
    <w:rsid w:val="00DB48F6"/>
    <w:rsid w:val="00DB710D"/>
    <w:rsid w:val="00DB7D23"/>
    <w:rsid w:val="00DC0A47"/>
    <w:rsid w:val="00DC221D"/>
    <w:rsid w:val="00DC265D"/>
    <w:rsid w:val="00DC3C0C"/>
    <w:rsid w:val="00DC5C06"/>
    <w:rsid w:val="00DC6DAC"/>
    <w:rsid w:val="00DD10BE"/>
    <w:rsid w:val="00DD3C4B"/>
    <w:rsid w:val="00DD4028"/>
    <w:rsid w:val="00DD539D"/>
    <w:rsid w:val="00DD5781"/>
    <w:rsid w:val="00DD679F"/>
    <w:rsid w:val="00DD67E9"/>
    <w:rsid w:val="00DD6BD0"/>
    <w:rsid w:val="00DD7008"/>
    <w:rsid w:val="00DE2C7D"/>
    <w:rsid w:val="00DE3ED3"/>
    <w:rsid w:val="00DE50DD"/>
    <w:rsid w:val="00DE5CFA"/>
    <w:rsid w:val="00DE63A5"/>
    <w:rsid w:val="00DE68A1"/>
    <w:rsid w:val="00DF027A"/>
    <w:rsid w:val="00DF42BB"/>
    <w:rsid w:val="00DF6B67"/>
    <w:rsid w:val="00E0249F"/>
    <w:rsid w:val="00E05347"/>
    <w:rsid w:val="00E07978"/>
    <w:rsid w:val="00E11F92"/>
    <w:rsid w:val="00E13367"/>
    <w:rsid w:val="00E13BA4"/>
    <w:rsid w:val="00E14F37"/>
    <w:rsid w:val="00E16814"/>
    <w:rsid w:val="00E209CD"/>
    <w:rsid w:val="00E21A91"/>
    <w:rsid w:val="00E2467B"/>
    <w:rsid w:val="00E25864"/>
    <w:rsid w:val="00E300E2"/>
    <w:rsid w:val="00E3022D"/>
    <w:rsid w:val="00E31456"/>
    <w:rsid w:val="00E32FE0"/>
    <w:rsid w:val="00E3317B"/>
    <w:rsid w:val="00E33CB7"/>
    <w:rsid w:val="00E35339"/>
    <w:rsid w:val="00E44A57"/>
    <w:rsid w:val="00E471DE"/>
    <w:rsid w:val="00E53A2A"/>
    <w:rsid w:val="00E540DB"/>
    <w:rsid w:val="00E5743E"/>
    <w:rsid w:val="00E577A0"/>
    <w:rsid w:val="00E61D5B"/>
    <w:rsid w:val="00E6463F"/>
    <w:rsid w:val="00E66CFD"/>
    <w:rsid w:val="00E67795"/>
    <w:rsid w:val="00E67C66"/>
    <w:rsid w:val="00E7121E"/>
    <w:rsid w:val="00E7183F"/>
    <w:rsid w:val="00E7219C"/>
    <w:rsid w:val="00E721EC"/>
    <w:rsid w:val="00E76681"/>
    <w:rsid w:val="00E827E0"/>
    <w:rsid w:val="00E86A31"/>
    <w:rsid w:val="00E86BC2"/>
    <w:rsid w:val="00E86C30"/>
    <w:rsid w:val="00E90791"/>
    <w:rsid w:val="00E90C30"/>
    <w:rsid w:val="00E910AA"/>
    <w:rsid w:val="00E95977"/>
    <w:rsid w:val="00E964A9"/>
    <w:rsid w:val="00E96970"/>
    <w:rsid w:val="00E972CF"/>
    <w:rsid w:val="00EA1807"/>
    <w:rsid w:val="00EA27CE"/>
    <w:rsid w:val="00EA2D38"/>
    <w:rsid w:val="00EA311A"/>
    <w:rsid w:val="00EA7981"/>
    <w:rsid w:val="00EB04D6"/>
    <w:rsid w:val="00EB1224"/>
    <w:rsid w:val="00EB1FF0"/>
    <w:rsid w:val="00EB4FAA"/>
    <w:rsid w:val="00EB79D9"/>
    <w:rsid w:val="00EC0999"/>
    <w:rsid w:val="00EC13A5"/>
    <w:rsid w:val="00EC3C96"/>
    <w:rsid w:val="00EC3DB6"/>
    <w:rsid w:val="00EC4C70"/>
    <w:rsid w:val="00EC5D56"/>
    <w:rsid w:val="00EC6EDB"/>
    <w:rsid w:val="00EC7342"/>
    <w:rsid w:val="00ED2065"/>
    <w:rsid w:val="00ED34B4"/>
    <w:rsid w:val="00ED395B"/>
    <w:rsid w:val="00ED3AED"/>
    <w:rsid w:val="00ED4CBD"/>
    <w:rsid w:val="00ED644A"/>
    <w:rsid w:val="00EE3452"/>
    <w:rsid w:val="00EF38F3"/>
    <w:rsid w:val="00EF6997"/>
    <w:rsid w:val="00F009A3"/>
    <w:rsid w:val="00F00A7B"/>
    <w:rsid w:val="00F00DB7"/>
    <w:rsid w:val="00F00F2B"/>
    <w:rsid w:val="00F05789"/>
    <w:rsid w:val="00F11DDF"/>
    <w:rsid w:val="00F12FDF"/>
    <w:rsid w:val="00F1556E"/>
    <w:rsid w:val="00F158E5"/>
    <w:rsid w:val="00F20D74"/>
    <w:rsid w:val="00F22348"/>
    <w:rsid w:val="00F2271F"/>
    <w:rsid w:val="00F228C2"/>
    <w:rsid w:val="00F232D0"/>
    <w:rsid w:val="00F244C5"/>
    <w:rsid w:val="00F2508C"/>
    <w:rsid w:val="00F27895"/>
    <w:rsid w:val="00F300BF"/>
    <w:rsid w:val="00F30274"/>
    <w:rsid w:val="00F30970"/>
    <w:rsid w:val="00F32590"/>
    <w:rsid w:val="00F40FB0"/>
    <w:rsid w:val="00F420E5"/>
    <w:rsid w:val="00F42B6B"/>
    <w:rsid w:val="00F44870"/>
    <w:rsid w:val="00F46DF7"/>
    <w:rsid w:val="00F5150F"/>
    <w:rsid w:val="00F52E04"/>
    <w:rsid w:val="00F532F3"/>
    <w:rsid w:val="00F542A4"/>
    <w:rsid w:val="00F546D6"/>
    <w:rsid w:val="00F55DF5"/>
    <w:rsid w:val="00F56E47"/>
    <w:rsid w:val="00F578F2"/>
    <w:rsid w:val="00F62821"/>
    <w:rsid w:val="00F62925"/>
    <w:rsid w:val="00F65C85"/>
    <w:rsid w:val="00F6779E"/>
    <w:rsid w:val="00F73D98"/>
    <w:rsid w:val="00F73DA3"/>
    <w:rsid w:val="00F73ED0"/>
    <w:rsid w:val="00F74D71"/>
    <w:rsid w:val="00F761FB"/>
    <w:rsid w:val="00F76633"/>
    <w:rsid w:val="00F84CA8"/>
    <w:rsid w:val="00F876D4"/>
    <w:rsid w:val="00F90CDC"/>
    <w:rsid w:val="00F92AD5"/>
    <w:rsid w:val="00F93914"/>
    <w:rsid w:val="00F96EAD"/>
    <w:rsid w:val="00F97E3E"/>
    <w:rsid w:val="00FA0AE5"/>
    <w:rsid w:val="00FA1016"/>
    <w:rsid w:val="00FA1588"/>
    <w:rsid w:val="00FA3CFC"/>
    <w:rsid w:val="00FA43B8"/>
    <w:rsid w:val="00FA470B"/>
    <w:rsid w:val="00FA4B41"/>
    <w:rsid w:val="00FA6244"/>
    <w:rsid w:val="00FA6D00"/>
    <w:rsid w:val="00FB00FA"/>
    <w:rsid w:val="00FB19CD"/>
    <w:rsid w:val="00FB2889"/>
    <w:rsid w:val="00FC1C13"/>
    <w:rsid w:val="00FC3637"/>
    <w:rsid w:val="00FC4128"/>
    <w:rsid w:val="00FC4D8C"/>
    <w:rsid w:val="00FD2FEE"/>
    <w:rsid w:val="00FD41BC"/>
    <w:rsid w:val="00FD4AC3"/>
    <w:rsid w:val="00FD6AB0"/>
    <w:rsid w:val="00FE013D"/>
    <w:rsid w:val="00FE211E"/>
    <w:rsid w:val="00FE28F8"/>
    <w:rsid w:val="00FE2E19"/>
    <w:rsid w:val="00FE375A"/>
    <w:rsid w:val="00FE3B6B"/>
    <w:rsid w:val="00FE3E0F"/>
    <w:rsid w:val="00FE46CF"/>
    <w:rsid w:val="00FE6A79"/>
    <w:rsid w:val="00FE7E2A"/>
    <w:rsid w:val="00FF27E0"/>
    <w:rsid w:val="00FF3FD5"/>
    <w:rsid w:val="00FF5AAD"/>
    <w:rsid w:val="00FF65E9"/>
    <w:rsid w:val="00FF7485"/>
    <w:rsid w:val="00FF7C0F"/>
    <w:rsid w:val="00FF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F530B11"/>
  <w15:docId w15:val="{7FF610C5-5652-4D6B-B256-A587D6316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F0F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tabs>
        <w:tab w:val="left" w:pos="2835"/>
      </w:tabs>
      <w:spacing w:before="60"/>
      <w:jc w:val="center"/>
      <w:outlineLvl w:val="0"/>
    </w:pPr>
    <w:rPr>
      <w:b/>
      <w:spacing w:val="20"/>
      <w:sz w:val="40"/>
    </w:rPr>
  </w:style>
  <w:style w:type="paragraph" w:styleId="Ttulo2">
    <w:name w:val="heading 2"/>
    <w:basedOn w:val="Normal"/>
    <w:next w:val="Normal"/>
    <w:link w:val="Ttulo2Char"/>
    <w:uiPriority w:val="9"/>
    <w:qFormat/>
    <w:pPr>
      <w:keepNext/>
      <w:ind w:left="3600" w:right="2268"/>
      <w:jc w:val="center"/>
      <w:outlineLvl w:val="1"/>
    </w:pPr>
    <w:rPr>
      <w:rFonts w:ascii="Century Schoolbook" w:hAnsi="Century Schoolbook"/>
    </w:rPr>
  </w:style>
  <w:style w:type="paragraph" w:styleId="Ttulo3">
    <w:name w:val="heading 3"/>
    <w:basedOn w:val="Normal"/>
    <w:next w:val="Normal"/>
    <w:qFormat/>
    <w:pPr>
      <w:keepNext/>
      <w:ind w:left="3686"/>
      <w:outlineLvl w:val="2"/>
    </w:pPr>
    <w:rPr>
      <w:rFonts w:ascii="Century Schoolbook" w:hAnsi="Century Schoolbook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sz w:val="2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jc w:val="both"/>
    </w:pPr>
    <w:rPr>
      <w:rFonts w:ascii="Century Schoolbook" w:hAnsi="Century Schoolbook"/>
    </w:rPr>
  </w:style>
  <w:style w:type="paragraph" w:styleId="Commarcadores">
    <w:name w:val="List Bullet"/>
    <w:basedOn w:val="Normal"/>
    <w:autoRedefine/>
    <w:pPr>
      <w:numPr>
        <w:numId w:val="1"/>
      </w:numPr>
    </w:pPr>
  </w:style>
  <w:style w:type="character" w:styleId="Hyperlink">
    <w:name w:val="Hyperlink"/>
    <w:rPr>
      <w:color w:val="0000FF"/>
      <w:u w:val="single"/>
    </w:rPr>
  </w:style>
  <w:style w:type="table" w:styleId="Tabelacomgrade">
    <w:name w:val="Table Grid"/>
    <w:basedOn w:val="Tabelanormal"/>
    <w:rsid w:val="00323F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B00F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00F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E68A1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rsid w:val="00A51064"/>
    <w:rPr>
      <w:rFonts w:ascii="Century Schoolbook" w:hAnsi="Century Schoolbook"/>
      <w:sz w:val="24"/>
      <w:szCs w:val="24"/>
    </w:rPr>
  </w:style>
  <w:style w:type="paragraph" w:customStyle="1" w:styleId="Default">
    <w:name w:val="Default"/>
    <w:basedOn w:val="Normal"/>
    <w:rsid w:val="004F36E4"/>
    <w:pPr>
      <w:autoSpaceDE w:val="0"/>
      <w:autoSpaceDN w:val="0"/>
    </w:pPr>
    <w:rPr>
      <w:rFonts w:ascii="Tahoma" w:eastAsiaTheme="minorHAnsi" w:hAnsi="Tahoma" w:cs="Tahom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9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&#225;rio\Documents\Modelos%20Personalizados%20do%20Office\Modelo%20em%20branc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C2B26-61AC-4E6B-BD41-B53AE328A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em branco.dotx</Template>
  <TotalTime>1</TotalTime>
  <Pages>1</Pages>
  <Words>121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01</vt:lpstr>
    </vt:vector>
  </TitlesOfParts>
  <Company>CAMARA MUNICIPAL DE JACAREI</Company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01</dc:title>
  <dc:subject/>
  <dc:creator>Moacir B Sales Neto</dc:creator>
  <cp:keywords/>
  <cp:lastModifiedBy>Sec.Dir-Leg</cp:lastModifiedBy>
  <cp:revision>3</cp:revision>
  <cp:lastPrinted>2022-10-17T19:38:00Z</cp:lastPrinted>
  <dcterms:created xsi:type="dcterms:W3CDTF">2022-11-22T17:59:00Z</dcterms:created>
  <dcterms:modified xsi:type="dcterms:W3CDTF">2022-11-22T17:59:00Z</dcterms:modified>
</cp:coreProperties>
</file>