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69" w:type="dxa"/>
        <w:tblInd w:w="-23" w:type="dxa"/>
        <w:tblLook w:val="04A0" w:firstRow="1" w:lastRow="0" w:firstColumn="1" w:lastColumn="0" w:noHBand="0" w:noVBand="1"/>
      </w:tblPr>
      <w:tblGrid>
        <w:gridCol w:w="1778"/>
        <w:gridCol w:w="2379"/>
        <w:gridCol w:w="1833"/>
        <w:gridCol w:w="1250"/>
        <w:gridCol w:w="1278"/>
        <w:gridCol w:w="1251"/>
      </w:tblGrid>
      <w:tr w:rsidR="006D632A" w:rsidRPr="00DE2C7D" w14:paraId="1F3341E3" w14:textId="77777777" w:rsidTr="00E827E0"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AA61C" w14:textId="4BF80459" w:rsidR="006D632A" w:rsidRPr="00DE2C7D" w:rsidRDefault="00C71808" w:rsidP="00FA1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BOLETIM DE VOTAÇÃO</w:t>
            </w:r>
            <w:r w:rsidR="001A2E5F" w:rsidRPr="00DE2C7D">
              <w:rPr>
                <w:rFonts w:ascii="Arial" w:hAnsi="Arial" w:cs="Arial"/>
                <w:b/>
                <w:sz w:val="20"/>
                <w:szCs w:val="20"/>
              </w:rPr>
              <w:t xml:space="preserve"> NOMINAL</w:t>
            </w:r>
          </w:p>
        </w:tc>
      </w:tr>
      <w:tr w:rsidR="006D632A" w:rsidRPr="00C023B7" w14:paraId="76091B54" w14:textId="77777777" w:rsidTr="00E827E0">
        <w:trPr>
          <w:trHeight w:val="1361"/>
        </w:trPr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9395BF" w14:textId="311F7856" w:rsidR="00C023B7" w:rsidRPr="00C023B7" w:rsidRDefault="00666E9E" w:rsidP="00C023B7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D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 xml:space="preserve">iscussão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única 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>do P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>L</w:t>
            </w:r>
            <w:r w:rsidR="0039074F">
              <w:rPr>
                <w:rFonts w:ascii="Arial" w:hAnsi="Arial" w:cs="Arial"/>
                <w:b/>
                <w:color w:val="000000"/>
                <w:u w:val="single"/>
              </w:rPr>
              <w:t>L</w:t>
            </w:r>
            <w:r w:rsidR="00ED4CBD">
              <w:rPr>
                <w:rFonts w:ascii="Arial" w:hAnsi="Arial" w:cs="Arial"/>
                <w:b/>
                <w:color w:val="000000"/>
                <w:u w:val="single"/>
              </w:rPr>
              <w:t xml:space="preserve"> nº </w:t>
            </w:r>
            <w:r w:rsidR="00224BB4">
              <w:rPr>
                <w:rFonts w:ascii="Arial" w:hAnsi="Arial" w:cs="Arial"/>
                <w:b/>
                <w:color w:val="000000"/>
                <w:u w:val="single"/>
              </w:rPr>
              <w:t>0</w:t>
            </w:r>
            <w:r w:rsidR="000870B4">
              <w:rPr>
                <w:rFonts w:ascii="Arial" w:hAnsi="Arial" w:cs="Arial"/>
                <w:b/>
                <w:color w:val="000000"/>
                <w:u w:val="single"/>
              </w:rPr>
              <w:t>43</w:t>
            </w:r>
            <w:r w:rsidR="007B35B9">
              <w:rPr>
                <w:rFonts w:ascii="Arial" w:hAnsi="Arial" w:cs="Arial"/>
                <w:b/>
                <w:color w:val="000000"/>
                <w:u w:val="single"/>
              </w:rPr>
              <w:t>/202</w:t>
            </w:r>
            <w:r w:rsidR="007068D1">
              <w:rPr>
                <w:rFonts w:ascii="Arial" w:hAnsi="Arial" w:cs="Arial"/>
                <w:b/>
                <w:color w:val="000000"/>
                <w:u w:val="single"/>
              </w:rPr>
              <w:t>2</w:t>
            </w:r>
            <w:r w:rsidR="00C023B7" w:rsidRPr="00C023B7">
              <w:rPr>
                <w:rFonts w:ascii="Arial" w:hAnsi="Arial" w:cs="Arial"/>
                <w:b/>
                <w:color w:val="000000"/>
                <w:u w:val="single"/>
              </w:rPr>
              <w:t xml:space="preserve"> - Projeto de 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>Lei</w:t>
            </w:r>
            <w:r w:rsidR="00E827E0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D468FF">
              <w:rPr>
                <w:rFonts w:ascii="Arial" w:hAnsi="Arial" w:cs="Arial"/>
                <w:b/>
                <w:color w:val="000000"/>
                <w:u w:val="single"/>
              </w:rPr>
              <w:t xml:space="preserve">do </w:t>
            </w:r>
            <w:r w:rsidR="001E0EA1" w:rsidRPr="001E0EA1">
              <w:rPr>
                <w:rFonts w:ascii="Arial" w:hAnsi="Arial" w:cs="Arial"/>
                <w:b/>
                <w:color w:val="000000"/>
                <w:u w:val="single"/>
              </w:rPr>
              <w:t>Legislativo</w:t>
            </w:r>
          </w:p>
          <w:p w14:paraId="29886DCF" w14:textId="359EBE0D" w:rsidR="00D468FF" w:rsidRPr="00D468FF" w:rsidRDefault="00C023B7" w:rsidP="00D468FF">
            <w:pPr>
              <w:tabs>
                <w:tab w:val="left" w:pos="426"/>
              </w:tabs>
              <w:spacing w:line="307" w:lineRule="auto"/>
              <w:jc w:val="both"/>
              <w:rPr>
                <w:rFonts w:ascii="Arial" w:hAnsi="Arial" w:cs="Arial"/>
                <w:color w:val="000000"/>
              </w:rPr>
            </w:pPr>
            <w:r w:rsidRPr="00C023B7">
              <w:rPr>
                <w:rFonts w:ascii="Arial" w:hAnsi="Arial" w:cs="Arial"/>
                <w:color w:val="000000"/>
                <w:u w:val="single"/>
              </w:rPr>
              <w:t>Autoria</w:t>
            </w:r>
            <w:r w:rsidR="00675384">
              <w:rPr>
                <w:rFonts w:ascii="Arial" w:hAnsi="Arial" w:cs="Arial"/>
                <w:color w:val="000000"/>
              </w:rPr>
              <w:t xml:space="preserve">: </w:t>
            </w:r>
            <w:r w:rsidR="0054086D">
              <w:rPr>
                <w:rFonts w:ascii="Arial" w:hAnsi="Arial" w:cs="Arial"/>
                <w:color w:val="000000"/>
              </w:rPr>
              <w:t>Ve</w:t>
            </w:r>
            <w:r w:rsidR="000870B4">
              <w:rPr>
                <w:rFonts w:ascii="Arial" w:hAnsi="Arial" w:cs="Arial"/>
                <w:color w:val="000000"/>
              </w:rPr>
              <w:t>reador Hernani Barreto</w:t>
            </w:r>
            <w:r w:rsidR="00D468FF" w:rsidRPr="00D468FF">
              <w:rPr>
                <w:rFonts w:ascii="Arial" w:hAnsi="Arial" w:cs="Arial"/>
                <w:color w:val="000000"/>
              </w:rPr>
              <w:t>.</w:t>
            </w:r>
          </w:p>
          <w:p w14:paraId="69FD6601" w14:textId="10ECD178" w:rsidR="00842029" w:rsidRDefault="00D468FF" w:rsidP="00D468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</w:rPr>
            </w:pPr>
            <w:r w:rsidRPr="00D468FF">
              <w:rPr>
                <w:rFonts w:ascii="Arial" w:hAnsi="Arial" w:cs="Arial"/>
                <w:color w:val="000000"/>
                <w:u w:val="single"/>
              </w:rPr>
              <w:t>Assunto</w:t>
            </w:r>
            <w:r w:rsidRPr="00D468FF">
              <w:rPr>
                <w:rFonts w:ascii="Arial" w:hAnsi="Arial" w:cs="Arial"/>
                <w:color w:val="000000"/>
              </w:rPr>
              <w:t xml:space="preserve">: </w:t>
            </w:r>
            <w:r w:rsidR="000870B4" w:rsidRPr="000870B4">
              <w:rPr>
                <w:rFonts w:ascii="Arial" w:hAnsi="Arial" w:cs="Arial"/>
                <w:color w:val="000000"/>
              </w:rPr>
              <w:t>Dispõe sobre denominação de ciclovia Nelson Lopes Pereira – Seu Nelson</w:t>
            </w:r>
            <w:r w:rsidR="00ED644A" w:rsidRPr="00ED644A">
              <w:rPr>
                <w:rFonts w:ascii="Arial" w:hAnsi="Arial" w:cs="Arial"/>
                <w:color w:val="000000"/>
              </w:rPr>
              <w:t>.</w:t>
            </w:r>
          </w:p>
          <w:p w14:paraId="3EFC745E" w14:textId="108218C8" w:rsidR="0000296E" w:rsidRPr="00C023B7" w:rsidRDefault="0000296E" w:rsidP="0000296E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5F54" w:rsidRPr="00DE2C7D" w14:paraId="2F561B17" w14:textId="77777777" w:rsidTr="00E827E0">
        <w:trPr>
          <w:cantSplit/>
          <w:trHeight w:val="356"/>
        </w:trPr>
        <w:tc>
          <w:tcPr>
            <w:tcW w:w="41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A55E8" w14:textId="13659013" w:rsidR="00375F54" w:rsidRPr="00DE2C7D" w:rsidRDefault="005826B8" w:rsidP="00C7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Vereadores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6E90CE" w14:textId="77777777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Favor</w:t>
            </w:r>
            <w:r w:rsidR="00D26EA6">
              <w:rPr>
                <w:rFonts w:ascii="Arial" w:hAnsi="Arial" w:cs="Arial"/>
                <w:sz w:val="20"/>
                <w:szCs w:val="20"/>
              </w:rPr>
              <w:t>ável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B5FB69" w14:textId="1CBC6996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Contrário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ADD69" w14:textId="77777777" w:rsidR="00375F54" w:rsidRPr="00DE2C7D" w:rsidRDefault="00375F54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Abste</w:t>
            </w:r>
            <w:r w:rsidR="000F3A1F">
              <w:rPr>
                <w:rFonts w:ascii="Arial" w:hAnsi="Arial" w:cs="Arial"/>
                <w:sz w:val="20"/>
                <w:szCs w:val="20"/>
              </w:rPr>
              <w:t>nção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CDF0F" w14:textId="77777777" w:rsidR="00375F54" w:rsidRPr="00DE2C7D" w:rsidRDefault="00D26EA6" w:rsidP="00DD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Ausência</w:t>
            </w:r>
          </w:p>
        </w:tc>
      </w:tr>
      <w:tr w:rsidR="00E86BC2" w:rsidRPr="00DE2C7D" w14:paraId="5827D7EE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57688" w14:textId="7BCE589E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E827E0">
              <w:rPr>
                <w:rFonts w:ascii="Arial" w:hAnsi="Arial" w:cs="Arial"/>
                <w:sz w:val="22"/>
                <w:szCs w:val="22"/>
              </w:rPr>
              <w:t>DUDI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63F" w14:textId="5E35622E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583" w14:textId="5934F30A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F60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6304D" w14:textId="0247DC2B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1F0357" w14:paraId="50E02AAB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2854" w14:textId="1E5EE86A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EDGARD SASAKI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D870" w14:textId="41047579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3D2" w14:textId="3FF655E6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85E7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4B714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1F0357" w14:paraId="1A48B44F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EE09A" w14:textId="36F461E6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HERNANI BARRETO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BBC" w14:textId="631B78F9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C015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5BB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48115" w14:textId="77777777" w:rsidR="00E86BC2" w:rsidRPr="001F0357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44064769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6D7AF" w14:textId="6EB90DED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LUÍS FLÁVIO - FLAVINHO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72F" w14:textId="2FFCD661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B0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54F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709B6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2F1D8B3E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A9125" w14:textId="6D7FC3F6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MARIA AMÉLIA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2F6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BE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291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DE240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1148C3A4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4C6B7" w14:textId="27F6E92C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PAULINHO DO ESPORTE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541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8A2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CE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1272D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44A2D3B1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4FDED" w14:textId="50F0C75B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DR. RODRIGO SALOMON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FC9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ED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F18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34FA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0AC68487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D17C0" w14:textId="2D415C4D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ROGÉRIO TIMÓTEO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71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A9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7A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13EE3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1F194963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96FD7" w14:textId="7FA0C89A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RONINHA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44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1FA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208D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DABEC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3AD3DB12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E5A91" w14:textId="710846A0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SÔNIA PATAS DA AMIZADE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594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4D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339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BEE5B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75D18907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52108" w14:textId="05508433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VALMIR DO PARQUE MEIA LUA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BFF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896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05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723B5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86BC2" w:rsidRPr="00DE2C7D" w14:paraId="2A44D865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832E3" w14:textId="12A217B7" w:rsidR="00E86BC2" w:rsidRPr="00E827E0" w:rsidRDefault="00E86BC2" w:rsidP="00E86BC2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E827E0">
              <w:rPr>
                <w:rFonts w:ascii="Arial" w:hAnsi="Arial" w:cs="Arial"/>
                <w:sz w:val="22"/>
                <w:szCs w:val="22"/>
              </w:rPr>
              <w:t>ABNER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430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85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8D1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E5377" w14:textId="77777777" w:rsidR="00E86BC2" w:rsidRPr="00DE2C7D" w:rsidRDefault="00E86BC2" w:rsidP="00E86BC2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bookmarkEnd w:id="0"/>
      <w:tr w:rsidR="00B1373B" w:rsidRPr="00F97E3E" w14:paraId="105240B1" w14:textId="77777777" w:rsidTr="00E827E0">
        <w:trPr>
          <w:trHeight w:hRule="exact" w:val="3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2C41C" w14:textId="0B77BDFC" w:rsidR="00B1373B" w:rsidRPr="00E827E0" w:rsidRDefault="00B1373B" w:rsidP="00C95D9A">
            <w:pPr>
              <w:pStyle w:val="PargrafodaLista"/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</w:rPr>
            </w:pPr>
            <w:r w:rsidRPr="00C95D9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PAULINHO DOS CONDUTORES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5A4301" w14:textId="63C8583C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C97F96" w14:textId="537033DE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309202" w14:textId="214CFE93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1B83" w14:textId="77777777" w:rsidR="00B1373B" w:rsidRPr="00540DBA" w:rsidRDefault="00B1373B" w:rsidP="00B1373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E211E" w:rsidRPr="00DE2C7D" w14:paraId="1D536C36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A663E7" w14:textId="0DF3E78B" w:rsidR="00FE211E" w:rsidRPr="00540DBA" w:rsidRDefault="00FE211E" w:rsidP="00C95D9A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  <w:r w:rsidRPr="00540DBA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540DBA">
              <w:rPr>
                <w:rFonts w:ascii="Arial" w:hAnsi="Arial" w:cs="Arial"/>
                <w:b/>
                <w:sz w:val="20"/>
                <w:szCs w:val="20"/>
                <w:u w:val="single"/>
              </w:rPr>
              <w:t>aprovação</w:t>
            </w:r>
            <w:r w:rsidRPr="00540D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27CE">
              <w:rPr>
                <w:rFonts w:ascii="Arial" w:hAnsi="Arial" w:cs="Arial"/>
                <w:sz w:val="20"/>
                <w:szCs w:val="20"/>
              </w:rPr>
              <w:t>maioria simples. Presidente vota apenas em caso de empate</w:t>
            </w:r>
            <w:r w:rsidR="00322F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211E" w:rsidRPr="00DE2C7D" w14:paraId="4C85D944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155C62" w14:textId="0326113F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47519301"/>
          </w:p>
        </w:tc>
      </w:tr>
      <w:tr w:rsidR="00FE211E" w:rsidRPr="00DE2C7D" w14:paraId="41D5D436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88291" w14:textId="46CBA6ED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1E" w:rsidRPr="00DE2C7D" w14:paraId="1BAB01F1" w14:textId="77777777" w:rsidTr="00E827E0">
        <w:trPr>
          <w:trHeight w:val="399"/>
        </w:trPr>
        <w:tc>
          <w:tcPr>
            <w:tcW w:w="9769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D6C28" w14:textId="2466029C" w:rsidR="00FE211E" w:rsidRDefault="00FE211E" w:rsidP="00FE211E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FE211E" w:rsidRPr="00DE2C7D" w14:paraId="73A9B209" w14:textId="77777777" w:rsidTr="00E827E0">
        <w:trPr>
          <w:trHeight w:val="397"/>
        </w:trPr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9AB01" w14:textId="75DE3A76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Votado em:</w:t>
            </w:r>
          </w:p>
        </w:tc>
        <w:tc>
          <w:tcPr>
            <w:tcW w:w="4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218E8" w14:textId="76D63C2D" w:rsidR="00FE211E" w:rsidRPr="00DE2C7D" w:rsidRDefault="00FE211E" w:rsidP="00F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Totalização dos Votos</w:t>
            </w: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26A6D" w14:textId="77777777" w:rsidR="00FE211E" w:rsidRPr="00DE2C7D" w:rsidRDefault="00FE211E" w:rsidP="00FE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FE211E" w:rsidRPr="006417E7" w14:paraId="63B3F117" w14:textId="77777777" w:rsidTr="00E827E0">
        <w:trPr>
          <w:trHeight w:val="689"/>
        </w:trPr>
        <w:tc>
          <w:tcPr>
            <w:tcW w:w="17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FE653" w14:textId="47F4687E" w:rsidR="00FE211E" w:rsidRPr="00DD5781" w:rsidRDefault="000870B4" w:rsidP="001E0E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777D8F">
              <w:rPr>
                <w:rFonts w:ascii="Arial" w:hAnsi="Arial" w:cs="Arial"/>
                <w:b/>
              </w:rPr>
              <w:t>/</w:t>
            </w:r>
            <w:r w:rsidR="00D00A0B">
              <w:rPr>
                <w:rFonts w:ascii="Arial" w:hAnsi="Arial" w:cs="Arial"/>
                <w:b/>
              </w:rPr>
              <w:t>1</w:t>
            </w:r>
            <w:r w:rsidR="0039074F">
              <w:rPr>
                <w:rFonts w:ascii="Arial" w:hAnsi="Arial" w:cs="Arial"/>
                <w:b/>
              </w:rPr>
              <w:t>1</w:t>
            </w:r>
            <w:r w:rsidR="00B450BD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2D3DD15" w14:textId="6E7E7555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Favoráveis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D57427" w14:textId="2E72F9C2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 xml:space="preserve">Contrários = </w:t>
            </w:r>
          </w:p>
        </w:tc>
        <w:tc>
          <w:tcPr>
            <w:tcW w:w="37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5CA05" w14:textId="359FFEF9" w:rsidR="00FE211E" w:rsidRPr="006417E7" w:rsidRDefault="00FE211E" w:rsidP="006174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E211E" w:rsidRPr="001C69E4" w14:paraId="2BA875BB" w14:textId="77777777" w:rsidTr="00E827E0">
        <w:trPr>
          <w:trHeight w:val="689"/>
        </w:trPr>
        <w:tc>
          <w:tcPr>
            <w:tcW w:w="17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4DFF1" w14:textId="13FCE066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C7FD932" w14:textId="0468402F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Abstenções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FBC394A" w14:textId="0BE4412D" w:rsidR="00FE211E" w:rsidRPr="00DE2C7D" w:rsidRDefault="00FE211E" w:rsidP="00F9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Ausências =</w:t>
            </w:r>
            <w:r w:rsidR="00402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EBBD3" w14:textId="77777777" w:rsidR="00FE211E" w:rsidRPr="001C69E4" w:rsidRDefault="00FE211E" w:rsidP="00FE21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11E" w:rsidRPr="00DE2C7D" w14:paraId="4C3CA8D8" w14:textId="77777777" w:rsidTr="00E827E0">
        <w:trPr>
          <w:trHeight w:val="1363"/>
        </w:trPr>
        <w:tc>
          <w:tcPr>
            <w:tcW w:w="17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F74D37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85A0281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01F12AA" w14:textId="77777777" w:rsidR="00FE211E" w:rsidRPr="00DE2C7D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0EC24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FFF91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73298C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8830E8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C1307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2B39B" w14:textId="7777777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6A05D" w14:textId="5A8D4327" w:rsidR="00FE211E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PAULO FERREIRA DA SILVA</w:t>
            </w:r>
          </w:p>
          <w:p w14:paraId="78561A89" w14:textId="6F4C4815" w:rsidR="00FE211E" w:rsidRPr="00C60B0E" w:rsidRDefault="00FE211E" w:rsidP="00FE2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B0E">
              <w:rPr>
                <w:rFonts w:ascii="Arial" w:hAnsi="Arial" w:cs="Arial"/>
                <w:sz w:val="16"/>
                <w:szCs w:val="16"/>
              </w:rPr>
              <w:t>(Paulinho dos Condutores)</w:t>
            </w:r>
          </w:p>
          <w:p w14:paraId="331BCAB7" w14:textId="4274EC0A" w:rsidR="00FE211E" w:rsidRPr="008D6065" w:rsidRDefault="00FE211E" w:rsidP="00FE2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0B0E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</w:tr>
    </w:tbl>
    <w:p w14:paraId="74173EA3" w14:textId="1A450524" w:rsidR="006B3D68" w:rsidRDefault="006B3D68" w:rsidP="006B3D68">
      <w:pPr>
        <w:spacing w:before="120"/>
        <w:rPr>
          <w:rFonts w:ascii="Arial" w:hAnsi="Arial" w:cs="Arial"/>
          <w:sz w:val="2"/>
          <w:szCs w:val="2"/>
        </w:rPr>
      </w:pPr>
    </w:p>
    <w:sectPr w:rsidR="006B3D68" w:rsidSect="00B45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708" w:bottom="680" w:left="1701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BF8A" w14:textId="77777777" w:rsidR="00465ECF" w:rsidRDefault="00465ECF">
      <w:r>
        <w:separator/>
      </w:r>
    </w:p>
  </w:endnote>
  <w:endnote w:type="continuationSeparator" w:id="0">
    <w:p w14:paraId="381815A5" w14:textId="77777777" w:rsidR="00465ECF" w:rsidRDefault="004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6E4F" w14:textId="77777777"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62EE" w14:textId="77777777"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096E" w14:textId="77777777" w:rsidR="00465ECF" w:rsidRDefault="00465ECF">
      <w:r>
        <w:separator/>
      </w:r>
    </w:p>
  </w:footnote>
  <w:footnote w:type="continuationSeparator" w:id="0">
    <w:p w14:paraId="2A4D19BF" w14:textId="77777777" w:rsidR="00465ECF" w:rsidRDefault="0046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20CB" w14:textId="77777777" w:rsidR="00D2072E" w:rsidRPr="00317C1A" w:rsidRDefault="00A349F1" w:rsidP="007E3F69">
    <w:pPr>
      <w:tabs>
        <w:tab w:val="left" w:pos="2835"/>
      </w:tabs>
      <w:jc w:val="right"/>
      <w:rPr>
        <w:sz w:val="20"/>
        <w:szCs w:val="20"/>
      </w:rPr>
    </w:pPr>
    <w:proofErr w:type="gramStart"/>
    <w:r w:rsidRPr="00317C1A">
      <w:rPr>
        <w:rFonts w:ascii="Arial" w:hAnsi="Arial" w:cs="Arial"/>
        <w:b/>
        <w:sz w:val="20"/>
        <w:szCs w:val="20"/>
        <w:u w:val="single"/>
      </w:rPr>
      <w:t>fls</w:t>
    </w:r>
    <w:proofErr w:type="gramEnd"/>
    <w:r w:rsidRPr="00317C1A">
      <w:rPr>
        <w:rFonts w:ascii="Arial" w:hAnsi="Arial" w:cs="Arial"/>
        <w:b/>
        <w:sz w:val="20"/>
        <w:szCs w:val="20"/>
        <w:u w:val="single"/>
      </w:rPr>
      <w:t xml:space="preserve">. 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B14B7">
      <w:rPr>
        <w:rFonts w:ascii="Arial" w:hAnsi="Arial" w:cs="Arial"/>
        <w:b/>
        <w:noProof/>
        <w:sz w:val="20"/>
        <w:szCs w:val="20"/>
        <w:u w:val="single"/>
      </w:rPr>
      <w:t>2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Pr="00317C1A">
      <w:rPr>
        <w:rFonts w:ascii="Arial" w:hAnsi="Arial" w:cs="Arial"/>
        <w:b/>
        <w:sz w:val="20"/>
        <w:szCs w:val="20"/>
        <w:u w:val="single"/>
      </w:rPr>
      <w:t>/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2450D">
      <w:rPr>
        <w:rFonts w:ascii="Arial" w:hAnsi="Arial" w:cs="Arial"/>
        <w:b/>
        <w:noProof/>
        <w:sz w:val="20"/>
        <w:szCs w:val="20"/>
        <w:u w:val="single"/>
      </w:rPr>
      <w:t>1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B84C36" wp14:editId="3250A06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F7A50" w14:textId="77777777" w:rsidR="00D2072E" w:rsidRPr="00EB04D6" w:rsidRDefault="00CB59DB" w:rsidP="00CB59D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84C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14:paraId="5DFF7A50" w14:textId="77777777" w:rsidR="00D2072E" w:rsidRPr="00EB04D6" w:rsidRDefault="00CB59DB" w:rsidP="00CB59D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5A26D274" wp14:editId="1E64A51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3D88E" w14:textId="77777777"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14:paraId="29A77B01" w14:textId="77777777"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6D274" id="Text Box 1" o:spid="_x0000_s1027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14:paraId="1653D88E" w14:textId="77777777"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14:paraId="29A77B01" w14:textId="77777777"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161DAA30" wp14:editId="0B16B694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03" name="Imagem 30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FCDD5" w14:textId="77777777"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6830" w14:textId="77777777"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166F5A8" wp14:editId="65EACFBF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88CD8" w14:textId="7415FE89" w:rsidR="007E3F69" w:rsidRPr="00EB04D6" w:rsidRDefault="007E3F69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F5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14:paraId="7C588CD8" w14:textId="7415FE89" w:rsidR="007E3F69" w:rsidRPr="00EB04D6" w:rsidRDefault="007E3F69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7C30C88C" wp14:editId="768A995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DDC07" w14:textId="77777777"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14:paraId="251EAEB8" w14:textId="77777777"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0C88C" id="_x0000_s1029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14:paraId="29EDDC07" w14:textId="77777777"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14:paraId="251EAEB8" w14:textId="77777777"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3E28BF5F" wp14:editId="3C427E9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04" name="Imagem 304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73DB"/>
    <w:multiLevelType w:val="hybridMultilevel"/>
    <w:tmpl w:val="F2707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98D"/>
    <w:multiLevelType w:val="hybridMultilevel"/>
    <w:tmpl w:val="B4943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0385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426F"/>
    <w:multiLevelType w:val="hybridMultilevel"/>
    <w:tmpl w:val="CB0C2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38A"/>
    <w:multiLevelType w:val="hybridMultilevel"/>
    <w:tmpl w:val="CCAEA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5168"/>
    <w:multiLevelType w:val="hybridMultilevel"/>
    <w:tmpl w:val="9E80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EF1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08BD"/>
    <w:multiLevelType w:val="hybridMultilevel"/>
    <w:tmpl w:val="FD041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77F3"/>
    <w:multiLevelType w:val="hybridMultilevel"/>
    <w:tmpl w:val="CEA62A8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DA1A16"/>
    <w:multiLevelType w:val="hybridMultilevel"/>
    <w:tmpl w:val="F4C61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30C2B"/>
    <w:multiLevelType w:val="hybridMultilevel"/>
    <w:tmpl w:val="3A9A988C"/>
    <w:lvl w:ilvl="0" w:tplc="E0FE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718D"/>
    <w:multiLevelType w:val="hybridMultilevel"/>
    <w:tmpl w:val="22B60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A43"/>
    <w:multiLevelType w:val="hybridMultilevel"/>
    <w:tmpl w:val="D682D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416DE"/>
    <w:multiLevelType w:val="hybridMultilevel"/>
    <w:tmpl w:val="0C080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471D"/>
    <w:multiLevelType w:val="hybridMultilevel"/>
    <w:tmpl w:val="B548272A"/>
    <w:lvl w:ilvl="0" w:tplc="0416000F">
      <w:start w:val="1"/>
      <w:numFmt w:val="decimal"/>
      <w:lvlText w:val="%1.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45B61DE6"/>
    <w:multiLevelType w:val="hybridMultilevel"/>
    <w:tmpl w:val="5D167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1983"/>
    <w:multiLevelType w:val="hybridMultilevel"/>
    <w:tmpl w:val="F4283EB6"/>
    <w:lvl w:ilvl="0" w:tplc="874E4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B983"/>
    <w:multiLevelType w:val="hybridMultilevel"/>
    <w:tmpl w:val="9C2D98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FCA3E03"/>
    <w:multiLevelType w:val="hybridMultilevel"/>
    <w:tmpl w:val="40C42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E26"/>
    <w:multiLevelType w:val="hybridMultilevel"/>
    <w:tmpl w:val="B1AC9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3363"/>
    <w:multiLevelType w:val="hybridMultilevel"/>
    <w:tmpl w:val="4EAEC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C40"/>
    <w:multiLevelType w:val="hybridMultilevel"/>
    <w:tmpl w:val="B254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71E2"/>
    <w:multiLevelType w:val="hybridMultilevel"/>
    <w:tmpl w:val="78DE3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EE4"/>
    <w:multiLevelType w:val="hybridMultilevel"/>
    <w:tmpl w:val="1D2A4E5C"/>
    <w:lvl w:ilvl="0" w:tplc="874E4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562E3"/>
    <w:multiLevelType w:val="hybridMultilevel"/>
    <w:tmpl w:val="64D23D6C"/>
    <w:lvl w:ilvl="0" w:tplc="108E85E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 w15:restartNumberingAfterBreak="0">
    <w:nsid w:val="6B950338"/>
    <w:multiLevelType w:val="hybridMultilevel"/>
    <w:tmpl w:val="3F16B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5321"/>
    <w:multiLevelType w:val="hybridMultilevel"/>
    <w:tmpl w:val="8D94F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54F"/>
    <w:multiLevelType w:val="hybridMultilevel"/>
    <w:tmpl w:val="2146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A9ED"/>
    <w:multiLevelType w:val="hybridMultilevel"/>
    <w:tmpl w:val="C13B82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622391"/>
    <w:multiLevelType w:val="hybridMultilevel"/>
    <w:tmpl w:val="4454A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C700D"/>
    <w:multiLevelType w:val="hybridMultilevel"/>
    <w:tmpl w:val="C818B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225B"/>
    <w:multiLevelType w:val="hybridMultilevel"/>
    <w:tmpl w:val="2128563A"/>
    <w:lvl w:ilvl="0" w:tplc="75B635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04D77"/>
    <w:multiLevelType w:val="hybridMultilevel"/>
    <w:tmpl w:val="F04AF312"/>
    <w:lvl w:ilvl="0" w:tplc="A6C69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5715E"/>
    <w:multiLevelType w:val="hybridMultilevel"/>
    <w:tmpl w:val="DA849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7"/>
  </w:num>
  <w:num w:numId="5">
    <w:abstractNumId w:val="25"/>
  </w:num>
  <w:num w:numId="6">
    <w:abstractNumId w:val="3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2"/>
  </w:num>
  <w:num w:numId="10">
    <w:abstractNumId w:val="16"/>
  </w:num>
  <w:num w:numId="11">
    <w:abstractNumId w:val="19"/>
  </w:num>
  <w:num w:numId="12">
    <w:abstractNumId w:val="31"/>
  </w:num>
  <w:num w:numId="13">
    <w:abstractNumId w:val="10"/>
  </w:num>
  <w:num w:numId="14">
    <w:abstractNumId w:val="3"/>
  </w:num>
  <w:num w:numId="15">
    <w:abstractNumId w:val="29"/>
  </w:num>
  <w:num w:numId="16">
    <w:abstractNumId w:val="8"/>
  </w:num>
  <w:num w:numId="17">
    <w:abstractNumId w:val="14"/>
  </w:num>
  <w:num w:numId="18">
    <w:abstractNumId w:val="11"/>
  </w:num>
  <w:num w:numId="19">
    <w:abstractNumId w:val="4"/>
  </w:num>
  <w:num w:numId="20">
    <w:abstractNumId w:val="28"/>
  </w:num>
  <w:num w:numId="21">
    <w:abstractNumId w:val="2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5"/>
  </w:num>
  <w:num w:numId="26">
    <w:abstractNumId w:val="9"/>
  </w:num>
  <w:num w:numId="27">
    <w:abstractNumId w:val="32"/>
  </w:num>
  <w:num w:numId="28">
    <w:abstractNumId w:val="23"/>
  </w:num>
  <w:num w:numId="29">
    <w:abstractNumId w:val="13"/>
  </w:num>
  <w:num w:numId="30">
    <w:abstractNumId w:val="1"/>
  </w:num>
  <w:num w:numId="31">
    <w:abstractNumId w:val="22"/>
  </w:num>
  <w:num w:numId="32">
    <w:abstractNumId w:val="7"/>
  </w:num>
  <w:num w:numId="33">
    <w:abstractNumId w:val="2"/>
  </w:num>
  <w:num w:numId="34">
    <w:abstractNumId w:val="33"/>
  </w:num>
  <w:num w:numId="35">
    <w:abstractNumId w:val="36"/>
  </w:num>
  <w:num w:numId="36">
    <w:abstractNumId w:val="26"/>
  </w:num>
  <w:num w:numId="37">
    <w:abstractNumId w:val="18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4"/>
    <w:rsid w:val="00001019"/>
    <w:rsid w:val="0000296E"/>
    <w:rsid w:val="000034CF"/>
    <w:rsid w:val="000110B6"/>
    <w:rsid w:val="0001136C"/>
    <w:rsid w:val="00011AC6"/>
    <w:rsid w:val="00012789"/>
    <w:rsid w:val="00012A5A"/>
    <w:rsid w:val="00012F38"/>
    <w:rsid w:val="00014898"/>
    <w:rsid w:val="00015264"/>
    <w:rsid w:val="00021920"/>
    <w:rsid w:val="00021E1F"/>
    <w:rsid w:val="00022D7C"/>
    <w:rsid w:val="00023DAE"/>
    <w:rsid w:val="00024FD3"/>
    <w:rsid w:val="000256B5"/>
    <w:rsid w:val="000273B5"/>
    <w:rsid w:val="00030E78"/>
    <w:rsid w:val="000316B1"/>
    <w:rsid w:val="00032143"/>
    <w:rsid w:val="00035DB4"/>
    <w:rsid w:val="00036F5C"/>
    <w:rsid w:val="00040148"/>
    <w:rsid w:val="00050170"/>
    <w:rsid w:val="000502C8"/>
    <w:rsid w:val="00050423"/>
    <w:rsid w:val="00054D64"/>
    <w:rsid w:val="00056288"/>
    <w:rsid w:val="000574F5"/>
    <w:rsid w:val="00060640"/>
    <w:rsid w:val="000641DB"/>
    <w:rsid w:val="00065CE9"/>
    <w:rsid w:val="000663B8"/>
    <w:rsid w:val="00067388"/>
    <w:rsid w:val="00067B3D"/>
    <w:rsid w:val="000703A9"/>
    <w:rsid w:val="00072CAF"/>
    <w:rsid w:val="00073A24"/>
    <w:rsid w:val="000760CF"/>
    <w:rsid w:val="0007778F"/>
    <w:rsid w:val="0008094D"/>
    <w:rsid w:val="00085158"/>
    <w:rsid w:val="000861F3"/>
    <w:rsid w:val="000870B4"/>
    <w:rsid w:val="00090722"/>
    <w:rsid w:val="00094490"/>
    <w:rsid w:val="00094D7C"/>
    <w:rsid w:val="000958D5"/>
    <w:rsid w:val="0009664E"/>
    <w:rsid w:val="00097CAE"/>
    <w:rsid w:val="000A19D2"/>
    <w:rsid w:val="000A4B7F"/>
    <w:rsid w:val="000A5CBB"/>
    <w:rsid w:val="000B30BD"/>
    <w:rsid w:val="000C0FBA"/>
    <w:rsid w:val="000C321A"/>
    <w:rsid w:val="000C390F"/>
    <w:rsid w:val="000D0DCA"/>
    <w:rsid w:val="000D28FA"/>
    <w:rsid w:val="000E03C9"/>
    <w:rsid w:val="000E24A0"/>
    <w:rsid w:val="000E2A36"/>
    <w:rsid w:val="000E5166"/>
    <w:rsid w:val="000E5C9A"/>
    <w:rsid w:val="000F0882"/>
    <w:rsid w:val="000F3A1F"/>
    <w:rsid w:val="000F3C0E"/>
    <w:rsid w:val="000F55AD"/>
    <w:rsid w:val="000F5941"/>
    <w:rsid w:val="000F5BB5"/>
    <w:rsid w:val="000F6251"/>
    <w:rsid w:val="000F6883"/>
    <w:rsid w:val="000F75AB"/>
    <w:rsid w:val="00105938"/>
    <w:rsid w:val="00106F15"/>
    <w:rsid w:val="0010710B"/>
    <w:rsid w:val="001078B3"/>
    <w:rsid w:val="001103EF"/>
    <w:rsid w:val="001113A5"/>
    <w:rsid w:val="001116B8"/>
    <w:rsid w:val="00114174"/>
    <w:rsid w:val="001168FF"/>
    <w:rsid w:val="001179E1"/>
    <w:rsid w:val="001211F2"/>
    <w:rsid w:val="001212DB"/>
    <w:rsid w:val="00123226"/>
    <w:rsid w:val="00124CEE"/>
    <w:rsid w:val="00125035"/>
    <w:rsid w:val="00126329"/>
    <w:rsid w:val="001329E6"/>
    <w:rsid w:val="00132AFD"/>
    <w:rsid w:val="0013503D"/>
    <w:rsid w:val="001353F1"/>
    <w:rsid w:val="00135481"/>
    <w:rsid w:val="00135921"/>
    <w:rsid w:val="00135FC3"/>
    <w:rsid w:val="00140983"/>
    <w:rsid w:val="00140F34"/>
    <w:rsid w:val="0014591F"/>
    <w:rsid w:val="00147ABF"/>
    <w:rsid w:val="00150EE2"/>
    <w:rsid w:val="001556E6"/>
    <w:rsid w:val="001577C1"/>
    <w:rsid w:val="001624F6"/>
    <w:rsid w:val="00163BA8"/>
    <w:rsid w:val="001659D2"/>
    <w:rsid w:val="00166B70"/>
    <w:rsid w:val="00166DC1"/>
    <w:rsid w:val="00172E81"/>
    <w:rsid w:val="00173769"/>
    <w:rsid w:val="0017443F"/>
    <w:rsid w:val="0017546C"/>
    <w:rsid w:val="00176C2F"/>
    <w:rsid w:val="00180DDE"/>
    <w:rsid w:val="00181816"/>
    <w:rsid w:val="00181CD2"/>
    <w:rsid w:val="00182724"/>
    <w:rsid w:val="0018460C"/>
    <w:rsid w:val="001924D3"/>
    <w:rsid w:val="001938DD"/>
    <w:rsid w:val="0019776E"/>
    <w:rsid w:val="00197A2A"/>
    <w:rsid w:val="001A0981"/>
    <w:rsid w:val="001A09F2"/>
    <w:rsid w:val="001A2410"/>
    <w:rsid w:val="001A2D44"/>
    <w:rsid w:val="001A2E5F"/>
    <w:rsid w:val="001A48E3"/>
    <w:rsid w:val="001B0773"/>
    <w:rsid w:val="001B14A9"/>
    <w:rsid w:val="001B449B"/>
    <w:rsid w:val="001B749F"/>
    <w:rsid w:val="001B7C5B"/>
    <w:rsid w:val="001C0AFB"/>
    <w:rsid w:val="001C147D"/>
    <w:rsid w:val="001C2663"/>
    <w:rsid w:val="001C32BD"/>
    <w:rsid w:val="001C46BA"/>
    <w:rsid w:val="001C51E8"/>
    <w:rsid w:val="001C670D"/>
    <w:rsid w:val="001C69E4"/>
    <w:rsid w:val="001D083D"/>
    <w:rsid w:val="001D3473"/>
    <w:rsid w:val="001D5276"/>
    <w:rsid w:val="001D69AD"/>
    <w:rsid w:val="001E0EA1"/>
    <w:rsid w:val="001E4304"/>
    <w:rsid w:val="001F0357"/>
    <w:rsid w:val="001F13C3"/>
    <w:rsid w:val="001F44EF"/>
    <w:rsid w:val="001F45C4"/>
    <w:rsid w:val="001F5DC0"/>
    <w:rsid w:val="001F5F47"/>
    <w:rsid w:val="002006E7"/>
    <w:rsid w:val="0020223C"/>
    <w:rsid w:val="00202484"/>
    <w:rsid w:val="00202BFD"/>
    <w:rsid w:val="00203FF4"/>
    <w:rsid w:val="00204E18"/>
    <w:rsid w:val="00204ED7"/>
    <w:rsid w:val="00205AE6"/>
    <w:rsid w:val="00213F7B"/>
    <w:rsid w:val="00214ED7"/>
    <w:rsid w:val="00216896"/>
    <w:rsid w:val="00220343"/>
    <w:rsid w:val="00224BB4"/>
    <w:rsid w:val="00224C3B"/>
    <w:rsid w:val="00226FDD"/>
    <w:rsid w:val="00230859"/>
    <w:rsid w:val="00233560"/>
    <w:rsid w:val="00233C63"/>
    <w:rsid w:val="00233E55"/>
    <w:rsid w:val="002358AF"/>
    <w:rsid w:val="00236416"/>
    <w:rsid w:val="002419C6"/>
    <w:rsid w:val="00247B2D"/>
    <w:rsid w:val="00253C82"/>
    <w:rsid w:val="002543CD"/>
    <w:rsid w:val="0025673B"/>
    <w:rsid w:val="0026098B"/>
    <w:rsid w:val="00262A0A"/>
    <w:rsid w:val="002649F9"/>
    <w:rsid w:val="00265D6E"/>
    <w:rsid w:val="002729ED"/>
    <w:rsid w:val="00272B18"/>
    <w:rsid w:val="00276721"/>
    <w:rsid w:val="0028101F"/>
    <w:rsid w:val="00281C48"/>
    <w:rsid w:val="00282380"/>
    <w:rsid w:val="00285425"/>
    <w:rsid w:val="00286AEA"/>
    <w:rsid w:val="002902A6"/>
    <w:rsid w:val="002904E2"/>
    <w:rsid w:val="00291939"/>
    <w:rsid w:val="0029256A"/>
    <w:rsid w:val="00293FEB"/>
    <w:rsid w:val="002941B5"/>
    <w:rsid w:val="00295332"/>
    <w:rsid w:val="0029671D"/>
    <w:rsid w:val="002A09C5"/>
    <w:rsid w:val="002A2688"/>
    <w:rsid w:val="002A4AE4"/>
    <w:rsid w:val="002A541E"/>
    <w:rsid w:val="002A7434"/>
    <w:rsid w:val="002A7B2A"/>
    <w:rsid w:val="002A7F32"/>
    <w:rsid w:val="002B2470"/>
    <w:rsid w:val="002C00BF"/>
    <w:rsid w:val="002C0992"/>
    <w:rsid w:val="002C0C71"/>
    <w:rsid w:val="002C3649"/>
    <w:rsid w:val="002C41BF"/>
    <w:rsid w:val="002C49B7"/>
    <w:rsid w:val="002C4B2B"/>
    <w:rsid w:val="002C5C56"/>
    <w:rsid w:val="002C5C70"/>
    <w:rsid w:val="002C6B13"/>
    <w:rsid w:val="002D3B2A"/>
    <w:rsid w:val="002D3D9E"/>
    <w:rsid w:val="002D55F0"/>
    <w:rsid w:val="002D6B2F"/>
    <w:rsid w:val="002F02DB"/>
    <w:rsid w:val="002F1774"/>
    <w:rsid w:val="002F3AB2"/>
    <w:rsid w:val="002F6B19"/>
    <w:rsid w:val="002F6DFE"/>
    <w:rsid w:val="002F7519"/>
    <w:rsid w:val="002F7935"/>
    <w:rsid w:val="002F7BB8"/>
    <w:rsid w:val="0030168E"/>
    <w:rsid w:val="00301FC0"/>
    <w:rsid w:val="0030467F"/>
    <w:rsid w:val="0030530B"/>
    <w:rsid w:val="00307218"/>
    <w:rsid w:val="00310933"/>
    <w:rsid w:val="003117FB"/>
    <w:rsid w:val="00314408"/>
    <w:rsid w:val="00316B62"/>
    <w:rsid w:val="00316DE8"/>
    <w:rsid w:val="00317C1A"/>
    <w:rsid w:val="00317D36"/>
    <w:rsid w:val="00321D45"/>
    <w:rsid w:val="00322F24"/>
    <w:rsid w:val="00323F0F"/>
    <w:rsid w:val="00325D32"/>
    <w:rsid w:val="00331993"/>
    <w:rsid w:val="003346BD"/>
    <w:rsid w:val="00334962"/>
    <w:rsid w:val="00335FBD"/>
    <w:rsid w:val="0034103A"/>
    <w:rsid w:val="00341150"/>
    <w:rsid w:val="003424D0"/>
    <w:rsid w:val="0034548E"/>
    <w:rsid w:val="0034595B"/>
    <w:rsid w:val="00347D5E"/>
    <w:rsid w:val="00347D63"/>
    <w:rsid w:val="00350255"/>
    <w:rsid w:val="003537E7"/>
    <w:rsid w:val="00354A06"/>
    <w:rsid w:val="0035553C"/>
    <w:rsid w:val="00355792"/>
    <w:rsid w:val="00361A64"/>
    <w:rsid w:val="00362176"/>
    <w:rsid w:val="00364290"/>
    <w:rsid w:val="00367F86"/>
    <w:rsid w:val="00370FBA"/>
    <w:rsid w:val="00372B9F"/>
    <w:rsid w:val="003750BB"/>
    <w:rsid w:val="00375F54"/>
    <w:rsid w:val="0038161A"/>
    <w:rsid w:val="00381797"/>
    <w:rsid w:val="003848C4"/>
    <w:rsid w:val="003874F2"/>
    <w:rsid w:val="0039074F"/>
    <w:rsid w:val="00391BDD"/>
    <w:rsid w:val="0039209C"/>
    <w:rsid w:val="00392A23"/>
    <w:rsid w:val="00396593"/>
    <w:rsid w:val="0039735A"/>
    <w:rsid w:val="00397FF3"/>
    <w:rsid w:val="003A16EF"/>
    <w:rsid w:val="003A6ED3"/>
    <w:rsid w:val="003A77BE"/>
    <w:rsid w:val="003B1115"/>
    <w:rsid w:val="003B3EF2"/>
    <w:rsid w:val="003C065B"/>
    <w:rsid w:val="003C221B"/>
    <w:rsid w:val="003C2EF7"/>
    <w:rsid w:val="003C416F"/>
    <w:rsid w:val="003D121B"/>
    <w:rsid w:val="003D1553"/>
    <w:rsid w:val="003D23AD"/>
    <w:rsid w:val="003D313B"/>
    <w:rsid w:val="003D502C"/>
    <w:rsid w:val="003D5D21"/>
    <w:rsid w:val="003D66D2"/>
    <w:rsid w:val="003D7240"/>
    <w:rsid w:val="003E089B"/>
    <w:rsid w:val="003E1622"/>
    <w:rsid w:val="003E188F"/>
    <w:rsid w:val="003E3DDB"/>
    <w:rsid w:val="003E67E8"/>
    <w:rsid w:val="003E79B8"/>
    <w:rsid w:val="003F1091"/>
    <w:rsid w:val="003F5A5F"/>
    <w:rsid w:val="003F6FAF"/>
    <w:rsid w:val="003F7497"/>
    <w:rsid w:val="004008B1"/>
    <w:rsid w:val="00402D32"/>
    <w:rsid w:val="00402EB3"/>
    <w:rsid w:val="00405795"/>
    <w:rsid w:val="004070B6"/>
    <w:rsid w:val="004076D5"/>
    <w:rsid w:val="004101BE"/>
    <w:rsid w:val="00411914"/>
    <w:rsid w:val="00412795"/>
    <w:rsid w:val="00415306"/>
    <w:rsid w:val="00416696"/>
    <w:rsid w:val="00417561"/>
    <w:rsid w:val="004223BA"/>
    <w:rsid w:val="00424495"/>
    <w:rsid w:val="00425D94"/>
    <w:rsid w:val="0043179F"/>
    <w:rsid w:val="00433152"/>
    <w:rsid w:val="004362B9"/>
    <w:rsid w:val="004374D9"/>
    <w:rsid w:val="00437AFB"/>
    <w:rsid w:val="00442D19"/>
    <w:rsid w:val="004448DA"/>
    <w:rsid w:val="00445771"/>
    <w:rsid w:val="004462BB"/>
    <w:rsid w:val="00450B03"/>
    <w:rsid w:val="00453777"/>
    <w:rsid w:val="0045469B"/>
    <w:rsid w:val="00465EBE"/>
    <w:rsid w:val="00465ECF"/>
    <w:rsid w:val="004677DA"/>
    <w:rsid w:val="00470422"/>
    <w:rsid w:val="00471580"/>
    <w:rsid w:val="00472D7B"/>
    <w:rsid w:val="004731FC"/>
    <w:rsid w:val="00473AAA"/>
    <w:rsid w:val="0047705D"/>
    <w:rsid w:val="00477840"/>
    <w:rsid w:val="00477E60"/>
    <w:rsid w:val="00482F23"/>
    <w:rsid w:val="00482F55"/>
    <w:rsid w:val="0048364B"/>
    <w:rsid w:val="00483C01"/>
    <w:rsid w:val="00487D64"/>
    <w:rsid w:val="00492867"/>
    <w:rsid w:val="00493115"/>
    <w:rsid w:val="004938E9"/>
    <w:rsid w:val="00496436"/>
    <w:rsid w:val="004A0CAC"/>
    <w:rsid w:val="004A270E"/>
    <w:rsid w:val="004A4EAA"/>
    <w:rsid w:val="004A5604"/>
    <w:rsid w:val="004A6F80"/>
    <w:rsid w:val="004B15BF"/>
    <w:rsid w:val="004B37F2"/>
    <w:rsid w:val="004B625D"/>
    <w:rsid w:val="004B76F6"/>
    <w:rsid w:val="004B7718"/>
    <w:rsid w:val="004C0FC3"/>
    <w:rsid w:val="004C2C30"/>
    <w:rsid w:val="004C3C58"/>
    <w:rsid w:val="004C55D4"/>
    <w:rsid w:val="004C6B4C"/>
    <w:rsid w:val="004C6C78"/>
    <w:rsid w:val="004C7249"/>
    <w:rsid w:val="004D4DFA"/>
    <w:rsid w:val="004D6598"/>
    <w:rsid w:val="004E06ED"/>
    <w:rsid w:val="004E2CA5"/>
    <w:rsid w:val="004E3635"/>
    <w:rsid w:val="004E45BE"/>
    <w:rsid w:val="004E46DA"/>
    <w:rsid w:val="004E70EE"/>
    <w:rsid w:val="004F1236"/>
    <w:rsid w:val="004F128C"/>
    <w:rsid w:val="004F36E4"/>
    <w:rsid w:val="004F39E9"/>
    <w:rsid w:val="004F40B7"/>
    <w:rsid w:val="004F4DCA"/>
    <w:rsid w:val="004F690D"/>
    <w:rsid w:val="004F6A11"/>
    <w:rsid w:val="00500A3B"/>
    <w:rsid w:val="00501E79"/>
    <w:rsid w:val="00503FBE"/>
    <w:rsid w:val="00505357"/>
    <w:rsid w:val="00505FD8"/>
    <w:rsid w:val="00506CE1"/>
    <w:rsid w:val="00510CA0"/>
    <w:rsid w:val="005165CB"/>
    <w:rsid w:val="00517B29"/>
    <w:rsid w:val="00523A40"/>
    <w:rsid w:val="00523BA5"/>
    <w:rsid w:val="00524428"/>
    <w:rsid w:val="00524669"/>
    <w:rsid w:val="0052548F"/>
    <w:rsid w:val="00526089"/>
    <w:rsid w:val="00526775"/>
    <w:rsid w:val="00527088"/>
    <w:rsid w:val="00533862"/>
    <w:rsid w:val="00535696"/>
    <w:rsid w:val="00537BEC"/>
    <w:rsid w:val="0054086D"/>
    <w:rsid w:val="00540DBA"/>
    <w:rsid w:val="00540ED9"/>
    <w:rsid w:val="00546C73"/>
    <w:rsid w:val="00547797"/>
    <w:rsid w:val="00552029"/>
    <w:rsid w:val="0055482F"/>
    <w:rsid w:val="00554932"/>
    <w:rsid w:val="005572B6"/>
    <w:rsid w:val="005573DE"/>
    <w:rsid w:val="0055782A"/>
    <w:rsid w:val="005617C8"/>
    <w:rsid w:val="00564368"/>
    <w:rsid w:val="0056557D"/>
    <w:rsid w:val="00570E38"/>
    <w:rsid w:val="00571DC0"/>
    <w:rsid w:val="00575C31"/>
    <w:rsid w:val="00576283"/>
    <w:rsid w:val="00580035"/>
    <w:rsid w:val="00580C65"/>
    <w:rsid w:val="0058109A"/>
    <w:rsid w:val="005825E8"/>
    <w:rsid w:val="005826B8"/>
    <w:rsid w:val="00582E31"/>
    <w:rsid w:val="00583426"/>
    <w:rsid w:val="00583FDC"/>
    <w:rsid w:val="00585DD4"/>
    <w:rsid w:val="005868AE"/>
    <w:rsid w:val="00593FFD"/>
    <w:rsid w:val="00596A28"/>
    <w:rsid w:val="005A01D0"/>
    <w:rsid w:val="005A03FA"/>
    <w:rsid w:val="005A0A66"/>
    <w:rsid w:val="005A123C"/>
    <w:rsid w:val="005A1DAF"/>
    <w:rsid w:val="005A21A4"/>
    <w:rsid w:val="005A470E"/>
    <w:rsid w:val="005B313A"/>
    <w:rsid w:val="005B3D03"/>
    <w:rsid w:val="005B3D21"/>
    <w:rsid w:val="005B7D38"/>
    <w:rsid w:val="005C3938"/>
    <w:rsid w:val="005C6A68"/>
    <w:rsid w:val="005C79FE"/>
    <w:rsid w:val="005D1C93"/>
    <w:rsid w:val="005D1FEC"/>
    <w:rsid w:val="005D60F6"/>
    <w:rsid w:val="005D702D"/>
    <w:rsid w:val="005D722A"/>
    <w:rsid w:val="005E0708"/>
    <w:rsid w:val="005E138D"/>
    <w:rsid w:val="005E3086"/>
    <w:rsid w:val="005E5005"/>
    <w:rsid w:val="005E5179"/>
    <w:rsid w:val="005E57D2"/>
    <w:rsid w:val="005E5C19"/>
    <w:rsid w:val="005E601B"/>
    <w:rsid w:val="005E7173"/>
    <w:rsid w:val="005F0722"/>
    <w:rsid w:val="005F133D"/>
    <w:rsid w:val="005F2102"/>
    <w:rsid w:val="005F4239"/>
    <w:rsid w:val="005F4DD3"/>
    <w:rsid w:val="005F5F91"/>
    <w:rsid w:val="005F78C8"/>
    <w:rsid w:val="00601027"/>
    <w:rsid w:val="0060187E"/>
    <w:rsid w:val="00604534"/>
    <w:rsid w:val="006069D3"/>
    <w:rsid w:val="00606AC9"/>
    <w:rsid w:val="00606B1F"/>
    <w:rsid w:val="00606CCF"/>
    <w:rsid w:val="00610123"/>
    <w:rsid w:val="006101E1"/>
    <w:rsid w:val="00611ED4"/>
    <w:rsid w:val="00612E96"/>
    <w:rsid w:val="00615027"/>
    <w:rsid w:val="006174E2"/>
    <w:rsid w:val="00617A7D"/>
    <w:rsid w:val="00624472"/>
    <w:rsid w:val="00624A14"/>
    <w:rsid w:val="00630329"/>
    <w:rsid w:val="00632951"/>
    <w:rsid w:val="00633E88"/>
    <w:rsid w:val="006417E7"/>
    <w:rsid w:val="006426AE"/>
    <w:rsid w:val="00642C47"/>
    <w:rsid w:val="00645B05"/>
    <w:rsid w:val="006467D8"/>
    <w:rsid w:val="00647375"/>
    <w:rsid w:val="00647C2A"/>
    <w:rsid w:val="006507E2"/>
    <w:rsid w:val="00653C68"/>
    <w:rsid w:val="00654034"/>
    <w:rsid w:val="006560BF"/>
    <w:rsid w:val="00656FCF"/>
    <w:rsid w:val="00662886"/>
    <w:rsid w:val="00666E9E"/>
    <w:rsid w:val="00667059"/>
    <w:rsid w:val="00667F36"/>
    <w:rsid w:val="006710CA"/>
    <w:rsid w:val="00671222"/>
    <w:rsid w:val="00672316"/>
    <w:rsid w:val="00673B41"/>
    <w:rsid w:val="006743E7"/>
    <w:rsid w:val="00674F7D"/>
    <w:rsid w:val="00675384"/>
    <w:rsid w:val="006771A8"/>
    <w:rsid w:val="006776CD"/>
    <w:rsid w:val="00681021"/>
    <w:rsid w:val="00682E6E"/>
    <w:rsid w:val="00684E9D"/>
    <w:rsid w:val="006854B2"/>
    <w:rsid w:val="00686E86"/>
    <w:rsid w:val="00687046"/>
    <w:rsid w:val="00690939"/>
    <w:rsid w:val="00691CF5"/>
    <w:rsid w:val="00692767"/>
    <w:rsid w:val="00692EE7"/>
    <w:rsid w:val="0069312F"/>
    <w:rsid w:val="006943F9"/>
    <w:rsid w:val="00694D6A"/>
    <w:rsid w:val="00695634"/>
    <w:rsid w:val="00696268"/>
    <w:rsid w:val="006965BC"/>
    <w:rsid w:val="006A14D0"/>
    <w:rsid w:val="006A370D"/>
    <w:rsid w:val="006A37DA"/>
    <w:rsid w:val="006B0B8E"/>
    <w:rsid w:val="006B1A4C"/>
    <w:rsid w:val="006B3256"/>
    <w:rsid w:val="006B3D68"/>
    <w:rsid w:val="006B48BB"/>
    <w:rsid w:val="006B76D1"/>
    <w:rsid w:val="006C1595"/>
    <w:rsid w:val="006C1DCB"/>
    <w:rsid w:val="006C345D"/>
    <w:rsid w:val="006C58A9"/>
    <w:rsid w:val="006C59BC"/>
    <w:rsid w:val="006C74DB"/>
    <w:rsid w:val="006C75A8"/>
    <w:rsid w:val="006D4579"/>
    <w:rsid w:val="006D632A"/>
    <w:rsid w:val="006D65DE"/>
    <w:rsid w:val="006D670D"/>
    <w:rsid w:val="006D6F7D"/>
    <w:rsid w:val="006E0D87"/>
    <w:rsid w:val="006E2500"/>
    <w:rsid w:val="006E3273"/>
    <w:rsid w:val="006E7E66"/>
    <w:rsid w:val="006F07C4"/>
    <w:rsid w:val="006F18D3"/>
    <w:rsid w:val="006F4E64"/>
    <w:rsid w:val="006F7812"/>
    <w:rsid w:val="006F7B0A"/>
    <w:rsid w:val="0070020F"/>
    <w:rsid w:val="007014C5"/>
    <w:rsid w:val="007046E0"/>
    <w:rsid w:val="007068D1"/>
    <w:rsid w:val="007078A3"/>
    <w:rsid w:val="00707EEF"/>
    <w:rsid w:val="00707F01"/>
    <w:rsid w:val="00715274"/>
    <w:rsid w:val="00715F74"/>
    <w:rsid w:val="00717943"/>
    <w:rsid w:val="00723DB5"/>
    <w:rsid w:val="0072450D"/>
    <w:rsid w:val="00725E66"/>
    <w:rsid w:val="00727CDB"/>
    <w:rsid w:val="007308A3"/>
    <w:rsid w:val="00730BF2"/>
    <w:rsid w:val="00732623"/>
    <w:rsid w:val="007336CB"/>
    <w:rsid w:val="0073407F"/>
    <w:rsid w:val="00741373"/>
    <w:rsid w:val="00745992"/>
    <w:rsid w:val="0075170A"/>
    <w:rsid w:val="00754A97"/>
    <w:rsid w:val="00755A26"/>
    <w:rsid w:val="00757F4C"/>
    <w:rsid w:val="007621B8"/>
    <w:rsid w:val="007648D9"/>
    <w:rsid w:val="00764AB8"/>
    <w:rsid w:val="007677EA"/>
    <w:rsid w:val="007705CA"/>
    <w:rsid w:val="00770D3D"/>
    <w:rsid w:val="0077449F"/>
    <w:rsid w:val="00775A1B"/>
    <w:rsid w:val="00776292"/>
    <w:rsid w:val="00776F81"/>
    <w:rsid w:val="00777253"/>
    <w:rsid w:val="00777D8F"/>
    <w:rsid w:val="00781235"/>
    <w:rsid w:val="0078345D"/>
    <w:rsid w:val="007838DC"/>
    <w:rsid w:val="00785FC8"/>
    <w:rsid w:val="00790911"/>
    <w:rsid w:val="0079468C"/>
    <w:rsid w:val="007A3A7B"/>
    <w:rsid w:val="007A3E35"/>
    <w:rsid w:val="007A4470"/>
    <w:rsid w:val="007B06B8"/>
    <w:rsid w:val="007B2A6D"/>
    <w:rsid w:val="007B35B9"/>
    <w:rsid w:val="007B4F82"/>
    <w:rsid w:val="007B59B6"/>
    <w:rsid w:val="007B7A40"/>
    <w:rsid w:val="007C2047"/>
    <w:rsid w:val="007C557A"/>
    <w:rsid w:val="007C7DA5"/>
    <w:rsid w:val="007D0767"/>
    <w:rsid w:val="007D2AE5"/>
    <w:rsid w:val="007D39FD"/>
    <w:rsid w:val="007D434D"/>
    <w:rsid w:val="007D6527"/>
    <w:rsid w:val="007D734A"/>
    <w:rsid w:val="007E0E8A"/>
    <w:rsid w:val="007E3F69"/>
    <w:rsid w:val="007E5986"/>
    <w:rsid w:val="007E7F44"/>
    <w:rsid w:val="007F01E7"/>
    <w:rsid w:val="007F1327"/>
    <w:rsid w:val="007F2CCA"/>
    <w:rsid w:val="007F4EB9"/>
    <w:rsid w:val="007F5758"/>
    <w:rsid w:val="007F58B8"/>
    <w:rsid w:val="007F75CA"/>
    <w:rsid w:val="0080197E"/>
    <w:rsid w:val="00807A42"/>
    <w:rsid w:val="00807D86"/>
    <w:rsid w:val="00810FEF"/>
    <w:rsid w:val="0081298B"/>
    <w:rsid w:val="00817495"/>
    <w:rsid w:val="00820C13"/>
    <w:rsid w:val="00820D28"/>
    <w:rsid w:val="008230F7"/>
    <w:rsid w:val="00831F5E"/>
    <w:rsid w:val="0083297F"/>
    <w:rsid w:val="008336DC"/>
    <w:rsid w:val="00833E7C"/>
    <w:rsid w:val="00835D29"/>
    <w:rsid w:val="00841771"/>
    <w:rsid w:val="00842029"/>
    <w:rsid w:val="00844BEB"/>
    <w:rsid w:val="00847467"/>
    <w:rsid w:val="008474F2"/>
    <w:rsid w:val="00847723"/>
    <w:rsid w:val="00847972"/>
    <w:rsid w:val="00847DCE"/>
    <w:rsid w:val="00852478"/>
    <w:rsid w:val="00852734"/>
    <w:rsid w:val="008617B4"/>
    <w:rsid w:val="00862CA3"/>
    <w:rsid w:val="00863051"/>
    <w:rsid w:val="00863EE0"/>
    <w:rsid w:val="00864213"/>
    <w:rsid w:val="00870727"/>
    <w:rsid w:val="00870972"/>
    <w:rsid w:val="00877C79"/>
    <w:rsid w:val="00877E50"/>
    <w:rsid w:val="0088044F"/>
    <w:rsid w:val="008845A7"/>
    <w:rsid w:val="008909A4"/>
    <w:rsid w:val="00890DD2"/>
    <w:rsid w:val="00893E2C"/>
    <w:rsid w:val="008A0EB2"/>
    <w:rsid w:val="008A125F"/>
    <w:rsid w:val="008A5CFE"/>
    <w:rsid w:val="008B2269"/>
    <w:rsid w:val="008B3B3B"/>
    <w:rsid w:val="008B453F"/>
    <w:rsid w:val="008B7B22"/>
    <w:rsid w:val="008C01D6"/>
    <w:rsid w:val="008C07D8"/>
    <w:rsid w:val="008C18ED"/>
    <w:rsid w:val="008C33AB"/>
    <w:rsid w:val="008D006F"/>
    <w:rsid w:val="008D08A1"/>
    <w:rsid w:val="008D12DE"/>
    <w:rsid w:val="008D1CD4"/>
    <w:rsid w:val="008D4449"/>
    <w:rsid w:val="008D47A6"/>
    <w:rsid w:val="008D6065"/>
    <w:rsid w:val="008D6BBD"/>
    <w:rsid w:val="008D7409"/>
    <w:rsid w:val="008D7A93"/>
    <w:rsid w:val="008E030C"/>
    <w:rsid w:val="008E2132"/>
    <w:rsid w:val="008E6E55"/>
    <w:rsid w:val="008E717A"/>
    <w:rsid w:val="008F0F93"/>
    <w:rsid w:val="008F2F7C"/>
    <w:rsid w:val="008F6AE5"/>
    <w:rsid w:val="0090002C"/>
    <w:rsid w:val="0090173E"/>
    <w:rsid w:val="009022BE"/>
    <w:rsid w:val="0090259D"/>
    <w:rsid w:val="009032BC"/>
    <w:rsid w:val="0090396A"/>
    <w:rsid w:val="00904565"/>
    <w:rsid w:val="00907CA0"/>
    <w:rsid w:val="009114B5"/>
    <w:rsid w:val="00912ADA"/>
    <w:rsid w:val="00916405"/>
    <w:rsid w:val="00916BB6"/>
    <w:rsid w:val="00922964"/>
    <w:rsid w:val="00925516"/>
    <w:rsid w:val="009300D0"/>
    <w:rsid w:val="0093216D"/>
    <w:rsid w:val="009333CB"/>
    <w:rsid w:val="00935E63"/>
    <w:rsid w:val="00936A24"/>
    <w:rsid w:val="00937748"/>
    <w:rsid w:val="00940DDB"/>
    <w:rsid w:val="00945DAA"/>
    <w:rsid w:val="00947D0E"/>
    <w:rsid w:val="00947F08"/>
    <w:rsid w:val="00950A86"/>
    <w:rsid w:val="00951408"/>
    <w:rsid w:val="00954F8A"/>
    <w:rsid w:val="00955F69"/>
    <w:rsid w:val="00956413"/>
    <w:rsid w:val="00956616"/>
    <w:rsid w:val="00956772"/>
    <w:rsid w:val="00957BD6"/>
    <w:rsid w:val="00960A77"/>
    <w:rsid w:val="00964B2E"/>
    <w:rsid w:val="00964C0C"/>
    <w:rsid w:val="00964FC0"/>
    <w:rsid w:val="009656B6"/>
    <w:rsid w:val="00966517"/>
    <w:rsid w:val="00966859"/>
    <w:rsid w:val="0096757A"/>
    <w:rsid w:val="00967BC3"/>
    <w:rsid w:val="00972DCE"/>
    <w:rsid w:val="009752C1"/>
    <w:rsid w:val="009768E6"/>
    <w:rsid w:val="00976A5E"/>
    <w:rsid w:val="009809D9"/>
    <w:rsid w:val="009814CB"/>
    <w:rsid w:val="009819AF"/>
    <w:rsid w:val="00983C13"/>
    <w:rsid w:val="00983F66"/>
    <w:rsid w:val="00985D87"/>
    <w:rsid w:val="009874B8"/>
    <w:rsid w:val="00990B06"/>
    <w:rsid w:val="00992623"/>
    <w:rsid w:val="009929C6"/>
    <w:rsid w:val="009933E5"/>
    <w:rsid w:val="009A2ABD"/>
    <w:rsid w:val="009A3EB6"/>
    <w:rsid w:val="009A68C8"/>
    <w:rsid w:val="009A7725"/>
    <w:rsid w:val="009B1D64"/>
    <w:rsid w:val="009B207E"/>
    <w:rsid w:val="009B32F8"/>
    <w:rsid w:val="009B3552"/>
    <w:rsid w:val="009B3B77"/>
    <w:rsid w:val="009B7468"/>
    <w:rsid w:val="009C224D"/>
    <w:rsid w:val="009C49A0"/>
    <w:rsid w:val="009C6A8F"/>
    <w:rsid w:val="009C6CA7"/>
    <w:rsid w:val="009C7059"/>
    <w:rsid w:val="009C7446"/>
    <w:rsid w:val="009D0F6E"/>
    <w:rsid w:val="009D1E3E"/>
    <w:rsid w:val="009D21ED"/>
    <w:rsid w:val="009D2FD2"/>
    <w:rsid w:val="009D3056"/>
    <w:rsid w:val="009D50D4"/>
    <w:rsid w:val="009D512F"/>
    <w:rsid w:val="009D5E88"/>
    <w:rsid w:val="009D65A1"/>
    <w:rsid w:val="009D6C46"/>
    <w:rsid w:val="009E1F05"/>
    <w:rsid w:val="009E4365"/>
    <w:rsid w:val="009E4B7C"/>
    <w:rsid w:val="009E697B"/>
    <w:rsid w:val="009E6B3F"/>
    <w:rsid w:val="009E6B77"/>
    <w:rsid w:val="009F03B9"/>
    <w:rsid w:val="009F08A7"/>
    <w:rsid w:val="009F0A25"/>
    <w:rsid w:val="009F1AA8"/>
    <w:rsid w:val="009F4214"/>
    <w:rsid w:val="009F5AEA"/>
    <w:rsid w:val="00A00C71"/>
    <w:rsid w:val="00A01966"/>
    <w:rsid w:val="00A02ED2"/>
    <w:rsid w:val="00A067CB"/>
    <w:rsid w:val="00A07137"/>
    <w:rsid w:val="00A127D4"/>
    <w:rsid w:val="00A16180"/>
    <w:rsid w:val="00A174CE"/>
    <w:rsid w:val="00A17F4C"/>
    <w:rsid w:val="00A2048F"/>
    <w:rsid w:val="00A21A8C"/>
    <w:rsid w:val="00A251B1"/>
    <w:rsid w:val="00A301E5"/>
    <w:rsid w:val="00A30478"/>
    <w:rsid w:val="00A349F1"/>
    <w:rsid w:val="00A35111"/>
    <w:rsid w:val="00A35FCD"/>
    <w:rsid w:val="00A36092"/>
    <w:rsid w:val="00A36CB2"/>
    <w:rsid w:val="00A37BDE"/>
    <w:rsid w:val="00A40944"/>
    <w:rsid w:val="00A41D28"/>
    <w:rsid w:val="00A46B01"/>
    <w:rsid w:val="00A51064"/>
    <w:rsid w:val="00A533F4"/>
    <w:rsid w:val="00A60E29"/>
    <w:rsid w:val="00A613EE"/>
    <w:rsid w:val="00A62BA5"/>
    <w:rsid w:val="00A64598"/>
    <w:rsid w:val="00A67F03"/>
    <w:rsid w:val="00A701C5"/>
    <w:rsid w:val="00A71140"/>
    <w:rsid w:val="00A72534"/>
    <w:rsid w:val="00A74E24"/>
    <w:rsid w:val="00A8076B"/>
    <w:rsid w:val="00A824C9"/>
    <w:rsid w:val="00A83FD5"/>
    <w:rsid w:val="00A849AD"/>
    <w:rsid w:val="00A86F07"/>
    <w:rsid w:val="00A878C3"/>
    <w:rsid w:val="00A900F2"/>
    <w:rsid w:val="00A92804"/>
    <w:rsid w:val="00A92CB9"/>
    <w:rsid w:val="00A931DD"/>
    <w:rsid w:val="00A95EBE"/>
    <w:rsid w:val="00A967C9"/>
    <w:rsid w:val="00AA41FA"/>
    <w:rsid w:val="00AA42ED"/>
    <w:rsid w:val="00AA5204"/>
    <w:rsid w:val="00AA5C4F"/>
    <w:rsid w:val="00AA64CF"/>
    <w:rsid w:val="00AB17BB"/>
    <w:rsid w:val="00AB345B"/>
    <w:rsid w:val="00AB49FC"/>
    <w:rsid w:val="00AC0835"/>
    <w:rsid w:val="00AC24F9"/>
    <w:rsid w:val="00AC334B"/>
    <w:rsid w:val="00AC47B5"/>
    <w:rsid w:val="00AC5D31"/>
    <w:rsid w:val="00AC6AAE"/>
    <w:rsid w:val="00AC712C"/>
    <w:rsid w:val="00AC786F"/>
    <w:rsid w:val="00AD430F"/>
    <w:rsid w:val="00AD4AAE"/>
    <w:rsid w:val="00AD5989"/>
    <w:rsid w:val="00AD69CA"/>
    <w:rsid w:val="00AD6B47"/>
    <w:rsid w:val="00AD6BA4"/>
    <w:rsid w:val="00AE1BBA"/>
    <w:rsid w:val="00AE1F7B"/>
    <w:rsid w:val="00AE2A61"/>
    <w:rsid w:val="00AE58F0"/>
    <w:rsid w:val="00AE6789"/>
    <w:rsid w:val="00AF0072"/>
    <w:rsid w:val="00AF1ABB"/>
    <w:rsid w:val="00AF1F61"/>
    <w:rsid w:val="00AF3552"/>
    <w:rsid w:val="00AF39A7"/>
    <w:rsid w:val="00AF7701"/>
    <w:rsid w:val="00B004D8"/>
    <w:rsid w:val="00B01BDA"/>
    <w:rsid w:val="00B041B5"/>
    <w:rsid w:val="00B06903"/>
    <w:rsid w:val="00B0774C"/>
    <w:rsid w:val="00B077FE"/>
    <w:rsid w:val="00B079D6"/>
    <w:rsid w:val="00B10E9F"/>
    <w:rsid w:val="00B1373B"/>
    <w:rsid w:val="00B16319"/>
    <w:rsid w:val="00B21368"/>
    <w:rsid w:val="00B234C1"/>
    <w:rsid w:val="00B3166E"/>
    <w:rsid w:val="00B35A82"/>
    <w:rsid w:val="00B36A07"/>
    <w:rsid w:val="00B40C74"/>
    <w:rsid w:val="00B43A73"/>
    <w:rsid w:val="00B43A75"/>
    <w:rsid w:val="00B449A6"/>
    <w:rsid w:val="00B450BD"/>
    <w:rsid w:val="00B457A6"/>
    <w:rsid w:val="00B522E8"/>
    <w:rsid w:val="00B54C08"/>
    <w:rsid w:val="00B556F9"/>
    <w:rsid w:val="00B560A4"/>
    <w:rsid w:val="00B56121"/>
    <w:rsid w:val="00B57E0F"/>
    <w:rsid w:val="00B605E2"/>
    <w:rsid w:val="00B62C81"/>
    <w:rsid w:val="00B63619"/>
    <w:rsid w:val="00B64189"/>
    <w:rsid w:val="00B64D6E"/>
    <w:rsid w:val="00B66D14"/>
    <w:rsid w:val="00B66DA8"/>
    <w:rsid w:val="00B70D73"/>
    <w:rsid w:val="00B74373"/>
    <w:rsid w:val="00B75572"/>
    <w:rsid w:val="00B75CEF"/>
    <w:rsid w:val="00B81594"/>
    <w:rsid w:val="00B820F8"/>
    <w:rsid w:val="00B849DC"/>
    <w:rsid w:val="00B857BF"/>
    <w:rsid w:val="00B85B30"/>
    <w:rsid w:val="00B8698D"/>
    <w:rsid w:val="00B907F5"/>
    <w:rsid w:val="00B926F2"/>
    <w:rsid w:val="00B93766"/>
    <w:rsid w:val="00B95E79"/>
    <w:rsid w:val="00B969A2"/>
    <w:rsid w:val="00BA1565"/>
    <w:rsid w:val="00BA1B00"/>
    <w:rsid w:val="00BA26AD"/>
    <w:rsid w:val="00BA36B7"/>
    <w:rsid w:val="00BA57AD"/>
    <w:rsid w:val="00BB1A1B"/>
    <w:rsid w:val="00BB3F3E"/>
    <w:rsid w:val="00BB4C53"/>
    <w:rsid w:val="00BB7D98"/>
    <w:rsid w:val="00BC0AB2"/>
    <w:rsid w:val="00BC173A"/>
    <w:rsid w:val="00BC1FB7"/>
    <w:rsid w:val="00BC44DF"/>
    <w:rsid w:val="00BC5B56"/>
    <w:rsid w:val="00BC695B"/>
    <w:rsid w:val="00BC70EE"/>
    <w:rsid w:val="00BC7A06"/>
    <w:rsid w:val="00BC7BEB"/>
    <w:rsid w:val="00BD01BA"/>
    <w:rsid w:val="00BD0B02"/>
    <w:rsid w:val="00BD1F36"/>
    <w:rsid w:val="00BD338C"/>
    <w:rsid w:val="00BD3441"/>
    <w:rsid w:val="00BD396A"/>
    <w:rsid w:val="00BD3C47"/>
    <w:rsid w:val="00BD4BEA"/>
    <w:rsid w:val="00BD62EE"/>
    <w:rsid w:val="00BD64B0"/>
    <w:rsid w:val="00BE14FE"/>
    <w:rsid w:val="00BE1B39"/>
    <w:rsid w:val="00BE47E7"/>
    <w:rsid w:val="00BE69B3"/>
    <w:rsid w:val="00BF104B"/>
    <w:rsid w:val="00BF4B4D"/>
    <w:rsid w:val="00BF791A"/>
    <w:rsid w:val="00C0031F"/>
    <w:rsid w:val="00C013D4"/>
    <w:rsid w:val="00C01629"/>
    <w:rsid w:val="00C023B7"/>
    <w:rsid w:val="00C027A1"/>
    <w:rsid w:val="00C035C5"/>
    <w:rsid w:val="00C05367"/>
    <w:rsid w:val="00C06926"/>
    <w:rsid w:val="00C06BEA"/>
    <w:rsid w:val="00C1124A"/>
    <w:rsid w:val="00C134FE"/>
    <w:rsid w:val="00C15910"/>
    <w:rsid w:val="00C1663A"/>
    <w:rsid w:val="00C2048F"/>
    <w:rsid w:val="00C2059B"/>
    <w:rsid w:val="00C20DFA"/>
    <w:rsid w:val="00C24FF2"/>
    <w:rsid w:val="00C27066"/>
    <w:rsid w:val="00C342CD"/>
    <w:rsid w:val="00C34FDA"/>
    <w:rsid w:val="00C36E68"/>
    <w:rsid w:val="00C40624"/>
    <w:rsid w:val="00C41180"/>
    <w:rsid w:val="00C424D8"/>
    <w:rsid w:val="00C42806"/>
    <w:rsid w:val="00C44C08"/>
    <w:rsid w:val="00C44D39"/>
    <w:rsid w:val="00C45509"/>
    <w:rsid w:val="00C45E58"/>
    <w:rsid w:val="00C514F6"/>
    <w:rsid w:val="00C514FB"/>
    <w:rsid w:val="00C54215"/>
    <w:rsid w:val="00C542DC"/>
    <w:rsid w:val="00C55631"/>
    <w:rsid w:val="00C601A6"/>
    <w:rsid w:val="00C60B0E"/>
    <w:rsid w:val="00C60FED"/>
    <w:rsid w:val="00C63D73"/>
    <w:rsid w:val="00C65F37"/>
    <w:rsid w:val="00C66817"/>
    <w:rsid w:val="00C70C03"/>
    <w:rsid w:val="00C71808"/>
    <w:rsid w:val="00C71BC0"/>
    <w:rsid w:val="00C73340"/>
    <w:rsid w:val="00C744BF"/>
    <w:rsid w:val="00C7486B"/>
    <w:rsid w:val="00C75291"/>
    <w:rsid w:val="00C75D2C"/>
    <w:rsid w:val="00C76263"/>
    <w:rsid w:val="00C76C32"/>
    <w:rsid w:val="00C807A0"/>
    <w:rsid w:val="00C81D0E"/>
    <w:rsid w:val="00C82CDB"/>
    <w:rsid w:val="00C82F2D"/>
    <w:rsid w:val="00C85FC5"/>
    <w:rsid w:val="00C87B7E"/>
    <w:rsid w:val="00C90868"/>
    <w:rsid w:val="00C91CEC"/>
    <w:rsid w:val="00C95D9A"/>
    <w:rsid w:val="00C964DF"/>
    <w:rsid w:val="00CA0308"/>
    <w:rsid w:val="00CA2B26"/>
    <w:rsid w:val="00CA3116"/>
    <w:rsid w:val="00CA7095"/>
    <w:rsid w:val="00CA759E"/>
    <w:rsid w:val="00CA7E9A"/>
    <w:rsid w:val="00CB0CC0"/>
    <w:rsid w:val="00CB0F73"/>
    <w:rsid w:val="00CB14B7"/>
    <w:rsid w:val="00CB15F2"/>
    <w:rsid w:val="00CB2BAB"/>
    <w:rsid w:val="00CB47C4"/>
    <w:rsid w:val="00CB54F9"/>
    <w:rsid w:val="00CB59DB"/>
    <w:rsid w:val="00CB6E49"/>
    <w:rsid w:val="00CB73B3"/>
    <w:rsid w:val="00CC0994"/>
    <w:rsid w:val="00CC383E"/>
    <w:rsid w:val="00CC5AE6"/>
    <w:rsid w:val="00CC62F0"/>
    <w:rsid w:val="00CC6506"/>
    <w:rsid w:val="00CD5F9D"/>
    <w:rsid w:val="00CD6DDF"/>
    <w:rsid w:val="00CD71F1"/>
    <w:rsid w:val="00CE234A"/>
    <w:rsid w:val="00CE3DE8"/>
    <w:rsid w:val="00CF0C90"/>
    <w:rsid w:val="00CF20E6"/>
    <w:rsid w:val="00CF25FD"/>
    <w:rsid w:val="00CF2DFB"/>
    <w:rsid w:val="00CF2F79"/>
    <w:rsid w:val="00CF31DE"/>
    <w:rsid w:val="00D00A0B"/>
    <w:rsid w:val="00D06537"/>
    <w:rsid w:val="00D10347"/>
    <w:rsid w:val="00D10998"/>
    <w:rsid w:val="00D11251"/>
    <w:rsid w:val="00D11D60"/>
    <w:rsid w:val="00D12699"/>
    <w:rsid w:val="00D12987"/>
    <w:rsid w:val="00D138DB"/>
    <w:rsid w:val="00D13E81"/>
    <w:rsid w:val="00D14EB1"/>
    <w:rsid w:val="00D153C4"/>
    <w:rsid w:val="00D155E8"/>
    <w:rsid w:val="00D16CA1"/>
    <w:rsid w:val="00D16E33"/>
    <w:rsid w:val="00D2072E"/>
    <w:rsid w:val="00D233C7"/>
    <w:rsid w:val="00D259EF"/>
    <w:rsid w:val="00D25EF7"/>
    <w:rsid w:val="00D26130"/>
    <w:rsid w:val="00D26EA6"/>
    <w:rsid w:val="00D35A31"/>
    <w:rsid w:val="00D36420"/>
    <w:rsid w:val="00D37248"/>
    <w:rsid w:val="00D3783C"/>
    <w:rsid w:val="00D40E3F"/>
    <w:rsid w:val="00D46247"/>
    <w:rsid w:val="00D468FF"/>
    <w:rsid w:val="00D46F36"/>
    <w:rsid w:val="00D47584"/>
    <w:rsid w:val="00D50429"/>
    <w:rsid w:val="00D507D5"/>
    <w:rsid w:val="00D527BE"/>
    <w:rsid w:val="00D5430F"/>
    <w:rsid w:val="00D545D6"/>
    <w:rsid w:val="00D564F1"/>
    <w:rsid w:val="00D57467"/>
    <w:rsid w:val="00D62ACD"/>
    <w:rsid w:val="00D62C40"/>
    <w:rsid w:val="00D6421B"/>
    <w:rsid w:val="00D644BC"/>
    <w:rsid w:val="00D64EEB"/>
    <w:rsid w:val="00D664DC"/>
    <w:rsid w:val="00D66B20"/>
    <w:rsid w:val="00D670BF"/>
    <w:rsid w:val="00D722D2"/>
    <w:rsid w:val="00D72DC8"/>
    <w:rsid w:val="00D75355"/>
    <w:rsid w:val="00D765DB"/>
    <w:rsid w:val="00D77185"/>
    <w:rsid w:val="00D77DB4"/>
    <w:rsid w:val="00D77E73"/>
    <w:rsid w:val="00D83485"/>
    <w:rsid w:val="00D8365B"/>
    <w:rsid w:val="00D83C3F"/>
    <w:rsid w:val="00D866FB"/>
    <w:rsid w:val="00D92A97"/>
    <w:rsid w:val="00D94632"/>
    <w:rsid w:val="00D955C4"/>
    <w:rsid w:val="00D9691B"/>
    <w:rsid w:val="00D9713D"/>
    <w:rsid w:val="00DA0D22"/>
    <w:rsid w:val="00DA1D07"/>
    <w:rsid w:val="00DA3070"/>
    <w:rsid w:val="00DA537B"/>
    <w:rsid w:val="00DA5A2B"/>
    <w:rsid w:val="00DB23E5"/>
    <w:rsid w:val="00DB347B"/>
    <w:rsid w:val="00DB351D"/>
    <w:rsid w:val="00DB48F6"/>
    <w:rsid w:val="00DB710D"/>
    <w:rsid w:val="00DB7D23"/>
    <w:rsid w:val="00DC0A47"/>
    <w:rsid w:val="00DC221D"/>
    <w:rsid w:val="00DC265D"/>
    <w:rsid w:val="00DC3C0C"/>
    <w:rsid w:val="00DC5C06"/>
    <w:rsid w:val="00DC6DAC"/>
    <w:rsid w:val="00DD10BE"/>
    <w:rsid w:val="00DD3C4B"/>
    <w:rsid w:val="00DD4028"/>
    <w:rsid w:val="00DD539D"/>
    <w:rsid w:val="00DD5781"/>
    <w:rsid w:val="00DD679F"/>
    <w:rsid w:val="00DD67E9"/>
    <w:rsid w:val="00DD6BD0"/>
    <w:rsid w:val="00DD7008"/>
    <w:rsid w:val="00DE2C7D"/>
    <w:rsid w:val="00DE3ED3"/>
    <w:rsid w:val="00DE50DD"/>
    <w:rsid w:val="00DE5CFA"/>
    <w:rsid w:val="00DE63A5"/>
    <w:rsid w:val="00DE68A1"/>
    <w:rsid w:val="00DF027A"/>
    <w:rsid w:val="00DF42BB"/>
    <w:rsid w:val="00DF6B67"/>
    <w:rsid w:val="00E0249F"/>
    <w:rsid w:val="00E05347"/>
    <w:rsid w:val="00E07978"/>
    <w:rsid w:val="00E11F92"/>
    <w:rsid w:val="00E13367"/>
    <w:rsid w:val="00E13BA4"/>
    <w:rsid w:val="00E14F37"/>
    <w:rsid w:val="00E16814"/>
    <w:rsid w:val="00E209CD"/>
    <w:rsid w:val="00E21A91"/>
    <w:rsid w:val="00E2467B"/>
    <w:rsid w:val="00E25864"/>
    <w:rsid w:val="00E300E2"/>
    <w:rsid w:val="00E3022D"/>
    <w:rsid w:val="00E31456"/>
    <w:rsid w:val="00E32FE0"/>
    <w:rsid w:val="00E3317B"/>
    <w:rsid w:val="00E33CB7"/>
    <w:rsid w:val="00E35339"/>
    <w:rsid w:val="00E44A57"/>
    <w:rsid w:val="00E471DE"/>
    <w:rsid w:val="00E53A2A"/>
    <w:rsid w:val="00E540DB"/>
    <w:rsid w:val="00E5743E"/>
    <w:rsid w:val="00E577A0"/>
    <w:rsid w:val="00E61D5B"/>
    <w:rsid w:val="00E6463F"/>
    <w:rsid w:val="00E66CFD"/>
    <w:rsid w:val="00E67795"/>
    <w:rsid w:val="00E67C66"/>
    <w:rsid w:val="00E7121E"/>
    <w:rsid w:val="00E7183F"/>
    <w:rsid w:val="00E7219C"/>
    <w:rsid w:val="00E721EC"/>
    <w:rsid w:val="00E76681"/>
    <w:rsid w:val="00E827E0"/>
    <w:rsid w:val="00E86A31"/>
    <w:rsid w:val="00E86BC2"/>
    <w:rsid w:val="00E86C30"/>
    <w:rsid w:val="00E90791"/>
    <w:rsid w:val="00E90C30"/>
    <w:rsid w:val="00E910AA"/>
    <w:rsid w:val="00E95977"/>
    <w:rsid w:val="00E964A9"/>
    <w:rsid w:val="00E96970"/>
    <w:rsid w:val="00E972CF"/>
    <w:rsid w:val="00EA1807"/>
    <w:rsid w:val="00EA27CE"/>
    <w:rsid w:val="00EA2D38"/>
    <w:rsid w:val="00EA311A"/>
    <w:rsid w:val="00EA7981"/>
    <w:rsid w:val="00EB04D6"/>
    <w:rsid w:val="00EB1224"/>
    <w:rsid w:val="00EB1FF0"/>
    <w:rsid w:val="00EB4FAA"/>
    <w:rsid w:val="00EB79D9"/>
    <w:rsid w:val="00EC0999"/>
    <w:rsid w:val="00EC13A5"/>
    <w:rsid w:val="00EC3C96"/>
    <w:rsid w:val="00EC3DB6"/>
    <w:rsid w:val="00EC4C70"/>
    <w:rsid w:val="00EC5D56"/>
    <w:rsid w:val="00EC6EDB"/>
    <w:rsid w:val="00EC7342"/>
    <w:rsid w:val="00ED2065"/>
    <w:rsid w:val="00ED34B4"/>
    <w:rsid w:val="00ED395B"/>
    <w:rsid w:val="00ED3AED"/>
    <w:rsid w:val="00ED4CBD"/>
    <w:rsid w:val="00ED644A"/>
    <w:rsid w:val="00EE3452"/>
    <w:rsid w:val="00EF38F3"/>
    <w:rsid w:val="00EF6997"/>
    <w:rsid w:val="00F009A3"/>
    <w:rsid w:val="00F00A7B"/>
    <w:rsid w:val="00F00DB7"/>
    <w:rsid w:val="00F00F2B"/>
    <w:rsid w:val="00F05789"/>
    <w:rsid w:val="00F11DDF"/>
    <w:rsid w:val="00F12FDF"/>
    <w:rsid w:val="00F1556E"/>
    <w:rsid w:val="00F158E5"/>
    <w:rsid w:val="00F20D74"/>
    <w:rsid w:val="00F22348"/>
    <w:rsid w:val="00F2271F"/>
    <w:rsid w:val="00F228C2"/>
    <w:rsid w:val="00F232D0"/>
    <w:rsid w:val="00F244C5"/>
    <w:rsid w:val="00F2508C"/>
    <w:rsid w:val="00F27895"/>
    <w:rsid w:val="00F300BF"/>
    <w:rsid w:val="00F30274"/>
    <w:rsid w:val="00F30970"/>
    <w:rsid w:val="00F32590"/>
    <w:rsid w:val="00F40FB0"/>
    <w:rsid w:val="00F420E5"/>
    <w:rsid w:val="00F42B6B"/>
    <w:rsid w:val="00F44870"/>
    <w:rsid w:val="00F46DF7"/>
    <w:rsid w:val="00F5150F"/>
    <w:rsid w:val="00F52E04"/>
    <w:rsid w:val="00F532F3"/>
    <w:rsid w:val="00F542A4"/>
    <w:rsid w:val="00F546D6"/>
    <w:rsid w:val="00F55DF5"/>
    <w:rsid w:val="00F56E47"/>
    <w:rsid w:val="00F578F2"/>
    <w:rsid w:val="00F62821"/>
    <w:rsid w:val="00F62925"/>
    <w:rsid w:val="00F65C85"/>
    <w:rsid w:val="00F6779E"/>
    <w:rsid w:val="00F73D98"/>
    <w:rsid w:val="00F73DA3"/>
    <w:rsid w:val="00F73ED0"/>
    <w:rsid w:val="00F74D71"/>
    <w:rsid w:val="00F761FB"/>
    <w:rsid w:val="00F76633"/>
    <w:rsid w:val="00F84CA8"/>
    <w:rsid w:val="00F876D4"/>
    <w:rsid w:val="00F90CDC"/>
    <w:rsid w:val="00F92AD5"/>
    <w:rsid w:val="00F93914"/>
    <w:rsid w:val="00F96EAD"/>
    <w:rsid w:val="00F97E3E"/>
    <w:rsid w:val="00FA0AE5"/>
    <w:rsid w:val="00FA1016"/>
    <w:rsid w:val="00FA1588"/>
    <w:rsid w:val="00FA3CFC"/>
    <w:rsid w:val="00FA43B8"/>
    <w:rsid w:val="00FA470B"/>
    <w:rsid w:val="00FA4B41"/>
    <w:rsid w:val="00FA6244"/>
    <w:rsid w:val="00FA6D00"/>
    <w:rsid w:val="00FB00FA"/>
    <w:rsid w:val="00FB19CD"/>
    <w:rsid w:val="00FB2889"/>
    <w:rsid w:val="00FC1C13"/>
    <w:rsid w:val="00FC3637"/>
    <w:rsid w:val="00FC4128"/>
    <w:rsid w:val="00FC4D8C"/>
    <w:rsid w:val="00FD2FEE"/>
    <w:rsid w:val="00FD41BC"/>
    <w:rsid w:val="00FD4AC3"/>
    <w:rsid w:val="00FD6AB0"/>
    <w:rsid w:val="00FE013D"/>
    <w:rsid w:val="00FE211E"/>
    <w:rsid w:val="00FE28F8"/>
    <w:rsid w:val="00FE2E19"/>
    <w:rsid w:val="00FE375A"/>
    <w:rsid w:val="00FE3B6B"/>
    <w:rsid w:val="00FE3E0F"/>
    <w:rsid w:val="00FE46CF"/>
    <w:rsid w:val="00FE6A79"/>
    <w:rsid w:val="00FE7E2A"/>
    <w:rsid w:val="00FF27E0"/>
    <w:rsid w:val="00FF3FD5"/>
    <w:rsid w:val="00FF5AAD"/>
    <w:rsid w:val="00FF65E9"/>
    <w:rsid w:val="00FF7485"/>
    <w:rsid w:val="00FF7C0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30B11"/>
  <w15:docId w15:val="{7FF610C5-5652-4D6B-B256-A587D631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68A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51064"/>
    <w:rPr>
      <w:rFonts w:ascii="Century Schoolbook" w:hAnsi="Century Schoolbook"/>
      <w:sz w:val="24"/>
      <w:szCs w:val="24"/>
    </w:rPr>
  </w:style>
  <w:style w:type="paragraph" w:customStyle="1" w:styleId="Default">
    <w:name w:val="Default"/>
    <w:basedOn w:val="Normal"/>
    <w:rsid w:val="004F36E4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cuments\Modelos%20Personalizados%20do%20Office\Modelo%20em%20bran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5DE3-D55E-4FEE-972E-2F785490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em branco.dotx</Template>
  <TotalTime>6</TotalTime>
  <Pages>1</Pages>
  <Words>115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B Sales Neto</dc:creator>
  <cp:keywords/>
  <cp:lastModifiedBy>Sec.Dir-Leg</cp:lastModifiedBy>
  <cp:revision>12</cp:revision>
  <cp:lastPrinted>2022-10-17T19:38:00Z</cp:lastPrinted>
  <dcterms:created xsi:type="dcterms:W3CDTF">2022-10-24T17:16:00Z</dcterms:created>
  <dcterms:modified xsi:type="dcterms:W3CDTF">2022-11-22T17:58:00Z</dcterms:modified>
</cp:coreProperties>
</file>