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2C78E" w14:textId="77777777"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768A4358" w:rsidR="00BE6F94" w:rsidRPr="00DA1378" w:rsidRDefault="000764F2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3</w:t>
      </w:r>
      <w:r w:rsidR="00407C60">
        <w:rPr>
          <w:rFonts w:ascii="Calibri" w:hAnsi="Calibri"/>
          <w:b/>
          <w:sz w:val="40"/>
          <w:szCs w:val="40"/>
        </w:rPr>
        <w:t>6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7C87172F" w14:textId="77777777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591544B" w14:textId="77777777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135BA295" w14:textId="77777777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076AD8BD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407C60">
        <w:rPr>
          <w:rFonts w:ascii="Calibri" w:hAnsi="Calibri"/>
          <w:b/>
          <w:sz w:val="40"/>
          <w:szCs w:val="40"/>
        </w:rPr>
        <w:t>01/11</w:t>
      </w:r>
      <w:r>
        <w:rPr>
          <w:rFonts w:ascii="Calibri" w:hAnsi="Calibri"/>
          <w:b/>
          <w:sz w:val="40"/>
          <w:szCs w:val="40"/>
        </w:rPr>
        <w:t>/2022</w:t>
      </w:r>
    </w:p>
    <w:p w14:paraId="6D11C74E" w14:textId="5E0713A8"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E454E4">
        <w:rPr>
          <w:rFonts w:ascii="Calibri" w:hAnsi="Calibri"/>
          <w:b/>
          <w:sz w:val="40"/>
          <w:szCs w:val="40"/>
        </w:rPr>
        <w:t>0</w:t>
      </w:r>
      <w:r>
        <w:rPr>
          <w:rFonts w:ascii="Calibri" w:hAnsi="Calibri"/>
          <w:b/>
          <w:sz w:val="40"/>
          <w:szCs w:val="40"/>
        </w:rPr>
        <w:t>9</w:t>
      </w:r>
      <w:r w:rsidRPr="00DA1378">
        <w:rPr>
          <w:rFonts w:ascii="Calibri" w:hAnsi="Calibri"/>
          <w:b/>
          <w:sz w:val="40"/>
          <w:szCs w:val="40"/>
        </w:rPr>
        <w:t>h</w:t>
      </w:r>
      <w:r w:rsidR="00407C60">
        <w:rPr>
          <w:rFonts w:ascii="Calibri" w:hAnsi="Calibri"/>
          <w:b/>
          <w:sz w:val="40"/>
          <w:szCs w:val="40"/>
        </w:rPr>
        <w:t>17</w:t>
      </w:r>
      <w:r w:rsidRPr="00DA1378">
        <w:rPr>
          <w:rFonts w:ascii="Calibri" w:hAnsi="Calibri"/>
          <w:b/>
          <w:sz w:val="40"/>
          <w:szCs w:val="40"/>
        </w:rPr>
        <w:t>min</w:t>
      </w:r>
    </w:p>
    <w:p w14:paraId="5E17E68F" w14:textId="77777777"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14:paraId="55F4D317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66E4E96B" w:rsidR="00894305" w:rsidRPr="00894305" w:rsidRDefault="000764F2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</w:t>
      </w:r>
      <w:r w:rsidR="00407C60">
        <w:rPr>
          <w:rFonts w:ascii="Calibri" w:eastAsia="Calibri" w:hAnsi="Calibri" w:cs="Calibri"/>
          <w:b/>
          <w:sz w:val="28"/>
          <w:szCs w:val="28"/>
          <w:lang w:eastAsia="en-US"/>
        </w:rPr>
        <w:t>6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TRIGÉSIMA</w:t>
      </w:r>
      <w:r w:rsidR="000B23B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407C60">
        <w:rPr>
          <w:rFonts w:ascii="Calibri" w:eastAsia="Calibri" w:hAnsi="Calibri" w:cs="Calibri"/>
          <w:b/>
          <w:sz w:val="28"/>
          <w:szCs w:val="28"/>
          <w:lang w:eastAsia="en-US"/>
        </w:rPr>
        <w:t>SEXTA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74988C4A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407C60">
        <w:rPr>
          <w:rFonts w:ascii="Calibri" w:eastAsia="Calibri" w:hAnsi="Calibri" w:cs="Calibri"/>
          <w:sz w:val="28"/>
          <w:szCs w:val="28"/>
          <w:lang w:eastAsia="en-US"/>
        </w:rPr>
        <w:t>primeiro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0B23BB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407C60">
        <w:rPr>
          <w:rFonts w:ascii="Calibri" w:eastAsia="Calibri" w:hAnsi="Calibri" w:cs="Calibri"/>
          <w:sz w:val="28"/>
          <w:szCs w:val="28"/>
          <w:lang w:eastAsia="en-US"/>
        </w:rPr>
        <w:t>º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407C60">
        <w:rPr>
          <w:rFonts w:ascii="Calibri" w:eastAsia="Calibri" w:hAnsi="Calibri" w:cs="Calibri"/>
          <w:sz w:val="28"/>
          <w:szCs w:val="28"/>
          <w:lang w:eastAsia="en-US"/>
        </w:rPr>
        <w:t>novembro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0B23BB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407C60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407C60">
        <w:rPr>
          <w:rFonts w:ascii="Calibri" w:eastAsia="Calibri" w:hAnsi="Calibri" w:cs="Calibri"/>
          <w:sz w:val="28"/>
          <w:szCs w:val="28"/>
          <w:lang w:eastAsia="en-US"/>
        </w:rPr>
        <w:t>dezessete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 xml:space="preserve"> minuto</w:t>
      </w:r>
      <w:r w:rsidR="00407C60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407C60">
        <w:rPr>
          <w:rFonts w:ascii="Calibri" w:eastAsia="Calibri" w:hAnsi="Calibri" w:cs="Calibri"/>
          <w:sz w:val="28"/>
          <w:szCs w:val="28"/>
          <w:lang w:eastAsia="en-US"/>
        </w:rPr>
        <w:t>17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A5402E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0764F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764F2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F0BFF">
        <w:rPr>
          <w:rFonts w:ascii="Calibri" w:eastAsia="Calibri" w:hAnsi="Calibri" w:cs="Calibri"/>
          <w:sz w:val="28"/>
          <w:szCs w:val="28"/>
          <w:lang w:eastAsia="en-US"/>
        </w:rPr>
        <w:t>UNIÃO</w:t>
      </w:r>
      <w:r w:rsidR="00F92DE2">
        <w:rPr>
          <w:rFonts w:ascii="Calibri" w:eastAsia="Calibri" w:hAnsi="Calibri" w:cs="Calibri"/>
          <w:sz w:val="28"/>
          <w:szCs w:val="28"/>
          <w:lang w:eastAsia="en-US"/>
        </w:rPr>
        <w:t xml:space="preserve"> BRASIL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39771A7E" w14:textId="77777777"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14:paraId="1A48BE12" w14:textId="1589E53F" w:rsidR="00003891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764F2">
        <w:rPr>
          <w:rFonts w:asciiTheme="minorHAnsi" w:hAnsiTheme="minorHAnsi" w:cstheme="minorHAnsi"/>
          <w:sz w:val="28"/>
          <w:szCs w:val="28"/>
        </w:rPr>
        <w:t>3</w:t>
      </w:r>
      <w:r w:rsidR="002D2CD5">
        <w:rPr>
          <w:rFonts w:asciiTheme="minorHAnsi" w:hAnsiTheme="minorHAnsi" w:cstheme="minorHAnsi"/>
          <w:sz w:val="28"/>
          <w:szCs w:val="28"/>
        </w:rPr>
        <w:t>6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pel</w:t>
      </w:r>
      <w:r w:rsidR="00044B42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407C60" w:rsidRPr="00FD2D40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003891">
        <w:rPr>
          <w:rFonts w:asciiTheme="minorHAnsi" w:hAnsiTheme="minorHAnsi" w:cstheme="minorHAnsi"/>
          <w:sz w:val="28"/>
          <w:szCs w:val="28"/>
        </w:rPr>
        <w:tab/>
      </w:r>
    </w:p>
    <w:p w14:paraId="39B7E8CA" w14:textId="1B4ADE55" w:rsidR="000B23BB" w:rsidRDefault="000B23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E75252E" w14:textId="25A6CF22" w:rsidR="00407C60" w:rsidRDefault="00407C60" w:rsidP="00407C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7731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07C60">
        <w:rPr>
          <w:rFonts w:asciiTheme="minorHAnsi" w:hAnsiTheme="minorHAnsi" w:cstheme="minorHAnsi"/>
          <w:sz w:val="28"/>
          <w:szCs w:val="28"/>
        </w:rPr>
        <w:t xml:space="preserve">Ato contínuo, o Presidente anunciou o início do </w:t>
      </w:r>
      <w:r w:rsidRPr="00407C60">
        <w:rPr>
          <w:rFonts w:asciiTheme="minorHAnsi" w:hAnsiTheme="minorHAnsi" w:cstheme="minorHAnsi"/>
          <w:b/>
          <w:bCs/>
          <w:sz w:val="28"/>
          <w:szCs w:val="28"/>
        </w:rPr>
        <w:t>Ato Solene de entrega do Selo “ONG Amiga dos Animais”</w:t>
      </w:r>
      <w:r w:rsidRPr="00407C60">
        <w:rPr>
          <w:rFonts w:asciiTheme="minorHAnsi" w:hAnsiTheme="minorHAnsi" w:cstheme="minorHAnsi"/>
          <w:sz w:val="28"/>
          <w:szCs w:val="28"/>
        </w:rPr>
        <w:t>, nos termos da Lei Municipal nº 6.472/2022.</w:t>
      </w:r>
      <w:r>
        <w:rPr>
          <w:rFonts w:asciiTheme="minorHAnsi" w:hAnsiTheme="minorHAnsi" w:cstheme="minorHAnsi"/>
          <w:sz w:val="28"/>
          <w:szCs w:val="28"/>
        </w:rPr>
        <w:t xml:space="preserve"> A </w:t>
      </w:r>
      <w:r w:rsidRPr="00DE33A3">
        <w:rPr>
          <w:rFonts w:asciiTheme="minorHAnsi" w:hAnsiTheme="minorHAnsi" w:cstheme="minorHAnsi"/>
          <w:sz w:val="28"/>
          <w:szCs w:val="28"/>
        </w:rPr>
        <w:t>lista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presença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encontra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final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Resumo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Ata.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F20456E" w14:textId="77777777" w:rsidR="00407C60" w:rsidRDefault="00407C60" w:rsidP="00407C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D6B52DC" w14:textId="75EA469B" w:rsidR="00407C60" w:rsidRDefault="00407C60" w:rsidP="00407C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 Mestre de Cerimônias</w:t>
      </w:r>
      <w:r w:rsidR="00F6305C">
        <w:rPr>
          <w:rFonts w:asciiTheme="minorHAnsi" w:hAnsiTheme="minorHAnsi" w:cstheme="minorHAnsi"/>
          <w:sz w:val="28"/>
          <w:szCs w:val="28"/>
        </w:rPr>
        <w:t xml:space="preserve"> cumprimentou todos os presentes, em especial as seguintes autoridades:  </w:t>
      </w:r>
      <w:r w:rsidR="00F6305C" w:rsidRPr="00F6305C">
        <w:rPr>
          <w:rFonts w:asciiTheme="minorHAnsi" w:hAnsiTheme="minorHAnsi" w:cstheme="minorHAnsi"/>
          <w:b/>
          <w:bCs/>
          <w:sz w:val="28"/>
          <w:szCs w:val="28"/>
        </w:rPr>
        <w:t>PATRÍCIA JULIANI</w:t>
      </w:r>
      <w:r w:rsidR="00F6305C" w:rsidRPr="00F6305C">
        <w:rPr>
          <w:rFonts w:asciiTheme="minorHAnsi" w:hAnsiTheme="minorHAnsi" w:cstheme="minorHAnsi"/>
          <w:sz w:val="28"/>
          <w:szCs w:val="28"/>
        </w:rPr>
        <w:t xml:space="preserve"> – Chefe de Gabinete da Prefeitura Municipal de Jacareí – representado o Prefeito Izaias José de Santana</w:t>
      </w:r>
      <w:r w:rsidR="00F6305C">
        <w:rPr>
          <w:rFonts w:asciiTheme="minorHAnsi" w:hAnsiTheme="minorHAnsi" w:cstheme="minorHAnsi"/>
          <w:sz w:val="28"/>
          <w:szCs w:val="28"/>
        </w:rPr>
        <w:t xml:space="preserve">; </w:t>
      </w:r>
      <w:r w:rsidR="00F6305C" w:rsidRPr="00F6305C">
        <w:rPr>
          <w:rFonts w:asciiTheme="minorHAnsi" w:hAnsiTheme="minorHAnsi" w:cstheme="minorHAnsi"/>
          <w:b/>
          <w:bCs/>
          <w:sz w:val="28"/>
          <w:szCs w:val="28"/>
        </w:rPr>
        <w:t>JOELMA PRILIPS</w:t>
      </w:r>
      <w:r w:rsidR="00F6305C" w:rsidRPr="00F6305C">
        <w:rPr>
          <w:rFonts w:asciiTheme="minorHAnsi" w:hAnsiTheme="minorHAnsi" w:cstheme="minorHAnsi"/>
          <w:sz w:val="28"/>
          <w:szCs w:val="28"/>
        </w:rPr>
        <w:t xml:space="preserve"> – Diretora de Proteção Animal da Secretaria de Meio Ambiente e Zeladoria Urbana da Prefeitura Municipal de Jacareí</w:t>
      </w:r>
      <w:r w:rsidR="00F6305C">
        <w:rPr>
          <w:rFonts w:asciiTheme="minorHAnsi" w:hAnsiTheme="minorHAnsi" w:cstheme="minorHAnsi"/>
          <w:sz w:val="28"/>
          <w:szCs w:val="28"/>
        </w:rPr>
        <w:t xml:space="preserve">; </w:t>
      </w:r>
      <w:r w:rsidR="00F6305C" w:rsidRPr="00F6305C">
        <w:rPr>
          <w:rFonts w:asciiTheme="minorHAnsi" w:hAnsiTheme="minorHAnsi" w:cstheme="minorHAnsi"/>
          <w:b/>
          <w:bCs/>
          <w:sz w:val="28"/>
          <w:szCs w:val="28"/>
        </w:rPr>
        <w:t>MARIA APARECIDA SILVA NOGUEIRA</w:t>
      </w:r>
      <w:r w:rsidR="00F6305C" w:rsidRPr="00F6305C">
        <w:rPr>
          <w:rFonts w:asciiTheme="minorHAnsi" w:hAnsiTheme="minorHAnsi" w:cstheme="minorHAnsi"/>
          <w:sz w:val="28"/>
          <w:szCs w:val="28"/>
        </w:rPr>
        <w:t xml:space="preserve"> – Presidente da ONG </w:t>
      </w:r>
      <w:r w:rsidR="00F6305C">
        <w:rPr>
          <w:rFonts w:asciiTheme="minorHAnsi" w:hAnsiTheme="minorHAnsi" w:cstheme="minorHAnsi"/>
          <w:sz w:val="28"/>
          <w:szCs w:val="28"/>
        </w:rPr>
        <w:t>“</w:t>
      </w:r>
      <w:r w:rsidR="00F6305C" w:rsidRPr="00F6305C">
        <w:rPr>
          <w:rFonts w:asciiTheme="minorHAnsi" w:hAnsiTheme="minorHAnsi" w:cstheme="minorHAnsi"/>
          <w:sz w:val="28"/>
          <w:szCs w:val="28"/>
        </w:rPr>
        <w:t>Patas da Amizade</w:t>
      </w:r>
      <w:r w:rsidR="00F6305C">
        <w:rPr>
          <w:rFonts w:asciiTheme="minorHAnsi" w:hAnsiTheme="minorHAnsi" w:cstheme="minorHAnsi"/>
          <w:sz w:val="28"/>
          <w:szCs w:val="28"/>
        </w:rPr>
        <w:t xml:space="preserve">”; e </w:t>
      </w:r>
      <w:r w:rsidR="00F6305C" w:rsidRPr="00F6305C">
        <w:rPr>
          <w:rFonts w:asciiTheme="minorHAnsi" w:hAnsiTheme="minorHAnsi" w:cstheme="minorHAnsi"/>
          <w:b/>
          <w:bCs/>
          <w:sz w:val="28"/>
          <w:szCs w:val="28"/>
        </w:rPr>
        <w:t>WALLISON RHUAN LEITE</w:t>
      </w:r>
      <w:r w:rsidR="00F6305C" w:rsidRPr="00F6305C">
        <w:rPr>
          <w:rFonts w:asciiTheme="minorHAnsi" w:hAnsiTheme="minorHAnsi" w:cstheme="minorHAnsi"/>
          <w:sz w:val="28"/>
          <w:szCs w:val="28"/>
        </w:rPr>
        <w:t xml:space="preserve"> – Voluntário do GAAJR – Grupo de Assistência a Animais de Jacareí e Região</w:t>
      </w:r>
      <w:r w:rsidR="00F6305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7F12DC6" w14:textId="37A3A930" w:rsidR="00407C60" w:rsidRDefault="00407C60" w:rsidP="00407C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B4528F9" w14:textId="3A87AEDA" w:rsidR="00F6305C" w:rsidRDefault="0069038E" w:rsidP="0069038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Na sequência, foi fei</w:t>
      </w:r>
      <w:r w:rsidR="00B515C4">
        <w:rPr>
          <w:rFonts w:asciiTheme="minorHAnsi" w:hAnsiTheme="minorHAnsi" w:cstheme="minorHAnsi"/>
          <w:sz w:val="28"/>
          <w:szCs w:val="28"/>
        </w:rPr>
        <w:t>t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a a leitura da Lei nº 6.472/2022, que deu origem à homenagem, de autoria da Vereadora Sônia Patas da Amizade. A seguir, foi exibido um vídeo </w:t>
      </w:r>
      <w:r w:rsidR="00E85285">
        <w:rPr>
          <w:rFonts w:asciiTheme="minorHAnsi" w:hAnsiTheme="minorHAnsi" w:cstheme="minorHAnsi"/>
          <w:sz w:val="28"/>
          <w:szCs w:val="28"/>
        </w:rPr>
        <w:t>com depoimentos sobre</w:t>
      </w:r>
      <w:r>
        <w:rPr>
          <w:rFonts w:asciiTheme="minorHAnsi" w:hAnsiTheme="minorHAnsi" w:cstheme="minorHAnsi"/>
          <w:sz w:val="28"/>
          <w:szCs w:val="28"/>
        </w:rPr>
        <w:t xml:space="preserve"> as entidades agraciadas com o Selo “ONG Amiga dos Animais” no ano de 2022:  o </w:t>
      </w:r>
      <w:r w:rsidRPr="00433EBF">
        <w:rPr>
          <w:rFonts w:asciiTheme="minorHAnsi" w:hAnsiTheme="minorHAnsi" w:cstheme="minorHAnsi"/>
          <w:b/>
          <w:bCs/>
          <w:sz w:val="28"/>
          <w:szCs w:val="28"/>
        </w:rPr>
        <w:t>GAAJR – Grupo de Assistência a Animais de Jacareí e Região</w:t>
      </w:r>
      <w:r w:rsidRPr="0069038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 a </w:t>
      </w:r>
      <w:r w:rsidRPr="00433EBF">
        <w:rPr>
          <w:rFonts w:asciiTheme="minorHAnsi" w:hAnsiTheme="minorHAnsi" w:cstheme="minorHAnsi"/>
          <w:b/>
          <w:bCs/>
          <w:sz w:val="28"/>
          <w:szCs w:val="28"/>
        </w:rPr>
        <w:t>ONG “</w:t>
      </w:r>
      <w:r w:rsidR="00433EBF" w:rsidRPr="00433EBF">
        <w:rPr>
          <w:rFonts w:asciiTheme="minorHAnsi" w:hAnsiTheme="minorHAnsi" w:cstheme="minorHAnsi"/>
          <w:b/>
          <w:bCs/>
          <w:sz w:val="28"/>
          <w:szCs w:val="28"/>
        </w:rPr>
        <w:t>Patas da Amizade</w:t>
      </w:r>
      <w:r w:rsidRPr="00433EBF">
        <w:rPr>
          <w:rFonts w:asciiTheme="minorHAnsi" w:hAnsiTheme="minorHAnsi" w:cstheme="minorHAnsi"/>
          <w:b/>
          <w:bCs/>
          <w:sz w:val="28"/>
          <w:szCs w:val="28"/>
        </w:rPr>
        <w:t>”</w:t>
      </w:r>
      <w:r w:rsidRPr="0069038E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33EBF">
        <w:rPr>
          <w:rFonts w:asciiTheme="minorHAnsi" w:hAnsiTheme="minorHAnsi" w:cstheme="minorHAnsi"/>
          <w:sz w:val="28"/>
          <w:szCs w:val="28"/>
        </w:rPr>
        <w:t>Os Diplomas foram entregues</w:t>
      </w:r>
      <w:r w:rsidR="00544E7D">
        <w:rPr>
          <w:rFonts w:asciiTheme="minorHAnsi" w:hAnsiTheme="minorHAnsi" w:cstheme="minorHAnsi"/>
          <w:sz w:val="28"/>
          <w:szCs w:val="28"/>
        </w:rPr>
        <w:t xml:space="preserve"> pelos membros da Mesa Diretora, acompanhados</w:t>
      </w:r>
      <w:r w:rsidR="00433EBF">
        <w:rPr>
          <w:rFonts w:asciiTheme="minorHAnsi" w:hAnsiTheme="minorHAnsi" w:cstheme="minorHAnsi"/>
          <w:sz w:val="28"/>
          <w:szCs w:val="28"/>
        </w:rPr>
        <w:t xml:space="preserve"> pela Vereadora Sônia Patas da Amizade e pela Senhora Patrícia Julian</w:t>
      </w:r>
      <w:r w:rsidR="00544E7D">
        <w:rPr>
          <w:rFonts w:asciiTheme="minorHAnsi" w:hAnsiTheme="minorHAnsi" w:cstheme="minorHAnsi"/>
          <w:sz w:val="28"/>
          <w:szCs w:val="28"/>
        </w:rPr>
        <w:t>i</w:t>
      </w:r>
      <w:r w:rsidR="00433EBF">
        <w:rPr>
          <w:rFonts w:asciiTheme="minorHAnsi" w:hAnsiTheme="minorHAnsi" w:cstheme="minorHAnsi"/>
          <w:sz w:val="28"/>
          <w:szCs w:val="28"/>
        </w:rPr>
        <w:t xml:space="preserve">, representando o Prefeito Municipal. </w:t>
      </w:r>
      <w:r w:rsidR="00F6305C">
        <w:rPr>
          <w:rFonts w:asciiTheme="minorHAnsi" w:hAnsiTheme="minorHAnsi" w:cstheme="minorHAnsi"/>
          <w:sz w:val="28"/>
          <w:szCs w:val="28"/>
        </w:rPr>
        <w:tab/>
      </w:r>
    </w:p>
    <w:p w14:paraId="1C9E5A1A" w14:textId="2DB4202E" w:rsidR="00F6305C" w:rsidRDefault="00F6305C" w:rsidP="00407C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C7F418E" w14:textId="72BDDD18" w:rsidR="00102A42" w:rsidRDefault="00102A42" w:rsidP="00102A4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se iniciou a fase dos discursos.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902DB80" w14:textId="77777777" w:rsidR="00102A42" w:rsidRDefault="00102A42" w:rsidP="00102A4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14:paraId="3A75DE05" w14:textId="4C427CA2" w:rsidR="00407C60" w:rsidRDefault="00407C60" w:rsidP="00407C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E05E8">
        <w:rPr>
          <w:rFonts w:asciiTheme="minorHAnsi" w:hAnsiTheme="minorHAnsi" w:cstheme="minorHAnsi"/>
          <w:b/>
          <w:sz w:val="28"/>
          <w:szCs w:val="28"/>
          <w:u w:val="single"/>
        </w:rPr>
        <w:t>ORADORES: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44E7D">
        <w:rPr>
          <w:rFonts w:asciiTheme="minorHAnsi" w:hAnsiTheme="minorHAnsi" w:cstheme="minorHAnsi"/>
          <w:sz w:val="28"/>
          <w:szCs w:val="28"/>
        </w:rPr>
        <w:t xml:space="preserve">Vereadora </w:t>
      </w:r>
      <w:r w:rsidR="00544E7D" w:rsidRPr="00FC3EF0">
        <w:rPr>
          <w:rFonts w:asciiTheme="minorHAnsi" w:hAnsiTheme="minorHAnsi" w:cstheme="minorHAnsi"/>
          <w:b/>
          <w:bCs/>
          <w:sz w:val="28"/>
          <w:szCs w:val="28"/>
        </w:rPr>
        <w:t>SÔNIA PATAS DA AMIZADE</w:t>
      </w:r>
      <w:r w:rsidR="00544E7D">
        <w:rPr>
          <w:rFonts w:asciiTheme="minorHAnsi" w:hAnsiTheme="minorHAnsi" w:cstheme="minorHAnsi"/>
          <w:sz w:val="28"/>
          <w:szCs w:val="28"/>
        </w:rPr>
        <w:t xml:space="preserve">, autora da Lei que originou a homenagem; </w:t>
      </w:r>
      <w:r w:rsidR="00FC3EF0" w:rsidRPr="00FC3EF0">
        <w:rPr>
          <w:rFonts w:asciiTheme="minorHAnsi" w:hAnsiTheme="minorHAnsi" w:cstheme="minorHAnsi"/>
          <w:b/>
          <w:bCs/>
          <w:sz w:val="28"/>
          <w:szCs w:val="28"/>
        </w:rPr>
        <w:t>JOELMA PRILIPS</w:t>
      </w:r>
      <w:r w:rsidR="00FC3EF0">
        <w:rPr>
          <w:rFonts w:asciiTheme="minorHAnsi" w:hAnsiTheme="minorHAnsi" w:cstheme="minorHAnsi"/>
          <w:sz w:val="28"/>
          <w:szCs w:val="28"/>
        </w:rPr>
        <w:t>,</w:t>
      </w:r>
      <w:r w:rsidR="00FC3EF0" w:rsidRPr="00FC3EF0">
        <w:rPr>
          <w:rFonts w:asciiTheme="minorHAnsi" w:hAnsiTheme="minorHAnsi" w:cstheme="minorHAnsi"/>
          <w:sz w:val="28"/>
          <w:szCs w:val="28"/>
        </w:rPr>
        <w:t xml:space="preserve"> Diretora de Proteção Animal da Secretaria de Meio Ambiente e Zeladoria Urbana da Prefeitura Municipal de Jacareí</w:t>
      </w:r>
      <w:r w:rsidR="00FC3EF0">
        <w:rPr>
          <w:rFonts w:asciiTheme="minorHAnsi" w:hAnsiTheme="minorHAnsi" w:cstheme="minorHAnsi"/>
          <w:sz w:val="28"/>
          <w:szCs w:val="28"/>
        </w:rPr>
        <w:t xml:space="preserve">; </w:t>
      </w:r>
      <w:r w:rsidR="00FC3EF0" w:rsidRPr="00FC3EF0">
        <w:rPr>
          <w:rFonts w:asciiTheme="minorHAnsi" w:hAnsiTheme="minorHAnsi" w:cstheme="minorHAnsi"/>
          <w:b/>
          <w:bCs/>
          <w:sz w:val="28"/>
          <w:szCs w:val="28"/>
        </w:rPr>
        <w:t>PATRÍCIA JULIANI</w:t>
      </w:r>
      <w:r w:rsidR="00FC3EF0">
        <w:rPr>
          <w:rFonts w:asciiTheme="minorHAnsi" w:hAnsiTheme="minorHAnsi" w:cstheme="minorHAnsi"/>
          <w:sz w:val="28"/>
          <w:szCs w:val="28"/>
        </w:rPr>
        <w:t>,</w:t>
      </w:r>
      <w:r w:rsidR="00FC3EF0" w:rsidRPr="00FC3EF0">
        <w:rPr>
          <w:rFonts w:asciiTheme="minorHAnsi" w:hAnsiTheme="minorHAnsi" w:cstheme="minorHAnsi"/>
          <w:sz w:val="28"/>
          <w:szCs w:val="28"/>
        </w:rPr>
        <w:t xml:space="preserve"> Chefe de Gabinete da Prefeitura Municipal de Jacareí</w:t>
      </w:r>
      <w:r w:rsidR="00FC3EF0">
        <w:rPr>
          <w:rFonts w:asciiTheme="minorHAnsi" w:hAnsiTheme="minorHAnsi" w:cstheme="minorHAnsi"/>
          <w:sz w:val="28"/>
          <w:szCs w:val="28"/>
        </w:rPr>
        <w:t>,</w:t>
      </w:r>
      <w:r w:rsidR="00FC3EF0" w:rsidRPr="00FC3EF0">
        <w:rPr>
          <w:rFonts w:asciiTheme="minorHAnsi" w:hAnsiTheme="minorHAnsi" w:cstheme="minorHAnsi"/>
          <w:sz w:val="28"/>
          <w:szCs w:val="28"/>
        </w:rPr>
        <w:t xml:space="preserve"> representado o Prefeito Izaias José de Santana</w:t>
      </w:r>
      <w:r w:rsidR="00FC3EF0">
        <w:rPr>
          <w:rFonts w:asciiTheme="minorHAnsi" w:hAnsiTheme="minorHAnsi" w:cstheme="minorHAnsi"/>
          <w:sz w:val="28"/>
          <w:szCs w:val="28"/>
        </w:rPr>
        <w:t xml:space="preserve">; Vereador </w:t>
      </w:r>
      <w:r w:rsidR="00FC3EF0" w:rsidRPr="00FC3EF0">
        <w:rPr>
          <w:rFonts w:asciiTheme="minorHAnsi" w:hAnsiTheme="minorHAnsi" w:cstheme="minorHAnsi"/>
          <w:b/>
          <w:bCs/>
          <w:sz w:val="28"/>
          <w:szCs w:val="28"/>
        </w:rPr>
        <w:t>PAULINHO DOS CONDUTORES</w:t>
      </w:r>
      <w:r w:rsidR="00FC3EF0">
        <w:rPr>
          <w:rFonts w:asciiTheme="minorHAnsi" w:hAnsiTheme="minorHAnsi" w:cstheme="minorHAnsi"/>
          <w:sz w:val="28"/>
          <w:szCs w:val="28"/>
        </w:rPr>
        <w:t xml:space="preserve">, Presidente da Câmara Municipal de Jacareí; e </w:t>
      </w:r>
      <w:r w:rsidR="00FC3EF0" w:rsidRPr="00FC3EF0">
        <w:rPr>
          <w:rFonts w:asciiTheme="minorHAnsi" w:hAnsiTheme="minorHAnsi" w:cstheme="minorHAnsi"/>
          <w:b/>
          <w:bCs/>
          <w:sz w:val="28"/>
          <w:szCs w:val="28"/>
        </w:rPr>
        <w:t>WALLISON RHUAN LEITE</w:t>
      </w:r>
      <w:r w:rsidR="00FC3EF0">
        <w:rPr>
          <w:rFonts w:asciiTheme="minorHAnsi" w:hAnsiTheme="minorHAnsi" w:cstheme="minorHAnsi"/>
          <w:sz w:val="28"/>
          <w:szCs w:val="28"/>
        </w:rPr>
        <w:t>,</w:t>
      </w:r>
      <w:r w:rsidR="00FC3EF0" w:rsidRPr="00FC3EF0">
        <w:rPr>
          <w:rFonts w:asciiTheme="minorHAnsi" w:hAnsiTheme="minorHAnsi" w:cstheme="minorHAnsi"/>
          <w:sz w:val="28"/>
          <w:szCs w:val="28"/>
        </w:rPr>
        <w:t xml:space="preserve"> Voluntário do GAAJR – Grupo de Assistência a Animais de Jacareí e Região</w:t>
      </w:r>
      <w:r w:rsidR="00FC3EF0">
        <w:rPr>
          <w:rFonts w:asciiTheme="minorHAnsi" w:hAnsiTheme="minorHAnsi" w:cstheme="minorHAnsi"/>
          <w:sz w:val="28"/>
          <w:szCs w:val="28"/>
        </w:rPr>
        <w:t>, representando as entidades agraciadas com o Selo neste ano</w:t>
      </w:r>
      <w:r w:rsidRPr="00544E7D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6D33E88" w14:textId="77777777" w:rsidR="00407C60" w:rsidRDefault="00407C60" w:rsidP="00407C6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B78845B" w14:textId="6774F77A" w:rsidR="00BB04CE" w:rsidRDefault="00102A4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Ao final dos discursos, o Presidente encerrou a solenidade e comunicou a suspensão da sessão por quarenta (40) minutos para </w:t>
      </w:r>
      <w:r w:rsidR="002D2CD5">
        <w:rPr>
          <w:rFonts w:asciiTheme="minorHAnsi" w:hAnsiTheme="minorHAnsi" w:cstheme="minorHAnsi"/>
          <w:sz w:val="28"/>
          <w:szCs w:val="28"/>
        </w:rPr>
        <w:t xml:space="preserve">as </w:t>
      </w:r>
      <w:r w:rsidR="008218DA">
        <w:rPr>
          <w:rFonts w:asciiTheme="minorHAnsi" w:hAnsiTheme="minorHAnsi" w:cstheme="minorHAnsi"/>
          <w:sz w:val="28"/>
          <w:szCs w:val="28"/>
        </w:rPr>
        <w:t>fotos e entrevistas</w:t>
      </w:r>
      <w:r>
        <w:rPr>
          <w:rFonts w:asciiTheme="minorHAnsi" w:hAnsiTheme="minorHAnsi" w:cstheme="minorHAnsi"/>
          <w:sz w:val="28"/>
          <w:szCs w:val="28"/>
        </w:rPr>
        <w:t xml:space="preserve"> oficiais, bem como para a realização de uma breve reunião </w:t>
      </w:r>
      <w:r w:rsidR="002D2CD5">
        <w:rPr>
          <w:rFonts w:asciiTheme="minorHAnsi" w:hAnsiTheme="minorHAnsi" w:cstheme="minorHAnsi"/>
          <w:sz w:val="28"/>
          <w:szCs w:val="28"/>
        </w:rPr>
        <w:t xml:space="preserve">dos Vereadores </w:t>
      </w:r>
      <w:r>
        <w:rPr>
          <w:rFonts w:asciiTheme="minorHAnsi" w:hAnsiTheme="minorHAnsi" w:cstheme="minorHAnsi"/>
          <w:sz w:val="28"/>
          <w:szCs w:val="28"/>
        </w:rPr>
        <w:t xml:space="preserve">com </w:t>
      </w:r>
      <w:r w:rsidR="002D2CD5">
        <w:rPr>
          <w:rFonts w:asciiTheme="minorHAnsi" w:hAnsiTheme="minorHAnsi" w:cstheme="minorHAnsi"/>
          <w:sz w:val="28"/>
          <w:szCs w:val="28"/>
        </w:rPr>
        <w:t>representantes</w:t>
      </w:r>
      <w:r>
        <w:rPr>
          <w:rFonts w:asciiTheme="minorHAnsi" w:hAnsiTheme="minorHAnsi" w:cstheme="minorHAnsi"/>
          <w:sz w:val="28"/>
          <w:szCs w:val="28"/>
        </w:rPr>
        <w:t xml:space="preserve"> de entidades do Município responsáveis pela reabilitação de </w:t>
      </w:r>
      <w:r w:rsidR="00BB04CE">
        <w:rPr>
          <w:rFonts w:asciiTheme="minorHAnsi" w:hAnsiTheme="minorHAnsi" w:cstheme="minorHAnsi"/>
          <w:sz w:val="28"/>
          <w:szCs w:val="28"/>
        </w:rPr>
        <w:t>dependentes químicos</w:t>
      </w:r>
      <w:r w:rsidR="002D2CD5">
        <w:rPr>
          <w:rFonts w:asciiTheme="minorHAnsi" w:hAnsiTheme="minorHAnsi" w:cstheme="minorHAnsi"/>
          <w:sz w:val="28"/>
          <w:szCs w:val="28"/>
        </w:rPr>
        <w:t>: Cristolândia, Renascer, Monte Sinai e Rosa de Saron</w:t>
      </w:r>
      <w:r w:rsidR="00BB04CE">
        <w:rPr>
          <w:rFonts w:asciiTheme="minorHAnsi" w:hAnsiTheme="minorHAnsi" w:cstheme="minorHAnsi"/>
          <w:sz w:val="28"/>
          <w:szCs w:val="28"/>
        </w:rPr>
        <w:t xml:space="preserve">. </w:t>
      </w:r>
      <w:r w:rsidR="00BB04CE">
        <w:rPr>
          <w:rFonts w:asciiTheme="minorHAnsi" w:hAnsiTheme="minorHAnsi" w:cstheme="minorHAnsi"/>
          <w:sz w:val="28"/>
          <w:szCs w:val="28"/>
        </w:rPr>
        <w:tab/>
      </w:r>
    </w:p>
    <w:p w14:paraId="5BB0BC5E" w14:textId="77777777" w:rsidR="00BB04CE" w:rsidRDefault="00BB04C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4028A4" w14:textId="172853EB" w:rsidR="00407C60" w:rsidRDefault="002D2CD5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B3D79">
        <w:rPr>
          <w:rFonts w:asciiTheme="minorHAnsi" w:hAnsiTheme="minorHAnsi" w:cstheme="minorHAnsi"/>
          <w:b/>
          <w:bCs/>
          <w:sz w:val="28"/>
          <w:szCs w:val="28"/>
          <w:u w:val="single"/>
        </w:rPr>
        <w:t>TRIBUNA LIVRE:</w:t>
      </w:r>
      <w:r>
        <w:rPr>
          <w:rFonts w:asciiTheme="minorHAnsi" w:hAnsiTheme="minorHAnsi" w:cstheme="minorHAnsi"/>
          <w:sz w:val="28"/>
          <w:szCs w:val="28"/>
        </w:rPr>
        <w:t xml:space="preserve"> Retomada a sessão, </w:t>
      </w:r>
      <w:r w:rsidRPr="002D2CD5">
        <w:rPr>
          <w:rFonts w:asciiTheme="minorHAnsi" w:hAnsiTheme="minorHAnsi" w:cstheme="minorHAnsi"/>
          <w:sz w:val="28"/>
          <w:szCs w:val="28"/>
        </w:rPr>
        <w:t>após aprovação pelo Plenário, ocupou a Tribuna Livre, por quinze (15) minutos,</w:t>
      </w:r>
      <w:r>
        <w:rPr>
          <w:rFonts w:asciiTheme="minorHAnsi" w:hAnsiTheme="minorHAnsi" w:cstheme="minorHAnsi"/>
          <w:sz w:val="28"/>
          <w:szCs w:val="28"/>
        </w:rPr>
        <w:t xml:space="preserve"> a </w:t>
      </w:r>
      <w:r w:rsidR="00EB3D79" w:rsidRPr="00EB3D79">
        <w:rPr>
          <w:rFonts w:asciiTheme="minorHAnsi" w:hAnsiTheme="minorHAnsi" w:cstheme="minorHAnsi"/>
          <w:b/>
          <w:bCs/>
          <w:sz w:val="28"/>
          <w:szCs w:val="28"/>
        </w:rPr>
        <w:t xml:space="preserve">Professora Marta Maria Pierro de Brito, representante da Diretoria de Ensino </w:t>
      </w:r>
      <w:r w:rsidR="00EB3D79">
        <w:rPr>
          <w:rFonts w:asciiTheme="minorHAnsi" w:hAnsiTheme="minorHAnsi" w:cstheme="minorHAnsi"/>
          <w:b/>
          <w:bCs/>
          <w:sz w:val="28"/>
          <w:szCs w:val="28"/>
        </w:rPr>
        <w:t>da</w:t>
      </w:r>
      <w:r w:rsidR="00EB3D79" w:rsidRPr="00EB3D79">
        <w:rPr>
          <w:rFonts w:asciiTheme="minorHAnsi" w:hAnsiTheme="minorHAnsi" w:cstheme="minorHAnsi"/>
          <w:b/>
          <w:bCs/>
          <w:sz w:val="28"/>
          <w:szCs w:val="28"/>
        </w:rPr>
        <w:t xml:space="preserve"> Região de Jacareí</w:t>
      </w:r>
      <w:r w:rsidR="00EB3D79" w:rsidRPr="00EB3D79">
        <w:rPr>
          <w:rFonts w:asciiTheme="minorHAnsi" w:hAnsiTheme="minorHAnsi" w:cstheme="minorHAnsi"/>
          <w:sz w:val="28"/>
          <w:szCs w:val="28"/>
        </w:rPr>
        <w:t xml:space="preserve">, </w:t>
      </w:r>
      <w:r w:rsidR="00EB3D79">
        <w:rPr>
          <w:rFonts w:asciiTheme="minorHAnsi" w:hAnsiTheme="minorHAnsi" w:cstheme="minorHAnsi"/>
          <w:sz w:val="28"/>
          <w:szCs w:val="28"/>
        </w:rPr>
        <w:t>que abordou o</w:t>
      </w:r>
      <w:r w:rsidR="00EB3D79" w:rsidRPr="00EB3D79">
        <w:rPr>
          <w:rFonts w:asciiTheme="minorHAnsi" w:hAnsiTheme="minorHAnsi" w:cstheme="minorHAnsi"/>
          <w:sz w:val="28"/>
          <w:szCs w:val="28"/>
        </w:rPr>
        <w:t xml:space="preserve"> tema “Ações da Diretoria de Ensino voltadas para o Desenvolvimento Sustentável, em especial o Projeto Caminhos para a Transformação - Agenda 2030/ODS”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407C60">
        <w:rPr>
          <w:rFonts w:asciiTheme="minorHAnsi" w:hAnsiTheme="minorHAnsi" w:cstheme="minorHAnsi"/>
          <w:sz w:val="28"/>
          <w:szCs w:val="28"/>
        </w:rPr>
        <w:tab/>
      </w:r>
    </w:p>
    <w:p w14:paraId="68A234DA" w14:textId="31D27207" w:rsidR="00407C60" w:rsidRDefault="00407C6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CC2E0DE" w14:textId="1446D4FA" w:rsidR="002D08B9" w:rsidRDefault="002D08B9" w:rsidP="002D08B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 DO EX</w:t>
      </w:r>
      <w:r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>
        <w:rPr>
          <w:rFonts w:asciiTheme="minorHAnsi" w:hAnsiTheme="minorHAnsi" w:cstheme="minorHAnsi"/>
          <w:sz w:val="28"/>
          <w:szCs w:val="28"/>
        </w:rPr>
        <w:t xml:space="preserve"> O </w:t>
      </w:r>
      <w:r w:rsidRPr="001F3D6A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determinou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leitura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os </w:t>
      </w:r>
      <w:r w:rsidRPr="001F3D6A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034EEB3" w14:textId="7FFA73E6" w:rsidR="000B23BB" w:rsidRDefault="000B23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C50545B" w14:textId="0595787D" w:rsidR="00BD41C0" w:rsidRDefault="00BD41C0" w:rsidP="00BD41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54287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ABNER: </w:t>
      </w:r>
      <w:r w:rsidR="00B54287" w:rsidRPr="00B54287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B54287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D41C0">
        <w:rPr>
          <w:rFonts w:asciiTheme="minorHAnsi" w:hAnsiTheme="minorHAnsi" w:cstheme="minorHAnsi"/>
          <w:sz w:val="28"/>
          <w:szCs w:val="28"/>
        </w:rPr>
        <w:t>7749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BD41C0">
        <w:rPr>
          <w:rFonts w:asciiTheme="minorHAnsi" w:hAnsiTheme="minorHAnsi" w:cstheme="minorHAnsi"/>
          <w:sz w:val="28"/>
          <w:szCs w:val="28"/>
        </w:rPr>
        <w:t>750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BD41C0">
        <w:rPr>
          <w:rFonts w:asciiTheme="minorHAnsi" w:hAnsiTheme="minorHAnsi" w:cstheme="minorHAnsi"/>
          <w:sz w:val="28"/>
          <w:szCs w:val="28"/>
        </w:rPr>
        <w:t>751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BD41C0">
        <w:rPr>
          <w:rFonts w:asciiTheme="minorHAnsi" w:hAnsiTheme="minorHAnsi" w:cstheme="minorHAnsi"/>
          <w:sz w:val="28"/>
          <w:szCs w:val="28"/>
        </w:rPr>
        <w:t>752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BD41C0">
        <w:rPr>
          <w:rFonts w:asciiTheme="minorHAnsi" w:hAnsiTheme="minorHAnsi" w:cstheme="minorHAnsi"/>
          <w:sz w:val="28"/>
          <w:szCs w:val="28"/>
        </w:rPr>
        <w:t>753</w:t>
      </w:r>
      <w:r w:rsidR="00B54287">
        <w:rPr>
          <w:rFonts w:asciiTheme="minorHAnsi" w:hAnsiTheme="minorHAnsi" w:cstheme="minorHAnsi"/>
          <w:sz w:val="28"/>
          <w:szCs w:val="28"/>
        </w:rPr>
        <w:t xml:space="preserve"> e 7</w:t>
      </w:r>
      <w:r w:rsidRPr="00BD41C0">
        <w:rPr>
          <w:rFonts w:asciiTheme="minorHAnsi" w:hAnsiTheme="minorHAnsi" w:cstheme="minorHAnsi"/>
          <w:sz w:val="28"/>
          <w:szCs w:val="28"/>
        </w:rPr>
        <w:t>759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Moção lida em Plenário: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0986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BD41C0">
        <w:rPr>
          <w:rFonts w:asciiTheme="minorHAnsi" w:hAnsiTheme="minorHAnsi" w:cstheme="minorHAnsi"/>
          <w:sz w:val="28"/>
          <w:szCs w:val="28"/>
        </w:rPr>
        <w:t xml:space="preserve"> Moção Congratulatória à atleta Sofia Kano, da equipe de Tênis de Mesa de Jacareí, pela conquista de três medalhas de ouro nas categorias sub-19, sub-21 e </w:t>
      </w:r>
      <w:proofErr w:type="spellStart"/>
      <w:r w:rsidRPr="00BD41C0">
        <w:rPr>
          <w:rFonts w:asciiTheme="minorHAnsi" w:hAnsiTheme="minorHAnsi" w:cstheme="minorHAnsi"/>
          <w:sz w:val="28"/>
          <w:szCs w:val="28"/>
        </w:rPr>
        <w:t>adulto</w:t>
      </w:r>
      <w:proofErr w:type="spellEnd"/>
      <w:r w:rsidRPr="00BD41C0">
        <w:rPr>
          <w:rFonts w:asciiTheme="minorHAnsi" w:hAnsiTheme="minorHAnsi" w:cstheme="minorHAnsi"/>
          <w:sz w:val="28"/>
          <w:szCs w:val="28"/>
        </w:rPr>
        <w:t>, durante o "Challenge Plus Recife".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AD0BD95" w14:textId="2FF00F30" w:rsidR="00BD41C0" w:rsidRDefault="00BD41C0" w:rsidP="00BD41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6B67D6D" w14:textId="545A35C3" w:rsidR="00BD41C0" w:rsidRDefault="00BD41C0" w:rsidP="00BD41C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5CF2">
        <w:rPr>
          <w:rFonts w:asciiTheme="minorHAnsi" w:hAnsiTheme="minorHAnsi" w:cstheme="minorHAnsi"/>
          <w:b/>
          <w:bCs/>
          <w:sz w:val="28"/>
          <w:szCs w:val="28"/>
        </w:rPr>
        <w:t xml:space="preserve">DUDI: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085CF2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D41C0">
        <w:rPr>
          <w:rFonts w:asciiTheme="minorHAnsi" w:hAnsiTheme="minorHAnsi" w:cstheme="minorHAnsi"/>
          <w:sz w:val="28"/>
          <w:szCs w:val="28"/>
        </w:rPr>
        <w:t>7754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BD41C0">
        <w:rPr>
          <w:rFonts w:asciiTheme="minorHAnsi" w:hAnsiTheme="minorHAnsi" w:cstheme="minorHAnsi"/>
          <w:sz w:val="28"/>
          <w:szCs w:val="28"/>
        </w:rPr>
        <w:t>755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BD41C0">
        <w:rPr>
          <w:rFonts w:asciiTheme="minorHAnsi" w:hAnsiTheme="minorHAnsi" w:cstheme="minorHAnsi"/>
          <w:sz w:val="28"/>
          <w:szCs w:val="28"/>
        </w:rPr>
        <w:t>756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BD41C0">
        <w:rPr>
          <w:rFonts w:asciiTheme="minorHAnsi" w:hAnsiTheme="minorHAnsi" w:cstheme="minorHAnsi"/>
          <w:sz w:val="28"/>
          <w:szCs w:val="28"/>
        </w:rPr>
        <w:t>757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BD41C0">
        <w:rPr>
          <w:rFonts w:asciiTheme="minorHAnsi" w:hAnsiTheme="minorHAnsi" w:cstheme="minorHAnsi"/>
          <w:sz w:val="28"/>
          <w:szCs w:val="28"/>
        </w:rPr>
        <w:t>758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BD41C0">
        <w:rPr>
          <w:rFonts w:asciiTheme="minorHAnsi" w:hAnsiTheme="minorHAnsi" w:cstheme="minorHAnsi"/>
          <w:sz w:val="28"/>
          <w:szCs w:val="28"/>
        </w:rPr>
        <w:t>760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BD41C0">
        <w:rPr>
          <w:rFonts w:asciiTheme="minorHAnsi" w:hAnsiTheme="minorHAnsi" w:cstheme="minorHAnsi"/>
          <w:sz w:val="28"/>
          <w:szCs w:val="28"/>
        </w:rPr>
        <w:t>761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BD41C0">
        <w:rPr>
          <w:rFonts w:asciiTheme="minorHAnsi" w:hAnsiTheme="minorHAnsi" w:cstheme="minorHAnsi"/>
          <w:sz w:val="28"/>
          <w:szCs w:val="28"/>
        </w:rPr>
        <w:t>768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BD41C0">
        <w:rPr>
          <w:rFonts w:asciiTheme="minorHAnsi" w:hAnsiTheme="minorHAnsi" w:cstheme="minorHAnsi"/>
          <w:sz w:val="28"/>
          <w:szCs w:val="28"/>
        </w:rPr>
        <w:t>772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BD41C0">
        <w:rPr>
          <w:rFonts w:asciiTheme="minorHAnsi" w:hAnsiTheme="minorHAnsi" w:cstheme="minorHAnsi"/>
          <w:sz w:val="28"/>
          <w:szCs w:val="28"/>
        </w:rPr>
        <w:t>796</w:t>
      </w:r>
      <w:r w:rsidR="00B54287">
        <w:rPr>
          <w:rFonts w:asciiTheme="minorHAnsi" w:hAnsiTheme="minorHAnsi" w:cstheme="minorHAnsi"/>
          <w:sz w:val="28"/>
          <w:szCs w:val="28"/>
        </w:rPr>
        <w:t xml:space="preserve"> e</w:t>
      </w:r>
      <w:r w:rsidRPr="00BD41C0">
        <w:rPr>
          <w:rFonts w:asciiTheme="minorHAnsi" w:hAnsiTheme="minorHAnsi" w:cstheme="minorHAnsi"/>
          <w:sz w:val="28"/>
          <w:szCs w:val="28"/>
        </w:rPr>
        <w:t xml:space="preserve"> 7797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Moções lidas em Plenário: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0981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BD41C0">
        <w:rPr>
          <w:rFonts w:asciiTheme="minorHAnsi" w:hAnsiTheme="minorHAnsi" w:cstheme="minorHAnsi"/>
          <w:sz w:val="28"/>
          <w:szCs w:val="28"/>
        </w:rPr>
        <w:t xml:space="preserve"> Moção de Aplausos às Unidades Escolares e à Diretoria de Ensino de Jacareí que desenvolvem ações voltadas para o Desenvolvimento Sustentável, em especial o Projeto Caminhos para a Transformação - Agenda 2030/ODS, o qual promove atividades nas unidades escolares ligadas às metas dos Objetivos do Desenvolvimento Sustentável (ODS), adotadas pela Cúpula das Nações Unidas.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0987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BD41C0">
        <w:rPr>
          <w:rFonts w:asciiTheme="minorHAnsi" w:hAnsiTheme="minorHAnsi" w:cstheme="minorHAnsi"/>
          <w:sz w:val="28"/>
          <w:szCs w:val="28"/>
        </w:rPr>
        <w:t xml:space="preserve"> Moção Congratulatória pelo aniversário do Colégio Vida em Cores que celebra seus 20 anos.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B0AA647" w14:textId="77777777" w:rsidR="005D3B90" w:rsidRDefault="00BD41C0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52E5A99" w14:textId="0F282FA1" w:rsidR="005D3B90" w:rsidRDefault="005D3B90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5CF2">
        <w:rPr>
          <w:rFonts w:asciiTheme="minorHAnsi" w:hAnsiTheme="minorHAnsi" w:cstheme="minorHAnsi"/>
          <w:b/>
          <w:bCs/>
          <w:sz w:val="28"/>
          <w:szCs w:val="28"/>
        </w:rPr>
        <w:t xml:space="preserve">EDGARD SASAKI: </w:t>
      </w:r>
      <w:r w:rsidR="00085CF2" w:rsidRPr="00085CF2">
        <w:rPr>
          <w:rFonts w:asciiTheme="minorHAnsi" w:hAnsiTheme="minorHAnsi" w:cstheme="minorHAnsi"/>
          <w:b/>
          <w:bCs/>
          <w:sz w:val="28"/>
          <w:szCs w:val="28"/>
        </w:rPr>
        <w:t>Indicação Protocolada</w:t>
      </w:r>
      <w:r w:rsidRPr="00085CF2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D3B90">
        <w:rPr>
          <w:rFonts w:asciiTheme="minorHAnsi" w:hAnsiTheme="minorHAnsi" w:cstheme="minorHAnsi"/>
          <w:sz w:val="28"/>
          <w:szCs w:val="28"/>
        </w:rPr>
        <w:t>7737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EBC09F0" w14:textId="77777777" w:rsidR="005D3B90" w:rsidRDefault="005D3B90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D8AC6D3" w14:textId="7366B977" w:rsidR="00B54287" w:rsidRDefault="005D3B90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5CF2">
        <w:rPr>
          <w:rFonts w:asciiTheme="minorHAnsi" w:hAnsiTheme="minorHAnsi" w:cstheme="minorHAnsi"/>
          <w:b/>
          <w:bCs/>
          <w:sz w:val="28"/>
          <w:szCs w:val="28"/>
        </w:rPr>
        <w:t xml:space="preserve">HERNANI BARRETO: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085CF2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D3B90">
        <w:rPr>
          <w:rFonts w:asciiTheme="minorHAnsi" w:hAnsiTheme="minorHAnsi" w:cstheme="minorHAnsi"/>
          <w:sz w:val="28"/>
          <w:szCs w:val="28"/>
        </w:rPr>
        <w:t>7708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709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710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 xml:space="preserve">711 </w:t>
      </w:r>
      <w:r w:rsidR="00B54287">
        <w:rPr>
          <w:rFonts w:asciiTheme="minorHAnsi" w:hAnsiTheme="minorHAnsi" w:cstheme="minorHAnsi"/>
          <w:sz w:val="28"/>
          <w:szCs w:val="28"/>
        </w:rPr>
        <w:t xml:space="preserve">e </w:t>
      </w:r>
      <w:r w:rsidRPr="005D3B90">
        <w:rPr>
          <w:rFonts w:asciiTheme="minorHAnsi" w:hAnsiTheme="minorHAnsi" w:cstheme="minorHAnsi"/>
          <w:sz w:val="28"/>
          <w:szCs w:val="28"/>
        </w:rPr>
        <w:t>7712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Moções lidas em Plenário: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0973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Moção Congratulatória a Senhora Sandra Regina dos Santos Barbosa pelo recebimento da “Láurea de Honra ao Mérito – Servidor Público Padrão”.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0974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Moção Congratulatória ao Senhor Luís Antônio dos Anjos pelo recebimento da “Láurea de Honra ao Mérito – Servidor Público Padrão”.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85CF2" w:rsidRPr="00085CF2">
        <w:rPr>
          <w:rFonts w:asciiTheme="minorHAnsi" w:hAnsiTheme="minorHAnsi" w:cstheme="minorHAnsi"/>
          <w:b/>
          <w:bCs/>
          <w:sz w:val="28"/>
          <w:szCs w:val="28"/>
        </w:rPr>
        <w:t>Requerimento deliberado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 xml:space="preserve"> pelo Plenário: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0477</w:t>
      </w:r>
      <w:r w:rsidR="00B54287" w:rsidRPr="00085CF2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Ao 41º BPM/I - Batalhão de Polícia Militar do Interior, solicitando reforço de patrulhamento policial nas imediações do Centro Poliesportivo </w:t>
      </w:r>
      <w:proofErr w:type="spellStart"/>
      <w:r w:rsidRPr="005D3B90">
        <w:rPr>
          <w:rFonts w:asciiTheme="minorHAnsi" w:hAnsiTheme="minorHAnsi" w:cstheme="minorHAnsi"/>
          <w:sz w:val="28"/>
          <w:szCs w:val="28"/>
        </w:rPr>
        <w:t>Dú</w:t>
      </w:r>
      <w:proofErr w:type="spellEnd"/>
      <w:r w:rsidRPr="005D3B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D3B90">
        <w:rPr>
          <w:rFonts w:asciiTheme="minorHAnsi" w:hAnsiTheme="minorHAnsi" w:cstheme="minorHAnsi"/>
          <w:sz w:val="28"/>
          <w:szCs w:val="28"/>
        </w:rPr>
        <w:t>Cambusano</w:t>
      </w:r>
      <w:proofErr w:type="spellEnd"/>
      <w:r w:rsidRPr="005D3B90">
        <w:rPr>
          <w:rFonts w:asciiTheme="minorHAnsi" w:hAnsiTheme="minorHAnsi" w:cstheme="minorHAnsi"/>
          <w:sz w:val="28"/>
          <w:szCs w:val="28"/>
        </w:rPr>
        <w:t>, antigo Estádio do JAC (Estádio Stavros Papadopoulos), no Bairro Villa Branca, especificamente no período noturno.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Pedido de Informações deliberado pelo Plenário: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0244</w:t>
      </w:r>
      <w:r w:rsidR="00B54287" w:rsidRPr="00085CF2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Requer informações referentes às melhorias necessárias na área onde está situado o Centro Poliesportivo </w:t>
      </w:r>
      <w:proofErr w:type="spellStart"/>
      <w:r w:rsidRPr="005D3B90">
        <w:rPr>
          <w:rFonts w:asciiTheme="minorHAnsi" w:hAnsiTheme="minorHAnsi" w:cstheme="minorHAnsi"/>
          <w:sz w:val="28"/>
          <w:szCs w:val="28"/>
        </w:rPr>
        <w:t>Dú</w:t>
      </w:r>
      <w:proofErr w:type="spellEnd"/>
      <w:r w:rsidRPr="005D3B9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D3B90">
        <w:rPr>
          <w:rFonts w:asciiTheme="minorHAnsi" w:hAnsiTheme="minorHAnsi" w:cstheme="minorHAnsi"/>
          <w:sz w:val="28"/>
          <w:szCs w:val="28"/>
        </w:rPr>
        <w:t>Cambusano</w:t>
      </w:r>
      <w:proofErr w:type="spellEnd"/>
      <w:r w:rsidRPr="005D3B90">
        <w:rPr>
          <w:rFonts w:asciiTheme="minorHAnsi" w:hAnsiTheme="minorHAnsi" w:cstheme="minorHAnsi"/>
          <w:sz w:val="28"/>
          <w:szCs w:val="28"/>
        </w:rPr>
        <w:t>, antigo Estádio do JAC, no Bairro Villa Branca.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54287">
        <w:rPr>
          <w:rFonts w:asciiTheme="minorHAnsi" w:hAnsiTheme="minorHAnsi" w:cstheme="minorHAnsi"/>
          <w:sz w:val="28"/>
          <w:szCs w:val="28"/>
        </w:rPr>
        <w:tab/>
      </w:r>
    </w:p>
    <w:p w14:paraId="40ACCCE0" w14:textId="34C46606" w:rsidR="005D3B90" w:rsidRDefault="005D3B90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F97DFE5" w14:textId="023C554D" w:rsidR="005D3B90" w:rsidRDefault="005D3B90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5CF2">
        <w:rPr>
          <w:rFonts w:asciiTheme="minorHAnsi" w:hAnsiTheme="minorHAnsi" w:cstheme="minorHAnsi"/>
          <w:b/>
          <w:bCs/>
          <w:sz w:val="28"/>
          <w:szCs w:val="28"/>
        </w:rPr>
        <w:t xml:space="preserve">LUÍS FLÁVIO (FLAVINHO):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085CF2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D3B90">
        <w:rPr>
          <w:rFonts w:asciiTheme="minorHAnsi" w:hAnsiTheme="minorHAnsi" w:cstheme="minorHAnsi"/>
          <w:sz w:val="28"/>
          <w:szCs w:val="28"/>
        </w:rPr>
        <w:t xml:space="preserve">7743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5D3B90">
        <w:rPr>
          <w:rFonts w:asciiTheme="minorHAnsi" w:hAnsiTheme="minorHAnsi" w:cstheme="minorHAnsi"/>
          <w:sz w:val="28"/>
          <w:szCs w:val="28"/>
        </w:rPr>
        <w:t>7744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Pedido de Informações deliberado pelo Plenário: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0242</w:t>
      </w:r>
      <w:r w:rsidR="00B54287" w:rsidRPr="00085CF2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Requer informações sobre a execução de obras no Mercado Municipal.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7C330D2" w14:textId="77777777" w:rsidR="005D3B90" w:rsidRDefault="005D3B90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8E6FB7E" w14:textId="63FAE2F9" w:rsidR="005D3B90" w:rsidRDefault="005D3B90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5CF2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MARIA AMÉLIA: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085CF2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D3B90">
        <w:rPr>
          <w:rFonts w:asciiTheme="minorHAnsi" w:hAnsiTheme="minorHAnsi" w:cstheme="minorHAnsi"/>
          <w:sz w:val="28"/>
          <w:szCs w:val="28"/>
        </w:rPr>
        <w:t>7720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721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722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724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725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726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 xml:space="preserve">730 </w:t>
      </w:r>
      <w:r w:rsidR="00B54287">
        <w:rPr>
          <w:rFonts w:asciiTheme="minorHAnsi" w:hAnsiTheme="minorHAnsi" w:cstheme="minorHAnsi"/>
          <w:sz w:val="28"/>
          <w:szCs w:val="28"/>
        </w:rPr>
        <w:t xml:space="preserve">e </w:t>
      </w:r>
      <w:r w:rsidRPr="005D3B90">
        <w:rPr>
          <w:rFonts w:asciiTheme="minorHAnsi" w:hAnsiTheme="minorHAnsi" w:cstheme="minorHAnsi"/>
          <w:sz w:val="28"/>
          <w:szCs w:val="28"/>
        </w:rPr>
        <w:t>7741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Moção lida em Plenário: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0972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Moção Congratulatória a todos os colaboradores e voluntários da Paróquia Santa Cecília que atuaram em apoio aos romeiros que peregrinaram em direção ao Santuário Nacional de Nossa Senhora Aparecida, no início do mês de 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4CCE7A5" w14:textId="77777777" w:rsidR="005D3B90" w:rsidRDefault="005D3B90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A853A53" w14:textId="1CD62C31" w:rsidR="005D3B90" w:rsidRDefault="005D3B90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5CF2">
        <w:rPr>
          <w:rFonts w:asciiTheme="minorHAnsi" w:hAnsiTheme="minorHAnsi" w:cstheme="minorHAnsi"/>
          <w:b/>
          <w:bCs/>
          <w:sz w:val="28"/>
          <w:szCs w:val="28"/>
        </w:rPr>
        <w:t xml:space="preserve">PAULINHO DO ESPORTE: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085CF2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D3B90">
        <w:rPr>
          <w:rFonts w:asciiTheme="minorHAnsi" w:hAnsiTheme="minorHAnsi" w:cstheme="minorHAnsi"/>
          <w:sz w:val="28"/>
          <w:szCs w:val="28"/>
        </w:rPr>
        <w:t xml:space="preserve">7706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5D3B90">
        <w:rPr>
          <w:rFonts w:asciiTheme="minorHAnsi" w:hAnsiTheme="minorHAnsi" w:cstheme="minorHAnsi"/>
          <w:sz w:val="28"/>
          <w:szCs w:val="28"/>
        </w:rPr>
        <w:t>7707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6B30660" w14:textId="77777777" w:rsidR="005D3B90" w:rsidRDefault="005D3B90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CD0783A" w14:textId="405F72E1" w:rsidR="005D3B90" w:rsidRDefault="005D3B90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5CF2">
        <w:rPr>
          <w:rFonts w:asciiTheme="minorHAnsi" w:hAnsiTheme="minorHAnsi" w:cstheme="minorHAnsi"/>
          <w:b/>
          <w:bCs/>
          <w:sz w:val="28"/>
          <w:szCs w:val="28"/>
        </w:rPr>
        <w:t xml:space="preserve">RODRIGO SALOMON: </w:t>
      </w:r>
      <w:r w:rsidR="00085CF2" w:rsidRPr="00085CF2">
        <w:rPr>
          <w:rFonts w:asciiTheme="minorHAnsi" w:hAnsiTheme="minorHAnsi" w:cstheme="minorHAnsi"/>
          <w:b/>
          <w:bCs/>
          <w:sz w:val="28"/>
          <w:szCs w:val="28"/>
        </w:rPr>
        <w:t>Indicação Protocolada</w:t>
      </w:r>
      <w:r w:rsidRPr="00085CF2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D3B90">
        <w:rPr>
          <w:rFonts w:asciiTheme="minorHAnsi" w:hAnsiTheme="minorHAnsi" w:cstheme="minorHAnsi"/>
          <w:sz w:val="28"/>
          <w:szCs w:val="28"/>
        </w:rPr>
        <w:t>7745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Moções lidas em Plenário: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0964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Moção Congratulatória e menção de mérito a todos os Comerciários de Jacareí pelo transcurso da data de homenagem da categoria, comemorada em 30 de outubro.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0965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Moção Congratulatória e menção de mérito ao Presidente do </w:t>
      </w:r>
      <w:proofErr w:type="spellStart"/>
      <w:r w:rsidRPr="005D3B90">
        <w:rPr>
          <w:rFonts w:asciiTheme="minorHAnsi" w:hAnsiTheme="minorHAnsi" w:cstheme="minorHAnsi"/>
          <w:sz w:val="28"/>
          <w:szCs w:val="28"/>
        </w:rPr>
        <w:t>Sincomerciários</w:t>
      </w:r>
      <w:proofErr w:type="spellEnd"/>
      <w:r w:rsidRPr="005D3B90">
        <w:rPr>
          <w:rFonts w:asciiTheme="minorHAnsi" w:hAnsiTheme="minorHAnsi" w:cstheme="minorHAnsi"/>
          <w:sz w:val="28"/>
          <w:szCs w:val="28"/>
        </w:rPr>
        <w:t xml:space="preserve"> de Jacareí (Sindicato dos Empregados no Comércio de Jacareí), Senhor Luís </w:t>
      </w:r>
      <w:proofErr w:type="spellStart"/>
      <w:r w:rsidRPr="005D3B90">
        <w:rPr>
          <w:rFonts w:asciiTheme="minorHAnsi" w:hAnsiTheme="minorHAnsi" w:cstheme="minorHAnsi"/>
          <w:sz w:val="28"/>
          <w:szCs w:val="28"/>
        </w:rPr>
        <w:t>Urubatan</w:t>
      </w:r>
      <w:proofErr w:type="spellEnd"/>
      <w:r w:rsidRPr="005D3B90">
        <w:rPr>
          <w:rFonts w:asciiTheme="minorHAnsi" w:hAnsiTheme="minorHAnsi" w:cstheme="minorHAnsi"/>
          <w:sz w:val="28"/>
          <w:szCs w:val="28"/>
        </w:rPr>
        <w:t xml:space="preserve"> de Jesus, pelo transcurso da data de homenagem da categoria, comemorada em 30 de outubro.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0966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Moção Congratulatória à GCM - Guarda Municipal de Jacareí pelo transcurso de seu aniversário, comemorado em 31 de outubro.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85CF2" w:rsidRPr="00085CF2">
        <w:rPr>
          <w:rFonts w:asciiTheme="minorHAnsi" w:hAnsiTheme="minorHAnsi" w:cstheme="minorHAnsi"/>
          <w:b/>
          <w:bCs/>
          <w:sz w:val="28"/>
          <w:szCs w:val="28"/>
        </w:rPr>
        <w:t>Requerimento deliberado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 xml:space="preserve"> pelo Plenário: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0478</w:t>
      </w:r>
      <w:r w:rsidR="00B54287" w:rsidRPr="00085CF2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Ao DER - Departamento de Estradas de Rodagem do Estado de São Paulo, solicitando que sejam tomadas as providências cabíveis para repintura das lombadas existentes na Rodovia Geraldo Scavone,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Pedido de Informações deliberado pelo Plenário: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0245</w:t>
      </w:r>
      <w:r w:rsidR="00B54287" w:rsidRPr="00085CF2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Requer informações sobre a execução das emendas impositivas às Leis Orçamentárias, conforme o disposto na Lei Orgânica Municipal, propostas pelo Vereador Dr. Rodrigo Salomon, no período de 2018 a 2021.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4391EF2" w14:textId="77777777" w:rsidR="005D3B90" w:rsidRDefault="005D3B90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C5BF847" w14:textId="396CD593" w:rsidR="005D3B90" w:rsidRDefault="005D3B90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5CF2">
        <w:rPr>
          <w:rFonts w:asciiTheme="minorHAnsi" w:hAnsiTheme="minorHAnsi" w:cstheme="minorHAnsi"/>
          <w:b/>
          <w:bCs/>
          <w:sz w:val="28"/>
          <w:szCs w:val="28"/>
        </w:rPr>
        <w:t xml:space="preserve">ROGÉRIO TIMÓTEO: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085CF2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D3B90">
        <w:rPr>
          <w:rFonts w:asciiTheme="minorHAnsi" w:hAnsiTheme="minorHAnsi" w:cstheme="minorHAnsi"/>
          <w:sz w:val="28"/>
          <w:szCs w:val="28"/>
        </w:rPr>
        <w:t>7713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714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715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716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717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718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719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723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728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729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731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732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746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747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 xml:space="preserve">748 </w:t>
      </w:r>
      <w:r w:rsidR="00B54287">
        <w:rPr>
          <w:rFonts w:asciiTheme="minorHAnsi" w:hAnsiTheme="minorHAnsi" w:cstheme="minorHAnsi"/>
          <w:sz w:val="28"/>
          <w:szCs w:val="28"/>
        </w:rPr>
        <w:t xml:space="preserve">e </w:t>
      </w:r>
      <w:r w:rsidRPr="005D3B90">
        <w:rPr>
          <w:rFonts w:asciiTheme="minorHAnsi" w:hAnsiTheme="minorHAnsi" w:cstheme="minorHAnsi"/>
          <w:sz w:val="28"/>
          <w:szCs w:val="28"/>
        </w:rPr>
        <w:t>7762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8927B97" w14:textId="77777777" w:rsidR="005D3B90" w:rsidRDefault="005D3B90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E0C88F1" w14:textId="6D674DFC" w:rsidR="005D3B90" w:rsidRDefault="005D3B90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5CF2">
        <w:rPr>
          <w:rFonts w:asciiTheme="minorHAnsi" w:hAnsiTheme="minorHAnsi" w:cstheme="minorHAnsi"/>
          <w:b/>
          <w:bCs/>
          <w:sz w:val="28"/>
          <w:szCs w:val="28"/>
        </w:rPr>
        <w:t xml:space="preserve">RONINHA: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085CF2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D3B90">
        <w:rPr>
          <w:rFonts w:asciiTheme="minorHAnsi" w:hAnsiTheme="minorHAnsi" w:cstheme="minorHAnsi"/>
          <w:sz w:val="28"/>
          <w:szCs w:val="28"/>
        </w:rPr>
        <w:t>7727 7733 7734 7735 7736 7738 7739 7740 7742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Moções lidas em Plenário: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0967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Registra o transcurso do Dia de Todos os Santos, comemorado em 1º de novembro.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0968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Registra o transcurso do Dia de finados, comemorado em 2 de novembro.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0969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Registra o transcurso do Dia da Instituição do Direito de Voto da Mulher, comemorado em 3 de novembro.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0970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Registra o transcurso do Dia do Radioamador, comemorado em 5 de novembro.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lastRenderedPageBreak/>
        <w:t>0971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Registra o transcurso do Dia Nacional da Língua Portuguesa, comemorado em 5 de novembro.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DE010DC" w14:textId="77777777" w:rsidR="005D3B90" w:rsidRDefault="005D3B90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F3376A4" w14:textId="7CEF49D8" w:rsidR="00D51352" w:rsidRDefault="005D3B90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85CF2">
        <w:rPr>
          <w:rFonts w:asciiTheme="minorHAnsi" w:hAnsiTheme="minorHAnsi" w:cstheme="minorHAnsi"/>
          <w:b/>
          <w:bCs/>
          <w:sz w:val="28"/>
          <w:szCs w:val="28"/>
        </w:rPr>
        <w:t xml:space="preserve">VALMIR DO PARQUE MEIA LUA: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Indicações Protocoladas</w:t>
      </w:r>
      <w:r w:rsidRPr="00085CF2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D3B90">
        <w:rPr>
          <w:rFonts w:asciiTheme="minorHAnsi" w:hAnsiTheme="minorHAnsi" w:cstheme="minorHAnsi"/>
          <w:sz w:val="28"/>
          <w:szCs w:val="28"/>
        </w:rPr>
        <w:t>7763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764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765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766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767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769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770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771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773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774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775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776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777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778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779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780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781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782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783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784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785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786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787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788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789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790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791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792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>793</w:t>
      </w:r>
      <w:r w:rsidR="00B54287">
        <w:rPr>
          <w:rFonts w:asciiTheme="minorHAnsi" w:hAnsiTheme="minorHAnsi" w:cstheme="minorHAnsi"/>
          <w:sz w:val="28"/>
          <w:szCs w:val="28"/>
        </w:rPr>
        <w:t>, 7</w:t>
      </w:r>
      <w:r w:rsidRPr="005D3B90">
        <w:rPr>
          <w:rFonts w:asciiTheme="minorHAnsi" w:hAnsiTheme="minorHAnsi" w:cstheme="minorHAnsi"/>
          <w:sz w:val="28"/>
          <w:szCs w:val="28"/>
        </w:rPr>
        <w:t xml:space="preserve">794 </w:t>
      </w:r>
      <w:r w:rsidR="00B54287">
        <w:rPr>
          <w:rFonts w:asciiTheme="minorHAnsi" w:hAnsiTheme="minorHAnsi" w:cstheme="minorHAnsi"/>
          <w:sz w:val="28"/>
          <w:szCs w:val="28"/>
        </w:rPr>
        <w:t xml:space="preserve">e </w:t>
      </w:r>
      <w:r w:rsidRPr="005D3B90">
        <w:rPr>
          <w:rFonts w:asciiTheme="minorHAnsi" w:hAnsiTheme="minorHAnsi" w:cstheme="minorHAnsi"/>
          <w:sz w:val="28"/>
          <w:szCs w:val="28"/>
        </w:rPr>
        <w:t>7795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Moções lidas em Plenário: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0975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Moção Congratulatória pelo transcurso do Dia do Trabalhador da Construção Civil, 26 de outubro.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0976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Moção Congratulatória pelo transcurso do Dia do Aviador, 23 de outubro.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0977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Moção Congratulatória pelo transcurso do Dia do Dentista, 25 de outubro.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0978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Moção Congratulatória pelo transcurso do Dia do Sapateiro, 25 de outubro.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0979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Moção Congratulatória pelo transcurso do Dia do Funcionário Público, 28 de outubro.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0980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Moção Congratulatória pelo transcurso do Dia do Comerciário, 30 de outubro.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0982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Moção Comemorativa pelo transcurso do Dia Nacional do Livro, 29 de outubro.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0983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Moção Congratulatória pelo transcurso do Dia do Fisiculturista, 30 de outubro.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0984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Moção Congratulatória pelo transcurso do Dia Mundial do Comissário de Voo, 30 de outubro.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Pr="00085CF2">
        <w:rPr>
          <w:rFonts w:asciiTheme="minorHAnsi" w:hAnsiTheme="minorHAnsi" w:cstheme="minorHAnsi"/>
          <w:sz w:val="28"/>
          <w:szCs w:val="28"/>
          <w:u w:val="single"/>
        </w:rPr>
        <w:t>0985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Pr="005D3B90">
        <w:rPr>
          <w:rFonts w:asciiTheme="minorHAnsi" w:hAnsiTheme="minorHAnsi" w:cstheme="minorHAnsi"/>
          <w:sz w:val="28"/>
          <w:szCs w:val="28"/>
        </w:rPr>
        <w:t xml:space="preserve"> Moção Congratulatória ao Sr. Gilberto Fernandes da Silva (Juca), funcionário da Empresa Ambiental, pelos serviços prestados e pela prontidão de sempre nos atender nas demandas do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Requerimentos deliberados pelo Plenário: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="00D51352" w:rsidRPr="00085CF2">
        <w:rPr>
          <w:rFonts w:asciiTheme="minorHAnsi" w:hAnsiTheme="minorHAnsi" w:cstheme="minorHAnsi"/>
          <w:sz w:val="28"/>
          <w:szCs w:val="28"/>
          <w:u w:val="single"/>
        </w:rPr>
        <w:t>0479</w:t>
      </w:r>
      <w:r w:rsidR="00B54287" w:rsidRPr="00085CF2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="00D51352" w:rsidRPr="00D51352">
        <w:rPr>
          <w:rFonts w:asciiTheme="minorHAnsi" w:hAnsiTheme="minorHAnsi" w:cstheme="minorHAnsi"/>
          <w:sz w:val="28"/>
          <w:szCs w:val="28"/>
        </w:rPr>
        <w:t xml:space="preserve"> À empresa de telefonia Vivo, solicitando providências relativas ao estado em que se encontra a fiação de sua rede na Rua Professora Olinda de Almeida Mercadante, próximo ao nº 380, no Jardim Santo Antônio da Boa Vista.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="00D51352" w:rsidRPr="00085CF2">
        <w:rPr>
          <w:rFonts w:asciiTheme="minorHAnsi" w:hAnsiTheme="minorHAnsi" w:cstheme="minorHAnsi"/>
          <w:sz w:val="28"/>
          <w:szCs w:val="28"/>
          <w:u w:val="single"/>
        </w:rPr>
        <w:t>0480</w:t>
      </w:r>
      <w:r w:rsidR="00B54287" w:rsidRPr="00085CF2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="00D51352" w:rsidRPr="00D51352">
        <w:rPr>
          <w:rFonts w:asciiTheme="minorHAnsi" w:hAnsiTheme="minorHAnsi" w:cstheme="minorHAnsi"/>
          <w:sz w:val="28"/>
          <w:szCs w:val="28"/>
        </w:rPr>
        <w:t xml:space="preserve"> À EDP, solicitando poda de árvore onde os falhos se encontram sobre a fiação elétrica da Rua Higino Ribeiro de Carvalho, em frente ao número 215, no Parque Meia Lua, neste Município.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="00D51352" w:rsidRPr="00085CF2">
        <w:rPr>
          <w:rFonts w:asciiTheme="minorHAnsi" w:hAnsiTheme="minorHAnsi" w:cstheme="minorHAnsi"/>
          <w:sz w:val="28"/>
          <w:szCs w:val="28"/>
          <w:u w:val="single"/>
        </w:rPr>
        <w:t>0481</w:t>
      </w:r>
      <w:r w:rsidR="00B54287" w:rsidRPr="00085CF2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="00D51352" w:rsidRPr="00D51352">
        <w:rPr>
          <w:rFonts w:asciiTheme="minorHAnsi" w:hAnsiTheme="minorHAnsi" w:cstheme="minorHAnsi"/>
          <w:sz w:val="28"/>
          <w:szCs w:val="28"/>
        </w:rPr>
        <w:t xml:space="preserve"> À EDP, solicitando substituição de postes de madeira que apresentam risco de queda, situados nos locais que especifica, neste Município.</w:t>
      </w:r>
      <w:r w:rsidR="00D51352">
        <w:rPr>
          <w:rFonts w:asciiTheme="minorHAnsi" w:hAnsiTheme="minorHAnsi" w:cstheme="minorHAnsi"/>
          <w:sz w:val="28"/>
          <w:szCs w:val="28"/>
        </w:rPr>
        <w:t xml:space="preserve"> </w:t>
      </w:r>
      <w:r w:rsidR="00B54287" w:rsidRPr="00085CF2">
        <w:rPr>
          <w:rFonts w:asciiTheme="minorHAnsi" w:hAnsiTheme="minorHAnsi" w:cstheme="minorHAnsi"/>
          <w:b/>
          <w:bCs/>
          <w:sz w:val="28"/>
          <w:szCs w:val="28"/>
        </w:rPr>
        <w:t>Pedidos de Informações deliberados pelo Plenário: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="00D51352" w:rsidRPr="00085CF2">
        <w:rPr>
          <w:rFonts w:asciiTheme="minorHAnsi" w:hAnsiTheme="minorHAnsi" w:cstheme="minorHAnsi"/>
          <w:sz w:val="28"/>
          <w:szCs w:val="28"/>
          <w:u w:val="single"/>
        </w:rPr>
        <w:t>0243</w:t>
      </w:r>
      <w:r w:rsidR="00B54287" w:rsidRPr="00085CF2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="00D51352" w:rsidRPr="00D51352">
        <w:rPr>
          <w:rFonts w:asciiTheme="minorHAnsi" w:hAnsiTheme="minorHAnsi" w:cstheme="minorHAnsi"/>
          <w:sz w:val="28"/>
          <w:szCs w:val="28"/>
        </w:rPr>
        <w:t xml:space="preserve"> Requer informações sobre a demora no atendimento do SAMU à adolescente caída no valetão da Avenida dos Migrantes, no Parque Meia Lua, no dia 26/10/2022.</w:t>
      </w:r>
      <w:r w:rsidR="00B54287">
        <w:rPr>
          <w:rFonts w:asciiTheme="minorHAnsi" w:hAnsiTheme="minorHAnsi" w:cstheme="minorHAnsi"/>
          <w:sz w:val="28"/>
          <w:szCs w:val="28"/>
        </w:rPr>
        <w:t xml:space="preserve"> </w:t>
      </w:r>
      <w:r w:rsidR="00D51352" w:rsidRPr="00085CF2">
        <w:rPr>
          <w:rFonts w:asciiTheme="minorHAnsi" w:hAnsiTheme="minorHAnsi" w:cstheme="minorHAnsi"/>
          <w:sz w:val="28"/>
          <w:szCs w:val="28"/>
          <w:u w:val="single"/>
        </w:rPr>
        <w:t>0246</w:t>
      </w:r>
      <w:r w:rsidR="00B54287" w:rsidRPr="00085CF2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B54287">
        <w:rPr>
          <w:rFonts w:asciiTheme="minorHAnsi" w:hAnsiTheme="minorHAnsi" w:cstheme="minorHAnsi"/>
          <w:sz w:val="28"/>
          <w:szCs w:val="28"/>
        </w:rPr>
        <w:t xml:space="preserve"> -</w:t>
      </w:r>
      <w:r w:rsidR="00D51352" w:rsidRPr="00D51352">
        <w:rPr>
          <w:rFonts w:asciiTheme="minorHAnsi" w:hAnsiTheme="minorHAnsi" w:cstheme="minorHAnsi"/>
          <w:sz w:val="28"/>
          <w:szCs w:val="28"/>
        </w:rPr>
        <w:t xml:space="preserve"> Requer informações sobre a falta de grade de proteção no valetão existente na Avenida dos Migrantes, no Parque Meia Lua.</w:t>
      </w:r>
      <w:r w:rsidR="00D51352">
        <w:rPr>
          <w:rFonts w:asciiTheme="minorHAnsi" w:hAnsiTheme="minorHAnsi" w:cstheme="minorHAnsi"/>
          <w:sz w:val="28"/>
          <w:szCs w:val="28"/>
        </w:rPr>
        <w:t xml:space="preserve"> </w:t>
      </w:r>
      <w:r w:rsidR="00D51352">
        <w:rPr>
          <w:rFonts w:asciiTheme="minorHAnsi" w:hAnsiTheme="minorHAnsi" w:cstheme="minorHAnsi"/>
          <w:sz w:val="28"/>
          <w:szCs w:val="28"/>
        </w:rPr>
        <w:tab/>
      </w:r>
    </w:p>
    <w:p w14:paraId="5A208587" w14:textId="77777777" w:rsidR="00E85285" w:rsidRDefault="00E85285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210ADF9" w14:textId="4088C5FE" w:rsidR="00D51352" w:rsidRDefault="00D51352" w:rsidP="005D3B9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11708F9" w14:textId="77777777" w:rsidR="00945DF7" w:rsidRDefault="00945DF7" w:rsidP="00945D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lastRenderedPageBreak/>
        <w:t>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BBFFC45" w14:textId="77777777" w:rsidR="00945DF7" w:rsidRDefault="00945DF7" w:rsidP="00945D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945DF7" w:rsidRPr="007A4750" w14:paraId="181CC435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5F3DA54D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VEREADOR(A)</w:t>
            </w:r>
          </w:p>
        </w:tc>
        <w:tc>
          <w:tcPr>
            <w:tcW w:w="1276" w:type="dxa"/>
            <w:vAlign w:val="center"/>
          </w:tcPr>
          <w:p w14:paraId="5AFB6AB0" w14:textId="77777777" w:rsidR="00945DF7" w:rsidRPr="004C3F8C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14:paraId="7A38DB78" w14:textId="77777777" w:rsidR="00945DF7" w:rsidRPr="004C3F8C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14:paraId="72487C42" w14:textId="77777777" w:rsidR="00945DF7" w:rsidRPr="004C3F8C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14:paraId="61D3DEF2" w14:textId="77777777" w:rsidR="00945DF7" w:rsidRPr="004C3F8C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945DF7" w:rsidRPr="007A4750" w14:paraId="47707705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229FD403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</w:t>
            </w:r>
          </w:p>
        </w:tc>
        <w:tc>
          <w:tcPr>
            <w:tcW w:w="1276" w:type="dxa"/>
            <w:vAlign w:val="center"/>
          </w:tcPr>
          <w:p w14:paraId="689537C0" w14:textId="724219F9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14:paraId="3F88B796" w14:textId="71582F22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7AF7D27A" w14:textId="50D46CA8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10527C1F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399E9464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4092D8C7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14:paraId="5C931B97" w14:textId="7102A9FE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14:paraId="12964CC5" w14:textId="474F19B3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2B0BDE09" w14:textId="57BFB3E6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0151C927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43C23748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13AF9527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SASAKI</w:t>
            </w:r>
          </w:p>
        </w:tc>
        <w:tc>
          <w:tcPr>
            <w:tcW w:w="1276" w:type="dxa"/>
            <w:vAlign w:val="center"/>
          </w:tcPr>
          <w:p w14:paraId="51F9A96C" w14:textId="65059AF3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71E56D2C" w14:textId="2806F8FA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099A2221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791C0A40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012FA5E9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0CCF8CB7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BARRETO</w:t>
            </w:r>
          </w:p>
        </w:tc>
        <w:tc>
          <w:tcPr>
            <w:tcW w:w="1276" w:type="dxa"/>
            <w:vAlign w:val="center"/>
          </w:tcPr>
          <w:p w14:paraId="11560DDE" w14:textId="09660C0D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14:paraId="2D5EB8C5" w14:textId="3DA0C60B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25E31D1C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14E06FD9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945DF7" w:rsidRPr="007A4750" w14:paraId="5DDE95DC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1BFC9977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FLÁVIO</w:t>
            </w:r>
          </w:p>
        </w:tc>
        <w:tc>
          <w:tcPr>
            <w:tcW w:w="1276" w:type="dxa"/>
            <w:vAlign w:val="center"/>
          </w:tcPr>
          <w:p w14:paraId="44981816" w14:textId="49C3BC27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19E0EFA1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6555B75F" w14:textId="1450EA8C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2468A715" w14:textId="69AFAE06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945DF7" w:rsidRPr="007A4750" w14:paraId="28672D62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3F2812D5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AMÉLIA</w:t>
            </w:r>
          </w:p>
        </w:tc>
        <w:tc>
          <w:tcPr>
            <w:tcW w:w="1276" w:type="dxa"/>
            <w:vAlign w:val="center"/>
          </w:tcPr>
          <w:p w14:paraId="7F673D28" w14:textId="7C47D496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14:paraId="36A2282F" w14:textId="6A5CA2C7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05EC6846" w14:textId="01051BF4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5968E6B2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707B0C1F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1944BF9A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ESPORTE</w:t>
            </w:r>
          </w:p>
        </w:tc>
        <w:tc>
          <w:tcPr>
            <w:tcW w:w="1276" w:type="dxa"/>
            <w:vAlign w:val="center"/>
          </w:tcPr>
          <w:p w14:paraId="7D7736DB" w14:textId="01652A12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61806D70" w14:textId="55340A67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16F34186" w14:textId="5C500FCC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0D25715F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3F33EC28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3B8CED75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CONDUTORES</w:t>
            </w:r>
          </w:p>
        </w:tc>
        <w:tc>
          <w:tcPr>
            <w:tcW w:w="1276" w:type="dxa"/>
            <w:vAlign w:val="center"/>
          </w:tcPr>
          <w:p w14:paraId="287E866F" w14:textId="72077B5D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18F81D81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019094CA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22A8C255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3B8E5109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45F77F21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RODRIGO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SALOMON</w:t>
            </w:r>
          </w:p>
        </w:tc>
        <w:tc>
          <w:tcPr>
            <w:tcW w:w="1276" w:type="dxa"/>
            <w:vAlign w:val="center"/>
          </w:tcPr>
          <w:p w14:paraId="42D4E6CF" w14:textId="44BFB1B2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7CA77A86" w14:textId="62A08F4A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14:paraId="40145307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66C20031" w14:textId="2B436033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945DF7" w:rsidRPr="007A4750" w14:paraId="7235A1FA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5DC79C10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TIMÓTEO</w:t>
            </w:r>
          </w:p>
        </w:tc>
        <w:tc>
          <w:tcPr>
            <w:tcW w:w="1276" w:type="dxa"/>
            <w:vAlign w:val="center"/>
          </w:tcPr>
          <w:p w14:paraId="4DBAEAD4" w14:textId="6C2D9787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vAlign w:val="center"/>
          </w:tcPr>
          <w:p w14:paraId="16CF98C4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35245133" w14:textId="24375766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4D4BDBA2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4F917BA2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0E93E2A5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14:paraId="5A6A79EE" w14:textId="4FD22909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14:paraId="41D47CD2" w14:textId="74ED8908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14:paraId="0FC56A92" w14:textId="5A145AFE" w:rsidR="00945DF7" w:rsidRPr="000E00A8" w:rsidRDefault="005524D5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23961432" w14:textId="6E209F8A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654CD19E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1B40DBE8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PATAS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AMIZADE</w:t>
            </w:r>
          </w:p>
        </w:tc>
        <w:tc>
          <w:tcPr>
            <w:tcW w:w="1276" w:type="dxa"/>
            <w:vAlign w:val="center"/>
          </w:tcPr>
          <w:p w14:paraId="224115E5" w14:textId="1F6F9883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35F1B807" w14:textId="3F957091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152DA31C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12D7365A" w14:textId="77777777" w:rsidR="00945DF7" w:rsidRPr="000E00A8" w:rsidRDefault="00945DF7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945DF7" w:rsidRPr="007A4750" w14:paraId="426D71A6" w14:textId="77777777" w:rsidTr="00D919BE">
        <w:trPr>
          <w:trHeight w:val="454"/>
        </w:trPr>
        <w:tc>
          <w:tcPr>
            <w:tcW w:w="4111" w:type="dxa"/>
            <w:vAlign w:val="center"/>
            <w:hideMark/>
          </w:tcPr>
          <w:p w14:paraId="4F1279B5" w14:textId="77777777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PARQUE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MEIA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LUA</w:t>
            </w:r>
          </w:p>
        </w:tc>
        <w:tc>
          <w:tcPr>
            <w:tcW w:w="1276" w:type="dxa"/>
            <w:vAlign w:val="center"/>
          </w:tcPr>
          <w:p w14:paraId="12D3F065" w14:textId="127C55CD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76" w:type="dxa"/>
            <w:vAlign w:val="center"/>
          </w:tcPr>
          <w:p w14:paraId="67BA0BC9" w14:textId="5EE5F00A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14:paraId="67630797" w14:textId="6516BAB2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14:paraId="5D27296F" w14:textId="469A6FB8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945DF7" w:rsidRPr="007A4750" w14:paraId="43671788" w14:textId="77777777" w:rsidTr="00D919BE">
        <w:trPr>
          <w:trHeight w:val="454"/>
        </w:trPr>
        <w:tc>
          <w:tcPr>
            <w:tcW w:w="4111" w:type="dxa"/>
            <w:vAlign w:val="center"/>
          </w:tcPr>
          <w:p w14:paraId="7BADBD7A" w14:textId="0AD45E70" w:rsidR="00945DF7" w:rsidRPr="004C3F8C" w:rsidRDefault="00945DF7" w:rsidP="00D919BE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TOTAL: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="005524D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</w:t>
            </w:r>
            <w:r w:rsidR="00544600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26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TRABALHOS</w:t>
            </w:r>
          </w:p>
        </w:tc>
        <w:tc>
          <w:tcPr>
            <w:tcW w:w="1276" w:type="dxa"/>
            <w:vAlign w:val="center"/>
          </w:tcPr>
          <w:p w14:paraId="534AD8CC" w14:textId="700253EF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vAlign w:val="center"/>
          </w:tcPr>
          <w:p w14:paraId="796BDE1A" w14:textId="6B0332ED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vAlign w:val="center"/>
          </w:tcPr>
          <w:p w14:paraId="3A347D0A" w14:textId="5C6C6C5C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14:paraId="0AADAA33" w14:textId="1A8D8B19" w:rsidR="00945DF7" w:rsidRPr="000E00A8" w:rsidRDefault="00544600" w:rsidP="00D919BE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14:paraId="64FE8E4D" w14:textId="77777777" w:rsidR="00945DF7" w:rsidRPr="00A60A3A" w:rsidRDefault="00945DF7" w:rsidP="00945D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2B5A51">
        <w:rPr>
          <w:rFonts w:asciiTheme="minorHAnsi" w:hAnsiTheme="minorHAnsi" w:cstheme="minorHAnsi"/>
          <w:b/>
          <w:sz w:val="26"/>
          <w:szCs w:val="26"/>
        </w:rPr>
        <w:t>IND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Indicações</w:t>
      </w:r>
      <w:r>
        <w:rPr>
          <w:rFonts w:asciiTheme="minorHAnsi" w:hAnsiTheme="minorHAnsi" w:cstheme="minorHAnsi"/>
          <w:sz w:val="26"/>
          <w:szCs w:val="26"/>
        </w:rPr>
        <w:t xml:space="preserve">; </w:t>
      </w:r>
      <w:r w:rsidRPr="002B5A51">
        <w:rPr>
          <w:rFonts w:asciiTheme="minorHAnsi" w:hAnsiTheme="minorHAnsi" w:cstheme="minorHAnsi"/>
          <w:b/>
          <w:sz w:val="26"/>
          <w:szCs w:val="26"/>
        </w:rPr>
        <w:t>MOC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Moções;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2B5A51">
        <w:rPr>
          <w:rFonts w:asciiTheme="minorHAnsi" w:hAnsiTheme="minorHAnsi" w:cstheme="minorHAnsi"/>
          <w:b/>
          <w:sz w:val="26"/>
          <w:szCs w:val="26"/>
        </w:rPr>
        <w:t>REQ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Requerimentos;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2B5A51">
        <w:rPr>
          <w:rFonts w:asciiTheme="minorHAnsi" w:hAnsiTheme="minorHAnsi" w:cstheme="minorHAnsi"/>
          <w:b/>
          <w:sz w:val="26"/>
          <w:szCs w:val="26"/>
        </w:rPr>
        <w:t>PED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Pedidos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de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Informações</w:t>
      </w:r>
      <w:r>
        <w:rPr>
          <w:rFonts w:asciiTheme="minorHAnsi" w:hAnsiTheme="minorHAnsi" w:cstheme="minorHAnsi"/>
          <w:sz w:val="26"/>
          <w:szCs w:val="26"/>
        </w:rPr>
        <w:t xml:space="preserve">. </w:t>
      </w:r>
      <w:r w:rsidRPr="00A60A3A">
        <w:rPr>
          <w:rFonts w:asciiTheme="minorHAnsi" w:hAnsiTheme="minorHAnsi" w:cstheme="minorHAnsi"/>
          <w:sz w:val="26"/>
          <w:szCs w:val="26"/>
        </w:rPr>
        <w:tab/>
      </w:r>
    </w:p>
    <w:p w14:paraId="14A60E45" w14:textId="77777777" w:rsidR="00945DF7" w:rsidRDefault="00945DF7" w:rsidP="00945D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17E2EEE" w14:textId="65FFB112" w:rsidR="00945DF7" w:rsidRDefault="00945DF7" w:rsidP="00945D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 seguida à apreciação e votação dos trabalhos legislativos, foi feita a </w:t>
      </w:r>
      <w:r w:rsidRPr="008A2526">
        <w:rPr>
          <w:rFonts w:asciiTheme="minorHAnsi" w:hAnsiTheme="minorHAnsi" w:cstheme="minorHAnsi"/>
          <w:b/>
          <w:sz w:val="28"/>
          <w:szCs w:val="28"/>
        </w:rPr>
        <w:t xml:space="preserve">leitura das respostas </w:t>
      </w:r>
      <w:r>
        <w:rPr>
          <w:rFonts w:asciiTheme="minorHAnsi" w:hAnsiTheme="minorHAnsi" w:cstheme="minorHAnsi"/>
          <w:b/>
          <w:sz w:val="28"/>
          <w:szCs w:val="28"/>
        </w:rPr>
        <w:t xml:space="preserve">do Executivo </w:t>
      </w:r>
      <w:r w:rsidRPr="008A2526">
        <w:rPr>
          <w:rFonts w:asciiTheme="minorHAnsi" w:hAnsiTheme="minorHAnsi" w:cstheme="minorHAnsi"/>
          <w:b/>
          <w:sz w:val="28"/>
          <w:szCs w:val="28"/>
        </w:rPr>
        <w:t>aos Pedidos de Informações</w:t>
      </w:r>
      <w:r>
        <w:rPr>
          <w:rFonts w:asciiTheme="minorHAnsi" w:hAnsiTheme="minorHAnsi" w:cstheme="minorHAnsi"/>
          <w:sz w:val="28"/>
          <w:szCs w:val="28"/>
        </w:rPr>
        <w:t xml:space="preserve"> de números </w:t>
      </w:r>
      <w:r w:rsidR="004208F9">
        <w:rPr>
          <w:rFonts w:asciiTheme="minorHAnsi" w:hAnsiTheme="minorHAnsi" w:cstheme="minorHAnsi"/>
          <w:sz w:val="28"/>
          <w:szCs w:val="28"/>
        </w:rPr>
        <w:t>229</w:t>
      </w:r>
      <w:r>
        <w:rPr>
          <w:rFonts w:asciiTheme="minorHAnsi" w:hAnsiTheme="minorHAnsi" w:cstheme="minorHAnsi"/>
          <w:sz w:val="28"/>
          <w:szCs w:val="28"/>
        </w:rPr>
        <w:t>, 2</w:t>
      </w:r>
      <w:r w:rsidR="004208F9">
        <w:rPr>
          <w:rFonts w:asciiTheme="minorHAnsi" w:hAnsiTheme="minorHAnsi" w:cstheme="minorHAnsi"/>
          <w:sz w:val="28"/>
          <w:szCs w:val="28"/>
        </w:rPr>
        <w:t>30</w:t>
      </w:r>
      <w:r>
        <w:rPr>
          <w:rFonts w:asciiTheme="minorHAnsi" w:hAnsiTheme="minorHAnsi" w:cstheme="minorHAnsi"/>
          <w:sz w:val="28"/>
          <w:szCs w:val="28"/>
        </w:rPr>
        <w:t xml:space="preserve"> e </w:t>
      </w:r>
      <w:r w:rsidR="00736FBB">
        <w:rPr>
          <w:rFonts w:asciiTheme="minorHAnsi" w:hAnsiTheme="minorHAnsi" w:cstheme="minorHAnsi"/>
          <w:sz w:val="28"/>
          <w:szCs w:val="28"/>
        </w:rPr>
        <w:t>2</w:t>
      </w:r>
      <w:r w:rsidR="004208F9">
        <w:rPr>
          <w:rFonts w:asciiTheme="minorHAnsi" w:hAnsiTheme="minorHAnsi" w:cstheme="minorHAnsi"/>
          <w:sz w:val="28"/>
          <w:szCs w:val="28"/>
        </w:rPr>
        <w:t>31</w:t>
      </w:r>
      <w:r>
        <w:rPr>
          <w:rFonts w:asciiTheme="minorHAnsi" w:hAnsiTheme="minorHAnsi" w:cstheme="minorHAnsi"/>
          <w:sz w:val="28"/>
          <w:szCs w:val="28"/>
        </w:rPr>
        <w:t xml:space="preserve">/2022, nos termos regimentais.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0DB2D57" w14:textId="77777777" w:rsidR="00945DF7" w:rsidRDefault="00945DF7" w:rsidP="00945D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3672405" w14:textId="6D6E7B8F" w:rsidR="00945DF7" w:rsidRDefault="00945DF7" w:rsidP="00945D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p</w:t>
      </w:r>
      <w:r w:rsidRPr="00246D9A">
        <w:rPr>
          <w:rFonts w:ascii="Calibri" w:eastAsia="Calibri" w:hAnsi="Calibri" w:cs="Arial"/>
          <w:sz w:val="28"/>
          <w:szCs w:val="28"/>
          <w:lang w:eastAsia="en-US"/>
        </w:rPr>
        <w:t>elos falecimentos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sz w:val="28"/>
          <w:szCs w:val="28"/>
          <w:lang w:eastAsia="en-US"/>
        </w:rPr>
        <w:t>de</w:t>
      </w:r>
      <w:r>
        <w:t xml:space="preserve"> </w:t>
      </w:r>
      <w:r w:rsidR="004208F9" w:rsidRPr="004208F9">
        <w:rPr>
          <w:rFonts w:ascii="Calibri" w:eastAsia="Calibri" w:hAnsi="Calibri" w:cs="Arial"/>
          <w:b/>
          <w:sz w:val="28"/>
          <w:szCs w:val="28"/>
          <w:lang w:eastAsia="en-US"/>
        </w:rPr>
        <w:t>ARNALDO MARTINS DOS SANTOS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4208F9">
        <w:rPr>
          <w:rFonts w:ascii="Calibri" w:eastAsia="Calibri" w:hAnsi="Calibri" w:cs="Arial"/>
          <w:sz w:val="28"/>
          <w:szCs w:val="28"/>
          <w:lang w:eastAsia="en-US"/>
        </w:rPr>
        <w:t>Valmir do Parque Meia Lua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e </w:t>
      </w:r>
      <w:r w:rsidR="004208F9" w:rsidRPr="004208F9">
        <w:rPr>
          <w:rFonts w:ascii="Calibri" w:eastAsia="Calibri" w:hAnsi="Calibri" w:cs="Arial"/>
          <w:b/>
          <w:sz w:val="28"/>
          <w:szCs w:val="28"/>
          <w:lang w:eastAsia="en-US"/>
        </w:rPr>
        <w:t>SUELI FARIA DA SILVA OLIVEIRA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</w:t>
      </w:r>
      <w:r w:rsidR="004208F9">
        <w:rPr>
          <w:rFonts w:ascii="Calibri" w:eastAsia="Calibri" w:hAnsi="Calibri" w:cs="Arial"/>
          <w:sz w:val="28"/>
          <w:szCs w:val="28"/>
          <w:lang w:eastAsia="en-US"/>
        </w:rPr>
        <w:t>pelo vereador Hernani Barreto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. </w:t>
      </w: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4D992140" w14:textId="77777777" w:rsidR="004208F9" w:rsidRDefault="004208F9" w:rsidP="00945D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069D69AC" w14:textId="77777777" w:rsidR="004208F9" w:rsidRDefault="004208F9" w:rsidP="004208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Ato contínuo, foi determinado pelo Presidente o início da fase da Ordem do Dia.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FEBA1A8" w14:textId="77777777" w:rsidR="004208F9" w:rsidRDefault="004208F9" w:rsidP="004208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50738B1" w14:textId="51169945" w:rsidR="004208F9" w:rsidRDefault="004208F9" w:rsidP="00945D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61562547" w14:textId="1CBBC181" w:rsidR="008E6B3B" w:rsidRDefault="008E6B3B" w:rsidP="008E6B3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208F9" w:rsidRPr="004208F9">
        <w:rPr>
          <w:rFonts w:asciiTheme="minorHAnsi" w:hAnsiTheme="minorHAnsi" w:cstheme="minorHAnsi"/>
          <w:sz w:val="28"/>
          <w:szCs w:val="28"/>
        </w:rPr>
        <w:t>Discussão e votação de 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C84E46A" w14:textId="77777777" w:rsidR="004D47B1" w:rsidRDefault="004D47B1" w:rsidP="008E6B3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C7BC422" w14:textId="47813F13" w:rsidR="004D47B1" w:rsidRDefault="004D47B1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D47B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1. Discussão única do </w:t>
      </w:r>
      <w:r w:rsidR="004208F9" w:rsidRPr="004208F9">
        <w:rPr>
          <w:rFonts w:asciiTheme="minorHAnsi" w:hAnsiTheme="minorHAnsi" w:cstheme="minorHAnsi"/>
          <w:b/>
          <w:bCs/>
          <w:sz w:val="28"/>
          <w:szCs w:val="28"/>
          <w:u w:val="single"/>
        </w:rPr>
        <w:t>PLL nº 058/2022 – Projeto de Lei do Legislativo</w:t>
      </w:r>
      <w:r w:rsidRPr="004D47B1"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208F9">
        <w:rPr>
          <w:rFonts w:asciiTheme="minorHAnsi" w:hAnsiTheme="minorHAnsi" w:cstheme="minorHAnsi"/>
          <w:sz w:val="28"/>
          <w:szCs w:val="28"/>
        </w:rPr>
        <w:t>O 1º Secretário comunicou 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D47B1">
        <w:rPr>
          <w:rFonts w:asciiTheme="minorHAnsi" w:hAnsiTheme="minorHAnsi" w:cstheme="minorHAnsi"/>
          <w:b/>
          <w:bCs/>
          <w:sz w:val="28"/>
          <w:szCs w:val="28"/>
        </w:rPr>
        <w:t xml:space="preserve">o </w:t>
      </w:r>
      <w:r w:rsidR="004208F9">
        <w:rPr>
          <w:rFonts w:asciiTheme="minorHAnsi" w:hAnsiTheme="minorHAnsi" w:cstheme="minorHAnsi"/>
          <w:b/>
          <w:bCs/>
          <w:sz w:val="28"/>
          <w:szCs w:val="28"/>
        </w:rPr>
        <w:t>referido Projeto de Lei foi RETIRADO pelo autor</w:t>
      </w:r>
      <w:r w:rsidRPr="004D47B1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208F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208F9" w:rsidRPr="004208F9">
        <w:rPr>
          <w:rFonts w:asciiTheme="minorHAnsi" w:hAnsiTheme="minorHAnsi" w:cstheme="minorHAnsi"/>
          <w:sz w:val="28"/>
          <w:szCs w:val="28"/>
        </w:rPr>
        <w:t xml:space="preserve">O documento </w:t>
      </w:r>
      <w:r w:rsidR="0061624E">
        <w:rPr>
          <w:rFonts w:asciiTheme="minorHAnsi" w:hAnsiTheme="minorHAnsi" w:cstheme="minorHAnsi"/>
          <w:sz w:val="28"/>
          <w:szCs w:val="28"/>
        </w:rPr>
        <w:t>solicita</w:t>
      </w:r>
      <w:r w:rsidR="004208F9" w:rsidRPr="004208F9">
        <w:rPr>
          <w:rFonts w:asciiTheme="minorHAnsi" w:hAnsiTheme="minorHAnsi" w:cstheme="minorHAnsi"/>
          <w:sz w:val="28"/>
          <w:szCs w:val="28"/>
        </w:rPr>
        <w:t>ndo a retirada segue anexo ao presente Resumo de Ata.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371AA54" w14:textId="77777777" w:rsidR="004D47B1" w:rsidRDefault="004D47B1" w:rsidP="008E6B3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9FA2609" w14:textId="5F98A553" w:rsidR="004D47B1" w:rsidRDefault="004D47B1" w:rsidP="004208F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208F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2. Votação Secreta do </w:t>
      </w:r>
      <w:r w:rsidR="004208F9" w:rsidRPr="004208F9">
        <w:rPr>
          <w:rFonts w:asciiTheme="minorHAnsi" w:hAnsiTheme="minorHAnsi" w:cstheme="minorHAnsi"/>
          <w:b/>
          <w:bCs/>
          <w:sz w:val="28"/>
          <w:szCs w:val="28"/>
          <w:u w:val="single"/>
        </w:rPr>
        <w:t>PDL nº 010/2022 – Projeto de Decreto Legislativo.</w:t>
      </w:r>
      <w:r w:rsidR="004208F9">
        <w:rPr>
          <w:rFonts w:asciiTheme="minorHAnsi" w:hAnsiTheme="minorHAnsi" w:cstheme="minorHAnsi"/>
          <w:sz w:val="28"/>
          <w:szCs w:val="28"/>
        </w:rPr>
        <w:t xml:space="preserve"> </w:t>
      </w:r>
      <w:r w:rsidR="004208F9" w:rsidRPr="004208F9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4208F9" w:rsidRPr="004208F9">
        <w:rPr>
          <w:rFonts w:asciiTheme="minorHAnsi" w:hAnsiTheme="minorHAnsi" w:cstheme="minorHAnsi"/>
          <w:sz w:val="28"/>
          <w:szCs w:val="28"/>
        </w:rPr>
        <w:t>: Vereadores Edgard Sasaki, Abner e Paulinho do Esporte.</w:t>
      </w:r>
      <w:r w:rsidR="004208F9">
        <w:rPr>
          <w:rFonts w:asciiTheme="minorHAnsi" w:hAnsiTheme="minorHAnsi" w:cstheme="minorHAnsi"/>
          <w:sz w:val="28"/>
          <w:szCs w:val="28"/>
        </w:rPr>
        <w:t xml:space="preserve"> </w:t>
      </w:r>
      <w:r w:rsidR="004208F9" w:rsidRPr="004208F9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4208F9" w:rsidRPr="004208F9">
        <w:rPr>
          <w:rFonts w:asciiTheme="minorHAnsi" w:hAnsiTheme="minorHAnsi" w:cstheme="minorHAnsi"/>
          <w:sz w:val="28"/>
          <w:szCs w:val="28"/>
        </w:rPr>
        <w:t>: Concede o prêmio “Herbert José de Souza</w:t>
      </w:r>
      <w:r w:rsidR="004208F9">
        <w:rPr>
          <w:rFonts w:asciiTheme="minorHAnsi" w:hAnsiTheme="minorHAnsi" w:cstheme="minorHAnsi"/>
          <w:sz w:val="28"/>
          <w:szCs w:val="28"/>
        </w:rPr>
        <w:t>”</w:t>
      </w:r>
      <w:r w:rsidRPr="004208F9">
        <w:rPr>
          <w:rFonts w:asciiTheme="minorHAnsi" w:hAnsiTheme="minorHAnsi" w:cstheme="minorHAnsi"/>
          <w:sz w:val="28"/>
          <w:szCs w:val="28"/>
        </w:rPr>
        <w:t xml:space="preserve">. Após a votação secreta, </w:t>
      </w:r>
      <w:r w:rsidRPr="004208F9">
        <w:rPr>
          <w:rFonts w:asciiTheme="minorHAnsi" w:hAnsiTheme="minorHAnsi" w:cstheme="minorHAnsi"/>
          <w:b/>
          <w:bCs/>
          <w:sz w:val="28"/>
          <w:szCs w:val="28"/>
        </w:rPr>
        <w:t xml:space="preserve">o </w:t>
      </w:r>
      <w:r w:rsidR="004208F9" w:rsidRPr="004208F9">
        <w:rPr>
          <w:rFonts w:asciiTheme="minorHAnsi" w:hAnsiTheme="minorHAnsi" w:cstheme="minorHAnsi"/>
          <w:b/>
          <w:bCs/>
          <w:sz w:val="28"/>
          <w:szCs w:val="28"/>
        </w:rPr>
        <w:t xml:space="preserve">PDL nº 010/2022 </w:t>
      </w:r>
      <w:r w:rsidR="00006774" w:rsidRPr="004208F9">
        <w:rPr>
          <w:rFonts w:asciiTheme="minorHAnsi" w:hAnsiTheme="minorHAnsi" w:cstheme="minorHAnsi"/>
          <w:b/>
          <w:bCs/>
          <w:sz w:val="28"/>
          <w:szCs w:val="28"/>
        </w:rPr>
        <w:t>foi</w:t>
      </w:r>
      <w:r w:rsidRPr="004208F9">
        <w:rPr>
          <w:rFonts w:asciiTheme="minorHAnsi" w:hAnsiTheme="minorHAnsi" w:cstheme="minorHAnsi"/>
          <w:b/>
          <w:bCs/>
          <w:sz w:val="28"/>
          <w:szCs w:val="28"/>
        </w:rPr>
        <w:t xml:space="preserve"> APROVADO</w:t>
      </w:r>
      <w:r w:rsidR="004208F9">
        <w:rPr>
          <w:rFonts w:asciiTheme="minorHAnsi" w:hAnsiTheme="minorHAnsi" w:cstheme="minorHAnsi"/>
          <w:sz w:val="28"/>
          <w:szCs w:val="28"/>
        </w:rPr>
        <w:t xml:space="preserve"> e foi concedido aos três autores do projeto o tempo de cinco (5) minutos para discursarem sobre a homenageada, a</w:t>
      </w:r>
      <w:r w:rsidR="004208F9" w:rsidRPr="004208F9">
        <w:rPr>
          <w:rFonts w:asciiTheme="minorHAnsi" w:hAnsiTheme="minorHAnsi" w:cstheme="minorHAnsi"/>
          <w:sz w:val="28"/>
          <w:szCs w:val="28"/>
        </w:rPr>
        <w:t xml:space="preserve"> </w:t>
      </w:r>
      <w:r w:rsidR="004208F9">
        <w:rPr>
          <w:rFonts w:asciiTheme="minorHAnsi" w:hAnsiTheme="minorHAnsi" w:cstheme="minorHAnsi"/>
          <w:sz w:val="28"/>
          <w:szCs w:val="28"/>
        </w:rPr>
        <w:t>Senhora</w:t>
      </w:r>
      <w:r w:rsidR="004208F9" w:rsidRPr="004208F9">
        <w:rPr>
          <w:rFonts w:asciiTheme="minorHAnsi" w:hAnsiTheme="minorHAnsi" w:cstheme="minorHAnsi"/>
          <w:sz w:val="28"/>
          <w:szCs w:val="28"/>
        </w:rPr>
        <w:t xml:space="preserve"> </w:t>
      </w:r>
      <w:r w:rsidR="004208F9" w:rsidRPr="004208F9">
        <w:rPr>
          <w:rFonts w:asciiTheme="minorHAnsi" w:hAnsiTheme="minorHAnsi" w:cstheme="minorHAnsi"/>
          <w:b/>
          <w:bCs/>
          <w:sz w:val="28"/>
          <w:szCs w:val="28"/>
        </w:rPr>
        <w:t>DELMA TERESA PEREIRA DE ALMEIDA ASSAD (Delma Assad)</w:t>
      </w:r>
      <w:r w:rsidR="004208F9">
        <w:rPr>
          <w:rFonts w:asciiTheme="minorHAnsi" w:hAnsiTheme="minorHAnsi" w:cstheme="minorHAnsi"/>
          <w:sz w:val="28"/>
          <w:szCs w:val="28"/>
        </w:rPr>
        <w:t xml:space="preserve">. </w:t>
      </w:r>
      <w:r w:rsidR="004208F9">
        <w:rPr>
          <w:rFonts w:asciiTheme="minorHAnsi" w:hAnsiTheme="minorHAnsi" w:cstheme="minorHAnsi"/>
          <w:sz w:val="28"/>
          <w:szCs w:val="28"/>
        </w:rPr>
        <w:tab/>
      </w:r>
    </w:p>
    <w:p w14:paraId="3B259F20" w14:textId="2D5673EE" w:rsidR="004208F9" w:rsidRDefault="004208F9" w:rsidP="008E6B3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1AA1394" w14:textId="799607B9" w:rsidR="00580BC3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34708"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="00B34708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6D8A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D674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9D67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D674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9D67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D674C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9D674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D674C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9D67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D674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9D67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D674C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9D674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D674C"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9D674C">
        <w:rPr>
          <w:rFonts w:ascii="Calibri" w:eastAsia="Calibri" w:hAnsi="Calibri" w:cs="Calibri"/>
          <w:sz w:val="28"/>
          <w:szCs w:val="28"/>
          <w:lang w:eastAsia="en-US"/>
        </w:rPr>
        <w:t xml:space="preserve">MOS; </w:t>
      </w:r>
      <w:r w:rsidR="009D674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9D67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D674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9D67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D674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9D67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D674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9D67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9D674C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9D674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D674C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9D674C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9D67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9D674C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9D674C">
        <w:rPr>
          <w:rFonts w:ascii="Calibri" w:eastAsia="Calibri" w:hAnsi="Calibri" w:cs="Calibri"/>
          <w:sz w:val="28"/>
          <w:szCs w:val="28"/>
          <w:lang w:eastAsia="en-US"/>
        </w:rPr>
        <w:t xml:space="preserve"> UNIÃO BRASIL;</w:t>
      </w:r>
      <w:r w:rsidR="009D674C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E8528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85285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E8528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85285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E8528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) </w:t>
      </w:r>
      <w:r w:rsidR="00E85285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E8528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85285"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E8528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85285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E8528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85285" w:rsidRPr="00466196">
        <w:rPr>
          <w:rFonts w:ascii="Calibri" w:eastAsia="Calibri" w:hAnsi="Calibri" w:cs="Calibri"/>
          <w:sz w:val="28"/>
          <w:szCs w:val="28"/>
          <w:lang w:eastAsia="en-US"/>
        </w:rPr>
        <w:t>PSD</w:t>
      </w:r>
      <w:r w:rsidR="005C0F53">
        <w:rPr>
          <w:rFonts w:ascii="Calibri" w:eastAsia="Calibri" w:hAnsi="Calibri" w:cs="Calibri"/>
          <w:sz w:val="28"/>
          <w:szCs w:val="28"/>
          <w:lang w:eastAsia="en-US"/>
        </w:rPr>
        <w:t>; e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E8528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5285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E8528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85285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CC7815" w:rsidRPr="00CC7815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>
        <w:rPr>
          <w:rFonts w:asciiTheme="minorHAnsi" w:hAnsiTheme="minorHAnsi" w:cstheme="minorHAnsi"/>
          <w:sz w:val="28"/>
          <w:szCs w:val="28"/>
        </w:rPr>
        <w:tab/>
      </w:r>
    </w:p>
    <w:p w14:paraId="74BDB881" w14:textId="77777777" w:rsidR="003C4F52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2B637A20" w:rsidR="003C4F52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Encerrado o horário da tribuna</w:t>
      </w:r>
      <w:r w:rsidRPr="003C4F52">
        <w:rPr>
          <w:rFonts w:asciiTheme="minorHAnsi" w:hAnsiTheme="minorHAnsi" w:cstheme="minorHAnsi"/>
          <w:sz w:val="28"/>
          <w:szCs w:val="28"/>
        </w:rPr>
        <w:t xml:space="preserve">, o Presidente </w:t>
      </w:r>
      <w:r w:rsidR="005C0F53">
        <w:rPr>
          <w:rFonts w:asciiTheme="minorHAnsi" w:hAnsiTheme="minorHAnsi" w:cstheme="minorHAnsi"/>
          <w:sz w:val="28"/>
          <w:szCs w:val="28"/>
        </w:rPr>
        <w:t xml:space="preserve">lembrou a todos que, de acordo com </w:t>
      </w:r>
      <w:r w:rsidR="00AC65E6">
        <w:rPr>
          <w:rFonts w:asciiTheme="minorHAnsi" w:hAnsiTheme="minorHAnsi" w:cstheme="minorHAnsi"/>
          <w:sz w:val="28"/>
          <w:szCs w:val="28"/>
        </w:rPr>
        <w:t xml:space="preserve">Requerimento aprovado previamente em Plenário, </w:t>
      </w:r>
      <w:r w:rsidR="00AC65E6" w:rsidRPr="00AC65E6">
        <w:rPr>
          <w:rFonts w:asciiTheme="minorHAnsi" w:hAnsiTheme="minorHAnsi" w:cstheme="minorHAnsi"/>
          <w:sz w:val="28"/>
          <w:szCs w:val="28"/>
        </w:rPr>
        <w:t xml:space="preserve">a 37ª Sessão Ordinária </w:t>
      </w:r>
      <w:r w:rsidR="00AC65E6">
        <w:rPr>
          <w:rFonts w:asciiTheme="minorHAnsi" w:hAnsiTheme="minorHAnsi" w:cstheme="minorHAnsi"/>
          <w:sz w:val="28"/>
          <w:szCs w:val="28"/>
        </w:rPr>
        <w:t>ocorrerá</w:t>
      </w:r>
      <w:r w:rsidR="00AC65E6" w:rsidRPr="00AC65E6">
        <w:rPr>
          <w:rFonts w:asciiTheme="minorHAnsi" w:hAnsiTheme="minorHAnsi" w:cstheme="minorHAnsi"/>
          <w:sz w:val="28"/>
          <w:szCs w:val="28"/>
        </w:rPr>
        <w:t xml:space="preserve"> em 8 de novembro (terça-feira).</w:t>
      </w:r>
      <w:r w:rsidR="00AC65E6">
        <w:rPr>
          <w:rFonts w:asciiTheme="minorHAnsi" w:hAnsiTheme="minorHAnsi" w:cstheme="minorHAnsi"/>
          <w:sz w:val="28"/>
          <w:szCs w:val="28"/>
        </w:rPr>
        <w:t xml:space="preserve"> Informou ainda a realização, neste dia primeiro (1º) de novembro, às dezoito horas (18h), da Primeira Sessão Extraordinária do ano de 2022, convocada para a eleição da Mesa Diretora e da Vice-Presidência desta Casa Legislativa para o biênio 2023/2024. Ao fim, </w:t>
      </w:r>
      <w:r w:rsidRPr="003C4F52">
        <w:rPr>
          <w:rFonts w:asciiTheme="minorHAnsi" w:hAnsiTheme="minorHAnsi" w:cstheme="minorHAnsi"/>
          <w:sz w:val="28"/>
          <w:szCs w:val="28"/>
        </w:rPr>
        <w:t>agradeceu a participação de todos</w:t>
      </w:r>
      <w:r w:rsidR="003C6646">
        <w:rPr>
          <w:rFonts w:asciiTheme="minorHAnsi" w:hAnsiTheme="minorHAnsi" w:cstheme="minorHAnsi"/>
          <w:sz w:val="28"/>
          <w:szCs w:val="28"/>
        </w:rPr>
        <w:t xml:space="preserve">, </w:t>
      </w:r>
      <w:r w:rsidR="005C0F53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5C0F53">
        <w:rPr>
          <w:rFonts w:asciiTheme="minorHAnsi" w:hAnsiTheme="minorHAnsi" w:cstheme="minorHAnsi"/>
          <w:sz w:val="28"/>
          <w:szCs w:val="28"/>
        </w:rPr>
        <w:t>quatorze horas e trinta e um</w:t>
      </w:r>
      <w:r w:rsidR="00F92DE2">
        <w:rPr>
          <w:rFonts w:asciiTheme="minorHAnsi" w:hAnsiTheme="minorHAnsi" w:cstheme="minorHAnsi"/>
          <w:sz w:val="28"/>
          <w:szCs w:val="28"/>
        </w:rPr>
        <w:t xml:space="preserve"> minutos</w:t>
      </w:r>
      <w:r w:rsidR="008E2EFF">
        <w:rPr>
          <w:rFonts w:asciiTheme="minorHAnsi" w:hAnsiTheme="minorHAnsi" w:cstheme="minorHAnsi"/>
          <w:sz w:val="28"/>
          <w:szCs w:val="28"/>
        </w:rPr>
        <w:t xml:space="preserve"> (</w:t>
      </w:r>
      <w:r w:rsidR="005C0F53">
        <w:rPr>
          <w:rFonts w:asciiTheme="minorHAnsi" w:hAnsiTheme="minorHAnsi" w:cstheme="minorHAnsi"/>
          <w:sz w:val="28"/>
          <w:szCs w:val="28"/>
        </w:rPr>
        <w:t>14h31</w:t>
      </w:r>
      <w:r w:rsidR="008E2EFF">
        <w:rPr>
          <w:rFonts w:asciiTheme="minorHAnsi" w:hAnsiTheme="minorHAnsi" w:cstheme="minorHAnsi"/>
          <w:sz w:val="28"/>
          <w:szCs w:val="28"/>
        </w:rPr>
        <w:t>)</w:t>
      </w:r>
      <w:r w:rsidR="00BC042E">
        <w:rPr>
          <w:rFonts w:asciiTheme="minorHAnsi" w:hAnsiTheme="minorHAnsi" w:cstheme="minorHAnsi"/>
          <w:sz w:val="28"/>
          <w:szCs w:val="28"/>
        </w:rPr>
        <w:t xml:space="preserve"> </w:t>
      </w:r>
      <w:r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8A2526">
        <w:rPr>
          <w:rFonts w:asciiTheme="minorHAnsi" w:hAnsiTheme="minorHAnsi" w:cstheme="minorHAnsi"/>
          <w:sz w:val="28"/>
          <w:szCs w:val="28"/>
        </w:rPr>
        <w:t>3</w:t>
      </w:r>
      <w:r w:rsidR="005C0F53">
        <w:rPr>
          <w:rFonts w:asciiTheme="minorHAnsi" w:hAnsiTheme="minorHAnsi" w:cstheme="minorHAnsi"/>
          <w:sz w:val="28"/>
          <w:szCs w:val="28"/>
        </w:rPr>
        <w:t>6</w:t>
      </w:r>
      <w:r w:rsidRPr="003C4F52">
        <w:rPr>
          <w:rFonts w:asciiTheme="minorHAnsi" w:hAnsiTheme="minorHAnsi" w:cstheme="minorHAnsi"/>
          <w:sz w:val="28"/>
          <w:szCs w:val="28"/>
        </w:rPr>
        <w:t>ª Sessão Ordinária.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22BBA0E" w14:textId="3A283156"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068C0E9E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E357BE" w:rsidRPr="00157B41">
        <w:rPr>
          <w:rFonts w:asciiTheme="minorHAnsi" w:hAnsiTheme="minorHAnsi" w:cstheme="minorHAnsi"/>
          <w:b/>
          <w:sz w:val="28"/>
          <w:szCs w:val="28"/>
        </w:rPr>
        <w:t xml:space="preserve">WAGNER SCHIEBER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 xml:space="preserve">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5C0F53">
        <w:rPr>
          <w:rFonts w:asciiTheme="minorHAnsi" w:hAnsiTheme="minorHAnsi" w:cstheme="minorHAnsi"/>
          <w:b/>
          <w:sz w:val="28"/>
          <w:szCs w:val="28"/>
        </w:rPr>
        <w:t>3 de novembro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32316D">
        <w:rPr>
          <w:rFonts w:asciiTheme="minorHAnsi" w:hAnsiTheme="minorHAnsi" w:cstheme="minorHAnsi"/>
          <w:sz w:val="28"/>
          <w:szCs w:val="28"/>
        </w:rPr>
        <w:tab/>
      </w:r>
    </w:p>
    <w:p w14:paraId="2800C2FD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40453B47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3AFFE4B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05F5223C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82F19A9" w14:textId="77777777" w:rsidR="00E158D9" w:rsidRPr="00EB4946" w:rsidRDefault="00E158D9" w:rsidP="00E357B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14:paraId="31F83546" w14:textId="77777777" w:rsidR="00E158D9" w:rsidRDefault="00E158D9" w:rsidP="00E357B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14:paraId="1A207FD8" w14:textId="77777777" w:rsidR="00E158D9" w:rsidRDefault="00E158D9" w:rsidP="00E357B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14:paraId="6BD54AE5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0A733B1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76FAEB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484FFAF" w14:textId="77777777"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51AF25" w14:textId="77777777" w:rsidR="00E158D9" w:rsidRPr="008B0A56" w:rsidRDefault="00E158D9" w:rsidP="00E357B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A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14:paraId="01B8FEBA" w14:textId="77777777" w:rsidR="00E158D9" w:rsidRPr="00E158D9" w:rsidRDefault="00E158D9" w:rsidP="00E357B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14:paraId="3110E8B5" w14:textId="37C67E94" w:rsidR="00EB4946" w:rsidRDefault="00E158D9" w:rsidP="00E357BE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p w14:paraId="7FFA99AB" w14:textId="77777777" w:rsidR="004D47B1" w:rsidRDefault="004D47B1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BD645D0" w14:textId="77777777" w:rsidR="004D47B1" w:rsidRDefault="004D47B1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3A111B9" w14:textId="77777777" w:rsidR="005C0F53" w:rsidRDefault="005C0F5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A7842A3" w14:textId="77777777" w:rsidR="005C0F53" w:rsidRDefault="005C0F5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F4EF383" w14:textId="77777777" w:rsidR="005C0F53" w:rsidRDefault="005C0F5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10E9572" w14:textId="77777777" w:rsidR="005C0F53" w:rsidRDefault="005C0F5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2E8FB72" w14:textId="77777777" w:rsidR="005C0F53" w:rsidRDefault="005C0F5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369E581" w14:textId="77777777" w:rsidR="005C0F53" w:rsidRDefault="005C0F5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2DC4F57" w14:textId="77777777" w:rsidR="005C0F53" w:rsidRDefault="005C0F5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7171AF0" w14:textId="77777777" w:rsidR="005C0F53" w:rsidRDefault="005C0F5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C088A71" w14:textId="77777777" w:rsidR="005C0F53" w:rsidRDefault="005C0F5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F068F05" w14:textId="77777777" w:rsidR="005C0F53" w:rsidRDefault="005C0F5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BB7656F" w14:textId="77777777" w:rsidR="005C0F53" w:rsidRDefault="005C0F5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392AC69" w14:textId="77777777" w:rsidR="005C0F53" w:rsidRDefault="005C0F53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5C0F53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FE7B2" w14:textId="77777777" w:rsidR="00D65519" w:rsidRDefault="00D65519">
      <w:r>
        <w:separator/>
      </w:r>
    </w:p>
  </w:endnote>
  <w:endnote w:type="continuationSeparator" w:id="0">
    <w:p w14:paraId="6D024731" w14:textId="77777777" w:rsidR="00D65519" w:rsidRDefault="00D6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065B86" w:rsidRDefault="00065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065B86" w:rsidRDefault="00065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29F2C" w14:textId="77777777" w:rsidR="00065B86" w:rsidRPr="004D01AA" w:rsidRDefault="00065B86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2F1471B" w14:textId="77777777" w:rsidR="00065B86" w:rsidRPr="004702CC" w:rsidRDefault="00065B86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B2114" w14:textId="77777777" w:rsidR="00D65519" w:rsidRDefault="00D65519">
      <w:r>
        <w:separator/>
      </w:r>
    </w:p>
  </w:footnote>
  <w:footnote w:type="continuationSeparator" w:id="0">
    <w:p w14:paraId="32962DA5" w14:textId="77777777" w:rsidR="00D65519" w:rsidRDefault="00D6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8CD8D31"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BAF99A5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065B86" w:rsidRPr="005B4DC9" w:rsidRDefault="00065B8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5569597"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" filled="f" stroked="f">
              <v:textbox inset="0,0,0,0">
                <w:txbxContent>
                  <w:p w14:paraId="54A5539B" w14:textId="77777777" w:rsidR="00065B86" w:rsidRPr="005B4DC9" w:rsidRDefault="00065B8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ED63" w14:textId="77777777" w:rsidR="00065B86" w:rsidRPr="00BE6F94" w:rsidRDefault="00065B86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4BDE64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xgyEToDAACx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46C469BD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77777777" w:rsidR="00065B86" w:rsidRPr="005B4DC9" w:rsidRDefault="00065B8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FC86C58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u02gEAAJcDAAAOAAAAZHJzL2Uyb0RvYy54bWysU9tu2zAMfR+wfxD0vthJt7Uz4hRdiw4D&#10;ugvQ7QNkWbaF2aJGKrGzrx8lx+kub8NeBJqUDs85pLfX09CLg0Gy4Eq5XuVSGKehtq4t5dcv9y+u&#10;pK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" filled="f" stroked="f">
              <v:textbox inset="0,0,0,0">
                <w:txbxContent>
                  <w:p w14:paraId="4C8EE408" w14:textId="77777777" w:rsidR="00065B86" w:rsidRPr="005B4DC9" w:rsidRDefault="00065B8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56AB054D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3</w:t>
    </w:r>
    <w:r w:rsidR="00F6305C">
      <w:rPr>
        <w:rFonts w:asciiTheme="minorHAnsi" w:hAnsiTheme="minorHAnsi" w:cstheme="minorHAnsi"/>
        <w:b/>
      </w:rPr>
      <w:t>6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</w:t>
    </w:r>
    <w:r w:rsidR="00F6305C">
      <w:rPr>
        <w:rFonts w:asciiTheme="minorHAnsi" w:hAnsiTheme="minorHAnsi" w:cstheme="minorHAnsi"/>
        <w:b/>
      </w:rPr>
      <w:t>01/11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B515C4">
      <w:rPr>
        <w:rFonts w:asciiTheme="minorHAnsi" w:hAnsiTheme="minorHAnsi" w:cstheme="minorHAnsi"/>
        <w:b/>
        <w:noProof/>
      </w:rPr>
      <w:t>08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7F7B0" w14:textId="77777777" w:rsidR="00065B86" w:rsidRDefault="00065B86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10FE7E0" wp14:editId="2A3F2F67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4695F" w14:textId="77777777" w:rsidR="00065B86" w:rsidRPr="005B4DC9" w:rsidRDefault="00065B86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41FB4265" w14:textId="77777777" w:rsidR="00065B86" w:rsidRPr="00FD6DF2" w:rsidRDefault="00065B86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10FE7E0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uwcwjoDAACv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3974695F" w14:textId="77777777" w:rsidR="00065B86" w:rsidRPr="005B4DC9" w:rsidRDefault="00065B86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41FB4265" w14:textId="77777777" w:rsidR="00065B86" w:rsidRPr="00FD6DF2" w:rsidRDefault="00065B86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645601F6" w14:textId="77777777" w:rsidR="00065B86" w:rsidRDefault="00065B86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0A50A4" wp14:editId="07C495B3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87A43" w14:textId="77777777" w:rsidR="00065B86" w:rsidRPr="005B4DC9" w:rsidRDefault="00065B86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50A50A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" filled="f" stroked="f">
              <v:textbox inset="0,0,0,0">
                <w:txbxContent>
                  <w:p w14:paraId="26E87A43" w14:textId="77777777" w:rsidR="00065B86" w:rsidRPr="005B4DC9" w:rsidRDefault="00065B86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2963134" w14:textId="77777777" w:rsidR="00065B86" w:rsidRDefault="00065B86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891"/>
    <w:rsid w:val="00004DE4"/>
    <w:rsid w:val="0000518F"/>
    <w:rsid w:val="00006774"/>
    <w:rsid w:val="00007736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5B86"/>
    <w:rsid w:val="00066C87"/>
    <w:rsid w:val="00067481"/>
    <w:rsid w:val="00067BC1"/>
    <w:rsid w:val="0007180E"/>
    <w:rsid w:val="00074876"/>
    <w:rsid w:val="00074BB8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37E4"/>
    <w:rsid w:val="00084529"/>
    <w:rsid w:val="00084B46"/>
    <w:rsid w:val="00084E9B"/>
    <w:rsid w:val="00085CF2"/>
    <w:rsid w:val="00087DA3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B080F"/>
    <w:rsid w:val="000B1617"/>
    <w:rsid w:val="000B23BB"/>
    <w:rsid w:val="000B3AFA"/>
    <w:rsid w:val="000B3DF7"/>
    <w:rsid w:val="000B4B8D"/>
    <w:rsid w:val="000B4D7A"/>
    <w:rsid w:val="000C062E"/>
    <w:rsid w:val="000C19BA"/>
    <w:rsid w:val="000C2E96"/>
    <w:rsid w:val="000C34DE"/>
    <w:rsid w:val="000C40AF"/>
    <w:rsid w:val="000C5DDB"/>
    <w:rsid w:val="000D0990"/>
    <w:rsid w:val="000D1C9B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2A42"/>
    <w:rsid w:val="001043A8"/>
    <w:rsid w:val="001141B4"/>
    <w:rsid w:val="00115A39"/>
    <w:rsid w:val="0011635B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737C"/>
    <w:rsid w:val="00170DC1"/>
    <w:rsid w:val="00171FAA"/>
    <w:rsid w:val="00173488"/>
    <w:rsid w:val="00174DDA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91308"/>
    <w:rsid w:val="00192656"/>
    <w:rsid w:val="001936EA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D7735"/>
    <w:rsid w:val="001E2148"/>
    <w:rsid w:val="001E5398"/>
    <w:rsid w:val="001E5786"/>
    <w:rsid w:val="001F1A8D"/>
    <w:rsid w:val="001F1AC3"/>
    <w:rsid w:val="001F306A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CE2"/>
    <w:rsid w:val="002642AD"/>
    <w:rsid w:val="002652B0"/>
    <w:rsid w:val="00265B0D"/>
    <w:rsid w:val="002664C5"/>
    <w:rsid w:val="00271241"/>
    <w:rsid w:val="00271A88"/>
    <w:rsid w:val="00272021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627A"/>
    <w:rsid w:val="00297499"/>
    <w:rsid w:val="00297B17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6E57"/>
    <w:rsid w:val="002C7E0B"/>
    <w:rsid w:val="002D0051"/>
    <w:rsid w:val="002D08B9"/>
    <w:rsid w:val="002D2CD5"/>
    <w:rsid w:val="002D3968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513"/>
    <w:rsid w:val="00306BBC"/>
    <w:rsid w:val="00307B1A"/>
    <w:rsid w:val="00310995"/>
    <w:rsid w:val="003111A9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301EB"/>
    <w:rsid w:val="003314ED"/>
    <w:rsid w:val="00333EB1"/>
    <w:rsid w:val="00334B37"/>
    <w:rsid w:val="003358ED"/>
    <w:rsid w:val="00337C60"/>
    <w:rsid w:val="00337DF1"/>
    <w:rsid w:val="00337F6A"/>
    <w:rsid w:val="003411BA"/>
    <w:rsid w:val="00341C5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0098"/>
    <w:rsid w:val="003B24D0"/>
    <w:rsid w:val="003B2740"/>
    <w:rsid w:val="003B3461"/>
    <w:rsid w:val="003B7008"/>
    <w:rsid w:val="003B716E"/>
    <w:rsid w:val="003B7B03"/>
    <w:rsid w:val="003C07F7"/>
    <w:rsid w:val="003C484F"/>
    <w:rsid w:val="003C4F52"/>
    <w:rsid w:val="003C6646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9F"/>
    <w:rsid w:val="003F20A0"/>
    <w:rsid w:val="003F2637"/>
    <w:rsid w:val="003F2AE2"/>
    <w:rsid w:val="003F382B"/>
    <w:rsid w:val="003F398C"/>
    <w:rsid w:val="003F47EF"/>
    <w:rsid w:val="003F7B37"/>
    <w:rsid w:val="00405AF1"/>
    <w:rsid w:val="00407269"/>
    <w:rsid w:val="00407C60"/>
    <w:rsid w:val="00411C5E"/>
    <w:rsid w:val="004139C6"/>
    <w:rsid w:val="00415714"/>
    <w:rsid w:val="00415AAC"/>
    <w:rsid w:val="00415F12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0D56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21"/>
    <w:rsid w:val="004B59CE"/>
    <w:rsid w:val="004C0493"/>
    <w:rsid w:val="004C06EE"/>
    <w:rsid w:val="004C199C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40FE"/>
    <w:rsid w:val="004D47B1"/>
    <w:rsid w:val="004D54AE"/>
    <w:rsid w:val="004D5D55"/>
    <w:rsid w:val="004D7943"/>
    <w:rsid w:val="004E13BB"/>
    <w:rsid w:val="004E3770"/>
    <w:rsid w:val="004E543E"/>
    <w:rsid w:val="004E5DCB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33E5"/>
    <w:rsid w:val="00503C5D"/>
    <w:rsid w:val="00503E01"/>
    <w:rsid w:val="0050530B"/>
    <w:rsid w:val="005054A0"/>
    <w:rsid w:val="0050569A"/>
    <w:rsid w:val="0050777A"/>
    <w:rsid w:val="00507810"/>
    <w:rsid w:val="00511140"/>
    <w:rsid w:val="005216A6"/>
    <w:rsid w:val="00523BD5"/>
    <w:rsid w:val="00523F12"/>
    <w:rsid w:val="00526115"/>
    <w:rsid w:val="00532532"/>
    <w:rsid w:val="00535B7E"/>
    <w:rsid w:val="00536996"/>
    <w:rsid w:val="00542D0F"/>
    <w:rsid w:val="0054310B"/>
    <w:rsid w:val="00544600"/>
    <w:rsid w:val="00544963"/>
    <w:rsid w:val="00544E7D"/>
    <w:rsid w:val="00550F9E"/>
    <w:rsid w:val="005524D5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417B"/>
    <w:rsid w:val="00565451"/>
    <w:rsid w:val="005661B1"/>
    <w:rsid w:val="00567FEC"/>
    <w:rsid w:val="005764E3"/>
    <w:rsid w:val="00577821"/>
    <w:rsid w:val="00580BC3"/>
    <w:rsid w:val="00580BCE"/>
    <w:rsid w:val="00581367"/>
    <w:rsid w:val="00583104"/>
    <w:rsid w:val="0058449A"/>
    <w:rsid w:val="0058592F"/>
    <w:rsid w:val="00585E65"/>
    <w:rsid w:val="00587C70"/>
    <w:rsid w:val="00596BD2"/>
    <w:rsid w:val="00596F16"/>
    <w:rsid w:val="00597B27"/>
    <w:rsid w:val="005A49EB"/>
    <w:rsid w:val="005A6E18"/>
    <w:rsid w:val="005A7143"/>
    <w:rsid w:val="005A7611"/>
    <w:rsid w:val="005B17FA"/>
    <w:rsid w:val="005B2071"/>
    <w:rsid w:val="005B2106"/>
    <w:rsid w:val="005B2DE3"/>
    <w:rsid w:val="005B3BF3"/>
    <w:rsid w:val="005B4DC9"/>
    <w:rsid w:val="005C003F"/>
    <w:rsid w:val="005C0A84"/>
    <w:rsid w:val="005C0AE8"/>
    <w:rsid w:val="005C0F53"/>
    <w:rsid w:val="005C0F8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64EC"/>
    <w:rsid w:val="00606745"/>
    <w:rsid w:val="006073A3"/>
    <w:rsid w:val="006105ED"/>
    <w:rsid w:val="00610A81"/>
    <w:rsid w:val="00612BA0"/>
    <w:rsid w:val="006145CA"/>
    <w:rsid w:val="0061624E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3EF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0E91"/>
    <w:rsid w:val="00651CAB"/>
    <w:rsid w:val="00653A77"/>
    <w:rsid w:val="006540BA"/>
    <w:rsid w:val="00654372"/>
    <w:rsid w:val="006578B0"/>
    <w:rsid w:val="006639D0"/>
    <w:rsid w:val="00664EA3"/>
    <w:rsid w:val="0066577C"/>
    <w:rsid w:val="00665EC3"/>
    <w:rsid w:val="006715DF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3E9E"/>
    <w:rsid w:val="00704A0C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26775"/>
    <w:rsid w:val="0073009A"/>
    <w:rsid w:val="0073095B"/>
    <w:rsid w:val="00730AF8"/>
    <w:rsid w:val="00734DFC"/>
    <w:rsid w:val="00736D8B"/>
    <w:rsid w:val="00736FBB"/>
    <w:rsid w:val="00737F76"/>
    <w:rsid w:val="00741579"/>
    <w:rsid w:val="007460C8"/>
    <w:rsid w:val="00750189"/>
    <w:rsid w:val="0075088C"/>
    <w:rsid w:val="00750D7D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2B9"/>
    <w:rsid w:val="00786792"/>
    <w:rsid w:val="007868BA"/>
    <w:rsid w:val="0079081B"/>
    <w:rsid w:val="00791955"/>
    <w:rsid w:val="00794375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263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1B6B"/>
    <w:rsid w:val="007E4409"/>
    <w:rsid w:val="007E5E73"/>
    <w:rsid w:val="007E7AA9"/>
    <w:rsid w:val="007E7F14"/>
    <w:rsid w:val="007F5F85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18DA"/>
    <w:rsid w:val="00822A90"/>
    <w:rsid w:val="00823A2A"/>
    <w:rsid w:val="008241B2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F41"/>
    <w:rsid w:val="008438F7"/>
    <w:rsid w:val="008458C9"/>
    <w:rsid w:val="00845A72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6128"/>
    <w:rsid w:val="00867583"/>
    <w:rsid w:val="00867AD6"/>
    <w:rsid w:val="0087306F"/>
    <w:rsid w:val="008736C2"/>
    <w:rsid w:val="00875626"/>
    <w:rsid w:val="00875C63"/>
    <w:rsid w:val="00875C6D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2526"/>
    <w:rsid w:val="008A522A"/>
    <w:rsid w:val="008A7069"/>
    <w:rsid w:val="008B01A2"/>
    <w:rsid w:val="008B0A56"/>
    <w:rsid w:val="008B0F7F"/>
    <w:rsid w:val="008B2C03"/>
    <w:rsid w:val="008B3190"/>
    <w:rsid w:val="008C315C"/>
    <w:rsid w:val="008C5BB6"/>
    <w:rsid w:val="008C5F71"/>
    <w:rsid w:val="008D349A"/>
    <w:rsid w:val="008D5531"/>
    <w:rsid w:val="008D69C2"/>
    <w:rsid w:val="008E0A68"/>
    <w:rsid w:val="008E0FA6"/>
    <w:rsid w:val="008E2EFF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2433"/>
    <w:rsid w:val="00913688"/>
    <w:rsid w:val="00917534"/>
    <w:rsid w:val="00921465"/>
    <w:rsid w:val="009230FB"/>
    <w:rsid w:val="00927756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5DF7"/>
    <w:rsid w:val="00946B3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21"/>
    <w:rsid w:val="009808E5"/>
    <w:rsid w:val="00980BEA"/>
    <w:rsid w:val="00981127"/>
    <w:rsid w:val="00985685"/>
    <w:rsid w:val="00987A66"/>
    <w:rsid w:val="00990FBB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CF6"/>
    <w:rsid w:val="009C174B"/>
    <w:rsid w:val="009C1990"/>
    <w:rsid w:val="009C35BB"/>
    <w:rsid w:val="009C44BB"/>
    <w:rsid w:val="009C49FC"/>
    <w:rsid w:val="009D293C"/>
    <w:rsid w:val="009D674C"/>
    <w:rsid w:val="009D7232"/>
    <w:rsid w:val="009D7D56"/>
    <w:rsid w:val="009E1878"/>
    <w:rsid w:val="009E24F6"/>
    <w:rsid w:val="009E387C"/>
    <w:rsid w:val="009E5F7D"/>
    <w:rsid w:val="009E69B8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2020"/>
    <w:rsid w:val="00A13F5D"/>
    <w:rsid w:val="00A14A30"/>
    <w:rsid w:val="00A154CB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60A3A"/>
    <w:rsid w:val="00A70E6E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5E01"/>
    <w:rsid w:val="00A8668F"/>
    <w:rsid w:val="00A902C4"/>
    <w:rsid w:val="00A907E0"/>
    <w:rsid w:val="00A91A66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43B5"/>
    <w:rsid w:val="00AC4F79"/>
    <w:rsid w:val="00AC52CB"/>
    <w:rsid w:val="00AC65E6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919"/>
    <w:rsid w:val="00B24E1E"/>
    <w:rsid w:val="00B25DD2"/>
    <w:rsid w:val="00B26FF8"/>
    <w:rsid w:val="00B31475"/>
    <w:rsid w:val="00B34613"/>
    <w:rsid w:val="00B34708"/>
    <w:rsid w:val="00B34EDE"/>
    <w:rsid w:val="00B34FCD"/>
    <w:rsid w:val="00B41E62"/>
    <w:rsid w:val="00B45A7E"/>
    <w:rsid w:val="00B515C4"/>
    <w:rsid w:val="00B51B01"/>
    <w:rsid w:val="00B523F6"/>
    <w:rsid w:val="00B52560"/>
    <w:rsid w:val="00B54287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6FDC"/>
    <w:rsid w:val="00BA7AB5"/>
    <w:rsid w:val="00BB020B"/>
    <w:rsid w:val="00BB04CE"/>
    <w:rsid w:val="00BC042E"/>
    <w:rsid w:val="00BC3952"/>
    <w:rsid w:val="00BC47B4"/>
    <w:rsid w:val="00BC4B2E"/>
    <w:rsid w:val="00BD0E65"/>
    <w:rsid w:val="00BD1634"/>
    <w:rsid w:val="00BD3E23"/>
    <w:rsid w:val="00BD3E41"/>
    <w:rsid w:val="00BD3E8D"/>
    <w:rsid w:val="00BD41C0"/>
    <w:rsid w:val="00BD4705"/>
    <w:rsid w:val="00BD7D18"/>
    <w:rsid w:val="00BE3B29"/>
    <w:rsid w:val="00BE6838"/>
    <w:rsid w:val="00BE6B74"/>
    <w:rsid w:val="00BE6F94"/>
    <w:rsid w:val="00BF0281"/>
    <w:rsid w:val="00BF08EB"/>
    <w:rsid w:val="00BF168A"/>
    <w:rsid w:val="00BF2299"/>
    <w:rsid w:val="00BF4260"/>
    <w:rsid w:val="00BF55D9"/>
    <w:rsid w:val="00BF6323"/>
    <w:rsid w:val="00C004ED"/>
    <w:rsid w:val="00C0204F"/>
    <w:rsid w:val="00C031C6"/>
    <w:rsid w:val="00C13585"/>
    <w:rsid w:val="00C179DF"/>
    <w:rsid w:val="00C17A81"/>
    <w:rsid w:val="00C21D17"/>
    <w:rsid w:val="00C23A75"/>
    <w:rsid w:val="00C25527"/>
    <w:rsid w:val="00C25DEF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503CC"/>
    <w:rsid w:val="00C5173B"/>
    <w:rsid w:val="00C56A9B"/>
    <w:rsid w:val="00C60204"/>
    <w:rsid w:val="00C6087D"/>
    <w:rsid w:val="00C62B7C"/>
    <w:rsid w:val="00C62CCB"/>
    <w:rsid w:val="00C644FD"/>
    <w:rsid w:val="00C66ABE"/>
    <w:rsid w:val="00C675CD"/>
    <w:rsid w:val="00C675F3"/>
    <w:rsid w:val="00C72E1C"/>
    <w:rsid w:val="00C75AEF"/>
    <w:rsid w:val="00C77B0A"/>
    <w:rsid w:val="00C840C4"/>
    <w:rsid w:val="00C84291"/>
    <w:rsid w:val="00C85056"/>
    <w:rsid w:val="00C920A8"/>
    <w:rsid w:val="00C92251"/>
    <w:rsid w:val="00C937AD"/>
    <w:rsid w:val="00C94097"/>
    <w:rsid w:val="00C94600"/>
    <w:rsid w:val="00C9515A"/>
    <w:rsid w:val="00C972C3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D00214"/>
    <w:rsid w:val="00D0264A"/>
    <w:rsid w:val="00D0341B"/>
    <w:rsid w:val="00D04643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E5E"/>
    <w:rsid w:val="00D24FCC"/>
    <w:rsid w:val="00D262F3"/>
    <w:rsid w:val="00D325EE"/>
    <w:rsid w:val="00D32768"/>
    <w:rsid w:val="00D332AF"/>
    <w:rsid w:val="00D33D8E"/>
    <w:rsid w:val="00D372B8"/>
    <w:rsid w:val="00D37EC8"/>
    <w:rsid w:val="00D42F1D"/>
    <w:rsid w:val="00D435D3"/>
    <w:rsid w:val="00D44F59"/>
    <w:rsid w:val="00D4586D"/>
    <w:rsid w:val="00D461F1"/>
    <w:rsid w:val="00D51162"/>
    <w:rsid w:val="00D51352"/>
    <w:rsid w:val="00D5686C"/>
    <w:rsid w:val="00D57242"/>
    <w:rsid w:val="00D57F19"/>
    <w:rsid w:val="00D65519"/>
    <w:rsid w:val="00D749B6"/>
    <w:rsid w:val="00D752EA"/>
    <w:rsid w:val="00D7788E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3CBD"/>
    <w:rsid w:val="00DA4630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E182B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9D2"/>
    <w:rsid w:val="00E0216A"/>
    <w:rsid w:val="00E04E17"/>
    <w:rsid w:val="00E057EA"/>
    <w:rsid w:val="00E05D78"/>
    <w:rsid w:val="00E067AE"/>
    <w:rsid w:val="00E06D8A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F0D"/>
    <w:rsid w:val="00E33A56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628D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40C7"/>
    <w:rsid w:val="00ED5C6E"/>
    <w:rsid w:val="00ED6220"/>
    <w:rsid w:val="00ED7CFE"/>
    <w:rsid w:val="00ED7D71"/>
    <w:rsid w:val="00EE1754"/>
    <w:rsid w:val="00EE181B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7384"/>
    <w:rsid w:val="00F30A42"/>
    <w:rsid w:val="00F31016"/>
    <w:rsid w:val="00F333E3"/>
    <w:rsid w:val="00F362EC"/>
    <w:rsid w:val="00F420B4"/>
    <w:rsid w:val="00F433D1"/>
    <w:rsid w:val="00F43D2D"/>
    <w:rsid w:val="00F448A1"/>
    <w:rsid w:val="00F46EB9"/>
    <w:rsid w:val="00F4799C"/>
    <w:rsid w:val="00F52BF0"/>
    <w:rsid w:val="00F539A3"/>
    <w:rsid w:val="00F54457"/>
    <w:rsid w:val="00F54A63"/>
    <w:rsid w:val="00F600CE"/>
    <w:rsid w:val="00F62634"/>
    <w:rsid w:val="00F629F0"/>
    <w:rsid w:val="00F6305C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9E4"/>
    <w:rsid w:val="00F92DE2"/>
    <w:rsid w:val="00F92E64"/>
    <w:rsid w:val="00F94298"/>
    <w:rsid w:val="00F964D6"/>
    <w:rsid w:val="00F96BF7"/>
    <w:rsid w:val="00F96DF2"/>
    <w:rsid w:val="00FA485B"/>
    <w:rsid w:val="00FA4F1F"/>
    <w:rsid w:val="00FA7482"/>
    <w:rsid w:val="00FB09C3"/>
    <w:rsid w:val="00FB1C45"/>
    <w:rsid w:val="00FB425D"/>
    <w:rsid w:val="00FB568B"/>
    <w:rsid w:val="00FB5AD3"/>
    <w:rsid w:val="00FB613C"/>
    <w:rsid w:val="00FC0DD3"/>
    <w:rsid w:val="00FC256F"/>
    <w:rsid w:val="00FC3CCA"/>
    <w:rsid w:val="00FC3EF0"/>
    <w:rsid w:val="00FC5BC9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4560"/>
    <w:rsid w:val="00FE5495"/>
    <w:rsid w:val="00FE5DE7"/>
    <w:rsid w:val="00FF0A6E"/>
    <w:rsid w:val="00FF1A87"/>
    <w:rsid w:val="00FF234C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C60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B9F3-5E56-49E3-A813-0B21AFE4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144</TotalTime>
  <Pages>9</Pages>
  <Words>2291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17</cp:revision>
  <cp:lastPrinted>2022-11-04T10:37:00Z</cp:lastPrinted>
  <dcterms:created xsi:type="dcterms:W3CDTF">2022-11-03T17:49:00Z</dcterms:created>
  <dcterms:modified xsi:type="dcterms:W3CDTF">2022-11-04T11:46:00Z</dcterms:modified>
</cp:coreProperties>
</file>