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D95097" w:rsidRDefault="00D95097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FA7795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38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A7795">
        <w:rPr>
          <w:rFonts w:ascii="Calibri" w:hAnsi="Calibri"/>
          <w:b/>
          <w:sz w:val="40"/>
          <w:szCs w:val="40"/>
        </w:rPr>
        <w:t>16/11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30181D">
        <w:rPr>
          <w:rFonts w:ascii="Calibri" w:hAnsi="Calibri"/>
          <w:b/>
          <w:sz w:val="40"/>
          <w:szCs w:val="40"/>
        </w:rPr>
        <w:t>15</w:t>
      </w:r>
      <w:r w:rsidR="00AE0141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FA7795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38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="0030181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TRIGÉSIMA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C604F6" w:rsidRDefault="00C604F6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2010BB" w:rsidRPr="00E912E5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FA7795">
        <w:rPr>
          <w:rFonts w:asciiTheme="minorHAnsi" w:eastAsia="Calibri" w:hAnsiTheme="minorHAnsi" w:cstheme="minorHAnsi"/>
          <w:sz w:val="28"/>
          <w:szCs w:val="28"/>
          <w:lang w:eastAsia="en-US"/>
        </w:rPr>
        <w:t>dezesseis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FA7795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6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FA7795">
        <w:rPr>
          <w:rFonts w:asciiTheme="minorHAnsi" w:eastAsia="Calibri" w:hAnsiTheme="minorHAnsi" w:cstheme="minorHAnsi"/>
          <w:sz w:val="28"/>
          <w:szCs w:val="28"/>
          <w:lang w:eastAsia="en-US"/>
        </w:rPr>
        <w:t>novembro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727F6D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="00FA7795">
        <w:rPr>
          <w:rFonts w:asciiTheme="minorHAnsi" w:eastAsia="Calibri" w:hAnsiTheme="minorHAnsi" w:cstheme="minorHAnsi"/>
          <w:sz w:val="28"/>
          <w:szCs w:val="28"/>
          <w:lang w:eastAsia="en-US"/>
        </w:rPr>
        <w:t>1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(2022),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nove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horas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quinze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minutos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(09h</w:t>
      </w:r>
      <w:r w:rsidR="0030181D">
        <w:rPr>
          <w:rFonts w:asciiTheme="minorHAnsi" w:eastAsia="Calibri" w:hAnsiTheme="minorHAnsi" w:cstheme="minorHAnsi"/>
          <w:sz w:val="28"/>
          <w:szCs w:val="28"/>
          <w:lang w:eastAsia="en-US"/>
        </w:rPr>
        <w:t>15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regimentalmente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designada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SASAKI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SASAKI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FA7795">
        <w:rPr>
          <w:rFonts w:asciiTheme="minorHAnsi" w:hAnsiTheme="minorHAnsi" w:cstheme="minorHAnsi"/>
          <w:sz w:val="28"/>
          <w:szCs w:val="28"/>
        </w:rPr>
        <w:t>38</w:t>
      </w:r>
      <w:r w:rsidRPr="00E912E5">
        <w:rPr>
          <w:rFonts w:asciiTheme="minorHAnsi" w:hAnsiTheme="minorHAnsi" w:cstheme="minorHAnsi"/>
          <w:sz w:val="28"/>
          <w:szCs w:val="28"/>
        </w:rPr>
        <w:t>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Ordinária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FA7795">
        <w:rPr>
          <w:rFonts w:asciiTheme="minorHAnsi" w:hAnsiTheme="minorHAnsi" w:cstheme="minorHAnsi"/>
          <w:sz w:val="28"/>
          <w:szCs w:val="28"/>
        </w:rPr>
        <w:t>a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88477E">
        <w:rPr>
          <w:rFonts w:asciiTheme="minorHAnsi" w:hAnsiTheme="minorHAnsi" w:cstheme="minorHAnsi"/>
          <w:sz w:val="28"/>
          <w:szCs w:val="28"/>
        </w:rPr>
        <w:t>Vereador</w:t>
      </w:r>
      <w:r w:rsidR="00FA7795">
        <w:rPr>
          <w:rFonts w:asciiTheme="minorHAnsi" w:hAnsiTheme="minorHAnsi" w:cstheme="minorHAnsi"/>
          <w:sz w:val="28"/>
          <w:szCs w:val="28"/>
        </w:rPr>
        <w:t>a</w:t>
      </w:r>
      <w:r w:rsidR="0088477E">
        <w:rPr>
          <w:rFonts w:asciiTheme="minorHAnsi" w:hAnsiTheme="minorHAnsi" w:cstheme="minorHAnsi"/>
          <w:sz w:val="28"/>
          <w:szCs w:val="28"/>
        </w:rPr>
        <w:t xml:space="preserve"> </w:t>
      </w:r>
      <w:r w:rsidR="00FA7795">
        <w:rPr>
          <w:rFonts w:asciiTheme="minorHAnsi" w:hAnsiTheme="minorHAnsi" w:cstheme="minorHAnsi"/>
          <w:sz w:val="28"/>
          <w:szCs w:val="28"/>
        </w:rPr>
        <w:t>Sônia Patas da Amizade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A0B84" w:rsidRDefault="009A0B8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C3C">
        <w:rPr>
          <w:rFonts w:asciiTheme="minorHAnsi" w:hAnsiTheme="minorHAnsi" w:cstheme="minorHAnsi"/>
          <w:sz w:val="28"/>
          <w:szCs w:val="28"/>
        </w:rPr>
        <w:t>Ato co</w:t>
      </w:r>
      <w:r w:rsidR="00C10C3C" w:rsidRPr="00C10C3C">
        <w:rPr>
          <w:rFonts w:asciiTheme="minorHAnsi" w:hAnsiTheme="minorHAnsi" w:cstheme="minorHAnsi"/>
          <w:sz w:val="28"/>
          <w:szCs w:val="28"/>
        </w:rPr>
        <w:t xml:space="preserve">ntínuo, a Presidência anunciou o </w:t>
      </w:r>
      <w:r w:rsidR="00C10C3C" w:rsidRPr="00FA7795">
        <w:rPr>
          <w:rFonts w:asciiTheme="minorHAnsi" w:hAnsiTheme="minorHAnsi" w:cstheme="minorHAnsi"/>
          <w:b/>
          <w:sz w:val="28"/>
          <w:szCs w:val="28"/>
        </w:rPr>
        <w:t xml:space="preserve">Ato Solene </w:t>
      </w:r>
      <w:r w:rsidR="00FA7795" w:rsidRPr="00FA7795">
        <w:rPr>
          <w:rFonts w:asciiTheme="minorHAnsi" w:hAnsiTheme="minorHAnsi" w:cstheme="minorHAnsi"/>
          <w:b/>
          <w:sz w:val="28"/>
          <w:szCs w:val="28"/>
        </w:rPr>
        <w:t>em Homenagem ao Dia Municipal em Memória às Vítimas de Acidentes de Trânsito</w:t>
      </w:r>
      <w:r w:rsidR="00972BA5" w:rsidRPr="00FA779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10C3C" w:rsidRPr="00FA7795">
        <w:rPr>
          <w:rFonts w:asciiTheme="minorHAnsi" w:hAnsiTheme="minorHAnsi" w:cstheme="minorHAnsi"/>
          <w:b/>
          <w:sz w:val="28"/>
          <w:szCs w:val="28"/>
        </w:rPr>
        <w:t xml:space="preserve">nos </w:t>
      </w:r>
      <w:r w:rsidR="00FA7795" w:rsidRPr="00FA7795">
        <w:rPr>
          <w:rFonts w:asciiTheme="minorHAnsi" w:hAnsiTheme="minorHAnsi" w:cstheme="minorHAnsi"/>
          <w:b/>
          <w:sz w:val="28"/>
          <w:szCs w:val="28"/>
        </w:rPr>
        <w:t>termos da Lei Municipal nº 6.389/2021</w:t>
      </w:r>
      <w:r w:rsidR="00972BA5">
        <w:rPr>
          <w:rFonts w:asciiTheme="minorHAnsi" w:hAnsiTheme="minorHAnsi" w:cstheme="minorHAnsi"/>
          <w:sz w:val="28"/>
          <w:szCs w:val="28"/>
        </w:rPr>
        <w:t xml:space="preserve">, </w:t>
      </w:r>
      <w:r w:rsidRPr="00C10C3C">
        <w:rPr>
          <w:rFonts w:asciiTheme="minorHAnsi" w:hAnsiTheme="minorHAnsi" w:cstheme="minorHAnsi"/>
          <w:sz w:val="28"/>
          <w:szCs w:val="28"/>
        </w:rPr>
        <w:t xml:space="preserve">determinando ao Cerimonial que desempenhasse o Protocolo. Registramos que a lista de presença da solenidade encontra-se ao final deste Resumo de Ata. </w:t>
      </w:r>
      <w:r w:rsidR="00972BA5">
        <w:rPr>
          <w:rFonts w:asciiTheme="minorHAnsi" w:hAnsiTheme="minorHAnsi" w:cstheme="minorHAnsi"/>
          <w:sz w:val="28"/>
          <w:szCs w:val="28"/>
        </w:rPr>
        <w:tab/>
        <w:t>........</w:t>
      </w:r>
      <w:r w:rsidR="00FA779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</w:t>
      </w:r>
      <w:r w:rsidR="00972BA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30174" w:rsidRPr="00E912E5" w:rsidRDefault="00530174" w:rsidP="005301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396D51" w:rsidRDefault="00A46C8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</w:t>
      </w:r>
      <w:r w:rsidR="00530174" w:rsidRPr="00821FB8">
        <w:rPr>
          <w:rFonts w:asciiTheme="minorHAnsi" w:hAnsiTheme="minorHAnsi" w:cstheme="minorHAnsi"/>
          <w:sz w:val="28"/>
          <w:szCs w:val="28"/>
        </w:rPr>
        <w:t xml:space="preserve">, </w:t>
      </w:r>
      <w:r w:rsidR="007A5FDC">
        <w:rPr>
          <w:rFonts w:asciiTheme="minorHAnsi" w:hAnsiTheme="minorHAnsi" w:cstheme="minorHAnsi"/>
          <w:sz w:val="28"/>
          <w:szCs w:val="28"/>
        </w:rPr>
        <w:t>o Mestre</w:t>
      </w:r>
      <w:r w:rsidR="00972BA5" w:rsidRPr="00821FB8">
        <w:rPr>
          <w:rFonts w:asciiTheme="minorHAnsi" w:hAnsiTheme="minorHAnsi" w:cstheme="minorHAnsi"/>
          <w:sz w:val="28"/>
          <w:szCs w:val="28"/>
        </w:rPr>
        <w:t xml:space="preserve"> de Cerimônias </w:t>
      </w:r>
      <w:r w:rsidR="00396D51">
        <w:rPr>
          <w:rFonts w:asciiTheme="minorHAnsi" w:hAnsiTheme="minorHAnsi" w:cstheme="minorHAnsi"/>
          <w:sz w:val="28"/>
          <w:szCs w:val="28"/>
        </w:rPr>
        <w:t>Márcio Martinelli</w:t>
      </w:r>
      <w:r w:rsidR="00AE0F26">
        <w:rPr>
          <w:rFonts w:asciiTheme="minorHAnsi" w:hAnsiTheme="minorHAnsi" w:cstheme="minorHAnsi"/>
          <w:sz w:val="28"/>
          <w:szCs w:val="28"/>
        </w:rPr>
        <w:t xml:space="preserve"> agradeceu as presenças destacando a do </w:t>
      </w:r>
      <w:r w:rsidR="005828A2" w:rsidRPr="005828A2">
        <w:rPr>
          <w:rFonts w:asciiTheme="minorHAnsi" w:hAnsiTheme="minorHAnsi" w:cstheme="minorHAnsi"/>
          <w:b/>
          <w:sz w:val="28"/>
          <w:szCs w:val="28"/>
        </w:rPr>
        <w:t>SENHOR</w:t>
      </w:r>
      <w:r w:rsidR="00396D51" w:rsidRPr="005828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0F26" w:rsidRPr="005828A2">
        <w:rPr>
          <w:rFonts w:asciiTheme="minorHAnsi" w:hAnsiTheme="minorHAnsi" w:cstheme="minorHAnsi"/>
          <w:b/>
          <w:sz w:val="28"/>
          <w:szCs w:val="28"/>
        </w:rPr>
        <w:t>JEAN ARAÚJO – SECRETÁRIO ADJUNTO DE MOBILIDADE URBANA DA PREFEITURA MUNICIPAL DE JACAREÍ</w:t>
      </w:r>
      <w:r w:rsidR="00AE0F26" w:rsidRPr="00AE0F26">
        <w:rPr>
          <w:rFonts w:asciiTheme="minorHAnsi" w:hAnsiTheme="minorHAnsi" w:cstheme="minorHAnsi"/>
          <w:sz w:val="28"/>
          <w:szCs w:val="28"/>
        </w:rPr>
        <w:t xml:space="preserve"> – REPRESENTANDO O PREFEITO MUNICIPAL IZAIAS SANTANA </w:t>
      </w:r>
      <w:r w:rsidR="00AE0F26">
        <w:rPr>
          <w:rFonts w:asciiTheme="minorHAnsi" w:hAnsiTheme="minorHAnsi" w:cstheme="minorHAnsi"/>
          <w:sz w:val="28"/>
          <w:szCs w:val="28"/>
        </w:rPr>
        <w:t>e</w:t>
      </w:r>
      <w:r w:rsidR="00085741">
        <w:rPr>
          <w:rFonts w:asciiTheme="minorHAnsi" w:hAnsiTheme="minorHAnsi" w:cstheme="minorHAnsi"/>
          <w:sz w:val="28"/>
          <w:szCs w:val="28"/>
        </w:rPr>
        <w:t xml:space="preserve"> o SENHOR</w:t>
      </w:r>
      <w:r w:rsidR="00AE0F26">
        <w:rPr>
          <w:rFonts w:asciiTheme="minorHAnsi" w:hAnsiTheme="minorHAnsi" w:cstheme="minorHAnsi"/>
          <w:sz w:val="28"/>
          <w:szCs w:val="28"/>
        </w:rPr>
        <w:t xml:space="preserve"> </w:t>
      </w:r>
      <w:r w:rsidR="00AE0F26" w:rsidRPr="00AE0F26">
        <w:rPr>
          <w:rFonts w:asciiTheme="minorHAnsi" w:hAnsiTheme="minorHAnsi" w:cstheme="minorHAnsi"/>
          <w:sz w:val="28"/>
          <w:szCs w:val="28"/>
        </w:rPr>
        <w:t>EDINHO GUEDES – SECRETÁRIO MUNICIPAL DE MOBILIDADE URBANA</w:t>
      </w:r>
      <w:r>
        <w:rPr>
          <w:rFonts w:asciiTheme="minorHAnsi" w:hAnsiTheme="minorHAnsi" w:cstheme="minorHAnsi"/>
          <w:sz w:val="28"/>
          <w:szCs w:val="28"/>
        </w:rPr>
        <w:t>;</w:t>
      </w:r>
      <w:r w:rsidR="00E33AA5">
        <w:rPr>
          <w:rFonts w:asciiTheme="minorHAnsi" w:hAnsiTheme="minorHAnsi" w:cstheme="minorHAnsi"/>
          <w:sz w:val="28"/>
          <w:szCs w:val="28"/>
        </w:rPr>
        <w:t xml:space="preserve"> da </w:t>
      </w:r>
      <w:r w:rsidR="00E33AA5" w:rsidRPr="005828A2">
        <w:rPr>
          <w:rFonts w:asciiTheme="minorHAnsi" w:hAnsiTheme="minorHAnsi" w:cstheme="minorHAnsi"/>
          <w:b/>
          <w:sz w:val="28"/>
          <w:szCs w:val="28"/>
        </w:rPr>
        <w:t>DOUTORA ROSANA GRAVENA – VICE-PREFEITA</w:t>
      </w:r>
      <w:r w:rsidRPr="005828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3AA5" w:rsidRPr="005828A2">
        <w:rPr>
          <w:rFonts w:asciiTheme="minorHAnsi" w:hAnsiTheme="minorHAnsi" w:cstheme="minorHAnsi"/>
          <w:b/>
          <w:sz w:val="28"/>
          <w:szCs w:val="28"/>
        </w:rPr>
        <w:t>E SECRETÁRIA MUNICIPAL DE SAÚDE</w:t>
      </w:r>
      <w:r w:rsidR="00E33AA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lastRenderedPageBreak/>
        <w:t>procedendo, em seguida,</w:t>
      </w:r>
      <w:r w:rsidR="00AE0F26">
        <w:rPr>
          <w:rFonts w:asciiTheme="minorHAnsi" w:hAnsiTheme="minorHAnsi" w:cstheme="minorHAnsi"/>
          <w:sz w:val="28"/>
          <w:szCs w:val="28"/>
        </w:rPr>
        <w:t xml:space="preserve"> à leitura da Lei Municipal nº 6.389/2021</w:t>
      </w:r>
      <w:r w:rsidR="00E33AA5">
        <w:rPr>
          <w:rFonts w:asciiTheme="minorHAnsi" w:hAnsiTheme="minorHAnsi" w:cstheme="minorHAnsi"/>
          <w:sz w:val="28"/>
          <w:szCs w:val="28"/>
        </w:rPr>
        <w:t xml:space="preserve">, de autoria do Vereador </w:t>
      </w:r>
      <w:proofErr w:type="gramStart"/>
      <w:r w:rsidR="00E33AA5">
        <w:rPr>
          <w:rFonts w:asciiTheme="minorHAnsi" w:hAnsiTheme="minorHAnsi" w:cstheme="minorHAnsi"/>
          <w:sz w:val="28"/>
          <w:szCs w:val="28"/>
        </w:rPr>
        <w:t xml:space="preserve">DUDI. </w:t>
      </w:r>
      <w:proofErr w:type="gramEnd"/>
      <w:r w:rsidR="005828A2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</w:t>
      </w:r>
      <w:r w:rsidR="00E33AA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00754" w:rsidRPr="00821FB8" w:rsidRDefault="00300754" w:rsidP="003007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</w:p>
    <w:p w:rsidR="00396D51" w:rsidRPr="00300754" w:rsidRDefault="00300754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Neste momento, foi feita a exibição de um </w:t>
      </w:r>
      <w:r>
        <w:rPr>
          <w:rFonts w:asciiTheme="minorHAnsi" w:hAnsiTheme="minorHAnsi" w:cstheme="minorHAnsi"/>
          <w:b/>
          <w:sz w:val="28"/>
          <w:szCs w:val="28"/>
        </w:rPr>
        <w:t>VÍDEO DOS HOMENAGEADOS</w:t>
      </w:r>
      <w:r>
        <w:rPr>
          <w:rFonts w:asciiTheme="minorHAnsi" w:hAnsiTheme="minorHAnsi" w:cstheme="minorHAnsi"/>
          <w:sz w:val="28"/>
          <w:szCs w:val="28"/>
        </w:rPr>
        <w:t xml:space="preserve"> produzido pela TV Câmara Jacareí........................................................................... </w:t>
      </w:r>
    </w:p>
    <w:p w:rsidR="002E7655" w:rsidRPr="00821FB8" w:rsidRDefault="002E7655" w:rsidP="002E765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</w:p>
    <w:p w:rsidR="006A1424" w:rsidRDefault="00DA5E15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  <w:u w:val="single"/>
        </w:rPr>
        <w:t>ENTREGA DO DIPLOMA:</w:t>
      </w:r>
      <w:r w:rsidRPr="006A1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0754">
        <w:rPr>
          <w:rFonts w:asciiTheme="minorHAnsi" w:hAnsiTheme="minorHAnsi" w:cstheme="minorHAnsi"/>
          <w:sz w:val="28"/>
          <w:szCs w:val="28"/>
        </w:rPr>
        <w:t>A convite do mestre</w:t>
      </w:r>
      <w:r w:rsidRPr="006A1424">
        <w:rPr>
          <w:rFonts w:asciiTheme="minorHAnsi" w:hAnsiTheme="minorHAnsi" w:cstheme="minorHAnsi"/>
          <w:sz w:val="28"/>
          <w:szCs w:val="28"/>
        </w:rPr>
        <w:t xml:space="preserve"> de cerimônias, os integrantes da Mesa Diretora</w:t>
      </w:r>
      <w:r w:rsidR="00300754">
        <w:rPr>
          <w:rFonts w:asciiTheme="minorHAnsi" w:hAnsiTheme="minorHAnsi" w:cstheme="minorHAnsi"/>
          <w:sz w:val="28"/>
          <w:szCs w:val="28"/>
        </w:rPr>
        <w:t>, o representante do Prefeito Municipal Senhor Jean Araújo e o Vereador Dudi</w:t>
      </w:r>
      <w:r w:rsidRPr="006A1424">
        <w:rPr>
          <w:rFonts w:asciiTheme="minorHAnsi" w:hAnsiTheme="minorHAnsi" w:cstheme="minorHAnsi"/>
          <w:sz w:val="28"/>
          <w:szCs w:val="28"/>
        </w:rPr>
        <w:t xml:space="preserve"> se dirigiram à frente </w:t>
      </w:r>
      <w:r w:rsidR="006A1424" w:rsidRPr="006A1424">
        <w:rPr>
          <w:rFonts w:asciiTheme="minorHAnsi" w:hAnsiTheme="minorHAnsi" w:cstheme="minorHAnsi"/>
          <w:sz w:val="28"/>
          <w:szCs w:val="28"/>
        </w:rPr>
        <w:t xml:space="preserve">do Plenário </w:t>
      </w:r>
      <w:r w:rsidRPr="006A1424">
        <w:rPr>
          <w:rFonts w:asciiTheme="minorHAnsi" w:hAnsiTheme="minorHAnsi" w:cstheme="minorHAnsi"/>
          <w:sz w:val="28"/>
          <w:szCs w:val="28"/>
        </w:rPr>
        <w:t>para a</w:t>
      </w:r>
      <w:r w:rsidR="006A1424" w:rsidRPr="006A1424">
        <w:rPr>
          <w:rFonts w:asciiTheme="minorHAnsi" w:hAnsiTheme="minorHAnsi" w:cstheme="minorHAnsi"/>
          <w:sz w:val="28"/>
          <w:szCs w:val="28"/>
        </w:rPr>
        <w:t xml:space="preserve"> </w:t>
      </w:r>
      <w:r w:rsidR="00635B7A" w:rsidRPr="006A1424">
        <w:rPr>
          <w:rFonts w:asciiTheme="minorHAnsi" w:hAnsiTheme="minorHAnsi" w:cstheme="minorHAnsi"/>
          <w:sz w:val="28"/>
          <w:szCs w:val="28"/>
        </w:rPr>
        <w:t>entrega dos diplomas de mérito</w:t>
      </w:r>
      <w:r w:rsidR="006E466F">
        <w:rPr>
          <w:rFonts w:asciiTheme="minorHAnsi" w:hAnsiTheme="minorHAnsi" w:cstheme="minorHAnsi"/>
          <w:sz w:val="28"/>
          <w:szCs w:val="28"/>
        </w:rPr>
        <w:t xml:space="preserve"> na ordem que fazemos constar</w:t>
      </w:r>
      <w:r w:rsidR="006A1424">
        <w:rPr>
          <w:rFonts w:asciiTheme="minorHAnsi" w:hAnsiTheme="minorHAnsi" w:cstheme="minorHAnsi"/>
          <w:sz w:val="28"/>
          <w:szCs w:val="28"/>
        </w:rPr>
        <w:t>:</w:t>
      </w:r>
      <w:r w:rsidR="00635B7A">
        <w:rPr>
          <w:rFonts w:asciiTheme="minorHAnsi" w:hAnsiTheme="minorHAnsi" w:cstheme="minorHAnsi"/>
          <w:sz w:val="28"/>
          <w:szCs w:val="28"/>
        </w:rPr>
        <w:t xml:space="preserve"> </w:t>
      </w:r>
      <w:r w:rsidR="006A1424">
        <w:rPr>
          <w:rFonts w:asciiTheme="minorHAnsi" w:hAnsiTheme="minorHAnsi" w:cstheme="minorHAnsi"/>
          <w:sz w:val="28"/>
          <w:szCs w:val="28"/>
        </w:rPr>
        <w:t>.........</w:t>
      </w:r>
      <w:r w:rsidR="00635B7A">
        <w:rPr>
          <w:rFonts w:asciiTheme="minorHAnsi" w:hAnsiTheme="minorHAnsi" w:cstheme="minorHAnsi"/>
          <w:sz w:val="28"/>
          <w:szCs w:val="28"/>
        </w:rPr>
        <w:t>........</w:t>
      </w:r>
      <w:r w:rsidR="00DB592E">
        <w:rPr>
          <w:rFonts w:asciiTheme="minorHAnsi" w:hAnsiTheme="minorHAnsi" w:cstheme="minorHAnsi"/>
          <w:sz w:val="28"/>
          <w:szCs w:val="28"/>
        </w:rPr>
        <w:t>.......................</w:t>
      </w:r>
      <w:r w:rsidR="006A1424">
        <w:rPr>
          <w:rFonts w:asciiTheme="minorHAnsi" w:hAnsiTheme="minorHAnsi" w:cstheme="minorHAnsi"/>
          <w:sz w:val="28"/>
          <w:szCs w:val="28"/>
        </w:rPr>
        <w:t>.</w:t>
      </w:r>
      <w:r w:rsidR="000C6865">
        <w:rPr>
          <w:rFonts w:asciiTheme="minorHAnsi" w:hAnsiTheme="minorHAnsi" w:cstheme="minorHAnsi"/>
          <w:sz w:val="28"/>
          <w:szCs w:val="28"/>
        </w:rPr>
        <w:t>..................</w:t>
      </w:r>
      <w:r w:rsidR="006E466F">
        <w:rPr>
          <w:rFonts w:asciiTheme="minorHAnsi" w:hAnsiTheme="minorHAnsi" w:cstheme="minorHAnsi"/>
          <w:sz w:val="28"/>
          <w:szCs w:val="28"/>
        </w:rPr>
        <w:t>.......</w:t>
      </w:r>
      <w:r w:rsidR="006A14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E0F26" w:rsidRPr="00AE0F26" w:rsidRDefault="00300754" w:rsidP="00AE0F26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00754">
        <w:rPr>
          <w:rFonts w:asciiTheme="minorHAnsi" w:hAnsiTheme="minorHAnsi" w:cstheme="minorHAnsi"/>
          <w:b/>
          <w:sz w:val="28"/>
          <w:szCs w:val="28"/>
        </w:rPr>
        <w:t>SENHOR BRUNO RICARDO DE MORAES SILVA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="00AE0F26" w:rsidRPr="00AE0F26">
        <w:rPr>
          <w:rFonts w:asciiTheme="minorHAnsi" w:hAnsiTheme="minorHAnsi" w:cstheme="minorHAnsi"/>
          <w:sz w:val="28"/>
          <w:szCs w:val="28"/>
        </w:rPr>
        <w:t>PROFESSOR DE EDUCA</w:t>
      </w:r>
      <w:r>
        <w:rPr>
          <w:rFonts w:asciiTheme="minorHAnsi" w:hAnsiTheme="minorHAnsi" w:cstheme="minorHAnsi"/>
          <w:sz w:val="28"/>
          <w:szCs w:val="28"/>
        </w:rPr>
        <w:t>ÇÃO FÍSICA, SOBREVIVENTE DE ACIDENTE DE TRÂNSITO..................................................</w:t>
      </w:r>
      <w:r w:rsidR="00AE0F26" w:rsidRPr="00AE0F2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00754" w:rsidRPr="00821FB8" w:rsidRDefault="00300754" w:rsidP="003007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E0F26" w:rsidRPr="00AE0F26" w:rsidRDefault="00300754" w:rsidP="00AE0F26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00754">
        <w:rPr>
          <w:rFonts w:asciiTheme="minorHAnsi" w:hAnsiTheme="minorHAnsi" w:cstheme="minorHAnsi"/>
          <w:b/>
          <w:sz w:val="28"/>
          <w:szCs w:val="28"/>
        </w:rPr>
        <w:t>SENHOR REGINALDO NAZARÉ CAMILO</w:t>
      </w:r>
      <w:r>
        <w:rPr>
          <w:rFonts w:asciiTheme="minorHAnsi" w:hAnsiTheme="minorHAnsi" w:cstheme="minorHAnsi"/>
          <w:sz w:val="28"/>
          <w:szCs w:val="28"/>
        </w:rPr>
        <w:t xml:space="preserve"> - TÉCNICO DE ENFERMAGEM................... </w:t>
      </w:r>
    </w:p>
    <w:p w:rsidR="00300754" w:rsidRPr="00821FB8" w:rsidRDefault="00300754" w:rsidP="003007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E0F26" w:rsidRPr="00AE0F26" w:rsidRDefault="00300754" w:rsidP="00AE0F26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00754">
        <w:rPr>
          <w:rFonts w:asciiTheme="minorHAnsi" w:hAnsiTheme="minorHAnsi" w:cstheme="minorHAnsi"/>
          <w:b/>
          <w:sz w:val="28"/>
          <w:szCs w:val="28"/>
        </w:rPr>
        <w:t>DOUTOR RODRIGO MARTINS ALMÉRI</w:t>
      </w:r>
      <w:r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AE0F26" w:rsidRPr="00AE0F26">
        <w:rPr>
          <w:rFonts w:asciiTheme="minorHAnsi" w:hAnsiTheme="minorHAnsi" w:cstheme="minorHAnsi"/>
          <w:sz w:val="28"/>
          <w:szCs w:val="28"/>
        </w:rPr>
        <w:t>MÉDICO ORTOPEDISTA.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 </w:t>
      </w:r>
    </w:p>
    <w:p w:rsidR="00300754" w:rsidRPr="00821FB8" w:rsidRDefault="00300754" w:rsidP="0030075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1FB8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E0F26" w:rsidRPr="00AE0F26" w:rsidRDefault="00300754" w:rsidP="00AE0F26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  <w:u w:val="single"/>
        </w:rPr>
        <w:t>DISCURSOS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75C4" w:rsidRPr="00AA75C4">
        <w:rPr>
          <w:rFonts w:asciiTheme="minorHAnsi" w:hAnsiTheme="minorHAnsi" w:cstheme="minorHAnsi"/>
          <w:b/>
          <w:sz w:val="28"/>
          <w:szCs w:val="28"/>
        </w:rPr>
        <w:t>VEREADOR DUDI</w:t>
      </w:r>
      <w:r w:rsidR="00AA75C4">
        <w:rPr>
          <w:rFonts w:asciiTheme="minorHAnsi" w:hAnsiTheme="minorHAnsi" w:cstheme="minorHAnsi"/>
          <w:sz w:val="28"/>
          <w:szCs w:val="28"/>
        </w:rPr>
        <w:t xml:space="preserve"> – autor da lei que instituiu a homenagem; </w:t>
      </w:r>
      <w:r w:rsidR="00AE0F26" w:rsidRPr="00AA75C4">
        <w:rPr>
          <w:rFonts w:asciiTheme="minorHAnsi" w:hAnsiTheme="minorHAnsi" w:cstheme="minorHAnsi"/>
          <w:b/>
          <w:sz w:val="28"/>
          <w:szCs w:val="28"/>
        </w:rPr>
        <w:t xml:space="preserve">SENHOR JEAN </w:t>
      </w:r>
      <w:r w:rsidR="00AE0F26" w:rsidRPr="00503EE5">
        <w:rPr>
          <w:rFonts w:asciiTheme="minorHAnsi" w:hAnsiTheme="minorHAnsi" w:cstheme="minorHAnsi"/>
          <w:b/>
          <w:sz w:val="28"/>
          <w:szCs w:val="28"/>
        </w:rPr>
        <w:t>ARAÚJO – SECRETÁRIO ADJUNTO DE MOBIL</w:t>
      </w:r>
      <w:r w:rsidRPr="00503EE5">
        <w:rPr>
          <w:rFonts w:asciiTheme="minorHAnsi" w:hAnsiTheme="minorHAnsi" w:cstheme="minorHAnsi"/>
          <w:b/>
          <w:sz w:val="28"/>
          <w:szCs w:val="28"/>
        </w:rPr>
        <w:t>IDADE URBANA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AE0F26" w:rsidRPr="0082713B">
        <w:rPr>
          <w:rFonts w:asciiTheme="minorHAnsi" w:hAnsiTheme="minorHAnsi" w:cstheme="minorHAnsi"/>
          <w:b/>
          <w:sz w:val="28"/>
          <w:szCs w:val="28"/>
        </w:rPr>
        <w:t xml:space="preserve">PRESIDENTE </w:t>
      </w:r>
      <w:r w:rsidRPr="0082713B">
        <w:rPr>
          <w:rFonts w:asciiTheme="minorHAnsi" w:hAnsiTheme="minorHAnsi" w:cstheme="minorHAnsi"/>
          <w:b/>
          <w:sz w:val="28"/>
          <w:szCs w:val="28"/>
        </w:rPr>
        <w:t>PAULINHO DOS CONDUTORES;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3EE5">
        <w:rPr>
          <w:rFonts w:asciiTheme="minorHAnsi" w:hAnsiTheme="minorHAnsi" w:cstheme="minorHAnsi"/>
          <w:b/>
          <w:sz w:val="28"/>
          <w:szCs w:val="28"/>
        </w:rPr>
        <w:t>BRUNO RICARDO DE MORAES SILVA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503EE5" w:rsidRPr="00AE0F26">
        <w:rPr>
          <w:rFonts w:asciiTheme="minorHAnsi" w:hAnsiTheme="minorHAnsi" w:cstheme="minorHAnsi"/>
          <w:sz w:val="28"/>
          <w:szCs w:val="28"/>
        </w:rPr>
        <w:t>escolhido por meio de sorteio para representar os homenageados</w:t>
      </w:r>
      <w:r w:rsidR="00AE0F26" w:rsidRPr="00AE0F26">
        <w:rPr>
          <w:rFonts w:asciiTheme="minorHAnsi" w:hAnsiTheme="minorHAnsi" w:cstheme="minorHAnsi"/>
          <w:sz w:val="28"/>
          <w:szCs w:val="28"/>
        </w:rPr>
        <w:t>.</w:t>
      </w:r>
      <w:r w:rsidR="00503EE5">
        <w:rPr>
          <w:rFonts w:asciiTheme="minorHAnsi" w:hAnsiTheme="minorHAnsi" w:cstheme="minorHAnsi"/>
          <w:sz w:val="28"/>
          <w:szCs w:val="28"/>
        </w:rPr>
        <w:t xml:space="preserve"> </w:t>
      </w:r>
      <w:r w:rsidR="00A14419">
        <w:rPr>
          <w:rFonts w:asciiTheme="minorHAnsi" w:hAnsiTheme="minorHAnsi" w:cstheme="minorHAnsi"/>
          <w:sz w:val="28"/>
          <w:szCs w:val="28"/>
        </w:rPr>
        <w:t>......................................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A1424" w:rsidRPr="00E912E5" w:rsidRDefault="006A1424" w:rsidP="006A14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6EA7" w:rsidRPr="006A1424" w:rsidRDefault="00B2342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</w:t>
      </w:r>
      <w:r w:rsidR="00EC6EA7" w:rsidRPr="006A1424">
        <w:rPr>
          <w:rFonts w:ascii="Calibri" w:hAnsi="Calibri" w:cs="Calibri"/>
          <w:sz w:val="28"/>
          <w:szCs w:val="28"/>
        </w:rPr>
        <w:t xml:space="preserve">, o Presidente da Câmara Paulinho dos Condutores </w:t>
      </w:r>
      <w:r w:rsidR="006A1424" w:rsidRPr="006A1424">
        <w:rPr>
          <w:rFonts w:ascii="Calibri" w:hAnsi="Calibri" w:cs="Calibri"/>
          <w:sz w:val="28"/>
          <w:szCs w:val="28"/>
        </w:rPr>
        <w:t xml:space="preserve">agradeceu as presenças, parabenizou os homenageados e </w:t>
      </w:r>
      <w:r w:rsidR="00EC6EA7" w:rsidRPr="006A1424">
        <w:rPr>
          <w:rFonts w:ascii="Calibri" w:hAnsi="Calibri" w:cs="Calibri"/>
          <w:sz w:val="28"/>
          <w:szCs w:val="28"/>
        </w:rPr>
        <w:t>suspendeu a Sessão por cin</w:t>
      </w:r>
      <w:r w:rsidR="00F46800">
        <w:rPr>
          <w:rFonts w:ascii="Calibri" w:hAnsi="Calibri" w:cs="Calibri"/>
          <w:sz w:val="28"/>
          <w:szCs w:val="28"/>
        </w:rPr>
        <w:t xml:space="preserve">co (05) minutos para o registro de fotos e entrevistas </w:t>
      </w:r>
      <w:r w:rsidR="00396D51">
        <w:rPr>
          <w:rFonts w:ascii="Calibri" w:hAnsi="Calibri" w:cs="Calibri"/>
          <w:sz w:val="28"/>
          <w:szCs w:val="28"/>
        </w:rPr>
        <w:t xml:space="preserve">oficiais. </w:t>
      </w:r>
      <w:r w:rsidR="00EC6EA7" w:rsidRPr="006A1424">
        <w:rPr>
          <w:rFonts w:ascii="Calibri" w:hAnsi="Calibri" w:cs="Calibri"/>
          <w:sz w:val="28"/>
          <w:szCs w:val="28"/>
        </w:rPr>
        <w:t>Decorrido o tempo necessário e após a constatação de “quórum”, o Presidente reabriu a Sessão e determinou a continuidade dos trabalhos. ................</w:t>
      </w:r>
      <w:r w:rsidR="006A1424" w:rsidRPr="006A1424">
        <w:rPr>
          <w:rFonts w:ascii="Calibri" w:hAnsi="Calibri" w:cs="Calibri"/>
          <w:sz w:val="28"/>
          <w:szCs w:val="28"/>
        </w:rPr>
        <w:t>......</w:t>
      </w:r>
      <w:r w:rsidR="00396D51">
        <w:rPr>
          <w:rFonts w:ascii="Calibri" w:hAnsi="Calibri" w:cs="Calibri"/>
          <w:sz w:val="28"/>
          <w:szCs w:val="28"/>
        </w:rPr>
        <w:t>................................</w:t>
      </w:r>
      <w:r w:rsidR="00FA56A8">
        <w:rPr>
          <w:rFonts w:ascii="Calibri" w:hAnsi="Calibri" w:cs="Calibri"/>
          <w:sz w:val="28"/>
          <w:szCs w:val="28"/>
        </w:rPr>
        <w:t>.......</w:t>
      </w:r>
      <w:r w:rsidR="00EC6EA7" w:rsidRPr="006A1424">
        <w:rPr>
          <w:rFonts w:ascii="Calibri" w:hAnsi="Calibri" w:cs="Calibri"/>
          <w:sz w:val="28"/>
          <w:szCs w:val="28"/>
        </w:rPr>
        <w:t xml:space="preserve"> </w:t>
      </w:r>
    </w:p>
    <w:p w:rsidR="00EC6EA7" w:rsidRPr="006A1424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142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E13601" w:rsidRPr="006A1424" w:rsidRDefault="00E13601" w:rsidP="00E1360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142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4821CE" w:rsidRPr="006A142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6A1424">
        <w:rPr>
          <w:rFonts w:asciiTheme="minorHAnsi" w:hAnsiTheme="minorHAnsi" w:cstheme="minorHAnsi"/>
          <w:sz w:val="28"/>
          <w:szCs w:val="28"/>
        </w:rPr>
        <w:t xml:space="preserve"> </w:t>
      </w:r>
      <w:r w:rsidR="00EE4355">
        <w:rPr>
          <w:rFonts w:asciiTheme="minorHAnsi" w:hAnsiTheme="minorHAnsi" w:cstheme="minorHAnsi"/>
          <w:sz w:val="28"/>
          <w:szCs w:val="28"/>
        </w:rPr>
        <w:t xml:space="preserve">Não havendo mais proposituras a serem discutidas, a Presidência determinou o início da leitura e </w:t>
      </w:r>
      <w:r w:rsidRPr="006A1424">
        <w:rPr>
          <w:rFonts w:asciiTheme="minorHAnsi" w:hAnsiTheme="minorHAnsi" w:cstheme="minorHAnsi"/>
          <w:sz w:val="28"/>
          <w:szCs w:val="28"/>
        </w:rPr>
        <w:t xml:space="preserve">votação dos trabalhos dos Vereadores. </w:t>
      </w:r>
      <w:r w:rsidRPr="006A142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821CE" w:rsidRPr="006A142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A75C4">
        <w:rPr>
          <w:rFonts w:asciiTheme="minorHAnsi" w:hAnsiTheme="minorHAnsi" w:cstheme="minorHAnsi"/>
          <w:b/>
          <w:sz w:val="28"/>
          <w:szCs w:val="28"/>
        </w:rPr>
        <w:t>ABNER</w:t>
      </w:r>
      <w:r w:rsidR="00AA75C4" w:rsidRPr="00AA75C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A75C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AA75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7969 7970 7971 7972 7973 7974 7975 7976 7977</w:t>
      </w:r>
      <w:r w:rsidR="00AA75C4">
        <w:rPr>
          <w:rFonts w:asciiTheme="minorHAnsi" w:hAnsiTheme="minorHAnsi" w:cstheme="minorHAnsi"/>
          <w:sz w:val="28"/>
          <w:szCs w:val="28"/>
        </w:rPr>
        <w:t xml:space="preserve">. </w:t>
      </w:r>
      <w:r w:rsidRPr="00AA75C4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BA7B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0255 </w:t>
      </w:r>
      <w:r w:rsidR="00BA7B3B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Requer </w:t>
      </w:r>
      <w:r w:rsidRPr="009421DF">
        <w:rPr>
          <w:rFonts w:asciiTheme="minorHAnsi" w:hAnsiTheme="minorHAnsi" w:cstheme="minorHAnsi"/>
          <w:sz w:val="28"/>
          <w:szCs w:val="28"/>
        </w:rPr>
        <w:lastRenderedPageBreak/>
        <w:t>informações acerca da gratuidade do transporte público para pais que</w:t>
      </w:r>
      <w:r w:rsidR="00DB6A22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necessitam levar e buscar os filhos nas unidades de ensino.</w:t>
      </w:r>
      <w:r w:rsidR="00DB6A22">
        <w:rPr>
          <w:rFonts w:asciiTheme="minorHAnsi" w:hAnsiTheme="minorHAnsi" w:cstheme="minorHAnsi"/>
          <w:sz w:val="28"/>
          <w:szCs w:val="28"/>
        </w:rPr>
        <w:t xml:space="preserve"> </w:t>
      </w:r>
      <w:r w:rsidRPr="00DB6A22">
        <w:rPr>
          <w:rFonts w:asciiTheme="minorHAnsi" w:hAnsiTheme="minorHAnsi" w:cstheme="minorHAnsi"/>
          <w:b/>
          <w:sz w:val="28"/>
          <w:szCs w:val="28"/>
        </w:rPr>
        <w:t>Moç</w:t>
      </w:r>
      <w:r w:rsidR="000871A0">
        <w:rPr>
          <w:rFonts w:asciiTheme="minorHAnsi" w:hAnsiTheme="minorHAnsi" w:cstheme="minorHAnsi"/>
          <w:b/>
          <w:sz w:val="28"/>
          <w:szCs w:val="28"/>
        </w:rPr>
        <w:t>ão</w:t>
      </w:r>
      <w:r w:rsidRPr="00DB6A22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B6A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1019</w:t>
      </w:r>
      <w:r w:rsidR="00DB6A22">
        <w:rPr>
          <w:rFonts w:asciiTheme="minorHAnsi" w:hAnsiTheme="minorHAnsi" w:cstheme="minorHAnsi"/>
          <w:sz w:val="28"/>
          <w:szCs w:val="28"/>
        </w:rPr>
        <w:t xml:space="preserve"> 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Nacional da Alfabetização,</w:t>
      </w:r>
      <w:r w:rsidR="00DB6A22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celebrado em 14 de novembro.</w:t>
      </w:r>
      <w:r w:rsidR="00DB6A22">
        <w:rPr>
          <w:rFonts w:asciiTheme="minorHAnsi" w:hAnsiTheme="minorHAnsi" w:cstheme="minorHAnsi"/>
          <w:sz w:val="28"/>
          <w:szCs w:val="28"/>
        </w:rPr>
        <w:t xml:space="preserve"> ................................................. </w:t>
      </w:r>
    </w:p>
    <w:p w:rsidR="00695B43" w:rsidRDefault="00DB6A22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71A0">
        <w:rPr>
          <w:rFonts w:asciiTheme="minorHAnsi" w:hAnsiTheme="minorHAnsi" w:cstheme="minorHAnsi"/>
          <w:b/>
          <w:sz w:val="28"/>
          <w:szCs w:val="28"/>
        </w:rPr>
        <w:t>DUDI</w:t>
      </w:r>
      <w:r w:rsidR="000871A0" w:rsidRPr="000871A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71A0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0871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8018 8019 8020 8022 8024 8026 8027</w:t>
      </w:r>
      <w:r w:rsidR="000871A0">
        <w:rPr>
          <w:rFonts w:asciiTheme="minorHAnsi" w:hAnsiTheme="minorHAnsi" w:cstheme="minorHAnsi"/>
          <w:sz w:val="28"/>
          <w:szCs w:val="28"/>
        </w:rPr>
        <w:t xml:space="preserve">. </w:t>
      </w:r>
      <w:r w:rsidRPr="000871A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0871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0501 </w:t>
      </w:r>
      <w:r w:rsidR="000871A0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Ao Deputado Federal Márcio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>, solicitando intercessão junto ao Governo Federal</w:t>
      </w:r>
      <w:r w:rsidR="000871A0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para implantação do Centro de Iniciação ao Esporte, fornecido pela Secretaria Especial do Esporte do</w:t>
      </w:r>
      <w:r w:rsidR="000871A0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Ministério da Cidadania, no Município de Jacareí.</w:t>
      </w:r>
      <w:r w:rsidR="000871A0">
        <w:rPr>
          <w:rFonts w:asciiTheme="minorHAnsi" w:hAnsiTheme="minorHAnsi" w:cstheme="minorHAnsi"/>
          <w:sz w:val="28"/>
          <w:szCs w:val="28"/>
        </w:rPr>
        <w:t xml:space="preserve"> ............................................ </w:t>
      </w:r>
    </w:p>
    <w:p w:rsidR="00695B43" w:rsidRDefault="00695B4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871A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71A0">
        <w:rPr>
          <w:rFonts w:asciiTheme="minorHAnsi" w:hAnsiTheme="minorHAnsi" w:cstheme="minorHAnsi"/>
          <w:b/>
          <w:sz w:val="28"/>
          <w:szCs w:val="28"/>
        </w:rPr>
        <w:t>EDGARD SASAKI</w:t>
      </w:r>
      <w:r w:rsidR="000871A0" w:rsidRPr="000871A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871A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0871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8021 8023 8025 8029</w:t>
      </w:r>
      <w:r w:rsidR="000871A0">
        <w:rPr>
          <w:rFonts w:asciiTheme="minorHAnsi" w:hAnsiTheme="minorHAnsi" w:cstheme="minorHAnsi"/>
          <w:sz w:val="28"/>
          <w:szCs w:val="28"/>
        </w:rPr>
        <w:t xml:space="preserve">. </w:t>
      </w:r>
      <w:r w:rsidRPr="000871A0">
        <w:rPr>
          <w:rFonts w:asciiTheme="minorHAnsi" w:hAnsiTheme="minorHAnsi" w:cstheme="minorHAnsi"/>
          <w:b/>
          <w:sz w:val="28"/>
          <w:szCs w:val="28"/>
        </w:rPr>
        <w:t>Moç</w:t>
      </w:r>
      <w:r w:rsidR="000871A0">
        <w:rPr>
          <w:rFonts w:asciiTheme="minorHAnsi" w:hAnsiTheme="minorHAnsi" w:cstheme="minorHAnsi"/>
          <w:b/>
          <w:sz w:val="28"/>
          <w:szCs w:val="28"/>
        </w:rPr>
        <w:t>ão</w:t>
      </w:r>
      <w:r w:rsidRPr="000871A0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0871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1025 </w:t>
      </w:r>
      <w:r w:rsidR="000871A0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Orquestra Sinfônica Jovem de Jacareí pela vitória</w:t>
      </w:r>
      <w:r w:rsidR="000871A0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em 1º lugar das bandas Sinfônica Infanto-Juvenil e Sinfônica Jovem no Campeonato Brasileiro de</w:t>
      </w:r>
      <w:r w:rsidR="000871A0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Bandas.</w:t>
      </w:r>
      <w:r w:rsidR="00F63BE1">
        <w:rPr>
          <w:rFonts w:asciiTheme="minorHAnsi" w:hAnsiTheme="minorHAnsi" w:cstheme="minorHAnsi"/>
          <w:sz w:val="28"/>
          <w:szCs w:val="28"/>
        </w:rPr>
        <w:t xml:space="preserve"> .......................... </w:t>
      </w:r>
    </w:p>
    <w:p w:rsidR="00695B43" w:rsidRDefault="00695B4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8008 8009 8010 8011 8012 8013 8014 8015 8016</w:t>
      </w:r>
      <w:r w:rsidR="00F63BE1">
        <w:rPr>
          <w:rFonts w:asciiTheme="minorHAnsi" w:hAnsiTheme="minorHAnsi" w:cstheme="minorHAnsi"/>
          <w:sz w:val="28"/>
          <w:szCs w:val="28"/>
        </w:rPr>
        <w:t xml:space="preserve">. </w:t>
      </w:r>
      <w:r w:rsidRPr="00F63BE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3BE1">
        <w:rPr>
          <w:rFonts w:asciiTheme="minorHAnsi" w:hAnsiTheme="minorHAnsi" w:cstheme="minorHAnsi"/>
          <w:sz w:val="28"/>
          <w:szCs w:val="28"/>
        </w:rPr>
        <w:t>0499 -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empresa de telecomunicações Claro, solicitando que seja avaliada a possibilidade de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retomar o atendimento ao público de forma presencial na cidade de Jacareí.</w:t>
      </w:r>
    </w:p>
    <w:p w:rsidR="009421DF" w:rsidRPr="009421DF" w:rsidRDefault="00F63BE1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0500 -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 Aprovado - À Concessionária Rota das Bandeiras, solicitando melhorias na iluminação pública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antiga Rodovia Dom Pedro I, próximo ao Bairro Chácara Reunidas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>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F63BE1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0256 </w:t>
      </w:r>
      <w:r>
        <w:rPr>
          <w:rFonts w:asciiTheme="minorHAnsi" w:hAnsiTheme="minorHAnsi" w:cstheme="minorHAnsi"/>
          <w:sz w:val="28"/>
          <w:szCs w:val="28"/>
        </w:rPr>
        <w:t>-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 Aprovado - Requer informações sobre área verde situada na Avenida José Carlos Fernandes, 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>Jardim Terras de São João.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F63BE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1022 </w:t>
      </w:r>
      <w:r>
        <w:rPr>
          <w:rFonts w:asciiTheme="minorHAnsi" w:hAnsiTheme="minorHAnsi" w:cstheme="minorHAnsi"/>
          <w:sz w:val="28"/>
          <w:szCs w:val="28"/>
        </w:rPr>
        <w:t>-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Luca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Renó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 xml:space="preserve"> Pereira Barreto, pela conquista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do título de Campeão dos Jogos Escolares Brasileiros –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JEB’s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>, na modalidade de Basquetebol,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>ocorrido na cidade do Rio de janeiro, em 6 de novembro.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1023 </w:t>
      </w:r>
      <w:r>
        <w:rPr>
          <w:rFonts w:asciiTheme="minorHAnsi" w:hAnsiTheme="minorHAnsi" w:cstheme="minorHAnsi"/>
          <w:sz w:val="28"/>
          <w:szCs w:val="28"/>
        </w:rPr>
        <w:t>-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atleta Gabriel Fernando Ribeiro Barbosa, 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classificação para os Jogos Escolares Brasileiros –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JEB’s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 xml:space="preserve">, na modalidade de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1024 </w:t>
      </w:r>
      <w:r>
        <w:rPr>
          <w:rFonts w:asciiTheme="minorHAnsi" w:hAnsiTheme="minorHAnsi" w:cstheme="minorHAnsi"/>
          <w:sz w:val="28"/>
          <w:szCs w:val="28"/>
        </w:rPr>
        <w:t>-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 xml:space="preserve"> de Diabéticos - AJD,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 xml:space="preserve">pessoa da Senhora Maristela </w:t>
      </w:r>
      <w:proofErr w:type="spellStart"/>
      <w:r w:rsidR="009421DF" w:rsidRPr="009421DF">
        <w:rPr>
          <w:rFonts w:asciiTheme="minorHAnsi" w:hAnsiTheme="minorHAnsi" w:cstheme="minorHAnsi"/>
          <w:sz w:val="28"/>
          <w:szCs w:val="28"/>
        </w:rPr>
        <w:t>Prilips</w:t>
      </w:r>
      <w:proofErr w:type="spellEnd"/>
      <w:r w:rsidR="009421DF" w:rsidRPr="009421DF">
        <w:rPr>
          <w:rFonts w:asciiTheme="minorHAnsi" w:hAnsiTheme="minorHAnsi" w:cstheme="minorHAnsi"/>
          <w:sz w:val="28"/>
          <w:szCs w:val="28"/>
        </w:rPr>
        <w:t>, presidente da entidade, pelo evento realizado no dia 5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21DF" w:rsidRPr="009421DF">
        <w:rPr>
          <w:rFonts w:asciiTheme="minorHAnsi" w:hAnsiTheme="minorHAnsi" w:cstheme="minorHAnsi"/>
          <w:sz w:val="28"/>
          <w:szCs w:val="28"/>
        </w:rPr>
        <w:t>novembro em comemoração ao Dia Mundial do Diabetes.</w:t>
      </w:r>
      <w:r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.................................................................................................................. </w:t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lastRenderedPageBreak/>
        <w:t>LUÍS FLÁVIO (FLAVINHO)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Indicaç</w:t>
      </w:r>
      <w:r w:rsidR="00F63BE1">
        <w:rPr>
          <w:rFonts w:asciiTheme="minorHAnsi" w:hAnsiTheme="minorHAnsi" w:cstheme="minorHAnsi"/>
          <w:b/>
          <w:sz w:val="28"/>
          <w:szCs w:val="28"/>
        </w:rPr>
        <w:t>ão</w:t>
      </w:r>
      <w:r w:rsidRPr="00F63BE1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7997</w:t>
      </w:r>
      <w:r w:rsidR="00F63BE1">
        <w:rPr>
          <w:rFonts w:asciiTheme="minorHAnsi" w:hAnsiTheme="minorHAnsi" w:cstheme="minorHAnsi"/>
          <w:sz w:val="28"/>
          <w:szCs w:val="28"/>
        </w:rPr>
        <w:t xml:space="preserve">. ..................................... </w:t>
      </w:r>
    </w:p>
    <w:p w:rsidR="00695B43" w:rsidRDefault="00695B4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t>MARIA AMÉLIA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7992 7993 7994 7995 7996 7998 7999 8000 8001 8002 8003 8004 8005 8017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8028 8030</w:t>
      </w:r>
      <w:r w:rsidR="00F63BE1">
        <w:rPr>
          <w:rFonts w:asciiTheme="minorHAnsi" w:hAnsiTheme="minorHAnsi" w:cstheme="minorHAnsi"/>
          <w:sz w:val="28"/>
          <w:szCs w:val="28"/>
        </w:rPr>
        <w:t xml:space="preserve">. ................................................ </w:t>
      </w:r>
    </w:p>
    <w:p w:rsidR="00695B43" w:rsidRDefault="00695B4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63BE1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7942 7943 7944 7945 7946 7958</w:t>
      </w:r>
      <w:r w:rsidR="00F63BE1">
        <w:rPr>
          <w:rFonts w:asciiTheme="minorHAnsi" w:hAnsiTheme="minorHAnsi" w:cstheme="minorHAnsi"/>
          <w:sz w:val="28"/>
          <w:szCs w:val="28"/>
        </w:rPr>
        <w:t xml:space="preserve">. </w:t>
      </w:r>
      <w:r w:rsidRPr="00F63BE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1011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Nacional do Conselheiro Tutelar, celebrado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em 18 de novembro.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1012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Biomédico, celebrado em 20 de novembro.</w:t>
      </w:r>
      <w:r w:rsidR="00F63BE1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 </w:t>
      </w:r>
    </w:p>
    <w:p w:rsidR="00695B43" w:rsidRDefault="00695B4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Moç</w:t>
      </w:r>
      <w:r w:rsidR="00F63BE1">
        <w:rPr>
          <w:rFonts w:asciiTheme="minorHAnsi" w:hAnsiTheme="minorHAnsi" w:cstheme="minorHAnsi"/>
          <w:b/>
          <w:sz w:val="28"/>
          <w:szCs w:val="28"/>
        </w:rPr>
        <w:t>ão</w:t>
      </w:r>
      <w:r w:rsidRPr="00F63BE1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Pr="009421DF">
        <w:rPr>
          <w:rFonts w:asciiTheme="minorHAnsi" w:hAnsiTheme="minorHAnsi" w:cstheme="minorHAnsi"/>
          <w:sz w:val="28"/>
          <w:szCs w:val="28"/>
        </w:rPr>
        <w:t xml:space="preserve">1013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Subsecretaria de Igualdade e de Direitos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Humanos pelo transcurso do Dia da Consciência Negra, celebrado em 20 de novembro.</w:t>
      </w:r>
      <w:r w:rsidR="00F63BE1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 </w:t>
      </w:r>
    </w:p>
    <w:p w:rsidR="000444FD" w:rsidRDefault="000444FD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7952 7953 7954 7955 7956 7957</w:t>
      </w:r>
      <w:r w:rsidR="00F63BE1">
        <w:rPr>
          <w:rFonts w:asciiTheme="minorHAnsi" w:hAnsiTheme="minorHAnsi" w:cstheme="minorHAnsi"/>
          <w:sz w:val="28"/>
          <w:szCs w:val="28"/>
        </w:rPr>
        <w:t>.</w:t>
      </w:r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Pr="00F63BE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0489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a fiação de sua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rede na região da Avenida das Letras, no Bairro Villa Branca, neste Município.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0490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poda das copas das árvores situadas em trecho da Rodovia Geraldo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>, em frente à antiga ABB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(Associação de Bancários do Brasil), neste Município.</w:t>
      </w:r>
      <w:r w:rsidR="00F63BE1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............................................................................................................... </w:t>
      </w:r>
    </w:p>
    <w:p w:rsidR="000444FD" w:rsidRDefault="000444FD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63BE1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F63BE1" w:rsidRPr="00F63BE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63BE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7937 7938 7939 7940 7941 7947 7948 7949 7950 7951</w:t>
      </w:r>
      <w:r w:rsidR="00F63BE1">
        <w:rPr>
          <w:rFonts w:asciiTheme="minorHAnsi" w:hAnsiTheme="minorHAnsi" w:cstheme="minorHAnsi"/>
          <w:sz w:val="28"/>
          <w:szCs w:val="28"/>
        </w:rPr>
        <w:t xml:space="preserve">. </w:t>
      </w:r>
      <w:r w:rsidRPr="00F63BE1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F6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0494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EDP, solicitando estudo para possível substituição de poste localizado defronte do nº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303 da Rua Valentin Pinheiro, no Jardim Paraíba, devido ao seu mau estado de conservação.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F63BE1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0254 </w:t>
      </w:r>
      <w:r w:rsidR="00F63BE1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Requer informações sobre a execução das emendas impositivas destinadas à Secretaria</w:t>
      </w:r>
      <w:r w:rsidR="00F63BE1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da Saúde, pelo Vereador Rogério Timóteo, para o exercício de 2022.</w:t>
      </w:r>
      <w:r w:rsidR="00F63BE1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..................................................................................................................</w:t>
      </w:r>
    </w:p>
    <w:p w:rsidR="000444FD" w:rsidRDefault="000444FD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9456F">
        <w:rPr>
          <w:rFonts w:asciiTheme="minorHAnsi" w:hAnsiTheme="minorHAnsi" w:cstheme="minorHAnsi"/>
          <w:b/>
          <w:sz w:val="28"/>
          <w:szCs w:val="28"/>
        </w:rPr>
        <w:lastRenderedPageBreak/>
        <w:t>RONINHA</w:t>
      </w:r>
      <w:r w:rsidR="0049456F" w:rsidRPr="0049456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9456F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945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7987 7988 7989 7990 7991 8006 8007</w:t>
      </w:r>
      <w:r w:rsidR="0049456F">
        <w:rPr>
          <w:rFonts w:asciiTheme="minorHAnsi" w:hAnsiTheme="minorHAnsi" w:cstheme="minorHAnsi"/>
          <w:sz w:val="28"/>
          <w:szCs w:val="28"/>
        </w:rPr>
        <w:t xml:space="preserve">. </w:t>
      </w:r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Pr="0049456F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4945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0492</w:t>
      </w:r>
      <w:r w:rsidR="0049456F">
        <w:rPr>
          <w:rFonts w:asciiTheme="minorHAnsi" w:hAnsiTheme="minorHAnsi" w:cstheme="minorHAnsi"/>
          <w:sz w:val="28"/>
          <w:szCs w:val="28"/>
        </w:rPr>
        <w:t xml:space="preserve"> 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EDP, solicitando poda de árvore na Rua José Jordão Mercadante, próximo ao número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240, no Jardim Yolanda.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49456F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49456F">
        <w:rPr>
          <w:rFonts w:asciiTheme="minorHAnsi" w:hAnsiTheme="minorHAnsi" w:cstheme="minorHAnsi"/>
          <w:sz w:val="28"/>
          <w:szCs w:val="28"/>
        </w:rPr>
        <w:t xml:space="preserve"> 1014 - </w:t>
      </w:r>
      <w:r w:rsidRPr="009421DF">
        <w:rPr>
          <w:rFonts w:asciiTheme="minorHAnsi" w:hAnsiTheme="minorHAnsi" w:cstheme="minorHAnsi"/>
          <w:sz w:val="28"/>
          <w:szCs w:val="28"/>
        </w:rPr>
        <w:t>Tramitado em Plenário - Registra o transcurso do Dia da Cultura e da Ciência, comemorado em 5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de novembro.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1015 </w:t>
      </w:r>
      <w:r w:rsidR="0049456F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Hoteleiro, comemorado em 9 de novembro.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1016 </w:t>
      </w:r>
      <w:r w:rsidR="0049456F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Proclamação da República, comemorado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em 15 de novembro.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1017 </w:t>
      </w:r>
      <w:r w:rsidR="0049456F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Jhenifer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 xml:space="preserve"> Santos pelo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transcurso de seu aniversário, celebrado em 14 de novembro.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1018</w:t>
      </w:r>
      <w:r w:rsidR="0049456F">
        <w:rPr>
          <w:rFonts w:asciiTheme="minorHAnsi" w:hAnsiTheme="minorHAnsi" w:cstheme="minorHAnsi"/>
          <w:sz w:val="28"/>
          <w:szCs w:val="28"/>
        </w:rPr>
        <w:t xml:space="preserve"> 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da Consciência Negra, comemorado em 20 de</w:t>
      </w:r>
      <w:r w:rsidR="0049456F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novembro.</w:t>
      </w:r>
      <w:r w:rsidR="0049456F">
        <w:rPr>
          <w:rFonts w:asciiTheme="minorHAnsi" w:hAnsiTheme="minorHAnsi" w:cstheme="minorHAnsi"/>
          <w:sz w:val="28"/>
          <w:szCs w:val="28"/>
        </w:rPr>
        <w:t xml:space="preserve"> ......................................... </w:t>
      </w:r>
    </w:p>
    <w:p w:rsidR="000444FD" w:rsidRDefault="000444FD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F13BA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FF13BA" w:rsidRPr="00FF13B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F13B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F1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7917 7918 7919 7920 7921 7922 7923 7924 7925 7926 7927 7928 7929 7930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7931 7932 7933 7934 7935 7936 7959 7960 7961 7962 7963 7964 7965 7966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7967 7968</w:t>
      </w:r>
      <w:r w:rsidR="00FF13BA">
        <w:rPr>
          <w:rFonts w:asciiTheme="minorHAnsi" w:hAnsiTheme="minorHAnsi" w:cstheme="minorHAnsi"/>
          <w:sz w:val="28"/>
          <w:szCs w:val="28"/>
        </w:rPr>
        <w:t xml:space="preserve">. ...................................... </w:t>
      </w:r>
    </w:p>
    <w:p w:rsidR="000444FD" w:rsidRDefault="000444FD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F13BA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FF13BA" w:rsidRPr="00FF13B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FF13BA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F1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7978 7979 7980 7981 7982 7983 7984 7985 7986 8031 8032 8033 8034 8035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8036 8037 8038 8039 8040 8041 8042 8043 8044 8045 8046 8047 8048</w:t>
      </w:r>
      <w:r w:rsidR="00FF13BA">
        <w:rPr>
          <w:rFonts w:asciiTheme="minorHAnsi" w:hAnsiTheme="minorHAnsi" w:cstheme="minorHAnsi"/>
          <w:sz w:val="28"/>
          <w:szCs w:val="28"/>
        </w:rPr>
        <w:t xml:space="preserve">. </w:t>
      </w:r>
      <w:r w:rsidRPr="00FF13BA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FF1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0491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EDP, solicitando poda dos galhos de árvores que se encontram entrelaçados aos fios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da rede de energia elétrica, nos locais que especifica, neste Município.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0493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JTU - Jacareí Transporte Urbano Ltda., solicitando providências referentes à falta de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cobradores no transporte público do Município.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0495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EMTU - Empresa Metropolitana de Transportes Urbanos de São Paulo, solicitando que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possa ter o primeiro horário de ônibus às 05horas na linha Parque Meia Lua/São José dos Campos.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0496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Ao Excelentíssimo Senhor Rodrigo Garcia, Governador do Estado de São Paulo,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solicitando a tomada de providências urgentes em razão do desabastecimento de meios de contraste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imprescindíveis para a realização de exames e procedimentos.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0497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À EMTU – Empresa Metropolitana de Transportes Urbanos de São Paulo, solicitando a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volta do horário normal dos ônibus que fazem a linha Parque Meia Lua/São José dos Campos.</w:t>
      </w:r>
      <w:r w:rsidR="00FF13BA">
        <w:rPr>
          <w:rFonts w:asciiTheme="minorHAnsi" w:hAnsiTheme="minorHAnsi" w:cstheme="minorHAnsi"/>
          <w:sz w:val="28"/>
          <w:szCs w:val="28"/>
        </w:rPr>
        <w:t xml:space="preserve"> 0498 -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</w:t>
      </w:r>
      <w:r w:rsidRPr="009421DF">
        <w:rPr>
          <w:rFonts w:asciiTheme="minorHAnsi" w:hAnsiTheme="minorHAnsi" w:cstheme="minorHAnsi"/>
          <w:sz w:val="28"/>
          <w:szCs w:val="28"/>
        </w:rPr>
        <w:lastRenderedPageBreak/>
        <w:t>solicitando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providências referentes à falta de manutenção em trecho da Rodovia Nilo Máximo, na altura do nº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1675, próximo ao Jardim Pitoresco, neste Município.</w:t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F13B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0257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Aprovado - Refere-se à falta de manutenção e melhoria no corrimão da escadaria da Viela Onze,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que dá acesso à Rua dos Cravos e à Avenida Pedra Santa, no Parque Santo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Antonio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>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0258 Aprovado - Refere-se à falta de transporte escolar para as crianças que estudam na EMEF Prof.ª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Maria Regina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Cachuté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>, no Parque Imperial.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FF13B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FF1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1020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todos os diretores de escolas do município em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homenagem ao Dia do Diretor Escolar, comemorado em 12 de novembro.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1021 </w:t>
      </w:r>
      <w:r w:rsidR="00FF13BA">
        <w:rPr>
          <w:rFonts w:asciiTheme="minorHAnsi" w:hAnsiTheme="minorHAnsi" w:cstheme="minorHAnsi"/>
          <w:sz w:val="28"/>
          <w:szCs w:val="28"/>
        </w:rPr>
        <w:t>-</w:t>
      </w:r>
      <w:r w:rsidRPr="009421DF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jovens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Hiago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 xml:space="preserve"> Vinícius Pereira Monteiro, João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 xml:space="preserve">Pedro Martins Oliveira, Levi Costa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Gallo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 xml:space="preserve">, Pedro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Ruston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421DF">
        <w:rPr>
          <w:rFonts w:asciiTheme="minorHAnsi" w:hAnsiTheme="minorHAnsi" w:cstheme="minorHAnsi"/>
          <w:sz w:val="28"/>
          <w:szCs w:val="28"/>
        </w:rPr>
        <w:t>Daher</w:t>
      </w:r>
      <w:proofErr w:type="spellEnd"/>
      <w:r w:rsidRPr="009421DF">
        <w:rPr>
          <w:rFonts w:asciiTheme="minorHAnsi" w:hAnsiTheme="minorHAnsi" w:cstheme="minorHAnsi"/>
          <w:sz w:val="28"/>
          <w:szCs w:val="28"/>
        </w:rPr>
        <w:t>, Richard Rangel do Nascimento Júnior e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Vinícius Rafael de Paulo Júlio, Atiradores do Tiro de Guerra (TG 02-051) que se destacaram durante o</w:t>
      </w:r>
      <w:r w:rsidR="00FF13BA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ano de 2022 no exercício de suas atividades.</w:t>
      </w:r>
      <w:r w:rsidR="00FF13BA">
        <w:rPr>
          <w:rFonts w:asciiTheme="minorHAnsi" w:hAnsiTheme="minorHAnsi" w:cstheme="minorHAnsi"/>
          <w:sz w:val="28"/>
          <w:szCs w:val="28"/>
        </w:rPr>
        <w:t xml:space="preserve"> ...........</w:t>
      </w:r>
    </w:p>
    <w:p w:rsidR="0097735C" w:rsidRDefault="0097735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4821CE" w:rsidRPr="004B2B1E" w:rsidRDefault="00DE0C55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</w:t>
            </w:r>
          </w:p>
        </w:tc>
        <w:tc>
          <w:tcPr>
            <w:tcW w:w="996" w:type="dxa"/>
            <w:vAlign w:val="center"/>
          </w:tcPr>
          <w:p w:rsidR="004821CE" w:rsidRPr="004B2B1E" w:rsidRDefault="00DE0C55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132</w:t>
            </w:r>
          </w:p>
        </w:tc>
        <w:tc>
          <w:tcPr>
            <w:tcW w:w="1278" w:type="dxa"/>
            <w:vAlign w:val="center"/>
          </w:tcPr>
          <w:p w:rsidR="004821CE" w:rsidRPr="004B2B1E" w:rsidRDefault="00DE0C55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4821CE" w:rsidRPr="004B2B1E" w:rsidRDefault="00DE0C55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4821CE" w:rsidRPr="004B2B1E" w:rsidRDefault="00DE0C55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4821CE" w:rsidRPr="006F2BA9" w:rsidRDefault="00DE0C55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A8513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30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973397" w:rsidTr="00470A13">
        <w:trPr>
          <w:trHeight w:val="487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8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821CE" w:rsidRPr="006F2BA9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4821CE" w:rsidRPr="00291FC4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4821CE" w:rsidRPr="00291FC4" w:rsidRDefault="00B02019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8" w:type="dxa"/>
            <w:vAlign w:val="center"/>
          </w:tcPr>
          <w:p w:rsidR="004821CE" w:rsidRPr="00291FC4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291FC4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291FC4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278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996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278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4821CE" w:rsidRPr="006F2BA9" w:rsidRDefault="00D9470A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821CE" w:rsidRPr="009C12F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 xml:space="preserve">: Indicações; </w:t>
      </w:r>
      <w:r w:rsidRPr="009C12F4">
        <w:rPr>
          <w:rFonts w:asciiTheme="minorHAnsi" w:hAnsiTheme="minorHAnsi" w:cstheme="minorHAnsi"/>
          <w:b/>
          <w:szCs w:val="24"/>
        </w:rPr>
        <w:t>MOC</w:t>
      </w:r>
      <w:r w:rsidRPr="009C12F4">
        <w:rPr>
          <w:rFonts w:asciiTheme="minorHAnsi" w:hAnsiTheme="minorHAnsi" w:cstheme="minorHAnsi"/>
          <w:szCs w:val="24"/>
        </w:rPr>
        <w:t xml:space="preserve">: Moções; </w:t>
      </w:r>
      <w:r w:rsidRPr="009C12F4">
        <w:rPr>
          <w:rFonts w:asciiTheme="minorHAnsi" w:hAnsiTheme="minorHAnsi" w:cstheme="minorHAnsi"/>
          <w:b/>
          <w:szCs w:val="24"/>
        </w:rPr>
        <w:t>REQ</w:t>
      </w:r>
      <w:r w:rsidRPr="009C12F4">
        <w:rPr>
          <w:rFonts w:asciiTheme="minorHAnsi" w:hAnsiTheme="minorHAnsi" w:cstheme="minorHAnsi"/>
          <w:szCs w:val="24"/>
        </w:rPr>
        <w:t xml:space="preserve">: Requerimentos; </w:t>
      </w:r>
      <w:r w:rsidRPr="009C12F4">
        <w:rPr>
          <w:rFonts w:asciiTheme="minorHAnsi" w:hAnsiTheme="minorHAnsi" w:cstheme="minorHAnsi"/>
          <w:b/>
          <w:szCs w:val="24"/>
        </w:rPr>
        <w:t>PED</w:t>
      </w:r>
      <w:r w:rsidRPr="009C12F4">
        <w:rPr>
          <w:rFonts w:asciiTheme="minorHAnsi" w:hAnsiTheme="minorHAnsi" w:cstheme="minorHAnsi"/>
          <w:szCs w:val="24"/>
        </w:rPr>
        <w:t xml:space="preserve">: Pedidos de Informações. </w:t>
      </w:r>
      <w:r w:rsidRPr="009C12F4">
        <w:rPr>
          <w:rFonts w:asciiTheme="minorHAnsi" w:hAnsiTheme="minorHAnsi" w:cstheme="minorHAnsi"/>
          <w:szCs w:val="24"/>
        </w:rPr>
        <w:tab/>
      </w:r>
    </w:p>
    <w:p w:rsidR="00A5600D" w:rsidRPr="001513F6" w:rsidRDefault="00A5600D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Em seguida à apreciação e votação dos trabalhos legislativos, foi feita a leitura das respostas do Executivo aos Pedidos de Informações de números</w:t>
      </w:r>
      <w:r w:rsidR="00396D51">
        <w:rPr>
          <w:rFonts w:ascii="Calibri" w:eastAsia="Calibri" w:hAnsi="Calibri" w:cs="Arial"/>
          <w:sz w:val="28"/>
          <w:szCs w:val="28"/>
          <w:lang w:eastAsia="en-US"/>
        </w:rPr>
        <w:t xml:space="preserve"> 237 a 241/2022</w:t>
      </w:r>
      <w:r>
        <w:rPr>
          <w:rFonts w:ascii="Calibri" w:eastAsia="Calibri" w:hAnsi="Calibri" w:cs="Arial"/>
          <w:sz w:val="28"/>
          <w:szCs w:val="28"/>
          <w:lang w:eastAsia="en-US"/>
        </w:rPr>
        <w:t>, nos termos regimentais.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9A4CCC" w:rsidRPr="009A4CCC" w:rsidRDefault="009A4CC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9A4CCC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VOTOS DE PESAR E MINUTO DE SILÊNCIO: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Na forma regimental a presidência registrou os Votos de Pesar, na ordem em que fazemos constar e determinou um minuto de silêncio em memória dos falecidos.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Pr="0062182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VOTOS DE PESAR 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VEREADOR 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4B71D2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Jussara Leite dos Santos</w:t>
            </w:r>
          </w:p>
        </w:tc>
        <w:tc>
          <w:tcPr>
            <w:tcW w:w="5104" w:type="dxa"/>
            <w:vAlign w:val="center"/>
          </w:tcPr>
          <w:p w:rsidR="004821CE" w:rsidRPr="008C4A49" w:rsidRDefault="004B71D2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Luís Flávio (Flavinho)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4B71D2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Rosalina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Rodrigues da Mota</w:t>
            </w:r>
          </w:p>
        </w:tc>
        <w:tc>
          <w:tcPr>
            <w:tcW w:w="5104" w:type="dxa"/>
          </w:tcPr>
          <w:p w:rsidR="004821CE" w:rsidRPr="008C4A49" w:rsidRDefault="004B71D2" w:rsidP="00470A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Valmir do Parque Meia Lua</w:t>
            </w:r>
          </w:p>
        </w:tc>
      </w:tr>
      <w:tr w:rsidR="004821CE" w:rsidRPr="004B71D2" w:rsidTr="00470A13">
        <w:tc>
          <w:tcPr>
            <w:tcW w:w="4247" w:type="dxa"/>
          </w:tcPr>
          <w:p w:rsidR="004821CE" w:rsidRPr="008C4A49" w:rsidRDefault="004B71D2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Luiz da Silva Neves, Pai de Marco Antônio da Silva Neves, servidor desta Casa Legislativa</w:t>
            </w:r>
          </w:p>
        </w:tc>
        <w:tc>
          <w:tcPr>
            <w:tcW w:w="5104" w:type="dxa"/>
            <w:vAlign w:val="center"/>
          </w:tcPr>
          <w:p w:rsidR="004821CE" w:rsidRPr="004B71D2" w:rsidRDefault="004B71D2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1D2">
              <w:rPr>
                <w:rFonts w:asciiTheme="minorHAnsi" w:hAnsiTheme="minorHAnsi" w:cstheme="minorHAnsi"/>
                <w:sz w:val="28"/>
                <w:szCs w:val="28"/>
              </w:rPr>
              <w:t>Dudi, Edgard Sasaki, Abner R</w:t>
            </w:r>
            <w:r w:rsidR="00F42925">
              <w:rPr>
                <w:rFonts w:asciiTheme="minorHAnsi" w:hAnsiTheme="minorHAnsi" w:cstheme="minorHAnsi"/>
                <w:sz w:val="28"/>
                <w:szCs w:val="28"/>
              </w:rPr>
              <w:t>osa e</w:t>
            </w:r>
            <w:r w:rsidRPr="004B71D2">
              <w:rPr>
                <w:rFonts w:asciiTheme="minorHAnsi" w:hAnsiTheme="minorHAnsi" w:cstheme="minorHAnsi"/>
                <w:sz w:val="28"/>
                <w:szCs w:val="28"/>
              </w:rPr>
              <w:t xml:space="preserve"> Paulinho do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Esporte</w:t>
            </w:r>
          </w:p>
        </w:tc>
      </w:tr>
      <w:tr w:rsidR="005C0B11" w:rsidRPr="004B71D2" w:rsidTr="00470A13">
        <w:tc>
          <w:tcPr>
            <w:tcW w:w="4247" w:type="dxa"/>
          </w:tcPr>
          <w:p w:rsidR="005C0B11" w:rsidRPr="004B71D2" w:rsidRDefault="00F42925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Inadier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Nunes dos Santos</w:t>
            </w:r>
          </w:p>
        </w:tc>
        <w:tc>
          <w:tcPr>
            <w:tcW w:w="5104" w:type="dxa"/>
            <w:vAlign w:val="center"/>
          </w:tcPr>
          <w:p w:rsidR="005C0B11" w:rsidRPr="004B71D2" w:rsidRDefault="00F42925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Luís Flávio (Flavinho), Edgard Sasaki e Abner Rosa</w:t>
            </w:r>
          </w:p>
        </w:tc>
      </w:tr>
      <w:tr w:rsidR="005C0B11" w:rsidRPr="004B71D2" w:rsidTr="00470A13">
        <w:tc>
          <w:tcPr>
            <w:tcW w:w="4247" w:type="dxa"/>
          </w:tcPr>
          <w:p w:rsidR="005C0B11" w:rsidRPr="004B71D2" w:rsidRDefault="00F42925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Cora Coralina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Cenzi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Ferreira dos Santos</w:t>
            </w:r>
          </w:p>
        </w:tc>
        <w:tc>
          <w:tcPr>
            <w:tcW w:w="5104" w:type="dxa"/>
            <w:vAlign w:val="center"/>
          </w:tcPr>
          <w:p w:rsidR="005C0B11" w:rsidRPr="004B71D2" w:rsidRDefault="00F42925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Luís Flávio (Flavinho), Paulinho do Esporte, Hernani Barreto e Dr. Rodrigo Salomon</w:t>
            </w:r>
          </w:p>
        </w:tc>
      </w:tr>
      <w:tr w:rsidR="00F42925" w:rsidRPr="004B71D2" w:rsidTr="00470A13">
        <w:tc>
          <w:tcPr>
            <w:tcW w:w="4247" w:type="dxa"/>
          </w:tcPr>
          <w:p w:rsidR="00F42925" w:rsidRPr="004B71D2" w:rsidRDefault="00F42925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Marcelo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Balerimi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de Carvalho</w:t>
            </w:r>
          </w:p>
        </w:tc>
        <w:tc>
          <w:tcPr>
            <w:tcW w:w="5104" w:type="dxa"/>
            <w:vAlign w:val="center"/>
          </w:tcPr>
          <w:p w:rsidR="00F42925" w:rsidRPr="004B71D2" w:rsidRDefault="00F42925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Edgard Sasaki</w:t>
            </w:r>
          </w:p>
        </w:tc>
      </w:tr>
      <w:tr w:rsidR="00F42925" w:rsidRPr="004B71D2" w:rsidTr="00470A13">
        <w:tc>
          <w:tcPr>
            <w:tcW w:w="4247" w:type="dxa"/>
          </w:tcPr>
          <w:p w:rsidR="00F42925" w:rsidRPr="004B71D2" w:rsidRDefault="00F42925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Antonio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Francisco dos Santos</w:t>
            </w:r>
          </w:p>
        </w:tc>
        <w:tc>
          <w:tcPr>
            <w:tcW w:w="5104" w:type="dxa"/>
            <w:vAlign w:val="center"/>
          </w:tcPr>
          <w:p w:rsidR="00F42925" w:rsidRPr="004B71D2" w:rsidRDefault="00F42925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Paulinho do Esporte</w:t>
            </w:r>
          </w:p>
        </w:tc>
      </w:tr>
    </w:tbl>
    <w:p w:rsidR="005A21E8" w:rsidRPr="004B71D2" w:rsidRDefault="005A21E8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71D2">
        <w:rPr>
          <w:rFonts w:asciiTheme="minorHAnsi" w:hAnsiTheme="minorHAnsi" w:cstheme="minorHAnsi"/>
          <w:sz w:val="28"/>
          <w:szCs w:val="28"/>
        </w:rPr>
        <w:tab/>
      </w:r>
    </w:p>
    <w:p w:rsidR="000C6396" w:rsidRPr="004B71D2" w:rsidRDefault="000C6396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B71D2">
        <w:rPr>
          <w:rFonts w:asciiTheme="minorHAnsi" w:hAnsiTheme="minorHAnsi" w:cstheme="minorHAnsi"/>
          <w:sz w:val="28"/>
          <w:szCs w:val="28"/>
        </w:rPr>
        <w:tab/>
      </w:r>
    </w:p>
    <w:p w:rsidR="00F46800" w:rsidRDefault="00F46800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46800" w:rsidRDefault="00F46800" w:rsidP="00F4680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7C33">
        <w:rPr>
          <w:rFonts w:asciiTheme="minorHAnsi" w:hAnsiTheme="minorHAnsi" w:cstheme="minorHAnsi"/>
          <w:b/>
          <w:sz w:val="28"/>
          <w:szCs w:val="28"/>
        </w:rPr>
        <w:t>1. Discussão única do PLL nº 054/2022 – Projeto de Lei do Legislativo</w:t>
      </w:r>
      <w:r w:rsidR="00787C3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9421DF">
        <w:rPr>
          <w:rFonts w:asciiTheme="minorHAnsi" w:hAnsiTheme="minorHAnsi" w:cstheme="minorHAnsi"/>
          <w:sz w:val="28"/>
          <w:szCs w:val="28"/>
        </w:rPr>
        <w:t>Autoria:</w:t>
      </w:r>
      <w:r w:rsidR="00496B1B">
        <w:rPr>
          <w:rFonts w:asciiTheme="minorHAnsi" w:hAnsiTheme="minorHAnsi" w:cstheme="minorHAnsi"/>
          <w:sz w:val="28"/>
          <w:szCs w:val="28"/>
        </w:rPr>
        <w:t xml:space="preserve"> Vereador Valmir do Parque Meia Lua.</w:t>
      </w:r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="00496B1B">
        <w:rPr>
          <w:rFonts w:asciiTheme="minorHAnsi" w:hAnsiTheme="minorHAnsi" w:cstheme="minorHAnsi"/>
          <w:sz w:val="28"/>
          <w:szCs w:val="28"/>
        </w:rPr>
        <w:t xml:space="preserve">Assunto: </w:t>
      </w:r>
      <w:r w:rsidRPr="009421DF">
        <w:rPr>
          <w:rFonts w:asciiTheme="minorHAnsi" w:hAnsiTheme="minorHAnsi" w:cstheme="minorHAnsi"/>
          <w:sz w:val="28"/>
          <w:szCs w:val="28"/>
        </w:rPr>
        <w:t>Institui o Dia Municipal do Coveiro.</w:t>
      </w:r>
    </w:p>
    <w:p w:rsidR="00787C33" w:rsidRDefault="00787C3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A922F8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22F8">
        <w:rPr>
          <w:rFonts w:asciiTheme="minorHAnsi" w:hAnsiTheme="minorHAnsi" w:cstheme="minorHAnsi"/>
          <w:b/>
          <w:sz w:val="28"/>
          <w:szCs w:val="28"/>
        </w:rPr>
        <w:t>Resultado:</w:t>
      </w:r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="00A922F8" w:rsidRPr="00496B1B">
        <w:rPr>
          <w:rFonts w:asciiTheme="minorHAnsi" w:hAnsiTheme="minorHAnsi" w:cstheme="minorHAnsi"/>
          <w:b/>
          <w:sz w:val="28"/>
          <w:szCs w:val="28"/>
        </w:rPr>
        <w:t xml:space="preserve">Discutiram o </w:t>
      </w:r>
      <w:r w:rsidR="00A922F8" w:rsidRPr="00496B1B">
        <w:rPr>
          <w:rFonts w:asciiTheme="minorHAnsi" w:hAnsiTheme="minorHAnsi" w:cstheme="minorHAnsi"/>
          <w:b/>
          <w:sz w:val="28"/>
          <w:szCs w:val="28"/>
        </w:rPr>
        <w:t>PLL</w:t>
      </w:r>
      <w:r w:rsidR="00A922F8" w:rsidRPr="00787C33">
        <w:rPr>
          <w:rFonts w:asciiTheme="minorHAnsi" w:hAnsiTheme="minorHAnsi" w:cstheme="minorHAnsi"/>
          <w:b/>
          <w:sz w:val="28"/>
          <w:szCs w:val="28"/>
        </w:rPr>
        <w:t xml:space="preserve"> nº 054/2022 – Projeto de Lei do Legislativo</w:t>
      </w:r>
      <w:r w:rsidR="00A922F8"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="00A922F8" w:rsidRPr="007906AB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="00A922F8">
        <w:rPr>
          <w:rFonts w:asciiTheme="minorHAnsi" w:hAnsiTheme="minorHAnsi" w:cstheme="minorHAnsi"/>
          <w:b/>
          <w:sz w:val="28"/>
          <w:szCs w:val="28"/>
        </w:rPr>
        <w:t>aprovaram em votação nominal com doze (12) votos favoráveis.</w:t>
      </w:r>
      <w:r w:rsidR="00A922F8">
        <w:rPr>
          <w:rFonts w:asciiTheme="minorHAnsi" w:hAnsiTheme="minorHAnsi" w:cstheme="minorHAnsi"/>
          <w:sz w:val="28"/>
          <w:szCs w:val="28"/>
        </w:rPr>
        <w:t xml:space="preserve"> ...................... </w:t>
      </w:r>
    </w:p>
    <w:p w:rsidR="009421DF" w:rsidRDefault="00A922F8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96B1B" w:rsidRPr="00496B1B" w:rsidRDefault="00496B1B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96B1B"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87C33">
        <w:rPr>
          <w:rFonts w:asciiTheme="minorHAnsi" w:hAnsiTheme="minorHAnsi" w:cstheme="minorHAnsi"/>
          <w:b/>
          <w:sz w:val="28"/>
          <w:szCs w:val="28"/>
        </w:rPr>
        <w:t>2. Discussão única do PR nº 006/2022 – Projeto de Resolução</w:t>
      </w:r>
      <w:r w:rsidR="00787C3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9421DF">
        <w:rPr>
          <w:rFonts w:asciiTheme="minorHAnsi" w:hAnsiTheme="minorHAnsi" w:cstheme="minorHAnsi"/>
          <w:sz w:val="28"/>
          <w:szCs w:val="28"/>
        </w:rPr>
        <w:t>Autoria: Vereadores Maria Amélia e Paulinho dos Condutores.</w:t>
      </w:r>
      <w:r w:rsidR="00787C33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Assunto: Dispõe sobre o Regimento Interno da Câmara Municipal de Jacareí.</w:t>
      </w:r>
      <w:r w:rsidR="00787C33">
        <w:rPr>
          <w:rFonts w:asciiTheme="minorHAnsi" w:hAnsiTheme="minorHAnsi" w:cstheme="minorHAnsi"/>
          <w:sz w:val="28"/>
          <w:szCs w:val="28"/>
        </w:rPr>
        <w:t xml:space="preserve"> </w:t>
      </w:r>
      <w:r w:rsidR="00787C33">
        <w:rPr>
          <w:rFonts w:asciiTheme="minorHAnsi" w:hAnsiTheme="minorHAnsi" w:cstheme="minorHAnsi"/>
          <w:sz w:val="28"/>
          <w:szCs w:val="28"/>
        </w:rPr>
        <w:tab/>
      </w:r>
    </w:p>
    <w:p w:rsidR="00787C33" w:rsidRDefault="00787C33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96B1B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22F8">
        <w:rPr>
          <w:rFonts w:asciiTheme="minorHAnsi" w:hAnsiTheme="minorHAnsi" w:cstheme="minorHAnsi"/>
          <w:b/>
          <w:sz w:val="28"/>
          <w:szCs w:val="28"/>
        </w:rPr>
        <w:lastRenderedPageBreak/>
        <w:t>Resultado:</w:t>
      </w:r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496B1B" w:rsidRPr="007906AB">
        <w:rPr>
          <w:rFonts w:asciiTheme="minorHAnsi" w:hAnsiTheme="minorHAnsi" w:cstheme="minorHAnsi"/>
          <w:b/>
          <w:sz w:val="28"/>
          <w:szCs w:val="28"/>
        </w:rPr>
        <w:t xml:space="preserve">Não houve discussão do </w:t>
      </w:r>
      <w:r w:rsidR="00A922F8" w:rsidRPr="007906AB">
        <w:rPr>
          <w:rFonts w:asciiTheme="minorHAnsi" w:hAnsiTheme="minorHAnsi" w:cstheme="minorHAnsi"/>
          <w:b/>
          <w:sz w:val="28"/>
          <w:szCs w:val="28"/>
        </w:rPr>
        <w:t>PR nº</w:t>
      </w:r>
      <w:r w:rsidR="00A922F8" w:rsidRPr="00787C33">
        <w:rPr>
          <w:rFonts w:asciiTheme="minorHAnsi" w:hAnsiTheme="minorHAnsi" w:cstheme="minorHAnsi"/>
          <w:b/>
          <w:sz w:val="28"/>
          <w:szCs w:val="28"/>
        </w:rPr>
        <w:t xml:space="preserve"> 006/2022 – Projeto de Resolução</w:t>
      </w:r>
      <w:r w:rsidR="00496B1B">
        <w:rPr>
          <w:rFonts w:asciiTheme="minorHAnsi" w:hAnsiTheme="minorHAnsi" w:cstheme="minorHAnsi"/>
          <w:b/>
          <w:sz w:val="28"/>
          <w:szCs w:val="28"/>
        </w:rPr>
        <w:t>.</w:t>
      </w:r>
      <w:r w:rsidR="00A922F8"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="00496B1B" w:rsidRPr="00496B1B">
        <w:rPr>
          <w:rFonts w:asciiTheme="minorHAnsi" w:hAnsiTheme="minorHAnsi" w:cstheme="minorHAnsi"/>
          <w:b/>
          <w:sz w:val="28"/>
          <w:szCs w:val="28"/>
        </w:rPr>
        <w:t>Aprovado o adiamento por duas sessões</w:t>
      </w:r>
      <w:r w:rsidR="00496B1B">
        <w:rPr>
          <w:rFonts w:asciiTheme="minorHAnsi" w:hAnsiTheme="minorHAnsi" w:cstheme="minorHAnsi"/>
          <w:sz w:val="28"/>
          <w:szCs w:val="28"/>
        </w:rPr>
        <w:t xml:space="preserve"> proposto pela Vereadora Maria Amélia.</w:t>
      </w:r>
    </w:p>
    <w:p w:rsidR="009421DF" w:rsidRPr="009421DF" w:rsidRDefault="00496B1B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9421DF" w:rsidRPr="009421DF">
        <w:rPr>
          <w:rFonts w:asciiTheme="minorHAnsi" w:hAnsiTheme="minorHAnsi" w:cstheme="minorHAnsi"/>
          <w:sz w:val="28"/>
          <w:szCs w:val="28"/>
        </w:rPr>
        <w:t>everá retornar na Sessão de 30/11/2022.</w:t>
      </w:r>
      <w:r w:rsidR="00A922F8">
        <w:rPr>
          <w:rFonts w:asciiTheme="minorHAnsi" w:hAnsiTheme="minorHAnsi" w:cstheme="minorHAnsi"/>
          <w:sz w:val="28"/>
          <w:szCs w:val="28"/>
        </w:rPr>
        <w:tab/>
      </w:r>
    </w:p>
    <w:p w:rsidR="009421DF" w:rsidRDefault="00496B1B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96B1B" w:rsidRDefault="00496B1B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421DF" w:rsidRPr="009421DF" w:rsidRDefault="009421DF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96B1B">
        <w:rPr>
          <w:rFonts w:asciiTheme="minorHAnsi" w:hAnsiTheme="minorHAnsi" w:cstheme="minorHAnsi"/>
          <w:b/>
          <w:sz w:val="28"/>
          <w:szCs w:val="28"/>
        </w:rPr>
        <w:t>3. Discussão única do PLL nº 065/2022 – Projeto de Lei do Legislativo</w:t>
      </w:r>
      <w:r w:rsidR="00496B1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9421DF">
        <w:rPr>
          <w:rFonts w:asciiTheme="minorHAnsi" w:hAnsiTheme="minorHAnsi" w:cstheme="minorHAnsi"/>
          <w:sz w:val="28"/>
          <w:szCs w:val="28"/>
        </w:rPr>
        <w:t>Autoria: Vereador Dudi.</w:t>
      </w:r>
      <w:r w:rsidR="00496B1B">
        <w:rPr>
          <w:rFonts w:asciiTheme="minorHAnsi" w:hAnsiTheme="minorHAnsi" w:cstheme="minorHAnsi"/>
          <w:sz w:val="28"/>
          <w:szCs w:val="28"/>
        </w:rPr>
        <w:t xml:space="preserve"> </w:t>
      </w:r>
      <w:r w:rsidRPr="009421DF">
        <w:rPr>
          <w:rFonts w:asciiTheme="minorHAnsi" w:hAnsiTheme="minorHAnsi" w:cstheme="minorHAnsi"/>
          <w:sz w:val="28"/>
          <w:szCs w:val="28"/>
        </w:rPr>
        <w:t>Assunto: Impõe aos condomínios residenciais e comerciais no âmbito do Município de Jacareí a obrigatoriedade de comunicar aos órgãos de segurança pública quando houver em seu interior a ocorrência ou indícios de episódios de violência doméstica e familiar contra mulheres, crianças, adolescentes ou idosos.</w:t>
      </w:r>
      <w:r w:rsidR="007906AB">
        <w:rPr>
          <w:rFonts w:asciiTheme="minorHAnsi" w:hAnsiTheme="minorHAnsi" w:cstheme="minorHAnsi"/>
          <w:sz w:val="28"/>
          <w:szCs w:val="28"/>
        </w:rPr>
        <w:t xml:space="preserve"> Com duas emendas</w:t>
      </w:r>
      <w:r w:rsidR="00496B1B">
        <w:rPr>
          <w:rFonts w:asciiTheme="minorHAnsi" w:hAnsiTheme="minorHAnsi" w:cstheme="minorHAnsi"/>
          <w:sz w:val="28"/>
          <w:szCs w:val="28"/>
        </w:rPr>
        <w:tab/>
      </w:r>
      <w:r w:rsidR="007906A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96B1B" w:rsidRDefault="00496B1B" w:rsidP="009421D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906AB" w:rsidRPr="007906AB" w:rsidRDefault="007906AB" w:rsidP="007906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22F8">
        <w:rPr>
          <w:rFonts w:asciiTheme="minorHAnsi" w:hAnsiTheme="minorHAnsi" w:cstheme="minorHAnsi"/>
          <w:b/>
          <w:sz w:val="28"/>
          <w:szCs w:val="28"/>
        </w:rPr>
        <w:t>Resultado:</w:t>
      </w:r>
      <w:r w:rsidRPr="009421DF">
        <w:rPr>
          <w:rFonts w:asciiTheme="minorHAnsi" w:hAnsiTheme="minorHAnsi" w:cstheme="minorHAnsi"/>
          <w:sz w:val="28"/>
          <w:szCs w:val="28"/>
        </w:rPr>
        <w:t xml:space="preserve"> </w:t>
      </w:r>
      <w:r w:rsidRPr="00496B1B">
        <w:rPr>
          <w:rFonts w:asciiTheme="minorHAnsi" w:hAnsiTheme="minorHAnsi" w:cstheme="minorHAnsi"/>
          <w:b/>
          <w:sz w:val="28"/>
          <w:szCs w:val="28"/>
        </w:rPr>
        <w:t xml:space="preserve">Discutiram o PLL nº 065/2022 </w:t>
      </w:r>
      <w:r w:rsidRPr="00787C33">
        <w:rPr>
          <w:rFonts w:asciiTheme="minorHAnsi" w:hAnsiTheme="minorHAnsi" w:cstheme="minorHAnsi"/>
          <w:b/>
          <w:sz w:val="28"/>
          <w:szCs w:val="28"/>
        </w:rPr>
        <w:t>–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Emenda nº 01 – Aprovada. Emenda nº 02 – Retirada pel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 xml:space="preserve"> autor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9421DF">
        <w:rPr>
          <w:rFonts w:asciiTheme="minorHAnsi" w:hAnsiTheme="minorHAnsi" w:cstheme="minorHAnsi"/>
          <w:sz w:val="28"/>
          <w:szCs w:val="28"/>
        </w:rPr>
        <w:t>.</w:t>
      </w:r>
      <w:r w:rsidRPr="007906AB">
        <w:rPr>
          <w:rFonts w:asciiTheme="minorHAnsi" w:hAnsiTheme="minorHAnsi" w:cstheme="minorHAnsi"/>
          <w:sz w:val="28"/>
          <w:szCs w:val="28"/>
        </w:rPr>
        <w:t xml:space="preserve"> </w:t>
      </w:r>
      <w:r w:rsidRPr="007906AB">
        <w:rPr>
          <w:rFonts w:asciiTheme="minorHAnsi" w:hAnsiTheme="minorHAnsi" w:cstheme="minorHAnsi"/>
          <w:b/>
          <w:sz w:val="28"/>
          <w:szCs w:val="28"/>
        </w:rPr>
        <w:t>Projeto Aprovado</w:t>
      </w:r>
      <w:r w:rsidRPr="007906AB">
        <w:rPr>
          <w:rFonts w:asciiTheme="minorHAnsi" w:hAnsiTheme="minorHAnsi" w:cstheme="minorHAnsi"/>
          <w:b/>
          <w:sz w:val="28"/>
          <w:szCs w:val="28"/>
        </w:rPr>
        <w:t xml:space="preserve"> com doze (12) votos favoráveis.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06AB">
        <w:rPr>
          <w:rFonts w:asciiTheme="minorHAnsi" w:hAnsiTheme="minorHAnsi" w:cstheme="minorHAnsi"/>
          <w:sz w:val="28"/>
          <w:szCs w:val="28"/>
        </w:rPr>
        <w:tab/>
      </w:r>
    </w:p>
    <w:p w:rsidR="007906AB" w:rsidRDefault="007906AB" w:rsidP="007906A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A4CFF" w:rsidRPr="009A4CFF" w:rsidRDefault="009A4CFF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684C89" w:rsidRDefault="00580BC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C4A49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abordar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temas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sua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livre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escolha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durante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doze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(12)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minutos,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que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interesse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público,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abaixo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ordem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1512FB" w:rsidRPr="008C4A49">
        <w:rPr>
          <w:rFonts w:asciiTheme="minorHAnsi" w:hAnsiTheme="minorHAnsi" w:cstheme="minorHAnsi"/>
          <w:sz w:val="28"/>
          <w:szCs w:val="28"/>
        </w:rPr>
        <w:t>registrada</w:t>
      </w:r>
      <w:r w:rsidRPr="008C4A49">
        <w:rPr>
          <w:rFonts w:asciiTheme="minorHAnsi" w:hAnsiTheme="minorHAnsi" w:cstheme="minorHAnsi"/>
          <w:sz w:val="28"/>
          <w:szCs w:val="28"/>
        </w:rPr>
        <w:t>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fizeram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uso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palavra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horário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destinado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684C89">
        <w:rPr>
          <w:rFonts w:asciiTheme="minorHAnsi" w:hAnsiTheme="minorHAnsi" w:cstheme="minorHAnsi"/>
          <w:sz w:val="28"/>
          <w:szCs w:val="28"/>
        </w:rPr>
        <w:t>aos</w:t>
      </w:r>
      <w:r w:rsidR="00CC7815" w:rsidRPr="00684C89">
        <w:rPr>
          <w:rFonts w:asciiTheme="minorHAnsi" w:hAnsiTheme="minorHAnsi" w:cstheme="minorHAnsi"/>
          <w:sz w:val="28"/>
          <w:szCs w:val="28"/>
        </w:rPr>
        <w:t xml:space="preserve"> </w:t>
      </w:r>
      <w:r w:rsidRPr="00684C89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684C8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84C89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684C89">
        <w:rPr>
          <w:rFonts w:asciiTheme="minorHAnsi" w:hAnsiTheme="minorHAnsi" w:cstheme="minorHAnsi"/>
          <w:sz w:val="28"/>
          <w:szCs w:val="28"/>
        </w:rPr>
        <w:t>:</w:t>
      </w:r>
      <w:r w:rsidR="00FA7FA3" w:rsidRPr="00684C89">
        <w:rPr>
          <w:rFonts w:asciiTheme="minorHAnsi" w:hAnsiTheme="minorHAnsi" w:cstheme="minorHAnsi"/>
          <w:sz w:val="28"/>
          <w:szCs w:val="28"/>
        </w:rPr>
        <w:t xml:space="preserve"> </w:t>
      </w:r>
      <w:r w:rsidR="008769ED" w:rsidRPr="00684C8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 - PSDB; DUDI - PL; EDGARD SASAKI - PSDB; HERNANI BARRETO - REPUBLICANOS; MARIA AMÉLIA - PSDB; PAULINHO DO ESPORTE - PSD; PAULINHO DOS CONDUTORES - PL; ROGÉRIO TIMÓTEO - REPUBLICANOS; RONINHA – PODEMOS; SÔNIA PATAS DA AMIZADE - PL e VALMIR DO PARQUE MEIA LUA – UNIÃO BRASIL</w:t>
      </w:r>
      <w:r w:rsidR="008769ED" w:rsidRPr="00684C8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769ED" w:rsidRPr="00684C89">
        <w:rPr>
          <w:rFonts w:asciiTheme="minorHAnsi" w:hAnsiTheme="minorHAnsi" w:cstheme="minorHAnsi"/>
          <w:sz w:val="28"/>
          <w:szCs w:val="28"/>
        </w:rPr>
        <w:tab/>
      </w:r>
    </w:p>
    <w:p w:rsid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36D27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presidência </w:t>
      </w:r>
      <w:r w:rsidR="00396D51">
        <w:rPr>
          <w:rFonts w:asciiTheme="minorHAnsi" w:hAnsiTheme="minorHAnsi" w:cstheme="minorHAnsi"/>
          <w:sz w:val="28"/>
          <w:szCs w:val="28"/>
        </w:rPr>
        <w:t>encerrou a Sessão às 15h15min.</w:t>
      </w:r>
      <w:r w:rsidR="00536D27">
        <w:rPr>
          <w:rFonts w:asciiTheme="minorHAnsi" w:hAnsiTheme="minorHAnsi" w:cstheme="minorHAnsi"/>
          <w:sz w:val="28"/>
          <w:szCs w:val="28"/>
        </w:rPr>
        <w:t xml:space="preserve"> </w:t>
      </w:r>
      <w:r w:rsidR="00536D27">
        <w:rPr>
          <w:rFonts w:asciiTheme="minorHAnsi" w:hAnsiTheme="minorHAnsi" w:cstheme="minorHAnsi"/>
          <w:sz w:val="28"/>
          <w:szCs w:val="28"/>
        </w:rPr>
        <w:tab/>
      </w:r>
    </w:p>
    <w:p w:rsidR="008C683C" w:rsidRPr="008C683C" w:rsidRDefault="008C683C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683C"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4C89">
        <w:rPr>
          <w:rFonts w:asciiTheme="minorHAnsi" w:hAnsiTheme="minorHAnsi" w:cstheme="minorHAnsi"/>
          <w:b/>
          <w:sz w:val="28"/>
          <w:szCs w:val="28"/>
        </w:rPr>
        <w:t>25</w:t>
      </w:r>
      <w:r w:rsidR="004836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8C683C">
        <w:rPr>
          <w:rFonts w:asciiTheme="minorHAnsi" w:hAnsiTheme="minorHAnsi" w:cstheme="minorHAnsi"/>
          <w:b/>
          <w:sz w:val="28"/>
          <w:szCs w:val="28"/>
        </w:rPr>
        <w:t>novembro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BF3698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698" w:rsidRPr="00D21571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B20B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B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BF3698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2360C" w:rsidRDefault="0012360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A8251F" w:rsidRPr="00BF3698" w:rsidRDefault="00A8251F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</w:p>
    <w:sectPr w:rsidR="00A8251F" w:rsidRPr="00BF3698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2F" w:rsidRDefault="00903C2F">
      <w:r>
        <w:separator/>
      </w:r>
    </w:p>
  </w:endnote>
  <w:endnote w:type="continuationSeparator" w:id="0">
    <w:p w:rsidR="00903C2F" w:rsidRDefault="009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Default="004945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Default="004945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Pr="004D01AA" w:rsidRDefault="0049456F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49456F" w:rsidRPr="004702CC" w:rsidRDefault="0049456F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2F" w:rsidRDefault="00903C2F">
      <w:r>
        <w:separator/>
      </w:r>
    </w:p>
  </w:footnote>
  <w:footnote w:type="continuationSeparator" w:id="0">
    <w:p w:rsidR="00903C2F" w:rsidRDefault="0090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FD6DF2" w:rsidRDefault="0049456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9456F" w:rsidRPr="005B4DC9" w:rsidRDefault="0049456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FD6DF2" w:rsidRDefault="0049456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9456F" w:rsidRPr="005B4DC9" w:rsidRDefault="0049456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9456F" w:rsidRPr="005B4DC9" w:rsidRDefault="0049456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420F12" w:rsidRDefault="0049456F" w:rsidP="00420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49456F" w:rsidRPr="005B4DC9" w:rsidRDefault="0049456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420F12" w:rsidRDefault="0049456F" w:rsidP="00420F1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49456F" w:rsidRPr="005B4DC9" w:rsidRDefault="0049456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49456F" w:rsidRPr="005B4DC9" w:rsidRDefault="0049456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16/11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7E4974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6F" w:rsidRPr="005B4DC9" w:rsidRDefault="0049456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49456F" w:rsidRPr="00FD6DF2" w:rsidRDefault="0049456F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9456F" w:rsidRPr="005B4DC9" w:rsidRDefault="0049456F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49456F" w:rsidRPr="00FD6DF2" w:rsidRDefault="0049456F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56F" w:rsidRPr="005B4DC9" w:rsidRDefault="0049456F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49456F" w:rsidRPr="005B4DC9" w:rsidRDefault="0049456F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49456F" w:rsidRDefault="0049456F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4FD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46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5741"/>
    <w:rsid w:val="000871A0"/>
    <w:rsid w:val="00087DA3"/>
    <w:rsid w:val="000916C2"/>
    <w:rsid w:val="00093E37"/>
    <w:rsid w:val="00095C13"/>
    <w:rsid w:val="00095C9C"/>
    <w:rsid w:val="000969F9"/>
    <w:rsid w:val="000976CF"/>
    <w:rsid w:val="000A20C2"/>
    <w:rsid w:val="000A3F17"/>
    <w:rsid w:val="000A4700"/>
    <w:rsid w:val="000A491A"/>
    <w:rsid w:val="000A4F5C"/>
    <w:rsid w:val="000A6B5E"/>
    <w:rsid w:val="000B080F"/>
    <w:rsid w:val="000B370C"/>
    <w:rsid w:val="000B3AFA"/>
    <w:rsid w:val="000B3DF7"/>
    <w:rsid w:val="000B4A7B"/>
    <w:rsid w:val="000B4D7A"/>
    <w:rsid w:val="000B6214"/>
    <w:rsid w:val="000B7A97"/>
    <w:rsid w:val="000C062E"/>
    <w:rsid w:val="000C19BA"/>
    <w:rsid w:val="000C2E96"/>
    <w:rsid w:val="000C34DE"/>
    <w:rsid w:val="000C4A48"/>
    <w:rsid w:val="000C4F2D"/>
    <w:rsid w:val="000C5A9F"/>
    <w:rsid w:val="000C5DDB"/>
    <w:rsid w:val="000C6396"/>
    <w:rsid w:val="000C6865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327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101A"/>
    <w:rsid w:val="00111A8B"/>
    <w:rsid w:val="001141B4"/>
    <w:rsid w:val="00115208"/>
    <w:rsid w:val="00115A39"/>
    <w:rsid w:val="001207C7"/>
    <w:rsid w:val="00120EB3"/>
    <w:rsid w:val="001230AE"/>
    <w:rsid w:val="0012360C"/>
    <w:rsid w:val="0012572C"/>
    <w:rsid w:val="0012732A"/>
    <w:rsid w:val="0013161D"/>
    <w:rsid w:val="00132D5C"/>
    <w:rsid w:val="00137D9B"/>
    <w:rsid w:val="00141E78"/>
    <w:rsid w:val="001428AF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58E3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12E4"/>
    <w:rsid w:val="001E16AA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0D5"/>
    <w:rsid w:val="00210A6C"/>
    <w:rsid w:val="00211320"/>
    <w:rsid w:val="0021272D"/>
    <w:rsid w:val="00214061"/>
    <w:rsid w:val="002148C3"/>
    <w:rsid w:val="002166B7"/>
    <w:rsid w:val="00216A5F"/>
    <w:rsid w:val="002172EC"/>
    <w:rsid w:val="00221327"/>
    <w:rsid w:val="00221685"/>
    <w:rsid w:val="00221C94"/>
    <w:rsid w:val="00221FC4"/>
    <w:rsid w:val="0022417D"/>
    <w:rsid w:val="0022668A"/>
    <w:rsid w:val="00227520"/>
    <w:rsid w:val="00227CAD"/>
    <w:rsid w:val="002301E2"/>
    <w:rsid w:val="002309EB"/>
    <w:rsid w:val="00231532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C39"/>
    <w:rsid w:val="00242936"/>
    <w:rsid w:val="00242D04"/>
    <w:rsid w:val="00242F81"/>
    <w:rsid w:val="00244736"/>
    <w:rsid w:val="002458E5"/>
    <w:rsid w:val="00245D73"/>
    <w:rsid w:val="00246D9A"/>
    <w:rsid w:val="00247880"/>
    <w:rsid w:val="0025046E"/>
    <w:rsid w:val="002519F7"/>
    <w:rsid w:val="00252AFC"/>
    <w:rsid w:val="00253056"/>
    <w:rsid w:val="00254484"/>
    <w:rsid w:val="00254762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5C26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0FA5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63F5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05EA"/>
    <w:rsid w:val="002E0A67"/>
    <w:rsid w:val="002E1367"/>
    <w:rsid w:val="002E3E69"/>
    <w:rsid w:val="002E4C50"/>
    <w:rsid w:val="002E5BCD"/>
    <w:rsid w:val="002E6318"/>
    <w:rsid w:val="002E7655"/>
    <w:rsid w:val="002F14F7"/>
    <w:rsid w:val="002F3EE0"/>
    <w:rsid w:val="002F4245"/>
    <w:rsid w:val="002F55B3"/>
    <w:rsid w:val="002F615C"/>
    <w:rsid w:val="002F6C3C"/>
    <w:rsid w:val="00300754"/>
    <w:rsid w:val="0030151A"/>
    <w:rsid w:val="0030181D"/>
    <w:rsid w:val="00303891"/>
    <w:rsid w:val="00303B87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2694B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476"/>
    <w:rsid w:val="00357A4C"/>
    <w:rsid w:val="0036088D"/>
    <w:rsid w:val="0036121E"/>
    <w:rsid w:val="00361D21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016"/>
    <w:rsid w:val="003766AB"/>
    <w:rsid w:val="003807D2"/>
    <w:rsid w:val="00380EF9"/>
    <w:rsid w:val="003816AF"/>
    <w:rsid w:val="00381A35"/>
    <w:rsid w:val="00382BC9"/>
    <w:rsid w:val="003833C4"/>
    <w:rsid w:val="0038344D"/>
    <w:rsid w:val="00383615"/>
    <w:rsid w:val="00385069"/>
    <w:rsid w:val="00386962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6D51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1D78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97B"/>
    <w:rsid w:val="003E4B9F"/>
    <w:rsid w:val="003E5E80"/>
    <w:rsid w:val="003F029F"/>
    <w:rsid w:val="003F20A0"/>
    <w:rsid w:val="003F2637"/>
    <w:rsid w:val="003F2AE2"/>
    <w:rsid w:val="003F382B"/>
    <w:rsid w:val="003F7B37"/>
    <w:rsid w:val="004023BB"/>
    <w:rsid w:val="0040354C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0F12"/>
    <w:rsid w:val="0042115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3BA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663"/>
    <w:rsid w:val="00483FC2"/>
    <w:rsid w:val="0048449B"/>
    <w:rsid w:val="004844C8"/>
    <w:rsid w:val="00485D51"/>
    <w:rsid w:val="004864F7"/>
    <w:rsid w:val="00487A60"/>
    <w:rsid w:val="00493654"/>
    <w:rsid w:val="00493CF0"/>
    <w:rsid w:val="0049449A"/>
    <w:rsid w:val="0049456F"/>
    <w:rsid w:val="0049569C"/>
    <w:rsid w:val="00496B1B"/>
    <w:rsid w:val="004A326D"/>
    <w:rsid w:val="004A3BBC"/>
    <w:rsid w:val="004A3C5E"/>
    <w:rsid w:val="004A72DB"/>
    <w:rsid w:val="004B28B8"/>
    <w:rsid w:val="004B4365"/>
    <w:rsid w:val="004B53B2"/>
    <w:rsid w:val="004B5811"/>
    <w:rsid w:val="004B59CE"/>
    <w:rsid w:val="004B6577"/>
    <w:rsid w:val="004B71D2"/>
    <w:rsid w:val="004C0493"/>
    <w:rsid w:val="004C06EE"/>
    <w:rsid w:val="004C199C"/>
    <w:rsid w:val="004C322F"/>
    <w:rsid w:val="004C3789"/>
    <w:rsid w:val="004C3F8C"/>
    <w:rsid w:val="004C4B63"/>
    <w:rsid w:val="004C5049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E6BF2"/>
    <w:rsid w:val="004F03FF"/>
    <w:rsid w:val="004F1641"/>
    <w:rsid w:val="004F2D26"/>
    <w:rsid w:val="004F3ACC"/>
    <w:rsid w:val="004F4486"/>
    <w:rsid w:val="004F45C1"/>
    <w:rsid w:val="004F5247"/>
    <w:rsid w:val="004F588E"/>
    <w:rsid w:val="004F6676"/>
    <w:rsid w:val="005004B4"/>
    <w:rsid w:val="0050204A"/>
    <w:rsid w:val="005033E5"/>
    <w:rsid w:val="00503C5D"/>
    <w:rsid w:val="00503EE5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138D6"/>
    <w:rsid w:val="00521276"/>
    <w:rsid w:val="00521386"/>
    <w:rsid w:val="005216A6"/>
    <w:rsid w:val="00523BD5"/>
    <w:rsid w:val="00526115"/>
    <w:rsid w:val="00526D9C"/>
    <w:rsid w:val="00530174"/>
    <w:rsid w:val="005301D2"/>
    <w:rsid w:val="00532532"/>
    <w:rsid w:val="00534358"/>
    <w:rsid w:val="005350BE"/>
    <w:rsid w:val="00535B7E"/>
    <w:rsid w:val="00536996"/>
    <w:rsid w:val="00536D27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0CDC"/>
    <w:rsid w:val="00572622"/>
    <w:rsid w:val="005764E3"/>
    <w:rsid w:val="005765AE"/>
    <w:rsid w:val="00577382"/>
    <w:rsid w:val="00580A50"/>
    <w:rsid w:val="00580BC3"/>
    <w:rsid w:val="00580BCE"/>
    <w:rsid w:val="00581367"/>
    <w:rsid w:val="005828A2"/>
    <w:rsid w:val="00583104"/>
    <w:rsid w:val="0058449A"/>
    <w:rsid w:val="00585E65"/>
    <w:rsid w:val="00586EEA"/>
    <w:rsid w:val="00587C70"/>
    <w:rsid w:val="00596F16"/>
    <w:rsid w:val="00597B27"/>
    <w:rsid w:val="005A21E8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B11"/>
    <w:rsid w:val="005C0F8B"/>
    <w:rsid w:val="005C26ED"/>
    <w:rsid w:val="005C3433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F3B"/>
    <w:rsid w:val="005E7A53"/>
    <w:rsid w:val="005F2197"/>
    <w:rsid w:val="005F2B16"/>
    <w:rsid w:val="005F380E"/>
    <w:rsid w:val="005F6246"/>
    <w:rsid w:val="005F625E"/>
    <w:rsid w:val="005F6626"/>
    <w:rsid w:val="005F66D1"/>
    <w:rsid w:val="005F79CA"/>
    <w:rsid w:val="005F7A35"/>
    <w:rsid w:val="005F7F6F"/>
    <w:rsid w:val="00600077"/>
    <w:rsid w:val="00601CDC"/>
    <w:rsid w:val="00602133"/>
    <w:rsid w:val="00602D17"/>
    <w:rsid w:val="00603696"/>
    <w:rsid w:val="0060399A"/>
    <w:rsid w:val="006044D7"/>
    <w:rsid w:val="0060575B"/>
    <w:rsid w:val="006064EC"/>
    <w:rsid w:val="00606745"/>
    <w:rsid w:val="00607850"/>
    <w:rsid w:val="00607D11"/>
    <w:rsid w:val="006105ED"/>
    <w:rsid w:val="00610A81"/>
    <w:rsid w:val="006145CA"/>
    <w:rsid w:val="006212A8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AB3"/>
    <w:rsid w:val="00634017"/>
    <w:rsid w:val="00634AFC"/>
    <w:rsid w:val="0063540B"/>
    <w:rsid w:val="0063540C"/>
    <w:rsid w:val="00635B7A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57DF9"/>
    <w:rsid w:val="006639D0"/>
    <w:rsid w:val="00664EA3"/>
    <w:rsid w:val="00665EC3"/>
    <w:rsid w:val="006673F2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4C89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95B43"/>
    <w:rsid w:val="006A11F9"/>
    <w:rsid w:val="006A1424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2A8F"/>
    <w:rsid w:val="006C350E"/>
    <w:rsid w:val="006C46EA"/>
    <w:rsid w:val="006C571F"/>
    <w:rsid w:val="006C5CBB"/>
    <w:rsid w:val="006C6EB8"/>
    <w:rsid w:val="006D16A1"/>
    <w:rsid w:val="006D2657"/>
    <w:rsid w:val="006D2F8F"/>
    <w:rsid w:val="006D3C2C"/>
    <w:rsid w:val="006D4560"/>
    <w:rsid w:val="006D6348"/>
    <w:rsid w:val="006E466F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454C"/>
    <w:rsid w:val="006F536E"/>
    <w:rsid w:val="006F5B79"/>
    <w:rsid w:val="006F623C"/>
    <w:rsid w:val="006F746D"/>
    <w:rsid w:val="006F791B"/>
    <w:rsid w:val="00701F04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2DD5"/>
    <w:rsid w:val="00713E41"/>
    <w:rsid w:val="00713ED6"/>
    <w:rsid w:val="00713F06"/>
    <w:rsid w:val="00715095"/>
    <w:rsid w:val="007154AF"/>
    <w:rsid w:val="00715BAC"/>
    <w:rsid w:val="007172B4"/>
    <w:rsid w:val="007209A0"/>
    <w:rsid w:val="0072190B"/>
    <w:rsid w:val="00721D32"/>
    <w:rsid w:val="007223FD"/>
    <w:rsid w:val="00722B89"/>
    <w:rsid w:val="00722DFF"/>
    <w:rsid w:val="00724CAD"/>
    <w:rsid w:val="0072536E"/>
    <w:rsid w:val="00725A41"/>
    <w:rsid w:val="007265C1"/>
    <w:rsid w:val="00727F6D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47DE6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3169"/>
    <w:rsid w:val="00764CFB"/>
    <w:rsid w:val="00767750"/>
    <w:rsid w:val="00770097"/>
    <w:rsid w:val="00770C93"/>
    <w:rsid w:val="00770F3A"/>
    <w:rsid w:val="00772355"/>
    <w:rsid w:val="007723E1"/>
    <w:rsid w:val="007728FA"/>
    <w:rsid w:val="0077501F"/>
    <w:rsid w:val="00775158"/>
    <w:rsid w:val="0077643B"/>
    <w:rsid w:val="007770B1"/>
    <w:rsid w:val="0077758F"/>
    <w:rsid w:val="00777FD0"/>
    <w:rsid w:val="007812FF"/>
    <w:rsid w:val="00781784"/>
    <w:rsid w:val="007838FC"/>
    <w:rsid w:val="0078398D"/>
    <w:rsid w:val="007844F3"/>
    <w:rsid w:val="00786792"/>
    <w:rsid w:val="00787C33"/>
    <w:rsid w:val="0079045F"/>
    <w:rsid w:val="007906AB"/>
    <w:rsid w:val="0079081B"/>
    <w:rsid w:val="00791955"/>
    <w:rsid w:val="007919E1"/>
    <w:rsid w:val="00792EDE"/>
    <w:rsid w:val="00794375"/>
    <w:rsid w:val="00794912"/>
    <w:rsid w:val="00794DAC"/>
    <w:rsid w:val="007959A3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5FDC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4974"/>
    <w:rsid w:val="007E5E73"/>
    <w:rsid w:val="007E66F5"/>
    <w:rsid w:val="007E6D68"/>
    <w:rsid w:val="007E7A46"/>
    <w:rsid w:val="007E7AA9"/>
    <w:rsid w:val="007E7F14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171D5"/>
    <w:rsid w:val="0082042E"/>
    <w:rsid w:val="00820E17"/>
    <w:rsid w:val="00821A8D"/>
    <w:rsid w:val="00821FB8"/>
    <w:rsid w:val="00822A90"/>
    <w:rsid w:val="0082713B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539"/>
    <w:rsid w:val="008736C2"/>
    <w:rsid w:val="00874412"/>
    <w:rsid w:val="00875626"/>
    <w:rsid w:val="00875C63"/>
    <w:rsid w:val="00875C6D"/>
    <w:rsid w:val="008769ED"/>
    <w:rsid w:val="00882886"/>
    <w:rsid w:val="0088342E"/>
    <w:rsid w:val="0088477E"/>
    <w:rsid w:val="0088629C"/>
    <w:rsid w:val="00887EF5"/>
    <w:rsid w:val="00892163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1D9"/>
    <w:rsid w:val="008C1C97"/>
    <w:rsid w:val="008C315C"/>
    <w:rsid w:val="008C3CDD"/>
    <w:rsid w:val="008C3D74"/>
    <w:rsid w:val="008C4A49"/>
    <w:rsid w:val="008C5BB6"/>
    <w:rsid w:val="008C683C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71E"/>
    <w:rsid w:val="008F5871"/>
    <w:rsid w:val="008F6C3F"/>
    <w:rsid w:val="00901722"/>
    <w:rsid w:val="00901C77"/>
    <w:rsid w:val="009025F0"/>
    <w:rsid w:val="0090327B"/>
    <w:rsid w:val="00903C2F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237B"/>
    <w:rsid w:val="009129B1"/>
    <w:rsid w:val="00913688"/>
    <w:rsid w:val="00921465"/>
    <w:rsid w:val="009230FB"/>
    <w:rsid w:val="00923DE1"/>
    <w:rsid w:val="00925CF6"/>
    <w:rsid w:val="0093009A"/>
    <w:rsid w:val="00930ED9"/>
    <w:rsid w:val="009311C9"/>
    <w:rsid w:val="00931DE7"/>
    <w:rsid w:val="00932352"/>
    <w:rsid w:val="00932FF5"/>
    <w:rsid w:val="00934A02"/>
    <w:rsid w:val="009359EA"/>
    <w:rsid w:val="00940533"/>
    <w:rsid w:val="00940B9C"/>
    <w:rsid w:val="00941AFC"/>
    <w:rsid w:val="009421DF"/>
    <w:rsid w:val="0094273D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BA5"/>
    <w:rsid w:val="00972E50"/>
    <w:rsid w:val="009730A8"/>
    <w:rsid w:val="00977010"/>
    <w:rsid w:val="0097735C"/>
    <w:rsid w:val="009808E5"/>
    <w:rsid w:val="00980BEA"/>
    <w:rsid w:val="00981127"/>
    <w:rsid w:val="00982ABA"/>
    <w:rsid w:val="00984B8C"/>
    <w:rsid w:val="00985685"/>
    <w:rsid w:val="0098579B"/>
    <w:rsid w:val="00985A6B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7F93"/>
    <w:rsid w:val="009A00D4"/>
    <w:rsid w:val="009A0AE3"/>
    <w:rsid w:val="009A0B84"/>
    <w:rsid w:val="009A4CCC"/>
    <w:rsid w:val="009A4CFF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1D37"/>
    <w:rsid w:val="009D293C"/>
    <w:rsid w:val="009D3046"/>
    <w:rsid w:val="009D4109"/>
    <w:rsid w:val="009D53F5"/>
    <w:rsid w:val="009D64DF"/>
    <w:rsid w:val="009D7232"/>
    <w:rsid w:val="009D7D56"/>
    <w:rsid w:val="009E24F6"/>
    <w:rsid w:val="009E3259"/>
    <w:rsid w:val="009E387C"/>
    <w:rsid w:val="009E69B8"/>
    <w:rsid w:val="009F16A4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419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4F2"/>
    <w:rsid w:val="00A34C36"/>
    <w:rsid w:val="00A35C4F"/>
    <w:rsid w:val="00A3611A"/>
    <w:rsid w:val="00A364B3"/>
    <w:rsid w:val="00A3655D"/>
    <w:rsid w:val="00A36925"/>
    <w:rsid w:val="00A36D50"/>
    <w:rsid w:val="00A379F4"/>
    <w:rsid w:val="00A37D09"/>
    <w:rsid w:val="00A40469"/>
    <w:rsid w:val="00A4170D"/>
    <w:rsid w:val="00A42487"/>
    <w:rsid w:val="00A450D4"/>
    <w:rsid w:val="00A45D97"/>
    <w:rsid w:val="00A46C83"/>
    <w:rsid w:val="00A507ED"/>
    <w:rsid w:val="00A5144B"/>
    <w:rsid w:val="00A534DB"/>
    <w:rsid w:val="00A53F1D"/>
    <w:rsid w:val="00A544A7"/>
    <w:rsid w:val="00A54DFC"/>
    <w:rsid w:val="00A54FD0"/>
    <w:rsid w:val="00A5600D"/>
    <w:rsid w:val="00A568F8"/>
    <w:rsid w:val="00A575C4"/>
    <w:rsid w:val="00A57F2C"/>
    <w:rsid w:val="00A60A3A"/>
    <w:rsid w:val="00A62FC7"/>
    <w:rsid w:val="00A63C0C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146C"/>
    <w:rsid w:val="00A8246D"/>
    <w:rsid w:val="00A8251F"/>
    <w:rsid w:val="00A8282A"/>
    <w:rsid w:val="00A843FD"/>
    <w:rsid w:val="00A84502"/>
    <w:rsid w:val="00A85133"/>
    <w:rsid w:val="00A8668F"/>
    <w:rsid w:val="00A902C4"/>
    <w:rsid w:val="00A90C01"/>
    <w:rsid w:val="00A9105D"/>
    <w:rsid w:val="00A922F8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A75C4"/>
    <w:rsid w:val="00AB063F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0F26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4541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2019"/>
    <w:rsid w:val="00B03221"/>
    <w:rsid w:val="00B040A6"/>
    <w:rsid w:val="00B043B6"/>
    <w:rsid w:val="00B06829"/>
    <w:rsid w:val="00B06E16"/>
    <w:rsid w:val="00B07102"/>
    <w:rsid w:val="00B07B1B"/>
    <w:rsid w:val="00B101BB"/>
    <w:rsid w:val="00B106BA"/>
    <w:rsid w:val="00B10C33"/>
    <w:rsid w:val="00B10FFA"/>
    <w:rsid w:val="00B119D0"/>
    <w:rsid w:val="00B1214D"/>
    <w:rsid w:val="00B12BA1"/>
    <w:rsid w:val="00B133D5"/>
    <w:rsid w:val="00B16E18"/>
    <w:rsid w:val="00B175B9"/>
    <w:rsid w:val="00B17B94"/>
    <w:rsid w:val="00B20B56"/>
    <w:rsid w:val="00B2123D"/>
    <w:rsid w:val="00B229FB"/>
    <w:rsid w:val="00B22C8B"/>
    <w:rsid w:val="00B23427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AAD"/>
    <w:rsid w:val="00B41E62"/>
    <w:rsid w:val="00B43E45"/>
    <w:rsid w:val="00B44A3D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1105"/>
    <w:rsid w:val="00BA2D2D"/>
    <w:rsid w:val="00BA3211"/>
    <w:rsid w:val="00BA7AB5"/>
    <w:rsid w:val="00BA7B3B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5393"/>
    <w:rsid w:val="00BD7D18"/>
    <w:rsid w:val="00BE4A72"/>
    <w:rsid w:val="00BE6F94"/>
    <w:rsid w:val="00BF0281"/>
    <w:rsid w:val="00BF08EB"/>
    <w:rsid w:val="00BF168A"/>
    <w:rsid w:val="00BF2299"/>
    <w:rsid w:val="00BF3698"/>
    <w:rsid w:val="00BF46D9"/>
    <w:rsid w:val="00BF55D9"/>
    <w:rsid w:val="00BF6323"/>
    <w:rsid w:val="00C004ED"/>
    <w:rsid w:val="00C031C6"/>
    <w:rsid w:val="00C0418C"/>
    <w:rsid w:val="00C10A9E"/>
    <w:rsid w:val="00C10C3C"/>
    <w:rsid w:val="00C13585"/>
    <w:rsid w:val="00C13C8E"/>
    <w:rsid w:val="00C179DF"/>
    <w:rsid w:val="00C17A81"/>
    <w:rsid w:val="00C2037E"/>
    <w:rsid w:val="00C21D17"/>
    <w:rsid w:val="00C21F9C"/>
    <w:rsid w:val="00C23A75"/>
    <w:rsid w:val="00C24462"/>
    <w:rsid w:val="00C25527"/>
    <w:rsid w:val="00C269CD"/>
    <w:rsid w:val="00C26C10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2340"/>
    <w:rsid w:val="00C53D0F"/>
    <w:rsid w:val="00C60204"/>
    <w:rsid w:val="00C604F6"/>
    <w:rsid w:val="00C6087D"/>
    <w:rsid w:val="00C6180B"/>
    <w:rsid w:val="00C6188F"/>
    <w:rsid w:val="00C62235"/>
    <w:rsid w:val="00C62994"/>
    <w:rsid w:val="00C62B7C"/>
    <w:rsid w:val="00C62CCB"/>
    <w:rsid w:val="00C63164"/>
    <w:rsid w:val="00C63197"/>
    <w:rsid w:val="00C65B85"/>
    <w:rsid w:val="00C675CD"/>
    <w:rsid w:val="00C75AEF"/>
    <w:rsid w:val="00C77B0A"/>
    <w:rsid w:val="00C77FC4"/>
    <w:rsid w:val="00C83A46"/>
    <w:rsid w:val="00C83E10"/>
    <w:rsid w:val="00C840C4"/>
    <w:rsid w:val="00C85056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2B0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07D77"/>
    <w:rsid w:val="00D128A8"/>
    <w:rsid w:val="00D12E74"/>
    <w:rsid w:val="00D13768"/>
    <w:rsid w:val="00D13F32"/>
    <w:rsid w:val="00D15EAA"/>
    <w:rsid w:val="00D175FB"/>
    <w:rsid w:val="00D201A7"/>
    <w:rsid w:val="00D21571"/>
    <w:rsid w:val="00D24FCC"/>
    <w:rsid w:val="00D251A7"/>
    <w:rsid w:val="00D262F3"/>
    <w:rsid w:val="00D325EE"/>
    <w:rsid w:val="00D32768"/>
    <w:rsid w:val="00D33D8E"/>
    <w:rsid w:val="00D372B8"/>
    <w:rsid w:val="00D37534"/>
    <w:rsid w:val="00D37EC8"/>
    <w:rsid w:val="00D42F1D"/>
    <w:rsid w:val="00D44F59"/>
    <w:rsid w:val="00D44FFC"/>
    <w:rsid w:val="00D454EC"/>
    <w:rsid w:val="00D4586D"/>
    <w:rsid w:val="00D461F1"/>
    <w:rsid w:val="00D51586"/>
    <w:rsid w:val="00D52434"/>
    <w:rsid w:val="00D56588"/>
    <w:rsid w:val="00D57F19"/>
    <w:rsid w:val="00D62258"/>
    <w:rsid w:val="00D7265F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86C0A"/>
    <w:rsid w:val="00D914C7"/>
    <w:rsid w:val="00D92073"/>
    <w:rsid w:val="00D92356"/>
    <w:rsid w:val="00D9470A"/>
    <w:rsid w:val="00D95097"/>
    <w:rsid w:val="00D95288"/>
    <w:rsid w:val="00D96C24"/>
    <w:rsid w:val="00D96E09"/>
    <w:rsid w:val="00D97AC0"/>
    <w:rsid w:val="00D97D7A"/>
    <w:rsid w:val="00DA0AFF"/>
    <w:rsid w:val="00DA14E8"/>
    <w:rsid w:val="00DA1960"/>
    <w:rsid w:val="00DA1CAF"/>
    <w:rsid w:val="00DA3703"/>
    <w:rsid w:val="00DA4630"/>
    <w:rsid w:val="00DA5E15"/>
    <w:rsid w:val="00DA67C3"/>
    <w:rsid w:val="00DB04E1"/>
    <w:rsid w:val="00DB120D"/>
    <w:rsid w:val="00DB3A1E"/>
    <w:rsid w:val="00DB4062"/>
    <w:rsid w:val="00DB4688"/>
    <w:rsid w:val="00DB592E"/>
    <w:rsid w:val="00DB6A22"/>
    <w:rsid w:val="00DC1D3E"/>
    <w:rsid w:val="00DC237C"/>
    <w:rsid w:val="00DC2B18"/>
    <w:rsid w:val="00DD1376"/>
    <w:rsid w:val="00DD1D44"/>
    <w:rsid w:val="00DD2BD0"/>
    <w:rsid w:val="00DD44EB"/>
    <w:rsid w:val="00DE016F"/>
    <w:rsid w:val="00DE0C55"/>
    <w:rsid w:val="00DE1486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601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3AA5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22"/>
    <w:rsid w:val="00E52899"/>
    <w:rsid w:val="00E543EF"/>
    <w:rsid w:val="00E5450E"/>
    <w:rsid w:val="00E54819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612"/>
    <w:rsid w:val="00E74C78"/>
    <w:rsid w:val="00E811E2"/>
    <w:rsid w:val="00E82829"/>
    <w:rsid w:val="00E82F68"/>
    <w:rsid w:val="00E84138"/>
    <w:rsid w:val="00E85213"/>
    <w:rsid w:val="00E8581D"/>
    <w:rsid w:val="00E8769C"/>
    <w:rsid w:val="00E8791E"/>
    <w:rsid w:val="00E90C1D"/>
    <w:rsid w:val="00E912E5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887"/>
    <w:rsid w:val="00EB4393"/>
    <w:rsid w:val="00EB48EE"/>
    <w:rsid w:val="00EB4946"/>
    <w:rsid w:val="00EB4FAE"/>
    <w:rsid w:val="00EB629F"/>
    <w:rsid w:val="00EB6398"/>
    <w:rsid w:val="00EB6A42"/>
    <w:rsid w:val="00EC04CF"/>
    <w:rsid w:val="00EC0E91"/>
    <w:rsid w:val="00EC1B38"/>
    <w:rsid w:val="00EC39D2"/>
    <w:rsid w:val="00EC3F2E"/>
    <w:rsid w:val="00EC4C8E"/>
    <w:rsid w:val="00EC4F86"/>
    <w:rsid w:val="00EC571E"/>
    <w:rsid w:val="00EC59DF"/>
    <w:rsid w:val="00EC68B8"/>
    <w:rsid w:val="00EC6C76"/>
    <w:rsid w:val="00EC6EA7"/>
    <w:rsid w:val="00EC7056"/>
    <w:rsid w:val="00ED0948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355"/>
    <w:rsid w:val="00EE47D9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0B2C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0DE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2925"/>
    <w:rsid w:val="00F433D1"/>
    <w:rsid w:val="00F43D2D"/>
    <w:rsid w:val="00F448A1"/>
    <w:rsid w:val="00F46800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3BE1"/>
    <w:rsid w:val="00F64931"/>
    <w:rsid w:val="00F64DD8"/>
    <w:rsid w:val="00F70271"/>
    <w:rsid w:val="00F70F14"/>
    <w:rsid w:val="00F720A8"/>
    <w:rsid w:val="00F72B73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14B3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56A8"/>
    <w:rsid w:val="00FA72E6"/>
    <w:rsid w:val="00FA7795"/>
    <w:rsid w:val="00FA7FA3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3BA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5990-5B41-4C7D-9085-BD1EC09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323</TotalTime>
  <Pages>10</Pages>
  <Words>2744</Words>
  <Characters>14821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37</cp:revision>
  <cp:lastPrinted>2022-06-09T18:27:00Z</cp:lastPrinted>
  <dcterms:created xsi:type="dcterms:W3CDTF">2022-11-17T18:58:00Z</dcterms:created>
  <dcterms:modified xsi:type="dcterms:W3CDTF">2022-11-25T17:35:00Z</dcterms:modified>
</cp:coreProperties>
</file>