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97" w:rsidRDefault="00D95097" w:rsidP="00BE6F94">
      <w:pPr>
        <w:jc w:val="center"/>
        <w:rPr>
          <w:rFonts w:ascii="Calibri" w:hAnsi="Calibri"/>
          <w:b/>
          <w:sz w:val="44"/>
        </w:rPr>
      </w:pPr>
    </w:p>
    <w:p w:rsidR="00BC6206" w:rsidRDefault="00BC6206" w:rsidP="00BE6F94">
      <w:pPr>
        <w:jc w:val="center"/>
        <w:rPr>
          <w:rFonts w:ascii="Calibri" w:hAnsi="Calibri"/>
          <w:b/>
          <w:sz w:val="44"/>
        </w:rPr>
      </w:pPr>
    </w:p>
    <w:p w:rsidR="00D95097" w:rsidRDefault="00D95097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9C5748" w:rsidRDefault="009C5748" w:rsidP="00BE6F94">
      <w:pPr>
        <w:jc w:val="center"/>
        <w:rPr>
          <w:rFonts w:ascii="Century Schoolbook" w:hAnsi="Century Schoolbook"/>
          <w:noProof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52003B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41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52003B">
        <w:rPr>
          <w:rFonts w:ascii="Calibri" w:hAnsi="Calibri"/>
          <w:b/>
          <w:sz w:val="40"/>
          <w:szCs w:val="40"/>
        </w:rPr>
        <w:t>07</w:t>
      </w:r>
      <w:r w:rsidR="00FA7795">
        <w:rPr>
          <w:rFonts w:ascii="Calibri" w:hAnsi="Calibri"/>
          <w:b/>
          <w:sz w:val="40"/>
          <w:szCs w:val="40"/>
        </w:rPr>
        <w:t>/1</w:t>
      </w:r>
      <w:r w:rsidR="0052003B">
        <w:rPr>
          <w:rFonts w:ascii="Calibri" w:hAnsi="Calibri"/>
          <w:b/>
          <w:sz w:val="40"/>
          <w:szCs w:val="40"/>
        </w:rPr>
        <w:t>2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63375A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Pr="0063375A">
        <w:rPr>
          <w:rFonts w:ascii="Calibri" w:hAnsi="Calibri"/>
          <w:b/>
          <w:sz w:val="40"/>
          <w:szCs w:val="40"/>
        </w:rPr>
        <w:t>09h</w:t>
      </w:r>
      <w:r w:rsidR="0030181D" w:rsidRPr="0063375A">
        <w:rPr>
          <w:rFonts w:ascii="Calibri" w:hAnsi="Calibri"/>
          <w:b/>
          <w:sz w:val="40"/>
          <w:szCs w:val="40"/>
        </w:rPr>
        <w:t>15</w:t>
      </w:r>
      <w:r w:rsidR="00AE0141" w:rsidRPr="0063375A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52003B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41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QUADRAGÉSIMA PRIMEIRA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C604F6" w:rsidRDefault="00C604F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2010BB" w:rsidRPr="00E912E5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Ao</w:t>
      </w:r>
      <w:r w:rsidR="001A005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EB251D">
        <w:rPr>
          <w:rFonts w:asciiTheme="minorHAnsi" w:eastAsia="Calibri" w:hAnsiTheme="minorHAnsi" w:cstheme="minorHAnsi"/>
          <w:sz w:val="28"/>
          <w:szCs w:val="28"/>
          <w:lang w:eastAsia="en-US"/>
        </w:rPr>
        <w:t>sete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EB251D">
        <w:rPr>
          <w:rFonts w:asciiTheme="minorHAnsi" w:eastAsia="Calibri" w:hAnsiTheme="minorHAnsi" w:cstheme="minorHAnsi"/>
          <w:sz w:val="28"/>
          <w:szCs w:val="28"/>
          <w:lang w:eastAsia="en-US"/>
        </w:rPr>
        <w:t>07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dia</w:t>
      </w:r>
      <w:r w:rsidR="001A005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mês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6867DE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EB251D">
        <w:rPr>
          <w:rFonts w:asciiTheme="minorHAnsi" w:eastAsia="Calibri" w:hAnsiTheme="minorHAnsi" w:cstheme="minorHAnsi"/>
          <w:sz w:val="28"/>
          <w:szCs w:val="28"/>
          <w:lang w:eastAsia="en-US"/>
        </w:rPr>
        <w:t>dezembro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727F6D">
        <w:rPr>
          <w:rFonts w:asciiTheme="minorHAnsi" w:eastAsia="Calibri" w:hAnsiTheme="minorHAnsi" w:cstheme="minorHAnsi"/>
          <w:sz w:val="28"/>
          <w:szCs w:val="28"/>
          <w:lang w:eastAsia="en-US"/>
        </w:rPr>
        <w:t>1</w:t>
      </w:r>
      <w:r w:rsidR="00EB251D">
        <w:rPr>
          <w:rFonts w:asciiTheme="minorHAnsi" w:eastAsia="Calibri" w:hAnsiTheme="minorHAnsi" w:cstheme="minorHAnsi"/>
          <w:sz w:val="28"/>
          <w:szCs w:val="28"/>
          <w:lang w:eastAsia="en-US"/>
        </w:rPr>
        <w:t>2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ano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vinte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(2022),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iniciando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>nove</w:t>
      </w:r>
      <w:r w:rsidR="00CC7815"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>horas</w:t>
      </w:r>
      <w:r w:rsidR="00CC7815"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30181D"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>quinze</w:t>
      </w:r>
      <w:r w:rsidR="00D37534"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minutos</w:t>
      </w:r>
      <w:r w:rsidR="00CC7815"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>(09h</w:t>
      </w:r>
      <w:r w:rsidR="0030181D"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>15</w:t>
      </w:r>
      <w:r w:rsidR="00044507"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>min</w:t>
      </w:r>
      <w:r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>),</w:t>
      </w:r>
      <w:r w:rsidR="00CC7815" w:rsidRPr="000C3AFE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compareceram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Câmara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Municipal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Jacareí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fim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participar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Sessão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Ordinária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regimentalmente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designada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seguintes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Vereadores: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ABNER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DUDI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EDGARD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SASAKI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HERNANI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BARRETO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LUÍS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FLÁVIO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(FLAVINHO)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PT;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MARIA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AMÉLIA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ESPORTE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CONDUTORES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DR.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RODRIGO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SALOMON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ROGÉRIO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TIMÓTEO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RONINHA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PODE</w:t>
      </w:r>
      <w:r w:rsidR="008D3E0E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MOS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; SÔNIA PATAS DA AMIZADE - PL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VALMIR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PARQUE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MEIA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550E48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UNIÃO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BRASIL</w:t>
      </w:r>
      <w:r w:rsidR="00EC59DF" w:rsidRPr="00E912E5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23F3" w:rsidRPr="00E912E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F2BDB" w:rsidRPr="00E912E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teve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Vereador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tendo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secretariá-lo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os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pares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SASAKI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1º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2º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Secretários.</w:t>
      </w:r>
      <w:r w:rsidR="009F2BDB" w:rsidRPr="00E912E5">
        <w:rPr>
          <w:rFonts w:asciiTheme="minorHAnsi" w:hAnsiTheme="minorHAnsi" w:cstheme="minorHAnsi"/>
          <w:sz w:val="28"/>
          <w:szCs w:val="28"/>
        </w:rPr>
        <w:tab/>
      </w:r>
      <w:r w:rsidR="0011101A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28A8" w:rsidRPr="00E912E5" w:rsidRDefault="00D128A8" w:rsidP="00D128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931DE7" w:rsidRPr="00E912E5" w:rsidRDefault="001B5852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B251D">
        <w:rPr>
          <w:rFonts w:asciiTheme="minorHAnsi" w:hAnsiTheme="minorHAnsi" w:cstheme="minorHAnsi"/>
          <w:sz w:val="28"/>
          <w:szCs w:val="28"/>
        </w:rPr>
        <w:t>41</w:t>
      </w:r>
      <w:r w:rsidRPr="00E912E5">
        <w:rPr>
          <w:rFonts w:asciiTheme="minorHAnsi" w:hAnsiTheme="minorHAnsi" w:cstheme="minorHAnsi"/>
          <w:sz w:val="28"/>
          <w:szCs w:val="28"/>
        </w:rPr>
        <w:t>ª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Ordinária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foi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aberta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pelo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Presidente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que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determinou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execução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Hino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Nacional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Brasileiro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seguida,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0C3AFE">
        <w:rPr>
          <w:rFonts w:asciiTheme="minorHAnsi" w:hAnsiTheme="minorHAnsi" w:cstheme="minorHAnsi"/>
          <w:sz w:val="28"/>
          <w:szCs w:val="28"/>
        </w:rPr>
        <w:t>o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88477E">
        <w:rPr>
          <w:rFonts w:asciiTheme="minorHAnsi" w:hAnsiTheme="minorHAnsi" w:cstheme="minorHAnsi"/>
          <w:sz w:val="28"/>
          <w:szCs w:val="28"/>
        </w:rPr>
        <w:t xml:space="preserve">Vereador </w:t>
      </w:r>
      <w:r w:rsidR="000C3AFE">
        <w:rPr>
          <w:rFonts w:asciiTheme="minorHAnsi" w:hAnsiTheme="minorHAnsi" w:cstheme="minorHAnsi"/>
          <w:sz w:val="28"/>
          <w:szCs w:val="28"/>
        </w:rPr>
        <w:t>Luís Flávio</w:t>
      </w:r>
      <w:r w:rsidR="00821A8D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940B9C" w:rsidRPr="00E912E5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leitura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um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trecho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E912E5">
        <w:rPr>
          <w:rFonts w:asciiTheme="minorHAnsi" w:hAnsiTheme="minorHAnsi" w:cstheme="minorHAnsi"/>
          <w:sz w:val="28"/>
          <w:szCs w:val="28"/>
        </w:rPr>
        <w:t>bíblico</w:t>
      </w:r>
      <w:r w:rsidR="00931DE7" w:rsidRPr="00E912E5">
        <w:rPr>
          <w:rFonts w:asciiTheme="minorHAnsi" w:hAnsiTheme="minorHAnsi" w:cstheme="minorHAnsi"/>
          <w:sz w:val="28"/>
          <w:szCs w:val="28"/>
        </w:rPr>
        <w:t>.</w:t>
      </w:r>
      <w:r w:rsidR="00931DE7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A0B84" w:rsidRDefault="009A0B84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C3C">
        <w:rPr>
          <w:rFonts w:asciiTheme="minorHAnsi" w:hAnsiTheme="minorHAnsi" w:cstheme="minorHAnsi"/>
          <w:sz w:val="28"/>
          <w:szCs w:val="28"/>
        </w:rPr>
        <w:t>Ato co</w:t>
      </w:r>
      <w:r w:rsidR="009B243C">
        <w:rPr>
          <w:rFonts w:asciiTheme="minorHAnsi" w:hAnsiTheme="minorHAnsi" w:cstheme="minorHAnsi"/>
          <w:sz w:val="28"/>
          <w:szCs w:val="28"/>
        </w:rPr>
        <w:t>ntínuo, às 9h20min (nove horas e vinte minutos) a</w:t>
      </w:r>
      <w:r w:rsidR="00C10C3C" w:rsidRPr="00C10C3C">
        <w:rPr>
          <w:rFonts w:asciiTheme="minorHAnsi" w:hAnsiTheme="minorHAnsi" w:cstheme="minorHAnsi"/>
          <w:sz w:val="28"/>
          <w:szCs w:val="28"/>
        </w:rPr>
        <w:t xml:space="preserve"> Presidência anunciou o </w:t>
      </w:r>
      <w:r w:rsidR="00C10C3C" w:rsidRPr="00FA7795">
        <w:rPr>
          <w:rFonts w:asciiTheme="minorHAnsi" w:hAnsiTheme="minorHAnsi" w:cstheme="minorHAnsi"/>
          <w:b/>
          <w:sz w:val="28"/>
          <w:szCs w:val="28"/>
        </w:rPr>
        <w:t xml:space="preserve">Ato Solene </w:t>
      </w:r>
      <w:r w:rsidR="00EB251D">
        <w:rPr>
          <w:rFonts w:asciiTheme="minorHAnsi" w:hAnsiTheme="minorHAnsi" w:cstheme="minorHAnsi"/>
          <w:b/>
          <w:sz w:val="28"/>
          <w:szCs w:val="28"/>
        </w:rPr>
        <w:t>para entrega do Certificado de Qualidade de Serviços Comerciais “Comércio Nota 10”, nos termos do Decreto Legislativo nº 348/2014</w:t>
      </w:r>
      <w:r w:rsidR="00972BA5">
        <w:rPr>
          <w:rFonts w:asciiTheme="minorHAnsi" w:hAnsiTheme="minorHAnsi" w:cstheme="minorHAnsi"/>
          <w:sz w:val="28"/>
          <w:szCs w:val="28"/>
        </w:rPr>
        <w:t xml:space="preserve">, </w:t>
      </w:r>
      <w:r w:rsidRPr="00C10C3C">
        <w:rPr>
          <w:rFonts w:asciiTheme="minorHAnsi" w:hAnsiTheme="minorHAnsi" w:cstheme="minorHAnsi"/>
          <w:sz w:val="28"/>
          <w:szCs w:val="28"/>
        </w:rPr>
        <w:t xml:space="preserve">determinando ao Cerimonial que desempenhasse o Protocolo. Registramos que a lista de presença da solenidade encontra-se ao final deste Resumo de Ata. </w:t>
      </w:r>
      <w:r w:rsidR="009B243C">
        <w:rPr>
          <w:rFonts w:asciiTheme="minorHAnsi" w:hAnsiTheme="minorHAnsi" w:cstheme="minorHAnsi"/>
          <w:sz w:val="28"/>
          <w:szCs w:val="28"/>
        </w:rPr>
        <w:t xml:space="preserve">......... </w:t>
      </w:r>
    </w:p>
    <w:p w:rsidR="00530174" w:rsidRPr="00E912E5" w:rsidRDefault="00530174" w:rsidP="005301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396D51" w:rsidRPr="009B243C" w:rsidRDefault="00A46C8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</w:t>
      </w:r>
      <w:r w:rsidR="00530174" w:rsidRPr="00821FB8">
        <w:rPr>
          <w:rFonts w:asciiTheme="minorHAnsi" w:hAnsiTheme="minorHAnsi" w:cstheme="minorHAnsi"/>
          <w:sz w:val="28"/>
          <w:szCs w:val="28"/>
        </w:rPr>
        <w:t xml:space="preserve">, </w:t>
      </w:r>
      <w:r w:rsidR="007A5FDC">
        <w:rPr>
          <w:rFonts w:asciiTheme="minorHAnsi" w:hAnsiTheme="minorHAnsi" w:cstheme="minorHAnsi"/>
          <w:sz w:val="28"/>
          <w:szCs w:val="28"/>
        </w:rPr>
        <w:t>o Mestre</w:t>
      </w:r>
      <w:r w:rsidR="00972BA5" w:rsidRPr="00821FB8">
        <w:rPr>
          <w:rFonts w:asciiTheme="minorHAnsi" w:hAnsiTheme="minorHAnsi" w:cstheme="minorHAnsi"/>
          <w:sz w:val="28"/>
          <w:szCs w:val="28"/>
        </w:rPr>
        <w:t xml:space="preserve"> de Cerimônias </w:t>
      </w:r>
      <w:r w:rsidR="00396D51">
        <w:rPr>
          <w:rFonts w:asciiTheme="minorHAnsi" w:hAnsiTheme="minorHAnsi" w:cstheme="minorHAnsi"/>
          <w:sz w:val="28"/>
          <w:szCs w:val="28"/>
        </w:rPr>
        <w:t>Márcio Martinelli</w:t>
      </w:r>
      <w:r w:rsidR="00AE0F26">
        <w:rPr>
          <w:rFonts w:asciiTheme="minorHAnsi" w:hAnsiTheme="minorHAnsi" w:cstheme="minorHAnsi"/>
          <w:sz w:val="28"/>
          <w:szCs w:val="28"/>
        </w:rPr>
        <w:t xml:space="preserve"> agradeceu as presenças </w:t>
      </w:r>
      <w:r w:rsidRPr="009B243C">
        <w:rPr>
          <w:rFonts w:asciiTheme="minorHAnsi" w:hAnsiTheme="minorHAnsi" w:cstheme="minorHAnsi"/>
          <w:sz w:val="28"/>
          <w:szCs w:val="28"/>
        </w:rPr>
        <w:t>procedendo, em seguida,</w:t>
      </w:r>
      <w:r w:rsidR="00AE0F26" w:rsidRPr="009B243C">
        <w:rPr>
          <w:rFonts w:asciiTheme="minorHAnsi" w:hAnsiTheme="minorHAnsi" w:cstheme="minorHAnsi"/>
          <w:sz w:val="28"/>
          <w:szCs w:val="28"/>
        </w:rPr>
        <w:t xml:space="preserve"> à leitura </w:t>
      </w:r>
      <w:r w:rsidR="00EB251D" w:rsidRPr="009B243C">
        <w:rPr>
          <w:rFonts w:asciiTheme="minorHAnsi" w:hAnsiTheme="minorHAnsi" w:cstheme="minorHAnsi"/>
          <w:b/>
          <w:sz w:val="28"/>
          <w:szCs w:val="28"/>
        </w:rPr>
        <w:t>Decreto Legislativo nº 348/2014</w:t>
      </w:r>
      <w:r w:rsidR="00E33AA5" w:rsidRPr="009B243C">
        <w:rPr>
          <w:rFonts w:asciiTheme="minorHAnsi" w:hAnsiTheme="minorHAnsi" w:cstheme="minorHAnsi"/>
          <w:sz w:val="28"/>
          <w:szCs w:val="28"/>
        </w:rPr>
        <w:t xml:space="preserve">, de autoria do </w:t>
      </w:r>
      <w:r w:rsidR="009B243C" w:rsidRPr="009B243C">
        <w:rPr>
          <w:rFonts w:asciiTheme="minorHAnsi" w:hAnsiTheme="minorHAnsi" w:cstheme="minorHAnsi"/>
          <w:sz w:val="28"/>
          <w:szCs w:val="28"/>
        </w:rPr>
        <w:t>ex-</w:t>
      </w:r>
      <w:r w:rsidR="00E33AA5" w:rsidRPr="009B243C">
        <w:rPr>
          <w:rFonts w:asciiTheme="minorHAnsi" w:hAnsiTheme="minorHAnsi" w:cstheme="minorHAnsi"/>
          <w:sz w:val="28"/>
          <w:szCs w:val="28"/>
        </w:rPr>
        <w:t>Vereador</w:t>
      </w:r>
      <w:r w:rsidR="009B243C" w:rsidRPr="009B243C">
        <w:rPr>
          <w:rFonts w:asciiTheme="minorHAnsi" w:hAnsiTheme="minorHAnsi" w:cstheme="minorHAnsi"/>
          <w:sz w:val="28"/>
          <w:szCs w:val="28"/>
        </w:rPr>
        <w:t xml:space="preserve"> Fernando da Ótica Original. </w:t>
      </w:r>
      <w:r w:rsidR="009B243C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 </w:t>
      </w:r>
    </w:p>
    <w:p w:rsidR="00300754" w:rsidRDefault="00300754" w:rsidP="003007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1FB8">
        <w:rPr>
          <w:rFonts w:asciiTheme="minorHAnsi" w:hAnsiTheme="minorHAnsi" w:cstheme="minorHAnsi"/>
          <w:sz w:val="28"/>
          <w:szCs w:val="28"/>
        </w:rPr>
        <w:tab/>
      </w:r>
    </w:p>
    <w:p w:rsidR="002A28E4" w:rsidRDefault="009B243C" w:rsidP="009B243C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B22F8">
        <w:rPr>
          <w:rFonts w:asciiTheme="minorHAnsi" w:hAnsiTheme="minorHAnsi" w:cstheme="minorHAnsi"/>
          <w:sz w:val="28"/>
          <w:szCs w:val="28"/>
        </w:rPr>
        <w:t xml:space="preserve">Neste momento, foi </w:t>
      </w:r>
      <w:r w:rsidR="00BB22F8" w:rsidRPr="00BB22F8">
        <w:rPr>
          <w:rFonts w:asciiTheme="minorHAnsi" w:hAnsiTheme="minorHAnsi" w:cstheme="minorHAnsi"/>
          <w:sz w:val="28"/>
          <w:szCs w:val="28"/>
        </w:rPr>
        <w:t xml:space="preserve">exibido </w:t>
      </w:r>
      <w:r w:rsidRPr="00BB22F8">
        <w:rPr>
          <w:rFonts w:asciiTheme="minorHAnsi" w:hAnsiTheme="minorHAnsi" w:cstheme="minorHAnsi"/>
          <w:sz w:val="28"/>
          <w:szCs w:val="28"/>
        </w:rPr>
        <w:t xml:space="preserve">um </w:t>
      </w:r>
      <w:r w:rsidRPr="00BB22F8">
        <w:rPr>
          <w:rFonts w:asciiTheme="minorHAnsi" w:hAnsiTheme="minorHAnsi" w:cstheme="minorHAnsi"/>
          <w:b/>
          <w:sz w:val="28"/>
          <w:szCs w:val="28"/>
        </w:rPr>
        <w:t>VÍDEO DOS HOMENAGEADOS</w:t>
      </w:r>
      <w:r w:rsidRPr="00BB22F8">
        <w:rPr>
          <w:rFonts w:asciiTheme="minorHAnsi" w:hAnsiTheme="minorHAnsi" w:cstheme="minorHAnsi"/>
          <w:sz w:val="28"/>
          <w:szCs w:val="28"/>
        </w:rPr>
        <w:t xml:space="preserve"> produzido pela TV Câmara Jacareí..........................................................................</w:t>
      </w:r>
      <w:r w:rsidR="00BB22F8">
        <w:rPr>
          <w:rFonts w:asciiTheme="minorHAnsi" w:hAnsiTheme="minorHAnsi" w:cstheme="minorHAnsi"/>
          <w:sz w:val="28"/>
          <w:szCs w:val="28"/>
        </w:rPr>
        <w:t>.............................</w:t>
      </w:r>
    </w:p>
    <w:p w:rsidR="00CF4623" w:rsidRDefault="00CF4623" w:rsidP="00CF462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1FB8">
        <w:rPr>
          <w:rFonts w:asciiTheme="minorHAnsi" w:hAnsiTheme="minorHAnsi" w:cstheme="minorHAnsi"/>
          <w:sz w:val="28"/>
          <w:szCs w:val="28"/>
        </w:rPr>
        <w:tab/>
      </w:r>
    </w:p>
    <w:p w:rsidR="00CF4623" w:rsidRDefault="009B243C" w:rsidP="009B243C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F4623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ENTREGA DO DIPLOMA:</w:t>
      </w:r>
      <w:r w:rsidRPr="00CF462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4623" w:rsidRPr="00CF4623">
        <w:rPr>
          <w:rFonts w:asciiTheme="minorHAnsi" w:hAnsiTheme="minorHAnsi" w:cstheme="minorHAnsi"/>
          <w:sz w:val="28"/>
          <w:szCs w:val="28"/>
        </w:rPr>
        <w:t xml:space="preserve">Neste instante, o </w:t>
      </w:r>
      <w:r w:rsidR="00CF4623">
        <w:rPr>
          <w:rFonts w:asciiTheme="minorHAnsi" w:hAnsiTheme="minorHAnsi" w:cstheme="minorHAnsi"/>
          <w:sz w:val="28"/>
          <w:szCs w:val="28"/>
        </w:rPr>
        <w:t>Mestre de C</w:t>
      </w:r>
      <w:r w:rsidR="00CF4623" w:rsidRPr="00CF4623">
        <w:rPr>
          <w:rFonts w:asciiTheme="minorHAnsi" w:hAnsiTheme="minorHAnsi" w:cstheme="minorHAnsi"/>
          <w:sz w:val="28"/>
          <w:szCs w:val="28"/>
        </w:rPr>
        <w:t xml:space="preserve">erimônias anunciou a </w:t>
      </w:r>
      <w:r w:rsidR="00CF4623">
        <w:rPr>
          <w:rFonts w:asciiTheme="minorHAnsi" w:hAnsiTheme="minorHAnsi" w:cstheme="minorHAnsi"/>
          <w:sz w:val="28"/>
          <w:szCs w:val="28"/>
        </w:rPr>
        <w:t xml:space="preserve">entrega dos certificados e esclareceu que a ordem de entrega será a alfabética dos nomes dos Senhores Vereadores, conforme fazemos </w:t>
      </w:r>
      <w:proofErr w:type="gramStart"/>
      <w:r w:rsidR="00CF4623">
        <w:rPr>
          <w:rFonts w:asciiTheme="minorHAnsi" w:hAnsiTheme="minorHAnsi" w:cstheme="minorHAnsi"/>
          <w:sz w:val="28"/>
          <w:szCs w:val="28"/>
        </w:rPr>
        <w:t>constar:.........................</w:t>
      </w:r>
      <w:proofErr w:type="gramEnd"/>
      <w:r w:rsidR="00CF462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F4623" w:rsidRDefault="00CF4623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A386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C11DC" w:rsidRPr="003C11DC" w:rsidRDefault="00CF4623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VEREADOR ABNER entregou o certificado na </w:t>
      </w:r>
      <w:r w:rsidR="005A386C"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 xml:space="preserve">ategoria Diamante ao </w:t>
      </w:r>
      <w:r w:rsidR="003C11DC" w:rsidRPr="00CF4623">
        <w:rPr>
          <w:rFonts w:asciiTheme="minorHAnsi" w:hAnsiTheme="minorHAnsi" w:cstheme="minorHAnsi"/>
          <w:b/>
          <w:sz w:val="28"/>
          <w:szCs w:val="28"/>
        </w:rPr>
        <w:t xml:space="preserve">SENHOR </w:t>
      </w:r>
      <w:r w:rsidR="003C11DC" w:rsidRPr="003C11DC">
        <w:rPr>
          <w:rFonts w:asciiTheme="minorHAnsi" w:hAnsiTheme="minorHAnsi" w:cstheme="minorHAnsi"/>
          <w:b/>
          <w:sz w:val="28"/>
          <w:szCs w:val="28"/>
        </w:rPr>
        <w:t>MIGUEL BATISTA DA CRUZ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3C11DC" w:rsidRPr="003C11DC">
        <w:rPr>
          <w:rFonts w:asciiTheme="minorHAnsi" w:hAnsiTheme="minorHAnsi" w:cstheme="minorHAnsi"/>
          <w:b/>
          <w:sz w:val="28"/>
          <w:szCs w:val="28"/>
        </w:rPr>
        <w:t>MINEIRO BAR E MERCEARIA</w:t>
      </w:r>
      <w:r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="003C11DC" w:rsidRPr="003C11D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há </w:t>
      </w:r>
      <w:r w:rsidRPr="003C11DC">
        <w:rPr>
          <w:rFonts w:asciiTheme="minorHAnsi" w:hAnsiTheme="minorHAnsi" w:cstheme="minorHAnsi"/>
          <w:sz w:val="28"/>
          <w:szCs w:val="28"/>
        </w:rPr>
        <w:t xml:space="preserve">45 anos </w:t>
      </w:r>
      <w:r w:rsidR="006E0D95">
        <w:rPr>
          <w:rFonts w:asciiTheme="minorHAnsi" w:hAnsiTheme="minorHAnsi" w:cstheme="minorHAnsi"/>
          <w:sz w:val="28"/>
          <w:szCs w:val="28"/>
        </w:rPr>
        <w:t>no M</w:t>
      </w:r>
      <w:r w:rsidRPr="003C11DC">
        <w:rPr>
          <w:rFonts w:asciiTheme="minorHAnsi" w:hAnsiTheme="minorHAnsi" w:cstheme="minorHAnsi"/>
          <w:sz w:val="28"/>
          <w:szCs w:val="28"/>
        </w:rPr>
        <w:t>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C11DC" w:rsidRPr="00CF4623" w:rsidRDefault="00CF4623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F4623">
        <w:rPr>
          <w:rFonts w:asciiTheme="minorHAnsi" w:hAnsiTheme="minorHAnsi" w:cstheme="minorHAnsi"/>
          <w:sz w:val="28"/>
          <w:szCs w:val="28"/>
        </w:rPr>
        <w:tab/>
      </w:r>
    </w:p>
    <w:p w:rsidR="003C11DC" w:rsidRPr="003C11DC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F4623">
        <w:rPr>
          <w:rFonts w:asciiTheme="minorHAnsi" w:hAnsiTheme="minorHAnsi" w:cstheme="minorHAnsi"/>
          <w:sz w:val="28"/>
          <w:szCs w:val="28"/>
        </w:rPr>
        <w:t>VEREADOR DUDI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F4623" w:rsidRPr="00CF4623">
        <w:rPr>
          <w:rFonts w:asciiTheme="minorHAnsi" w:hAnsiTheme="minorHAnsi" w:cstheme="minorHAnsi"/>
          <w:sz w:val="28"/>
          <w:szCs w:val="28"/>
        </w:rPr>
        <w:t xml:space="preserve">entregou o </w:t>
      </w:r>
      <w:r w:rsidR="00AF2BFF">
        <w:rPr>
          <w:rFonts w:asciiTheme="minorHAnsi" w:hAnsiTheme="minorHAnsi" w:cstheme="minorHAnsi"/>
          <w:sz w:val="28"/>
          <w:szCs w:val="28"/>
        </w:rPr>
        <w:t>certificado</w:t>
      </w:r>
      <w:r w:rsidR="00CF4623" w:rsidRPr="00CF4623">
        <w:rPr>
          <w:rFonts w:asciiTheme="minorHAnsi" w:hAnsiTheme="minorHAnsi" w:cstheme="minorHAnsi"/>
          <w:sz w:val="28"/>
          <w:szCs w:val="28"/>
        </w:rPr>
        <w:t xml:space="preserve"> na </w:t>
      </w:r>
      <w:r w:rsidR="005A386C">
        <w:rPr>
          <w:rFonts w:asciiTheme="minorHAnsi" w:hAnsiTheme="minorHAnsi" w:cstheme="minorHAnsi"/>
          <w:sz w:val="28"/>
          <w:szCs w:val="28"/>
        </w:rPr>
        <w:t>c</w:t>
      </w:r>
      <w:r w:rsidR="00CF4623" w:rsidRPr="00CF4623">
        <w:rPr>
          <w:rFonts w:asciiTheme="minorHAnsi" w:hAnsiTheme="minorHAnsi" w:cstheme="minorHAnsi"/>
          <w:sz w:val="28"/>
          <w:szCs w:val="28"/>
        </w:rPr>
        <w:t>ategoria Diamante para a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Pr="00CF4623">
        <w:rPr>
          <w:rFonts w:asciiTheme="minorHAnsi" w:hAnsiTheme="minorHAnsi" w:cstheme="minorHAnsi"/>
          <w:b/>
          <w:sz w:val="28"/>
          <w:szCs w:val="28"/>
        </w:rPr>
        <w:t>SENHORA CLAUDILENE APARECIDA DA SILVA</w:t>
      </w:r>
      <w:r w:rsidR="00CF4623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CF4623">
        <w:rPr>
          <w:rFonts w:asciiTheme="minorHAnsi" w:hAnsiTheme="minorHAnsi" w:cstheme="minorHAnsi"/>
          <w:b/>
          <w:sz w:val="28"/>
          <w:szCs w:val="28"/>
        </w:rPr>
        <w:t xml:space="preserve"> PANIFICADORA PURCINO’S</w:t>
      </w:r>
      <w:r w:rsidR="00CF4623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CF4623">
        <w:rPr>
          <w:rFonts w:asciiTheme="minorHAnsi" w:hAnsiTheme="minorHAnsi" w:cstheme="minorHAnsi"/>
          <w:sz w:val="28"/>
          <w:szCs w:val="28"/>
        </w:rPr>
        <w:t>há 50 anos no nosso M</w:t>
      </w:r>
      <w:r w:rsidR="00CF4623" w:rsidRPr="003C11DC">
        <w:rPr>
          <w:rFonts w:asciiTheme="minorHAnsi" w:hAnsiTheme="minorHAnsi" w:cstheme="minorHAnsi"/>
          <w:sz w:val="28"/>
          <w:szCs w:val="28"/>
        </w:rPr>
        <w:t xml:space="preserve">unicípio. </w:t>
      </w:r>
      <w:r w:rsidR="00CF4623">
        <w:rPr>
          <w:rFonts w:asciiTheme="minorHAnsi" w:hAnsiTheme="minorHAnsi" w:cstheme="minorHAnsi"/>
          <w:sz w:val="28"/>
          <w:szCs w:val="28"/>
        </w:rPr>
        <w:tab/>
      </w:r>
      <w:r w:rsidR="005A386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C11DC" w:rsidRPr="003C11DC" w:rsidRDefault="007D0DD2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A386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C11DC" w:rsidRPr="003C11DC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E0D95">
        <w:rPr>
          <w:rFonts w:asciiTheme="minorHAnsi" w:hAnsiTheme="minorHAnsi" w:cstheme="minorHAnsi"/>
          <w:sz w:val="28"/>
          <w:szCs w:val="28"/>
        </w:rPr>
        <w:t>VEREADOR EDGARD SASAKI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A386C">
        <w:rPr>
          <w:rFonts w:asciiTheme="minorHAnsi" w:hAnsiTheme="minorHAnsi" w:cstheme="minorHAnsi"/>
          <w:sz w:val="28"/>
          <w:szCs w:val="28"/>
        </w:rPr>
        <w:t>entregou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5A386C" w:rsidRPr="003C11DC">
        <w:rPr>
          <w:rFonts w:asciiTheme="minorHAnsi" w:hAnsiTheme="minorHAnsi" w:cstheme="minorHAnsi"/>
          <w:sz w:val="28"/>
          <w:szCs w:val="28"/>
        </w:rPr>
        <w:t xml:space="preserve">o </w:t>
      </w:r>
      <w:r w:rsidR="00AF2BFF">
        <w:rPr>
          <w:rFonts w:asciiTheme="minorHAnsi" w:hAnsiTheme="minorHAnsi" w:cstheme="minorHAnsi"/>
          <w:sz w:val="28"/>
          <w:szCs w:val="28"/>
        </w:rPr>
        <w:t>certificado</w:t>
      </w:r>
      <w:r w:rsidR="005A386C">
        <w:rPr>
          <w:rFonts w:asciiTheme="minorHAnsi" w:hAnsiTheme="minorHAnsi" w:cstheme="minorHAnsi"/>
          <w:sz w:val="28"/>
          <w:szCs w:val="28"/>
        </w:rPr>
        <w:t xml:space="preserve"> na categoria O</w:t>
      </w:r>
      <w:r w:rsidR="005A386C" w:rsidRPr="003C11DC">
        <w:rPr>
          <w:rFonts w:asciiTheme="minorHAnsi" w:hAnsiTheme="minorHAnsi" w:cstheme="minorHAnsi"/>
          <w:sz w:val="28"/>
          <w:szCs w:val="28"/>
        </w:rPr>
        <w:t xml:space="preserve">uro ao </w:t>
      </w:r>
      <w:r w:rsidRPr="005A386C">
        <w:rPr>
          <w:rFonts w:asciiTheme="minorHAnsi" w:hAnsiTheme="minorHAnsi" w:cstheme="minorHAnsi"/>
          <w:b/>
          <w:sz w:val="28"/>
          <w:szCs w:val="28"/>
        </w:rPr>
        <w:t>SENHOR HISSACHI TAKEHARA</w:t>
      </w:r>
      <w:r w:rsidR="005A386C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5A386C">
        <w:rPr>
          <w:rFonts w:asciiTheme="minorHAnsi" w:hAnsiTheme="minorHAnsi" w:cstheme="minorHAnsi"/>
          <w:b/>
          <w:sz w:val="28"/>
          <w:szCs w:val="28"/>
        </w:rPr>
        <w:t>NIKEYPAR COMERCIAL LTDA</w:t>
      </w:r>
      <w:r w:rsidR="005A386C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5A386C">
        <w:rPr>
          <w:rFonts w:asciiTheme="minorHAnsi" w:hAnsiTheme="minorHAnsi" w:cstheme="minorHAnsi"/>
          <w:sz w:val="28"/>
          <w:szCs w:val="28"/>
        </w:rPr>
        <w:t>há</w:t>
      </w:r>
      <w:r w:rsidRPr="003C11DC">
        <w:rPr>
          <w:rFonts w:asciiTheme="minorHAnsi" w:hAnsiTheme="minorHAnsi" w:cstheme="minorHAnsi"/>
          <w:sz w:val="28"/>
          <w:szCs w:val="28"/>
        </w:rPr>
        <w:t xml:space="preserve"> 31 </w:t>
      </w:r>
      <w:r w:rsidR="0099041D">
        <w:rPr>
          <w:rFonts w:asciiTheme="minorHAnsi" w:hAnsiTheme="minorHAnsi" w:cstheme="minorHAnsi"/>
          <w:sz w:val="28"/>
          <w:szCs w:val="28"/>
        </w:rPr>
        <w:t xml:space="preserve">anos </w:t>
      </w:r>
      <w:r w:rsidR="005A386C">
        <w:rPr>
          <w:rFonts w:asciiTheme="minorHAnsi" w:hAnsiTheme="minorHAnsi" w:cstheme="minorHAnsi"/>
          <w:sz w:val="28"/>
          <w:szCs w:val="28"/>
        </w:rPr>
        <w:t>no M</w:t>
      </w:r>
      <w:r w:rsidR="005A386C" w:rsidRPr="003C11DC">
        <w:rPr>
          <w:rFonts w:asciiTheme="minorHAnsi" w:hAnsiTheme="minorHAnsi" w:cstheme="minorHAnsi"/>
          <w:sz w:val="28"/>
          <w:szCs w:val="28"/>
        </w:rPr>
        <w:t>unicípio</w:t>
      </w:r>
      <w:r w:rsidRPr="003C11DC">
        <w:rPr>
          <w:rFonts w:asciiTheme="minorHAnsi" w:hAnsiTheme="minorHAnsi" w:cstheme="minorHAnsi"/>
          <w:sz w:val="28"/>
          <w:szCs w:val="28"/>
        </w:rPr>
        <w:t xml:space="preserve">. </w:t>
      </w:r>
      <w:r w:rsidR="0099041D">
        <w:rPr>
          <w:rFonts w:asciiTheme="minorHAnsi" w:hAnsiTheme="minorHAnsi" w:cstheme="minorHAnsi"/>
          <w:sz w:val="28"/>
          <w:szCs w:val="28"/>
        </w:rPr>
        <w:t>..</w:t>
      </w:r>
      <w:r w:rsidR="005A386C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C11DC" w:rsidRPr="003C11DC" w:rsidRDefault="0058509F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11DC" w:rsidRPr="003C11DC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5119">
        <w:rPr>
          <w:rFonts w:asciiTheme="minorHAnsi" w:hAnsiTheme="minorHAnsi" w:cstheme="minorHAnsi"/>
          <w:sz w:val="28"/>
          <w:szCs w:val="28"/>
        </w:rPr>
        <w:t>VEREADOR HERNANI BARRETO</w:t>
      </w:r>
      <w:r w:rsidRPr="005850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5119">
        <w:rPr>
          <w:rFonts w:asciiTheme="minorHAnsi" w:hAnsiTheme="minorHAnsi" w:cstheme="minorHAnsi"/>
          <w:sz w:val="28"/>
          <w:szCs w:val="28"/>
        </w:rPr>
        <w:t xml:space="preserve">entregou o </w:t>
      </w:r>
      <w:r w:rsidR="00AF2BFF">
        <w:rPr>
          <w:rFonts w:asciiTheme="minorHAnsi" w:hAnsiTheme="minorHAnsi" w:cstheme="minorHAnsi"/>
          <w:sz w:val="28"/>
          <w:szCs w:val="28"/>
        </w:rPr>
        <w:t>certificado</w:t>
      </w:r>
      <w:r w:rsidR="00E15119">
        <w:rPr>
          <w:rFonts w:asciiTheme="minorHAnsi" w:hAnsiTheme="minorHAnsi" w:cstheme="minorHAnsi"/>
          <w:sz w:val="28"/>
          <w:szCs w:val="28"/>
        </w:rPr>
        <w:t xml:space="preserve"> na categoria Prata ao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Pr="00E15119">
        <w:rPr>
          <w:rFonts w:asciiTheme="minorHAnsi" w:hAnsiTheme="minorHAnsi" w:cstheme="minorHAnsi"/>
          <w:b/>
          <w:sz w:val="28"/>
          <w:szCs w:val="28"/>
        </w:rPr>
        <w:t>SENHOR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Pr="003C11DC">
        <w:rPr>
          <w:rFonts w:asciiTheme="minorHAnsi" w:hAnsiTheme="minorHAnsi" w:cstheme="minorHAnsi"/>
          <w:b/>
          <w:sz w:val="28"/>
          <w:szCs w:val="28"/>
        </w:rPr>
        <w:t>ROGÉRIO WANDERLEY DA SILVA</w:t>
      </w:r>
      <w:r w:rsidR="00E15119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CASA DAS CHAVES E CARIMBOS </w:t>
      </w:r>
      <w:r w:rsidR="00E15119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E15119">
        <w:rPr>
          <w:rFonts w:asciiTheme="minorHAnsi" w:hAnsiTheme="minorHAnsi" w:cstheme="minorHAnsi"/>
          <w:sz w:val="28"/>
          <w:szCs w:val="28"/>
        </w:rPr>
        <w:t>há 26 anos no M</w:t>
      </w:r>
      <w:r w:rsidR="00E15119" w:rsidRPr="003C11DC">
        <w:rPr>
          <w:rFonts w:asciiTheme="minorHAnsi" w:hAnsiTheme="minorHAnsi" w:cstheme="minorHAnsi"/>
          <w:sz w:val="28"/>
          <w:szCs w:val="28"/>
        </w:rPr>
        <w:t>unicípio.</w:t>
      </w:r>
      <w:r w:rsidR="00E15119">
        <w:rPr>
          <w:rFonts w:asciiTheme="minorHAnsi" w:hAnsiTheme="minorHAnsi" w:cstheme="minorHAnsi"/>
          <w:sz w:val="28"/>
          <w:szCs w:val="28"/>
        </w:rPr>
        <w:t xml:space="preserve"> </w:t>
      </w:r>
      <w:r w:rsidR="00E15119">
        <w:rPr>
          <w:rFonts w:asciiTheme="minorHAnsi" w:hAnsiTheme="minorHAnsi" w:cstheme="minorHAnsi"/>
          <w:sz w:val="28"/>
          <w:szCs w:val="28"/>
        </w:rPr>
        <w:tab/>
      </w:r>
    </w:p>
    <w:p w:rsidR="003C11DC" w:rsidRPr="003C11DC" w:rsidRDefault="00E15119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11DC" w:rsidRPr="003C11DC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5119">
        <w:rPr>
          <w:rFonts w:asciiTheme="minorHAnsi" w:hAnsiTheme="minorHAnsi" w:cstheme="minorHAnsi"/>
          <w:sz w:val="28"/>
          <w:szCs w:val="28"/>
        </w:rPr>
        <w:t>VEREADOR LUÍS FLÁVIO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5119">
        <w:rPr>
          <w:rFonts w:asciiTheme="minorHAnsi" w:hAnsiTheme="minorHAnsi" w:cstheme="minorHAnsi"/>
          <w:sz w:val="28"/>
          <w:szCs w:val="28"/>
        </w:rPr>
        <w:t>entregou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E15119">
        <w:rPr>
          <w:rFonts w:asciiTheme="minorHAnsi" w:hAnsiTheme="minorHAnsi" w:cstheme="minorHAnsi"/>
          <w:sz w:val="28"/>
          <w:szCs w:val="28"/>
        </w:rPr>
        <w:t xml:space="preserve">o </w:t>
      </w:r>
      <w:r w:rsidR="00AF2BFF">
        <w:rPr>
          <w:rFonts w:asciiTheme="minorHAnsi" w:hAnsiTheme="minorHAnsi" w:cstheme="minorHAnsi"/>
          <w:sz w:val="28"/>
          <w:szCs w:val="28"/>
        </w:rPr>
        <w:t>certificado</w:t>
      </w:r>
      <w:r w:rsidR="00E15119">
        <w:rPr>
          <w:rFonts w:asciiTheme="minorHAnsi" w:hAnsiTheme="minorHAnsi" w:cstheme="minorHAnsi"/>
          <w:sz w:val="28"/>
          <w:szCs w:val="28"/>
        </w:rPr>
        <w:t xml:space="preserve"> na categoria O</w:t>
      </w:r>
      <w:r w:rsidR="00E15119" w:rsidRPr="003C11DC">
        <w:rPr>
          <w:rFonts w:asciiTheme="minorHAnsi" w:hAnsiTheme="minorHAnsi" w:cstheme="minorHAnsi"/>
          <w:sz w:val="28"/>
          <w:szCs w:val="28"/>
        </w:rPr>
        <w:t>uro para a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Pr="00E15119">
        <w:rPr>
          <w:rFonts w:asciiTheme="minorHAnsi" w:hAnsiTheme="minorHAnsi" w:cstheme="minorHAnsi"/>
          <w:b/>
          <w:sz w:val="28"/>
          <w:szCs w:val="28"/>
        </w:rPr>
        <w:t>SENHORA GISELE ALVES PIMENTEL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VIEIRA</w:t>
      </w:r>
      <w:r w:rsidR="00E15119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FARMÁCIA DE MANIPULAÇÃO E HOMEOPATIA VITAE JACAREÍ </w:t>
      </w:r>
      <w:r w:rsidR="00E15119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E15119" w:rsidRPr="003C11DC">
        <w:rPr>
          <w:rFonts w:asciiTheme="minorHAnsi" w:hAnsiTheme="minorHAnsi" w:cstheme="minorHAnsi"/>
          <w:sz w:val="28"/>
          <w:szCs w:val="28"/>
        </w:rPr>
        <w:t xml:space="preserve">há 39 anos </w:t>
      </w:r>
      <w:r w:rsidR="00E15119">
        <w:rPr>
          <w:rFonts w:asciiTheme="minorHAnsi" w:hAnsiTheme="minorHAnsi" w:cstheme="minorHAnsi"/>
          <w:sz w:val="28"/>
          <w:szCs w:val="28"/>
        </w:rPr>
        <w:t>no M</w:t>
      </w:r>
      <w:r w:rsidR="00E15119" w:rsidRPr="003C11DC">
        <w:rPr>
          <w:rFonts w:asciiTheme="minorHAnsi" w:hAnsiTheme="minorHAnsi" w:cstheme="minorHAnsi"/>
          <w:sz w:val="28"/>
          <w:szCs w:val="28"/>
        </w:rPr>
        <w:t>unicípio.</w:t>
      </w:r>
      <w:r w:rsidR="00E15119">
        <w:rPr>
          <w:rFonts w:asciiTheme="minorHAnsi" w:hAnsiTheme="minorHAnsi" w:cstheme="minorHAnsi"/>
          <w:sz w:val="28"/>
          <w:szCs w:val="28"/>
        </w:rPr>
        <w:t xml:space="preserve"> </w:t>
      </w:r>
      <w:r w:rsidR="00E15119">
        <w:rPr>
          <w:rFonts w:asciiTheme="minorHAnsi" w:hAnsiTheme="minorHAnsi" w:cstheme="minorHAnsi"/>
          <w:sz w:val="28"/>
          <w:szCs w:val="28"/>
        </w:rPr>
        <w:tab/>
      </w:r>
    </w:p>
    <w:p w:rsidR="003C11DC" w:rsidRPr="003C11DC" w:rsidRDefault="00E15119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11DC" w:rsidRPr="003C11DC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5119">
        <w:rPr>
          <w:rFonts w:asciiTheme="minorHAnsi" w:hAnsiTheme="minorHAnsi" w:cstheme="minorHAnsi"/>
          <w:sz w:val="28"/>
          <w:szCs w:val="28"/>
        </w:rPr>
        <w:t>VEREADORA MARIA AMÉLIA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5119" w:rsidRPr="00E15119">
        <w:rPr>
          <w:rFonts w:asciiTheme="minorHAnsi" w:hAnsiTheme="minorHAnsi" w:cstheme="minorHAnsi"/>
          <w:sz w:val="28"/>
          <w:szCs w:val="28"/>
        </w:rPr>
        <w:t>e</w:t>
      </w:r>
      <w:r w:rsidR="00E15119">
        <w:rPr>
          <w:rFonts w:asciiTheme="minorHAnsi" w:hAnsiTheme="minorHAnsi" w:cstheme="minorHAnsi"/>
          <w:sz w:val="28"/>
          <w:szCs w:val="28"/>
        </w:rPr>
        <w:t xml:space="preserve">ntregou o </w:t>
      </w:r>
      <w:r w:rsidR="00AF2BFF">
        <w:rPr>
          <w:rFonts w:asciiTheme="minorHAnsi" w:hAnsiTheme="minorHAnsi" w:cstheme="minorHAnsi"/>
          <w:sz w:val="28"/>
          <w:szCs w:val="28"/>
        </w:rPr>
        <w:t>certificado</w:t>
      </w:r>
      <w:r w:rsidR="00E15119">
        <w:rPr>
          <w:rFonts w:asciiTheme="minorHAnsi" w:hAnsiTheme="minorHAnsi" w:cstheme="minorHAnsi"/>
          <w:sz w:val="28"/>
          <w:szCs w:val="28"/>
        </w:rPr>
        <w:t xml:space="preserve"> na categoria D</w:t>
      </w:r>
      <w:r w:rsidR="00E15119" w:rsidRPr="00E15119">
        <w:rPr>
          <w:rFonts w:asciiTheme="minorHAnsi" w:hAnsiTheme="minorHAnsi" w:cstheme="minorHAnsi"/>
          <w:sz w:val="28"/>
          <w:szCs w:val="28"/>
        </w:rPr>
        <w:t>iamante</w:t>
      </w:r>
      <w:r w:rsidR="00E15119"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E15119">
        <w:rPr>
          <w:rFonts w:asciiTheme="minorHAnsi" w:hAnsiTheme="minorHAnsi" w:cstheme="minorHAnsi"/>
          <w:sz w:val="28"/>
          <w:szCs w:val="28"/>
        </w:rPr>
        <w:t xml:space="preserve">para as </w:t>
      </w:r>
      <w:r w:rsidR="00E15119">
        <w:rPr>
          <w:rFonts w:asciiTheme="minorHAnsi" w:hAnsiTheme="minorHAnsi" w:cstheme="minorHAnsi"/>
          <w:b/>
          <w:sz w:val="28"/>
          <w:szCs w:val="28"/>
        </w:rPr>
        <w:t xml:space="preserve">SENHORAS </w:t>
      </w:r>
      <w:r w:rsidRPr="003C11DC">
        <w:rPr>
          <w:rFonts w:asciiTheme="minorHAnsi" w:hAnsiTheme="minorHAnsi" w:cstheme="minorHAnsi"/>
          <w:b/>
          <w:sz w:val="28"/>
          <w:szCs w:val="28"/>
        </w:rPr>
        <w:t>JULIETA NOBUE ADACHI</w:t>
      </w:r>
      <w:r w:rsidR="00E15119">
        <w:rPr>
          <w:rFonts w:asciiTheme="minorHAnsi" w:hAnsiTheme="minorHAnsi" w:cstheme="minorHAnsi"/>
          <w:sz w:val="28"/>
          <w:szCs w:val="28"/>
        </w:rPr>
        <w:t xml:space="preserve"> </w:t>
      </w:r>
      <w:r w:rsidR="00E15119">
        <w:rPr>
          <w:rFonts w:asciiTheme="minorHAnsi" w:hAnsiTheme="minorHAnsi" w:cstheme="minorHAnsi"/>
          <w:b/>
          <w:sz w:val="28"/>
          <w:szCs w:val="28"/>
        </w:rPr>
        <w:t>e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MARIZA YUKIE ADACHI </w:t>
      </w:r>
      <w:r w:rsidR="00E15119">
        <w:rPr>
          <w:rFonts w:asciiTheme="minorHAnsi" w:hAnsiTheme="minorHAnsi" w:cstheme="minorHAnsi"/>
          <w:b/>
          <w:sz w:val="28"/>
          <w:szCs w:val="28"/>
        </w:rPr>
        <w:t xml:space="preserve">- LOJA ADACHI - </w:t>
      </w:r>
      <w:r w:rsidR="00E15119" w:rsidRPr="003C11DC">
        <w:rPr>
          <w:rFonts w:asciiTheme="minorHAnsi" w:hAnsiTheme="minorHAnsi" w:cstheme="minorHAnsi"/>
          <w:sz w:val="28"/>
          <w:szCs w:val="28"/>
        </w:rPr>
        <w:t xml:space="preserve">há 47 anos no </w:t>
      </w:r>
      <w:r w:rsidR="00E15119">
        <w:rPr>
          <w:rFonts w:asciiTheme="minorHAnsi" w:hAnsiTheme="minorHAnsi" w:cstheme="minorHAnsi"/>
          <w:sz w:val="28"/>
          <w:szCs w:val="28"/>
        </w:rPr>
        <w:t>M</w:t>
      </w:r>
      <w:r w:rsidR="00E15119" w:rsidRPr="003C11DC">
        <w:rPr>
          <w:rFonts w:asciiTheme="minorHAnsi" w:hAnsiTheme="minorHAnsi" w:cstheme="minorHAnsi"/>
          <w:sz w:val="28"/>
          <w:szCs w:val="28"/>
        </w:rPr>
        <w:t>unicípio.</w:t>
      </w:r>
      <w:r w:rsidR="00E15119">
        <w:rPr>
          <w:rFonts w:asciiTheme="minorHAnsi" w:hAnsiTheme="minorHAnsi" w:cstheme="minorHAnsi"/>
          <w:sz w:val="28"/>
          <w:szCs w:val="28"/>
        </w:rPr>
        <w:t xml:space="preserve"> </w:t>
      </w:r>
      <w:r w:rsidR="00E15119">
        <w:rPr>
          <w:rFonts w:asciiTheme="minorHAnsi" w:hAnsiTheme="minorHAnsi" w:cstheme="minorHAnsi"/>
          <w:sz w:val="28"/>
          <w:szCs w:val="28"/>
        </w:rPr>
        <w:tab/>
      </w:r>
    </w:p>
    <w:p w:rsidR="003C11DC" w:rsidRPr="00E15119" w:rsidRDefault="00E15119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5119">
        <w:rPr>
          <w:rFonts w:asciiTheme="minorHAnsi" w:hAnsiTheme="minorHAnsi" w:cstheme="minorHAnsi"/>
          <w:sz w:val="28"/>
          <w:szCs w:val="28"/>
        </w:rPr>
        <w:tab/>
      </w:r>
    </w:p>
    <w:p w:rsidR="003C11DC" w:rsidRPr="003C11DC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F2BFF">
        <w:rPr>
          <w:rFonts w:asciiTheme="minorHAnsi" w:hAnsiTheme="minorHAnsi" w:cstheme="minorHAnsi"/>
          <w:sz w:val="28"/>
          <w:szCs w:val="28"/>
        </w:rPr>
        <w:t xml:space="preserve">VEREADOR PAULINHO DO </w:t>
      </w:r>
      <w:r w:rsidR="00AF2BFF" w:rsidRPr="00AF2BFF">
        <w:rPr>
          <w:rFonts w:asciiTheme="minorHAnsi" w:hAnsiTheme="minorHAnsi" w:cstheme="minorHAnsi"/>
          <w:sz w:val="28"/>
          <w:szCs w:val="28"/>
        </w:rPr>
        <w:t xml:space="preserve">ESPORTE entregou </w:t>
      </w:r>
      <w:r w:rsidR="00AF2BFF">
        <w:rPr>
          <w:rFonts w:asciiTheme="minorHAnsi" w:hAnsiTheme="minorHAnsi" w:cstheme="minorHAnsi"/>
          <w:sz w:val="28"/>
          <w:szCs w:val="28"/>
        </w:rPr>
        <w:t>o certificado na categoria O</w:t>
      </w:r>
      <w:r w:rsidR="00AF2BFF" w:rsidRPr="00AF2BFF">
        <w:rPr>
          <w:rFonts w:asciiTheme="minorHAnsi" w:hAnsiTheme="minorHAnsi" w:cstheme="minorHAnsi"/>
          <w:sz w:val="28"/>
          <w:szCs w:val="28"/>
        </w:rPr>
        <w:t>uro ao</w:t>
      </w:r>
      <w:r w:rsidR="00AF2BFF"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Pr="00AF2BFF">
        <w:rPr>
          <w:rFonts w:asciiTheme="minorHAnsi" w:hAnsiTheme="minorHAnsi" w:cstheme="minorHAnsi"/>
          <w:b/>
          <w:sz w:val="28"/>
          <w:szCs w:val="28"/>
        </w:rPr>
        <w:t xml:space="preserve">SENHOR VITOR ZANDONAI GAMA </w:t>
      </w:r>
      <w:r w:rsidR="00AF2BFF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AF2BFF">
        <w:rPr>
          <w:rFonts w:asciiTheme="minorHAnsi" w:hAnsiTheme="minorHAnsi" w:cstheme="minorHAnsi"/>
          <w:b/>
          <w:sz w:val="28"/>
          <w:szCs w:val="28"/>
        </w:rPr>
        <w:t>RESTAURANTE E LANCHONETE BOAS VINDAS</w:t>
      </w:r>
      <w:r w:rsidR="00AF2BFF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AF2B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2BFF" w:rsidRPr="00AF2BFF">
        <w:rPr>
          <w:rFonts w:asciiTheme="minorHAnsi" w:hAnsiTheme="minorHAnsi" w:cstheme="minorHAnsi"/>
          <w:sz w:val="28"/>
          <w:szCs w:val="28"/>
        </w:rPr>
        <w:t xml:space="preserve">há 32 anos </w:t>
      </w:r>
      <w:r w:rsidR="00AF2BFF">
        <w:rPr>
          <w:rFonts w:asciiTheme="minorHAnsi" w:hAnsiTheme="minorHAnsi" w:cstheme="minorHAnsi"/>
          <w:sz w:val="28"/>
          <w:szCs w:val="28"/>
        </w:rPr>
        <w:t>no</w:t>
      </w:r>
      <w:r w:rsidR="00AF2BFF" w:rsidRPr="00AF2BFF">
        <w:rPr>
          <w:rFonts w:asciiTheme="minorHAnsi" w:hAnsiTheme="minorHAnsi" w:cstheme="minorHAnsi"/>
          <w:sz w:val="28"/>
          <w:szCs w:val="28"/>
        </w:rPr>
        <w:t xml:space="preserve"> </w:t>
      </w:r>
      <w:r w:rsidR="00AF2BFF">
        <w:rPr>
          <w:rFonts w:asciiTheme="minorHAnsi" w:hAnsiTheme="minorHAnsi" w:cstheme="minorHAnsi"/>
          <w:sz w:val="28"/>
          <w:szCs w:val="28"/>
        </w:rPr>
        <w:t>Município</w:t>
      </w:r>
      <w:r w:rsidR="00AF2BFF" w:rsidRPr="00AF2BFF">
        <w:rPr>
          <w:rFonts w:asciiTheme="minorHAnsi" w:hAnsiTheme="minorHAnsi" w:cstheme="minorHAnsi"/>
          <w:sz w:val="28"/>
          <w:szCs w:val="28"/>
        </w:rPr>
        <w:t>.</w:t>
      </w:r>
      <w:r w:rsidR="00AF2BFF">
        <w:rPr>
          <w:rFonts w:asciiTheme="minorHAnsi" w:hAnsiTheme="minorHAnsi" w:cstheme="minorHAnsi"/>
          <w:sz w:val="28"/>
          <w:szCs w:val="28"/>
        </w:rPr>
        <w:tab/>
      </w:r>
    </w:p>
    <w:p w:rsidR="003C11DC" w:rsidRPr="00AF2BFF" w:rsidRDefault="00AF2BFF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F2BFF">
        <w:rPr>
          <w:rFonts w:asciiTheme="minorHAnsi" w:hAnsiTheme="minorHAnsi" w:cstheme="minorHAnsi"/>
          <w:sz w:val="28"/>
          <w:szCs w:val="28"/>
        </w:rPr>
        <w:tab/>
      </w:r>
    </w:p>
    <w:p w:rsidR="003C11DC" w:rsidRPr="003C11DC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F2BFF">
        <w:rPr>
          <w:rFonts w:asciiTheme="minorHAnsi" w:hAnsiTheme="minorHAnsi" w:cstheme="minorHAnsi"/>
          <w:sz w:val="28"/>
          <w:szCs w:val="28"/>
        </w:rPr>
        <w:t>VEREADOR PAULINHO DOS CONDUTORES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2BFF">
        <w:rPr>
          <w:rFonts w:asciiTheme="minorHAnsi" w:hAnsiTheme="minorHAnsi" w:cstheme="minorHAnsi"/>
          <w:sz w:val="28"/>
          <w:szCs w:val="28"/>
        </w:rPr>
        <w:t>entregou o certificado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AF2BFF" w:rsidRPr="003C11DC">
        <w:rPr>
          <w:rFonts w:asciiTheme="minorHAnsi" w:hAnsiTheme="minorHAnsi" w:cstheme="minorHAnsi"/>
          <w:sz w:val="28"/>
          <w:szCs w:val="28"/>
        </w:rPr>
        <w:t xml:space="preserve">na categoria </w:t>
      </w:r>
      <w:r w:rsidR="00AF2BFF">
        <w:rPr>
          <w:rFonts w:asciiTheme="minorHAnsi" w:hAnsiTheme="minorHAnsi" w:cstheme="minorHAnsi"/>
          <w:sz w:val="28"/>
          <w:szCs w:val="28"/>
        </w:rPr>
        <w:t>O</w:t>
      </w:r>
      <w:r w:rsidR="00AF2BFF" w:rsidRPr="003C11DC">
        <w:rPr>
          <w:rFonts w:asciiTheme="minorHAnsi" w:hAnsiTheme="minorHAnsi" w:cstheme="minorHAnsi"/>
          <w:sz w:val="28"/>
          <w:szCs w:val="28"/>
        </w:rPr>
        <w:t>uro ao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Pr="00AF2BFF">
        <w:rPr>
          <w:rFonts w:asciiTheme="minorHAnsi" w:hAnsiTheme="minorHAnsi" w:cstheme="minorHAnsi"/>
          <w:b/>
          <w:sz w:val="28"/>
          <w:szCs w:val="28"/>
        </w:rPr>
        <w:t>SENHOR J</w:t>
      </w:r>
      <w:r w:rsidR="00AF2BFF">
        <w:rPr>
          <w:rFonts w:asciiTheme="minorHAnsi" w:hAnsiTheme="minorHAnsi" w:cstheme="minorHAnsi"/>
          <w:b/>
          <w:sz w:val="28"/>
          <w:szCs w:val="28"/>
        </w:rPr>
        <w:t>OSÉ VICENTE DE SOUZA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2BFF">
        <w:rPr>
          <w:rFonts w:asciiTheme="minorHAnsi" w:hAnsiTheme="minorHAnsi" w:cstheme="minorHAnsi"/>
          <w:sz w:val="28"/>
          <w:szCs w:val="28"/>
        </w:rPr>
        <w:t>-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AF2BFF">
        <w:rPr>
          <w:rFonts w:asciiTheme="minorHAnsi" w:hAnsiTheme="minorHAnsi" w:cstheme="minorHAnsi"/>
          <w:b/>
          <w:sz w:val="28"/>
          <w:szCs w:val="28"/>
        </w:rPr>
        <w:t>RESTAURANTE CEARÁ -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AF2BFF" w:rsidRPr="003C11DC">
        <w:rPr>
          <w:rFonts w:asciiTheme="minorHAnsi" w:hAnsiTheme="minorHAnsi" w:cstheme="minorHAnsi"/>
          <w:sz w:val="28"/>
          <w:szCs w:val="28"/>
        </w:rPr>
        <w:t xml:space="preserve">há 31 anos </w:t>
      </w:r>
      <w:r w:rsidR="00AF2BFF">
        <w:rPr>
          <w:rFonts w:asciiTheme="minorHAnsi" w:hAnsiTheme="minorHAnsi" w:cstheme="minorHAnsi"/>
          <w:sz w:val="28"/>
          <w:szCs w:val="28"/>
        </w:rPr>
        <w:t xml:space="preserve">no Município. </w:t>
      </w:r>
      <w:r w:rsidR="00AF2BFF">
        <w:rPr>
          <w:rFonts w:asciiTheme="minorHAnsi" w:hAnsiTheme="minorHAnsi" w:cstheme="minorHAnsi"/>
          <w:sz w:val="28"/>
          <w:szCs w:val="28"/>
        </w:rPr>
        <w:tab/>
      </w:r>
    </w:p>
    <w:p w:rsidR="00273E24" w:rsidRDefault="00386E3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73E24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73E24">
        <w:rPr>
          <w:rFonts w:asciiTheme="minorHAnsi" w:hAnsiTheme="minorHAnsi" w:cstheme="minorHAnsi"/>
          <w:sz w:val="28"/>
          <w:szCs w:val="28"/>
        </w:rPr>
        <w:lastRenderedPageBreak/>
        <w:t>VEREADOR DR. RODRIGO SALOMON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73E24">
        <w:rPr>
          <w:rFonts w:asciiTheme="minorHAnsi" w:hAnsiTheme="minorHAnsi" w:cstheme="minorHAnsi"/>
          <w:sz w:val="28"/>
          <w:szCs w:val="28"/>
        </w:rPr>
        <w:t xml:space="preserve">entregou o </w:t>
      </w:r>
      <w:r w:rsidR="00AF2BFF">
        <w:rPr>
          <w:rFonts w:asciiTheme="minorHAnsi" w:hAnsiTheme="minorHAnsi" w:cstheme="minorHAnsi"/>
          <w:sz w:val="28"/>
          <w:szCs w:val="28"/>
        </w:rPr>
        <w:t>certificado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273E24">
        <w:rPr>
          <w:rFonts w:asciiTheme="minorHAnsi" w:hAnsiTheme="minorHAnsi" w:cstheme="minorHAnsi"/>
          <w:sz w:val="28"/>
          <w:szCs w:val="28"/>
        </w:rPr>
        <w:t>na categoria P</w:t>
      </w:r>
      <w:r w:rsidR="00273E24" w:rsidRPr="003C11DC">
        <w:rPr>
          <w:rFonts w:asciiTheme="minorHAnsi" w:hAnsiTheme="minorHAnsi" w:cstheme="minorHAnsi"/>
          <w:sz w:val="28"/>
          <w:szCs w:val="28"/>
        </w:rPr>
        <w:t>rata à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73E24" w:rsidRDefault="00273E24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73E24">
        <w:rPr>
          <w:rFonts w:asciiTheme="minorHAnsi" w:hAnsiTheme="minorHAnsi" w:cstheme="minorHAnsi"/>
          <w:b/>
          <w:sz w:val="28"/>
          <w:szCs w:val="28"/>
        </w:rPr>
        <w:t xml:space="preserve">SENHORA 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VANESSA GASPAR </w:t>
      </w:r>
      <w:r w:rsidR="003C11DC" w:rsidRPr="003C11DC">
        <w:rPr>
          <w:rFonts w:asciiTheme="minorHAnsi" w:hAnsiTheme="minorHAnsi" w:cstheme="minorHAnsi"/>
          <w:b/>
          <w:sz w:val="28"/>
          <w:szCs w:val="28"/>
        </w:rPr>
        <w:t xml:space="preserve">POLYÓTICA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3C11DC">
        <w:rPr>
          <w:rFonts w:asciiTheme="minorHAnsi" w:hAnsiTheme="minorHAnsi" w:cstheme="minorHAnsi"/>
          <w:sz w:val="28"/>
          <w:szCs w:val="28"/>
        </w:rPr>
        <w:t xml:space="preserve">há 28 anos </w:t>
      </w:r>
      <w:r w:rsidR="00386E3C">
        <w:rPr>
          <w:rFonts w:asciiTheme="minorHAnsi" w:hAnsiTheme="minorHAnsi" w:cstheme="minorHAnsi"/>
          <w:sz w:val="28"/>
          <w:szCs w:val="28"/>
        </w:rPr>
        <w:t xml:space="preserve">no Município. .................. </w:t>
      </w:r>
    </w:p>
    <w:p w:rsidR="00386E3C" w:rsidRDefault="00386E3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3C11DC" w:rsidRPr="003C11DC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86E3C">
        <w:rPr>
          <w:rFonts w:asciiTheme="minorHAnsi" w:hAnsiTheme="minorHAnsi" w:cstheme="minorHAnsi"/>
          <w:sz w:val="28"/>
          <w:szCs w:val="28"/>
        </w:rPr>
        <w:t>VEREADOR ROGÉRIO TIMÓTEO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86E3C">
        <w:rPr>
          <w:rFonts w:asciiTheme="minorHAnsi" w:hAnsiTheme="minorHAnsi" w:cstheme="minorHAnsi"/>
          <w:sz w:val="28"/>
          <w:szCs w:val="28"/>
        </w:rPr>
        <w:t>entregou o certificado na categoria D</w:t>
      </w:r>
      <w:r w:rsidR="00386E3C" w:rsidRPr="003C11DC">
        <w:rPr>
          <w:rFonts w:asciiTheme="minorHAnsi" w:hAnsiTheme="minorHAnsi" w:cstheme="minorHAnsi"/>
          <w:sz w:val="28"/>
          <w:szCs w:val="28"/>
        </w:rPr>
        <w:t xml:space="preserve">iamante </w:t>
      </w:r>
      <w:r w:rsidR="00386E3C">
        <w:rPr>
          <w:rFonts w:asciiTheme="minorHAnsi" w:hAnsiTheme="minorHAnsi" w:cstheme="minorHAnsi"/>
          <w:sz w:val="28"/>
          <w:szCs w:val="28"/>
        </w:rPr>
        <w:t>ao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Pr="00386E3C">
        <w:rPr>
          <w:rFonts w:asciiTheme="minorHAnsi" w:hAnsiTheme="minorHAnsi" w:cstheme="minorHAnsi"/>
          <w:b/>
          <w:sz w:val="28"/>
          <w:szCs w:val="28"/>
        </w:rPr>
        <w:t xml:space="preserve">SENHOR </w:t>
      </w:r>
      <w:r w:rsidRPr="003C11DC">
        <w:rPr>
          <w:rFonts w:asciiTheme="minorHAnsi" w:hAnsiTheme="minorHAnsi" w:cstheme="minorHAnsi"/>
          <w:b/>
          <w:sz w:val="28"/>
          <w:szCs w:val="28"/>
        </w:rPr>
        <w:t>NELSON DE SANTANA</w:t>
      </w:r>
      <w:r w:rsidR="00386E3C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Pr="003C11DC">
        <w:rPr>
          <w:rFonts w:asciiTheme="minorHAnsi" w:hAnsiTheme="minorHAnsi" w:cstheme="minorHAnsi"/>
          <w:b/>
          <w:sz w:val="28"/>
          <w:szCs w:val="28"/>
        </w:rPr>
        <w:t>PADARIA E MERCEARIA SANTANA</w:t>
      </w:r>
      <w:r w:rsidR="00386E3C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386E3C" w:rsidRPr="003C11DC">
        <w:rPr>
          <w:rFonts w:asciiTheme="minorHAnsi" w:hAnsiTheme="minorHAnsi" w:cstheme="minorHAnsi"/>
          <w:sz w:val="28"/>
          <w:szCs w:val="28"/>
        </w:rPr>
        <w:t xml:space="preserve">há 48 anos </w:t>
      </w:r>
      <w:r w:rsidR="00386E3C">
        <w:rPr>
          <w:rFonts w:asciiTheme="minorHAnsi" w:hAnsiTheme="minorHAnsi" w:cstheme="minorHAnsi"/>
          <w:sz w:val="28"/>
          <w:szCs w:val="28"/>
        </w:rPr>
        <w:t>no Município.</w:t>
      </w:r>
      <w:r w:rsidR="00386E3C">
        <w:rPr>
          <w:rFonts w:asciiTheme="minorHAnsi" w:hAnsiTheme="minorHAnsi" w:cstheme="minorHAnsi"/>
          <w:sz w:val="28"/>
          <w:szCs w:val="28"/>
        </w:rPr>
        <w:tab/>
      </w:r>
    </w:p>
    <w:p w:rsidR="003C11DC" w:rsidRPr="00386E3C" w:rsidRDefault="00386E3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86E3C">
        <w:rPr>
          <w:rFonts w:asciiTheme="minorHAnsi" w:hAnsiTheme="minorHAnsi" w:cstheme="minorHAnsi"/>
          <w:sz w:val="28"/>
          <w:szCs w:val="28"/>
        </w:rPr>
        <w:tab/>
      </w:r>
    </w:p>
    <w:p w:rsidR="003C11DC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86E3C">
        <w:rPr>
          <w:rFonts w:asciiTheme="minorHAnsi" w:hAnsiTheme="minorHAnsi" w:cstheme="minorHAnsi"/>
          <w:sz w:val="28"/>
          <w:szCs w:val="28"/>
        </w:rPr>
        <w:t>VEREADOR RONINHA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86E3C">
        <w:rPr>
          <w:rFonts w:asciiTheme="minorHAnsi" w:hAnsiTheme="minorHAnsi" w:cstheme="minorHAnsi"/>
          <w:sz w:val="28"/>
          <w:szCs w:val="28"/>
        </w:rPr>
        <w:t>entregou 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AF2BFF">
        <w:rPr>
          <w:rFonts w:asciiTheme="minorHAnsi" w:hAnsiTheme="minorHAnsi" w:cstheme="minorHAnsi"/>
          <w:sz w:val="28"/>
          <w:szCs w:val="28"/>
        </w:rPr>
        <w:t>certificado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386E3C" w:rsidRPr="003C11DC">
        <w:rPr>
          <w:rFonts w:asciiTheme="minorHAnsi" w:hAnsiTheme="minorHAnsi" w:cstheme="minorHAnsi"/>
          <w:sz w:val="28"/>
          <w:szCs w:val="28"/>
        </w:rPr>
        <w:t>na catego</w:t>
      </w:r>
      <w:r w:rsidR="00386E3C">
        <w:rPr>
          <w:rFonts w:asciiTheme="minorHAnsi" w:hAnsiTheme="minorHAnsi" w:cstheme="minorHAnsi"/>
          <w:sz w:val="28"/>
          <w:szCs w:val="28"/>
        </w:rPr>
        <w:t>ria B</w:t>
      </w:r>
      <w:r w:rsidR="00386E3C" w:rsidRPr="003C11DC">
        <w:rPr>
          <w:rFonts w:asciiTheme="minorHAnsi" w:hAnsiTheme="minorHAnsi" w:cstheme="minorHAnsi"/>
          <w:sz w:val="28"/>
          <w:szCs w:val="28"/>
        </w:rPr>
        <w:t xml:space="preserve">ronze </w:t>
      </w:r>
      <w:r w:rsidR="00386E3C">
        <w:rPr>
          <w:rFonts w:asciiTheme="minorHAnsi" w:hAnsiTheme="minorHAnsi" w:cstheme="minorHAnsi"/>
          <w:sz w:val="28"/>
          <w:szCs w:val="28"/>
        </w:rPr>
        <w:t>ao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Pr="00386E3C">
        <w:rPr>
          <w:rFonts w:asciiTheme="minorHAnsi" w:hAnsiTheme="minorHAnsi" w:cstheme="minorHAnsi"/>
          <w:b/>
          <w:sz w:val="28"/>
          <w:szCs w:val="28"/>
        </w:rPr>
        <w:t xml:space="preserve">SENHOR </w:t>
      </w:r>
      <w:r w:rsidRPr="003C11DC">
        <w:rPr>
          <w:rFonts w:asciiTheme="minorHAnsi" w:hAnsiTheme="minorHAnsi" w:cstheme="minorHAnsi"/>
          <w:b/>
          <w:sz w:val="28"/>
          <w:szCs w:val="28"/>
        </w:rPr>
        <w:t>CLAUDEMIRO FERREIRA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386E3C">
        <w:rPr>
          <w:rFonts w:asciiTheme="minorHAnsi" w:hAnsiTheme="minorHAnsi" w:cstheme="minorHAnsi"/>
          <w:sz w:val="28"/>
          <w:szCs w:val="28"/>
        </w:rPr>
        <w:t xml:space="preserve">- </w:t>
      </w:r>
      <w:r w:rsidRPr="003C11DC">
        <w:rPr>
          <w:rFonts w:asciiTheme="minorHAnsi" w:hAnsiTheme="minorHAnsi" w:cstheme="minorHAnsi"/>
          <w:b/>
          <w:sz w:val="28"/>
          <w:szCs w:val="28"/>
        </w:rPr>
        <w:t>TOP VISUAL MODAS</w:t>
      </w:r>
      <w:r w:rsidR="00386E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86E3C">
        <w:rPr>
          <w:rFonts w:asciiTheme="minorHAnsi" w:hAnsiTheme="minorHAnsi" w:cstheme="minorHAnsi"/>
          <w:sz w:val="28"/>
          <w:szCs w:val="28"/>
        </w:rPr>
        <w:t>-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386E3C" w:rsidRPr="003C11DC">
        <w:rPr>
          <w:rFonts w:asciiTheme="minorHAnsi" w:hAnsiTheme="minorHAnsi" w:cstheme="minorHAnsi"/>
          <w:sz w:val="28"/>
          <w:szCs w:val="28"/>
        </w:rPr>
        <w:t xml:space="preserve">há 10 anos </w:t>
      </w:r>
      <w:r w:rsidR="00386E3C">
        <w:rPr>
          <w:rFonts w:asciiTheme="minorHAnsi" w:hAnsiTheme="minorHAnsi" w:cstheme="minorHAnsi"/>
          <w:sz w:val="28"/>
          <w:szCs w:val="28"/>
        </w:rPr>
        <w:t xml:space="preserve">no Município. .......... </w:t>
      </w:r>
    </w:p>
    <w:p w:rsidR="00386E3C" w:rsidRPr="003C11DC" w:rsidRDefault="00386E3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11DC" w:rsidRPr="003C11DC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73C36">
        <w:rPr>
          <w:rFonts w:asciiTheme="minorHAnsi" w:hAnsiTheme="minorHAnsi" w:cstheme="minorHAnsi"/>
          <w:sz w:val="28"/>
          <w:szCs w:val="28"/>
        </w:rPr>
        <w:t>VEREADORA SÔNIA PATAS DA AMIZADE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10EF" w:rsidRPr="00C510EF">
        <w:rPr>
          <w:rFonts w:asciiTheme="minorHAnsi" w:hAnsiTheme="minorHAnsi" w:cstheme="minorHAnsi"/>
          <w:sz w:val="28"/>
          <w:szCs w:val="28"/>
        </w:rPr>
        <w:t>entregou 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AF2BFF">
        <w:rPr>
          <w:rFonts w:asciiTheme="minorHAnsi" w:hAnsiTheme="minorHAnsi" w:cstheme="minorHAnsi"/>
          <w:sz w:val="28"/>
          <w:szCs w:val="28"/>
        </w:rPr>
        <w:t>certificado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C510EF">
        <w:rPr>
          <w:rFonts w:asciiTheme="minorHAnsi" w:hAnsiTheme="minorHAnsi" w:cstheme="minorHAnsi"/>
          <w:sz w:val="28"/>
          <w:szCs w:val="28"/>
        </w:rPr>
        <w:t>na categoria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C510EF" w:rsidRPr="003C11DC">
        <w:rPr>
          <w:rFonts w:asciiTheme="minorHAnsi" w:hAnsiTheme="minorHAnsi" w:cstheme="minorHAnsi"/>
          <w:sz w:val="28"/>
          <w:szCs w:val="28"/>
        </w:rPr>
        <w:t>Prata ao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C510EF" w:rsidRPr="00C510EF">
        <w:rPr>
          <w:rFonts w:asciiTheme="minorHAnsi" w:hAnsiTheme="minorHAnsi" w:cstheme="minorHAnsi"/>
          <w:b/>
          <w:sz w:val="28"/>
          <w:szCs w:val="28"/>
        </w:rPr>
        <w:t>SENHOR GIULIANO ARICE</w:t>
      </w:r>
      <w:r w:rsidR="00C510EF"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10EF">
        <w:rPr>
          <w:rFonts w:asciiTheme="minorHAnsi" w:hAnsiTheme="minorHAnsi" w:cstheme="minorHAnsi"/>
          <w:sz w:val="28"/>
          <w:szCs w:val="28"/>
        </w:rPr>
        <w:t>-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CASA DA RAÇÃO</w:t>
      </w:r>
      <w:r w:rsidR="00C510EF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C510EF" w:rsidRPr="003C11DC">
        <w:rPr>
          <w:rFonts w:asciiTheme="minorHAnsi" w:hAnsiTheme="minorHAnsi" w:cstheme="minorHAnsi"/>
          <w:sz w:val="28"/>
          <w:szCs w:val="28"/>
        </w:rPr>
        <w:t xml:space="preserve">há 24 anos no </w:t>
      </w:r>
      <w:r w:rsidR="00C510EF">
        <w:rPr>
          <w:rFonts w:asciiTheme="minorHAnsi" w:hAnsiTheme="minorHAnsi" w:cstheme="minorHAnsi"/>
          <w:sz w:val="28"/>
          <w:szCs w:val="28"/>
        </w:rPr>
        <w:t>M</w:t>
      </w:r>
      <w:r w:rsidR="00C510EF" w:rsidRPr="003C11DC">
        <w:rPr>
          <w:rFonts w:asciiTheme="minorHAnsi" w:hAnsiTheme="minorHAnsi" w:cstheme="minorHAnsi"/>
          <w:sz w:val="28"/>
          <w:szCs w:val="28"/>
        </w:rPr>
        <w:t xml:space="preserve">unicípio. </w:t>
      </w:r>
      <w:r w:rsidR="00C510EF">
        <w:rPr>
          <w:rFonts w:asciiTheme="minorHAnsi" w:hAnsiTheme="minorHAnsi" w:cstheme="minorHAnsi"/>
          <w:sz w:val="28"/>
          <w:szCs w:val="28"/>
        </w:rPr>
        <w:t xml:space="preserve">......... </w:t>
      </w:r>
    </w:p>
    <w:p w:rsidR="003C11DC" w:rsidRPr="003C11DC" w:rsidRDefault="00C510EF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11DC" w:rsidRPr="00C510EF" w:rsidRDefault="003C11DC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73C36">
        <w:rPr>
          <w:rFonts w:asciiTheme="minorHAnsi" w:hAnsiTheme="minorHAnsi" w:cstheme="minorHAnsi"/>
          <w:sz w:val="28"/>
          <w:szCs w:val="28"/>
        </w:rPr>
        <w:t>VEREADOR VALMIR DO PARQUE MEIA LUA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10EF">
        <w:rPr>
          <w:rFonts w:asciiTheme="minorHAnsi" w:hAnsiTheme="minorHAnsi" w:cstheme="minorHAnsi"/>
          <w:sz w:val="28"/>
          <w:szCs w:val="28"/>
        </w:rPr>
        <w:t xml:space="preserve">entregou o </w:t>
      </w:r>
      <w:r w:rsidR="00AF2BFF">
        <w:rPr>
          <w:rFonts w:asciiTheme="minorHAnsi" w:hAnsiTheme="minorHAnsi" w:cstheme="minorHAnsi"/>
          <w:sz w:val="28"/>
          <w:szCs w:val="28"/>
        </w:rPr>
        <w:t>certificado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C510EF" w:rsidRPr="003C11DC">
        <w:rPr>
          <w:rFonts w:asciiTheme="minorHAnsi" w:hAnsiTheme="minorHAnsi" w:cstheme="minorHAnsi"/>
          <w:sz w:val="28"/>
          <w:szCs w:val="28"/>
        </w:rPr>
        <w:t>na categoria Ouro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C510EF">
        <w:rPr>
          <w:rFonts w:asciiTheme="minorHAnsi" w:hAnsiTheme="minorHAnsi" w:cstheme="minorHAnsi"/>
          <w:sz w:val="28"/>
          <w:szCs w:val="28"/>
        </w:rPr>
        <w:t xml:space="preserve">à </w:t>
      </w:r>
      <w:r w:rsidR="00C510EF" w:rsidRPr="00C510EF">
        <w:rPr>
          <w:rFonts w:asciiTheme="minorHAnsi" w:hAnsiTheme="minorHAnsi" w:cstheme="minorHAnsi"/>
          <w:b/>
          <w:sz w:val="28"/>
          <w:szCs w:val="28"/>
        </w:rPr>
        <w:t>SENHORA</w:t>
      </w:r>
      <w:r w:rsidRPr="00C510EF">
        <w:rPr>
          <w:rFonts w:asciiTheme="minorHAnsi" w:hAnsiTheme="minorHAnsi" w:cstheme="minorHAnsi"/>
          <w:b/>
          <w:sz w:val="28"/>
          <w:szCs w:val="28"/>
        </w:rPr>
        <w:t xml:space="preserve"> S</w:t>
      </w:r>
      <w:r w:rsidRPr="003C11DC">
        <w:rPr>
          <w:rFonts w:asciiTheme="minorHAnsi" w:hAnsiTheme="minorHAnsi" w:cstheme="minorHAnsi"/>
          <w:b/>
          <w:sz w:val="28"/>
          <w:szCs w:val="28"/>
        </w:rPr>
        <w:t>ILVANA SOUZA DA SILVA E</w:t>
      </w:r>
      <w:r w:rsidR="00C510EF">
        <w:rPr>
          <w:rFonts w:asciiTheme="minorHAnsi" w:hAnsiTheme="minorHAnsi" w:cstheme="minorHAnsi"/>
          <w:b/>
          <w:sz w:val="28"/>
          <w:szCs w:val="28"/>
        </w:rPr>
        <w:t xml:space="preserve"> AO SENHOR</w:t>
      </w:r>
      <w:r w:rsidRPr="003C11DC">
        <w:rPr>
          <w:rFonts w:asciiTheme="minorHAnsi" w:hAnsiTheme="minorHAnsi" w:cstheme="minorHAnsi"/>
          <w:b/>
          <w:sz w:val="28"/>
          <w:szCs w:val="28"/>
        </w:rPr>
        <w:t xml:space="preserve"> MANOEL BENEDITO DA SILVA FILHO </w:t>
      </w:r>
      <w:r w:rsidR="00C510EF">
        <w:rPr>
          <w:rFonts w:asciiTheme="minorHAnsi" w:hAnsiTheme="minorHAnsi" w:cstheme="minorHAnsi"/>
          <w:b/>
          <w:sz w:val="28"/>
          <w:szCs w:val="28"/>
        </w:rPr>
        <w:t>-</w:t>
      </w:r>
      <w:r w:rsidRPr="003C11DC">
        <w:rPr>
          <w:rFonts w:asciiTheme="minorHAnsi" w:hAnsiTheme="minorHAnsi" w:cstheme="minorHAnsi"/>
          <w:sz w:val="28"/>
          <w:szCs w:val="28"/>
        </w:rPr>
        <w:t xml:space="preserve"> </w:t>
      </w:r>
      <w:r w:rsidR="00C510EF">
        <w:rPr>
          <w:rFonts w:asciiTheme="minorHAnsi" w:hAnsiTheme="minorHAnsi" w:cstheme="minorHAnsi"/>
          <w:b/>
          <w:sz w:val="28"/>
          <w:szCs w:val="28"/>
        </w:rPr>
        <w:t xml:space="preserve">BAR E MERCEARIA DO VADINHO - </w:t>
      </w:r>
      <w:r w:rsidR="00C510EF" w:rsidRPr="003C11DC">
        <w:rPr>
          <w:rFonts w:asciiTheme="minorHAnsi" w:hAnsiTheme="minorHAnsi" w:cstheme="minorHAnsi"/>
          <w:sz w:val="28"/>
          <w:szCs w:val="28"/>
        </w:rPr>
        <w:t xml:space="preserve">há 30 anos no </w:t>
      </w:r>
      <w:r w:rsidR="00C510EF">
        <w:rPr>
          <w:rFonts w:asciiTheme="minorHAnsi" w:hAnsiTheme="minorHAnsi" w:cstheme="minorHAnsi"/>
          <w:sz w:val="28"/>
          <w:szCs w:val="28"/>
        </w:rPr>
        <w:t>Mu</w:t>
      </w:r>
      <w:r w:rsidR="00C510EF" w:rsidRPr="003C11DC">
        <w:rPr>
          <w:rFonts w:asciiTheme="minorHAnsi" w:hAnsiTheme="minorHAnsi" w:cstheme="minorHAnsi"/>
          <w:sz w:val="28"/>
          <w:szCs w:val="28"/>
        </w:rPr>
        <w:t>nicípio.</w:t>
      </w:r>
      <w:r w:rsidR="00C510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10EF">
        <w:rPr>
          <w:rFonts w:asciiTheme="minorHAnsi" w:hAnsiTheme="minorHAnsi" w:cstheme="minorHAnsi"/>
          <w:sz w:val="28"/>
          <w:szCs w:val="28"/>
        </w:rPr>
        <w:t>....</w:t>
      </w:r>
    </w:p>
    <w:p w:rsidR="003C11DC" w:rsidRPr="003C11DC" w:rsidRDefault="00C510EF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510EF" w:rsidRPr="00C510EF" w:rsidRDefault="00C510EF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510EF">
        <w:rPr>
          <w:rFonts w:asciiTheme="minorHAnsi" w:hAnsiTheme="minorHAnsi" w:cstheme="minorHAnsi"/>
          <w:sz w:val="28"/>
          <w:szCs w:val="28"/>
        </w:rPr>
        <w:tab/>
      </w:r>
    </w:p>
    <w:p w:rsidR="003C11DC" w:rsidRPr="00D73C36" w:rsidRDefault="00894D29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DISCURSOS:</w:t>
      </w:r>
      <w:r w:rsidR="00D73C36">
        <w:rPr>
          <w:rFonts w:asciiTheme="minorHAnsi" w:hAnsiTheme="minorHAnsi" w:cstheme="minorHAnsi"/>
          <w:sz w:val="28"/>
          <w:szCs w:val="28"/>
        </w:rPr>
        <w:t xml:space="preserve"> </w:t>
      </w:r>
      <w:r w:rsidR="003C11DC" w:rsidRPr="00894D29">
        <w:rPr>
          <w:rFonts w:asciiTheme="minorHAnsi" w:hAnsiTheme="minorHAnsi" w:cstheme="minorHAnsi"/>
          <w:b/>
          <w:sz w:val="28"/>
          <w:szCs w:val="28"/>
        </w:rPr>
        <w:t>VEREADORA MARIA AMÉLIA</w:t>
      </w:r>
      <w:r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3C11DC" w:rsidRPr="00894D29">
        <w:rPr>
          <w:rFonts w:asciiTheme="minorHAnsi" w:hAnsiTheme="minorHAnsi" w:cstheme="minorHAnsi"/>
          <w:b/>
          <w:sz w:val="28"/>
          <w:szCs w:val="28"/>
        </w:rPr>
        <w:t>SENHOR ARILDO BATISTA</w:t>
      </w:r>
      <w:r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="003C11DC" w:rsidRPr="00894D29">
        <w:rPr>
          <w:rFonts w:asciiTheme="minorHAnsi" w:hAnsiTheme="minorHAnsi" w:cstheme="minorHAnsi"/>
          <w:b/>
          <w:sz w:val="28"/>
          <w:szCs w:val="28"/>
        </w:rPr>
        <w:t xml:space="preserve"> SECRETÁRIO DE DESENVOLVIMENTO ECONÔMICO DA PREFEITURA MUNICIPAL DE JACAREÍ</w:t>
      </w:r>
      <w:r>
        <w:rPr>
          <w:rFonts w:asciiTheme="minorHAnsi" w:hAnsiTheme="minorHAnsi" w:cstheme="minorHAnsi"/>
          <w:sz w:val="28"/>
          <w:szCs w:val="28"/>
        </w:rPr>
        <w:t>;</w:t>
      </w:r>
      <w:r w:rsidR="00D73C36">
        <w:rPr>
          <w:rFonts w:asciiTheme="minorHAnsi" w:hAnsiTheme="minorHAnsi" w:cstheme="minorHAnsi"/>
          <w:sz w:val="28"/>
          <w:szCs w:val="28"/>
        </w:rPr>
        <w:t xml:space="preserve"> </w:t>
      </w:r>
      <w:r w:rsidR="003C11DC" w:rsidRPr="00D73C36">
        <w:rPr>
          <w:rFonts w:asciiTheme="minorHAnsi" w:hAnsiTheme="minorHAnsi" w:cstheme="minorHAnsi"/>
          <w:b/>
          <w:sz w:val="28"/>
          <w:szCs w:val="28"/>
        </w:rPr>
        <w:t>PRESIDENTE PAULINHO DOS CONDUTORES</w:t>
      </w:r>
      <w:r w:rsidR="00D73C36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3C11DC" w:rsidRPr="00D73C36">
        <w:rPr>
          <w:rFonts w:asciiTheme="minorHAnsi" w:hAnsiTheme="minorHAnsi" w:cstheme="minorHAnsi"/>
          <w:b/>
          <w:sz w:val="28"/>
          <w:szCs w:val="28"/>
        </w:rPr>
        <w:t>SENHORA CLAUDILENE APARECIDA DA SILVA QUE FOI ESCOLHIDA POR MEIO DE SORTEIO PARA REPRESENTAR OS COMERCIANTES HOMENAGEADOS.</w:t>
      </w:r>
      <w:r w:rsidR="00D73C3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73C36" w:rsidRPr="00D73C36">
        <w:rPr>
          <w:rFonts w:asciiTheme="minorHAnsi" w:hAnsiTheme="minorHAnsi" w:cstheme="minorHAnsi"/>
          <w:sz w:val="28"/>
          <w:szCs w:val="28"/>
        </w:rPr>
        <w:tab/>
      </w:r>
    </w:p>
    <w:p w:rsidR="003C11DC" w:rsidRPr="00D73C36" w:rsidRDefault="00D73C36" w:rsidP="003C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73C36">
        <w:rPr>
          <w:rFonts w:asciiTheme="minorHAnsi" w:hAnsiTheme="minorHAnsi" w:cstheme="minorHAnsi"/>
          <w:sz w:val="28"/>
          <w:szCs w:val="28"/>
        </w:rPr>
        <w:tab/>
      </w:r>
    </w:p>
    <w:p w:rsidR="00EC6EA7" w:rsidRPr="00D73C36" w:rsidRDefault="00B23427" w:rsidP="00EC6E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73C36">
        <w:rPr>
          <w:rFonts w:ascii="Calibri" w:hAnsi="Calibri" w:cs="Calibri"/>
          <w:sz w:val="28"/>
          <w:szCs w:val="28"/>
        </w:rPr>
        <w:t>Ato contínuo</w:t>
      </w:r>
      <w:r w:rsidR="00EC6EA7" w:rsidRPr="00D73C36">
        <w:rPr>
          <w:rFonts w:ascii="Calibri" w:hAnsi="Calibri" w:cs="Calibri"/>
          <w:sz w:val="28"/>
          <w:szCs w:val="28"/>
        </w:rPr>
        <w:t xml:space="preserve">, o Presidente da Câmara Paulinho dos Condutores </w:t>
      </w:r>
      <w:r w:rsidR="006A1424" w:rsidRPr="00D73C36">
        <w:rPr>
          <w:rFonts w:ascii="Calibri" w:hAnsi="Calibri" w:cs="Calibri"/>
          <w:sz w:val="28"/>
          <w:szCs w:val="28"/>
        </w:rPr>
        <w:t xml:space="preserve">agradeceu as presenças, parabenizou os homenageados e </w:t>
      </w:r>
      <w:r w:rsidR="00732F6C">
        <w:rPr>
          <w:rFonts w:ascii="Calibri" w:hAnsi="Calibri" w:cs="Calibri"/>
          <w:sz w:val="28"/>
          <w:szCs w:val="28"/>
        </w:rPr>
        <w:t>suspendeu a Sessão por dez</w:t>
      </w:r>
      <w:r w:rsidR="00F46800" w:rsidRPr="00D73C36">
        <w:rPr>
          <w:rFonts w:ascii="Calibri" w:hAnsi="Calibri" w:cs="Calibri"/>
          <w:sz w:val="28"/>
          <w:szCs w:val="28"/>
        </w:rPr>
        <w:t xml:space="preserve"> (</w:t>
      </w:r>
      <w:r w:rsidR="00732F6C">
        <w:rPr>
          <w:rFonts w:ascii="Calibri" w:hAnsi="Calibri" w:cs="Calibri"/>
          <w:sz w:val="28"/>
          <w:szCs w:val="28"/>
        </w:rPr>
        <w:t>1</w:t>
      </w:r>
      <w:r w:rsidR="00F46800" w:rsidRPr="00D73C36">
        <w:rPr>
          <w:rFonts w:ascii="Calibri" w:hAnsi="Calibri" w:cs="Calibri"/>
          <w:sz w:val="28"/>
          <w:szCs w:val="28"/>
        </w:rPr>
        <w:t xml:space="preserve">0) minutos para o registro de fotos e entrevistas </w:t>
      </w:r>
      <w:r w:rsidR="00396D51" w:rsidRPr="00D73C36">
        <w:rPr>
          <w:rFonts w:ascii="Calibri" w:hAnsi="Calibri" w:cs="Calibri"/>
          <w:sz w:val="28"/>
          <w:szCs w:val="28"/>
        </w:rPr>
        <w:t xml:space="preserve">oficiais. </w:t>
      </w:r>
      <w:r w:rsidR="00EC6EA7" w:rsidRPr="00D73C36">
        <w:rPr>
          <w:rFonts w:ascii="Calibri" w:hAnsi="Calibri" w:cs="Calibri"/>
          <w:sz w:val="28"/>
          <w:szCs w:val="28"/>
        </w:rPr>
        <w:t>Decorrido o tempo necessário e após a constatação de “quórum”, o Presidente reabriu a Sessão e determinou a continuidade dos trabalhos. ................</w:t>
      </w:r>
      <w:r w:rsidR="006A1424" w:rsidRPr="00D73C36">
        <w:rPr>
          <w:rFonts w:ascii="Calibri" w:hAnsi="Calibri" w:cs="Calibri"/>
          <w:sz w:val="28"/>
          <w:szCs w:val="28"/>
        </w:rPr>
        <w:t>......</w:t>
      </w:r>
      <w:r w:rsidR="00396D51" w:rsidRPr="00D73C36">
        <w:rPr>
          <w:rFonts w:ascii="Calibri" w:hAnsi="Calibri" w:cs="Calibri"/>
          <w:sz w:val="28"/>
          <w:szCs w:val="28"/>
        </w:rPr>
        <w:t>................................</w:t>
      </w:r>
      <w:r w:rsidR="00FA56A8" w:rsidRPr="00D73C36">
        <w:rPr>
          <w:rFonts w:ascii="Calibri" w:hAnsi="Calibri" w:cs="Calibri"/>
          <w:sz w:val="28"/>
          <w:szCs w:val="28"/>
        </w:rPr>
        <w:t>.......</w:t>
      </w:r>
      <w:r w:rsidR="00EC6EA7" w:rsidRPr="00D73C36">
        <w:rPr>
          <w:rFonts w:ascii="Calibri" w:hAnsi="Calibri" w:cs="Calibri"/>
          <w:sz w:val="28"/>
          <w:szCs w:val="28"/>
        </w:rPr>
        <w:t xml:space="preserve"> </w:t>
      </w:r>
    </w:p>
    <w:p w:rsidR="00EC6EA7" w:rsidRPr="00D73C36" w:rsidRDefault="00EC6EA7" w:rsidP="00EC6E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73C36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E13601" w:rsidRPr="006A1424" w:rsidRDefault="00E13601" w:rsidP="00E1360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A142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4821CE" w:rsidRPr="006A1424" w:rsidRDefault="005449C6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regimentais,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Senhor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leitura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  <w:r w:rsidR="004821CE" w:rsidRPr="006A142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sz w:val="28"/>
          <w:szCs w:val="28"/>
        </w:rPr>
        <w:tab/>
      </w:r>
    </w:p>
    <w:p w:rsidR="005449C6" w:rsidRPr="006A1424" w:rsidRDefault="005449C6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28FC">
        <w:rPr>
          <w:rFonts w:asciiTheme="minorHAnsi" w:hAnsiTheme="minorHAnsi" w:cstheme="minorHAnsi"/>
          <w:b/>
          <w:sz w:val="28"/>
          <w:szCs w:val="28"/>
        </w:rPr>
        <w:lastRenderedPageBreak/>
        <w:t>ABNER: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8322 8323 8324 8325 8326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Pedido de Informações deliberado</w:t>
      </w:r>
      <w:r w:rsidRPr="004028FC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0274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Requer informações acerca da área existente entre a Rua João Pereira Barbosa e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Avenida Walter Disney, no Conjunto São Benedito, CECAP.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1076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atletas que representaram o Município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Jacareí no Campeonato Paulista de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Bicicross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>, ocorrido no dia 27 de novembro.</w:t>
      </w:r>
      <w:r>
        <w:rPr>
          <w:rFonts w:asciiTheme="minorHAnsi" w:hAnsiTheme="minorHAnsi" w:cstheme="minorHAnsi"/>
          <w:sz w:val="28"/>
          <w:szCs w:val="28"/>
        </w:rPr>
        <w:t xml:space="preserve"> 1097 -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Jacareí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 xml:space="preserve"> pela conquista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Tetracampeão, no Campeonato Brasileiro de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Sevens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>, que ocorreu no Sesi, em Osasco (SP).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1104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Comandantes da Guarda Civil Municipal e das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Polícias Civil e Militar, ao Delegado Seccional de Jacareí e ao Secretário de Segurança Pública,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Senhor Rafael Júlio, pela eficiência nos serviços prestados que reduziram os indicadores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homicídios em nosso Município, alcançando o melhor índice dos últimos 15 anos.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28FC">
        <w:rPr>
          <w:rFonts w:asciiTheme="minorHAnsi" w:hAnsiTheme="minorHAnsi" w:cstheme="minorHAnsi"/>
          <w:b/>
          <w:sz w:val="28"/>
          <w:szCs w:val="28"/>
        </w:rPr>
        <w:t>DUDI: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8314 8315 8316 8317 8318 8319 8387 8388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4028FC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0517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À EDP, solicitando ação em conjunto com a Secretaria Municipal de Meio Ambiente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Zeladoria Urbana visando à poda de árvore localizada em frente à Escola Verdinho, situada 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Avenida Nove de Julho, nº 473, Centro, neste Município.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28FC">
        <w:rPr>
          <w:rFonts w:asciiTheme="minorHAnsi" w:hAnsiTheme="minorHAnsi" w:cstheme="minorHAnsi"/>
          <w:b/>
          <w:sz w:val="28"/>
          <w:szCs w:val="28"/>
        </w:rPr>
        <w:t>EDGARD SASAKI: Moç</w:t>
      </w:r>
      <w:r w:rsidR="00982757">
        <w:rPr>
          <w:rFonts w:asciiTheme="minorHAnsi" w:hAnsiTheme="minorHAnsi" w:cstheme="minorHAnsi"/>
          <w:b/>
          <w:sz w:val="28"/>
          <w:szCs w:val="28"/>
        </w:rPr>
        <w:t>ão</w:t>
      </w:r>
      <w:r w:rsidRPr="004028FC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1088 -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Subsecretária de Igualdade e de Direitos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Humanos de Jacareí, Senhora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Girlaine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 xml:space="preserve"> Dias, pela realização do 1º Fórum Regional de Direitos</w:t>
      </w:r>
      <w:r w:rsidR="00982757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Humanos em nosso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28FC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8320 8321 8384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4028FC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0518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o reforço no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patrulhamento policial nos bairros Jardim Nova Esperança e Chácaras Reunidas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Ygarapés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>.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E4563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0272 </w:t>
      </w:r>
      <w:r w:rsidR="004E4563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Requer informações quanto às obras de duplicação da Avenida Presidente Humberto de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Alencar Castelo Branco.</w:t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028FC">
        <w:rPr>
          <w:rFonts w:asciiTheme="minorHAnsi" w:hAnsiTheme="minorHAnsi" w:cstheme="minorHAnsi"/>
          <w:sz w:val="28"/>
          <w:szCs w:val="28"/>
        </w:rPr>
        <w:t xml:space="preserve">0273 </w:t>
      </w:r>
      <w:r w:rsidR="004E4563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Requer informações quanto à falta de pagamento a funcionários de empresa terceirizada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responsável pelas obras da terceira ponte.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 </w:t>
      </w:r>
      <w:r w:rsidRPr="004E4563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1077 </w:t>
      </w:r>
      <w:r w:rsidR="004E4563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Moção Congratulatória </w:t>
      </w:r>
      <w:r w:rsidRPr="004028FC">
        <w:rPr>
          <w:rFonts w:asciiTheme="minorHAnsi" w:hAnsiTheme="minorHAnsi" w:cstheme="minorHAnsi"/>
          <w:sz w:val="28"/>
          <w:szCs w:val="28"/>
        </w:rPr>
        <w:lastRenderedPageBreak/>
        <w:t xml:space="preserve">aos artistas homenageados pelo “Prêmio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Guarahna</w:t>
      </w:r>
      <w:proofErr w:type="spellEnd"/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Ramos” edição 2022, ocorrido no dia 30 de novembro deste ano.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1078 </w:t>
      </w:r>
      <w:r w:rsidR="004E4563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paratleta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 xml:space="preserve"> Miriam Amaro de Oliveira Bittencourt, da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equipe de natação da cidade de São José dos Campos, pela conquista das medalhas de ouro na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modalidade 400 metros livre e prata nos 50 metros livre, no Meeting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Paralímpico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 xml:space="preserve"> Loterias Caixa de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atletismo, natação e halterofilismo de São Paulo.</w:t>
      </w:r>
    </w:p>
    <w:p w:rsidR="004028FC" w:rsidRPr="004028FC" w:rsidRDefault="004E4563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1084 -</w:t>
      </w:r>
      <w:r w:rsidR="004028FC" w:rsidRPr="004028FC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servidores públicos municipais por ocasião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028FC" w:rsidRPr="004028FC">
        <w:rPr>
          <w:rFonts w:asciiTheme="minorHAnsi" w:hAnsiTheme="minorHAnsi" w:cstheme="minorHAnsi"/>
          <w:sz w:val="28"/>
          <w:szCs w:val="28"/>
        </w:rPr>
        <w:t>suas aposentadorias, ocorridas no mês de novembro de 2022.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E4563" w:rsidRDefault="004E4563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4563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4E4563" w:rsidRPr="004E456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E4563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8327 8328 8329 8382 8389</w:t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4563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0276 </w:t>
      </w:r>
      <w:r w:rsidR="004E4563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Requer informações sobre manutenção e revitalização da quadra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society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 xml:space="preserve"> situada na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Avenida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Nurimar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Fazzolari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 xml:space="preserve"> de Freitas, no Parque Imperial.</w:t>
      </w:r>
      <w:r w:rsidR="004E4563">
        <w:rPr>
          <w:rFonts w:asciiTheme="minorHAnsi" w:hAnsiTheme="minorHAnsi" w:cstheme="minorHAnsi"/>
          <w:sz w:val="28"/>
          <w:szCs w:val="28"/>
        </w:rPr>
        <w:tab/>
      </w:r>
    </w:p>
    <w:p w:rsidR="004E4563" w:rsidRDefault="004E4563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4563">
        <w:rPr>
          <w:rFonts w:asciiTheme="minorHAnsi" w:hAnsiTheme="minorHAnsi" w:cstheme="minorHAnsi"/>
          <w:b/>
          <w:sz w:val="28"/>
          <w:szCs w:val="28"/>
        </w:rPr>
        <w:t>MARIA AMÉLIA</w:t>
      </w:r>
      <w:r w:rsidR="004E4563" w:rsidRPr="004E456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E4563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8347 8348 8349 8351 8367 8368 8369 8370 8371 8372 8373 8385 8386</w:t>
      </w:r>
      <w:r w:rsidR="004E4563">
        <w:rPr>
          <w:rFonts w:asciiTheme="minorHAnsi" w:hAnsiTheme="minorHAnsi" w:cstheme="minorHAnsi"/>
          <w:sz w:val="28"/>
          <w:szCs w:val="28"/>
        </w:rPr>
        <w:t xml:space="preserve">. </w:t>
      </w:r>
      <w:r w:rsidRPr="004E4563">
        <w:rPr>
          <w:rFonts w:asciiTheme="minorHAnsi" w:hAnsiTheme="minorHAnsi" w:cstheme="minorHAnsi"/>
          <w:b/>
          <w:sz w:val="28"/>
          <w:szCs w:val="28"/>
        </w:rPr>
        <w:t>Moç</w:t>
      </w:r>
      <w:r w:rsidR="00982757">
        <w:rPr>
          <w:rFonts w:asciiTheme="minorHAnsi" w:hAnsiTheme="minorHAnsi" w:cstheme="minorHAnsi"/>
          <w:b/>
          <w:sz w:val="28"/>
          <w:szCs w:val="28"/>
        </w:rPr>
        <w:t>ão</w:t>
      </w:r>
      <w:r w:rsidRPr="004E4563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1103 </w:t>
      </w:r>
      <w:r w:rsidR="004E4563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Moção de Aplausos aos Diretores e Vice-Diretores das Creches,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EMEI’s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 xml:space="preserve"> e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EMEF’s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>, aos Coordenadores Pedagógicos e aos Supervisores de Ensino do Município de Jacareí pelo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trabalho desempenhado ao longo dos anos de magistério.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="004E4563">
        <w:rPr>
          <w:rFonts w:asciiTheme="minorHAnsi" w:hAnsiTheme="minorHAnsi" w:cstheme="minorHAnsi"/>
          <w:sz w:val="28"/>
          <w:szCs w:val="28"/>
        </w:rPr>
        <w:tab/>
      </w:r>
    </w:p>
    <w:p w:rsidR="004E4563" w:rsidRDefault="004E4563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4563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4E4563" w:rsidRPr="004E456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E4563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8300 8301 8302 8304 8383</w:t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4563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1085 </w:t>
      </w:r>
      <w:r w:rsidR="004E4563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Sociólogo, comemorado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em 10 de dezembro.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1086 </w:t>
      </w:r>
      <w:r w:rsidR="004E4563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pela realização da festa em comemoração ao Dia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da Padroeira de Jacareí, Nossa Senhora da Imaculada Conceição, celebrado em 8 de dezembro.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1087 </w:t>
      </w:r>
      <w:r w:rsidR="004E4563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atleta Beatriz Ferreira pela conquista da medalha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de Bronze (3º lugar) na Copa do Brasil Embaixador de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Taekwondo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>, representando nosso município de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Jacareí.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="004E4563">
        <w:rPr>
          <w:rFonts w:asciiTheme="minorHAnsi" w:hAnsiTheme="minorHAnsi" w:cstheme="minorHAnsi"/>
          <w:sz w:val="28"/>
          <w:szCs w:val="28"/>
        </w:rPr>
        <w:tab/>
      </w:r>
    </w:p>
    <w:p w:rsidR="004E4563" w:rsidRDefault="004E4563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4563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4E4563" w:rsidRPr="004E456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E4563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8306 8363 8364 8365</w:t>
      </w:r>
      <w:r w:rsidR="004E4563">
        <w:rPr>
          <w:rFonts w:asciiTheme="minorHAnsi" w:hAnsiTheme="minorHAnsi" w:cstheme="minorHAnsi"/>
          <w:sz w:val="28"/>
          <w:szCs w:val="28"/>
        </w:rPr>
        <w:t xml:space="preserve">. </w:t>
      </w:r>
      <w:r w:rsidR="004E4563">
        <w:rPr>
          <w:rFonts w:asciiTheme="minorHAnsi" w:hAnsiTheme="minorHAnsi" w:cstheme="minorHAnsi"/>
          <w:sz w:val="28"/>
          <w:szCs w:val="28"/>
        </w:rPr>
        <w:tab/>
      </w:r>
    </w:p>
    <w:p w:rsidR="004E4563" w:rsidRDefault="004E4563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4563">
        <w:rPr>
          <w:rFonts w:asciiTheme="minorHAnsi" w:hAnsiTheme="minorHAnsi" w:cstheme="minorHAnsi"/>
          <w:b/>
          <w:sz w:val="28"/>
          <w:szCs w:val="28"/>
        </w:rPr>
        <w:lastRenderedPageBreak/>
        <w:t>ROGÉRIO TIMÓTEO</w:t>
      </w:r>
      <w:r w:rsidR="004E4563" w:rsidRPr="004E456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E4563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8299 8303 8305 8307 8308 8309 8310 8311 8312 8313 8390</w:t>
      </w:r>
      <w:r w:rsidR="004E4563">
        <w:rPr>
          <w:rFonts w:asciiTheme="minorHAnsi" w:hAnsiTheme="minorHAnsi" w:cstheme="minorHAnsi"/>
          <w:sz w:val="28"/>
          <w:szCs w:val="28"/>
        </w:rPr>
        <w:t xml:space="preserve">. </w:t>
      </w:r>
      <w:r w:rsidRPr="004E4563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0516 </w:t>
      </w:r>
      <w:r w:rsidR="004E4563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À EDP, solicitando medidas quanto a poste que está torto, sob risco de queda, na Rua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José Martiniano de Alencar, ao lado do nº 643, no Bairro Chácaras Reunidas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Ygarapés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>.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="004E4563">
        <w:rPr>
          <w:rFonts w:asciiTheme="minorHAnsi" w:hAnsiTheme="minorHAnsi" w:cstheme="minorHAnsi"/>
          <w:sz w:val="28"/>
          <w:szCs w:val="28"/>
        </w:rPr>
        <w:tab/>
      </w:r>
    </w:p>
    <w:p w:rsidR="004E4563" w:rsidRDefault="004E4563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4563">
        <w:rPr>
          <w:rFonts w:asciiTheme="minorHAnsi" w:hAnsiTheme="minorHAnsi" w:cstheme="minorHAnsi"/>
          <w:b/>
          <w:sz w:val="28"/>
          <w:szCs w:val="28"/>
        </w:rPr>
        <w:t>RONINHA</w:t>
      </w:r>
      <w:r w:rsidR="004E4563" w:rsidRPr="004E456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E4563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8376 8377 8378 8379 8380 8381</w:t>
      </w:r>
      <w:r w:rsidR="004E4563">
        <w:rPr>
          <w:rFonts w:asciiTheme="minorHAnsi" w:hAnsiTheme="minorHAnsi" w:cstheme="minorHAnsi"/>
          <w:sz w:val="28"/>
          <w:szCs w:val="28"/>
        </w:rPr>
        <w:t xml:space="preserve">. </w:t>
      </w:r>
      <w:r w:rsidRPr="004E4563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0277</w:t>
      </w:r>
      <w:r w:rsidR="004E4563">
        <w:rPr>
          <w:rFonts w:asciiTheme="minorHAnsi" w:hAnsiTheme="minorHAnsi" w:cstheme="minorHAnsi"/>
          <w:sz w:val="28"/>
          <w:szCs w:val="28"/>
        </w:rPr>
        <w:t xml:space="preserve">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Requer informações sobre o acesso à nova creche do Parque Meia Lua.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E4563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4E45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4563">
        <w:rPr>
          <w:rFonts w:asciiTheme="minorHAnsi" w:hAnsiTheme="minorHAnsi" w:cstheme="minorHAnsi"/>
          <w:sz w:val="28"/>
          <w:szCs w:val="28"/>
        </w:rPr>
        <w:t>1079 -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das Relações Públicas, comemorado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em 2 de dezembro.</w:t>
      </w:r>
      <w:r w:rsidR="004E4563">
        <w:rPr>
          <w:rFonts w:asciiTheme="minorHAnsi" w:hAnsiTheme="minorHAnsi" w:cstheme="minorHAnsi"/>
          <w:sz w:val="28"/>
          <w:szCs w:val="28"/>
        </w:rPr>
        <w:t xml:space="preserve"> 1080 -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da Pessoa com Deficiência,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comemorado em 3 de dezembro.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1081 </w:t>
      </w:r>
      <w:r w:rsidR="004E4563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Propaganda, comemorado em 4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de dezembro.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1082</w:t>
      </w:r>
      <w:r w:rsidR="004E4563">
        <w:rPr>
          <w:rFonts w:asciiTheme="minorHAnsi" w:hAnsiTheme="minorHAnsi" w:cstheme="minorHAnsi"/>
          <w:sz w:val="28"/>
          <w:szCs w:val="28"/>
        </w:rPr>
        <w:t xml:space="preserve">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Orientador Educacional, comemorado em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4 de dezembro.</w:t>
      </w:r>
      <w:r w:rsidR="004E4563">
        <w:rPr>
          <w:rFonts w:asciiTheme="minorHAnsi" w:hAnsiTheme="minorHAnsi" w:cstheme="minorHAnsi"/>
          <w:sz w:val="28"/>
          <w:szCs w:val="28"/>
        </w:rPr>
        <w:t xml:space="preserve"> 1083 -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Imaculada Conceição,</w:t>
      </w:r>
      <w:r w:rsidR="004E4563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comemorado em 8 de dezembro.</w:t>
      </w:r>
      <w:r w:rsidR="004E4563">
        <w:rPr>
          <w:rFonts w:asciiTheme="minorHAnsi" w:hAnsiTheme="minorHAnsi" w:cstheme="minorHAnsi"/>
          <w:sz w:val="28"/>
          <w:szCs w:val="28"/>
        </w:rPr>
        <w:tab/>
      </w:r>
    </w:p>
    <w:p w:rsidR="003F732F" w:rsidRDefault="003F732F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F732F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3F732F" w:rsidRPr="003F732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F732F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F73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8350 8352 8353 8354 8355 8356 8358 8360 8361 8362 8374 8375</w:t>
      </w:r>
      <w:r w:rsidR="003F732F">
        <w:rPr>
          <w:rFonts w:asciiTheme="minorHAnsi" w:hAnsiTheme="minorHAnsi" w:cstheme="minorHAnsi"/>
          <w:sz w:val="28"/>
          <w:szCs w:val="28"/>
        </w:rPr>
        <w:t>.</w:t>
      </w:r>
      <w:r w:rsidR="003F732F">
        <w:rPr>
          <w:rFonts w:asciiTheme="minorHAnsi" w:hAnsiTheme="minorHAnsi" w:cstheme="minorHAnsi"/>
          <w:sz w:val="28"/>
          <w:szCs w:val="28"/>
        </w:rPr>
        <w:tab/>
      </w:r>
    </w:p>
    <w:p w:rsidR="003F732F" w:rsidRDefault="003F732F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F732F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3F732F" w:rsidRPr="003F732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3F732F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3F73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8330 8331 8332 8333 8334 8335 8336 8337 8338 8339 8340 8341 8342 8343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8344 8345 8346 8357 8359 8366</w:t>
      </w:r>
      <w:r w:rsidR="003F732F">
        <w:rPr>
          <w:rFonts w:asciiTheme="minorHAnsi" w:hAnsiTheme="minorHAnsi" w:cstheme="minorHAnsi"/>
          <w:sz w:val="28"/>
          <w:szCs w:val="28"/>
        </w:rPr>
        <w:t xml:space="preserve">. </w:t>
      </w:r>
      <w:r w:rsidRPr="003F732F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3F73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0519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À EDP, solicitando poda dos galhos de árvores que estão entrelaçados aos fios da rede</w:t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028FC">
        <w:rPr>
          <w:rFonts w:asciiTheme="minorHAnsi" w:hAnsiTheme="minorHAnsi" w:cstheme="minorHAnsi"/>
          <w:sz w:val="28"/>
          <w:szCs w:val="28"/>
        </w:rPr>
        <w:t>de</w:t>
      </w:r>
      <w:proofErr w:type="gramEnd"/>
      <w:r w:rsidRPr="004028FC">
        <w:rPr>
          <w:rFonts w:asciiTheme="minorHAnsi" w:hAnsiTheme="minorHAnsi" w:cstheme="minorHAnsi"/>
          <w:sz w:val="28"/>
          <w:szCs w:val="28"/>
        </w:rPr>
        <w:t xml:space="preserve"> energia elétrica, nos locais que especifica, neste Município.</w:t>
      </w:r>
      <w:r w:rsidR="003F732F">
        <w:rPr>
          <w:rFonts w:asciiTheme="minorHAnsi" w:hAnsiTheme="minorHAnsi" w:cstheme="minorHAnsi"/>
          <w:sz w:val="28"/>
          <w:szCs w:val="28"/>
        </w:rPr>
        <w:t xml:space="preserve"> 0520 -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À EDP, solicitando troca de dois postes de madeira, cujas bases apresentam cupins, na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Estrada Municipal João Honorato de Souza, próximo ao nº 151, no Distrito de São Silvestre, neste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Município.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3F73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0275</w:t>
      </w:r>
      <w:r w:rsidR="003F732F">
        <w:rPr>
          <w:rFonts w:asciiTheme="minorHAnsi" w:hAnsiTheme="minorHAnsi" w:cstheme="minorHAnsi"/>
          <w:sz w:val="28"/>
          <w:szCs w:val="28"/>
        </w:rPr>
        <w:t xml:space="preserve">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Requer informações sobre a inexistência de lombada próximo ao nº 204 da Rua Juruna,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no Bairro Chácaras Reunidas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Ygarapés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>.</w:t>
      </w:r>
      <w:r w:rsidR="0099041D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0278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Aprovado - Requer informações sobre a reforma do Mercado Municipal.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3F73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1089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</w:t>
      </w:r>
      <w:r w:rsidRPr="004028FC">
        <w:rPr>
          <w:rFonts w:asciiTheme="minorHAnsi" w:hAnsiTheme="minorHAnsi" w:cstheme="minorHAnsi"/>
          <w:sz w:val="28"/>
          <w:szCs w:val="28"/>
        </w:rPr>
        <w:lastRenderedPageBreak/>
        <w:t>Internacional da Pessoa com Deficiência, 3 de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dezembro.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1090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de Luta contra a AIDS, 1º de</w:t>
      </w:r>
    </w:p>
    <w:p w:rsidR="004028FC" w:rsidRPr="004028FC" w:rsidRDefault="004028FC" w:rsidP="004028F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028FC">
        <w:rPr>
          <w:rFonts w:asciiTheme="minorHAnsi" w:hAnsiTheme="minorHAnsi" w:cstheme="minorHAnsi"/>
          <w:sz w:val="28"/>
          <w:szCs w:val="28"/>
        </w:rPr>
        <w:t>dezembro</w:t>
      </w:r>
      <w:proofErr w:type="gramEnd"/>
      <w:r w:rsidRPr="004028FC">
        <w:rPr>
          <w:rFonts w:asciiTheme="minorHAnsi" w:hAnsiTheme="minorHAnsi" w:cstheme="minorHAnsi"/>
          <w:sz w:val="28"/>
          <w:szCs w:val="28"/>
        </w:rPr>
        <w:t>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1091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para a Abolição da Escravatura,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2 de dezembro.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1092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Orientador Educacional, 4 de dezembro.</w:t>
      </w:r>
      <w:r w:rsidR="003F732F">
        <w:rPr>
          <w:rFonts w:asciiTheme="minorHAnsi" w:hAnsiTheme="minorHAnsi" w:cstheme="minorHAnsi"/>
          <w:sz w:val="28"/>
          <w:szCs w:val="28"/>
        </w:rPr>
        <w:t xml:space="preserve"> 1093 -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</w:t>
      </w:r>
      <w:proofErr w:type="spellStart"/>
      <w:r w:rsidRPr="004028FC">
        <w:rPr>
          <w:rFonts w:asciiTheme="minorHAnsi" w:hAnsiTheme="minorHAnsi" w:cstheme="minorHAnsi"/>
          <w:sz w:val="28"/>
          <w:szCs w:val="28"/>
        </w:rPr>
        <w:t>Neuropsicopedagogo</w:t>
      </w:r>
      <w:proofErr w:type="spellEnd"/>
      <w:r w:rsidRPr="004028FC">
        <w:rPr>
          <w:rFonts w:asciiTheme="minorHAnsi" w:hAnsiTheme="minorHAnsi" w:cstheme="minorHAnsi"/>
          <w:sz w:val="28"/>
          <w:szCs w:val="28"/>
        </w:rPr>
        <w:t>, 6 de dezembro.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1094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Médico Cirurgião Plástico, 7 de dezembro.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1095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da Aviação Civil, 7 de dezembro.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1096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Justiça, 8 de dezembro.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1098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da Imaculada Conceição,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comemorado no dia 08/12.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1099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contra a corrupção,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comemorado no dia 09/12.</w:t>
      </w:r>
      <w:r w:rsidR="003F732F">
        <w:rPr>
          <w:rFonts w:asciiTheme="minorHAnsi" w:hAnsiTheme="minorHAnsi" w:cstheme="minorHAnsi"/>
          <w:sz w:val="28"/>
          <w:szCs w:val="28"/>
        </w:rPr>
        <w:t xml:space="preserve"> 1100 -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Criança Com Deficiência, comemorado no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dia 9 de dezembro.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1101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Fonoaudiólogo, comemorado no dia 09/12.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 xml:space="preserve">1102 </w:t>
      </w:r>
      <w:r w:rsidR="003F732F">
        <w:rPr>
          <w:rFonts w:asciiTheme="minorHAnsi" w:hAnsiTheme="minorHAnsi" w:cstheme="minorHAnsi"/>
          <w:sz w:val="28"/>
          <w:szCs w:val="28"/>
        </w:rPr>
        <w:t>-</w:t>
      </w:r>
      <w:r w:rsidRPr="004028FC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Sociólogo, comemorado no dia 10 de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Pr="004028FC">
        <w:rPr>
          <w:rFonts w:asciiTheme="minorHAnsi" w:hAnsiTheme="minorHAnsi" w:cstheme="minorHAnsi"/>
          <w:sz w:val="28"/>
          <w:szCs w:val="28"/>
        </w:rPr>
        <w:t>dezembro.</w:t>
      </w:r>
      <w:r w:rsidR="003F732F">
        <w:rPr>
          <w:rFonts w:asciiTheme="minorHAnsi" w:hAnsiTheme="minorHAnsi" w:cstheme="minorHAnsi"/>
          <w:sz w:val="28"/>
          <w:szCs w:val="28"/>
        </w:rPr>
        <w:t xml:space="preserve"> </w:t>
      </w:r>
      <w:r w:rsidR="003F732F">
        <w:rPr>
          <w:rFonts w:asciiTheme="minorHAnsi" w:hAnsiTheme="minorHAnsi" w:cstheme="minorHAnsi"/>
          <w:sz w:val="28"/>
          <w:szCs w:val="28"/>
        </w:rPr>
        <w:tab/>
      </w:r>
    </w:p>
    <w:p w:rsidR="0097735C" w:rsidRDefault="0097735C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63FB5" w:rsidRDefault="00863FB5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A5600D" w:rsidRPr="001513F6" w:rsidRDefault="00A5600D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>Em seguida à apreciação e votação dos trabalhos legislativos, foi feita a leitura das respostas do Executivo aos Pedidos de Informações de números</w:t>
      </w:r>
      <w:r w:rsidR="00863FB5">
        <w:rPr>
          <w:rFonts w:ascii="Calibri" w:eastAsia="Calibri" w:hAnsi="Calibri" w:cs="Arial"/>
          <w:sz w:val="28"/>
          <w:szCs w:val="28"/>
          <w:lang w:eastAsia="en-US"/>
        </w:rPr>
        <w:t xml:space="preserve"> 254, 255, 256, 257 e 258</w:t>
      </w:r>
      <w:r>
        <w:rPr>
          <w:rFonts w:ascii="Calibri" w:eastAsia="Calibri" w:hAnsi="Calibri" w:cs="Arial"/>
          <w:sz w:val="28"/>
          <w:szCs w:val="28"/>
          <w:lang w:eastAsia="en-US"/>
        </w:rPr>
        <w:t>, nos termos regimentais.</w:t>
      </w:r>
      <w:r w:rsidR="00303B8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303B8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9A4CCC" w:rsidRPr="009A4CCC" w:rsidRDefault="009A4CCC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9A4CCC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VOTOS DE PESAR E MINUTO DE SILÊNCIO: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>Na forma regim</w:t>
      </w:r>
      <w:r w:rsidR="00FB6EC7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ental a presidência registrou o Voto de Pesar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e determinou um minuto de silêncio em memória do falecido.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Pr="0062182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4821CE" w:rsidRPr="00621821" w:rsidTr="00470A13">
        <w:tc>
          <w:tcPr>
            <w:tcW w:w="4247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VOTOS DE PESAR </w:t>
            </w:r>
          </w:p>
        </w:tc>
        <w:tc>
          <w:tcPr>
            <w:tcW w:w="5104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FORMULADO PELO VEREADOR 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8C4A49" w:rsidRDefault="004028FC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João Paulo Ferreira</w:t>
            </w:r>
          </w:p>
        </w:tc>
        <w:tc>
          <w:tcPr>
            <w:tcW w:w="5104" w:type="dxa"/>
            <w:vAlign w:val="center"/>
          </w:tcPr>
          <w:p w:rsidR="004821CE" w:rsidRPr="008C4A49" w:rsidRDefault="004028FC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Dudi, Luís Flávio (Flavinho) e Hernani Barreto</w:t>
            </w:r>
          </w:p>
        </w:tc>
      </w:tr>
    </w:tbl>
    <w:p w:rsidR="005A21E8" w:rsidRPr="004B71D2" w:rsidRDefault="005A21E8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B71D2">
        <w:rPr>
          <w:rFonts w:asciiTheme="minorHAnsi" w:hAnsiTheme="minorHAnsi" w:cstheme="minorHAnsi"/>
          <w:sz w:val="28"/>
          <w:szCs w:val="28"/>
        </w:rPr>
        <w:tab/>
      </w:r>
    </w:p>
    <w:p w:rsidR="000C6396" w:rsidRPr="004B71D2" w:rsidRDefault="000C6396" w:rsidP="00F4680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B71D2">
        <w:rPr>
          <w:rFonts w:asciiTheme="minorHAnsi" w:hAnsiTheme="minorHAnsi" w:cstheme="minorHAnsi"/>
          <w:sz w:val="28"/>
          <w:szCs w:val="28"/>
        </w:rPr>
        <w:tab/>
      </w:r>
    </w:p>
    <w:p w:rsidR="00F46800" w:rsidRDefault="00F46800" w:rsidP="00F4680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A Presidência determinou o início da Ordem do Dia para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3F732F" w:rsidRDefault="003F732F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447BA">
        <w:rPr>
          <w:rFonts w:asciiTheme="minorHAnsi" w:hAnsiTheme="minorHAnsi" w:cstheme="minorHAnsi"/>
          <w:b/>
          <w:sz w:val="28"/>
          <w:szCs w:val="28"/>
        </w:rPr>
        <w:lastRenderedPageBreak/>
        <w:t>1. Discussão única do PLL nº 073/2022 – Projeto de Lei do Legislativo</w:t>
      </w:r>
      <w:r w:rsidR="005447BA">
        <w:rPr>
          <w:rFonts w:asciiTheme="minorHAnsi" w:hAnsiTheme="minorHAnsi" w:cstheme="minorHAnsi"/>
          <w:sz w:val="28"/>
          <w:szCs w:val="28"/>
        </w:rPr>
        <w:t xml:space="preserve">. </w:t>
      </w:r>
      <w:r w:rsidRPr="003F732F">
        <w:rPr>
          <w:rFonts w:asciiTheme="minorHAnsi" w:hAnsiTheme="minorHAnsi" w:cstheme="minorHAnsi"/>
          <w:sz w:val="28"/>
          <w:szCs w:val="28"/>
        </w:rPr>
        <w:t>Autoria: Vereador Paulinho dos Condutores.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sz w:val="28"/>
          <w:szCs w:val="28"/>
        </w:rPr>
        <w:t>Assunto: Dispõe sobre denominação da Praça Rodrigo Martins Moreira.</w:t>
      </w:r>
      <w:r w:rsidR="005447BA">
        <w:rPr>
          <w:rFonts w:asciiTheme="minorHAnsi" w:hAnsiTheme="minorHAnsi" w:cstheme="minorHAnsi"/>
          <w:sz w:val="28"/>
          <w:szCs w:val="28"/>
        </w:rPr>
        <w:tab/>
      </w:r>
    </w:p>
    <w:p w:rsidR="005447BA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447BA" w:rsidRPr="005447BA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Encerrada a discussão do </w:t>
      </w:r>
      <w:r w:rsidRPr="005447BA">
        <w:rPr>
          <w:rFonts w:asciiTheme="minorHAnsi" w:hAnsiTheme="minorHAnsi" w:cstheme="minorHAnsi"/>
          <w:b/>
          <w:sz w:val="28"/>
          <w:szCs w:val="28"/>
        </w:rPr>
        <w:t>PLL nº 073/2022 – Projeto de Lei do Legislativo</w:t>
      </w:r>
      <w:r>
        <w:rPr>
          <w:rFonts w:asciiTheme="minorHAnsi" w:hAnsiTheme="minorHAnsi" w:cstheme="minorHAnsi"/>
          <w:sz w:val="28"/>
          <w:szCs w:val="28"/>
        </w:rPr>
        <w:t xml:space="preserve"> a Presidência colocou-o em </w:t>
      </w:r>
      <w:r>
        <w:rPr>
          <w:rFonts w:asciiTheme="minorHAnsi" w:hAnsiTheme="minorHAnsi" w:cstheme="minorHAnsi"/>
          <w:b/>
          <w:sz w:val="28"/>
          <w:szCs w:val="28"/>
        </w:rPr>
        <w:t>votação, sendo aprovado por aclamação.</w:t>
      </w:r>
      <w:r w:rsidRPr="005447BA">
        <w:rPr>
          <w:rFonts w:asciiTheme="minorHAnsi" w:hAnsiTheme="minorHAnsi" w:cstheme="minorHAnsi"/>
          <w:sz w:val="28"/>
          <w:szCs w:val="28"/>
        </w:rPr>
        <w:tab/>
      </w:r>
    </w:p>
    <w:p w:rsidR="005447BA" w:rsidRPr="003F732F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Pr="003F732F" w:rsidRDefault="003F732F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447BA">
        <w:rPr>
          <w:rFonts w:asciiTheme="minorHAnsi" w:hAnsiTheme="minorHAnsi" w:cstheme="minorHAnsi"/>
          <w:b/>
          <w:sz w:val="28"/>
          <w:szCs w:val="28"/>
        </w:rPr>
        <w:t>2. Discussão única do PDL nº 021/2022 – Projeto de Decreto Legislativo</w:t>
      </w:r>
      <w:r w:rsidR="005447B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F732F">
        <w:rPr>
          <w:rFonts w:asciiTheme="minorHAnsi" w:hAnsiTheme="minorHAnsi" w:cstheme="minorHAnsi"/>
          <w:sz w:val="28"/>
          <w:szCs w:val="28"/>
        </w:rPr>
        <w:t>Autoria: Vereador Dudi.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sz w:val="28"/>
          <w:szCs w:val="28"/>
        </w:rPr>
        <w:t>Assunto: Institui, no âmbito da Câmara Municipal de Jacareí, o Festival de Empreendedorismo e Inovação Interescolar Municipal.</w:t>
      </w:r>
      <w:r w:rsidR="005447BA">
        <w:rPr>
          <w:rFonts w:asciiTheme="minorHAnsi" w:hAnsiTheme="minorHAnsi" w:cstheme="minorHAnsi"/>
          <w:sz w:val="28"/>
          <w:szCs w:val="28"/>
        </w:rPr>
        <w:tab/>
      </w:r>
    </w:p>
    <w:p w:rsidR="005447BA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1805" w:rsidRPr="00761805" w:rsidRDefault="00761805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Encerrada a discussão do </w:t>
      </w:r>
      <w:r w:rsidRPr="005447BA">
        <w:rPr>
          <w:rFonts w:asciiTheme="minorHAnsi" w:hAnsiTheme="minorHAnsi" w:cstheme="minorHAnsi"/>
          <w:b/>
          <w:sz w:val="28"/>
          <w:szCs w:val="28"/>
        </w:rPr>
        <w:t>PDL nº 021/2022 – Projeto de Decreto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 Presidência colocou-o em </w:t>
      </w:r>
      <w:r w:rsidRPr="00761805">
        <w:rPr>
          <w:rFonts w:asciiTheme="minorHAnsi" w:hAnsiTheme="minorHAnsi" w:cstheme="minorHAnsi"/>
          <w:b/>
          <w:sz w:val="28"/>
          <w:szCs w:val="28"/>
        </w:rPr>
        <w:t xml:space="preserve">votação nominal, sendo aprovado com doze (12) votos favoráveis. </w:t>
      </w:r>
      <w:r w:rsidRPr="00761805">
        <w:rPr>
          <w:rFonts w:asciiTheme="minorHAnsi" w:hAnsiTheme="minorHAnsi" w:cstheme="minorHAnsi"/>
          <w:sz w:val="28"/>
          <w:szCs w:val="28"/>
        </w:rPr>
        <w:tab/>
      </w:r>
    </w:p>
    <w:p w:rsidR="00761805" w:rsidRPr="00761805" w:rsidRDefault="00761805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61805" w:rsidRDefault="00761805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Às treze horas e vinte minutos (13h20min) o Senhor Presidente </w:t>
      </w:r>
      <w:r w:rsidRPr="00761805">
        <w:rPr>
          <w:rFonts w:asciiTheme="minorHAnsi" w:hAnsiTheme="minorHAnsi" w:cstheme="minorHAnsi"/>
          <w:b/>
          <w:sz w:val="28"/>
          <w:szCs w:val="28"/>
        </w:rPr>
        <w:t xml:space="preserve">suspendeu a Sessão para </w:t>
      </w:r>
      <w:r w:rsidR="00982757">
        <w:rPr>
          <w:rFonts w:asciiTheme="minorHAnsi" w:hAnsiTheme="minorHAnsi" w:cstheme="minorHAnsi"/>
          <w:b/>
          <w:sz w:val="28"/>
          <w:szCs w:val="28"/>
        </w:rPr>
        <w:t xml:space="preserve">horário de </w:t>
      </w:r>
      <w:r w:rsidRPr="00761805">
        <w:rPr>
          <w:rFonts w:asciiTheme="minorHAnsi" w:hAnsiTheme="minorHAnsi" w:cstheme="minorHAnsi"/>
          <w:b/>
          <w:sz w:val="28"/>
          <w:szCs w:val="28"/>
        </w:rPr>
        <w:t xml:space="preserve">almoço, após aprovação </w:t>
      </w:r>
      <w:r>
        <w:rPr>
          <w:rFonts w:asciiTheme="minorHAnsi" w:hAnsiTheme="minorHAnsi" w:cstheme="minorHAnsi"/>
          <w:b/>
          <w:sz w:val="28"/>
          <w:szCs w:val="28"/>
        </w:rPr>
        <w:t>unânime pelo</w:t>
      </w:r>
      <w:r w:rsidRPr="00761805">
        <w:rPr>
          <w:rFonts w:asciiTheme="minorHAnsi" w:hAnsiTheme="minorHAnsi" w:cstheme="minorHAnsi"/>
          <w:b/>
          <w:sz w:val="28"/>
          <w:szCs w:val="28"/>
        </w:rPr>
        <w:t xml:space="preserve"> Plenário</w:t>
      </w:r>
      <w:r>
        <w:rPr>
          <w:rFonts w:asciiTheme="minorHAnsi" w:hAnsiTheme="minorHAnsi" w:cstheme="minorHAnsi"/>
          <w:sz w:val="28"/>
          <w:szCs w:val="28"/>
        </w:rPr>
        <w:t>. Às quatorze horas e vinte minutos (14h20min), após a constatação de “quórum”, a Presidência reabriu a Sessão determinando a continuidade da Ordem do Dia.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61805" w:rsidRDefault="00EC5D15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Pr="003F732F" w:rsidRDefault="003F732F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447BA">
        <w:rPr>
          <w:rFonts w:asciiTheme="minorHAnsi" w:hAnsiTheme="minorHAnsi" w:cstheme="minorHAnsi"/>
          <w:b/>
          <w:sz w:val="28"/>
          <w:szCs w:val="28"/>
        </w:rPr>
        <w:t>3. Discussão única do PLL nº 073/2021 – Projeto de Lei do Legislativo – com Emendas n</w:t>
      </w:r>
      <w:r w:rsidR="005447BA">
        <w:rPr>
          <w:rFonts w:asciiTheme="minorHAnsi" w:hAnsiTheme="minorHAnsi" w:cstheme="minorHAnsi"/>
          <w:b/>
          <w:sz w:val="28"/>
          <w:szCs w:val="28"/>
        </w:rPr>
        <w:t>úmeros</w:t>
      </w:r>
      <w:r w:rsidRPr="005447BA">
        <w:rPr>
          <w:rFonts w:asciiTheme="minorHAnsi" w:hAnsiTheme="minorHAnsi" w:cstheme="minorHAnsi"/>
          <w:b/>
          <w:sz w:val="28"/>
          <w:szCs w:val="28"/>
        </w:rPr>
        <w:t xml:space="preserve"> 1 e 2</w:t>
      </w:r>
      <w:r w:rsidR="005447B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F732F">
        <w:rPr>
          <w:rFonts w:asciiTheme="minorHAnsi" w:hAnsiTheme="minorHAnsi" w:cstheme="minorHAnsi"/>
          <w:sz w:val="28"/>
          <w:szCs w:val="28"/>
        </w:rPr>
        <w:t>Autoria: Vereadora Maria Amélia.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sz w:val="28"/>
          <w:szCs w:val="28"/>
        </w:rPr>
        <w:t>Assunto: Institui a Semana Municipal de Conscientização, Prevenção e Combate à Prática de Queimadas Urbanas e dá outras providências.</w:t>
      </w:r>
      <w:r w:rsidR="005447BA">
        <w:rPr>
          <w:rFonts w:asciiTheme="minorHAnsi" w:hAnsiTheme="minorHAnsi" w:cstheme="minorHAnsi"/>
          <w:sz w:val="28"/>
          <w:szCs w:val="28"/>
        </w:rPr>
        <w:tab/>
      </w:r>
    </w:p>
    <w:p w:rsidR="005447BA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C5D15" w:rsidRPr="00A23670" w:rsidRDefault="00A23670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Encerrada a discussão </w:t>
      </w:r>
      <w:r w:rsidRPr="005447BA">
        <w:rPr>
          <w:rFonts w:asciiTheme="minorHAnsi" w:hAnsiTheme="minorHAnsi" w:cstheme="minorHAnsi"/>
          <w:b/>
          <w:sz w:val="28"/>
          <w:szCs w:val="28"/>
        </w:rPr>
        <w:t>do PLL nº 073/2021 – Projeto de Lei do Legislativo – com Emendas n</w:t>
      </w:r>
      <w:r>
        <w:rPr>
          <w:rFonts w:asciiTheme="minorHAnsi" w:hAnsiTheme="minorHAnsi" w:cstheme="minorHAnsi"/>
          <w:b/>
          <w:sz w:val="28"/>
          <w:szCs w:val="28"/>
        </w:rPr>
        <w:t>úmeros</w:t>
      </w:r>
      <w:r w:rsidRPr="005447BA">
        <w:rPr>
          <w:rFonts w:asciiTheme="minorHAnsi" w:hAnsiTheme="minorHAnsi" w:cstheme="minorHAnsi"/>
          <w:b/>
          <w:sz w:val="28"/>
          <w:szCs w:val="28"/>
        </w:rPr>
        <w:t xml:space="preserve"> 1 e 2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a Presidência submeteu à apreciação do Plenário, primeiramente, as Emendas</w:t>
      </w:r>
      <w:r w:rsidR="00B9531E">
        <w:rPr>
          <w:rFonts w:asciiTheme="minorHAnsi" w:hAnsiTheme="minorHAnsi" w:cstheme="minorHAnsi"/>
          <w:sz w:val="28"/>
          <w:szCs w:val="28"/>
        </w:rPr>
        <w:t xml:space="preserve"> e </w:t>
      </w:r>
      <w:r w:rsidR="00B9531E">
        <w:rPr>
          <w:rFonts w:asciiTheme="minorHAnsi" w:hAnsiTheme="minorHAnsi" w:cstheme="minorHAnsi"/>
          <w:b/>
          <w:sz w:val="28"/>
          <w:szCs w:val="28"/>
        </w:rPr>
        <w:t xml:space="preserve">ambas foram aprovadas. </w:t>
      </w:r>
      <w:r>
        <w:rPr>
          <w:rFonts w:asciiTheme="minorHAnsi" w:hAnsiTheme="minorHAnsi" w:cstheme="minorHAnsi"/>
          <w:sz w:val="28"/>
          <w:szCs w:val="28"/>
        </w:rPr>
        <w:t xml:space="preserve">Em seguida, a presidência colocou em votação nominal o PLL, sendo </w:t>
      </w:r>
      <w:r>
        <w:rPr>
          <w:rFonts w:asciiTheme="minorHAnsi" w:hAnsiTheme="minorHAnsi" w:cstheme="minorHAnsi"/>
          <w:b/>
          <w:sz w:val="28"/>
          <w:szCs w:val="28"/>
        </w:rPr>
        <w:t xml:space="preserve">aprovado com doze (12) votos favoráveis.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C5D15" w:rsidRDefault="00A23670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447BA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877C5" w:rsidRDefault="006877C5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Pr="003F732F" w:rsidRDefault="003F732F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447BA">
        <w:rPr>
          <w:rFonts w:asciiTheme="minorHAnsi" w:hAnsiTheme="minorHAnsi" w:cstheme="minorHAnsi"/>
          <w:b/>
          <w:sz w:val="28"/>
          <w:szCs w:val="28"/>
        </w:rPr>
        <w:lastRenderedPageBreak/>
        <w:t>4. Discussão única do PLL nº 038/2022 – Projeto de Lei do Legislativo</w:t>
      </w:r>
      <w:r w:rsidR="005447B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F732F">
        <w:rPr>
          <w:rFonts w:asciiTheme="minorHAnsi" w:hAnsiTheme="minorHAnsi" w:cstheme="minorHAnsi"/>
          <w:sz w:val="28"/>
          <w:szCs w:val="28"/>
        </w:rPr>
        <w:t>Autoria: Vereador Valmir do Parque Meia Lua.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sz w:val="28"/>
          <w:szCs w:val="28"/>
        </w:rPr>
        <w:t>Assunto: Altera a Lei nº 6.238/2018, de 29.11.2018, que suplementa a Lei Estadual nº 16.756, de 08 de junho de 2018, e dispõe sobre a obrigatoriedade de inclusão, do símbolo mundial do Transtorno do Espectro Autista, nos estabelecimentos de atendimento ao público em geral, no âmbito do Município de Jacareí.</w:t>
      </w:r>
      <w:r w:rsidR="005447BA">
        <w:rPr>
          <w:rFonts w:asciiTheme="minorHAnsi" w:hAnsiTheme="minorHAnsi" w:cstheme="minorHAnsi"/>
          <w:sz w:val="28"/>
          <w:szCs w:val="28"/>
        </w:rPr>
        <w:tab/>
      </w:r>
    </w:p>
    <w:p w:rsidR="005447BA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F7924" w:rsidRPr="00761805" w:rsidRDefault="006F7924" w:rsidP="006F79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Encerrada a discussão do </w:t>
      </w:r>
      <w:r w:rsidRPr="005447BA">
        <w:rPr>
          <w:rFonts w:asciiTheme="minorHAnsi" w:hAnsiTheme="minorHAnsi" w:cstheme="minorHAnsi"/>
          <w:b/>
          <w:sz w:val="28"/>
          <w:szCs w:val="28"/>
        </w:rPr>
        <w:t>PLL nº 038/2022 – Projeto de Lei do Legislativo</w:t>
      </w:r>
      <w:r>
        <w:rPr>
          <w:rFonts w:asciiTheme="minorHAnsi" w:hAnsiTheme="minorHAnsi" w:cstheme="minorHAnsi"/>
          <w:sz w:val="28"/>
          <w:szCs w:val="28"/>
        </w:rPr>
        <w:t xml:space="preserve"> a Presidência colocou-o em </w:t>
      </w:r>
      <w:r w:rsidRPr="00761805">
        <w:rPr>
          <w:rFonts w:asciiTheme="minorHAnsi" w:hAnsiTheme="minorHAnsi" w:cstheme="minorHAnsi"/>
          <w:b/>
          <w:sz w:val="28"/>
          <w:szCs w:val="28"/>
        </w:rPr>
        <w:t xml:space="preserve">votação nominal, sendo aprovado com doze (12) votos favoráveis. </w:t>
      </w:r>
      <w:r w:rsidRPr="00761805">
        <w:rPr>
          <w:rFonts w:asciiTheme="minorHAnsi" w:hAnsiTheme="minorHAnsi" w:cstheme="minorHAnsi"/>
          <w:sz w:val="28"/>
          <w:szCs w:val="28"/>
        </w:rPr>
        <w:tab/>
      </w:r>
    </w:p>
    <w:p w:rsidR="006F7924" w:rsidRPr="00761805" w:rsidRDefault="006F7924" w:rsidP="006F79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Default="003F732F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447BA">
        <w:rPr>
          <w:rFonts w:asciiTheme="minorHAnsi" w:hAnsiTheme="minorHAnsi" w:cstheme="minorHAnsi"/>
          <w:b/>
          <w:sz w:val="28"/>
          <w:szCs w:val="28"/>
        </w:rPr>
        <w:t>5. Discussão única do PLL nº 069/2022 – Projeto de Lei do Legislativo</w:t>
      </w:r>
      <w:r w:rsidR="005447B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F732F">
        <w:rPr>
          <w:rFonts w:asciiTheme="minorHAnsi" w:hAnsiTheme="minorHAnsi" w:cstheme="minorHAnsi"/>
          <w:sz w:val="28"/>
          <w:szCs w:val="28"/>
        </w:rPr>
        <w:t>Autoria: Vereador Luís Flávio - Flavinho.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sz w:val="28"/>
          <w:szCs w:val="28"/>
        </w:rPr>
        <w:t>Assunto: Dispõe sobre a suspensão da contagem dos prazos em sede de processos administrativos, processos administrativos disciplinares, sindicâncias e inquéritos que correm perante a Administração Pública Direta, Indireta e Poder Legislativo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sz w:val="28"/>
          <w:szCs w:val="28"/>
        </w:rPr>
        <w:t>SDL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sz w:val="28"/>
          <w:szCs w:val="28"/>
        </w:rPr>
        <w:t>Municipal, em conformidade ao disposto no artigo 220, "caput", do Código de Processo Civil Brasileiro.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="005447BA">
        <w:rPr>
          <w:rFonts w:asciiTheme="minorHAnsi" w:hAnsiTheme="minorHAnsi" w:cstheme="minorHAnsi"/>
          <w:sz w:val="28"/>
          <w:szCs w:val="28"/>
        </w:rPr>
        <w:tab/>
      </w:r>
    </w:p>
    <w:p w:rsidR="005447BA" w:rsidRPr="003F732F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Default="005610A7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aprovado pelo Plenário, o Projeto foi </w:t>
      </w:r>
      <w:r w:rsidRPr="005610A7">
        <w:rPr>
          <w:rFonts w:asciiTheme="minorHAnsi" w:hAnsiTheme="minorHAnsi" w:cstheme="minorHAnsi"/>
          <w:b/>
          <w:sz w:val="28"/>
          <w:szCs w:val="28"/>
        </w:rPr>
        <w:t xml:space="preserve">adiado </w:t>
      </w:r>
      <w:r w:rsidR="003F732F" w:rsidRPr="005610A7">
        <w:rPr>
          <w:rFonts w:asciiTheme="minorHAnsi" w:hAnsiTheme="minorHAnsi" w:cstheme="minorHAnsi"/>
          <w:b/>
          <w:sz w:val="28"/>
          <w:szCs w:val="28"/>
        </w:rPr>
        <w:t>por</w:t>
      </w:r>
      <w:r>
        <w:rPr>
          <w:rFonts w:asciiTheme="minorHAnsi" w:hAnsiTheme="minorHAnsi" w:cstheme="minorHAnsi"/>
          <w:b/>
          <w:sz w:val="28"/>
          <w:szCs w:val="28"/>
        </w:rPr>
        <w:t xml:space="preserve"> (01)</w:t>
      </w:r>
      <w:r w:rsidR="003F732F" w:rsidRPr="005610A7">
        <w:rPr>
          <w:rFonts w:asciiTheme="minorHAnsi" w:hAnsiTheme="minorHAnsi" w:cstheme="minorHAnsi"/>
          <w:b/>
          <w:sz w:val="28"/>
          <w:szCs w:val="28"/>
        </w:rPr>
        <w:t xml:space="preserve"> um</w:t>
      </w:r>
      <w:r w:rsidRPr="005610A7">
        <w:rPr>
          <w:rFonts w:asciiTheme="minorHAnsi" w:hAnsiTheme="minorHAnsi" w:cstheme="minorHAnsi"/>
          <w:b/>
          <w:sz w:val="28"/>
          <w:szCs w:val="28"/>
        </w:rPr>
        <w:t>a Sessão, por solicitação do Vereador Luís Flávio</w:t>
      </w:r>
      <w:r>
        <w:rPr>
          <w:rFonts w:asciiTheme="minorHAnsi" w:hAnsiTheme="minorHAnsi" w:cstheme="minorHAnsi"/>
          <w:sz w:val="28"/>
          <w:szCs w:val="28"/>
        </w:rPr>
        <w:t>, devendo retornar na Sessão Ordinária</w:t>
      </w:r>
      <w:r w:rsidR="003F732F" w:rsidRPr="003F732F">
        <w:rPr>
          <w:rFonts w:asciiTheme="minorHAnsi" w:hAnsiTheme="minorHAnsi" w:cstheme="minorHAnsi"/>
          <w:sz w:val="28"/>
          <w:szCs w:val="28"/>
        </w:rPr>
        <w:t xml:space="preserve"> de 14/12/</w:t>
      </w:r>
      <w:r>
        <w:rPr>
          <w:rFonts w:asciiTheme="minorHAnsi" w:hAnsiTheme="minorHAnsi" w:cstheme="minorHAnsi"/>
          <w:sz w:val="28"/>
          <w:szCs w:val="28"/>
        </w:rPr>
        <w:t>20</w:t>
      </w:r>
      <w:r w:rsidR="003F732F" w:rsidRPr="003F732F">
        <w:rPr>
          <w:rFonts w:asciiTheme="minorHAnsi" w:hAnsiTheme="minorHAnsi" w:cstheme="minorHAnsi"/>
          <w:sz w:val="28"/>
          <w:szCs w:val="28"/>
        </w:rPr>
        <w:t>22.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447BA" w:rsidRDefault="005610A7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447BA" w:rsidRPr="003F732F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Pr="003F732F" w:rsidRDefault="003F732F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447BA">
        <w:rPr>
          <w:rFonts w:asciiTheme="minorHAnsi" w:hAnsiTheme="minorHAnsi" w:cstheme="minorHAnsi"/>
          <w:b/>
          <w:sz w:val="28"/>
          <w:szCs w:val="28"/>
        </w:rPr>
        <w:t>6. Discussão única do PLE nº 026/2022 – Projeto de Lei do Executivo</w:t>
      </w:r>
      <w:r w:rsidR="005447B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F732F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3F732F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3F732F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sz w:val="28"/>
          <w:szCs w:val="28"/>
        </w:rPr>
        <w:t>Assunto: Dispõe sobre a criação da Secretaria Especial de Comunicação e Direitos Humanos, estabelece a estrutura administrativa, os cargos de provimento em comissão e dá outras providências.</w:t>
      </w:r>
    </w:p>
    <w:p w:rsidR="005447BA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63745" w:rsidRPr="00761805" w:rsidRDefault="00163745" w:rsidP="0016374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Encerrada a discussão do </w:t>
      </w:r>
      <w:r w:rsidRPr="005447BA">
        <w:rPr>
          <w:rFonts w:asciiTheme="minorHAnsi" w:hAnsiTheme="minorHAnsi" w:cstheme="minorHAnsi"/>
          <w:b/>
          <w:sz w:val="28"/>
          <w:szCs w:val="28"/>
        </w:rPr>
        <w:t>PLE nº 026/2022 – Projeto de Lei do Executivo</w:t>
      </w:r>
      <w:r>
        <w:rPr>
          <w:rFonts w:asciiTheme="minorHAnsi" w:hAnsiTheme="minorHAnsi" w:cstheme="minorHAnsi"/>
          <w:sz w:val="28"/>
          <w:szCs w:val="28"/>
        </w:rPr>
        <w:t xml:space="preserve"> a Presidência colocou-o em </w:t>
      </w:r>
      <w:r w:rsidRPr="00761805">
        <w:rPr>
          <w:rFonts w:asciiTheme="minorHAnsi" w:hAnsiTheme="minorHAnsi" w:cstheme="minorHAnsi"/>
          <w:b/>
          <w:sz w:val="28"/>
          <w:szCs w:val="28"/>
        </w:rPr>
        <w:t xml:space="preserve">votação nominal, sendo aprovado </w:t>
      </w:r>
      <w:r w:rsidR="00186504">
        <w:rPr>
          <w:rFonts w:asciiTheme="minorHAnsi" w:hAnsiTheme="minorHAnsi" w:cstheme="minorHAnsi"/>
          <w:b/>
          <w:sz w:val="28"/>
          <w:szCs w:val="28"/>
        </w:rPr>
        <w:t>com nove</w:t>
      </w:r>
      <w:r w:rsidRPr="00761805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186504">
        <w:rPr>
          <w:rFonts w:asciiTheme="minorHAnsi" w:hAnsiTheme="minorHAnsi" w:cstheme="minorHAnsi"/>
          <w:b/>
          <w:sz w:val="28"/>
          <w:szCs w:val="28"/>
        </w:rPr>
        <w:t>09</w:t>
      </w:r>
      <w:r w:rsidRPr="00761805">
        <w:rPr>
          <w:rFonts w:asciiTheme="minorHAnsi" w:hAnsiTheme="minorHAnsi" w:cstheme="minorHAnsi"/>
          <w:b/>
          <w:sz w:val="28"/>
          <w:szCs w:val="28"/>
        </w:rPr>
        <w:t>) votos favoráveis</w:t>
      </w:r>
      <w:r w:rsidR="00186504">
        <w:rPr>
          <w:rFonts w:asciiTheme="minorHAnsi" w:hAnsiTheme="minorHAnsi" w:cstheme="minorHAnsi"/>
          <w:b/>
          <w:sz w:val="28"/>
          <w:szCs w:val="28"/>
        </w:rPr>
        <w:t xml:space="preserve"> e três (03) votos contrários</w:t>
      </w:r>
      <w:r w:rsidRPr="0076180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761805">
        <w:rPr>
          <w:rFonts w:asciiTheme="minorHAnsi" w:hAnsiTheme="minorHAnsi" w:cstheme="minorHAnsi"/>
          <w:sz w:val="28"/>
          <w:szCs w:val="28"/>
        </w:rPr>
        <w:tab/>
      </w:r>
    </w:p>
    <w:p w:rsidR="005447BA" w:rsidRDefault="00163745" w:rsidP="0016374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447BA">
        <w:rPr>
          <w:rFonts w:asciiTheme="minorHAnsi" w:hAnsiTheme="minorHAnsi" w:cstheme="minorHAnsi"/>
          <w:sz w:val="28"/>
          <w:szCs w:val="28"/>
        </w:rPr>
        <w:tab/>
      </w:r>
    </w:p>
    <w:p w:rsidR="009B0439" w:rsidRDefault="009B0439" w:rsidP="0016374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Pr="003F732F" w:rsidRDefault="003F732F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447BA">
        <w:rPr>
          <w:rFonts w:asciiTheme="minorHAnsi" w:hAnsiTheme="minorHAnsi" w:cstheme="minorHAnsi"/>
          <w:b/>
          <w:sz w:val="28"/>
          <w:szCs w:val="28"/>
        </w:rPr>
        <w:lastRenderedPageBreak/>
        <w:t>7. Discussão única do PLE nº 027/2022 – Projeto de Lei do Executivo</w:t>
      </w:r>
      <w:r w:rsidR="005447B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F732F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3F732F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3F732F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sz w:val="28"/>
          <w:szCs w:val="28"/>
        </w:rPr>
        <w:t>Assunto: Dispõe sobre a criação da Controladoria Unificada do Município – COUM, estabelece a estrutura administrativa e dá outras providências.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="005447BA">
        <w:rPr>
          <w:rFonts w:asciiTheme="minorHAnsi" w:hAnsiTheme="minorHAnsi" w:cstheme="minorHAnsi"/>
          <w:sz w:val="28"/>
          <w:szCs w:val="28"/>
        </w:rPr>
        <w:tab/>
      </w:r>
    </w:p>
    <w:p w:rsidR="005447BA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B0439" w:rsidRPr="00761805" w:rsidRDefault="009B0439" w:rsidP="009B043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Encerrada a discussão do </w:t>
      </w:r>
      <w:r w:rsidRPr="005447BA">
        <w:rPr>
          <w:rFonts w:asciiTheme="minorHAnsi" w:hAnsiTheme="minorHAnsi" w:cstheme="minorHAnsi"/>
          <w:b/>
          <w:sz w:val="28"/>
          <w:szCs w:val="28"/>
        </w:rPr>
        <w:t>PLE nº 027/2022 – Projeto de Lei do Executivo</w:t>
      </w:r>
      <w:r>
        <w:rPr>
          <w:rFonts w:asciiTheme="minorHAnsi" w:hAnsiTheme="minorHAnsi" w:cstheme="minorHAnsi"/>
          <w:sz w:val="28"/>
          <w:szCs w:val="28"/>
        </w:rPr>
        <w:t xml:space="preserve"> a Presidência colocou-o em </w:t>
      </w:r>
      <w:r w:rsidRPr="00761805">
        <w:rPr>
          <w:rFonts w:asciiTheme="minorHAnsi" w:hAnsiTheme="minorHAnsi" w:cstheme="minorHAnsi"/>
          <w:b/>
          <w:sz w:val="28"/>
          <w:szCs w:val="28"/>
        </w:rPr>
        <w:t xml:space="preserve">votação nominal, sendo aprovado com doze (12) votos favoráveis. </w:t>
      </w:r>
      <w:r w:rsidRPr="00761805">
        <w:rPr>
          <w:rFonts w:asciiTheme="minorHAnsi" w:hAnsiTheme="minorHAnsi" w:cstheme="minorHAnsi"/>
          <w:sz w:val="28"/>
          <w:szCs w:val="28"/>
        </w:rPr>
        <w:tab/>
      </w:r>
    </w:p>
    <w:p w:rsidR="009B0439" w:rsidRPr="00761805" w:rsidRDefault="009B0439" w:rsidP="009B043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447BA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Default="003F732F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447BA">
        <w:rPr>
          <w:rFonts w:asciiTheme="minorHAnsi" w:hAnsiTheme="minorHAnsi" w:cstheme="minorHAnsi"/>
          <w:b/>
          <w:sz w:val="28"/>
          <w:szCs w:val="28"/>
        </w:rPr>
        <w:t>8. Primeira discussão do PLE nº 023/2022 – Projeto de Lei do Executivo – com Emenda nº 1</w:t>
      </w:r>
      <w:r w:rsidR="005447B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F732F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3F732F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3F732F">
        <w:rPr>
          <w:rFonts w:asciiTheme="minorHAnsi" w:hAnsiTheme="minorHAnsi" w:cstheme="minorHAnsi"/>
          <w:sz w:val="28"/>
          <w:szCs w:val="28"/>
        </w:rPr>
        <w:t xml:space="preserve"> José de Santana.</w:t>
      </w:r>
      <w:r w:rsidR="005447BA">
        <w:rPr>
          <w:rFonts w:asciiTheme="minorHAnsi" w:hAnsiTheme="minorHAnsi" w:cstheme="minorHAnsi"/>
          <w:sz w:val="28"/>
          <w:szCs w:val="28"/>
        </w:rPr>
        <w:t xml:space="preserve"> </w:t>
      </w:r>
      <w:r w:rsidRPr="003F732F">
        <w:rPr>
          <w:rFonts w:asciiTheme="minorHAnsi" w:hAnsiTheme="minorHAnsi" w:cstheme="minorHAnsi"/>
          <w:sz w:val="28"/>
          <w:szCs w:val="28"/>
        </w:rPr>
        <w:t>Assunto: Estima a receita e fixa a despesa do Município de Jacareí para o exercício de 2023.</w:t>
      </w:r>
      <w:r w:rsidR="005447BA">
        <w:rPr>
          <w:rFonts w:asciiTheme="minorHAnsi" w:hAnsiTheme="minorHAnsi" w:cstheme="minorHAnsi"/>
          <w:sz w:val="28"/>
          <w:szCs w:val="28"/>
        </w:rPr>
        <w:tab/>
      </w:r>
    </w:p>
    <w:p w:rsidR="005447BA" w:rsidRPr="003F732F" w:rsidRDefault="005447BA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Default="007B7F93" w:rsidP="003F732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Encerrada a discussão do </w:t>
      </w:r>
      <w:r w:rsidRPr="005447BA">
        <w:rPr>
          <w:rFonts w:asciiTheme="minorHAnsi" w:hAnsiTheme="minorHAnsi" w:cstheme="minorHAnsi"/>
          <w:b/>
          <w:sz w:val="28"/>
          <w:szCs w:val="28"/>
        </w:rPr>
        <w:t xml:space="preserve">PLE nº 023/2022 – Projeto de Lei do Executivo </w:t>
      </w:r>
      <w:r>
        <w:rPr>
          <w:rFonts w:asciiTheme="minorHAnsi" w:hAnsiTheme="minorHAnsi" w:cstheme="minorHAnsi"/>
          <w:sz w:val="28"/>
          <w:szCs w:val="28"/>
        </w:rPr>
        <w:t xml:space="preserve">a Presidência colocou em votação a Emenda nº 01, sendo </w:t>
      </w:r>
      <w:r>
        <w:rPr>
          <w:rFonts w:asciiTheme="minorHAnsi" w:hAnsiTheme="minorHAnsi" w:cstheme="minorHAnsi"/>
          <w:b/>
          <w:sz w:val="28"/>
          <w:szCs w:val="28"/>
        </w:rPr>
        <w:t>aprovada.</w:t>
      </w:r>
      <w:r>
        <w:rPr>
          <w:rFonts w:asciiTheme="minorHAnsi" w:hAnsiTheme="minorHAnsi" w:cstheme="minorHAnsi"/>
          <w:sz w:val="28"/>
          <w:szCs w:val="28"/>
        </w:rPr>
        <w:t xml:space="preserve"> Em seguida colocou em </w:t>
      </w:r>
      <w:r w:rsidRPr="00761805">
        <w:rPr>
          <w:rFonts w:asciiTheme="minorHAnsi" w:hAnsiTheme="minorHAnsi" w:cstheme="minorHAnsi"/>
          <w:b/>
          <w:sz w:val="28"/>
          <w:szCs w:val="28"/>
        </w:rPr>
        <w:t>votação nominal</w:t>
      </w:r>
      <w:r>
        <w:rPr>
          <w:rFonts w:asciiTheme="minorHAnsi" w:hAnsiTheme="minorHAnsi" w:cstheme="minorHAnsi"/>
          <w:b/>
          <w:sz w:val="28"/>
          <w:szCs w:val="28"/>
        </w:rPr>
        <w:t xml:space="preserve"> o PLE</w:t>
      </w:r>
      <w:r w:rsidRPr="00761805">
        <w:rPr>
          <w:rFonts w:asciiTheme="minorHAnsi" w:hAnsiTheme="minorHAnsi" w:cstheme="minorHAnsi"/>
          <w:b/>
          <w:sz w:val="28"/>
          <w:szCs w:val="28"/>
        </w:rPr>
        <w:t>, sendo aprovado com doze (12) votos favoráveis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3F732F" w:rsidRPr="003F732F">
        <w:rPr>
          <w:rFonts w:asciiTheme="minorHAnsi" w:hAnsiTheme="minorHAnsi" w:cstheme="minorHAnsi"/>
          <w:sz w:val="28"/>
          <w:szCs w:val="28"/>
        </w:rPr>
        <w:t>devendo retornar para a segunda votação na S.O. de 14/12/22.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Default="005447BA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732F" w:rsidRDefault="007B7F93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A4CFF" w:rsidRPr="009A4CFF" w:rsidRDefault="009A4CFF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A7FA3" w:rsidRDefault="00580BC3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8C4A49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Para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abordar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temas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sua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livre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escolha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durante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doze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(12)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minutos,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desde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que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interesse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público,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os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Vereadores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abaixo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na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ordem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="001512FB" w:rsidRPr="008C4A49">
        <w:rPr>
          <w:rFonts w:asciiTheme="minorHAnsi" w:hAnsiTheme="minorHAnsi" w:cstheme="minorHAnsi"/>
          <w:sz w:val="28"/>
          <w:szCs w:val="28"/>
        </w:rPr>
        <w:t>registrada</w:t>
      </w:r>
      <w:r w:rsidRPr="008C4A49">
        <w:rPr>
          <w:rFonts w:asciiTheme="minorHAnsi" w:hAnsiTheme="minorHAnsi" w:cstheme="minorHAnsi"/>
          <w:sz w:val="28"/>
          <w:szCs w:val="28"/>
        </w:rPr>
        <w:t>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fizeram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uso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palavra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no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horário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destinado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684C89">
        <w:rPr>
          <w:rFonts w:asciiTheme="minorHAnsi" w:hAnsiTheme="minorHAnsi" w:cstheme="minorHAnsi"/>
          <w:sz w:val="28"/>
          <w:szCs w:val="28"/>
        </w:rPr>
        <w:t>aos</w:t>
      </w:r>
      <w:r w:rsidR="00CC7815" w:rsidRPr="00684C89">
        <w:rPr>
          <w:rFonts w:asciiTheme="minorHAnsi" w:hAnsiTheme="minorHAnsi" w:cstheme="minorHAnsi"/>
          <w:sz w:val="28"/>
          <w:szCs w:val="28"/>
        </w:rPr>
        <w:t xml:space="preserve"> </w:t>
      </w:r>
      <w:r w:rsidRPr="00684C89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684C8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84C89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684C89">
        <w:rPr>
          <w:rFonts w:asciiTheme="minorHAnsi" w:hAnsiTheme="minorHAnsi" w:cstheme="minorHAnsi"/>
          <w:sz w:val="28"/>
          <w:szCs w:val="28"/>
        </w:rPr>
        <w:t>:</w:t>
      </w:r>
      <w:r w:rsidR="00FA7FA3" w:rsidRPr="00684C89">
        <w:rPr>
          <w:rFonts w:asciiTheme="minorHAnsi" w:hAnsiTheme="minorHAnsi" w:cstheme="minorHAnsi"/>
          <w:sz w:val="28"/>
          <w:szCs w:val="28"/>
        </w:rPr>
        <w:t xml:space="preserve"> </w:t>
      </w:r>
      <w:r w:rsidR="00253A54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HERNANI BARRETO - REPUBLICANOS; MARIA AMÉLIA - PSDB; PAULINHO DO ESPORTE - PSD; PAULINHO DOS CONDUTORES - PL; ROGÉRIO TIMÓTEO - REPUBLICANOS; RONINHA – PODEMOS; SÔNIA PATAS DA AMIZADE </w:t>
      </w:r>
      <w:r w:rsidR="00253A5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253A54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PL</w:t>
      </w:r>
      <w:r w:rsidR="00253A5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;</w:t>
      </w:r>
      <w:r w:rsidR="00253A54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VALMIR DO PARQUE MEIA LUA – UNIÃO BRASIL</w:t>
      </w:r>
      <w:r w:rsidR="00253A54">
        <w:rPr>
          <w:rFonts w:asciiTheme="minorHAnsi" w:hAnsiTheme="minorHAnsi" w:cstheme="minorHAnsi"/>
          <w:b/>
          <w:sz w:val="28"/>
          <w:szCs w:val="28"/>
        </w:rPr>
        <w:t xml:space="preserve"> e </w:t>
      </w:r>
      <w:r w:rsidR="00253A54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EDGARD SASAKI </w:t>
      </w:r>
      <w:r w:rsidR="00253A5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253A54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253A5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PSDB. </w:t>
      </w:r>
      <w:r w:rsidR="00253A54" w:rsidRPr="00E912E5">
        <w:rPr>
          <w:rFonts w:asciiTheme="minorHAnsi" w:hAnsiTheme="minorHAnsi" w:cstheme="minorHAnsi"/>
          <w:sz w:val="28"/>
          <w:szCs w:val="28"/>
        </w:rPr>
        <w:tab/>
      </w:r>
    </w:p>
    <w:p w:rsidR="008C683C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36D27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presidência</w:t>
      </w:r>
      <w:r w:rsidR="0012472E">
        <w:rPr>
          <w:rFonts w:asciiTheme="minorHAnsi" w:hAnsiTheme="minorHAnsi" w:cstheme="minorHAnsi"/>
          <w:sz w:val="28"/>
          <w:szCs w:val="28"/>
        </w:rPr>
        <w:t xml:space="preserve"> informou que a Câmara Municipal de Jacareí não terá expediente por ocasião do feriado e ponto facultativo nos dois dias subsequentes à Sessão e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B243C">
        <w:rPr>
          <w:rFonts w:asciiTheme="minorHAnsi" w:hAnsiTheme="minorHAnsi" w:cstheme="minorHAnsi"/>
          <w:sz w:val="28"/>
          <w:szCs w:val="28"/>
        </w:rPr>
        <w:t xml:space="preserve">encerrou às </w:t>
      </w:r>
      <w:r w:rsidR="00253A54">
        <w:rPr>
          <w:rFonts w:asciiTheme="minorHAnsi" w:hAnsiTheme="minorHAnsi" w:cstheme="minorHAnsi"/>
          <w:sz w:val="28"/>
          <w:szCs w:val="28"/>
        </w:rPr>
        <w:t>19h18min</w:t>
      </w:r>
      <w:r w:rsidR="0012472E">
        <w:rPr>
          <w:rFonts w:asciiTheme="minorHAnsi" w:hAnsiTheme="minorHAnsi" w:cstheme="minorHAnsi"/>
          <w:sz w:val="28"/>
          <w:szCs w:val="28"/>
        </w:rPr>
        <w:t>.</w:t>
      </w:r>
      <w:r w:rsidR="00536D27">
        <w:rPr>
          <w:rFonts w:asciiTheme="minorHAnsi" w:hAnsiTheme="minorHAnsi" w:cstheme="minorHAnsi"/>
          <w:sz w:val="28"/>
          <w:szCs w:val="28"/>
        </w:rPr>
        <w:tab/>
      </w:r>
    </w:p>
    <w:p w:rsidR="008C683C" w:rsidRPr="008C683C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C683C"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>Salette Granato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</w:t>
      </w:r>
      <w:r w:rsidR="002A6051">
        <w:rPr>
          <w:rFonts w:asciiTheme="minorHAnsi" w:hAnsiTheme="minorHAnsi" w:cstheme="minorHAnsi"/>
          <w:sz w:val="28"/>
          <w:szCs w:val="28"/>
        </w:rPr>
        <w:t>do, na conformidade do Artigo 83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713E41">
        <w:rPr>
          <w:rFonts w:asciiTheme="minorHAnsi" w:hAnsiTheme="minorHAnsi" w:cstheme="minorHAnsi"/>
          <w:b/>
          <w:sz w:val="28"/>
          <w:szCs w:val="28"/>
        </w:rPr>
        <w:t>io da Liberdade.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 Jacareí,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0707">
        <w:rPr>
          <w:rFonts w:asciiTheme="minorHAnsi" w:hAnsiTheme="minorHAnsi" w:cstheme="minorHAnsi"/>
          <w:b/>
          <w:sz w:val="28"/>
          <w:szCs w:val="28"/>
        </w:rPr>
        <w:t xml:space="preserve">10 </w:t>
      </w:r>
      <w:r w:rsidR="00607850">
        <w:rPr>
          <w:rFonts w:asciiTheme="minorHAnsi" w:hAnsiTheme="minorHAnsi" w:cstheme="minorHAnsi"/>
          <w:b/>
          <w:sz w:val="28"/>
          <w:szCs w:val="28"/>
        </w:rPr>
        <w:t>de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0707">
        <w:rPr>
          <w:rFonts w:asciiTheme="minorHAnsi" w:hAnsiTheme="minorHAnsi" w:cstheme="minorHAnsi"/>
          <w:b/>
          <w:sz w:val="28"/>
          <w:szCs w:val="28"/>
        </w:rPr>
        <w:t xml:space="preserve">janeiro </w:t>
      </w:r>
      <w:r w:rsidR="00F71011">
        <w:rPr>
          <w:rFonts w:asciiTheme="minorHAnsi" w:hAnsiTheme="minorHAnsi" w:cstheme="minorHAnsi"/>
          <w:b/>
          <w:sz w:val="28"/>
          <w:szCs w:val="28"/>
        </w:rPr>
        <w:t xml:space="preserve">de </w:t>
      </w:r>
      <w:bookmarkStart w:id="0" w:name="_GoBack"/>
      <w:bookmarkEnd w:id="0"/>
      <w:r w:rsidRPr="00157B41">
        <w:rPr>
          <w:rFonts w:asciiTheme="minorHAnsi" w:hAnsiTheme="minorHAnsi" w:cstheme="minorHAnsi"/>
          <w:b/>
          <w:sz w:val="28"/>
          <w:szCs w:val="28"/>
        </w:rPr>
        <w:t>202</w:t>
      </w:r>
      <w:r w:rsidR="000E0707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BF3698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Pr="000C3AFE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spellStart"/>
      <w:r w:rsidRPr="000C3AFE">
        <w:rPr>
          <w:rFonts w:asciiTheme="minorHAnsi" w:hAnsiTheme="minorHAnsi" w:cstheme="minorHAnsi"/>
          <w:b/>
          <w:sz w:val="28"/>
          <w:szCs w:val="28"/>
          <w:lang w:val="en-US"/>
        </w:rPr>
        <w:t>Presidente</w:t>
      </w:r>
      <w:proofErr w:type="spellEnd"/>
    </w:p>
    <w:p w:rsidR="00E158D9" w:rsidRPr="000C3AFE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E158D9" w:rsidRPr="000C3AFE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F3698" w:rsidRPr="000C3AFE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E158D9" w:rsidRPr="000C3AFE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C3AFE">
        <w:rPr>
          <w:rFonts w:asciiTheme="minorHAnsi" w:hAnsiTheme="minorHAnsi" w:cstheme="minorHAnsi"/>
          <w:b/>
          <w:sz w:val="28"/>
          <w:szCs w:val="28"/>
          <w:lang w:val="en-US"/>
        </w:rPr>
        <w:t>EDGARD TAKASHI SASAKI</w:t>
      </w:r>
    </w:p>
    <w:p w:rsidR="00E158D9" w:rsidRPr="00BF3698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BF3698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Pr="00BF3698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proofErr w:type="gramEnd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º Secretário</w:t>
      </w: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12360C" w:rsidRDefault="0012360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sectPr w:rsidR="0012360C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5B" w:rsidRDefault="00A31C5B">
      <w:r>
        <w:separator/>
      </w:r>
    </w:p>
  </w:endnote>
  <w:endnote w:type="continuationSeparator" w:id="0">
    <w:p w:rsidR="00A31C5B" w:rsidRDefault="00A3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Pr="004D01AA" w:rsidRDefault="0049456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9456F" w:rsidRDefault="004945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Pr="004D01AA" w:rsidRDefault="0049456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9456F" w:rsidRDefault="004945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Pr="004D01AA" w:rsidRDefault="0049456F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9456F" w:rsidRPr="004702CC" w:rsidRDefault="0049456F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5B" w:rsidRDefault="00A31C5B">
      <w:r>
        <w:separator/>
      </w:r>
    </w:p>
  </w:footnote>
  <w:footnote w:type="continuationSeparator" w:id="0">
    <w:p w:rsidR="00A31C5B" w:rsidRDefault="00A3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6F" w:rsidRPr="005B4DC9" w:rsidRDefault="0049456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9456F" w:rsidRPr="00FD6DF2" w:rsidRDefault="0049456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49456F" w:rsidRPr="005B4DC9" w:rsidRDefault="0049456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49456F" w:rsidRPr="00FD6DF2" w:rsidRDefault="0049456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56F" w:rsidRPr="005B4DC9" w:rsidRDefault="0049456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49456F" w:rsidRPr="005B4DC9" w:rsidRDefault="0049456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49456F" w:rsidRPr="005B4DC9" w:rsidRDefault="0049456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6F" w:rsidRPr="005B4DC9" w:rsidRDefault="0049456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9456F" w:rsidRPr="00420F12" w:rsidRDefault="0049456F" w:rsidP="00420F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49456F" w:rsidRPr="005B4DC9" w:rsidRDefault="0049456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49456F" w:rsidRPr="00420F12" w:rsidRDefault="0049456F" w:rsidP="00420F1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56F" w:rsidRPr="005B4DC9" w:rsidRDefault="0049456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49456F" w:rsidRPr="005B4DC9" w:rsidRDefault="0049456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49456F" w:rsidRPr="005B4DC9" w:rsidRDefault="0049456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EB251D">
      <w:rPr>
        <w:rFonts w:asciiTheme="minorHAnsi" w:hAnsiTheme="minorHAnsi" w:cstheme="minorHAnsi"/>
        <w:b/>
      </w:rPr>
      <w:t>41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 w:rsidR="00EB251D">
      <w:rPr>
        <w:rFonts w:asciiTheme="minorHAnsi" w:hAnsiTheme="minorHAnsi" w:cstheme="minorHAnsi"/>
        <w:b/>
      </w:rPr>
      <w:t xml:space="preserve"> – 07/12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F71011">
      <w:rPr>
        <w:rFonts w:asciiTheme="minorHAnsi" w:hAnsiTheme="minorHAnsi" w:cstheme="minorHAnsi"/>
        <w:b/>
        <w:noProof/>
      </w:rPr>
      <w:t>11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Default="0049456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6F" w:rsidRPr="005B4DC9" w:rsidRDefault="0049456F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9456F" w:rsidRPr="00FD6DF2" w:rsidRDefault="0049456F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49456F" w:rsidRPr="005B4DC9" w:rsidRDefault="0049456F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49456F" w:rsidRPr="00FD6DF2" w:rsidRDefault="0049456F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49456F" w:rsidRDefault="0049456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56F" w:rsidRPr="005B4DC9" w:rsidRDefault="0049456F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49456F" w:rsidRPr="005B4DC9" w:rsidRDefault="0049456F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49456F" w:rsidRDefault="0049456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90E4E"/>
    <w:multiLevelType w:val="hybridMultilevel"/>
    <w:tmpl w:val="251023C6"/>
    <w:lvl w:ilvl="0" w:tplc="6756A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2BC5"/>
    <w:rsid w:val="00003CE0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059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3367"/>
    <w:rsid w:val="000341E4"/>
    <w:rsid w:val="000347D3"/>
    <w:rsid w:val="0003551B"/>
    <w:rsid w:val="00036988"/>
    <w:rsid w:val="00036E30"/>
    <w:rsid w:val="00040CF0"/>
    <w:rsid w:val="00040EA7"/>
    <w:rsid w:val="00042A9A"/>
    <w:rsid w:val="00042DEB"/>
    <w:rsid w:val="0004343A"/>
    <w:rsid w:val="000444FD"/>
    <w:rsid w:val="00044507"/>
    <w:rsid w:val="00044724"/>
    <w:rsid w:val="00045161"/>
    <w:rsid w:val="000453AF"/>
    <w:rsid w:val="000474A3"/>
    <w:rsid w:val="00047AC3"/>
    <w:rsid w:val="00050318"/>
    <w:rsid w:val="000505FB"/>
    <w:rsid w:val="00051694"/>
    <w:rsid w:val="00052335"/>
    <w:rsid w:val="00052BB9"/>
    <w:rsid w:val="00053D1D"/>
    <w:rsid w:val="000545FC"/>
    <w:rsid w:val="00055B34"/>
    <w:rsid w:val="00055D98"/>
    <w:rsid w:val="00056357"/>
    <w:rsid w:val="000563E7"/>
    <w:rsid w:val="000568C6"/>
    <w:rsid w:val="00056C26"/>
    <w:rsid w:val="00057972"/>
    <w:rsid w:val="0006071F"/>
    <w:rsid w:val="00061CC5"/>
    <w:rsid w:val="00062D1F"/>
    <w:rsid w:val="00063D73"/>
    <w:rsid w:val="000645DC"/>
    <w:rsid w:val="00066C87"/>
    <w:rsid w:val="00067BC1"/>
    <w:rsid w:val="00071946"/>
    <w:rsid w:val="0007195E"/>
    <w:rsid w:val="00074876"/>
    <w:rsid w:val="00074BB8"/>
    <w:rsid w:val="00075717"/>
    <w:rsid w:val="000769D0"/>
    <w:rsid w:val="00077715"/>
    <w:rsid w:val="000777E2"/>
    <w:rsid w:val="000779A8"/>
    <w:rsid w:val="00077DBC"/>
    <w:rsid w:val="000800AE"/>
    <w:rsid w:val="000800BD"/>
    <w:rsid w:val="00081564"/>
    <w:rsid w:val="00084529"/>
    <w:rsid w:val="00084B46"/>
    <w:rsid w:val="00084E9B"/>
    <w:rsid w:val="00085741"/>
    <w:rsid w:val="000871A0"/>
    <w:rsid w:val="00087DA3"/>
    <w:rsid w:val="000916C2"/>
    <w:rsid w:val="00093E37"/>
    <w:rsid w:val="00095C13"/>
    <w:rsid w:val="00095C9C"/>
    <w:rsid w:val="000969F9"/>
    <w:rsid w:val="000976CF"/>
    <w:rsid w:val="000A20C2"/>
    <w:rsid w:val="000A3F17"/>
    <w:rsid w:val="000A4700"/>
    <w:rsid w:val="000A491A"/>
    <w:rsid w:val="000A4F5C"/>
    <w:rsid w:val="000A6B5E"/>
    <w:rsid w:val="000B080F"/>
    <w:rsid w:val="000B370C"/>
    <w:rsid w:val="000B3AFA"/>
    <w:rsid w:val="000B3DF7"/>
    <w:rsid w:val="000B4A7B"/>
    <w:rsid w:val="000B4D7A"/>
    <w:rsid w:val="000B6214"/>
    <w:rsid w:val="000B7A97"/>
    <w:rsid w:val="000C062E"/>
    <w:rsid w:val="000C19BA"/>
    <w:rsid w:val="000C2E96"/>
    <w:rsid w:val="000C34DE"/>
    <w:rsid w:val="000C3AFE"/>
    <w:rsid w:val="000C4A48"/>
    <w:rsid w:val="000C4F2D"/>
    <w:rsid w:val="000C5A9F"/>
    <w:rsid w:val="000C5DDB"/>
    <w:rsid w:val="000C6182"/>
    <w:rsid w:val="000C6396"/>
    <w:rsid w:val="000C6865"/>
    <w:rsid w:val="000D0990"/>
    <w:rsid w:val="000D09DD"/>
    <w:rsid w:val="000D1C9B"/>
    <w:rsid w:val="000D4894"/>
    <w:rsid w:val="000D5509"/>
    <w:rsid w:val="000D5EEA"/>
    <w:rsid w:val="000D61E6"/>
    <w:rsid w:val="000E0707"/>
    <w:rsid w:val="000E0839"/>
    <w:rsid w:val="000E0FCC"/>
    <w:rsid w:val="000E1E47"/>
    <w:rsid w:val="000E4657"/>
    <w:rsid w:val="000E512D"/>
    <w:rsid w:val="000E7327"/>
    <w:rsid w:val="000E7559"/>
    <w:rsid w:val="000F0595"/>
    <w:rsid w:val="000F410E"/>
    <w:rsid w:val="000F420C"/>
    <w:rsid w:val="000F6E01"/>
    <w:rsid w:val="000F7DAC"/>
    <w:rsid w:val="00100438"/>
    <w:rsid w:val="001008E4"/>
    <w:rsid w:val="00100AB5"/>
    <w:rsid w:val="00100B0D"/>
    <w:rsid w:val="001010DD"/>
    <w:rsid w:val="0010212D"/>
    <w:rsid w:val="001043A8"/>
    <w:rsid w:val="0010716D"/>
    <w:rsid w:val="00110B98"/>
    <w:rsid w:val="00110E8E"/>
    <w:rsid w:val="0011101A"/>
    <w:rsid w:val="00111A8B"/>
    <w:rsid w:val="001141B4"/>
    <w:rsid w:val="00115208"/>
    <w:rsid w:val="00115A39"/>
    <w:rsid w:val="001207C7"/>
    <w:rsid w:val="00120EB3"/>
    <w:rsid w:val="001230AE"/>
    <w:rsid w:val="0012360C"/>
    <w:rsid w:val="0012472E"/>
    <w:rsid w:val="0012572C"/>
    <w:rsid w:val="0012732A"/>
    <w:rsid w:val="0013161D"/>
    <w:rsid w:val="00132D5C"/>
    <w:rsid w:val="00136535"/>
    <w:rsid w:val="00137D9B"/>
    <w:rsid w:val="00141E78"/>
    <w:rsid w:val="001428AF"/>
    <w:rsid w:val="00144823"/>
    <w:rsid w:val="001452B0"/>
    <w:rsid w:val="00146D46"/>
    <w:rsid w:val="001500C0"/>
    <w:rsid w:val="001504D0"/>
    <w:rsid w:val="001512FB"/>
    <w:rsid w:val="001513F6"/>
    <w:rsid w:val="0015161B"/>
    <w:rsid w:val="00152580"/>
    <w:rsid w:val="001555DD"/>
    <w:rsid w:val="00155DA9"/>
    <w:rsid w:val="00156B2E"/>
    <w:rsid w:val="00157B41"/>
    <w:rsid w:val="001609E9"/>
    <w:rsid w:val="00160C0C"/>
    <w:rsid w:val="001612A1"/>
    <w:rsid w:val="0016283D"/>
    <w:rsid w:val="0016345D"/>
    <w:rsid w:val="00163745"/>
    <w:rsid w:val="001639A1"/>
    <w:rsid w:val="00163D88"/>
    <w:rsid w:val="0016492E"/>
    <w:rsid w:val="00166884"/>
    <w:rsid w:val="00170DC1"/>
    <w:rsid w:val="00171FAA"/>
    <w:rsid w:val="00173488"/>
    <w:rsid w:val="00174321"/>
    <w:rsid w:val="00175627"/>
    <w:rsid w:val="001770D8"/>
    <w:rsid w:val="00177991"/>
    <w:rsid w:val="0018108E"/>
    <w:rsid w:val="001812BD"/>
    <w:rsid w:val="00183174"/>
    <w:rsid w:val="0018375F"/>
    <w:rsid w:val="0018487B"/>
    <w:rsid w:val="001856EB"/>
    <w:rsid w:val="001858E3"/>
    <w:rsid w:val="00186504"/>
    <w:rsid w:val="00186AD9"/>
    <w:rsid w:val="00186F65"/>
    <w:rsid w:val="001903B1"/>
    <w:rsid w:val="00191308"/>
    <w:rsid w:val="001936EA"/>
    <w:rsid w:val="00193F05"/>
    <w:rsid w:val="001957BC"/>
    <w:rsid w:val="001A0057"/>
    <w:rsid w:val="001A1CFA"/>
    <w:rsid w:val="001A3E61"/>
    <w:rsid w:val="001A4DA6"/>
    <w:rsid w:val="001A7A89"/>
    <w:rsid w:val="001B0804"/>
    <w:rsid w:val="001B0FD3"/>
    <w:rsid w:val="001B1011"/>
    <w:rsid w:val="001B2DBC"/>
    <w:rsid w:val="001B32F2"/>
    <w:rsid w:val="001B3496"/>
    <w:rsid w:val="001B37E7"/>
    <w:rsid w:val="001B3970"/>
    <w:rsid w:val="001B5852"/>
    <w:rsid w:val="001C23D8"/>
    <w:rsid w:val="001C2493"/>
    <w:rsid w:val="001C2D2E"/>
    <w:rsid w:val="001C317A"/>
    <w:rsid w:val="001C3DA9"/>
    <w:rsid w:val="001C4461"/>
    <w:rsid w:val="001D0600"/>
    <w:rsid w:val="001D0AF7"/>
    <w:rsid w:val="001D2910"/>
    <w:rsid w:val="001D3ACE"/>
    <w:rsid w:val="001D4C9F"/>
    <w:rsid w:val="001D4F3C"/>
    <w:rsid w:val="001D5007"/>
    <w:rsid w:val="001D51DF"/>
    <w:rsid w:val="001D587A"/>
    <w:rsid w:val="001D6479"/>
    <w:rsid w:val="001E0A95"/>
    <w:rsid w:val="001E12E4"/>
    <w:rsid w:val="001E16AA"/>
    <w:rsid w:val="001E2148"/>
    <w:rsid w:val="001E5398"/>
    <w:rsid w:val="001E5786"/>
    <w:rsid w:val="001F1A8D"/>
    <w:rsid w:val="001F1AC3"/>
    <w:rsid w:val="001F2F81"/>
    <w:rsid w:val="001F371F"/>
    <w:rsid w:val="001F3D6A"/>
    <w:rsid w:val="001F409D"/>
    <w:rsid w:val="001F59D7"/>
    <w:rsid w:val="001F6927"/>
    <w:rsid w:val="001F6DE8"/>
    <w:rsid w:val="00200225"/>
    <w:rsid w:val="002010BB"/>
    <w:rsid w:val="00201DDE"/>
    <w:rsid w:val="0020313E"/>
    <w:rsid w:val="00203C3F"/>
    <w:rsid w:val="00205487"/>
    <w:rsid w:val="00205E69"/>
    <w:rsid w:val="00206ED4"/>
    <w:rsid w:val="00207A3B"/>
    <w:rsid w:val="002100D5"/>
    <w:rsid w:val="00210A6C"/>
    <w:rsid w:val="00211320"/>
    <w:rsid w:val="0021272D"/>
    <w:rsid w:val="00214061"/>
    <w:rsid w:val="002148C3"/>
    <w:rsid w:val="002166B7"/>
    <w:rsid w:val="002167AA"/>
    <w:rsid w:val="00216A5F"/>
    <w:rsid w:val="002172EC"/>
    <w:rsid w:val="00221327"/>
    <w:rsid w:val="00221685"/>
    <w:rsid w:val="00221C94"/>
    <w:rsid w:val="00221FC4"/>
    <w:rsid w:val="0022417D"/>
    <w:rsid w:val="0022668A"/>
    <w:rsid w:val="00227520"/>
    <w:rsid w:val="00227CAD"/>
    <w:rsid w:val="002301E2"/>
    <w:rsid w:val="002309EB"/>
    <w:rsid w:val="00231532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1C39"/>
    <w:rsid w:val="00242936"/>
    <w:rsid w:val="00242D04"/>
    <w:rsid w:val="00242F81"/>
    <w:rsid w:val="00244736"/>
    <w:rsid w:val="002458E5"/>
    <w:rsid w:val="00245D73"/>
    <w:rsid w:val="00246D9A"/>
    <w:rsid w:val="00247880"/>
    <w:rsid w:val="0025046E"/>
    <w:rsid w:val="002519F7"/>
    <w:rsid w:val="00252AFC"/>
    <w:rsid w:val="00253056"/>
    <w:rsid w:val="00253A54"/>
    <w:rsid w:val="00254484"/>
    <w:rsid w:val="00254762"/>
    <w:rsid w:val="00255C98"/>
    <w:rsid w:val="00257B47"/>
    <w:rsid w:val="00257EED"/>
    <w:rsid w:val="00260DAB"/>
    <w:rsid w:val="0026110E"/>
    <w:rsid w:val="00261540"/>
    <w:rsid w:val="00262856"/>
    <w:rsid w:val="00262C6E"/>
    <w:rsid w:val="00263CE2"/>
    <w:rsid w:val="002642AD"/>
    <w:rsid w:val="002652B0"/>
    <w:rsid w:val="002664C5"/>
    <w:rsid w:val="00271241"/>
    <w:rsid w:val="00271A88"/>
    <w:rsid w:val="0027322D"/>
    <w:rsid w:val="00273E24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5C26"/>
    <w:rsid w:val="002875DE"/>
    <w:rsid w:val="002908AF"/>
    <w:rsid w:val="00292CA0"/>
    <w:rsid w:val="00292DED"/>
    <w:rsid w:val="00292EE0"/>
    <w:rsid w:val="002936D0"/>
    <w:rsid w:val="00294138"/>
    <w:rsid w:val="002953DF"/>
    <w:rsid w:val="0029592E"/>
    <w:rsid w:val="0029599D"/>
    <w:rsid w:val="00297499"/>
    <w:rsid w:val="00297867"/>
    <w:rsid w:val="00297B17"/>
    <w:rsid w:val="002A030F"/>
    <w:rsid w:val="002A10EA"/>
    <w:rsid w:val="002A1FD2"/>
    <w:rsid w:val="002A28E4"/>
    <w:rsid w:val="002A34F2"/>
    <w:rsid w:val="002A452E"/>
    <w:rsid w:val="002A4DB3"/>
    <w:rsid w:val="002A6051"/>
    <w:rsid w:val="002A623A"/>
    <w:rsid w:val="002A70CB"/>
    <w:rsid w:val="002B023C"/>
    <w:rsid w:val="002B0FA5"/>
    <w:rsid w:val="002B14F4"/>
    <w:rsid w:val="002B171E"/>
    <w:rsid w:val="002B18C6"/>
    <w:rsid w:val="002B339A"/>
    <w:rsid w:val="002B41C7"/>
    <w:rsid w:val="002B4A54"/>
    <w:rsid w:val="002B4DE9"/>
    <w:rsid w:val="002B5924"/>
    <w:rsid w:val="002B5A51"/>
    <w:rsid w:val="002B5AC2"/>
    <w:rsid w:val="002B5CE9"/>
    <w:rsid w:val="002B6EBB"/>
    <w:rsid w:val="002B70C8"/>
    <w:rsid w:val="002C1258"/>
    <w:rsid w:val="002C15C1"/>
    <w:rsid w:val="002C2A31"/>
    <w:rsid w:val="002C3A57"/>
    <w:rsid w:val="002C4AA9"/>
    <w:rsid w:val="002C54E8"/>
    <w:rsid w:val="002C63F5"/>
    <w:rsid w:val="002C7E0B"/>
    <w:rsid w:val="002D0051"/>
    <w:rsid w:val="002D3968"/>
    <w:rsid w:val="002D487B"/>
    <w:rsid w:val="002D4E12"/>
    <w:rsid w:val="002D5492"/>
    <w:rsid w:val="002D5889"/>
    <w:rsid w:val="002D621D"/>
    <w:rsid w:val="002D6976"/>
    <w:rsid w:val="002D6AAE"/>
    <w:rsid w:val="002D6C00"/>
    <w:rsid w:val="002E05EA"/>
    <w:rsid w:val="002E0A67"/>
    <w:rsid w:val="002E1367"/>
    <w:rsid w:val="002E3E69"/>
    <w:rsid w:val="002E4C50"/>
    <w:rsid w:val="002E5BCD"/>
    <w:rsid w:val="002E6318"/>
    <w:rsid w:val="002E7655"/>
    <w:rsid w:val="002F14F7"/>
    <w:rsid w:val="002F3EE0"/>
    <w:rsid w:val="002F4245"/>
    <w:rsid w:val="002F55B3"/>
    <w:rsid w:val="002F615C"/>
    <w:rsid w:val="002F6C3C"/>
    <w:rsid w:val="00300754"/>
    <w:rsid w:val="0030151A"/>
    <w:rsid w:val="0030181D"/>
    <w:rsid w:val="00303891"/>
    <w:rsid w:val="00303B87"/>
    <w:rsid w:val="00304607"/>
    <w:rsid w:val="00305A2E"/>
    <w:rsid w:val="00306445"/>
    <w:rsid w:val="00306BBC"/>
    <w:rsid w:val="00307B1A"/>
    <w:rsid w:val="003106D5"/>
    <w:rsid w:val="00310995"/>
    <w:rsid w:val="003111A9"/>
    <w:rsid w:val="003137FE"/>
    <w:rsid w:val="003149D5"/>
    <w:rsid w:val="00316B56"/>
    <w:rsid w:val="00316D50"/>
    <w:rsid w:val="00316DAA"/>
    <w:rsid w:val="0032049C"/>
    <w:rsid w:val="00323532"/>
    <w:rsid w:val="00324369"/>
    <w:rsid w:val="00324C80"/>
    <w:rsid w:val="00324F40"/>
    <w:rsid w:val="0032694B"/>
    <w:rsid w:val="0033023D"/>
    <w:rsid w:val="003331E8"/>
    <w:rsid w:val="00334B37"/>
    <w:rsid w:val="00337C60"/>
    <w:rsid w:val="00337DB6"/>
    <w:rsid w:val="00337DF1"/>
    <w:rsid w:val="00337F6A"/>
    <w:rsid w:val="003411BA"/>
    <w:rsid w:val="003414D3"/>
    <w:rsid w:val="00341C5B"/>
    <w:rsid w:val="00342A62"/>
    <w:rsid w:val="00343E67"/>
    <w:rsid w:val="00343F36"/>
    <w:rsid w:val="0034488A"/>
    <w:rsid w:val="00345C89"/>
    <w:rsid w:val="00346407"/>
    <w:rsid w:val="0035148D"/>
    <w:rsid w:val="00353B21"/>
    <w:rsid w:val="00354129"/>
    <w:rsid w:val="00357476"/>
    <w:rsid w:val="00357A4C"/>
    <w:rsid w:val="0036088D"/>
    <w:rsid w:val="0036121E"/>
    <w:rsid w:val="00361D21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4A1F"/>
    <w:rsid w:val="00375937"/>
    <w:rsid w:val="00375F09"/>
    <w:rsid w:val="00376016"/>
    <w:rsid w:val="003766AB"/>
    <w:rsid w:val="003807D2"/>
    <w:rsid w:val="00380EF9"/>
    <w:rsid w:val="003816AF"/>
    <w:rsid w:val="00381A35"/>
    <w:rsid w:val="00382BC9"/>
    <w:rsid w:val="003833C4"/>
    <w:rsid w:val="0038344D"/>
    <w:rsid w:val="00383615"/>
    <w:rsid w:val="00385069"/>
    <w:rsid w:val="00386962"/>
    <w:rsid w:val="00386E3C"/>
    <w:rsid w:val="00386ED9"/>
    <w:rsid w:val="00387370"/>
    <w:rsid w:val="0039096A"/>
    <w:rsid w:val="00390F66"/>
    <w:rsid w:val="0039138D"/>
    <w:rsid w:val="00392DF3"/>
    <w:rsid w:val="0039315A"/>
    <w:rsid w:val="00393ADA"/>
    <w:rsid w:val="00393DC5"/>
    <w:rsid w:val="00395060"/>
    <w:rsid w:val="00395B4A"/>
    <w:rsid w:val="00396D51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4A49"/>
    <w:rsid w:val="003B6B99"/>
    <w:rsid w:val="003B7008"/>
    <w:rsid w:val="003B716E"/>
    <w:rsid w:val="003C07F7"/>
    <w:rsid w:val="003C11DC"/>
    <w:rsid w:val="003C1D78"/>
    <w:rsid w:val="003C27A4"/>
    <w:rsid w:val="003C484F"/>
    <w:rsid w:val="003C4F52"/>
    <w:rsid w:val="003D15C8"/>
    <w:rsid w:val="003D4897"/>
    <w:rsid w:val="003D49B9"/>
    <w:rsid w:val="003D5A6C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97B"/>
    <w:rsid w:val="003E4B9F"/>
    <w:rsid w:val="003E5E80"/>
    <w:rsid w:val="003F029F"/>
    <w:rsid w:val="003F20A0"/>
    <w:rsid w:val="003F2637"/>
    <w:rsid w:val="003F2AE2"/>
    <w:rsid w:val="003F382B"/>
    <w:rsid w:val="003F732F"/>
    <w:rsid w:val="003F7B37"/>
    <w:rsid w:val="004023BB"/>
    <w:rsid w:val="004028FC"/>
    <w:rsid w:val="0040354C"/>
    <w:rsid w:val="00405AF1"/>
    <w:rsid w:val="00411C5E"/>
    <w:rsid w:val="004123F3"/>
    <w:rsid w:val="004139C6"/>
    <w:rsid w:val="00415714"/>
    <w:rsid w:val="00415AAC"/>
    <w:rsid w:val="00415F7E"/>
    <w:rsid w:val="00417548"/>
    <w:rsid w:val="004203B5"/>
    <w:rsid w:val="00420DC3"/>
    <w:rsid w:val="00420F12"/>
    <w:rsid w:val="00421153"/>
    <w:rsid w:val="00421300"/>
    <w:rsid w:val="00423118"/>
    <w:rsid w:val="004242F1"/>
    <w:rsid w:val="0042432E"/>
    <w:rsid w:val="004245BB"/>
    <w:rsid w:val="00427AA6"/>
    <w:rsid w:val="00427BDC"/>
    <w:rsid w:val="00434313"/>
    <w:rsid w:val="0043505A"/>
    <w:rsid w:val="00435832"/>
    <w:rsid w:val="00440836"/>
    <w:rsid w:val="00441F6E"/>
    <w:rsid w:val="00441F81"/>
    <w:rsid w:val="00442179"/>
    <w:rsid w:val="0044232D"/>
    <w:rsid w:val="00442B03"/>
    <w:rsid w:val="00445E16"/>
    <w:rsid w:val="00447F28"/>
    <w:rsid w:val="00450A23"/>
    <w:rsid w:val="00450AA5"/>
    <w:rsid w:val="00450E2A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3BA"/>
    <w:rsid w:val="0046291B"/>
    <w:rsid w:val="0046440C"/>
    <w:rsid w:val="0046471F"/>
    <w:rsid w:val="004654ED"/>
    <w:rsid w:val="00465559"/>
    <w:rsid w:val="00466196"/>
    <w:rsid w:val="00466960"/>
    <w:rsid w:val="00467BEC"/>
    <w:rsid w:val="004702CC"/>
    <w:rsid w:val="004704D4"/>
    <w:rsid w:val="00470A13"/>
    <w:rsid w:val="004750FB"/>
    <w:rsid w:val="0047545D"/>
    <w:rsid w:val="0047704B"/>
    <w:rsid w:val="00477C52"/>
    <w:rsid w:val="004800CF"/>
    <w:rsid w:val="004821CE"/>
    <w:rsid w:val="00483449"/>
    <w:rsid w:val="00483663"/>
    <w:rsid w:val="00483FC2"/>
    <w:rsid w:val="0048449B"/>
    <w:rsid w:val="004844C8"/>
    <w:rsid w:val="00485D51"/>
    <w:rsid w:val="004864F7"/>
    <w:rsid w:val="00487A60"/>
    <w:rsid w:val="00493654"/>
    <w:rsid w:val="00493CF0"/>
    <w:rsid w:val="0049449A"/>
    <w:rsid w:val="0049456F"/>
    <w:rsid w:val="0049569C"/>
    <w:rsid w:val="00496B1B"/>
    <w:rsid w:val="004A326D"/>
    <w:rsid w:val="004A3BBC"/>
    <w:rsid w:val="004A3C5E"/>
    <w:rsid w:val="004A72DB"/>
    <w:rsid w:val="004B28B8"/>
    <w:rsid w:val="004B4365"/>
    <w:rsid w:val="004B53B2"/>
    <w:rsid w:val="004B5811"/>
    <w:rsid w:val="004B59CE"/>
    <w:rsid w:val="004B6577"/>
    <w:rsid w:val="004B71D2"/>
    <w:rsid w:val="004C0493"/>
    <w:rsid w:val="004C06EE"/>
    <w:rsid w:val="004C199C"/>
    <w:rsid w:val="004C322F"/>
    <w:rsid w:val="004C3789"/>
    <w:rsid w:val="004C3F8C"/>
    <w:rsid w:val="004C4B63"/>
    <w:rsid w:val="004C5049"/>
    <w:rsid w:val="004C5F60"/>
    <w:rsid w:val="004D0140"/>
    <w:rsid w:val="004D01AA"/>
    <w:rsid w:val="004D0DC0"/>
    <w:rsid w:val="004D1623"/>
    <w:rsid w:val="004D22B0"/>
    <w:rsid w:val="004D28C7"/>
    <w:rsid w:val="004D3D31"/>
    <w:rsid w:val="004D40FE"/>
    <w:rsid w:val="004D5D55"/>
    <w:rsid w:val="004D6A17"/>
    <w:rsid w:val="004D77B5"/>
    <w:rsid w:val="004D7943"/>
    <w:rsid w:val="004E12D3"/>
    <w:rsid w:val="004E3770"/>
    <w:rsid w:val="004E4563"/>
    <w:rsid w:val="004E5370"/>
    <w:rsid w:val="004E5DCB"/>
    <w:rsid w:val="004E6BF2"/>
    <w:rsid w:val="004F03FF"/>
    <w:rsid w:val="004F1641"/>
    <w:rsid w:val="004F2D26"/>
    <w:rsid w:val="004F3ACC"/>
    <w:rsid w:val="004F4486"/>
    <w:rsid w:val="004F45C1"/>
    <w:rsid w:val="004F5247"/>
    <w:rsid w:val="004F588E"/>
    <w:rsid w:val="004F6676"/>
    <w:rsid w:val="005004B4"/>
    <w:rsid w:val="0050204A"/>
    <w:rsid w:val="005033E5"/>
    <w:rsid w:val="00503C5D"/>
    <w:rsid w:val="00503EE5"/>
    <w:rsid w:val="005045C8"/>
    <w:rsid w:val="005051F3"/>
    <w:rsid w:val="0050530B"/>
    <w:rsid w:val="005054A0"/>
    <w:rsid w:val="0050569A"/>
    <w:rsid w:val="0050777A"/>
    <w:rsid w:val="00507810"/>
    <w:rsid w:val="00511140"/>
    <w:rsid w:val="005135B1"/>
    <w:rsid w:val="005138D6"/>
    <w:rsid w:val="0052003B"/>
    <w:rsid w:val="00521276"/>
    <w:rsid w:val="00521386"/>
    <w:rsid w:val="005216A6"/>
    <w:rsid w:val="00523BD5"/>
    <w:rsid w:val="00526115"/>
    <w:rsid w:val="00526D9C"/>
    <w:rsid w:val="0052764F"/>
    <w:rsid w:val="00530174"/>
    <w:rsid w:val="005301D2"/>
    <w:rsid w:val="00532532"/>
    <w:rsid w:val="00534358"/>
    <w:rsid w:val="005350BE"/>
    <w:rsid w:val="00535B7E"/>
    <w:rsid w:val="00536996"/>
    <w:rsid w:val="00536D27"/>
    <w:rsid w:val="00542D0F"/>
    <w:rsid w:val="00542D49"/>
    <w:rsid w:val="0054310B"/>
    <w:rsid w:val="005447BA"/>
    <w:rsid w:val="00544963"/>
    <w:rsid w:val="005449C6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0A7"/>
    <w:rsid w:val="0056161E"/>
    <w:rsid w:val="0056417B"/>
    <w:rsid w:val="00565451"/>
    <w:rsid w:val="005661B1"/>
    <w:rsid w:val="00567FEC"/>
    <w:rsid w:val="00570CDC"/>
    <w:rsid w:val="00572622"/>
    <w:rsid w:val="005764E3"/>
    <w:rsid w:val="005765AE"/>
    <w:rsid w:val="00577382"/>
    <w:rsid w:val="00580A50"/>
    <w:rsid w:val="00580BC3"/>
    <w:rsid w:val="00580BCE"/>
    <w:rsid w:val="00581367"/>
    <w:rsid w:val="005828A2"/>
    <w:rsid w:val="00583104"/>
    <w:rsid w:val="0058449A"/>
    <w:rsid w:val="0058509F"/>
    <w:rsid w:val="00585E65"/>
    <w:rsid w:val="00586EEA"/>
    <w:rsid w:val="00587C70"/>
    <w:rsid w:val="00596F16"/>
    <w:rsid w:val="00597B27"/>
    <w:rsid w:val="005A21E8"/>
    <w:rsid w:val="005A386C"/>
    <w:rsid w:val="005A6E18"/>
    <w:rsid w:val="005A7143"/>
    <w:rsid w:val="005A7611"/>
    <w:rsid w:val="005A77F5"/>
    <w:rsid w:val="005B0E6F"/>
    <w:rsid w:val="005B2071"/>
    <w:rsid w:val="005B2106"/>
    <w:rsid w:val="005B2DE3"/>
    <w:rsid w:val="005B4DC9"/>
    <w:rsid w:val="005C003F"/>
    <w:rsid w:val="005C01C5"/>
    <w:rsid w:val="005C0A84"/>
    <w:rsid w:val="005C0AE8"/>
    <w:rsid w:val="005C0B11"/>
    <w:rsid w:val="005C0F8B"/>
    <w:rsid w:val="005C26ED"/>
    <w:rsid w:val="005C3433"/>
    <w:rsid w:val="005C35CF"/>
    <w:rsid w:val="005C41C2"/>
    <w:rsid w:val="005C43D8"/>
    <w:rsid w:val="005C5121"/>
    <w:rsid w:val="005C63A2"/>
    <w:rsid w:val="005C6CD0"/>
    <w:rsid w:val="005D225A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5D2"/>
    <w:rsid w:val="005E6F3B"/>
    <w:rsid w:val="005E7A53"/>
    <w:rsid w:val="005F2197"/>
    <w:rsid w:val="005F2B16"/>
    <w:rsid w:val="005F380E"/>
    <w:rsid w:val="005F6246"/>
    <w:rsid w:val="005F625E"/>
    <w:rsid w:val="005F6626"/>
    <w:rsid w:val="005F66D1"/>
    <w:rsid w:val="005F79CA"/>
    <w:rsid w:val="005F7A35"/>
    <w:rsid w:val="005F7F6F"/>
    <w:rsid w:val="00600077"/>
    <w:rsid w:val="00601CDC"/>
    <w:rsid w:val="00602133"/>
    <w:rsid w:val="00602D17"/>
    <w:rsid w:val="00603696"/>
    <w:rsid w:val="0060399A"/>
    <w:rsid w:val="006044D7"/>
    <w:rsid w:val="0060575B"/>
    <w:rsid w:val="006064EC"/>
    <w:rsid w:val="00606745"/>
    <w:rsid w:val="00607850"/>
    <w:rsid w:val="00607D11"/>
    <w:rsid w:val="006105ED"/>
    <w:rsid w:val="00610A81"/>
    <w:rsid w:val="006145CA"/>
    <w:rsid w:val="006212A8"/>
    <w:rsid w:val="00621821"/>
    <w:rsid w:val="006218EB"/>
    <w:rsid w:val="00622BC2"/>
    <w:rsid w:val="00622CB1"/>
    <w:rsid w:val="00623B79"/>
    <w:rsid w:val="00625317"/>
    <w:rsid w:val="00630D3C"/>
    <w:rsid w:val="0063131E"/>
    <w:rsid w:val="006317E3"/>
    <w:rsid w:val="0063375A"/>
    <w:rsid w:val="00633AB3"/>
    <w:rsid w:val="00634017"/>
    <w:rsid w:val="00634AFC"/>
    <w:rsid w:val="0063540B"/>
    <w:rsid w:val="0063540C"/>
    <w:rsid w:val="00635B7A"/>
    <w:rsid w:val="00636604"/>
    <w:rsid w:val="006407AF"/>
    <w:rsid w:val="006448E0"/>
    <w:rsid w:val="0064591A"/>
    <w:rsid w:val="00645E12"/>
    <w:rsid w:val="0064677C"/>
    <w:rsid w:val="006479AD"/>
    <w:rsid w:val="006510CE"/>
    <w:rsid w:val="0065159D"/>
    <w:rsid w:val="00653A77"/>
    <w:rsid w:val="006540BA"/>
    <w:rsid w:val="00654372"/>
    <w:rsid w:val="006578B0"/>
    <w:rsid w:val="00657DF9"/>
    <w:rsid w:val="006639D0"/>
    <w:rsid w:val="00664EA3"/>
    <w:rsid w:val="00665EC3"/>
    <w:rsid w:val="006673F2"/>
    <w:rsid w:val="0067041E"/>
    <w:rsid w:val="0067177F"/>
    <w:rsid w:val="00671D08"/>
    <w:rsid w:val="00671FEC"/>
    <w:rsid w:val="00672431"/>
    <w:rsid w:val="00673F1D"/>
    <w:rsid w:val="0067540A"/>
    <w:rsid w:val="00675472"/>
    <w:rsid w:val="00677CC5"/>
    <w:rsid w:val="006813D2"/>
    <w:rsid w:val="00684C89"/>
    <w:rsid w:val="0068590E"/>
    <w:rsid w:val="00686025"/>
    <w:rsid w:val="006861AC"/>
    <w:rsid w:val="006867DE"/>
    <w:rsid w:val="00686F63"/>
    <w:rsid w:val="006877C5"/>
    <w:rsid w:val="00687A96"/>
    <w:rsid w:val="00690912"/>
    <w:rsid w:val="00691CF1"/>
    <w:rsid w:val="00692A8E"/>
    <w:rsid w:val="00693B5C"/>
    <w:rsid w:val="00694296"/>
    <w:rsid w:val="00694F64"/>
    <w:rsid w:val="00695907"/>
    <w:rsid w:val="00695B43"/>
    <w:rsid w:val="006A11F9"/>
    <w:rsid w:val="006A1424"/>
    <w:rsid w:val="006A156D"/>
    <w:rsid w:val="006A313E"/>
    <w:rsid w:val="006A353F"/>
    <w:rsid w:val="006A47D5"/>
    <w:rsid w:val="006A4E55"/>
    <w:rsid w:val="006A51BE"/>
    <w:rsid w:val="006A5BBB"/>
    <w:rsid w:val="006A66E1"/>
    <w:rsid w:val="006B1347"/>
    <w:rsid w:val="006B4C3A"/>
    <w:rsid w:val="006B6423"/>
    <w:rsid w:val="006C020A"/>
    <w:rsid w:val="006C11C6"/>
    <w:rsid w:val="006C1CE9"/>
    <w:rsid w:val="006C22C7"/>
    <w:rsid w:val="006C2701"/>
    <w:rsid w:val="006C2A08"/>
    <w:rsid w:val="006C2A8F"/>
    <w:rsid w:val="006C350E"/>
    <w:rsid w:val="006C46EA"/>
    <w:rsid w:val="006C571F"/>
    <w:rsid w:val="006C5CBB"/>
    <w:rsid w:val="006C6EB8"/>
    <w:rsid w:val="006D16A1"/>
    <w:rsid w:val="006D2657"/>
    <w:rsid w:val="006D2F8F"/>
    <w:rsid w:val="006D3A33"/>
    <w:rsid w:val="006D3C2C"/>
    <w:rsid w:val="006D4560"/>
    <w:rsid w:val="006D6348"/>
    <w:rsid w:val="006E0D95"/>
    <w:rsid w:val="006E466F"/>
    <w:rsid w:val="006E592C"/>
    <w:rsid w:val="006E65B3"/>
    <w:rsid w:val="006E676D"/>
    <w:rsid w:val="006E6A2F"/>
    <w:rsid w:val="006E6CB0"/>
    <w:rsid w:val="006F0311"/>
    <w:rsid w:val="006F05AC"/>
    <w:rsid w:val="006F07E5"/>
    <w:rsid w:val="006F11DC"/>
    <w:rsid w:val="006F454C"/>
    <w:rsid w:val="006F536E"/>
    <w:rsid w:val="006F5B79"/>
    <w:rsid w:val="006F623C"/>
    <w:rsid w:val="006F746D"/>
    <w:rsid w:val="006F791B"/>
    <w:rsid w:val="006F7924"/>
    <w:rsid w:val="00701F04"/>
    <w:rsid w:val="0070266F"/>
    <w:rsid w:val="007027C2"/>
    <w:rsid w:val="00703E9E"/>
    <w:rsid w:val="0070571F"/>
    <w:rsid w:val="00705B80"/>
    <w:rsid w:val="00705EFE"/>
    <w:rsid w:val="0070668B"/>
    <w:rsid w:val="007069A0"/>
    <w:rsid w:val="007073C9"/>
    <w:rsid w:val="0070753F"/>
    <w:rsid w:val="00710C53"/>
    <w:rsid w:val="00712DD5"/>
    <w:rsid w:val="00713E41"/>
    <w:rsid w:val="00713ED6"/>
    <w:rsid w:val="00713F06"/>
    <w:rsid w:val="00715095"/>
    <w:rsid w:val="007154AF"/>
    <w:rsid w:val="00715BAC"/>
    <w:rsid w:val="007172B4"/>
    <w:rsid w:val="00717BCE"/>
    <w:rsid w:val="007209A0"/>
    <w:rsid w:val="0072190B"/>
    <w:rsid w:val="00721D32"/>
    <w:rsid w:val="007223FD"/>
    <w:rsid w:val="00722B89"/>
    <w:rsid w:val="00722DFF"/>
    <w:rsid w:val="00724CAD"/>
    <w:rsid w:val="0072536E"/>
    <w:rsid w:val="00725A41"/>
    <w:rsid w:val="007265C1"/>
    <w:rsid w:val="00727F6D"/>
    <w:rsid w:val="00730065"/>
    <w:rsid w:val="0073009A"/>
    <w:rsid w:val="0073095B"/>
    <w:rsid w:val="00730AF8"/>
    <w:rsid w:val="00732F6C"/>
    <w:rsid w:val="00734DFC"/>
    <w:rsid w:val="007365A0"/>
    <w:rsid w:val="00740B6C"/>
    <w:rsid w:val="00741579"/>
    <w:rsid w:val="00741EBE"/>
    <w:rsid w:val="00741F9A"/>
    <w:rsid w:val="007460C8"/>
    <w:rsid w:val="00747DE6"/>
    <w:rsid w:val="00750189"/>
    <w:rsid w:val="0075088C"/>
    <w:rsid w:val="007539B4"/>
    <w:rsid w:val="00754816"/>
    <w:rsid w:val="00754BA7"/>
    <w:rsid w:val="00755235"/>
    <w:rsid w:val="00756154"/>
    <w:rsid w:val="007569A3"/>
    <w:rsid w:val="00756E32"/>
    <w:rsid w:val="0075704E"/>
    <w:rsid w:val="007578E9"/>
    <w:rsid w:val="0076060F"/>
    <w:rsid w:val="00760A54"/>
    <w:rsid w:val="00760E46"/>
    <w:rsid w:val="00761805"/>
    <w:rsid w:val="00763169"/>
    <w:rsid w:val="00764CFB"/>
    <w:rsid w:val="00767750"/>
    <w:rsid w:val="00770097"/>
    <w:rsid w:val="00770C93"/>
    <w:rsid w:val="00770F3A"/>
    <w:rsid w:val="00772355"/>
    <w:rsid w:val="007723E1"/>
    <w:rsid w:val="007728FA"/>
    <w:rsid w:val="0077501F"/>
    <w:rsid w:val="00775158"/>
    <w:rsid w:val="0077643B"/>
    <w:rsid w:val="007770B1"/>
    <w:rsid w:val="0077758F"/>
    <w:rsid w:val="00777FD0"/>
    <w:rsid w:val="007812FF"/>
    <w:rsid w:val="00781784"/>
    <w:rsid w:val="007838FC"/>
    <w:rsid w:val="0078398D"/>
    <w:rsid w:val="007844F3"/>
    <w:rsid w:val="00786792"/>
    <w:rsid w:val="00787C33"/>
    <w:rsid w:val="0079045F"/>
    <w:rsid w:val="007906AB"/>
    <w:rsid w:val="0079081B"/>
    <w:rsid w:val="00791955"/>
    <w:rsid w:val="007919E1"/>
    <w:rsid w:val="00792EDE"/>
    <w:rsid w:val="00794375"/>
    <w:rsid w:val="00794912"/>
    <w:rsid w:val="00794DAC"/>
    <w:rsid w:val="007959A3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5FDC"/>
    <w:rsid w:val="007A6355"/>
    <w:rsid w:val="007A63E1"/>
    <w:rsid w:val="007A7579"/>
    <w:rsid w:val="007B0DA2"/>
    <w:rsid w:val="007B2718"/>
    <w:rsid w:val="007B2935"/>
    <w:rsid w:val="007B3151"/>
    <w:rsid w:val="007B4395"/>
    <w:rsid w:val="007B4A58"/>
    <w:rsid w:val="007B7F93"/>
    <w:rsid w:val="007C1A86"/>
    <w:rsid w:val="007C1DB3"/>
    <w:rsid w:val="007C30D5"/>
    <w:rsid w:val="007C422A"/>
    <w:rsid w:val="007C484A"/>
    <w:rsid w:val="007C4E20"/>
    <w:rsid w:val="007C5C66"/>
    <w:rsid w:val="007C6061"/>
    <w:rsid w:val="007C6FF9"/>
    <w:rsid w:val="007D0DD2"/>
    <w:rsid w:val="007D12EC"/>
    <w:rsid w:val="007D4B9C"/>
    <w:rsid w:val="007D5636"/>
    <w:rsid w:val="007D5905"/>
    <w:rsid w:val="007D682D"/>
    <w:rsid w:val="007D7217"/>
    <w:rsid w:val="007D7CDA"/>
    <w:rsid w:val="007E10AB"/>
    <w:rsid w:val="007E121F"/>
    <w:rsid w:val="007E17A1"/>
    <w:rsid w:val="007E4409"/>
    <w:rsid w:val="007E4974"/>
    <w:rsid w:val="007E5E73"/>
    <w:rsid w:val="007E66F5"/>
    <w:rsid w:val="007E6D68"/>
    <w:rsid w:val="007E7A46"/>
    <w:rsid w:val="007E7AA9"/>
    <w:rsid w:val="007E7F14"/>
    <w:rsid w:val="007F5F85"/>
    <w:rsid w:val="007F664E"/>
    <w:rsid w:val="007F7B54"/>
    <w:rsid w:val="008010D4"/>
    <w:rsid w:val="00801F80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171D5"/>
    <w:rsid w:val="0082042E"/>
    <w:rsid w:val="00820E17"/>
    <w:rsid w:val="00821A8D"/>
    <w:rsid w:val="00821FB8"/>
    <w:rsid w:val="00822A90"/>
    <w:rsid w:val="0082713B"/>
    <w:rsid w:val="0082770F"/>
    <w:rsid w:val="00827A86"/>
    <w:rsid w:val="00827E43"/>
    <w:rsid w:val="00830943"/>
    <w:rsid w:val="008317B8"/>
    <w:rsid w:val="00831ED1"/>
    <w:rsid w:val="008337AD"/>
    <w:rsid w:val="00833D37"/>
    <w:rsid w:val="00835431"/>
    <w:rsid w:val="00836097"/>
    <w:rsid w:val="0083614A"/>
    <w:rsid w:val="0083681B"/>
    <w:rsid w:val="00837F41"/>
    <w:rsid w:val="008458C9"/>
    <w:rsid w:val="00845A72"/>
    <w:rsid w:val="00846588"/>
    <w:rsid w:val="00846722"/>
    <w:rsid w:val="00846A35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0079"/>
    <w:rsid w:val="00861EFE"/>
    <w:rsid w:val="008639F4"/>
    <w:rsid w:val="00863FB5"/>
    <w:rsid w:val="00866128"/>
    <w:rsid w:val="00867583"/>
    <w:rsid w:val="00867AD6"/>
    <w:rsid w:val="0087298A"/>
    <w:rsid w:val="0087306F"/>
    <w:rsid w:val="00873539"/>
    <w:rsid w:val="008736C2"/>
    <w:rsid w:val="00874412"/>
    <w:rsid w:val="00875626"/>
    <w:rsid w:val="00875C63"/>
    <w:rsid w:val="00875C6D"/>
    <w:rsid w:val="008769ED"/>
    <w:rsid w:val="00882886"/>
    <w:rsid w:val="0088342E"/>
    <w:rsid w:val="0088477E"/>
    <w:rsid w:val="0088629C"/>
    <w:rsid w:val="00887EF5"/>
    <w:rsid w:val="00892163"/>
    <w:rsid w:val="00893732"/>
    <w:rsid w:val="00893F79"/>
    <w:rsid w:val="008941E3"/>
    <w:rsid w:val="00894305"/>
    <w:rsid w:val="00894D29"/>
    <w:rsid w:val="00894DA3"/>
    <w:rsid w:val="008958C5"/>
    <w:rsid w:val="00895D8A"/>
    <w:rsid w:val="00897CF5"/>
    <w:rsid w:val="008A0405"/>
    <w:rsid w:val="008A3B27"/>
    <w:rsid w:val="008A3F39"/>
    <w:rsid w:val="008A522A"/>
    <w:rsid w:val="008A7069"/>
    <w:rsid w:val="008B0A56"/>
    <w:rsid w:val="008B0F7F"/>
    <w:rsid w:val="008B223A"/>
    <w:rsid w:val="008B2C03"/>
    <w:rsid w:val="008B3051"/>
    <w:rsid w:val="008B3190"/>
    <w:rsid w:val="008B5896"/>
    <w:rsid w:val="008C11D9"/>
    <w:rsid w:val="008C1C97"/>
    <w:rsid w:val="008C315C"/>
    <w:rsid w:val="008C3CDD"/>
    <w:rsid w:val="008C3D74"/>
    <w:rsid w:val="008C4A49"/>
    <w:rsid w:val="008C5BB6"/>
    <w:rsid w:val="008C683C"/>
    <w:rsid w:val="008D349A"/>
    <w:rsid w:val="008D3E0E"/>
    <w:rsid w:val="008D5531"/>
    <w:rsid w:val="008D69C2"/>
    <w:rsid w:val="008E0A68"/>
    <w:rsid w:val="008E0FA6"/>
    <w:rsid w:val="008E20FE"/>
    <w:rsid w:val="008E2EFF"/>
    <w:rsid w:val="008F0B02"/>
    <w:rsid w:val="008F1CB2"/>
    <w:rsid w:val="008F1DF1"/>
    <w:rsid w:val="008F27B9"/>
    <w:rsid w:val="008F2C1D"/>
    <w:rsid w:val="008F2DA3"/>
    <w:rsid w:val="008F4C9E"/>
    <w:rsid w:val="008F571E"/>
    <w:rsid w:val="008F5871"/>
    <w:rsid w:val="008F6C3F"/>
    <w:rsid w:val="00901722"/>
    <w:rsid w:val="00901C77"/>
    <w:rsid w:val="009025F0"/>
    <w:rsid w:val="0090327B"/>
    <w:rsid w:val="00903C2F"/>
    <w:rsid w:val="009044C8"/>
    <w:rsid w:val="009047F3"/>
    <w:rsid w:val="0090592C"/>
    <w:rsid w:val="00906545"/>
    <w:rsid w:val="009067E4"/>
    <w:rsid w:val="009075D7"/>
    <w:rsid w:val="00907F9F"/>
    <w:rsid w:val="00910A24"/>
    <w:rsid w:val="009117F2"/>
    <w:rsid w:val="0091237B"/>
    <w:rsid w:val="009129B1"/>
    <w:rsid w:val="00913688"/>
    <w:rsid w:val="00916F83"/>
    <w:rsid w:val="00921465"/>
    <w:rsid w:val="009230FB"/>
    <w:rsid w:val="00923DE1"/>
    <w:rsid w:val="00925CF6"/>
    <w:rsid w:val="009267AA"/>
    <w:rsid w:val="0093009A"/>
    <w:rsid w:val="00930ED9"/>
    <w:rsid w:val="009311C9"/>
    <w:rsid w:val="00931DE7"/>
    <w:rsid w:val="00932352"/>
    <w:rsid w:val="00932FF5"/>
    <w:rsid w:val="00934A02"/>
    <w:rsid w:val="009359EA"/>
    <w:rsid w:val="00940533"/>
    <w:rsid w:val="00940B9C"/>
    <w:rsid w:val="00941AFC"/>
    <w:rsid w:val="009421DF"/>
    <w:rsid w:val="0094273D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57004"/>
    <w:rsid w:val="00960FDE"/>
    <w:rsid w:val="009643AD"/>
    <w:rsid w:val="00965BB7"/>
    <w:rsid w:val="00970FBA"/>
    <w:rsid w:val="00972558"/>
    <w:rsid w:val="00972BA5"/>
    <w:rsid w:val="00972D27"/>
    <w:rsid w:val="00972E50"/>
    <w:rsid w:val="009730A8"/>
    <w:rsid w:val="00977010"/>
    <w:rsid w:val="0097735C"/>
    <w:rsid w:val="009808E5"/>
    <w:rsid w:val="00980BEA"/>
    <w:rsid w:val="00981127"/>
    <w:rsid w:val="00982757"/>
    <w:rsid w:val="00982ABA"/>
    <w:rsid w:val="00984B8C"/>
    <w:rsid w:val="00985685"/>
    <w:rsid w:val="0098579B"/>
    <w:rsid w:val="00985A6B"/>
    <w:rsid w:val="0099041D"/>
    <w:rsid w:val="00990FBB"/>
    <w:rsid w:val="009919C8"/>
    <w:rsid w:val="0099247B"/>
    <w:rsid w:val="00992D34"/>
    <w:rsid w:val="00992F3A"/>
    <w:rsid w:val="009936A6"/>
    <w:rsid w:val="00993760"/>
    <w:rsid w:val="00994108"/>
    <w:rsid w:val="00994450"/>
    <w:rsid w:val="00997F93"/>
    <w:rsid w:val="009A00D4"/>
    <w:rsid w:val="009A0AE3"/>
    <w:rsid w:val="009A0B84"/>
    <w:rsid w:val="009A4CCC"/>
    <w:rsid w:val="009A4CFF"/>
    <w:rsid w:val="009A5319"/>
    <w:rsid w:val="009A5678"/>
    <w:rsid w:val="009A5B3A"/>
    <w:rsid w:val="009A6826"/>
    <w:rsid w:val="009A6B94"/>
    <w:rsid w:val="009B0439"/>
    <w:rsid w:val="009B0568"/>
    <w:rsid w:val="009B09B0"/>
    <w:rsid w:val="009B0AB6"/>
    <w:rsid w:val="009B243C"/>
    <w:rsid w:val="009B3A11"/>
    <w:rsid w:val="009B4203"/>
    <w:rsid w:val="009B61A3"/>
    <w:rsid w:val="009B6224"/>
    <w:rsid w:val="009B696B"/>
    <w:rsid w:val="009B77DD"/>
    <w:rsid w:val="009C0382"/>
    <w:rsid w:val="009C0CF6"/>
    <w:rsid w:val="009C12F4"/>
    <w:rsid w:val="009C174B"/>
    <w:rsid w:val="009C1990"/>
    <w:rsid w:val="009C35BB"/>
    <w:rsid w:val="009C49FC"/>
    <w:rsid w:val="009C5748"/>
    <w:rsid w:val="009D1D37"/>
    <w:rsid w:val="009D293C"/>
    <w:rsid w:val="009D3046"/>
    <w:rsid w:val="009D4109"/>
    <w:rsid w:val="009D53F5"/>
    <w:rsid w:val="009D64DF"/>
    <w:rsid w:val="009D7232"/>
    <w:rsid w:val="009D7D56"/>
    <w:rsid w:val="009E24F6"/>
    <w:rsid w:val="009E3259"/>
    <w:rsid w:val="009E387C"/>
    <w:rsid w:val="009E69B8"/>
    <w:rsid w:val="009F16A4"/>
    <w:rsid w:val="009F208E"/>
    <w:rsid w:val="009F2BDB"/>
    <w:rsid w:val="009F388A"/>
    <w:rsid w:val="009F6597"/>
    <w:rsid w:val="00A001C1"/>
    <w:rsid w:val="00A004C3"/>
    <w:rsid w:val="00A0113C"/>
    <w:rsid w:val="00A01FE9"/>
    <w:rsid w:val="00A0255A"/>
    <w:rsid w:val="00A0384F"/>
    <w:rsid w:val="00A03D90"/>
    <w:rsid w:val="00A040BF"/>
    <w:rsid w:val="00A04599"/>
    <w:rsid w:val="00A04B5B"/>
    <w:rsid w:val="00A05BE1"/>
    <w:rsid w:val="00A07C31"/>
    <w:rsid w:val="00A12C82"/>
    <w:rsid w:val="00A14419"/>
    <w:rsid w:val="00A14A30"/>
    <w:rsid w:val="00A21220"/>
    <w:rsid w:val="00A216A6"/>
    <w:rsid w:val="00A21D2D"/>
    <w:rsid w:val="00A22F1C"/>
    <w:rsid w:val="00A23670"/>
    <w:rsid w:val="00A23BFA"/>
    <w:rsid w:val="00A240E0"/>
    <w:rsid w:val="00A266C3"/>
    <w:rsid w:val="00A27491"/>
    <w:rsid w:val="00A27BB4"/>
    <w:rsid w:val="00A3013D"/>
    <w:rsid w:val="00A302A8"/>
    <w:rsid w:val="00A302D4"/>
    <w:rsid w:val="00A31C5B"/>
    <w:rsid w:val="00A339F9"/>
    <w:rsid w:val="00A34235"/>
    <w:rsid w:val="00A344F2"/>
    <w:rsid w:val="00A34C36"/>
    <w:rsid w:val="00A35C4F"/>
    <w:rsid w:val="00A3611A"/>
    <w:rsid w:val="00A364B3"/>
    <w:rsid w:val="00A3655D"/>
    <w:rsid w:val="00A36925"/>
    <w:rsid w:val="00A36D50"/>
    <w:rsid w:val="00A379F4"/>
    <w:rsid w:val="00A37D09"/>
    <w:rsid w:val="00A40469"/>
    <w:rsid w:val="00A4170D"/>
    <w:rsid w:val="00A42487"/>
    <w:rsid w:val="00A450D4"/>
    <w:rsid w:val="00A45D97"/>
    <w:rsid w:val="00A46C83"/>
    <w:rsid w:val="00A507ED"/>
    <w:rsid w:val="00A5144B"/>
    <w:rsid w:val="00A534DB"/>
    <w:rsid w:val="00A53F1D"/>
    <w:rsid w:val="00A544A7"/>
    <w:rsid w:val="00A54DFC"/>
    <w:rsid w:val="00A54FD0"/>
    <w:rsid w:val="00A5600D"/>
    <w:rsid w:val="00A568F8"/>
    <w:rsid w:val="00A575C4"/>
    <w:rsid w:val="00A57F2C"/>
    <w:rsid w:val="00A60A3A"/>
    <w:rsid w:val="00A62FC7"/>
    <w:rsid w:val="00A63C0C"/>
    <w:rsid w:val="00A70BDC"/>
    <w:rsid w:val="00A71C17"/>
    <w:rsid w:val="00A72018"/>
    <w:rsid w:val="00A72B33"/>
    <w:rsid w:val="00A73E1B"/>
    <w:rsid w:val="00A73F12"/>
    <w:rsid w:val="00A76F3F"/>
    <w:rsid w:val="00A80B84"/>
    <w:rsid w:val="00A80FD5"/>
    <w:rsid w:val="00A8124E"/>
    <w:rsid w:val="00A8146C"/>
    <w:rsid w:val="00A8246D"/>
    <w:rsid w:val="00A8251F"/>
    <w:rsid w:val="00A8282A"/>
    <w:rsid w:val="00A843FD"/>
    <w:rsid w:val="00A84502"/>
    <w:rsid w:val="00A85133"/>
    <w:rsid w:val="00A8668F"/>
    <w:rsid w:val="00A902C4"/>
    <w:rsid w:val="00A90C01"/>
    <w:rsid w:val="00A9105D"/>
    <w:rsid w:val="00A922F8"/>
    <w:rsid w:val="00A9268F"/>
    <w:rsid w:val="00A9296F"/>
    <w:rsid w:val="00A94487"/>
    <w:rsid w:val="00A96287"/>
    <w:rsid w:val="00A96989"/>
    <w:rsid w:val="00A96B48"/>
    <w:rsid w:val="00A96B90"/>
    <w:rsid w:val="00AA1331"/>
    <w:rsid w:val="00AA3DA0"/>
    <w:rsid w:val="00AA51D9"/>
    <w:rsid w:val="00AA55A4"/>
    <w:rsid w:val="00AA6A1E"/>
    <w:rsid w:val="00AA75C4"/>
    <w:rsid w:val="00AB063F"/>
    <w:rsid w:val="00AB0A52"/>
    <w:rsid w:val="00AB0C2C"/>
    <w:rsid w:val="00AB108F"/>
    <w:rsid w:val="00AB2B9E"/>
    <w:rsid w:val="00AB2CA3"/>
    <w:rsid w:val="00AB4F2F"/>
    <w:rsid w:val="00AB5084"/>
    <w:rsid w:val="00AB51DA"/>
    <w:rsid w:val="00AB6350"/>
    <w:rsid w:val="00AB79EB"/>
    <w:rsid w:val="00AB7BB3"/>
    <w:rsid w:val="00AC063A"/>
    <w:rsid w:val="00AC1134"/>
    <w:rsid w:val="00AC163A"/>
    <w:rsid w:val="00AC1B32"/>
    <w:rsid w:val="00AC1D35"/>
    <w:rsid w:val="00AC43B5"/>
    <w:rsid w:val="00AC4F79"/>
    <w:rsid w:val="00AC7E1B"/>
    <w:rsid w:val="00AD2BC3"/>
    <w:rsid w:val="00AD3D78"/>
    <w:rsid w:val="00AD5494"/>
    <w:rsid w:val="00AD5A51"/>
    <w:rsid w:val="00AD7134"/>
    <w:rsid w:val="00AE0141"/>
    <w:rsid w:val="00AE04DD"/>
    <w:rsid w:val="00AE0F26"/>
    <w:rsid w:val="00AE11B1"/>
    <w:rsid w:val="00AE14E2"/>
    <w:rsid w:val="00AE3176"/>
    <w:rsid w:val="00AE457E"/>
    <w:rsid w:val="00AE4B40"/>
    <w:rsid w:val="00AE5439"/>
    <w:rsid w:val="00AE55D9"/>
    <w:rsid w:val="00AF064F"/>
    <w:rsid w:val="00AF2BFF"/>
    <w:rsid w:val="00AF409F"/>
    <w:rsid w:val="00AF4541"/>
    <w:rsid w:val="00AF563B"/>
    <w:rsid w:val="00AF6553"/>
    <w:rsid w:val="00AF66B8"/>
    <w:rsid w:val="00AF6D07"/>
    <w:rsid w:val="00AF7140"/>
    <w:rsid w:val="00B006AC"/>
    <w:rsid w:val="00B00EF3"/>
    <w:rsid w:val="00B00F57"/>
    <w:rsid w:val="00B01654"/>
    <w:rsid w:val="00B02019"/>
    <w:rsid w:val="00B03221"/>
    <w:rsid w:val="00B040A6"/>
    <w:rsid w:val="00B043B6"/>
    <w:rsid w:val="00B06829"/>
    <w:rsid w:val="00B06E16"/>
    <w:rsid w:val="00B07102"/>
    <w:rsid w:val="00B07B1B"/>
    <w:rsid w:val="00B101BB"/>
    <w:rsid w:val="00B106BA"/>
    <w:rsid w:val="00B10C33"/>
    <w:rsid w:val="00B10FFA"/>
    <w:rsid w:val="00B119D0"/>
    <w:rsid w:val="00B1214D"/>
    <w:rsid w:val="00B12BA1"/>
    <w:rsid w:val="00B133D5"/>
    <w:rsid w:val="00B16E18"/>
    <w:rsid w:val="00B175B9"/>
    <w:rsid w:val="00B17B94"/>
    <w:rsid w:val="00B20B56"/>
    <w:rsid w:val="00B2123D"/>
    <w:rsid w:val="00B229FB"/>
    <w:rsid w:val="00B22C8B"/>
    <w:rsid w:val="00B23427"/>
    <w:rsid w:val="00B24420"/>
    <w:rsid w:val="00B24E1E"/>
    <w:rsid w:val="00B25DD2"/>
    <w:rsid w:val="00B26908"/>
    <w:rsid w:val="00B26FF8"/>
    <w:rsid w:val="00B27F62"/>
    <w:rsid w:val="00B30E73"/>
    <w:rsid w:val="00B31475"/>
    <w:rsid w:val="00B318FF"/>
    <w:rsid w:val="00B333DB"/>
    <w:rsid w:val="00B34613"/>
    <w:rsid w:val="00B34EDE"/>
    <w:rsid w:val="00B34FCD"/>
    <w:rsid w:val="00B40AAD"/>
    <w:rsid w:val="00B41E62"/>
    <w:rsid w:val="00B43E45"/>
    <w:rsid w:val="00B44A3D"/>
    <w:rsid w:val="00B45A7E"/>
    <w:rsid w:val="00B46241"/>
    <w:rsid w:val="00B51B01"/>
    <w:rsid w:val="00B52560"/>
    <w:rsid w:val="00B5591A"/>
    <w:rsid w:val="00B55930"/>
    <w:rsid w:val="00B55969"/>
    <w:rsid w:val="00B5688E"/>
    <w:rsid w:val="00B5753E"/>
    <w:rsid w:val="00B60F4F"/>
    <w:rsid w:val="00B6164C"/>
    <w:rsid w:val="00B622D2"/>
    <w:rsid w:val="00B631C8"/>
    <w:rsid w:val="00B64A42"/>
    <w:rsid w:val="00B66D68"/>
    <w:rsid w:val="00B70B90"/>
    <w:rsid w:val="00B7140A"/>
    <w:rsid w:val="00B72305"/>
    <w:rsid w:val="00B72FB6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6D7F"/>
    <w:rsid w:val="00B87E97"/>
    <w:rsid w:val="00B90DCD"/>
    <w:rsid w:val="00B90EA4"/>
    <w:rsid w:val="00B91B74"/>
    <w:rsid w:val="00B92BCC"/>
    <w:rsid w:val="00B92D55"/>
    <w:rsid w:val="00B92E0D"/>
    <w:rsid w:val="00B930AA"/>
    <w:rsid w:val="00B93298"/>
    <w:rsid w:val="00B9334F"/>
    <w:rsid w:val="00B942C7"/>
    <w:rsid w:val="00B948BD"/>
    <w:rsid w:val="00B9531E"/>
    <w:rsid w:val="00B96F04"/>
    <w:rsid w:val="00BA1105"/>
    <w:rsid w:val="00BA2D2D"/>
    <w:rsid w:val="00BA3211"/>
    <w:rsid w:val="00BA7AB5"/>
    <w:rsid w:val="00BA7B3B"/>
    <w:rsid w:val="00BB020B"/>
    <w:rsid w:val="00BB22F8"/>
    <w:rsid w:val="00BB7462"/>
    <w:rsid w:val="00BC3952"/>
    <w:rsid w:val="00BC47B4"/>
    <w:rsid w:val="00BC4B2E"/>
    <w:rsid w:val="00BC6206"/>
    <w:rsid w:val="00BD01A5"/>
    <w:rsid w:val="00BD0E65"/>
    <w:rsid w:val="00BD1634"/>
    <w:rsid w:val="00BD1923"/>
    <w:rsid w:val="00BD2A5C"/>
    <w:rsid w:val="00BD3E23"/>
    <w:rsid w:val="00BD3E41"/>
    <w:rsid w:val="00BD4705"/>
    <w:rsid w:val="00BD5393"/>
    <w:rsid w:val="00BD7D18"/>
    <w:rsid w:val="00BE4A72"/>
    <w:rsid w:val="00BE6F94"/>
    <w:rsid w:val="00BF0281"/>
    <w:rsid w:val="00BF08EB"/>
    <w:rsid w:val="00BF168A"/>
    <w:rsid w:val="00BF2299"/>
    <w:rsid w:val="00BF3698"/>
    <w:rsid w:val="00BF46D9"/>
    <w:rsid w:val="00BF55D9"/>
    <w:rsid w:val="00BF6323"/>
    <w:rsid w:val="00C004ED"/>
    <w:rsid w:val="00C031C6"/>
    <w:rsid w:val="00C0418C"/>
    <w:rsid w:val="00C10A9E"/>
    <w:rsid w:val="00C10C3C"/>
    <w:rsid w:val="00C13585"/>
    <w:rsid w:val="00C13C8E"/>
    <w:rsid w:val="00C179DF"/>
    <w:rsid w:val="00C17A81"/>
    <w:rsid w:val="00C2037E"/>
    <w:rsid w:val="00C21D17"/>
    <w:rsid w:val="00C21F9C"/>
    <w:rsid w:val="00C23A75"/>
    <w:rsid w:val="00C24462"/>
    <w:rsid w:val="00C25527"/>
    <w:rsid w:val="00C269CD"/>
    <w:rsid w:val="00C26C10"/>
    <w:rsid w:val="00C272A6"/>
    <w:rsid w:val="00C27424"/>
    <w:rsid w:val="00C30755"/>
    <w:rsid w:val="00C3076A"/>
    <w:rsid w:val="00C344DC"/>
    <w:rsid w:val="00C349F8"/>
    <w:rsid w:val="00C35177"/>
    <w:rsid w:val="00C412EE"/>
    <w:rsid w:val="00C41335"/>
    <w:rsid w:val="00C41738"/>
    <w:rsid w:val="00C42925"/>
    <w:rsid w:val="00C42B0A"/>
    <w:rsid w:val="00C461FB"/>
    <w:rsid w:val="00C466E3"/>
    <w:rsid w:val="00C503CC"/>
    <w:rsid w:val="00C510EF"/>
    <w:rsid w:val="00C5173B"/>
    <w:rsid w:val="00C52340"/>
    <w:rsid w:val="00C53D0F"/>
    <w:rsid w:val="00C60204"/>
    <w:rsid w:val="00C604F6"/>
    <w:rsid w:val="00C6087D"/>
    <w:rsid w:val="00C6180B"/>
    <w:rsid w:val="00C6188F"/>
    <w:rsid w:val="00C62235"/>
    <w:rsid w:val="00C62994"/>
    <w:rsid w:val="00C62B7C"/>
    <w:rsid w:val="00C62CCB"/>
    <w:rsid w:val="00C63164"/>
    <w:rsid w:val="00C63197"/>
    <w:rsid w:val="00C65B85"/>
    <w:rsid w:val="00C675CD"/>
    <w:rsid w:val="00C75AEF"/>
    <w:rsid w:val="00C77B0A"/>
    <w:rsid w:val="00C77FC4"/>
    <w:rsid w:val="00C83A46"/>
    <w:rsid w:val="00C83E10"/>
    <w:rsid w:val="00C840C4"/>
    <w:rsid w:val="00C85056"/>
    <w:rsid w:val="00C85AC1"/>
    <w:rsid w:val="00C9060D"/>
    <w:rsid w:val="00C920A8"/>
    <w:rsid w:val="00C92251"/>
    <w:rsid w:val="00C937AD"/>
    <w:rsid w:val="00C94097"/>
    <w:rsid w:val="00C9515A"/>
    <w:rsid w:val="00C95E59"/>
    <w:rsid w:val="00C976DB"/>
    <w:rsid w:val="00C97CC7"/>
    <w:rsid w:val="00CA01F1"/>
    <w:rsid w:val="00CA1199"/>
    <w:rsid w:val="00CA1DB4"/>
    <w:rsid w:val="00CA3D7A"/>
    <w:rsid w:val="00CA3E2D"/>
    <w:rsid w:val="00CA4B81"/>
    <w:rsid w:val="00CA52B0"/>
    <w:rsid w:val="00CA5715"/>
    <w:rsid w:val="00CA6D29"/>
    <w:rsid w:val="00CB159C"/>
    <w:rsid w:val="00CB35C8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7A4"/>
    <w:rsid w:val="00CD5B8C"/>
    <w:rsid w:val="00CD5DD1"/>
    <w:rsid w:val="00CD6585"/>
    <w:rsid w:val="00CE05E8"/>
    <w:rsid w:val="00CE3385"/>
    <w:rsid w:val="00CE4084"/>
    <w:rsid w:val="00CE4BBE"/>
    <w:rsid w:val="00CE5338"/>
    <w:rsid w:val="00CE62E1"/>
    <w:rsid w:val="00CF0452"/>
    <w:rsid w:val="00CF2190"/>
    <w:rsid w:val="00CF32EA"/>
    <w:rsid w:val="00CF38E2"/>
    <w:rsid w:val="00CF3E5E"/>
    <w:rsid w:val="00CF4623"/>
    <w:rsid w:val="00CF554E"/>
    <w:rsid w:val="00CF5EE8"/>
    <w:rsid w:val="00D00214"/>
    <w:rsid w:val="00D0341B"/>
    <w:rsid w:val="00D03B62"/>
    <w:rsid w:val="00D04643"/>
    <w:rsid w:val="00D06042"/>
    <w:rsid w:val="00D07D77"/>
    <w:rsid w:val="00D128A8"/>
    <w:rsid w:val="00D12E74"/>
    <w:rsid w:val="00D13768"/>
    <w:rsid w:val="00D13F32"/>
    <w:rsid w:val="00D1519E"/>
    <w:rsid w:val="00D15EAA"/>
    <w:rsid w:val="00D175FB"/>
    <w:rsid w:val="00D201A7"/>
    <w:rsid w:val="00D21571"/>
    <w:rsid w:val="00D24FCC"/>
    <w:rsid w:val="00D251A7"/>
    <w:rsid w:val="00D262F3"/>
    <w:rsid w:val="00D325EE"/>
    <w:rsid w:val="00D32768"/>
    <w:rsid w:val="00D33D8E"/>
    <w:rsid w:val="00D372B8"/>
    <w:rsid w:val="00D37534"/>
    <w:rsid w:val="00D37EC8"/>
    <w:rsid w:val="00D42F1D"/>
    <w:rsid w:val="00D44F59"/>
    <w:rsid w:val="00D44FFC"/>
    <w:rsid w:val="00D454EC"/>
    <w:rsid w:val="00D4586D"/>
    <w:rsid w:val="00D461F1"/>
    <w:rsid w:val="00D51586"/>
    <w:rsid w:val="00D52434"/>
    <w:rsid w:val="00D56588"/>
    <w:rsid w:val="00D57F19"/>
    <w:rsid w:val="00D62258"/>
    <w:rsid w:val="00D7265F"/>
    <w:rsid w:val="00D73C36"/>
    <w:rsid w:val="00D749B6"/>
    <w:rsid w:val="00D752EA"/>
    <w:rsid w:val="00D753A7"/>
    <w:rsid w:val="00D7788E"/>
    <w:rsid w:val="00D80F6D"/>
    <w:rsid w:val="00D81525"/>
    <w:rsid w:val="00D81924"/>
    <w:rsid w:val="00D81FB7"/>
    <w:rsid w:val="00D84295"/>
    <w:rsid w:val="00D8449F"/>
    <w:rsid w:val="00D84C95"/>
    <w:rsid w:val="00D86C0A"/>
    <w:rsid w:val="00D914C7"/>
    <w:rsid w:val="00D92073"/>
    <w:rsid w:val="00D92356"/>
    <w:rsid w:val="00D9470A"/>
    <w:rsid w:val="00D95097"/>
    <w:rsid w:val="00D95288"/>
    <w:rsid w:val="00D96C24"/>
    <w:rsid w:val="00D96E09"/>
    <w:rsid w:val="00D97AC0"/>
    <w:rsid w:val="00D97D7A"/>
    <w:rsid w:val="00DA0AFF"/>
    <w:rsid w:val="00DA14E8"/>
    <w:rsid w:val="00DA1960"/>
    <w:rsid w:val="00DA1CAF"/>
    <w:rsid w:val="00DA3703"/>
    <w:rsid w:val="00DA4630"/>
    <w:rsid w:val="00DA5E15"/>
    <w:rsid w:val="00DA67C3"/>
    <w:rsid w:val="00DB04E1"/>
    <w:rsid w:val="00DB120D"/>
    <w:rsid w:val="00DB3A1E"/>
    <w:rsid w:val="00DB4062"/>
    <w:rsid w:val="00DB4688"/>
    <w:rsid w:val="00DB592E"/>
    <w:rsid w:val="00DB6A22"/>
    <w:rsid w:val="00DC1D3E"/>
    <w:rsid w:val="00DC237C"/>
    <w:rsid w:val="00DC2B18"/>
    <w:rsid w:val="00DD1376"/>
    <w:rsid w:val="00DD1D44"/>
    <w:rsid w:val="00DD2BD0"/>
    <w:rsid w:val="00DD44EB"/>
    <w:rsid w:val="00DE016F"/>
    <w:rsid w:val="00DE0C55"/>
    <w:rsid w:val="00DE0E6D"/>
    <w:rsid w:val="00DE1486"/>
    <w:rsid w:val="00DE33A3"/>
    <w:rsid w:val="00DE5C84"/>
    <w:rsid w:val="00DE5F43"/>
    <w:rsid w:val="00DE7AF3"/>
    <w:rsid w:val="00DF0003"/>
    <w:rsid w:val="00DF1A50"/>
    <w:rsid w:val="00DF1E00"/>
    <w:rsid w:val="00DF213B"/>
    <w:rsid w:val="00DF7067"/>
    <w:rsid w:val="00E00851"/>
    <w:rsid w:val="00E019D2"/>
    <w:rsid w:val="00E0216A"/>
    <w:rsid w:val="00E02B97"/>
    <w:rsid w:val="00E057EA"/>
    <w:rsid w:val="00E05D78"/>
    <w:rsid w:val="00E10250"/>
    <w:rsid w:val="00E108C6"/>
    <w:rsid w:val="00E11365"/>
    <w:rsid w:val="00E11C0A"/>
    <w:rsid w:val="00E13601"/>
    <w:rsid w:val="00E13A4C"/>
    <w:rsid w:val="00E144E8"/>
    <w:rsid w:val="00E146E8"/>
    <w:rsid w:val="00E14C28"/>
    <w:rsid w:val="00E14E12"/>
    <w:rsid w:val="00E15119"/>
    <w:rsid w:val="00E1554C"/>
    <w:rsid w:val="00E158D9"/>
    <w:rsid w:val="00E168C0"/>
    <w:rsid w:val="00E1742C"/>
    <w:rsid w:val="00E17E47"/>
    <w:rsid w:val="00E202E9"/>
    <w:rsid w:val="00E20C99"/>
    <w:rsid w:val="00E21383"/>
    <w:rsid w:val="00E23A5B"/>
    <w:rsid w:val="00E23E5E"/>
    <w:rsid w:val="00E2478F"/>
    <w:rsid w:val="00E24991"/>
    <w:rsid w:val="00E24F76"/>
    <w:rsid w:val="00E26E92"/>
    <w:rsid w:val="00E32F0D"/>
    <w:rsid w:val="00E33A56"/>
    <w:rsid w:val="00E33AA5"/>
    <w:rsid w:val="00E35318"/>
    <w:rsid w:val="00E40772"/>
    <w:rsid w:val="00E41367"/>
    <w:rsid w:val="00E42058"/>
    <w:rsid w:val="00E427F3"/>
    <w:rsid w:val="00E42A53"/>
    <w:rsid w:val="00E449F8"/>
    <w:rsid w:val="00E44BC9"/>
    <w:rsid w:val="00E459F2"/>
    <w:rsid w:val="00E4628D"/>
    <w:rsid w:val="00E516C6"/>
    <w:rsid w:val="00E52790"/>
    <w:rsid w:val="00E52822"/>
    <w:rsid w:val="00E52899"/>
    <w:rsid w:val="00E543EF"/>
    <w:rsid w:val="00E5450E"/>
    <w:rsid w:val="00E54819"/>
    <w:rsid w:val="00E550AE"/>
    <w:rsid w:val="00E55DD6"/>
    <w:rsid w:val="00E563BC"/>
    <w:rsid w:val="00E6175D"/>
    <w:rsid w:val="00E62A77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612"/>
    <w:rsid w:val="00E74C78"/>
    <w:rsid w:val="00E811E2"/>
    <w:rsid w:val="00E82829"/>
    <w:rsid w:val="00E82F68"/>
    <w:rsid w:val="00E84138"/>
    <w:rsid w:val="00E85213"/>
    <w:rsid w:val="00E8581D"/>
    <w:rsid w:val="00E8769C"/>
    <w:rsid w:val="00E8791E"/>
    <w:rsid w:val="00E90C1D"/>
    <w:rsid w:val="00E912E5"/>
    <w:rsid w:val="00E91998"/>
    <w:rsid w:val="00E91B48"/>
    <w:rsid w:val="00E9237C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5A3"/>
    <w:rsid w:val="00EA5765"/>
    <w:rsid w:val="00EA6F96"/>
    <w:rsid w:val="00EB0ED1"/>
    <w:rsid w:val="00EB0F25"/>
    <w:rsid w:val="00EB251D"/>
    <w:rsid w:val="00EB2887"/>
    <w:rsid w:val="00EB4393"/>
    <w:rsid w:val="00EB48EE"/>
    <w:rsid w:val="00EB4946"/>
    <w:rsid w:val="00EB4FAE"/>
    <w:rsid w:val="00EB629F"/>
    <w:rsid w:val="00EB6398"/>
    <w:rsid w:val="00EB6A42"/>
    <w:rsid w:val="00EC04CF"/>
    <w:rsid w:val="00EC0E91"/>
    <w:rsid w:val="00EC1B38"/>
    <w:rsid w:val="00EC39D2"/>
    <w:rsid w:val="00EC3F2E"/>
    <w:rsid w:val="00EC4C8E"/>
    <w:rsid w:val="00EC4F86"/>
    <w:rsid w:val="00EC571E"/>
    <w:rsid w:val="00EC59DF"/>
    <w:rsid w:val="00EC5D15"/>
    <w:rsid w:val="00EC68B8"/>
    <w:rsid w:val="00EC6C76"/>
    <w:rsid w:val="00EC6EA7"/>
    <w:rsid w:val="00EC7056"/>
    <w:rsid w:val="00ED0948"/>
    <w:rsid w:val="00ED1934"/>
    <w:rsid w:val="00ED203D"/>
    <w:rsid w:val="00ED4E53"/>
    <w:rsid w:val="00ED5C6E"/>
    <w:rsid w:val="00ED6220"/>
    <w:rsid w:val="00ED66A2"/>
    <w:rsid w:val="00ED7CFE"/>
    <w:rsid w:val="00EE082C"/>
    <w:rsid w:val="00EE1754"/>
    <w:rsid w:val="00EE2A46"/>
    <w:rsid w:val="00EE3A50"/>
    <w:rsid w:val="00EE4355"/>
    <w:rsid w:val="00EE47D9"/>
    <w:rsid w:val="00EE5FA6"/>
    <w:rsid w:val="00EE6392"/>
    <w:rsid w:val="00EF0CCD"/>
    <w:rsid w:val="00EF41F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0B2C"/>
    <w:rsid w:val="00F01CA0"/>
    <w:rsid w:val="00F020D2"/>
    <w:rsid w:val="00F02EC2"/>
    <w:rsid w:val="00F04409"/>
    <w:rsid w:val="00F048B2"/>
    <w:rsid w:val="00F04DA8"/>
    <w:rsid w:val="00F04FFE"/>
    <w:rsid w:val="00F066F5"/>
    <w:rsid w:val="00F068E8"/>
    <w:rsid w:val="00F06FA4"/>
    <w:rsid w:val="00F10B7E"/>
    <w:rsid w:val="00F113C7"/>
    <w:rsid w:val="00F11A64"/>
    <w:rsid w:val="00F11E6B"/>
    <w:rsid w:val="00F120DE"/>
    <w:rsid w:val="00F12915"/>
    <w:rsid w:val="00F12E37"/>
    <w:rsid w:val="00F13682"/>
    <w:rsid w:val="00F13AFF"/>
    <w:rsid w:val="00F13BFE"/>
    <w:rsid w:val="00F13C3E"/>
    <w:rsid w:val="00F1735E"/>
    <w:rsid w:val="00F203A5"/>
    <w:rsid w:val="00F21A05"/>
    <w:rsid w:val="00F22C69"/>
    <w:rsid w:val="00F25235"/>
    <w:rsid w:val="00F25674"/>
    <w:rsid w:val="00F27384"/>
    <w:rsid w:val="00F30A42"/>
    <w:rsid w:val="00F31016"/>
    <w:rsid w:val="00F31B69"/>
    <w:rsid w:val="00F333E3"/>
    <w:rsid w:val="00F33BC5"/>
    <w:rsid w:val="00F426BE"/>
    <w:rsid w:val="00F42925"/>
    <w:rsid w:val="00F433D1"/>
    <w:rsid w:val="00F43D2D"/>
    <w:rsid w:val="00F448A1"/>
    <w:rsid w:val="00F46800"/>
    <w:rsid w:val="00F46EB9"/>
    <w:rsid w:val="00F47066"/>
    <w:rsid w:val="00F4799C"/>
    <w:rsid w:val="00F518CF"/>
    <w:rsid w:val="00F52BF0"/>
    <w:rsid w:val="00F54A63"/>
    <w:rsid w:val="00F55039"/>
    <w:rsid w:val="00F600CE"/>
    <w:rsid w:val="00F62634"/>
    <w:rsid w:val="00F63BE1"/>
    <w:rsid w:val="00F64931"/>
    <w:rsid w:val="00F64DD8"/>
    <w:rsid w:val="00F70271"/>
    <w:rsid w:val="00F70F14"/>
    <w:rsid w:val="00F71011"/>
    <w:rsid w:val="00F720A8"/>
    <w:rsid w:val="00F72B73"/>
    <w:rsid w:val="00F72F67"/>
    <w:rsid w:val="00F73650"/>
    <w:rsid w:val="00F75E08"/>
    <w:rsid w:val="00F7731F"/>
    <w:rsid w:val="00F77FB4"/>
    <w:rsid w:val="00F8346C"/>
    <w:rsid w:val="00F83650"/>
    <w:rsid w:val="00F84AF8"/>
    <w:rsid w:val="00F851F6"/>
    <w:rsid w:val="00F87FB0"/>
    <w:rsid w:val="00F90E46"/>
    <w:rsid w:val="00F91095"/>
    <w:rsid w:val="00F9128D"/>
    <w:rsid w:val="00F914B3"/>
    <w:rsid w:val="00F92D4A"/>
    <w:rsid w:val="00F92E64"/>
    <w:rsid w:val="00F94298"/>
    <w:rsid w:val="00F964D6"/>
    <w:rsid w:val="00F96BF7"/>
    <w:rsid w:val="00F96DF2"/>
    <w:rsid w:val="00FA16FE"/>
    <w:rsid w:val="00FA42B3"/>
    <w:rsid w:val="00FA485B"/>
    <w:rsid w:val="00FA4F1F"/>
    <w:rsid w:val="00FA56A8"/>
    <w:rsid w:val="00FA72E6"/>
    <w:rsid w:val="00FA7795"/>
    <w:rsid w:val="00FA7FA3"/>
    <w:rsid w:val="00FB1C45"/>
    <w:rsid w:val="00FB568B"/>
    <w:rsid w:val="00FB5AD3"/>
    <w:rsid w:val="00FB613C"/>
    <w:rsid w:val="00FB6EC7"/>
    <w:rsid w:val="00FC0DD3"/>
    <w:rsid w:val="00FC256F"/>
    <w:rsid w:val="00FC3CCA"/>
    <w:rsid w:val="00FC5BC9"/>
    <w:rsid w:val="00FC74D8"/>
    <w:rsid w:val="00FD1A22"/>
    <w:rsid w:val="00FD2D40"/>
    <w:rsid w:val="00FD3F41"/>
    <w:rsid w:val="00FD48FE"/>
    <w:rsid w:val="00FD530D"/>
    <w:rsid w:val="00FD645F"/>
    <w:rsid w:val="00FD6DF2"/>
    <w:rsid w:val="00FE13D1"/>
    <w:rsid w:val="00FE279A"/>
    <w:rsid w:val="00FE37FC"/>
    <w:rsid w:val="00FE441F"/>
    <w:rsid w:val="00FE5495"/>
    <w:rsid w:val="00FF0A6E"/>
    <w:rsid w:val="00FF13BA"/>
    <w:rsid w:val="00FF1A87"/>
    <w:rsid w:val="00FF234C"/>
    <w:rsid w:val="00FF3471"/>
    <w:rsid w:val="00FF4136"/>
    <w:rsid w:val="00FF543C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uiPriority w:val="39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0A23-189B-4ABF-B026-87300162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1261</TotalTime>
  <Pages>12</Pages>
  <Words>3144</Words>
  <Characters>16978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71</cp:revision>
  <cp:lastPrinted>2022-06-09T18:27:00Z</cp:lastPrinted>
  <dcterms:created xsi:type="dcterms:W3CDTF">2022-12-06T17:35:00Z</dcterms:created>
  <dcterms:modified xsi:type="dcterms:W3CDTF">2023-01-12T12:18:00Z</dcterms:modified>
</cp:coreProperties>
</file>