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6E0EE9FC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944362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48465F7F" w:rsidR="00BE6F94" w:rsidRDefault="0094436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468AB13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944362">
        <w:rPr>
          <w:rFonts w:ascii="Calibri" w:hAnsi="Calibri"/>
          <w:b/>
          <w:sz w:val="40"/>
          <w:szCs w:val="40"/>
        </w:rPr>
        <w:t>07/02/2024</w:t>
      </w:r>
    </w:p>
    <w:p w14:paraId="6D11C74E" w14:textId="549C6F00" w:rsidR="00BE6F94" w:rsidRPr="00A14511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A14511">
        <w:rPr>
          <w:rFonts w:ascii="Calibri" w:hAnsi="Calibri"/>
          <w:b/>
          <w:sz w:val="40"/>
          <w:szCs w:val="40"/>
        </w:rPr>
        <w:t xml:space="preserve">Horário: </w:t>
      </w:r>
      <w:r w:rsidR="00AF2E99" w:rsidRPr="00A14511">
        <w:rPr>
          <w:rFonts w:ascii="Calibri" w:hAnsi="Calibri"/>
          <w:b/>
          <w:sz w:val="40"/>
          <w:szCs w:val="40"/>
        </w:rPr>
        <w:t>9</w:t>
      </w:r>
      <w:r w:rsidRPr="00A14511">
        <w:rPr>
          <w:rFonts w:ascii="Calibri" w:hAnsi="Calibri"/>
          <w:b/>
          <w:sz w:val="40"/>
          <w:szCs w:val="40"/>
        </w:rPr>
        <w:t>h</w:t>
      </w:r>
      <w:r w:rsidR="00A14511" w:rsidRPr="00A14511">
        <w:rPr>
          <w:rFonts w:ascii="Calibri" w:hAnsi="Calibri"/>
          <w:b/>
          <w:sz w:val="40"/>
          <w:szCs w:val="40"/>
        </w:rPr>
        <w:t>24min</w:t>
      </w:r>
    </w:p>
    <w:p w14:paraId="64348EEA" w14:textId="77777777" w:rsidR="00755269" w:rsidRPr="00A14511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E9194A" w:rsidRPr="00755269" w:rsidRDefault="00E9194A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E9194A" w:rsidRPr="00755269" w:rsidRDefault="00E9194A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69034E0F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DDE70DB" w:rsidR="00894305" w:rsidRPr="00894305" w:rsidRDefault="0094436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2DA1D497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07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A14511">
        <w:rPr>
          <w:rFonts w:ascii="Calibri" w:eastAsia="Calibri" w:hAnsi="Calibri" w:cs="Calibri"/>
          <w:sz w:val="28"/>
          <w:szCs w:val="28"/>
          <w:lang w:eastAsia="en-US"/>
        </w:rPr>
        <w:t xml:space="preserve"> e vinte e quatro minutos (9h24min)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</w:t>
      </w:r>
      <w:r w:rsidR="00D15D6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(sem partido)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346566DE" w14:textId="0D72B862" w:rsidR="00A14511" w:rsidRPr="00A14511" w:rsidRDefault="00A1451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C6F52">
        <w:rPr>
          <w:rFonts w:asciiTheme="minorHAnsi" w:hAnsiTheme="minorHAnsi" w:cstheme="minorHAnsi"/>
          <w:sz w:val="28"/>
          <w:szCs w:val="28"/>
        </w:rPr>
        <w:t>AUSENTE</w:t>
      </w:r>
      <w:r w:rsidR="005C6F52" w:rsidRPr="005C6F52">
        <w:rPr>
          <w:rFonts w:asciiTheme="minorHAnsi" w:hAnsiTheme="minorHAnsi" w:cstheme="minorHAnsi"/>
          <w:sz w:val="28"/>
          <w:szCs w:val="28"/>
        </w:rPr>
        <w:t xml:space="preserve"> por motivos pessoais</w:t>
      </w:r>
      <w:r w:rsidRPr="005C6F5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01DAF403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44362">
        <w:rPr>
          <w:rFonts w:asciiTheme="minorHAnsi" w:hAnsiTheme="minorHAnsi" w:cstheme="minorHAnsi"/>
          <w:sz w:val="28"/>
          <w:szCs w:val="28"/>
        </w:rPr>
        <w:t>1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seguida,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5DC9A803" w14:textId="62A91E61" w:rsidR="00D15D63" w:rsidRPr="00D15D63" w:rsidRDefault="00A366AF" w:rsidP="00D15D63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A366AF">
        <w:rPr>
          <w:rFonts w:ascii="Calibri" w:hAnsi="Calibri" w:cs="Calibri"/>
          <w:b/>
          <w:sz w:val="28"/>
          <w:szCs w:val="28"/>
          <w:u w:val="single"/>
        </w:rPr>
        <w:t>TRIBUNA LIVRE:</w:t>
      </w:r>
      <w:r>
        <w:rPr>
          <w:rFonts w:ascii="Calibri" w:hAnsi="Calibri" w:cs="Calibri"/>
          <w:sz w:val="28"/>
          <w:szCs w:val="28"/>
        </w:rPr>
        <w:t xml:space="preserve"> </w:t>
      </w:r>
      <w:r w:rsidR="00D15D63" w:rsidRPr="00D15D63">
        <w:rPr>
          <w:rFonts w:ascii="Calibri" w:hAnsi="Calibri" w:cs="Calibri"/>
          <w:sz w:val="28"/>
          <w:szCs w:val="28"/>
        </w:rPr>
        <w:t xml:space="preserve">Neste momento, o Senhor Presidente Vereador Abner Rosa anunciou o uso da Tribuna Livre pelo </w:t>
      </w:r>
      <w:r w:rsidR="00D15D63" w:rsidRPr="00D15D63">
        <w:rPr>
          <w:rFonts w:ascii="Calibri" w:hAnsi="Calibri" w:cs="Calibri"/>
          <w:b/>
          <w:sz w:val="28"/>
          <w:szCs w:val="28"/>
        </w:rPr>
        <w:t>Senhor Weller Pereira Gonçalves, Presidente do Sindicato dos Metalúrgicos de São José dos Campos e Região,</w:t>
      </w:r>
      <w:r w:rsidR="00D15D63" w:rsidRPr="00D15D63">
        <w:rPr>
          <w:rFonts w:ascii="Calibri" w:hAnsi="Calibri" w:cs="Calibri"/>
          <w:sz w:val="28"/>
          <w:szCs w:val="28"/>
        </w:rPr>
        <w:t xml:space="preserve"> abordando o tema “situação da empresa AVIBRÁS”</w:t>
      </w:r>
      <w:r w:rsidR="00D15D63" w:rsidRPr="00D15D63">
        <w:rPr>
          <w:rFonts w:ascii="Calibri" w:hAnsi="Calibri" w:cs="Calibri"/>
          <w:b/>
          <w:sz w:val="28"/>
          <w:szCs w:val="28"/>
        </w:rPr>
        <w:t xml:space="preserve">. </w:t>
      </w:r>
      <w:r w:rsidR="00D15D63" w:rsidRPr="00D15D63">
        <w:rPr>
          <w:rFonts w:ascii="Calibri" w:hAnsi="Calibri" w:cs="Calibri"/>
          <w:sz w:val="28"/>
          <w:szCs w:val="28"/>
        </w:rPr>
        <w:t>.............</w:t>
      </w:r>
      <w:r>
        <w:rPr>
          <w:rFonts w:ascii="Calibri" w:hAnsi="Calibri" w:cs="Calibri"/>
          <w:sz w:val="28"/>
          <w:szCs w:val="28"/>
        </w:rPr>
        <w:t>............</w:t>
      </w:r>
      <w:r w:rsidR="00D15D63">
        <w:rPr>
          <w:rFonts w:ascii="Calibri" w:hAnsi="Calibri" w:cs="Calibri"/>
          <w:sz w:val="28"/>
          <w:szCs w:val="28"/>
        </w:rPr>
        <w:t>........</w:t>
      </w:r>
      <w:r w:rsidR="00D15D63" w:rsidRPr="00D15D63">
        <w:rPr>
          <w:rFonts w:ascii="Calibri" w:hAnsi="Calibri" w:cs="Calibri"/>
          <w:sz w:val="28"/>
          <w:szCs w:val="28"/>
        </w:rPr>
        <w:t xml:space="preserve">............ </w:t>
      </w:r>
    </w:p>
    <w:p w14:paraId="1C3F7381" w14:textId="77777777" w:rsidR="00D15D63" w:rsidRPr="00D15D63" w:rsidRDefault="00D15D63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15D6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222D0B03" w14:textId="7D942D24" w:rsidR="00542BD1" w:rsidRPr="009C35AF" w:rsidRDefault="009C35AF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Vereador </w:t>
      </w:r>
      <w:r w:rsidR="00542BD1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542BD1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propôs uma Moção de Repúdio</w:t>
      </w:r>
      <w:r w:rsidR="00CB606C">
        <w:rPr>
          <w:rFonts w:ascii="Calibri" w:eastAsia="Calibri" w:hAnsi="Calibri" w:cs="Calibri"/>
          <w:sz w:val="28"/>
          <w:szCs w:val="28"/>
          <w:lang w:eastAsia="en-US"/>
        </w:rPr>
        <w:t xml:space="preserve"> para a direção da empresa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="00CB606C">
        <w:rPr>
          <w:rFonts w:ascii="Calibri" w:eastAsia="Calibri" w:hAnsi="Calibri" w:cs="Calibri"/>
          <w:sz w:val="28"/>
          <w:szCs w:val="28"/>
          <w:lang w:eastAsia="en-US"/>
        </w:rPr>
        <w:t>Avibras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e um Requerimento ao Governo Federal para que receba o Sindicato, </w:t>
      </w:r>
      <w:r w:rsidR="00007466">
        <w:rPr>
          <w:rFonts w:ascii="Calibri" w:eastAsia="Calibri" w:hAnsi="Calibri" w:cs="Calibri"/>
          <w:sz w:val="28"/>
          <w:szCs w:val="28"/>
          <w:lang w:eastAsia="en-US"/>
        </w:rPr>
        <w:t xml:space="preserve">e que sejam </w:t>
      </w:r>
      <w:r w:rsidR="00CB606C">
        <w:rPr>
          <w:rFonts w:ascii="Calibri" w:eastAsia="Calibri" w:hAnsi="Calibri" w:cs="Calibri"/>
          <w:sz w:val="28"/>
          <w:szCs w:val="28"/>
          <w:lang w:eastAsia="en-US"/>
        </w:rPr>
        <w:t>assinado</w:t>
      </w:r>
      <w:r>
        <w:rPr>
          <w:rFonts w:ascii="Calibri" w:eastAsia="Calibri" w:hAnsi="Calibri" w:cs="Calibri"/>
          <w:sz w:val="28"/>
          <w:szCs w:val="28"/>
          <w:lang w:eastAsia="en-US"/>
        </w:rPr>
        <w:t>s por todos os vereadores. ........................</w:t>
      </w:r>
      <w:r w:rsidR="00007466">
        <w:rPr>
          <w:rFonts w:ascii="Calibri" w:eastAsia="Calibri" w:hAnsi="Calibri" w:cs="Calibri"/>
          <w:sz w:val="28"/>
          <w:szCs w:val="28"/>
          <w:lang w:eastAsia="en-US"/>
        </w:rPr>
        <w:t>..........</w:t>
      </w:r>
      <w:r w:rsidR="00CB606C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090CB523" w14:textId="77777777" w:rsidR="00D15D63" w:rsidRPr="00D73C36" w:rsidRDefault="00D15D63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6757EEE5" w14:textId="1EC2E944" w:rsidR="00D47F2B" w:rsidRDefault="00D47F2B" w:rsidP="00D4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após, o Senhor Presidente agradeceu </w:t>
      </w:r>
      <w:r w:rsidR="00704537">
        <w:rPr>
          <w:rFonts w:ascii="Calibri" w:hAnsi="Calibri" w:cs="Calibri"/>
          <w:sz w:val="28"/>
          <w:szCs w:val="28"/>
        </w:rPr>
        <w:t>ao representante parabenizando-o</w:t>
      </w:r>
      <w:r>
        <w:rPr>
          <w:rFonts w:ascii="Calibri" w:hAnsi="Calibri" w:cs="Calibri"/>
          <w:sz w:val="28"/>
          <w:szCs w:val="28"/>
        </w:rPr>
        <w:t xml:space="preserve"> e determinou a continuidade da Sessão. ................................................................... </w:t>
      </w:r>
    </w:p>
    <w:p w14:paraId="478DA6FA" w14:textId="77777777" w:rsidR="00D15D63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204BA58E" w14:textId="77777777" w:rsidR="00D15D63" w:rsidRPr="00C85AC1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47EEA192" w14:textId="22D8E712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D47F3">
        <w:rPr>
          <w:rFonts w:asciiTheme="minorHAnsi" w:hAnsiTheme="minorHAnsi" w:cstheme="minorHAnsi"/>
          <w:b/>
          <w:sz w:val="28"/>
          <w:szCs w:val="28"/>
        </w:rPr>
        <w:t>ABNER</w:t>
      </w:r>
      <w:r w:rsidR="000D47F3" w:rsidRPr="000D47F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D47F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D47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0256 0257 0258</w:t>
      </w:r>
      <w:r w:rsidR="000D47F3">
        <w:rPr>
          <w:rFonts w:asciiTheme="minorHAnsi" w:hAnsiTheme="minorHAnsi" w:cstheme="minorHAnsi"/>
          <w:sz w:val="28"/>
          <w:szCs w:val="28"/>
        </w:rPr>
        <w:t xml:space="preserve">. </w:t>
      </w:r>
      <w:r w:rsidR="00863166">
        <w:rPr>
          <w:rFonts w:asciiTheme="minorHAnsi" w:hAnsiTheme="minorHAnsi" w:cstheme="minorHAnsi"/>
          <w:b/>
          <w:sz w:val="28"/>
          <w:szCs w:val="28"/>
        </w:rPr>
        <w:t>Moção</w:t>
      </w:r>
      <w:r w:rsidRPr="000D47F3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D47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0046 </w:t>
      </w:r>
      <w:r w:rsidR="000D47F3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Deputado Federal e Pastor Paulo Roberto Freire</w:t>
      </w:r>
      <w:r w:rsidR="000D47F3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da Costa, da Igreja Evangélica Assembleia de Deus Ministério do Belém em Campinas, por ocasião da</w:t>
      </w:r>
      <w:r w:rsidR="000D47F3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celebração do seu aniversário.</w:t>
      </w:r>
      <w:r w:rsidR="00863166">
        <w:rPr>
          <w:rFonts w:asciiTheme="minorHAnsi" w:hAnsiTheme="minorHAnsi" w:cstheme="minorHAnsi"/>
          <w:sz w:val="28"/>
          <w:szCs w:val="28"/>
        </w:rPr>
        <w:tab/>
      </w:r>
    </w:p>
    <w:p w14:paraId="561FA919" w14:textId="17A705B7" w:rsidR="007873A8" w:rsidRDefault="007873A8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68A753" w14:textId="7DD36831" w:rsidR="00845F3D" w:rsidRPr="00173071" w:rsidRDefault="00173071" w:rsidP="00845F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73A8">
        <w:rPr>
          <w:rFonts w:asciiTheme="minorHAnsi" w:hAnsiTheme="minorHAnsi" w:cstheme="minorHAnsi"/>
          <w:b/>
          <w:sz w:val="28"/>
          <w:szCs w:val="28"/>
        </w:rPr>
        <w:t>DUDI</w:t>
      </w:r>
      <w:r w:rsidR="007873A8" w:rsidRPr="007873A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845F3D" w:rsidRPr="00845F3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5F3D" w:rsidRPr="00173071">
        <w:rPr>
          <w:rFonts w:asciiTheme="minorHAnsi" w:hAnsiTheme="minorHAnsi" w:cstheme="minorHAnsi"/>
          <w:sz w:val="28"/>
          <w:szCs w:val="28"/>
        </w:rPr>
        <w:t>0079 0080 0081 0082 0083 0084 0085 0086 0087 0088 0089 0090 0091 0092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="00845F3D" w:rsidRPr="00173071">
        <w:rPr>
          <w:rFonts w:asciiTheme="minorHAnsi" w:hAnsiTheme="minorHAnsi" w:cstheme="minorHAnsi"/>
          <w:sz w:val="28"/>
          <w:szCs w:val="28"/>
        </w:rPr>
        <w:t>0093 0094 0095 0103 0104 0105 0106 0107 0108 0109 0110 0111 0119 0120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="00845F3D" w:rsidRPr="00173071">
        <w:rPr>
          <w:rFonts w:asciiTheme="minorHAnsi" w:hAnsiTheme="minorHAnsi" w:cstheme="minorHAnsi"/>
          <w:sz w:val="28"/>
          <w:szCs w:val="28"/>
        </w:rPr>
        <w:t>0121 0248 0249 0253 0261</w:t>
      </w:r>
      <w:r w:rsidR="00845F3D">
        <w:rPr>
          <w:rFonts w:asciiTheme="minorHAnsi" w:hAnsiTheme="minorHAnsi" w:cstheme="minorHAnsi"/>
          <w:sz w:val="28"/>
          <w:szCs w:val="28"/>
        </w:rPr>
        <w:t xml:space="preserve">. </w:t>
      </w:r>
      <w:r w:rsidRPr="007873A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631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0003</w:t>
      </w:r>
      <w:r w:rsidR="00863166">
        <w:rPr>
          <w:rFonts w:asciiTheme="minorHAnsi" w:hAnsiTheme="minorHAnsi" w:cstheme="minorHAnsi"/>
          <w:sz w:val="28"/>
          <w:szCs w:val="28"/>
        </w:rPr>
        <w:t xml:space="preserve">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a realização de operação tapa-buracos na Rodovia Geraldo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próximo ao km 98, do lado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oposto à entrada de acesso para a empresa CEBRACE, neste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="00863166">
        <w:rPr>
          <w:rFonts w:asciiTheme="minorHAnsi" w:hAnsiTheme="minorHAnsi" w:cstheme="minorHAnsi"/>
          <w:sz w:val="28"/>
          <w:szCs w:val="28"/>
        </w:rPr>
        <w:t>0004 -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Secretaria de Educação do Estado de São Paulo, solicitando realização de estudo de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viabilidade para a cobertura da quadra esportiva da Escola Estadual Prof. Antônio José de Siqueira,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localizada em nosso Município.</w:t>
      </w:r>
      <w:r w:rsidR="00863166">
        <w:rPr>
          <w:rFonts w:asciiTheme="minorHAnsi" w:hAnsiTheme="minorHAnsi" w:cstheme="minorHAnsi"/>
          <w:sz w:val="28"/>
          <w:szCs w:val="28"/>
        </w:rPr>
        <w:t xml:space="preserve"> 0005 -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Ao Deputado Estadual André do Prado, solicitando que interceda junto à Secretaria de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Educação do Estado de São Paulo, para realização da cobertura da quadra esportiva da Escola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Estadual Prof. Antônio José de Siqueira, localizada em nosso Município.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0010 </w:t>
      </w:r>
      <w:r w:rsidR="00863166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poda dos galhos em contato com a rede elétrica na Rua José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Guardia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Netto, nº 43, no Jardim Altos de Sant'Anna II, neste Município.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86316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631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63166">
        <w:rPr>
          <w:rFonts w:asciiTheme="minorHAnsi" w:hAnsiTheme="minorHAnsi" w:cstheme="minorHAnsi"/>
          <w:sz w:val="28"/>
          <w:szCs w:val="28"/>
        </w:rPr>
        <w:t>0016 -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ao Movimento "Missão Jovem" pela realização do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Retiro Reencontro, ocorrido no último final de semana de janeiro, que reuniu aproximadamente 800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jovens.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0017 </w:t>
      </w:r>
      <w:r w:rsidR="00863166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Evandro Lins, servidor do SAAE, pelos excelentes</w:t>
      </w:r>
      <w:r w:rsidR="00863166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0018 -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Douglas Ferreira, servidor do SAAE, pelos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excelentes 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Jean Ribeiro,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0020 -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Djalma de Almeida, servidor do SAAE, pelos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excelentes 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Eder Campos,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serviços prestados ao nosso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Glauco Rocha,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Eduardo Ribeiro,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Bruna Mota, servidora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Vivian Barbosa, servidora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Juliana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Cenzi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servidora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Marcelo Jordão,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Maria Carolina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Vivacqua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servidora do SAAE, pelos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excelentes 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Kátia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Fumagalli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servidora do SAAE, pelos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excelentes 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0030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Paulo Avelar,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Raphael Quadros, servidor do SAAE, pelos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excelentes 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Ketlin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Ovídio, servidora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de Aplausos a Valter Menezes, servidor do SAAE, pelos excelentes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serviços prestados ao nosso Município.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="00845F3D">
        <w:rPr>
          <w:rFonts w:asciiTheme="minorHAnsi" w:hAnsiTheme="minorHAnsi" w:cstheme="minorHAnsi"/>
          <w:sz w:val="28"/>
          <w:szCs w:val="28"/>
        </w:rPr>
        <w:tab/>
      </w:r>
    </w:p>
    <w:p w14:paraId="74E16966" w14:textId="3251185D" w:rsidR="00845F3D" w:rsidRDefault="00845F3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DE825A" w14:textId="0685F12B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5F3D">
        <w:rPr>
          <w:rFonts w:asciiTheme="minorHAnsi" w:hAnsiTheme="minorHAnsi" w:cstheme="minorHAnsi"/>
          <w:b/>
          <w:sz w:val="28"/>
          <w:szCs w:val="28"/>
        </w:rPr>
        <w:t>EDGARD SASAKI</w:t>
      </w:r>
      <w:r w:rsidR="00845F3D" w:rsidRPr="00845F3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45F3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0096 0101 0102 0126</w:t>
      </w:r>
      <w:r w:rsidR="00845F3D">
        <w:rPr>
          <w:rFonts w:asciiTheme="minorHAnsi" w:hAnsiTheme="minorHAnsi" w:cstheme="minorHAnsi"/>
          <w:sz w:val="28"/>
          <w:szCs w:val="28"/>
        </w:rPr>
        <w:t xml:space="preserve">. </w:t>
      </w:r>
      <w:r w:rsidRPr="00845F3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que a 2ª Sessão Ordinária desta Casa Legislativa, originariamente prevista para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iniciar às 9 horas, em 15 de fevereiro de 2024, seja transferida para iniciar às 13 horas, neste mesmo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dia.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845F3D">
        <w:rPr>
          <w:rFonts w:asciiTheme="minorHAnsi" w:hAnsiTheme="minorHAnsi" w:cstheme="minorHAnsi"/>
          <w:b/>
          <w:sz w:val="28"/>
          <w:szCs w:val="28"/>
        </w:rPr>
        <w:t>Moç</w:t>
      </w:r>
      <w:r w:rsidR="0058092D">
        <w:rPr>
          <w:rFonts w:asciiTheme="minorHAnsi" w:hAnsiTheme="minorHAnsi" w:cstheme="minorHAnsi"/>
          <w:b/>
          <w:sz w:val="28"/>
          <w:szCs w:val="28"/>
        </w:rPr>
        <w:t>ão</w:t>
      </w:r>
      <w:r w:rsidRPr="00845F3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rede “Farmácias Nissei” por acreditar no potencial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econômico de Jacareí, trazendo duas unidades para contribuir com a saúde, bem-estar e qualidade de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vida da nossa população.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="00845F3D">
        <w:rPr>
          <w:rFonts w:asciiTheme="minorHAnsi" w:hAnsiTheme="minorHAnsi" w:cstheme="minorHAnsi"/>
          <w:sz w:val="28"/>
          <w:szCs w:val="28"/>
        </w:rPr>
        <w:tab/>
      </w:r>
    </w:p>
    <w:p w14:paraId="1FECC613" w14:textId="59778A69" w:rsidR="00845F3D" w:rsidRDefault="00845F3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15A7B9" w14:textId="525A5844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5F3D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45F3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0062 0063 0064 0065 0066 0067 0068 0069 0070 0071 0072 0073 0074 0075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0076 0077 0078 0097 0235 0236 0237 0238 0259 0260</w:t>
      </w:r>
      <w:r w:rsidR="00845F3D">
        <w:rPr>
          <w:rFonts w:asciiTheme="minorHAnsi" w:hAnsiTheme="minorHAnsi" w:cstheme="minorHAnsi"/>
          <w:sz w:val="28"/>
          <w:szCs w:val="28"/>
        </w:rPr>
        <w:t xml:space="preserve">. </w:t>
      </w:r>
      <w:r w:rsidRPr="00845F3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- Ao 41º BPM/l - Batalhão de Polícia Militar do Interior, solicitando intensificação das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patrulhas no Bairro Parque Itamaraty, em especial na Rua Carlos de Campos, próximo a imóvel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abandonado na via, esquina com a Rua Barão de Jacareí.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845F3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sobre a contratação de pedreiro para a construção ou reforma de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jazigo nos Cemitérios Municipais do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Avareí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e do Parque Santo Antônio.</w:t>
      </w:r>
      <w:r w:rsidR="00B876C1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referentes ao pagamento de gratificações e horas extras a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servidores ocupantes de cargo em comissão, nas Secretarias da Prefeitura Municipal de Jacareí e na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Fundação Pró-Lar, nos anos de 2021, 2022 e 2023.</w:t>
      </w:r>
      <w:r w:rsidR="00845F3D">
        <w:rPr>
          <w:rFonts w:asciiTheme="minorHAnsi" w:hAnsiTheme="minorHAnsi" w:cstheme="minorHAnsi"/>
          <w:sz w:val="28"/>
          <w:szCs w:val="28"/>
        </w:rPr>
        <w:tab/>
      </w:r>
    </w:p>
    <w:p w14:paraId="4E2111DA" w14:textId="65B6C763" w:rsidR="00845F3D" w:rsidRDefault="00845F3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FE0F41" w14:textId="3B41C4AD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5F3D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845F3D" w:rsidRPr="00845F3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45F3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0240 0241</w:t>
      </w:r>
      <w:r w:rsidR="00845F3D">
        <w:rPr>
          <w:rFonts w:asciiTheme="minorHAnsi" w:hAnsiTheme="minorHAnsi" w:cstheme="minorHAnsi"/>
          <w:sz w:val="28"/>
          <w:szCs w:val="28"/>
        </w:rPr>
        <w:t xml:space="preserve">. </w:t>
      </w:r>
      <w:r w:rsidRPr="00845F3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45F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ARTESP – Agência de Transporte do Estado de São Paulo, solicitando providências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para colocação de mais opções de linhas de ônibus intermunicipais e estaduais que passem pela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rodoviária de Jacareí.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0020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doação do fresado (raspas de asfalto), que está sendo retirado na Rodovia Geraldo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para a</w:t>
      </w:r>
      <w:r w:rsidR="00845F3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Prefeitura Municipal de Jacareí, para ser utilizado nas estradas rurais do Município.</w:t>
      </w:r>
      <w:r w:rsidR="00845F3D">
        <w:rPr>
          <w:rFonts w:asciiTheme="minorHAnsi" w:hAnsiTheme="minorHAnsi" w:cstheme="minorHAnsi"/>
          <w:sz w:val="28"/>
          <w:szCs w:val="28"/>
        </w:rPr>
        <w:tab/>
      </w:r>
    </w:p>
    <w:p w14:paraId="473391B4" w14:textId="20698793" w:rsidR="00475CED" w:rsidRDefault="00475CE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4C3ECF" w14:textId="65B79411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5CED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475CED" w:rsidRPr="00475CE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75CED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0001 0003 0008 0020 0027 0040 0100 0117</w:t>
      </w:r>
      <w:r w:rsidR="00475CED">
        <w:rPr>
          <w:rFonts w:asciiTheme="minorHAnsi" w:hAnsiTheme="minorHAnsi" w:cstheme="minorHAnsi"/>
          <w:sz w:val="28"/>
          <w:szCs w:val="28"/>
        </w:rPr>
        <w:t xml:space="preserve">. </w:t>
      </w:r>
      <w:r w:rsidRPr="00475CE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poda das árvores situadas na Estrada Arlindo Alves Vieira, no Jardim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Colinas, neste Município.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="00475CED">
        <w:rPr>
          <w:rFonts w:asciiTheme="minorHAnsi" w:hAnsiTheme="minorHAnsi" w:cstheme="minorHAnsi"/>
          <w:sz w:val="28"/>
          <w:szCs w:val="28"/>
        </w:rPr>
        <w:tab/>
      </w:r>
    </w:p>
    <w:p w14:paraId="1F15342C" w14:textId="0B7F4917" w:rsidR="00475CED" w:rsidRDefault="00475CE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DFCF2F5" w14:textId="1FE725E7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5CED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475CED" w:rsidRPr="00475CE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75CE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0002 0023 0025 0026 0098 0099 0112 0113 0114 0115 0122 0123 0124 0125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0127</w:t>
      </w:r>
      <w:r w:rsidR="00475CED">
        <w:rPr>
          <w:rFonts w:asciiTheme="minorHAnsi" w:hAnsiTheme="minorHAnsi" w:cstheme="minorHAnsi"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sz w:val="28"/>
          <w:szCs w:val="28"/>
        </w:rPr>
        <w:t>Moções lidas em Plenário:</w:t>
      </w:r>
      <w:r w:rsidR="005F7AD9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Vagner de Morais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Oliveira pela posse no Conselho Tutelar do Município de Jacareí para a gestão 2024-2028.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Paula Cristina da Silva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pela posse no Conselho Tutelar do Município de Jacareí para a gestão 2024-2028.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Benedito Alexandre de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Moraes pela posse no Conselho Tutelar do Município de Jacareí para a gestão 2024-2028.</w:t>
      </w:r>
    </w:p>
    <w:p w14:paraId="491798F9" w14:textId="782A173A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73071">
        <w:rPr>
          <w:rFonts w:asciiTheme="minorHAnsi" w:hAnsiTheme="minorHAnsi" w:cstheme="minorHAnsi"/>
          <w:sz w:val="28"/>
          <w:szCs w:val="28"/>
        </w:rPr>
        <w:t xml:space="preserve">0037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Ed-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Lamara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Water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de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Oliveira Morais pela posse no Conselho Tutelar do Município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de Jacareí para a gestão 2024-2028.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Maria Isabel da Silva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Soares pela posse no Conselho Tutelar do Município de Jacareí para a gestão 2024-2028.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="00475CED">
        <w:rPr>
          <w:rFonts w:asciiTheme="minorHAnsi" w:hAnsiTheme="minorHAnsi" w:cstheme="minorHAnsi"/>
          <w:sz w:val="28"/>
          <w:szCs w:val="28"/>
        </w:rPr>
        <w:tab/>
      </w:r>
    </w:p>
    <w:p w14:paraId="29545CAE" w14:textId="01CA0F59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73071">
        <w:rPr>
          <w:rFonts w:asciiTheme="minorHAnsi" w:hAnsiTheme="minorHAnsi" w:cstheme="minorHAnsi"/>
          <w:sz w:val="28"/>
          <w:szCs w:val="28"/>
        </w:rPr>
        <w:t>quinta</w:t>
      </w:r>
      <w:proofErr w:type="gramEnd"/>
      <w:r w:rsidRPr="00173071">
        <w:rPr>
          <w:rFonts w:asciiTheme="minorHAnsi" w:hAnsiTheme="minorHAnsi" w:cstheme="minorHAnsi"/>
          <w:sz w:val="28"/>
          <w:szCs w:val="28"/>
        </w:rPr>
        <w:t>-feira, 8 de fevereiro de 2024</w:t>
      </w:r>
      <w:r w:rsidR="00475CED">
        <w:rPr>
          <w:rFonts w:asciiTheme="minorHAnsi" w:hAnsiTheme="minorHAnsi" w:cstheme="minorHAnsi"/>
          <w:sz w:val="28"/>
          <w:szCs w:val="28"/>
        </w:rPr>
        <w:t>.</w:t>
      </w:r>
      <w:r w:rsidR="00475CED">
        <w:rPr>
          <w:rFonts w:asciiTheme="minorHAnsi" w:hAnsiTheme="minorHAnsi" w:cstheme="minorHAnsi"/>
          <w:sz w:val="28"/>
          <w:szCs w:val="28"/>
        </w:rPr>
        <w:tab/>
      </w:r>
    </w:p>
    <w:p w14:paraId="3FBB85CD" w14:textId="1808D35B" w:rsidR="00475CED" w:rsidRDefault="00475CE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20891D" w14:textId="7D886C48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5CED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475CED" w:rsidRPr="00475CE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75CE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0004 0005 0006 0007 0009 0010 0011 0012 0013 0014 0015 0016 0017 0018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0019 0021 0022 0024 0028 0029 0030 0031 0032 0033 0041 0042 0043 0044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0045 0046 0047 0048 0049 0050 0051 0052 0053 0054 0055 0056 0057 0058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0059 0060 0061 0116 0118</w:t>
      </w:r>
      <w:r w:rsidR="00475CED">
        <w:rPr>
          <w:rFonts w:asciiTheme="minorHAnsi" w:hAnsiTheme="minorHAnsi" w:cstheme="minorHAnsi"/>
          <w:sz w:val="28"/>
          <w:szCs w:val="28"/>
        </w:rPr>
        <w:t xml:space="preserve">. </w:t>
      </w:r>
      <w:r w:rsidRPr="00475CE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poda de árvores, cujos galhos estão entrelaçados em fios elétricos,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na Rua Antônio Nobre, defronte ao nº 120, no Jardim Santa Marina, pois no local a fiação está sempre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em curto, na Rua Marcolino José Maria, defronte ao nº 129, no Jardim Bela Vista, e na Rua Juscelino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Kubitschek de Oliveira, próximo ao nº 44, no Jardim Mesquita.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troca dos postes de madeira existentes na Avenida Dante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Siani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defronte ao nº 363, no Jardim Santa Marina, e na Rua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Turivara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defronte ao nº 55, no Bairro Chácaras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Reunidas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.</w:t>
      </w:r>
      <w:r w:rsidR="00475CED">
        <w:rPr>
          <w:rFonts w:asciiTheme="minorHAnsi" w:hAnsiTheme="minorHAnsi" w:cstheme="minorHAnsi"/>
          <w:sz w:val="28"/>
          <w:szCs w:val="28"/>
        </w:rPr>
        <w:t xml:space="preserve"> </w:t>
      </w:r>
      <w:r w:rsidRPr="00475CE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47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referente ao atendimento das escolas municipais em tempo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integral.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acerca da notificação para execução de capina e limpeza de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imóveis particulares.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="00EB426A">
        <w:rPr>
          <w:rFonts w:asciiTheme="minorHAnsi" w:hAnsiTheme="minorHAnsi" w:cstheme="minorHAnsi"/>
          <w:b/>
          <w:sz w:val="28"/>
          <w:szCs w:val="28"/>
        </w:rPr>
        <w:t>Moção</w:t>
      </w:r>
      <w:r w:rsidRPr="00EB426A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grupo UNP – Universal nos Presídios, pelos</w:t>
      </w:r>
    </w:p>
    <w:p w14:paraId="7C3917E4" w14:textId="75AEF87E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73071">
        <w:rPr>
          <w:rFonts w:asciiTheme="minorHAnsi" w:hAnsiTheme="minorHAnsi" w:cstheme="minorHAnsi"/>
          <w:sz w:val="28"/>
          <w:szCs w:val="28"/>
        </w:rPr>
        <w:t>relevantes</w:t>
      </w:r>
      <w:proofErr w:type="gramEnd"/>
      <w:r w:rsidRPr="00173071">
        <w:rPr>
          <w:rFonts w:asciiTheme="minorHAnsi" w:hAnsiTheme="minorHAnsi" w:cstheme="minorHAnsi"/>
          <w:sz w:val="28"/>
          <w:szCs w:val="28"/>
        </w:rPr>
        <w:t xml:space="preserve"> trabalhos sociais e evangelísticos realizados nos presídios.</w:t>
      </w:r>
      <w:r w:rsidR="00EB426A">
        <w:rPr>
          <w:rFonts w:asciiTheme="minorHAnsi" w:hAnsiTheme="minorHAnsi" w:cstheme="minorHAnsi"/>
          <w:sz w:val="28"/>
          <w:szCs w:val="28"/>
        </w:rPr>
        <w:tab/>
      </w:r>
    </w:p>
    <w:p w14:paraId="5480012B" w14:textId="4DB9B127" w:rsidR="00EB426A" w:rsidRDefault="00EB426A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0F913A8" w14:textId="26391926" w:rsidR="00173071" w:rsidRPr="00EB426A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B426A">
        <w:rPr>
          <w:rFonts w:asciiTheme="minorHAnsi" w:hAnsiTheme="minorHAnsi" w:cstheme="minorHAnsi"/>
          <w:b/>
          <w:sz w:val="28"/>
          <w:szCs w:val="28"/>
        </w:rPr>
        <w:t>RONINHA</w:t>
      </w:r>
      <w:r w:rsidR="00EB426A" w:rsidRPr="00EB42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B426A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0242 0243 0244 0245 0246 0247 0250 0251 0252 0254 0255</w:t>
      </w:r>
      <w:r w:rsidR="00EB426A">
        <w:rPr>
          <w:rFonts w:asciiTheme="minorHAnsi" w:hAnsiTheme="minorHAnsi" w:cstheme="minorHAnsi"/>
          <w:sz w:val="28"/>
          <w:szCs w:val="28"/>
        </w:rPr>
        <w:t xml:space="preserve">. </w:t>
      </w:r>
      <w:r w:rsidRPr="00EB426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ECT - Empresa Brasileira de Correios e Telégrafos, solicitando providências para que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os moradores da Estrada Municipal Edson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Loesch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 xml:space="preserve"> de Freitas possam contar com os serviços de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entrega de correspondências em seus imóveis.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estudos para adequação da linha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de ônibus que atende o Bairro Chácaras Guararema.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poda de árvores, em contato com fios da rede elétrica, na Avenida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Adhemar Pereira de Barros, em frente ao nº 1560, no Jardim Santa Maria, e na Rua José Maria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Salgado, dentro da EMEI Antônio Joaquim Mesquita, no Parque Meia Lua.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JTU – Jacareí Transporte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Urbano Ltda., solicitando estudos para implantação de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ônibus, micro-ônibus ou van para atender os moradores do Parque dos Sinos.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EB426A">
        <w:rPr>
          <w:rFonts w:asciiTheme="minorHAnsi" w:hAnsiTheme="minorHAnsi" w:cstheme="minorHAnsi"/>
          <w:b/>
          <w:sz w:val="28"/>
          <w:szCs w:val="28"/>
        </w:rPr>
        <w:t>Moções lidas em Plenário:</w:t>
      </w:r>
    </w:p>
    <w:p w14:paraId="70F5CC04" w14:textId="4FDBC5FC" w:rsidR="00EB426A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73071">
        <w:rPr>
          <w:rFonts w:asciiTheme="minorHAnsi" w:hAnsiTheme="minorHAnsi" w:cstheme="minorHAnsi"/>
          <w:sz w:val="28"/>
          <w:szCs w:val="28"/>
        </w:rPr>
        <w:t xml:space="preserve">0041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Guilherme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Mendicelli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Presidente da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Fundação Cultural de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pelo evento de pré-carnaval realizado nos dias 26, 27 e 28 de janeiro.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jovem Victor Henrique,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atleta sub-11, pelo seu primeiro contrato assinado como jogador de futebol profissional.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Nilton Silva pelo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transcurso de seu aniversário, comemorado em 3 de fevereiro de 2024.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Sebastião dos Santos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Martins pelo transcurso de seu aniversário de 88 anos, comemorado em 20 de janeiro de 2024.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="00EB426A">
        <w:rPr>
          <w:rFonts w:asciiTheme="minorHAnsi" w:hAnsiTheme="minorHAnsi" w:cstheme="minorHAnsi"/>
          <w:sz w:val="28"/>
          <w:szCs w:val="28"/>
        </w:rPr>
        <w:tab/>
      </w:r>
    </w:p>
    <w:p w14:paraId="3D473AE6" w14:textId="70AB6809" w:rsidR="00EB426A" w:rsidRDefault="00EB426A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5F37BD" w14:textId="3A836E1A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B426A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EB426A" w:rsidRPr="00EB42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B426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0229 0230 0231 0232 0233 0234 0239</w:t>
      </w:r>
      <w:r w:rsidR="00EB426A">
        <w:rPr>
          <w:rFonts w:asciiTheme="minorHAnsi" w:hAnsiTheme="minorHAnsi" w:cstheme="minorHAnsi"/>
          <w:sz w:val="28"/>
          <w:szCs w:val="28"/>
        </w:rPr>
        <w:t xml:space="preserve">. </w:t>
      </w:r>
      <w:r w:rsidRPr="00EB426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sobre a possibilidade de terceirização do Abrigo Transitório de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Animais.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sobre a instalação das placas de conscientização contra o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abandono e os maus-tratos cometidos aos animais.</w:t>
      </w:r>
    </w:p>
    <w:p w14:paraId="651E4BC7" w14:textId="2C9416E8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B426A">
        <w:rPr>
          <w:rFonts w:asciiTheme="minorHAnsi" w:hAnsiTheme="minorHAnsi" w:cstheme="minorHAnsi"/>
          <w:b/>
          <w:sz w:val="28"/>
          <w:szCs w:val="28"/>
        </w:rPr>
        <w:t>Inclusões de Processos na Ordem do Dia:</w:t>
      </w:r>
      <w:r w:rsidR="00EB42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a inclusão extraordinária do PLL nº 92/2023 na Ordem do Dia da Sessão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Ordinária de 7 de fevereiro de 2024.</w:t>
      </w:r>
      <w:r w:rsidR="00EB426A">
        <w:rPr>
          <w:rFonts w:asciiTheme="minorHAnsi" w:hAnsiTheme="minorHAnsi" w:cstheme="minorHAnsi"/>
          <w:sz w:val="28"/>
          <w:szCs w:val="28"/>
        </w:rPr>
        <w:t xml:space="preserve"> </w:t>
      </w:r>
      <w:r w:rsidR="00EB426A">
        <w:rPr>
          <w:rFonts w:asciiTheme="minorHAnsi" w:hAnsiTheme="minorHAnsi" w:cstheme="minorHAnsi"/>
          <w:sz w:val="28"/>
          <w:szCs w:val="28"/>
        </w:rPr>
        <w:tab/>
      </w:r>
    </w:p>
    <w:p w14:paraId="3214C360" w14:textId="483F845E" w:rsidR="00EB426A" w:rsidRDefault="00EB426A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071521" w14:textId="5AC2CBC3" w:rsid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154A7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8154A7" w:rsidRPr="008154A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="008154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0034 0035 0036 0037 0038 0039 0128 0129 0130 0131 0132 0133 0134 0135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0136 0137 0138 0139 0140 0141 0142 0143 0144 0145 0146 0147 0148 0149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0150 0151 0152 0153 0154 0155 0156 0157 0158 0159 0160 0161 0162 0163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0164 0165 0166 0167 0168 0169 0170 0171 0172 0173 0174 0175 0176 0177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0178 0179 0180 0181 0182 0183 0184 0185 0186 0187 0188 0189 0190 0191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0192 0193 0194 0195 0196 0197 0198 0199 0200 0201 0202 0203 0204 0205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0206 0207 0208 0209 0210 0211 0212 0213 0214 0215 0216 0217 0218 0219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="008154A7" w:rsidRPr="00173071">
        <w:rPr>
          <w:rFonts w:asciiTheme="minorHAnsi" w:hAnsiTheme="minorHAnsi" w:cstheme="minorHAnsi"/>
          <w:sz w:val="28"/>
          <w:szCs w:val="28"/>
        </w:rPr>
        <w:t>0220 0221 0222 0223 0224 0225 0226 0227 0228</w:t>
      </w:r>
      <w:r w:rsidR="008154A7">
        <w:rPr>
          <w:rFonts w:asciiTheme="minorHAnsi" w:hAnsiTheme="minorHAnsi" w:cstheme="minorHAnsi"/>
          <w:sz w:val="28"/>
          <w:szCs w:val="28"/>
        </w:rPr>
        <w:t xml:space="preserve">. </w:t>
      </w:r>
      <w:r w:rsidRPr="008154A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154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poda dos galhos das árvores, que se encontram sobre a fiação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elétrica, nos locais que especifica, no Parque Meia Lua, neste Município.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, solicitando capina e limpeza na Rodovia Presidente Dutra, nos trechos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que especifica, neste Município.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Senhora Ana Beatriz Hernandez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Hernandes Palermo, responsável pela Diretoria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Regional de Saúde 17 do Estado de São Paulo, solicitando atenção para agilizar avaliação cirúrgica,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via CROSS, para as Senhoras Gabriela Caroline de Souza Brasil, Gislene José dos Santos e Caroline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Cristina Campos Nunes.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ligação de energia elétrica para os moradores que residem na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Estrada Municipal do Poço, próximo ao nº 2.539, no Parque Meia Lua, neste Município.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EDP, solicitando providências quanto à constante falta de energia elétrica no Bairro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Lagoa Azul, neste Município.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À Excelentíssima Ministra da Saúde, Senhora Nísia Verônica Trindade Lima, solicitando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a inclusão do município de Jacareí para recebimento da vacina contra a dengue no Programa Nacional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de Imunizações.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8154A7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8154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sobre a falta de limpeza das áreas públicas situadas no Conjunto 1º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de Maio e no Jardim Alvorada.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Aprovado - Requer informações sobre as péssimas condições das vias do Bairro Veraneio </w:t>
      </w:r>
      <w:proofErr w:type="spellStart"/>
      <w:r w:rsidRPr="00173071">
        <w:rPr>
          <w:rFonts w:asciiTheme="minorHAnsi" w:hAnsiTheme="minorHAnsi" w:cstheme="minorHAnsi"/>
          <w:sz w:val="28"/>
          <w:szCs w:val="28"/>
        </w:rPr>
        <w:t>Ijal</w:t>
      </w:r>
      <w:proofErr w:type="spellEnd"/>
      <w:r w:rsidRPr="00173071">
        <w:rPr>
          <w:rFonts w:asciiTheme="minorHAnsi" w:hAnsiTheme="minorHAnsi" w:cstheme="minorHAnsi"/>
          <w:sz w:val="28"/>
          <w:szCs w:val="28"/>
        </w:rPr>
        <w:t>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8154A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154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Braille, celebrado em 4 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Fotógrafo, celebrado em 8 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Empresário Contábil, celebrado em 12 de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Compositor, celebrado em 15 de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0005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Cortador de Cana-de-açúcar, celebrado em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16 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0006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Farmacêutico, celebrado em 20 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0007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Religião, celebrado em 21 de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0008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dos Aposentados, celebrado em 24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0009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Carteiro, celebrado em 25 de janeiro.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0010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Publicitário, celebrado em 1º de fevereiro.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0011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Agente Fiscal, celebrado em 2 de fevereiro.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0012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de Combate ao Câncer, celebrado em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4 de fevereiro.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0013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Atleta Profissional, celebrado em 10 de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fevereiro.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0014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Zelador, celebrado em 11 de fevereiro.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0039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menina Laura Ribeiro da Silva pela </w:t>
      </w:r>
      <w:r w:rsidRPr="00173071">
        <w:rPr>
          <w:rFonts w:asciiTheme="minorHAnsi" w:hAnsiTheme="minorHAnsi" w:cstheme="minorHAnsi"/>
          <w:sz w:val="28"/>
          <w:szCs w:val="28"/>
        </w:rPr>
        <w:lastRenderedPageBreak/>
        <w:t>comemoração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de seu aniversári</w:t>
      </w:r>
      <w:r w:rsidR="008154A7">
        <w:rPr>
          <w:rFonts w:asciiTheme="minorHAnsi" w:hAnsiTheme="minorHAnsi" w:cstheme="minorHAnsi"/>
          <w:sz w:val="28"/>
          <w:szCs w:val="28"/>
        </w:rPr>
        <w:t xml:space="preserve">o, celebrado em 1º de fevereiro. </w:t>
      </w:r>
      <w:r w:rsidRPr="00173071">
        <w:rPr>
          <w:rFonts w:asciiTheme="minorHAnsi" w:hAnsiTheme="minorHAnsi" w:cstheme="minorHAnsi"/>
          <w:sz w:val="28"/>
          <w:szCs w:val="28"/>
        </w:rPr>
        <w:t xml:space="preserve">0040 </w:t>
      </w:r>
      <w:r w:rsidR="00845F3D">
        <w:rPr>
          <w:rFonts w:asciiTheme="minorHAnsi" w:hAnsiTheme="minorHAnsi" w:cstheme="minorHAnsi"/>
          <w:sz w:val="28"/>
          <w:szCs w:val="28"/>
        </w:rPr>
        <w:t>-</w:t>
      </w:r>
      <w:r w:rsidRPr="00173071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padres Ricardo Leite (Pároco) e José Vieira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(Vigário) pela Santa Missa de acolhida dos novos padres, celebrada no último sábado, 4 de fevereiro,</w:t>
      </w:r>
      <w:r w:rsidR="008154A7">
        <w:rPr>
          <w:rFonts w:asciiTheme="minorHAnsi" w:hAnsiTheme="minorHAnsi" w:cstheme="minorHAnsi"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sz w:val="28"/>
          <w:szCs w:val="28"/>
        </w:rPr>
        <w:t>na Paróquia Maria Auxiliadora dos Cristãos.</w:t>
      </w:r>
      <w:r w:rsidR="008154A7">
        <w:rPr>
          <w:rFonts w:asciiTheme="minorHAnsi" w:hAnsiTheme="minorHAnsi" w:cstheme="minorHAnsi"/>
          <w:sz w:val="28"/>
          <w:szCs w:val="28"/>
        </w:rPr>
        <w:tab/>
      </w:r>
    </w:p>
    <w:p w14:paraId="18F96502" w14:textId="696DD690" w:rsidR="005F7AD9" w:rsidRDefault="005F7AD9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592D6A" w14:textId="77777777" w:rsidR="005F7AD9" w:rsidRPr="00616EB1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</w:t>
      </w:r>
      <w:r>
        <w:rPr>
          <w:rFonts w:asciiTheme="minorHAnsi" w:hAnsiTheme="minorHAnsi" w:cstheme="minorHAnsi"/>
          <w:sz w:val="28"/>
          <w:szCs w:val="28"/>
        </w:rPr>
        <w:t>números: de</w:t>
      </w:r>
      <w:r w:rsidRPr="006F7B46">
        <w:rPr>
          <w:rFonts w:asciiTheme="minorHAnsi" w:hAnsiTheme="minorHAnsi" w:cstheme="minorHAnsi"/>
          <w:sz w:val="28"/>
          <w:szCs w:val="28"/>
        </w:rPr>
        <w:t xml:space="preserve"> </w:t>
      </w:r>
      <w:r w:rsidRPr="00B62A3A">
        <w:rPr>
          <w:rFonts w:asciiTheme="minorHAnsi" w:hAnsiTheme="minorHAnsi" w:cstheme="minorHAnsi"/>
          <w:sz w:val="28"/>
          <w:szCs w:val="28"/>
        </w:rPr>
        <w:t>273 a 275/2023</w:t>
      </w:r>
      <w:r>
        <w:rPr>
          <w:rFonts w:asciiTheme="minorHAnsi" w:hAnsiTheme="minorHAnsi" w:cstheme="minorHAnsi"/>
          <w:sz w:val="28"/>
          <w:szCs w:val="28"/>
        </w:rPr>
        <w:t xml:space="preserve">, de 277 a 281/2023 e de 282 a 290/2023.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300CF5" w14:textId="77777777" w:rsidR="005F7AD9" w:rsidRPr="00A84327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06DD77D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F7AD9" w:rsidRPr="00D9314D" w14:paraId="436E5208" w14:textId="77777777" w:rsidTr="005835E7">
        <w:tc>
          <w:tcPr>
            <w:tcW w:w="4601" w:type="dxa"/>
          </w:tcPr>
          <w:p w14:paraId="70F0B0FF" w14:textId="77777777" w:rsidR="005F7AD9" w:rsidRPr="00DA63C8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5CC317A1" w14:textId="77777777" w:rsidR="005F7AD9" w:rsidRPr="00DA63C8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5F7AD9" w:rsidRPr="001818AC" w14:paraId="0D1CBD66" w14:textId="77777777" w:rsidTr="005835E7">
        <w:tc>
          <w:tcPr>
            <w:tcW w:w="4601" w:type="dxa"/>
          </w:tcPr>
          <w:p w14:paraId="7A4DCEE0" w14:textId="73316FAF" w:rsidR="005F7AD9" w:rsidRPr="001818AC" w:rsidRDefault="00AD148E" w:rsidP="00AD148E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Rodrigo </w:t>
            </w:r>
            <w:r w:rsidR="002800EB">
              <w:rPr>
                <w:rFonts w:ascii="Calibri" w:eastAsia="Calibri" w:hAnsi="Calibri" w:cs="Arial"/>
                <w:szCs w:val="24"/>
                <w:lang w:eastAsia="en-US"/>
              </w:rPr>
              <w:t xml:space="preserve">Machado </w:t>
            </w:r>
            <w:proofErr w:type="spellStart"/>
            <w:r w:rsidR="002800EB">
              <w:rPr>
                <w:rFonts w:ascii="Calibri" w:eastAsia="Calibri" w:hAnsi="Calibri" w:cs="Arial"/>
                <w:szCs w:val="24"/>
                <w:lang w:eastAsia="en-US"/>
              </w:rPr>
              <w:t>Pelodan</w:t>
            </w:r>
            <w:proofErr w:type="spellEnd"/>
            <w:r w:rsidR="002800EB">
              <w:rPr>
                <w:rFonts w:ascii="Calibri" w:eastAsia="Calibri" w:hAnsi="Calibri" w:cs="Arial"/>
                <w:szCs w:val="24"/>
                <w:lang w:eastAsia="en-US"/>
              </w:rPr>
              <w:t xml:space="preserve">      </w:t>
            </w:r>
            <w:proofErr w:type="gramStart"/>
            <w:r w:rsidR="002800EB">
              <w:rPr>
                <w:rFonts w:ascii="Calibri" w:eastAsia="Calibri" w:hAnsi="Calibri" w:cs="Arial"/>
                <w:szCs w:val="24"/>
                <w:lang w:eastAsia="en-US"/>
              </w:rPr>
              <w:t xml:space="preserve">   (</w:t>
            </w:r>
            <w:proofErr w:type="gramEnd"/>
            <w:r w:rsidR="005F7AD9">
              <w:rPr>
                <w:rFonts w:ascii="Calibri" w:eastAsia="Calibri" w:hAnsi="Calibri" w:cs="Arial"/>
                <w:szCs w:val="24"/>
                <w:lang w:eastAsia="en-US"/>
              </w:rPr>
              <w:t>16/12/2023)</w:t>
            </w:r>
          </w:p>
        </w:tc>
        <w:tc>
          <w:tcPr>
            <w:tcW w:w="4602" w:type="dxa"/>
          </w:tcPr>
          <w:p w14:paraId="16065CA4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Lua, Maria Amélia e Edgard Sasaki.</w:t>
            </w:r>
          </w:p>
        </w:tc>
      </w:tr>
      <w:tr w:rsidR="005F7AD9" w:rsidRPr="001818AC" w14:paraId="074CE6DC" w14:textId="77777777" w:rsidTr="005835E7">
        <w:tc>
          <w:tcPr>
            <w:tcW w:w="4601" w:type="dxa"/>
          </w:tcPr>
          <w:p w14:paraId="229A9FEA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Vera Lúcia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Thomazzini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      </w:t>
            </w:r>
            <w:proofErr w:type="gramStart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ascii="Calibri" w:eastAsia="Calibri" w:hAnsi="Calibri" w:cs="Arial"/>
                <w:szCs w:val="24"/>
                <w:lang w:eastAsia="en-US"/>
              </w:rPr>
              <w:t>em 16/12/2023)</w:t>
            </w:r>
          </w:p>
        </w:tc>
        <w:tc>
          <w:tcPr>
            <w:tcW w:w="4602" w:type="dxa"/>
          </w:tcPr>
          <w:p w14:paraId="20F58DC8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 e Maria Amélia.</w:t>
            </w:r>
          </w:p>
        </w:tc>
      </w:tr>
      <w:tr w:rsidR="005F7AD9" w:rsidRPr="001818AC" w14:paraId="4C9179ED" w14:textId="77777777" w:rsidTr="005835E7">
        <w:tc>
          <w:tcPr>
            <w:tcW w:w="4601" w:type="dxa"/>
          </w:tcPr>
          <w:p w14:paraId="2C41380D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Edna Maria Martins </w:t>
            </w:r>
            <w:proofErr w:type="gramStart"/>
            <w:r>
              <w:rPr>
                <w:rFonts w:ascii="Calibri" w:eastAsia="Calibri" w:hAnsi="Calibri" w:cs="Arial"/>
                <w:szCs w:val="24"/>
                <w:lang w:eastAsia="en-US"/>
              </w:rPr>
              <w:t>Correa  (</w:t>
            </w:r>
            <w:proofErr w:type="gramEnd"/>
            <w:r>
              <w:rPr>
                <w:rFonts w:ascii="Calibri" w:eastAsia="Calibri" w:hAnsi="Calibri" w:cs="Arial"/>
                <w:szCs w:val="24"/>
                <w:lang w:eastAsia="en-US"/>
              </w:rPr>
              <w:t>em 17/12/2023)</w:t>
            </w:r>
          </w:p>
        </w:tc>
        <w:tc>
          <w:tcPr>
            <w:tcW w:w="4602" w:type="dxa"/>
          </w:tcPr>
          <w:p w14:paraId="5D10120E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:rsidRPr="001818AC" w14:paraId="0E084C1F" w14:textId="77777777" w:rsidTr="005835E7">
        <w:tc>
          <w:tcPr>
            <w:tcW w:w="4601" w:type="dxa"/>
          </w:tcPr>
          <w:p w14:paraId="03FF66F2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José Antônio Caetano        </w:t>
            </w:r>
            <w:proofErr w:type="gramStart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ascii="Calibri" w:eastAsia="Calibri" w:hAnsi="Calibri" w:cs="Arial"/>
                <w:szCs w:val="24"/>
                <w:lang w:eastAsia="en-US"/>
              </w:rPr>
              <w:t>em 04/01/2024)</w:t>
            </w:r>
          </w:p>
        </w:tc>
        <w:tc>
          <w:tcPr>
            <w:tcW w:w="4602" w:type="dxa"/>
          </w:tcPr>
          <w:p w14:paraId="781D1054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:rsidRPr="001818AC" w14:paraId="636BC55C" w14:textId="77777777" w:rsidTr="005835E7">
        <w:tc>
          <w:tcPr>
            <w:tcW w:w="4601" w:type="dxa"/>
          </w:tcPr>
          <w:p w14:paraId="6F5D006C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Francisco Eugênio – Pai do radialista Donizete Eugênio                                 </w:t>
            </w:r>
            <w:proofErr w:type="gramStart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ascii="Calibri" w:eastAsia="Calibri" w:hAnsi="Calibri" w:cs="Arial"/>
                <w:szCs w:val="24"/>
                <w:lang w:eastAsia="en-US"/>
              </w:rPr>
              <w:t>em 04/01/2024)</w:t>
            </w:r>
          </w:p>
        </w:tc>
        <w:tc>
          <w:tcPr>
            <w:tcW w:w="4602" w:type="dxa"/>
          </w:tcPr>
          <w:p w14:paraId="5DE63428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Lua, Maria Amélia e Sônia Patas da Amizade.</w:t>
            </w:r>
          </w:p>
        </w:tc>
      </w:tr>
      <w:tr w:rsidR="005F7AD9" w:rsidRPr="001818AC" w14:paraId="3484B9CA" w14:textId="77777777" w:rsidTr="005835E7">
        <w:tc>
          <w:tcPr>
            <w:tcW w:w="4601" w:type="dxa"/>
          </w:tcPr>
          <w:p w14:paraId="387F4AAA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Lara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Pietra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Salomon Ribeiro (em 05/01/2024)</w:t>
            </w:r>
          </w:p>
        </w:tc>
        <w:tc>
          <w:tcPr>
            <w:tcW w:w="4602" w:type="dxa"/>
          </w:tcPr>
          <w:p w14:paraId="06603959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Lua.</w:t>
            </w:r>
          </w:p>
        </w:tc>
      </w:tr>
      <w:tr w:rsidR="005F7AD9" w:rsidRPr="001818AC" w14:paraId="2D7AB00F" w14:textId="77777777" w:rsidTr="005835E7">
        <w:tc>
          <w:tcPr>
            <w:tcW w:w="4601" w:type="dxa"/>
          </w:tcPr>
          <w:p w14:paraId="62D84589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Deise Cristine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dos Santos (em 05/01/2024)</w:t>
            </w:r>
          </w:p>
        </w:tc>
        <w:tc>
          <w:tcPr>
            <w:tcW w:w="4602" w:type="dxa"/>
          </w:tcPr>
          <w:p w14:paraId="1DF079BB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:rsidRPr="001818AC" w14:paraId="06EE901E" w14:textId="77777777" w:rsidTr="005835E7">
        <w:tc>
          <w:tcPr>
            <w:tcW w:w="4601" w:type="dxa"/>
          </w:tcPr>
          <w:p w14:paraId="56C100F8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Janaina Marina dos Reis Pereira (em 05/01/2024)</w:t>
            </w:r>
          </w:p>
        </w:tc>
        <w:tc>
          <w:tcPr>
            <w:tcW w:w="4602" w:type="dxa"/>
          </w:tcPr>
          <w:p w14:paraId="454F1BE9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:rsidRPr="001818AC" w14:paraId="26D8E3E6" w14:textId="77777777" w:rsidTr="005835E7">
        <w:tc>
          <w:tcPr>
            <w:tcW w:w="4601" w:type="dxa"/>
          </w:tcPr>
          <w:p w14:paraId="091B738B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Adauto Alves da Silva</w:t>
            </w:r>
          </w:p>
        </w:tc>
        <w:tc>
          <w:tcPr>
            <w:tcW w:w="4602" w:type="dxa"/>
          </w:tcPr>
          <w:p w14:paraId="7D2C4826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Lua, Maria Amélia e Edgard Sasaki.</w:t>
            </w:r>
          </w:p>
        </w:tc>
      </w:tr>
      <w:tr w:rsidR="005F7AD9" w:rsidRPr="001818AC" w14:paraId="6C00D24B" w14:textId="77777777" w:rsidTr="005835E7">
        <w:tc>
          <w:tcPr>
            <w:tcW w:w="4601" w:type="dxa"/>
          </w:tcPr>
          <w:p w14:paraId="69ABBF66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Eni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Maria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Tamburo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Amaral</w:t>
            </w:r>
          </w:p>
        </w:tc>
        <w:tc>
          <w:tcPr>
            <w:tcW w:w="4602" w:type="dxa"/>
          </w:tcPr>
          <w:p w14:paraId="7CDAABE1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  <w:tr w:rsidR="005F7AD9" w:rsidRPr="001818AC" w14:paraId="308E9393" w14:textId="77777777" w:rsidTr="005835E7">
        <w:tc>
          <w:tcPr>
            <w:tcW w:w="4601" w:type="dxa"/>
          </w:tcPr>
          <w:p w14:paraId="76907550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Tieko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Ouno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Murakami</w:t>
            </w:r>
          </w:p>
        </w:tc>
        <w:tc>
          <w:tcPr>
            <w:tcW w:w="4602" w:type="dxa"/>
          </w:tcPr>
          <w:p w14:paraId="1EF177D3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 e Maria Amélia</w:t>
            </w:r>
          </w:p>
        </w:tc>
      </w:tr>
      <w:tr w:rsidR="005F7AD9" w:rsidRPr="001818AC" w14:paraId="210DB6AF" w14:textId="77777777" w:rsidTr="005835E7">
        <w:tc>
          <w:tcPr>
            <w:tcW w:w="4601" w:type="dxa"/>
          </w:tcPr>
          <w:p w14:paraId="68C03189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Fábio de Camargo Silva</w:t>
            </w:r>
          </w:p>
        </w:tc>
        <w:tc>
          <w:tcPr>
            <w:tcW w:w="4602" w:type="dxa"/>
          </w:tcPr>
          <w:p w14:paraId="30394B62" w14:textId="77777777" w:rsidR="005F7AD9" w:rsidRPr="001818AC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14:paraId="33872DC1" w14:textId="77777777" w:rsidTr="005835E7">
        <w:tc>
          <w:tcPr>
            <w:tcW w:w="4601" w:type="dxa"/>
          </w:tcPr>
          <w:p w14:paraId="26262760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D0B32">
              <w:rPr>
                <w:rFonts w:ascii="Calibri" w:eastAsia="Calibri" w:hAnsi="Calibri" w:cs="Arial"/>
                <w:szCs w:val="24"/>
                <w:lang w:eastAsia="en-US"/>
              </w:rPr>
              <w:t>Cleusa Aparecida Prianti de Souza</w:t>
            </w:r>
          </w:p>
        </w:tc>
        <w:tc>
          <w:tcPr>
            <w:tcW w:w="4602" w:type="dxa"/>
          </w:tcPr>
          <w:p w14:paraId="20C15283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:rsidRPr="00D9314D" w14:paraId="558686AC" w14:textId="77777777" w:rsidTr="005835E7">
        <w:tc>
          <w:tcPr>
            <w:tcW w:w="4601" w:type="dxa"/>
          </w:tcPr>
          <w:p w14:paraId="63F3077F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Carlos Henrique Ferri</w:t>
            </w:r>
          </w:p>
        </w:tc>
        <w:tc>
          <w:tcPr>
            <w:tcW w:w="4602" w:type="dxa"/>
          </w:tcPr>
          <w:p w14:paraId="7D7390CA" w14:textId="4C41E279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</w:t>
            </w:r>
            <w:r w:rsidR="00181B4D">
              <w:rPr>
                <w:rFonts w:ascii="Calibri" w:eastAsia="Calibri" w:hAnsi="Calibri" w:cs="Arial"/>
                <w:szCs w:val="24"/>
                <w:lang w:eastAsia="en-US"/>
              </w:rPr>
              <w:t>mir do Parque Meia Lua e Sônia P</w:t>
            </w:r>
            <w:r>
              <w:rPr>
                <w:rFonts w:ascii="Calibri" w:eastAsia="Calibri" w:hAnsi="Calibri" w:cs="Arial"/>
                <w:szCs w:val="24"/>
                <w:lang w:eastAsia="en-US"/>
              </w:rPr>
              <w:t>atas da Amizade</w:t>
            </w:r>
          </w:p>
        </w:tc>
      </w:tr>
      <w:tr w:rsidR="005F7AD9" w:rsidRPr="00D9314D" w14:paraId="68FAFF2D" w14:textId="77777777" w:rsidTr="005835E7">
        <w:tc>
          <w:tcPr>
            <w:tcW w:w="4601" w:type="dxa"/>
          </w:tcPr>
          <w:p w14:paraId="24E966E7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Jeane Novaes Fonseca de Lima</w:t>
            </w:r>
          </w:p>
        </w:tc>
        <w:tc>
          <w:tcPr>
            <w:tcW w:w="4602" w:type="dxa"/>
          </w:tcPr>
          <w:p w14:paraId="291D6D68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 e Roninha</w:t>
            </w:r>
          </w:p>
        </w:tc>
      </w:tr>
      <w:tr w:rsidR="005F7AD9" w14:paraId="714E2528" w14:textId="77777777" w:rsidTr="005835E7">
        <w:tc>
          <w:tcPr>
            <w:tcW w:w="4601" w:type="dxa"/>
          </w:tcPr>
          <w:p w14:paraId="001C5DBC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Antonio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Carlos de Carvalho</w:t>
            </w:r>
          </w:p>
        </w:tc>
        <w:tc>
          <w:tcPr>
            <w:tcW w:w="4602" w:type="dxa"/>
          </w:tcPr>
          <w:p w14:paraId="5B44967D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14:paraId="328EC731" w14:textId="77777777" w:rsidTr="005835E7">
        <w:tc>
          <w:tcPr>
            <w:tcW w:w="4601" w:type="dxa"/>
          </w:tcPr>
          <w:p w14:paraId="5DF45F66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lastRenderedPageBreak/>
              <w:t xml:space="preserve">Therezinha Lourdes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Bagattini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Scavone</w:t>
            </w:r>
            <w:proofErr w:type="spellEnd"/>
          </w:p>
        </w:tc>
        <w:tc>
          <w:tcPr>
            <w:tcW w:w="4602" w:type="dxa"/>
          </w:tcPr>
          <w:p w14:paraId="02FCAD3E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5F7AD9" w14:paraId="6B7BCC1C" w14:textId="77777777" w:rsidTr="005835E7">
        <w:tc>
          <w:tcPr>
            <w:tcW w:w="4601" w:type="dxa"/>
          </w:tcPr>
          <w:p w14:paraId="2A7C67F7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Virginia Alves de Oliveira</w:t>
            </w:r>
          </w:p>
        </w:tc>
        <w:tc>
          <w:tcPr>
            <w:tcW w:w="4602" w:type="dxa"/>
          </w:tcPr>
          <w:p w14:paraId="01AD2BF3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14:paraId="61B0653B" w14:textId="77777777" w:rsidTr="005835E7">
        <w:tc>
          <w:tcPr>
            <w:tcW w:w="4601" w:type="dxa"/>
          </w:tcPr>
          <w:p w14:paraId="07524F48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André Moreira Dias</w:t>
            </w:r>
          </w:p>
        </w:tc>
        <w:tc>
          <w:tcPr>
            <w:tcW w:w="4602" w:type="dxa"/>
          </w:tcPr>
          <w:p w14:paraId="7BB81FFF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14:paraId="130A6D0B" w14:textId="77777777" w:rsidTr="005835E7">
        <w:tc>
          <w:tcPr>
            <w:tcW w:w="4601" w:type="dxa"/>
          </w:tcPr>
          <w:p w14:paraId="47288258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Cristian José</w:t>
            </w:r>
          </w:p>
        </w:tc>
        <w:tc>
          <w:tcPr>
            <w:tcW w:w="4602" w:type="dxa"/>
          </w:tcPr>
          <w:p w14:paraId="781D31BF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14:paraId="70BC9DA7" w14:textId="77777777" w:rsidTr="005835E7">
        <w:tc>
          <w:tcPr>
            <w:tcW w:w="4601" w:type="dxa"/>
          </w:tcPr>
          <w:p w14:paraId="1205EDD4" w14:textId="77777777" w:rsidR="005F7AD9" w:rsidRPr="008D0B32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Antonio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Bomediano</w:t>
            </w:r>
            <w:proofErr w:type="spellEnd"/>
          </w:p>
        </w:tc>
        <w:tc>
          <w:tcPr>
            <w:tcW w:w="4602" w:type="dxa"/>
          </w:tcPr>
          <w:p w14:paraId="0881A5A7" w14:textId="77777777" w:rsidR="005F7AD9" w:rsidRPr="00B74694" w:rsidRDefault="005F7AD9" w:rsidP="005835E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</w:tbl>
    <w:p w14:paraId="0EF91365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69C9C2" w14:textId="42AB6F6A" w:rsidR="005F7AD9" w:rsidRPr="00727136" w:rsidRDefault="00BD44B1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E1F04">
        <w:rPr>
          <w:rFonts w:asciiTheme="minorHAnsi" w:hAnsiTheme="minorHAnsi" w:cstheme="minorHAnsi"/>
          <w:b/>
          <w:sz w:val="28"/>
          <w:szCs w:val="28"/>
          <w:u w:val="single"/>
        </w:rPr>
        <w:t>SESSÃO SUSPENSA: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="00727136">
        <w:rPr>
          <w:rFonts w:asciiTheme="minorHAnsi" w:hAnsiTheme="minorHAnsi" w:cstheme="minorHAnsi"/>
          <w:sz w:val="28"/>
          <w:szCs w:val="28"/>
        </w:rPr>
        <w:t xml:space="preserve">pós a anuência do Plenário, </w:t>
      </w:r>
      <w:r>
        <w:rPr>
          <w:rFonts w:asciiTheme="minorHAnsi" w:hAnsiTheme="minorHAnsi" w:cstheme="minorHAnsi"/>
          <w:sz w:val="28"/>
          <w:szCs w:val="28"/>
        </w:rPr>
        <w:t xml:space="preserve">a presidência </w:t>
      </w:r>
      <w:r w:rsidR="00727136">
        <w:rPr>
          <w:rFonts w:asciiTheme="minorHAnsi" w:hAnsiTheme="minorHAnsi" w:cstheme="minorHAnsi"/>
          <w:sz w:val="28"/>
          <w:szCs w:val="28"/>
        </w:rPr>
        <w:t>suspendeu a Sessão às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27136">
        <w:rPr>
          <w:rFonts w:asciiTheme="minorHAnsi" w:hAnsiTheme="minorHAnsi" w:cstheme="minorHAnsi"/>
          <w:sz w:val="28"/>
          <w:szCs w:val="28"/>
        </w:rPr>
        <w:t xml:space="preserve">12h30min para o horário de almoço. </w:t>
      </w:r>
      <w:r w:rsidR="00963B55">
        <w:rPr>
          <w:rFonts w:asciiTheme="minorHAnsi" w:hAnsiTheme="minorHAnsi" w:cstheme="minorHAnsi"/>
          <w:sz w:val="28"/>
          <w:szCs w:val="28"/>
        </w:rPr>
        <w:t>O r</w:t>
      </w:r>
      <w:r w:rsidR="00727136">
        <w:rPr>
          <w:rFonts w:asciiTheme="minorHAnsi" w:hAnsiTheme="minorHAnsi" w:cstheme="minorHAnsi"/>
          <w:sz w:val="28"/>
          <w:szCs w:val="28"/>
        </w:rPr>
        <w:t>etorno</w:t>
      </w:r>
      <w:r w:rsidR="00007466">
        <w:rPr>
          <w:rFonts w:asciiTheme="minorHAnsi" w:hAnsiTheme="minorHAnsi" w:cstheme="minorHAnsi"/>
          <w:sz w:val="28"/>
          <w:szCs w:val="28"/>
        </w:rPr>
        <w:t xml:space="preserve"> foi às</w:t>
      </w:r>
      <w:r w:rsidR="00727136">
        <w:rPr>
          <w:rFonts w:asciiTheme="minorHAnsi" w:hAnsiTheme="minorHAnsi" w:cstheme="minorHAnsi"/>
          <w:sz w:val="28"/>
          <w:szCs w:val="28"/>
        </w:rPr>
        <w:t xml:space="preserve"> 13h53min. Após a constatação de “quórum” a Presidência reabriu e determinou a continuidade da Sessão.</w:t>
      </w:r>
      <w:r w:rsidR="00727136">
        <w:rPr>
          <w:rFonts w:asciiTheme="minorHAnsi" w:hAnsiTheme="minorHAnsi" w:cstheme="minorHAnsi"/>
          <w:sz w:val="28"/>
          <w:szCs w:val="28"/>
        </w:rPr>
        <w:tab/>
      </w:r>
    </w:p>
    <w:p w14:paraId="0F224BCE" w14:textId="1C0FA4DC" w:rsidR="000E6A8A" w:rsidRPr="00FD4A42" w:rsidRDefault="000E6A8A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sz w:val="28"/>
          <w:szCs w:val="28"/>
        </w:rPr>
        <w:tab/>
      </w:r>
    </w:p>
    <w:p w14:paraId="20288E94" w14:textId="55D6B9CB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27136">
        <w:rPr>
          <w:rFonts w:asciiTheme="minorHAnsi" w:hAnsiTheme="minorHAnsi" w:cstheme="minorHAnsi"/>
          <w:sz w:val="28"/>
          <w:szCs w:val="28"/>
        </w:rPr>
        <w:t>O</w:t>
      </w:r>
      <w:r w:rsidR="002E34BB">
        <w:rPr>
          <w:rFonts w:asciiTheme="minorHAnsi" w:hAnsiTheme="minorHAnsi" w:cstheme="minorHAnsi"/>
          <w:sz w:val="28"/>
          <w:szCs w:val="28"/>
        </w:rPr>
        <w:t xml:space="preserve">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 w:rsidR="00727136">
        <w:rPr>
          <w:rFonts w:asciiTheme="minorHAnsi" w:hAnsiTheme="minorHAnsi" w:cstheme="minorHAnsi"/>
          <w:sz w:val="28"/>
          <w:szCs w:val="28"/>
        </w:rPr>
        <w:t>, antes, porém, foi lido, votado e aprovado o Requerimento de Inclusão na Ordem do Dia desta Sessão do PLL nº 092/2023</w:t>
      </w:r>
      <w:r w:rsidRPr="002870B9">
        <w:rPr>
          <w:rFonts w:asciiTheme="minorHAnsi" w:hAnsiTheme="minorHAnsi" w:cstheme="minorHAnsi"/>
          <w:sz w:val="28"/>
          <w:szCs w:val="28"/>
        </w:rPr>
        <w:t xml:space="preserve">: </w:t>
      </w: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522D98D3" w14:textId="77777777" w:rsidR="009F4A9D" w:rsidRDefault="009F4A9D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27CC59" w14:textId="1366B84B" w:rsidR="009F4A9D" w:rsidRDefault="009F4A9D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F4A9D">
        <w:rPr>
          <w:rFonts w:asciiTheme="minorHAnsi" w:hAnsiTheme="minorHAnsi" w:cstheme="minorHAnsi"/>
          <w:b/>
          <w:sz w:val="28"/>
          <w:szCs w:val="28"/>
          <w:u w:val="single"/>
        </w:rPr>
        <w:t>INVERSÃO</w:t>
      </w:r>
      <w:r>
        <w:rPr>
          <w:rFonts w:asciiTheme="minorHAnsi" w:hAnsiTheme="minorHAnsi" w:cstheme="minorHAnsi"/>
          <w:sz w:val="28"/>
          <w:szCs w:val="28"/>
        </w:rPr>
        <w:t>: Aprovada a solicitação do Vereador Dudi para a inversão da ordem de votação dos Processos, sugerindo a votação do PLL 094/2023 como primeiro item.</w:t>
      </w:r>
    </w:p>
    <w:p w14:paraId="4EF29284" w14:textId="77777777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3F701C59" w14:textId="387F9D7D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t>1. Discussão única do PLL nº 94/2023 - Projeto de Lei do Legislativo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>Autoria: Vereador Dudi.</w:t>
      </w:r>
      <w:r w:rsidR="009F4A9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>Assunto: Declara de utilidade pública o Instituto Pro Esporte.</w:t>
      </w:r>
      <w:r w:rsidR="009F4A9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F4A9D">
        <w:rPr>
          <w:rFonts w:asciiTheme="minorHAnsi" w:hAnsiTheme="minorHAnsi" w:cstheme="minorHAnsi"/>
          <w:bCs/>
          <w:sz w:val="28"/>
          <w:szCs w:val="28"/>
        </w:rPr>
        <w:tab/>
      </w:r>
    </w:p>
    <w:p w14:paraId="12C98A2C" w14:textId="58C67194" w:rsidR="009F4A9D" w:rsidRDefault="009F4A9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AFC525B" w14:textId="52D76DF1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 w:rsidR="009F4A9D">
        <w:rPr>
          <w:rFonts w:asciiTheme="minorHAnsi" w:hAnsiTheme="minorHAnsi" w:cstheme="minorHAnsi"/>
          <w:bCs/>
          <w:sz w:val="28"/>
          <w:szCs w:val="28"/>
        </w:rPr>
        <w:t xml:space="preserve">Após as discussões, o </w:t>
      </w:r>
      <w:r w:rsidR="009F4A9D" w:rsidRPr="00173071">
        <w:rPr>
          <w:rFonts w:asciiTheme="minorHAnsi" w:hAnsiTheme="minorHAnsi" w:cstheme="minorHAnsi"/>
          <w:b/>
          <w:bCs/>
          <w:sz w:val="28"/>
          <w:szCs w:val="28"/>
        </w:rPr>
        <w:t>PLL nº 94/2023 - Projeto de Lei do Legislativo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4A9D" w:rsidRPr="00895A17">
        <w:rPr>
          <w:rFonts w:asciiTheme="minorHAnsi" w:hAnsiTheme="minorHAnsi" w:cstheme="minorHAnsi"/>
          <w:b/>
          <w:bCs/>
          <w:sz w:val="28"/>
          <w:szCs w:val="28"/>
        </w:rPr>
        <w:t>foi</w:t>
      </w:r>
      <w:r w:rsidRPr="00895A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4A9D" w:rsidRPr="009F4A9D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>provado</w:t>
      </w:r>
      <w:r w:rsidR="000E00BF"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 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>em votação nominal</w:t>
      </w:r>
      <w:r w:rsidRPr="00173071">
        <w:rPr>
          <w:rFonts w:asciiTheme="minorHAnsi" w:hAnsiTheme="minorHAnsi" w:cstheme="minorHAnsi"/>
          <w:bCs/>
          <w:sz w:val="28"/>
          <w:szCs w:val="28"/>
        </w:rPr>
        <w:t>.</w:t>
      </w:r>
      <w:r w:rsidR="009F4A9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F4A9D">
        <w:rPr>
          <w:rFonts w:asciiTheme="minorHAnsi" w:hAnsiTheme="minorHAnsi" w:cstheme="minorHAnsi"/>
          <w:bCs/>
          <w:sz w:val="28"/>
          <w:szCs w:val="28"/>
        </w:rPr>
        <w:tab/>
      </w:r>
    </w:p>
    <w:p w14:paraId="099888A6" w14:textId="28AE5AC1" w:rsidR="00BD44B1" w:rsidRDefault="00BD44B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0EEB0D6" w14:textId="60942BB7" w:rsidR="00AE1F04" w:rsidRPr="00AE1F04" w:rsidRDefault="00BD44B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E1F04">
        <w:rPr>
          <w:rFonts w:asciiTheme="minorHAnsi" w:hAnsiTheme="minorHAnsi" w:cstheme="minorHAnsi"/>
          <w:b/>
          <w:bCs/>
          <w:sz w:val="28"/>
          <w:szCs w:val="28"/>
          <w:u w:val="single"/>
        </w:rPr>
        <w:t>SESSÃO SUSPENSA:</w:t>
      </w:r>
      <w:r w:rsidRPr="00AE1F0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E1F04">
        <w:rPr>
          <w:rFonts w:asciiTheme="minorHAnsi" w:hAnsiTheme="minorHAnsi" w:cstheme="minorHAnsi"/>
          <w:bCs/>
          <w:sz w:val="28"/>
          <w:szCs w:val="28"/>
        </w:rPr>
        <w:t xml:space="preserve">Suspensão da Sessão para registro das fotos oficiais. </w:t>
      </w:r>
      <w:r w:rsidR="00AE1F04">
        <w:rPr>
          <w:rFonts w:asciiTheme="minorHAnsi" w:hAnsiTheme="minorHAnsi" w:cstheme="minorHAnsi"/>
          <w:sz w:val="28"/>
          <w:szCs w:val="28"/>
        </w:rPr>
        <w:t>Após a constatação de “quórum” a Presidência reabriu e determinou a continuidade da Sessão.</w:t>
      </w:r>
      <w:r w:rsidR="00AE1F04">
        <w:rPr>
          <w:rFonts w:asciiTheme="minorHAnsi" w:hAnsiTheme="minorHAnsi" w:cstheme="minorHAnsi"/>
          <w:sz w:val="28"/>
          <w:szCs w:val="28"/>
        </w:rPr>
        <w:tab/>
      </w:r>
    </w:p>
    <w:p w14:paraId="39D9D88B" w14:textId="5157568C" w:rsidR="00173071" w:rsidRDefault="009F4A9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D545DE6" w14:textId="2542C900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t>2. Discussão única do PLL nº 91/2023 - Projeto de Lei do Legislativo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>Autoria: Vereador Rogério Timóteo.</w:t>
      </w:r>
      <w:r w:rsidR="009F4A9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>Assunto: Institui, no âmbito do município de Jacareí, o mês "</w:t>
      </w:r>
      <w:proofErr w:type="gramStart"/>
      <w:r w:rsidRPr="00173071">
        <w:rPr>
          <w:rFonts w:asciiTheme="minorHAnsi" w:hAnsiTheme="minorHAnsi" w:cstheme="minorHAnsi"/>
          <w:bCs/>
          <w:sz w:val="28"/>
          <w:szCs w:val="28"/>
        </w:rPr>
        <w:t>Setembro</w:t>
      </w:r>
      <w:proofErr w:type="gramEnd"/>
      <w:r w:rsidRPr="00173071">
        <w:rPr>
          <w:rFonts w:asciiTheme="minorHAnsi" w:hAnsiTheme="minorHAnsi" w:cstheme="minorHAnsi"/>
          <w:bCs/>
          <w:sz w:val="28"/>
          <w:szCs w:val="28"/>
        </w:rPr>
        <w:t xml:space="preserve"> Faixa Preta" e dá outras providências.</w:t>
      </w:r>
      <w:r w:rsidR="009F4A9D">
        <w:rPr>
          <w:rFonts w:asciiTheme="minorHAnsi" w:hAnsiTheme="minorHAnsi" w:cstheme="minorHAnsi"/>
          <w:bCs/>
          <w:sz w:val="28"/>
          <w:szCs w:val="28"/>
        </w:rPr>
        <w:tab/>
      </w:r>
    </w:p>
    <w:p w14:paraId="0E25C405" w14:textId="59DD9E13" w:rsidR="009F4A9D" w:rsidRDefault="009F4A9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CE5D349" w14:textId="2DA197E2" w:rsidR="009F4A9D" w:rsidRDefault="00173071" w:rsidP="009F4A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Resultado: </w:t>
      </w:r>
      <w:r w:rsidR="009F4A9D">
        <w:rPr>
          <w:rFonts w:asciiTheme="minorHAnsi" w:hAnsiTheme="minorHAnsi" w:cstheme="minorHAnsi"/>
          <w:bCs/>
          <w:sz w:val="28"/>
          <w:szCs w:val="28"/>
        </w:rPr>
        <w:t>Após as Discussões,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4A9D" w:rsidRPr="009F4A9D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9F4A9D" w:rsidRPr="009F4A9D">
        <w:rPr>
          <w:rFonts w:asciiTheme="minorHAnsi" w:hAnsiTheme="minorHAnsi" w:cstheme="minorHAnsi"/>
          <w:b/>
          <w:bCs/>
          <w:sz w:val="28"/>
          <w:szCs w:val="28"/>
        </w:rPr>
        <w:t>Emenda nº 01 foi aprovada</w:t>
      </w:r>
      <w:r w:rsidR="009F4A9D" w:rsidRPr="009F4A9D">
        <w:rPr>
          <w:rFonts w:asciiTheme="minorHAnsi" w:hAnsiTheme="minorHAnsi" w:cstheme="minorHAnsi"/>
          <w:bCs/>
          <w:sz w:val="28"/>
          <w:szCs w:val="28"/>
        </w:rPr>
        <w:t xml:space="preserve">, em seguida o </w:t>
      </w:r>
      <w:r w:rsidR="009F4A9D" w:rsidRPr="009F4A9D">
        <w:rPr>
          <w:rFonts w:asciiTheme="minorHAnsi" w:hAnsiTheme="minorHAnsi" w:cstheme="minorHAnsi"/>
          <w:b/>
          <w:bCs/>
          <w:sz w:val="28"/>
          <w:szCs w:val="28"/>
        </w:rPr>
        <w:t>PLL nº 91/2023 - Projeto de Lei do Legislativo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F4A9D" w:rsidRPr="009F4A9D">
        <w:rPr>
          <w:rFonts w:asciiTheme="minorHAnsi" w:hAnsiTheme="minorHAnsi" w:cstheme="minorHAnsi"/>
          <w:b/>
          <w:bCs/>
          <w:sz w:val="28"/>
          <w:szCs w:val="28"/>
        </w:rPr>
        <w:t>foi aprovado</w:t>
      </w:r>
      <w:r w:rsidR="00895A17"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</w:t>
      </w:r>
      <w:r w:rsidR="009F4A9D" w:rsidRPr="009F4A9D">
        <w:rPr>
          <w:rFonts w:asciiTheme="minorHAnsi" w:hAnsiTheme="minorHAnsi" w:cstheme="minorHAnsi"/>
          <w:b/>
          <w:bCs/>
          <w:sz w:val="28"/>
          <w:szCs w:val="28"/>
        </w:rPr>
        <w:t xml:space="preserve"> em votação nominal</w:t>
      </w:r>
      <w:r w:rsidR="009F4A9D" w:rsidRPr="009F4A9D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9F4A9D" w:rsidRPr="009F4A9D">
        <w:rPr>
          <w:rFonts w:asciiTheme="minorHAnsi" w:hAnsiTheme="minorHAnsi" w:cstheme="minorHAnsi"/>
          <w:bCs/>
          <w:sz w:val="28"/>
          <w:szCs w:val="28"/>
        </w:rPr>
        <w:tab/>
      </w:r>
    </w:p>
    <w:p w14:paraId="00CC2508" w14:textId="6EF7DE07" w:rsidR="00B34843" w:rsidRDefault="00B34843" w:rsidP="009F4A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7076E8D" w14:textId="773CC92A" w:rsidR="00B34843" w:rsidRPr="00AE1F04" w:rsidRDefault="00B34843" w:rsidP="00B3484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E1F04">
        <w:rPr>
          <w:rFonts w:asciiTheme="minorHAnsi" w:hAnsiTheme="minorHAnsi" w:cstheme="minorHAnsi"/>
          <w:b/>
          <w:bCs/>
          <w:sz w:val="28"/>
          <w:szCs w:val="28"/>
          <w:u w:val="single"/>
        </w:rPr>
        <w:t>SESSÃO SUSPENSA:</w:t>
      </w:r>
      <w:r w:rsidRPr="00AE1F0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Suspensão da Sessão para solucionar problemas técnicos. </w:t>
      </w:r>
      <w:r w:rsidR="008A79C7">
        <w:rPr>
          <w:rFonts w:asciiTheme="minorHAnsi" w:hAnsiTheme="minorHAnsi" w:cstheme="minorHAnsi"/>
          <w:bCs/>
          <w:sz w:val="28"/>
          <w:szCs w:val="28"/>
        </w:rPr>
        <w:t>Resolvido o problema e a</w:t>
      </w:r>
      <w:r>
        <w:rPr>
          <w:rFonts w:asciiTheme="minorHAnsi" w:hAnsiTheme="minorHAnsi" w:cstheme="minorHAnsi"/>
          <w:sz w:val="28"/>
          <w:szCs w:val="28"/>
        </w:rPr>
        <w:t>pós a constatação de “quórum” a Presidência reabriu e determinou a continuidade da Sessão.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3741D8" w14:textId="076778D0" w:rsidR="009F4A9D" w:rsidRDefault="009F4A9D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1A0FD417" w14:textId="11568E1B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t>3. Discussão única do PLE nº 20/2023 - Projeto de Lei do Executivo</w:t>
      </w:r>
      <w:r w:rsidR="009F4A9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 xml:space="preserve">Autoria: Prefeito Municipal </w:t>
      </w:r>
      <w:proofErr w:type="spellStart"/>
      <w:r w:rsidRPr="00173071">
        <w:rPr>
          <w:rFonts w:asciiTheme="minorHAnsi" w:hAnsiTheme="minorHAnsi" w:cstheme="minorHAnsi"/>
          <w:bCs/>
          <w:sz w:val="28"/>
          <w:szCs w:val="28"/>
        </w:rPr>
        <w:t>Izaias</w:t>
      </w:r>
      <w:proofErr w:type="spellEnd"/>
      <w:r w:rsidRPr="00173071">
        <w:rPr>
          <w:rFonts w:asciiTheme="minorHAnsi" w:hAnsiTheme="minorHAnsi" w:cstheme="minorHAnsi"/>
          <w:bCs/>
          <w:sz w:val="28"/>
          <w:szCs w:val="28"/>
        </w:rPr>
        <w:t xml:space="preserve"> José de Santana.</w:t>
      </w:r>
      <w:r w:rsidR="00A87D7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>Assunto: Dispõe sobre o horário especial de trabalho ao servidor público efetivo ou comissionado com deficiência e àquele que tenha cônjuge, companheiro, filho ou dependente com deficiência.</w:t>
      </w:r>
    </w:p>
    <w:p w14:paraId="40965D01" w14:textId="27B6F561" w:rsidR="00A87D77" w:rsidRDefault="00A87D77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30F050D2" w14:textId="35EE4BE1" w:rsidR="00A87D77" w:rsidRPr="009F4A9D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bCs/>
          <w:sz w:val="28"/>
          <w:szCs w:val="28"/>
        </w:rPr>
        <w:t>Após as Discussões,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F4A9D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>Emenda nº 01 foi aprovada</w:t>
      </w:r>
      <w:r w:rsidRPr="009F4A9D">
        <w:rPr>
          <w:rFonts w:asciiTheme="minorHAnsi" w:hAnsiTheme="minorHAnsi" w:cstheme="minorHAnsi"/>
          <w:bCs/>
          <w:sz w:val="28"/>
          <w:szCs w:val="28"/>
        </w:rPr>
        <w:t xml:space="preserve">, em seguida o </w:t>
      </w:r>
      <w:r w:rsidRPr="00173071">
        <w:rPr>
          <w:rFonts w:asciiTheme="minorHAnsi" w:hAnsiTheme="minorHAnsi" w:cstheme="minorHAnsi"/>
          <w:b/>
          <w:bCs/>
          <w:sz w:val="28"/>
          <w:szCs w:val="28"/>
        </w:rPr>
        <w:t>PLE nº 20/2023 - Projeto de Lei do Executivo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 xml:space="preserve"> foi aprovado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 xml:space="preserve"> em votação nominal</w:t>
      </w:r>
      <w:r w:rsidRPr="009F4A9D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9F4A9D">
        <w:rPr>
          <w:rFonts w:asciiTheme="minorHAnsi" w:hAnsiTheme="minorHAnsi" w:cstheme="minorHAnsi"/>
          <w:bCs/>
          <w:sz w:val="28"/>
          <w:szCs w:val="28"/>
        </w:rPr>
        <w:tab/>
      </w:r>
    </w:p>
    <w:p w14:paraId="637AB5DE" w14:textId="11E1D932" w:rsidR="00A87D77" w:rsidRDefault="00A87D77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37C1B2D" w14:textId="1F1ECC6A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t>4. Discussão única do PLE nº 23/2023 - Projeto de Lei do Executivo</w:t>
      </w:r>
      <w:r w:rsidR="00A87D7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 xml:space="preserve">Autoria: Prefeito Municipal </w:t>
      </w:r>
      <w:proofErr w:type="spellStart"/>
      <w:r w:rsidRPr="00173071">
        <w:rPr>
          <w:rFonts w:asciiTheme="minorHAnsi" w:hAnsiTheme="minorHAnsi" w:cstheme="minorHAnsi"/>
          <w:bCs/>
          <w:sz w:val="28"/>
          <w:szCs w:val="28"/>
        </w:rPr>
        <w:t>Izaias</w:t>
      </w:r>
      <w:proofErr w:type="spellEnd"/>
      <w:r w:rsidRPr="00173071">
        <w:rPr>
          <w:rFonts w:asciiTheme="minorHAnsi" w:hAnsiTheme="minorHAnsi" w:cstheme="minorHAnsi"/>
          <w:bCs/>
          <w:sz w:val="28"/>
          <w:szCs w:val="28"/>
        </w:rPr>
        <w:t xml:space="preserve"> José de Santana.</w:t>
      </w:r>
      <w:r w:rsidR="00A87D7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>Assunto: Dispõe sobre a consolidação e convalidação do ato negocial de compra e venda, de parte do imóvel particular destinado a promover a implantação de via pública.</w:t>
      </w:r>
      <w:r w:rsidR="00A87D77">
        <w:rPr>
          <w:rFonts w:asciiTheme="minorHAnsi" w:hAnsiTheme="minorHAnsi" w:cstheme="minorHAnsi"/>
          <w:bCs/>
          <w:sz w:val="28"/>
          <w:szCs w:val="28"/>
        </w:rPr>
        <w:tab/>
      </w:r>
    </w:p>
    <w:p w14:paraId="7B94B833" w14:textId="1CD3ACBC" w:rsidR="00A87D77" w:rsidRDefault="00A87D77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43F2DEA" w14:textId="7E0D2ABC" w:rsidR="00A87D77" w:rsidRPr="00173071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bCs/>
          <w:sz w:val="28"/>
          <w:szCs w:val="28"/>
        </w:rPr>
        <w:t xml:space="preserve">Após as discussões, o </w:t>
      </w:r>
      <w:r w:rsidRPr="00173071">
        <w:rPr>
          <w:rFonts w:asciiTheme="minorHAnsi" w:hAnsiTheme="minorHAnsi" w:cstheme="minorHAnsi"/>
          <w:b/>
          <w:bCs/>
          <w:sz w:val="28"/>
          <w:szCs w:val="28"/>
        </w:rPr>
        <w:t>PLE nº 23/2023 - Projeto de Lei do Executivo</w:t>
      </w:r>
      <w:r w:rsidRPr="00895A17">
        <w:rPr>
          <w:rFonts w:asciiTheme="minorHAnsi" w:hAnsiTheme="minorHAnsi" w:cstheme="minorHAnsi"/>
          <w:b/>
          <w:bCs/>
          <w:sz w:val="28"/>
          <w:szCs w:val="28"/>
        </w:rPr>
        <w:t xml:space="preserve"> foi 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>aprovado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 em votação nominal</w:t>
      </w:r>
      <w:r w:rsidRPr="00173071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6D1487E" w14:textId="77777777" w:rsidR="00A87D77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EAB187E" w14:textId="2AFC885E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t>5. Discussão única do PLE nº 24/2023 - Projeto de Lei do Executivo</w:t>
      </w:r>
      <w:r w:rsidR="00A87D7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 xml:space="preserve">Autoria: Prefeito Municipal </w:t>
      </w:r>
      <w:proofErr w:type="spellStart"/>
      <w:r w:rsidRPr="00173071">
        <w:rPr>
          <w:rFonts w:asciiTheme="minorHAnsi" w:hAnsiTheme="minorHAnsi" w:cstheme="minorHAnsi"/>
          <w:bCs/>
          <w:sz w:val="28"/>
          <w:szCs w:val="28"/>
        </w:rPr>
        <w:t>Izaias</w:t>
      </w:r>
      <w:proofErr w:type="spellEnd"/>
      <w:r w:rsidRPr="00173071">
        <w:rPr>
          <w:rFonts w:asciiTheme="minorHAnsi" w:hAnsiTheme="minorHAnsi" w:cstheme="minorHAnsi"/>
          <w:bCs/>
          <w:sz w:val="28"/>
          <w:szCs w:val="28"/>
        </w:rPr>
        <w:t xml:space="preserve"> José de Santana.</w:t>
      </w:r>
      <w:r w:rsidR="00A87D7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>Assunto: Acrescenta o parágrafo único no art. 2º da Lei nº 6.486, de 25 de agosto de 2022, que dispõe sobre a desafetação, da categoria de uso especial para categoria dominial, de imóvel de propriedade do Município de Jacareí e autoriza a doação de encargos ao Estado de São Paulo, conforme especifica.</w:t>
      </w:r>
      <w:r w:rsidR="00A87D77">
        <w:rPr>
          <w:rFonts w:asciiTheme="minorHAnsi" w:hAnsiTheme="minorHAnsi" w:cstheme="minorHAnsi"/>
          <w:bCs/>
          <w:sz w:val="28"/>
          <w:szCs w:val="28"/>
        </w:rPr>
        <w:tab/>
      </w:r>
    </w:p>
    <w:p w14:paraId="350852BE" w14:textId="11D9772D" w:rsidR="00A87D77" w:rsidRDefault="00A87D77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5B2EAC7" w14:textId="43FD2F8B" w:rsidR="00A87D77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bCs/>
          <w:sz w:val="28"/>
          <w:szCs w:val="28"/>
        </w:rPr>
        <w:t xml:space="preserve">Após as discussões, o </w:t>
      </w:r>
      <w:r>
        <w:rPr>
          <w:rFonts w:asciiTheme="minorHAnsi" w:hAnsiTheme="minorHAnsi" w:cstheme="minorHAnsi"/>
          <w:b/>
          <w:bCs/>
          <w:sz w:val="28"/>
          <w:szCs w:val="28"/>
        </w:rPr>
        <w:t>PLE nº 24</w:t>
      </w:r>
      <w:r w:rsidRPr="00173071">
        <w:rPr>
          <w:rFonts w:asciiTheme="minorHAnsi" w:hAnsiTheme="minorHAnsi" w:cstheme="minorHAnsi"/>
          <w:b/>
          <w:bCs/>
          <w:sz w:val="28"/>
          <w:szCs w:val="28"/>
        </w:rPr>
        <w:t>/2023 - Projeto de Lei do Executivo</w:t>
      </w:r>
      <w:r w:rsidRPr="00895A17">
        <w:rPr>
          <w:rFonts w:asciiTheme="minorHAnsi" w:hAnsiTheme="minorHAnsi" w:cstheme="minorHAnsi"/>
          <w:b/>
          <w:bCs/>
          <w:sz w:val="28"/>
          <w:szCs w:val="28"/>
        </w:rPr>
        <w:t xml:space="preserve"> foi 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>aprovado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 em votação nominal</w:t>
      </w:r>
      <w:r w:rsidRPr="00173071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30B04012" w14:textId="7496B23A" w:rsidR="00A87D77" w:rsidRPr="00173071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274D6C5" w14:textId="65DF80BC" w:rsidR="00173071" w:rsidRPr="00173071" w:rsidRDefault="0017307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/>
          <w:bCs/>
          <w:sz w:val="28"/>
          <w:szCs w:val="28"/>
        </w:rPr>
        <w:lastRenderedPageBreak/>
        <w:t>6. Discussão única do PLL nº 92/2023 - Projeto de Lei do Legislativo</w:t>
      </w:r>
      <w:r w:rsidR="00A87D7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173071">
        <w:rPr>
          <w:rFonts w:asciiTheme="minorHAnsi" w:hAnsiTheme="minorHAnsi" w:cstheme="minorHAnsi"/>
          <w:bCs/>
          <w:sz w:val="28"/>
          <w:szCs w:val="28"/>
        </w:rPr>
        <w:t>Autoria: Vereadora Sônia Patas da Amizade.</w:t>
      </w:r>
      <w:r w:rsidR="00A87D7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73071">
        <w:rPr>
          <w:rFonts w:asciiTheme="minorHAnsi" w:hAnsiTheme="minorHAnsi" w:cstheme="minorHAnsi"/>
          <w:bCs/>
          <w:sz w:val="28"/>
          <w:szCs w:val="28"/>
        </w:rPr>
        <w:t xml:space="preserve">Assunto: Dispõe sobre as feiras de adoção de animais, estabelecendo prioridade às entidades registradas no Município quando da disponibilização de espaços e obrigatoriedade de prévia </w:t>
      </w:r>
      <w:proofErr w:type="spellStart"/>
      <w:r w:rsidRPr="00173071">
        <w:rPr>
          <w:rFonts w:asciiTheme="minorHAnsi" w:hAnsiTheme="minorHAnsi" w:cstheme="minorHAnsi"/>
          <w:bCs/>
          <w:sz w:val="28"/>
          <w:szCs w:val="28"/>
        </w:rPr>
        <w:t>vermifugação</w:t>
      </w:r>
      <w:proofErr w:type="spellEnd"/>
      <w:r w:rsidRPr="00173071">
        <w:rPr>
          <w:rFonts w:asciiTheme="minorHAnsi" w:hAnsiTheme="minorHAnsi" w:cstheme="minorHAnsi"/>
          <w:bCs/>
          <w:sz w:val="28"/>
          <w:szCs w:val="28"/>
        </w:rPr>
        <w:t>, imunização e castração dos animais a serem disponibilizados nesses eventos.</w:t>
      </w:r>
      <w:r w:rsidR="00A87D77">
        <w:rPr>
          <w:rFonts w:asciiTheme="minorHAnsi" w:hAnsiTheme="minorHAnsi" w:cstheme="minorHAnsi"/>
          <w:bCs/>
          <w:sz w:val="28"/>
          <w:szCs w:val="28"/>
        </w:rPr>
        <w:tab/>
      </w:r>
    </w:p>
    <w:p w14:paraId="4A5A8F0D" w14:textId="11C7EE59" w:rsidR="00A87D77" w:rsidRDefault="00A87D77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3FEF146" w14:textId="32619F2A" w:rsidR="00A87D77" w:rsidRDefault="00A87D77" w:rsidP="00A87D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3071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bCs/>
          <w:sz w:val="28"/>
          <w:szCs w:val="28"/>
        </w:rPr>
        <w:t xml:space="preserve">Após as discussões, o </w:t>
      </w:r>
      <w:r w:rsidRPr="00173071">
        <w:rPr>
          <w:rFonts w:asciiTheme="minorHAnsi" w:hAnsiTheme="minorHAnsi" w:cstheme="minorHAnsi"/>
          <w:b/>
          <w:bCs/>
          <w:sz w:val="28"/>
          <w:szCs w:val="28"/>
        </w:rPr>
        <w:t>PLL nº 92/2023 - Projeto de Lei do Legislativo</w:t>
      </w:r>
      <w:r w:rsidRPr="00895A17">
        <w:rPr>
          <w:rFonts w:asciiTheme="minorHAnsi" w:hAnsiTheme="minorHAnsi" w:cstheme="minorHAnsi"/>
          <w:b/>
          <w:bCs/>
          <w:sz w:val="28"/>
          <w:szCs w:val="28"/>
        </w:rPr>
        <w:t xml:space="preserve"> foi </w:t>
      </w:r>
      <w:r w:rsidRPr="009F4A9D">
        <w:rPr>
          <w:rFonts w:asciiTheme="minorHAnsi" w:hAnsiTheme="minorHAnsi" w:cstheme="minorHAnsi"/>
          <w:b/>
          <w:bCs/>
          <w:sz w:val="28"/>
          <w:szCs w:val="28"/>
        </w:rPr>
        <w:t>aprovado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com onze (11) votos em votação nominal</w:t>
      </w:r>
      <w:r w:rsidRPr="00173071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BC7E9AB" w14:textId="1CE9D953" w:rsidR="00D15D63" w:rsidRPr="002B67BA" w:rsidRDefault="002B67BA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6CC6BD" w14:textId="2A1EF782" w:rsidR="00944362" w:rsidRPr="002B67BA" w:rsidRDefault="00580BC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94436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PL; DR. RODRIGO SALOMON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(sem partido)</w:t>
      </w:r>
      <w:r w:rsidR="0094436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ROGÉRIO TIMÓTEO - REPUBLICANOS; RONINHA - PODEMOS; SÔNIA PATAS DA AMIZADE - PL; VALMIR DO PARQUE MEIA LUA - UNIÃO BRASIL</w:t>
      </w:r>
      <w:r w:rsidR="00944362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94436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="002B67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- PT e MARIA AMÉLIA – PSDB. </w:t>
      </w:r>
      <w:r w:rsidR="002B67BA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2478911" w14:textId="3FA59265" w:rsidR="00A87CD3" w:rsidRPr="00D94A56" w:rsidRDefault="00414403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4A56">
        <w:rPr>
          <w:rFonts w:asciiTheme="minorHAnsi" w:hAnsiTheme="minorHAnsi" w:cstheme="minorHAnsi"/>
          <w:sz w:val="28"/>
          <w:szCs w:val="28"/>
        </w:rPr>
        <w:tab/>
      </w:r>
    </w:p>
    <w:p w14:paraId="5827B6B1" w14:textId="5CDE1857" w:rsidR="00D94A56" w:rsidRDefault="00414403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Senhor Presidente registrou 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agradecimentos aos servidores, aos internautas e a </w:t>
      </w:r>
      <w:r w:rsidR="008D121F" w:rsidRPr="00DC6AD6">
        <w:rPr>
          <w:rFonts w:asciiTheme="minorHAnsi" w:hAnsiTheme="minorHAnsi" w:cstheme="minorHAnsi"/>
          <w:sz w:val="28"/>
          <w:szCs w:val="28"/>
        </w:rPr>
        <w:t>to</w:t>
      </w:r>
      <w:r w:rsidR="00FD302A" w:rsidRPr="00DC6AD6">
        <w:rPr>
          <w:rFonts w:asciiTheme="minorHAnsi" w:hAnsiTheme="minorHAnsi" w:cstheme="minorHAnsi"/>
          <w:sz w:val="28"/>
          <w:szCs w:val="28"/>
        </w:rPr>
        <w:t>dos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 os vereadores</w:t>
      </w:r>
      <w:r w:rsidR="00FF26DC" w:rsidRPr="00DC6AD6">
        <w:rPr>
          <w:rFonts w:asciiTheme="minorHAnsi" w:hAnsiTheme="minorHAnsi" w:cstheme="minorHAnsi"/>
          <w:sz w:val="28"/>
          <w:szCs w:val="28"/>
        </w:rPr>
        <w:t>,</w:t>
      </w:r>
      <w:r w:rsidR="00D94A56">
        <w:rPr>
          <w:rFonts w:asciiTheme="minorHAnsi" w:hAnsiTheme="minorHAnsi" w:cstheme="minorHAnsi"/>
          <w:sz w:val="28"/>
          <w:szCs w:val="28"/>
        </w:rPr>
        <w:t xml:space="preserve"> lembrou que </w:t>
      </w:r>
      <w:r w:rsidR="00C60FB9">
        <w:rPr>
          <w:rFonts w:asciiTheme="minorHAnsi" w:hAnsiTheme="minorHAnsi" w:cstheme="minorHAnsi"/>
          <w:sz w:val="28"/>
          <w:szCs w:val="28"/>
        </w:rPr>
        <w:t>em razão do feriado de Carnaval</w:t>
      </w:r>
      <w:r w:rsidR="00D94A56">
        <w:rPr>
          <w:rFonts w:asciiTheme="minorHAnsi" w:hAnsiTheme="minorHAnsi" w:cstheme="minorHAnsi"/>
          <w:sz w:val="28"/>
          <w:szCs w:val="28"/>
        </w:rPr>
        <w:t xml:space="preserve"> e da aprovação do Requ</w:t>
      </w:r>
      <w:r w:rsidR="00C60FB9">
        <w:rPr>
          <w:rFonts w:asciiTheme="minorHAnsi" w:hAnsiTheme="minorHAnsi" w:cstheme="minorHAnsi"/>
          <w:sz w:val="28"/>
          <w:szCs w:val="28"/>
        </w:rPr>
        <w:t>erimento nº 21/2024, a próxima S</w:t>
      </w:r>
      <w:r w:rsidR="00D94A56">
        <w:rPr>
          <w:rFonts w:asciiTheme="minorHAnsi" w:hAnsiTheme="minorHAnsi" w:cstheme="minorHAnsi"/>
          <w:sz w:val="28"/>
          <w:szCs w:val="28"/>
        </w:rPr>
        <w:t xml:space="preserve">essão </w:t>
      </w:r>
      <w:r w:rsidR="00C60FB9">
        <w:rPr>
          <w:rFonts w:asciiTheme="minorHAnsi" w:hAnsiTheme="minorHAnsi" w:cstheme="minorHAnsi"/>
          <w:sz w:val="28"/>
          <w:szCs w:val="28"/>
        </w:rPr>
        <w:t xml:space="preserve">Ordinária </w:t>
      </w:r>
      <w:r w:rsidR="00D94A56">
        <w:rPr>
          <w:rFonts w:asciiTheme="minorHAnsi" w:hAnsiTheme="minorHAnsi" w:cstheme="minorHAnsi"/>
          <w:sz w:val="28"/>
          <w:szCs w:val="28"/>
        </w:rPr>
        <w:t xml:space="preserve">ocorrerá no dia 15/02/2024, a partir das 13horas. </w:t>
      </w:r>
      <w:r w:rsidR="00287A3B">
        <w:rPr>
          <w:rFonts w:asciiTheme="minorHAnsi" w:hAnsiTheme="minorHAnsi" w:cstheme="minorHAnsi"/>
          <w:sz w:val="28"/>
          <w:szCs w:val="28"/>
        </w:rPr>
        <w:t>Ao final, reg</w:t>
      </w:r>
      <w:r w:rsidR="00D94A56">
        <w:rPr>
          <w:rFonts w:asciiTheme="minorHAnsi" w:hAnsiTheme="minorHAnsi" w:cstheme="minorHAnsi"/>
          <w:sz w:val="28"/>
          <w:szCs w:val="28"/>
        </w:rPr>
        <w:t xml:space="preserve">istrou também as presenças dos Vereadores </w:t>
      </w:r>
      <w:r w:rsidR="00D94A5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 - PODEMOS; SÔNIA PATAS DA AMIZADE - PL; VALMIR DO PARQUE MEIA LUA - UNIÃO BRASIL</w:t>
      </w:r>
      <w:r w:rsidR="00D94A56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D94A5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D94A5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LUÍS FLÁVIO (FLAVINHO) – PT; </w:t>
      </w:r>
      <w:r w:rsidR="00D94A56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- </w:t>
      </w:r>
      <w:r w:rsidR="00D94A5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PSD e MARIA AMÉLIA – PSDB, </w:t>
      </w:r>
      <w:r w:rsidR="00D94A56">
        <w:rPr>
          <w:rFonts w:asciiTheme="minorHAnsi" w:hAnsiTheme="minorHAnsi" w:cstheme="minorHAnsi"/>
          <w:sz w:val="28"/>
          <w:szCs w:val="28"/>
        </w:rPr>
        <w:t>e encerrou</w:t>
      </w:r>
      <w:r w:rsidR="00D94A56" w:rsidRPr="00A87CD3">
        <w:rPr>
          <w:rFonts w:asciiTheme="minorHAnsi" w:hAnsiTheme="minorHAnsi" w:cstheme="minorHAnsi"/>
          <w:sz w:val="28"/>
          <w:szCs w:val="28"/>
        </w:rPr>
        <w:t xml:space="preserve"> a </w:t>
      </w:r>
      <w:r w:rsidR="00D94A56" w:rsidRPr="00D94A56">
        <w:rPr>
          <w:rFonts w:asciiTheme="minorHAnsi" w:hAnsiTheme="minorHAnsi" w:cstheme="minorHAnsi"/>
          <w:sz w:val="28"/>
          <w:szCs w:val="28"/>
        </w:rPr>
        <w:t>Sessão às 18h52min</w:t>
      </w:r>
      <w:r w:rsidR="00D94A56">
        <w:rPr>
          <w:rFonts w:asciiTheme="minorHAnsi" w:hAnsiTheme="minorHAnsi" w:cstheme="minorHAnsi"/>
          <w:sz w:val="28"/>
          <w:szCs w:val="28"/>
        </w:rPr>
        <w:t>.</w:t>
      </w:r>
      <w:r w:rsidR="00D94A56">
        <w:rPr>
          <w:rFonts w:asciiTheme="minorHAnsi" w:hAnsiTheme="minorHAnsi" w:cstheme="minorHAnsi"/>
          <w:sz w:val="28"/>
          <w:szCs w:val="28"/>
        </w:rPr>
        <w:tab/>
      </w:r>
    </w:p>
    <w:p w14:paraId="1F087CDA" w14:textId="3F98C7C6" w:rsidR="0069068E" w:rsidRPr="00DC6AD6" w:rsidRDefault="00D94A5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40551"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5C34BEED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2B67BA">
        <w:rPr>
          <w:rFonts w:asciiTheme="minorHAnsi" w:hAnsiTheme="minorHAnsi" w:cstheme="minorHAnsi"/>
          <w:b/>
          <w:sz w:val="28"/>
          <w:szCs w:val="28"/>
        </w:rPr>
        <w:t xml:space="preserve">09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4362">
        <w:rPr>
          <w:rFonts w:asciiTheme="minorHAnsi" w:hAnsiTheme="minorHAnsi" w:cstheme="minorHAnsi"/>
          <w:b/>
          <w:sz w:val="28"/>
          <w:szCs w:val="28"/>
        </w:rPr>
        <w:t>fevereiro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94436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04A753C7" w:rsidR="00366C6D" w:rsidRDefault="00D67001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366C6D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7D0D" w14:textId="77777777" w:rsidR="00BE33BA" w:rsidRDefault="00BE33BA">
      <w:r>
        <w:separator/>
      </w:r>
    </w:p>
  </w:endnote>
  <w:endnote w:type="continuationSeparator" w:id="0">
    <w:p w14:paraId="033AC1F2" w14:textId="77777777" w:rsidR="00BE33BA" w:rsidRDefault="00B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E9194A" w:rsidRPr="004D01AA" w:rsidRDefault="00E9194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E9194A" w:rsidRDefault="00E919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E9194A" w:rsidRPr="004D01AA" w:rsidRDefault="00E9194A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E9194A" w:rsidRDefault="00E919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E9194A" w:rsidRPr="004D01AA" w:rsidRDefault="00E9194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E9194A" w:rsidRDefault="00E91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8AFB" w14:textId="77777777" w:rsidR="00BE33BA" w:rsidRDefault="00BE33BA">
      <w:r>
        <w:separator/>
      </w:r>
    </w:p>
  </w:footnote>
  <w:footnote w:type="continuationSeparator" w:id="0">
    <w:p w14:paraId="6B225300" w14:textId="77777777" w:rsidR="00BE33BA" w:rsidRDefault="00BE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E9194A" w:rsidRPr="005B4DC9" w:rsidRDefault="00E9194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E9194A" w:rsidRPr="00FD6DF2" w:rsidRDefault="00E9194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E9194A" w:rsidRPr="005B4DC9" w:rsidRDefault="00E9194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E9194A" w:rsidRPr="00FD6DF2" w:rsidRDefault="00E9194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E9194A" w:rsidRPr="005B4DC9" w:rsidRDefault="00E9194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E9194A" w:rsidRPr="005B4DC9" w:rsidRDefault="00E9194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E9194A" w:rsidRPr="005B4DC9" w:rsidRDefault="00E9194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E9194A" w:rsidRPr="005B4DC9" w:rsidRDefault="00E9194A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E9194A" w:rsidRPr="00FD6DF2" w:rsidRDefault="00E9194A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E9194A" w:rsidRPr="00BE6F94" w:rsidRDefault="00E9194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E9194A" w:rsidRPr="005B4DC9" w:rsidRDefault="00E9194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E9194A" w:rsidRPr="00FD6DF2" w:rsidRDefault="00E9194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E9194A" w:rsidRPr="005B4DC9" w:rsidRDefault="00E9194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E9194A" w:rsidRPr="00FD6DF2" w:rsidRDefault="00E9194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E9194A" w:rsidRPr="005B4DC9" w:rsidRDefault="00E9194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E9194A" w:rsidRPr="005B4DC9" w:rsidRDefault="00E9194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E9194A" w:rsidRDefault="00E9194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DB2241B" w:rsidR="00E9194A" w:rsidRPr="005B4DC9" w:rsidRDefault="00E9194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944362">
      <w:rPr>
        <w:rFonts w:asciiTheme="minorHAnsi" w:hAnsiTheme="minorHAnsi" w:cstheme="minorHAnsi"/>
        <w:b/>
      </w:rPr>
      <w:t xml:space="preserve"> 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944362">
      <w:rPr>
        <w:rFonts w:asciiTheme="minorHAnsi" w:hAnsiTheme="minorHAnsi" w:cstheme="minorHAnsi"/>
        <w:b/>
      </w:rPr>
      <w:t xml:space="preserve"> - 07/02</w:t>
    </w:r>
    <w:r w:rsidRPr="005B4DC9">
      <w:rPr>
        <w:rFonts w:asciiTheme="minorHAnsi" w:hAnsiTheme="minorHAnsi" w:cstheme="minorHAnsi"/>
        <w:b/>
      </w:rPr>
      <w:t>/202</w:t>
    </w:r>
    <w:r w:rsidR="00944362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67001">
      <w:rPr>
        <w:rFonts w:asciiTheme="minorHAnsi" w:hAnsiTheme="minorHAnsi" w:cstheme="minorHAnsi"/>
        <w:b/>
        <w:noProof/>
      </w:rPr>
      <w:t>12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466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5FBE"/>
    <w:rsid w:val="00027270"/>
    <w:rsid w:val="00030B5D"/>
    <w:rsid w:val="00034169"/>
    <w:rsid w:val="000341E4"/>
    <w:rsid w:val="00034962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7957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0FB3"/>
    <w:rsid w:val="000A1A7D"/>
    <w:rsid w:val="000A3F17"/>
    <w:rsid w:val="000A4F5C"/>
    <w:rsid w:val="000A57E2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B7B1F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7F3"/>
    <w:rsid w:val="000D4894"/>
    <w:rsid w:val="000D61E6"/>
    <w:rsid w:val="000E00A8"/>
    <w:rsid w:val="000E00BF"/>
    <w:rsid w:val="000E0839"/>
    <w:rsid w:val="000E0FCC"/>
    <w:rsid w:val="000E1509"/>
    <w:rsid w:val="000E1E47"/>
    <w:rsid w:val="000E3C84"/>
    <w:rsid w:val="000E512D"/>
    <w:rsid w:val="000E51C1"/>
    <w:rsid w:val="000E5FDF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0636B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417B"/>
    <w:rsid w:val="001358A9"/>
    <w:rsid w:val="00136E44"/>
    <w:rsid w:val="001378BA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071"/>
    <w:rsid w:val="00173488"/>
    <w:rsid w:val="00174DDA"/>
    <w:rsid w:val="00175627"/>
    <w:rsid w:val="00175C74"/>
    <w:rsid w:val="001770D8"/>
    <w:rsid w:val="00177991"/>
    <w:rsid w:val="0018095A"/>
    <w:rsid w:val="001812BD"/>
    <w:rsid w:val="001818AC"/>
    <w:rsid w:val="00181B4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94DF9"/>
    <w:rsid w:val="001A1797"/>
    <w:rsid w:val="001A1CFA"/>
    <w:rsid w:val="001A273F"/>
    <w:rsid w:val="001A2CCC"/>
    <w:rsid w:val="001A320E"/>
    <w:rsid w:val="001A36D7"/>
    <w:rsid w:val="001A3E61"/>
    <w:rsid w:val="001A4DA6"/>
    <w:rsid w:val="001B0FD3"/>
    <w:rsid w:val="001B1011"/>
    <w:rsid w:val="001B13C7"/>
    <w:rsid w:val="001B235E"/>
    <w:rsid w:val="001B2DBC"/>
    <w:rsid w:val="001B32F2"/>
    <w:rsid w:val="001B3496"/>
    <w:rsid w:val="001B37E7"/>
    <w:rsid w:val="001B44C6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6FC3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1E6A"/>
    <w:rsid w:val="00253056"/>
    <w:rsid w:val="00254217"/>
    <w:rsid w:val="00254484"/>
    <w:rsid w:val="00255C98"/>
    <w:rsid w:val="00256F50"/>
    <w:rsid w:val="002572AD"/>
    <w:rsid w:val="00257B47"/>
    <w:rsid w:val="00257EED"/>
    <w:rsid w:val="00260DAB"/>
    <w:rsid w:val="0026110E"/>
    <w:rsid w:val="00261540"/>
    <w:rsid w:val="002619F3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0EB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A3B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67BA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34BB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3BAE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A48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2F1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1ED4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07FC"/>
    <w:rsid w:val="003C484F"/>
    <w:rsid w:val="003C4F52"/>
    <w:rsid w:val="003C642B"/>
    <w:rsid w:val="003C6646"/>
    <w:rsid w:val="003C6701"/>
    <w:rsid w:val="003C7E57"/>
    <w:rsid w:val="003D0461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5639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403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166"/>
    <w:rsid w:val="00471375"/>
    <w:rsid w:val="004750FB"/>
    <w:rsid w:val="0047545D"/>
    <w:rsid w:val="00475CE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72DB"/>
    <w:rsid w:val="004B1AB0"/>
    <w:rsid w:val="004B28B8"/>
    <w:rsid w:val="004B291B"/>
    <w:rsid w:val="004B2B20"/>
    <w:rsid w:val="004B2EE8"/>
    <w:rsid w:val="004B4365"/>
    <w:rsid w:val="004B5921"/>
    <w:rsid w:val="004B59CE"/>
    <w:rsid w:val="004B6C54"/>
    <w:rsid w:val="004C0493"/>
    <w:rsid w:val="004C06EE"/>
    <w:rsid w:val="004C0C45"/>
    <w:rsid w:val="004C199C"/>
    <w:rsid w:val="004C274E"/>
    <w:rsid w:val="004C3789"/>
    <w:rsid w:val="004C3F8C"/>
    <w:rsid w:val="004C4B63"/>
    <w:rsid w:val="004C4CCB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04D1"/>
    <w:rsid w:val="00511140"/>
    <w:rsid w:val="0051660E"/>
    <w:rsid w:val="00516CBE"/>
    <w:rsid w:val="0051744F"/>
    <w:rsid w:val="005216A6"/>
    <w:rsid w:val="00523BD5"/>
    <w:rsid w:val="00523F12"/>
    <w:rsid w:val="00526115"/>
    <w:rsid w:val="00532532"/>
    <w:rsid w:val="00535B7E"/>
    <w:rsid w:val="00536996"/>
    <w:rsid w:val="00536B47"/>
    <w:rsid w:val="00541AE6"/>
    <w:rsid w:val="00542BD1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28A"/>
    <w:rsid w:val="0056161E"/>
    <w:rsid w:val="0056167C"/>
    <w:rsid w:val="0056417B"/>
    <w:rsid w:val="00565451"/>
    <w:rsid w:val="005661B1"/>
    <w:rsid w:val="005662D1"/>
    <w:rsid w:val="00567FEC"/>
    <w:rsid w:val="005737BE"/>
    <w:rsid w:val="005738FB"/>
    <w:rsid w:val="005764E3"/>
    <w:rsid w:val="00577821"/>
    <w:rsid w:val="0058092D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804"/>
    <w:rsid w:val="005B2DE3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54D0"/>
    <w:rsid w:val="005C6CD0"/>
    <w:rsid w:val="005C6F52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1D1C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AD9"/>
    <w:rsid w:val="005F7F6F"/>
    <w:rsid w:val="00601AE1"/>
    <w:rsid w:val="00602133"/>
    <w:rsid w:val="00603696"/>
    <w:rsid w:val="00603A10"/>
    <w:rsid w:val="006044D7"/>
    <w:rsid w:val="00604651"/>
    <w:rsid w:val="006064B0"/>
    <w:rsid w:val="006064EC"/>
    <w:rsid w:val="00606745"/>
    <w:rsid w:val="006073A3"/>
    <w:rsid w:val="006105ED"/>
    <w:rsid w:val="0061063D"/>
    <w:rsid w:val="006106C9"/>
    <w:rsid w:val="00610A81"/>
    <w:rsid w:val="00612BA0"/>
    <w:rsid w:val="006145CA"/>
    <w:rsid w:val="00616EB1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B6"/>
    <w:rsid w:val="006317E3"/>
    <w:rsid w:val="00632584"/>
    <w:rsid w:val="006333EF"/>
    <w:rsid w:val="00633AB3"/>
    <w:rsid w:val="00634017"/>
    <w:rsid w:val="00634AFC"/>
    <w:rsid w:val="0063540C"/>
    <w:rsid w:val="00635F30"/>
    <w:rsid w:val="00636604"/>
    <w:rsid w:val="006368BC"/>
    <w:rsid w:val="006407AF"/>
    <w:rsid w:val="00642548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2D"/>
    <w:rsid w:val="00692A8E"/>
    <w:rsid w:val="00693B5C"/>
    <w:rsid w:val="00694F64"/>
    <w:rsid w:val="00695907"/>
    <w:rsid w:val="006A0B66"/>
    <w:rsid w:val="006A11F9"/>
    <w:rsid w:val="006A156D"/>
    <w:rsid w:val="006A2C5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D7A91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537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136"/>
    <w:rsid w:val="00727489"/>
    <w:rsid w:val="0073004B"/>
    <w:rsid w:val="0073009A"/>
    <w:rsid w:val="0073095B"/>
    <w:rsid w:val="00730AF8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4CFB"/>
    <w:rsid w:val="00767750"/>
    <w:rsid w:val="00767E9D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873A8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1F0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4A7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22EC"/>
    <w:rsid w:val="008438F7"/>
    <w:rsid w:val="008458C9"/>
    <w:rsid w:val="00845A72"/>
    <w:rsid w:val="00845F3D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166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5A17"/>
    <w:rsid w:val="00897CF5"/>
    <w:rsid w:val="008A1C3A"/>
    <w:rsid w:val="008A2526"/>
    <w:rsid w:val="008A2716"/>
    <w:rsid w:val="008A3789"/>
    <w:rsid w:val="008A522A"/>
    <w:rsid w:val="008A7069"/>
    <w:rsid w:val="008A79C7"/>
    <w:rsid w:val="008B01A2"/>
    <w:rsid w:val="008B0A56"/>
    <w:rsid w:val="008B0F7F"/>
    <w:rsid w:val="008B16F4"/>
    <w:rsid w:val="008B2C03"/>
    <w:rsid w:val="008B3190"/>
    <w:rsid w:val="008B445A"/>
    <w:rsid w:val="008B4540"/>
    <w:rsid w:val="008B64D3"/>
    <w:rsid w:val="008B78CE"/>
    <w:rsid w:val="008B7D36"/>
    <w:rsid w:val="008C315C"/>
    <w:rsid w:val="008C4F2F"/>
    <w:rsid w:val="008C5BB6"/>
    <w:rsid w:val="008C5F71"/>
    <w:rsid w:val="008D0B32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362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57C1D"/>
    <w:rsid w:val="00960FDE"/>
    <w:rsid w:val="0096114C"/>
    <w:rsid w:val="00963AD7"/>
    <w:rsid w:val="00963B55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258E"/>
    <w:rsid w:val="009826FD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4B"/>
    <w:rsid w:val="009C35AF"/>
    <w:rsid w:val="009C35BB"/>
    <w:rsid w:val="009C44BB"/>
    <w:rsid w:val="009C49FC"/>
    <w:rsid w:val="009C662E"/>
    <w:rsid w:val="009C6C2D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3FAE"/>
    <w:rsid w:val="009F4A9D"/>
    <w:rsid w:val="009F6597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1BCC"/>
    <w:rsid w:val="00A12020"/>
    <w:rsid w:val="00A13C1A"/>
    <w:rsid w:val="00A13F5D"/>
    <w:rsid w:val="00A14511"/>
    <w:rsid w:val="00A14A30"/>
    <w:rsid w:val="00A154CB"/>
    <w:rsid w:val="00A179A0"/>
    <w:rsid w:val="00A205A5"/>
    <w:rsid w:val="00A21220"/>
    <w:rsid w:val="00A216A6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6AF"/>
    <w:rsid w:val="00A36925"/>
    <w:rsid w:val="00A379F4"/>
    <w:rsid w:val="00A40551"/>
    <w:rsid w:val="00A42487"/>
    <w:rsid w:val="00A455C3"/>
    <w:rsid w:val="00A4712A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87CD3"/>
    <w:rsid w:val="00A87D77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4796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148E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1F04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07A0D"/>
    <w:rsid w:val="00B101BB"/>
    <w:rsid w:val="00B106BA"/>
    <w:rsid w:val="00B1081B"/>
    <w:rsid w:val="00B10C33"/>
    <w:rsid w:val="00B119D0"/>
    <w:rsid w:val="00B11B55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843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62A3A"/>
    <w:rsid w:val="00B631A6"/>
    <w:rsid w:val="00B65679"/>
    <w:rsid w:val="00B7140A"/>
    <w:rsid w:val="00B72305"/>
    <w:rsid w:val="00B73BF0"/>
    <w:rsid w:val="00B74432"/>
    <w:rsid w:val="00B74694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6C1"/>
    <w:rsid w:val="00B87E97"/>
    <w:rsid w:val="00B903DD"/>
    <w:rsid w:val="00B90F69"/>
    <w:rsid w:val="00B91076"/>
    <w:rsid w:val="00B91ED7"/>
    <w:rsid w:val="00B922F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20"/>
    <w:rsid w:val="00BB04CE"/>
    <w:rsid w:val="00BB0ACB"/>
    <w:rsid w:val="00BB16F2"/>
    <w:rsid w:val="00BB6171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4B1"/>
    <w:rsid w:val="00BD4705"/>
    <w:rsid w:val="00BD7472"/>
    <w:rsid w:val="00BD7D18"/>
    <w:rsid w:val="00BE11A1"/>
    <w:rsid w:val="00BE2069"/>
    <w:rsid w:val="00BE33BA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C004ED"/>
    <w:rsid w:val="00C0204F"/>
    <w:rsid w:val="00C031C6"/>
    <w:rsid w:val="00C05F53"/>
    <w:rsid w:val="00C100DB"/>
    <w:rsid w:val="00C1161C"/>
    <w:rsid w:val="00C13585"/>
    <w:rsid w:val="00C14701"/>
    <w:rsid w:val="00C15B79"/>
    <w:rsid w:val="00C179DF"/>
    <w:rsid w:val="00C17A81"/>
    <w:rsid w:val="00C209FA"/>
    <w:rsid w:val="00C21C9E"/>
    <w:rsid w:val="00C21D17"/>
    <w:rsid w:val="00C22156"/>
    <w:rsid w:val="00C23A75"/>
    <w:rsid w:val="00C25527"/>
    <w:rsid w:val="00C25DEF"/>
    <w:rsid w:val="00C269CD"/>
    <w:rsid w:val="00C272A6"/>
    <w:rsid w:val="00C27C0B"/>
    <w:rsid w:val="00C27E5A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0FB9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32A"/>
    <w:rsid w:val="00CB4DBA"/>
    <w:rsid w:val="00CB569F"/>
    <w:rsid w:val="00CB606C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60F8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07DC2"/>
    <w:rsid w:val="00D10D57"/>
    <w:rsid w:val="00D11C5F"/>
    <w:rsid w:val="00D123F3"/>
    <w:rsid w:val="00D12DE2"/>
    <w:rsid w:val="00D13768"/>
    <w:rsid w:val="00D13F32"/>
    <w:rsid w:val="00D1485D"/>
    <w:rsid w:val="00D15D63"/>
    <w:rsid w:val="00D15EAA"/>
    <w:rsid w:val="00D175FB"/>
    <w:rsid w:val="00D201A7"/>
    <w:rsid w:val="00D22376"/>
    <w:rsid w:val="00D22E5E"/>
    <w:rsid w:val="00D24FCC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4DD"/>
    <w:rsid w:val="00D435D3"/>
    <w:rsid w:val="00D44F59"/>
    <w:rsid w:val="00D4586D"/>
    <w:rsid w:val="00D461F1"/>
    <w:rsid w:val="00D47692"/>
    <w:rsid w:val="00D47F2B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001"/>
    <w:rsid w:val="00D675B5"/>
    <w:rsid w:val="00D749B6"/>
    <w:rsid w:val="00D752EA"/>
    <w:rsid w:val="00D755FC"/>
    <w:rsid w:val="00D77797"/>
    <w:rsid w:val="00D7788E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2F28"/>
    <w:rsid w:val="00D9314D"/>
    <w:rsid w:val="00D943D4"/>
    <w:rsid w:val="00D94A56"/>
    <w:rsid w:val="00DA1039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50AE"/>
    <w:rsid w:val="00E55DD6"/>
    <w:rsid w:val="00E563BC"/>
    <w:rsid w:val="00E60402"/>
    <w:rsid w:val="00E610B0"/>
    <w:rsid w:val="00E6175D"/>
    <w:rsid w:val="00E6187A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39C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00"/>
    <w:rsid w:val="00E90C1D"/>
    <w:rsid w:val="00E9194A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6A"/>
    <w:rsid w:val="00EB42C4"/>
    <w:rsid w:val="00EB4393"/>
    <w:rsid w:val="00EB48EE"/>
    <w:rsid w:val="00EB4946"/>
    <w:rsid w:val="00EB5D0B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1FD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7920"/>
    <w:rsid w:val="00F203A5"/>
    <w:rsid w:val="00F22C69"/>
    <w:rsid w:val="00F24908"/>
    <w:rsid w:val="00F25235"/>
    <w:rsid w:val="00F26B9D"/>
    <w:rsid w:val="00F27384"/>
    <w:rsid w:val="00F27D77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4A42"/>
    <w:rsid w:val="00FD530D"/>
    <w:rsid w:val="00FD645F"/>
    <w:rsid w:val="00FD6DF2"/>
    <w:rsid w:val="00FE032C"/>
    <w:rsid w:val="00FE13D1"/>
    <w:rsid w:val="00FE279A"/>
    <w:rsid w:val="00FE37FC"/>
    <w:rsid w:val="00FE4560"/>
    <w:rsid w:val="00FE47D0"/>
    <w:rsid w:val="00FE5495"/>
    <w:rsid w:val="00FE5DE7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81D54541-CD98-40C0-AC5D-F1877C4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59D8-7E56-4063-82F2-FFAFDCB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318</TotalTime>
  <Pages>13</Pages>
  <Words>3982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62</cp:revision>
  <cp:lastPrinted>2023-04-04T14:25:00Z</cp:lastPrinted>
  <dcterms:created xsi:type="dcterms:W3CDTF">2024-02-06T14:14:00Z</dcterms:created>
  <dcterms:modified xsi:type="dcterms:W3CDTF">2024-02-15T12:27:00Z</dcterms:modified>
</cp:coreProperties>
</file>