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53904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</w:rPr>
      </w:pPr>
      <w:r w:rsidRPr="00DA1378">
        <w:rPr>
          <w:rFonts w:ascii="Calibri" w:hAnsi="Calibri"/>
          <w:b/>
          <w:sz w:val="44"/>
        </w:rPr>
        <w:t>CÂMARA MUNICIPAL DE JACAREÍ</w:t>
      </w:r>
    </w:p>
    <w:p w14:paraId="1AC92C31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0"/>
        </w:rPr>
      </w:pPr>
    </w:p>
    <w:p w14:paraId="32B11032" w14:textId="1B0D1D04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1</w:t>
      </w:r>
      <w:r>
        <w:rPr>
          <w:rFonts w:ascii="Calibri" w:hAnsi="Calibri"/>
          <w:b/>
          <w:sz w:val="44"/>
          <w:szCs w:val="44"/>
        </w:rPr>
        <w:t>8</w:t>
      </w:r>
      <w:r w:rsidRPr="00DA1378">
        <w:rPr>
          <w:rFonts w:ascii="Calibri" w:hAnsi="Calibri"/>
          <w:b/>
          <w:sz w:val="44"/>
          <w:szCs w:val="44"/>
        </w:rPr>
        <w:t xml:space="preserve">ª LEGISLATURA - ANO </w:t>
      </w:r>
      <w:r w:rsidR="00F91C30">
        <w:rPr>
          <w:rFonts w:ascii="Calibri" w:hAnsi="Calibri"/>
          <w:b/>
          <w:sz w:val="44"/>
          <w:szCs w:val="44"/>
        </w:rPr>
        <w:t>IV</w:t>
      </w:r>
    </w:p>
    <w:p w14:paraId="4DC71113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</w:p>
    <w:p w14:paraId="68E6E79B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RESUMO DA ATA ELETRÔNICA</w:t>
      </w:r>
    </w:p>
    <w:p w14:paraId="7D50201D" w14:textId="77777777" w:rsidR="00BE6F94" w:rsidRPr="002B3CD5" w:rsidRDefault="00BE6F94" w:rsidP="00BE6F94">
      <w:pPr>
        <w:jc w:val="center"/>
        <w:rPr>
          <w:rFonts w:ascii="Century Schoolbook" w:hAnsi="Century Schoolbook"/>
          <w:sz w:val="44"/>
          <w:szCs w:val="44"/>
        </w:rPr>
      </w:pPr>
    </w:p>
    <w:p w14:paraId="6D62EFC0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  <w:r>
        <w:rPr>
          <w:rFonts w:ascii="Century Schoolbook" w:hAnsi="Century Schoolbook"/>
          <w:noProof/>
          <w:sz w:val="44"/>
        </w:rPr>
        <w:drawing>
          <wp:inline distT="0" distB="0" distL="0" distR="0" wp14:anchorId="471E92AC" wp14:editId="7AEDBD80">
            <wp:extent cx="3376930" cy="2658745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265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94804E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14:paraId="670AE502" w14:textId="611EE669" w:rsidR="00BE6F94" w:rsidRPr="00DA1378" w:rsidRDefault="00EA7BA0" w:rsidP="00BE6F94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1</w:t>
      </w:r>
      <w:r w:rsidR="00BE6F94">
        <w:rPr>
          <w:rFonts w:ascii="Calibri" w:hAnsi="Calibri"/>
          <w:b/>
          <w:sz w:val="40"/>
          <w:szCs w:val="40"/>
        </w:rPr>
        <w:t xml:space="preserve">ª </w:t>
      </w:r>
      <w:r w:rsidR="00163495">
        <w:rPr>
          <w:rFonts w:ascii="Calibri" w:hAnsi="Calibri"/>
          <w:b/>
          <w:sz w:val="40"/>
          <w:szCs w:val="40"/>
        </w:rPr>
        <w:t>AUDIÊNCIA PÚBLICA</w:t>
      </w:r>
    </w:p>
    <w:p w14:paraId="2800722B" w14:textId="77777777"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14:paraId="4916CBEA" w14:textId="77777777" w:rsidR="00F91C30" w:rsidRDefault="00F91C30" w:rsidP="00D03B43">
      <w:pPr>
        <w:jc w:val="center"/>
        <w:rPr>
          <w:rFonts w:ascii="Calibri" w:hAnsi="Calibri"/>
          <w:b/>
          <w:sz w:val="32"/>
          <w:szCs w:val="32"/>
        </w:rPr>
      </w:pPr>
      <w:r w:rsidRPr="00F91C30">
        <w:rPr>
          <w:rFonts w:ascii="Calibri" w:hAnsi="Calibri"/>
          <w:b/>
          <w:sz w:val="32"/>
          <w:szCs w:val="32"/>
        </w:rPr>
        <w:t>SUBSTITUIÇÃO DO COPO PLÁSTICO DESCARTÁVEL POR</w:t>
      </w:r>
    </w:p>
    <w:p w14:paraId="01E1B853" w14:textId="3DF05C6E" w:rsidR="00D03B43" w:rsidRPr="00F91C30" w:rsidRDefault="00F91C30" w:rsidP="00D03B43">
      <w:pPr>
        <w:jc w:val="center"/>
        <w:rPr>
          <w:rFonts w:ascii="Calibri" w:hAnsi="Calibri"/>
          <w:b/>
          <w:sz w:val="32"/>
          <w:szCs w:val="32"/>
        </w:rPr>
      </w:pPr>
      <w:r w:rsidRPr="00F91C30">
        <w:rPr>
          <w:rFonts w:ascii="Calibri" w:hAnsi="Calibri"/>
          <w:b/>
          <w:sz w:val="32"/>
          <w:szCs w:val="32"/>
        </w:rPr>
        <w:t>OUTRAS OPÇÕES ECOLÓGICAS</w:t>
      </w:r>
    </w:p>
    <w:p w14:paraId="4B90D8A3" w14:textId="77777777" w:rsidR="00EA7BA0" w:rsidRPr="00F91C30" w:rsidRDefault="00EA7BA0" w:rsidP="00D03B43">
      <w:pPr>
        <w:jc w:val="center"/>
        <w:rPr>
          <w:rFonts w:ascii="Calibri" w:hAnsi="Calibri"/>
          <w:b/>
          <w:sz w:val="32"/>
          <w:szCs w:val="32"/>
        </w:rPr>
      </w:pPr>
    </w:p>
    <w:p w14:paraId="786BEA84" w14:textId="77777777" w:rsidR="00F91C30" w:rsidRPr="00F91C30" w:rsidRDefault="00F91C30" w:rsidP="00D03B43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F91C30">
        <w:rPr>
          <w:rFonts w:ascii="Calibri" w:hAnsi="Calibri"/>
          <w:b/>
          <w:sz w:val="32"/>
          <w:szCs w:val="32"/>
          <w:u w:val="single"/>
        </w:rPr>
        <w:t>Comissão Permanente de Defesa do Meio Ambiente</w:t>
      </w:r>
    </w:p>
    <w:p w14:paraId="34289970" w14:textId="49D4BFF6" w:rsidR="00BE6F94" w:rsidRPr="00F91C30" w:rsidRDefault="00F91C30" w:rsidP="00D03B43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F91C30">
        <w:rPr>
          <w:rFonts w:ascii="Calibri" w:hAnsi="Calibri"/>
          <w:b/>
          <w:sz w:val="32"/>
          <w:szCs w:val="32"/>
          <w:u w:val="single"/>
        </w:rPr>
        <w:t>e dos Direitos dos Animais</w:t>
      </w:r>
    </w:p>
    <w:p w14:paraId="6DEE7169" w14:textId="77777777" w:rsidR="004704D4" w:rsidRDefault="004704D4" w:rsidP="00BE6F94">
      <w:pPr>
        <w:jc w:val="center"/>
        <w:rPr>
          <w:rFonts w:ascii="Calibri" w:hAnsi="Calibri"/>
          <w:b/>
          <w:sz w:val="40"/>
          <w:szCs w:val="40"/>
        </w:rPr>
      </w:pPr>
    </w:p>
    <w:p w14:paraId="6F81CB11" w14:textId="7DDB4AA0"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  <w:r w:rsidRPr="00DA1378">
        <w:rPr>
          <w:rFonts w:ascii="Calibri" w:hAnsi="Calibri"/>
          <w:b/>
          <w:sz w:val="40"/>
          <w:szCs w:val="40"/>
        </w:rPr>
        <w:t xml:space="preserve">Realizada em </w:t>
      </w:r>
      <w:r w:rsidR="00EA7BA0">
        <w:rPr>
          <w:rFonts w:ascii="Calibri" w:hAnsi="Calibri"/>
          <w:b/>
          <w:sz w:val="40"/>
          <w:szCs w:val="40"/>
        </w:rPr>
        <w:t>26/</w:t>
      </w:r>
      <w:r w:rsidR="00F91C30">
        <w:rPr>
          <w:rFonts w:ascii="Calibri" w:hAnsi="Calibri"/>
          <w:b/>
          <w:sz w:val="40"/>
          <w:szCs w:val="40"/>
        </w:rPr>
        <w:t>02</w:t>
      </w:r>
      <w:r w:rsidR="00E754BE">
        <w:rPr>
          <w:rFonts w:ascii="Calibri" w:hAnsi="Calibri"/>
          <w:b/>
          <w:sz w:val="40"/>
          <w:szCs w:val="40"/>
        </w:rPr>
        <w:t>/202</w:t>
      </w:r>
      <w:r w:rsidR="00F91C30">
        <w:rPr>
          <w:rFonts w:ascii="Calibri" w:hAnsi="Calibri"/>
          <w:b/>
          <w:sz w:val="40"/>
          <w:szCs w:val="40"/>
        </w:rPr>
        <w:t>4</w:t>
      </w:r>
    </w:p>
    <w:p w14:paraId="13229C0F" w14:textId="2CD6AFF0" w:rsidR="00BE6F94" w:rsidRPr="00C46C93" w:rsidRDefault="005368EF" w:rsidP="00C46C93">
      <w:pPr>
        <w:jc w:val="center"/>
        <w:rPr>
          <w:rFonts w:ascii="Calibri" w:hAnsi="Calibri"/>
          <w:sz w:val="40"/>
          <w:szCs w:val="40"/>
        </w:rPr>
        <w:sectPr w:rsidR="00BE6F94" w:rsidRPr="00C46C93" w:rsidSect="00C53C69">
          <w:headerReference w:type="default" r:id="rId9"/>
          <w:footerReference w:type="default" r:id="rId10"/>
          <w:headerReference w:type="first" r:id="rId11"/>
          <w:type w:val="continuous"/>
          <w:pgSz w:w="11907" w:h="16840" w:code="9"/>
          <w:pgMar w:top="2410" w:right="851" w:bottom="851" w:left="1843" w:header="567" w:footer="284" w:gutter="0"/>
          <w:pgNumType w:start="1"/>
          <w:cols w:space="708"/>
          <w:titlePg/>
          <w:docGrid w:linePitch="360"/>
        </w:sectPr>
      </w:pPr>
      <w:r w:rsidRPr="00077AC6">
        <w:rPr>
          <w:rFonts w:asciiTheme="minorHAnsi" w:hAnsiTheme="minorHAnsi" w:cstheme="minorHAns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7E43F" wp14:editId="1699CE5A">
                <wp:simplePos x="0" y="0"/>
                <wp:positionH relativeFrom="margin">
                  <wp:posOffset>2067533</wp:posOffset>
                </wp:positionH>
                <wp:positionV relativeFrom="paragraph">
                  <wp:posOffset>664889</wp:posOffset>
                </wp:positionV>
                <wp:extent cx="1703705" cy="330835"/>
                <wp:effectExtent l="0" t="0" r="10795" b="12065"/>
                <wp:wrapNone/>
                <wp:docPr id="17" name="Retângulo de cantos arredondado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705" cy="330835"/>
                        </a:xfrm>
                        <a:prstGeom prst="roundRect">
                          <a:avLst>
                            <a:gd name="adj" fmla="val 18724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EFB84D" w14:textId="05982668" w:rsidR="005368EF" w:rsidRPr="00F01452" w:rsidRDefault="005368EF" w:rsidP="005368E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06.00.05.01 · 1C · P</w:t>
                            </w:r>
                          </w:p>
                          <w:p w14:paraId="2F7E40D5" w14:textId="77777777" w:rsidR="005368EF" w:rsidRDefault="005368EF" w:rsidP="005368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BC7E43F" id="Retângulo de cantos arredondados 17" o:spid="_x0000_s1026" style="position:absolute;left:0;text-align:left;margin-left:162.8pt;margin-top:52.35pt;width:134.15pt;height:26.0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22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" fillcolor="white [3201]" strokecolor="#a5a5a5 [3206]" strokeweight="1pt">
                <v:stroke joinstyle="miter"/>
                <v:textbox>
                  <w:txbxContent>
                    <w:p w14:paraId="48EFB84D" w14:textId="05982668" w:rsidR="005368EF" w:rsidRPr="00F01452" w:rsidRDefault="005368EF" w:rsidP="005368EF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06.00.05.01 · 1C · P</w:t>
                      </w:r>
                    </w:p>
                    <w:p w14:paraId="2F7E40D5" w14:textId="77777777" w:rsidR="005368EF" w:rsidRDefault="005368EF" w:rsidP="005368E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E6F94" w:rsidRPr="00DA1378">
        <w:rPr>
          <w:rFonts w:ascii="Calibri" w:hAnsi="Calibri"/>
          <w:b/>
          <w:sz w:val="40"/>
          <w:szCs w:val="40"/>
        </w:rPr>
        <w:t>Horário</w:t>
      </w:r>
      <w:r w:rsidR="00BE6F94">
        <w:rPr>
          <w:rFonts w:ascii="Calibri" w:hAnsi="Calibri"/>
          <w:b/>
          <w:sz w:val="40"/>
          <w:szCs w:val="40"/>
        </w:rPr>
        <w:t xml:space="preserve">: </w:t>
      </w:r>
      <w:r w:rsidR="00EA7BA0">
        <w:rPr>
          <w:rFonts w:ascii="Calibri" w:hAnsi="Calibri"/>
          <w:b/>
          <w:sz w:val="40"/>
          <w:szCs w:val="40"/>
        </w:rPr>
        <w:t>18h</w:t>
      </w:r>
      <w:r w:rsidR="00F91C30">
        <w:rPr>
          <w:rFonts w:ascii="Calibri" w:hAnsi="Calibri"/>
          <w:b/>
          <w:sz w:val="40"/>
          <w:szCs w:val="40"/>
        </w:rPr>
        <w:t>18</w:t>
      </w:r>
      <w:r w:rsidR="00BE6F94" w:rsidRPr="00DA1378">
        <w:rPr>
          <w:rFonts w:ascii="Calibri" w:hAnsi="Calibri"/>
          <w:b/>
          <w:sz w:val="40"/>
          <w:szCs w:val="40"/>
        </w:rPr>
        <w:t>min</w:t>
      </w:r>
    </w:p>
    <w:p w14:paraId="31C99AA8" w14:textId="3B6BDED0"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lastRenderedPageBreak/>
        <w:t>18ª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(DÉCIMA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OITAVA)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LEGISLATURA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C315C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F91C30">
        <w:rPr>
          <w:rFonts w:ascii="Calibri" w:eastAsia="Calibri" w:hAnsi="Calibri" w:cs="Calibri"/>
          <w:b/>
          <w:sz w:val="28"/>
          <w:szCs w:val="28"/>
          <w:lang w:eastAsia="en-US"/>
        </w:rPr>
        <w:t>IV</w:t>
      </w:r>
    </w:p>
    <w:p w14:paraId="1E3EE325" w14:textId="77777777"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RESUMO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ATA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ELETRÔNICA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</w:p>
    <w:p w14:paraId="6D9CBA30" w14:textId="6CF41CAB" w:rsidR="00894305" w:rsidRPr="00894305" w:rsidRDefault="00EA7BA0" w:rsidP="00894305">
      <w:pPr>
        <w:pStyle w:val="Subttulo"/>
        <w:spacing w:after="0" w:line="276" w:lineRule="auto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1</w:t>
      </w:r>
      <w:r w:rsidR="00894305">
        <w:rPr>
          <w:rFonts w:ascii="Calibri" w:eastAsia="Calibri" w:hAnsi="Calibri" w:cs="Calibri"/>
          <w:b/>
          <w:sz w:val="28"/>
          <w:szCs w:val="28"/>
          <w:lang w:eastAsia="en-US"/>
        </w:rPr>
        <w:t>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(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PRIMEIRA</w:t>
      </w:r>
      <w:r w:rsidR="00894305">
        <w:rPr>
          <w:rFonts w:ascii="Calibri" w:eastAsia="Calibri" w:hAnsi="Calibri" w:cs="Calibri"/>
          <w:b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3D4E4B">
        <w:rPr>
          <w:rFonts w:ascii="Calibri" w:eastAsia="Calibri" w:hAnsi="Calibri" w:cs="Calibri"/>
          <w:b/>
          <w:sz w:val="28"/>
          <w:szCs w:val="28"/>
          <w:lang w:eastAsia="en-US"/>
        </w:rPr>
        <w:t>AUDIÊNCIA PÚBLICA</w:t>
      </w:r>
    </w:p>
    <w:p w14:paraId="309FA2AC" w14:textId="77777777" w:rsidR="00894305" w:rsidRDefault="00894305" w:rsidP="006F454C">
      <w:pPr>
        <w:tabs>
          <w:tab w:val="left" w:pos="-1680"/>
          <w:tab w:val="right" w:leader="dot" w:pos="9213"/>
        </w:tabs>
        <w:spacing w:line="30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7730753A" w14:textId="77777777" w:rsidR="00894305" w:rsidRDefault="00894305" w:rsidP="00E26E92">
      <w:pPr>
        <w:tabs>
          <w:tab w:val="left" w:pos="-1680"/>
          <w:tab w:val="right" w:leader="dot" w:pos="9213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190E1C9F" w14:textId="770A8145" w:rsidR="002010BB" w:rsidRDefault="008C315C" w:rsidP="00F91C3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Ao</w:t>
      </w:r>
      <w:r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EA7BA0">
        <w:rPr>
          <w:rFonts w:ascii="Calibri" w:eastAsia="Calibri" w:hAnsi="Calibri" w:cs="Calibri"/>
          <w:sz w:val="28"/>
          <w:szCs w:val="28"/>
          <w:lang w:eastAsia="en-US"/>
        </w:rPr>
        <w:t>vinte e seis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dia</w:t>
      </w:r>
      <w:r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mês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F91C30">
        <w:rPr>
          <w:rFonts w:ascii="Calibri" w:eastAsia="Calibri" w:hAnsi="Calibri" w:cs="Calibri"/>
          <w:sz w:val="28"/>
          <w:szCs w:val="28"/>
          <w:lang w:eastAsia="en-US"/>
        </w:rPr>
        <w:t>fevereiro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dois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mil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vinte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F91C30">
        <w:rPr>
          <w:rFonts w:ascii="Calibri" w:eastAsia="Calibri" w:hAnsi="Calibri" w:cs="Calibri"/>
          <w:sz w:val="28"/>
          <w:szCs w:val="28"/>
          <w:lang w:eastAsia="en-US"/>
        </w:rPr>
        <w:t>quatro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F91C30">
        <w:rPr>
          <w:rFonts w:ascii="Calibri" w:eastAsia="Calibri" w:hAnsi="Calibri" w:cs="Calibri"/>
          <w:sz w:val="28"/>
          <w:szCs w:val="28"/>
          <w:lang w:eastAsia="en-US"/>
        </w:rPr>
        <w:t>26/02/</w:t>
      </w:r>
      <w:r>
        <w:rPr>
          <w:rFonts w:ascii="Calibri" w:eastAsia="Calibri" w:hAnsi="Calibri" w:cs="Calibri"/>
          <w:sz w:val="28"/>
          <w:szCs w:val="28"/>
          <w:lang w:eastAsia="en-US"/>
        </w:rPr>
        <w:t>202</w:t>
      </w:r>
      <w:r w:rsidR="00F91C30">
        <w:rPr>
          <w:rFonts w:ascii="Calibri" w:eastAsia="Calibri" w:hAnsi="Calibri" w:cs="Calibri"/>
          <w:sz w:val="28"/>
          <w:szCs w:val="28"/>
          <w:lang w:eastAsia="en-US"/>
        </w:rPr>
        <w:t>4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),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iniciando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às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EA7BA0">
        <w:rPr>
          <w:rFonts w:ascii="Calibri" w:eastAsia="Calibri" w:hAnsi="Calibri" w:cs="Calibri"/>
          <w:sz w:val="28"/>
          <w:szCs w:val="28"/>
          <w:lang w:eastAsia="en-US"/>
        </w:rPr>
        <w:t xml:space="preserve">dezoito horas e </w:t>
      </w:r>
      <w:r w:rsidR="00F91C30">
        <w:rPr>
          <w:rFonts w:ascii="Calibri" w:eastAsia="Calibri" w:hAnsi="Calibri" w:cs="Calibri"/>
          <w:sz w:val="28"/>
          <w:szCs w:val="28"/>
          <w:lang w:eastAsia="en-US"/>
        </w:rPr>
        <w:t>dezoito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minutos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EA7BA0">
        <w:rPr>
          <w:rFonts w:ascii="Calibri" w:eastAsia="Calibri" w:hAnsi="Calibri" w:cs="Calibri"/>
          <w:sz w:val="28"/>
          <w:szCs w:val="28"/>
          <w:lang w:eastAsia="en-US"/>
        </w:rPr>
        <w:t>18h</w:t>
      </w:r>
      <w:r w:rsidR="00F91C30">
        <w:rPr>
          <w:rFonts w:ascii="Calibri" w:eastAsia="Calibri" w:hAnsi="Calibri" w:cs="Calibri"/>
          <w:sz w:val="28"/>
          <w:szCs w:val="28"/>
          <w:lang w:eastAsia="en-US"/>
        </w:rPr>
        <w:t>18</w:t>
      </w:r>
      <w:r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co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mpareceram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594CDC">
        <w:rPr>
          <w:rFonts w:ascii="Calibri" w:eastAsia="Calibri" w:hAnsi="Calibri" w:cs="Calibri"/>
          <w:sz w:val="28"/>
          <w:szCs w:val="28"/>
          <w:lang w:eastAsia="en-US"/>
        </w:rPr>
        <w:t>ao Plenário da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Câmara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Municipal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Jacareí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594CDC">
        <w:rPr>
          <w:rFonts w:ascii="Calibri" w:eastAsia="Calibri" w:hAnsi="Calibri" w:cs="Calibri"/>
          <w:sz w:val="28"/>
          <w:szCs w:val="28"/>
          <w:lang w:eastAsia="en-US"/>
        </w:rPr>
        <w:t>com a finalidade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participar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</w:t>
      </w:r>
      <w:r w:rsidR="00797117">
        <w:rPr>
          <w:rFonts w:ascii="Calibri" w:eastAsia="Calibri" w:hAnsi="Calibri" w:cs="Calibri"/>
          <w:sz w:val="28"/>
          <w:szCs w:val="28"/>
          <w:lang w:eastAsia="en-US"/>
        </w:rPr>
        <w:t xml:space="preserve">a </w:t>
      </w:r>
      <w:r w:rsidR="00EA7BA0">
        <w:rPr>
          <w:rFonts w:ascii="Calibri" w:eastAsia="Calibri" w:hAnsi="Calibri" w:cs="Calibri"/>
          <w:sz w:val="28"/>
          <w:szCs w:val="28"/>
          <w:lang w:eastAsia="en-US"/>
        </w:rPr>
        <w:t>1</w:t>
      </w:r>
      <w:r w:rsidR="00797117">
        <w:rPr>
          <w:rFonts w:ascii="Calibri" w:eastAsia="Calibri" w:hAnsi="Calibri" w:cs="Calibri"/>
          <w:sz w:val="28"/>
          <w:szCs w:val="28"/>
          <w:lang w:eastAsia="en-US"/>
        </w:rPr>
        <w:t>ª Audiência Pública do ano de 202</w:t>
      </w:r>
      <w:r w:rsidR="00F91C30">
        <w:rPr>
          <w:rFonts w:ascii="Calibri" w:eastAsia="Calibri" w:hAnsi="Calibri" w:cs="Calibri"/>
          <w:sz w:val="28"/>
          <w:szCs w:val="28"/>
          <w:lang w:eastAsia="en-US"/>
        </w:rPr>
        <w:t>4</w:t>
      </w:r>
      <w:r w:rsidR="00797117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594CDC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594CDC" w:rsidRPr="00594CDC">
        <w:rPr>
          <w:rFonts w:ascii="Calibri" w:eastAsia="Calibri" w:hAnsi="Calibri" w:cs="Calibri"/>
          <w:sz w:val="28"/>
          <w:szCs w:val="28"/>
          <w:lang w:eastAsia="en-US"/>
        </w:rPr>
        <w:t xml:space="preserve">destinada a tratar </w:t>
      </w:r>
      <w:r w:rsidR="00F91C30">
        <w:rPr>
          <w:rFonts w:ascii="Calibri" w:eastAsia="Calibri" w:hAnsi="Calibri" w:cs="Calibri"/>
          <w:sz w:val="28"/>
          <w:szCs w:val="28"/>
          <w:lang w:eastAsia="en-US"/>
        </w:rPr>
        <w:t>da</w:t>
      </w:r>
      <w:r w:rsidR="00EA7BA0" w:rsidRPr="00EA7BA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F91C30" w:rsidRPr="00F91C30">
        <w:rPr>
          <w:rFonts w:ascii="Calibri" w:eastAsia="Calibri" w:hAnsi="Calibri" w:cs="Calibri"/>
          <w:sz w:val="28"/>
          <w:szCs w:val="28"/>
          <w:lang w:eastAsia="en-US"/>
        </w:rPr>
        <w:t>substituição do copo plástico descartável por</w:t>
      </w:r>
      <w:r w:rsidR="00F91C3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F91C30" w:rsidRPr="00F91C30">
        <w:rPr>
          <w:rFonts w:ascii="Calibri" w:eastAsia="Calibri" w:hAnsi="Calibri" w:cs="Calibri"/>
          <w:sz w:val="28"/>
          <w:szCs w:val="28"/>
          <w:lang w:eastAsia="en-US"/>
        </w:rPr>
        <w:t>outras opções ecológicas</w:t>
      </w:r>
      <w:r w:rsidR="00F91C30" w:rsidRPr="00F91C30">
        <w:t xml:space="preserve"> </w:t>
      </w:r>
      <w:r w:rsidR="00F91C30" w:rsidRPr="00F91C30">
        <w:rPr>
          <w:rFonts w:ascii="Calibri" w:eastAsia="Calibri" w:hAnsi="Calibri" w:cs="Calibri"/>
          <w:sz w:val="28"/>
          <w:szCs w:val="28"/>
          <w:lang w:eastAsia="en-US"/>
        </w:rPr>
        <w:t>como os biodegradáveis, no contexto dos estabelecimentos comerciais, órgãos públicos, e outros setores</w:t>
      </w:r>
      <w:r w:rsidR="00594CDC" w:rsidRPr="00594CDC">
        <w:rPr>
          <w:rFonts w:ascii="Calibri" w:eastAsia="Calibri" w:hAnsi="Calibri" w:cs="Calibri"/>
          <w:sz w:val="28"/>
          <w:szCs w:val="28"/>
          <w:lang w:eastAsia="en-US"/>
        </w:rPr>
        <w:t xml:space="preserve">, </w:t>
      </w:r>
      <w:r w:rsidR="00841C75">
        <w:rPr>
          <w:rFonts w:ascii="Calibri" w:eastAsia="Calibri" w:hAnsi="Calibri" w:cs="Calibri"/>
          <w:sz w:val="28"/>
          <w:szCs w:val="28"/>
          <w:lang w:eastAsia="en-US"/>
        </w:rPr>
        <w:t xml:space="preserve">convocada pela </w:t>
      </w:r>
      <w:r w:rsidR="00F91C30" w:rsidRPr="00F91C30">
        <w:rPr>
          <w:rFonts w:ascii="Calibri" w:eastAsia="Calibri" w:hAnsi="Calibri" w:cs="Calibri"/>
          <w:b/>
          <w:bCs/>
          <w:sz w:val="28"/>
          <w:szCs w:val="28"/>
          <w:lang w:eastAsia="en-US"/>
        </w:rPr>
        <w:t>Comissão Permanente de Defesa do Meio Ambiente</w:t>
      </w:r>
      <w:r w:rsidR="00F91C30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="00F91C30" w:rsidRPr="00F91C30">
        <w:rPr>
          <w:rFonts w:ascii="Calibri" w:eastAsia="Calibri" w:hAnsi="Calibri" w:cs="Calibri"/>
          <w:b/>
          <w:bCs/>
          <w:sz w:val="28"/>
          <w:szCs w:val="28"/>
          <w:lang w:eastAsia="en-US"/>
        </w:rPr>
        <w:t>e dos Direitos dos Animais</w:t>
      </w:r>
      <w:r w:rsidR="00F91C30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="005368EF" w:rsidRPr="005368EF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– </w:t>
      </w:r>
      <w:r w:rsidR="00F91C30">
        <w:rPr>
          <w:rFonts w:ascii="Calibri" w:eastAsia="Calibri" w:hAnsi="Calibri" w:cs="Calibri"/>
          <w:b/>
          <w:bCs/>
          <w:sz w:val="28"/>
          <w:szCs w:val="28"/>
          <w:lang w:eastAsia="en-US"/>
        </w:rPr>
        <w:t>CDMADA</w:t>
      </w:r>
      <w:r w:rsidR="005368EF" w:rsidRPr="005368EF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="005368EF" w:rsidRPr="005368EF">
        <w:rPr>
          <w:rFonts w:ascii="Calibri" w:eastAsia="Calibri" w:hAnsi="Calibri" w:cs="Calibri"/>
          <w:sz w:val="28"/>
          <w:szCs w:val="28"/>
          <w:lang w:eastAsia="en-US"/>
        </w:rPr>
        <w:t xml:space="preserve">por intermédio do Edital nº </w:t>
      </w:r>
      <w:r w:rsidR="005B1D51">
        <w:rPr>
          <w:rFonts w:ascii="Calibri" w:eastAsia="Calibri" w:hAnsi="Calibri" w:cs="Calibri"/>
          <w:sz w:val="28"/>
          <w:szCs w:val="28"/>
          <w:lang w:eastAsia="en-US"/>
        </w:rPr>
        <w:t>01/2024</w:t>
      </w:r>
      <w:r w:rsidR="005368EF" w:rsidRPr="005368EF">
        <w:rPr>
          <w:rFonts w:ascii="Calibri" w:eastAsia="Calibri" w:hAnsi="Calibri" w:cs="Calibri"/>
          <w:sz w:val="28"/>
          <w:szCs w:val="28"/>
          <w:lang w:eastAsia="en-US"/>
        </w:rPr>
        <w:t xml:space="preserve">-SL, </w:t>
      </w:r>
      <w:r w:rsidR="005B1D51" w:rsidRPr="005B1D51">
        <w:rPr>
          <w:rFonts w:ascii="Calibri" w:eastAsia="Calibri" w:hAnsi="Calibri" w:cs="Calibri"/>
          <w:sz w:val="28"/>
          <w:szCs w:val="28"/>
          <w:lang w:eastAsia="en-US"/>
        </w:rPr>
        <w:t>publicado no Boletim Oficial nº 1</w:t>
      </w:r>
      <w:r w:rsidR="00EC11B3">
        <w:rPr>
          <w:rFonts w:ascii="Calibri" w:eastAsia="Calibri" w:hAnsi="Calibri" w:cs="Calibri"/>
          <w:sz w:val="28"/>
          <w:szCs w:val="28"/>
          <w:lang w:eastAsia="en-US"/>
        </w:rPr>
        <w:t>.</w:t>
      </w:r>
      <w:r w:rsidR="005B1D51" w:rsidRPr="005B1D51">
        <w:rPr>
          <w:rFonts w:ascii="Calibri" w:eastAsia="Calibri" w:hAnsi="Calibri" w:cs="Calibri"/>
          <w:sz w:val="28"/>
          <w:szCs w:val="28"/>
          <w:lang w:eastAsia="en-US"/>
        </w:rPr>
        <w:t>555, de 26 de janeiro de 2024, página 41</w:t>
      </w:r>
      <w:r w:rsidR="005B1D51">
        <w:rPr>
          <w:rFonts w:ascii="Calibri" w:eastAsia="Calibri" w:hAnsi="Calibri" w:cs="Calibri"/>
          <w:sz w:val="28"/>
          <w:szCs w:val="28"/>
          <w:lang w:eastAsia="en-US"/>
        </w:rPr>
        <w:t xml:space="preserve"> –</w:t>
      </w:r>
      <w:r w:rsidR="005B1D51" w:rsidRPr="005B1D51">
        <w:rPr>
          <w:rFonts w:ascii="Calibri" w:eastAsia="Calibri" w:hAnsi="Calibri" w:cs="Calibri"/>
          <w:sz w:val="28"/>
          <w:szCs w:val="28"/>
          <w:lang w:eastAsia="en-US"/>
        </w:rPr>
        <w:t xml:space="preserve"> com retificação publicada no Boletim Oficial nº 1</w:t>
      </w:r>
      <w:r w:rsidR="00EC11B3">
        <w:rPr>
          <w:rFonts w:ascii="Calibri" w:eastAsia="Calibri" w:hAnsi="Calibri" w:cs="Calibri"/>
          <w:sz w:val="28"/>
          <w:szCs w:val="28"/>
          <w:lang w:eastAsia="en-US"/>
        </w:rPr>
        <w:t>.</w:t>
      </w:r>
      <w:r w:rsidR="005B1D51" w:rsidRPr="005B1D51">
        <w:rPr>
          <w:rFonts w:ascii="Calibri" w:eastAsia="Calibri" w:hAnsi="Calibri" w:cs="Calibri"/>
          <w:sz w:val="28"/>
          <w:szCs w:val="28"/>
          <w:lang w:eastAsia="en-US"/>
        </w:rPr>
        <w:t>557, de 09 de fevereiro de 2024, página 97</w:t>
      </w:r>
      <w:r w:rsidR="005B1D51">
        <w:rPr>
          <w:rFonts w:ascii="Calibri" w:eastAsia="Calibri" w:hAnsi="Calibri" w:cs="Calibri"/>
          <w:sz w:val="28"/>
          <w:szCs w:val="28"/>
          <w:lang w:eastAsia="en-US"/>
        </w:rPr>
        <w:t xml:space="preserve"> –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os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seguintes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Vereadores: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FC7451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DUDI</w:t>
      </w:r>
      <w:r w:rsidR="00FC7451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FC7451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FC7451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FC7451" w:rsidRPr="00466196">
        <w:rPr>
          <w:rFonts w:ascii="Calibri" w:eastAsia="Calibri" w:hAnsi="Calibri" w:cs="Calibri"/>
          <w:sz w:val="28"/>
          <w:szCs w:val="28"/>
          <w:lang w:eastAsia="en-US"/>
        </w:rPr>
        <w:t>PL;</w:t>
      </w:r>
      <w:r w:rsidR="00FC7451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EDGARD SASAKI </w:t>
      </w:r>
      <w:r w:rsidR="00FC7451">
        <w:rPr>
          <w:rFonts w:ascii="Calibri" w:eastAsia="Calibri" w:hAnsi="Calibri" w:cs="Calibri"/>
          <w:sz w:val="28"/>
          <w:szCs w:val="28"/>
          <w:lang w:eastAsia="en-US"/>
        </w:rPr>
        <w:t xml:space="preserve">- </w:t>
      </w:r>
      <w:r w:rsidR="00FC7451" w:rsidRPr="00466196">
        <w:rPr>
          <w:rFonts w:ascii="Calibri" w:eastAsia="Calibri" w:hAnsi="Calibri" w:cs="Calibri"/>
          <w:sz w:val="28"/>
          <w:szCs w:val="28"/>
          <w:lang w:eastAsia="en-US"/>
        </w:rPr>
        <w:t>PSDB</w:t>
      </w:r>
      <w:r w:rsidR="00FC7451">
        <w:rPr>
          <w:rFonts w:ascii="Calibri" w:eastAsia="Calibri" w:hAnsi="Calibri" w:cs="Calibri"/>
          <w:sz w:val="28"/>
          <w:szCs w:val="28"/>
          <w:lang w:eastAsia="en-US"/>
        </w:rPr>
        <w:t>;</w:t>
      </w:r>
      <w:r w:rsidR="00FC7451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FC7451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LUÍS</w:t>
      </w:r>
      <w:r w:rsidR="00FC7451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FC7451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FLÁVIO</w:t>
      </w:r>
      <w:r w:rsidR="00FC7451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(</w:t>
      </w:r>
      <w:r w:rsidR="00FC7451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FLAVINHO</w:t>
      </w:r>
      <w:r w:rsidR="00FC7451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) </w:t>
      </w:r>
      <w:r w:rsidR="00FC7451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FC7451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FC7451" w:rsidRPr="00466196">
        <w:rPr>
          <w:rFonts w:ascii="Calibri" w:eastAsia="Calibri" w:hAnsi="Calibri" w:cs="Calibri"/>
          <w:sz w:val="28"/>
          <w:szCs w:val="28"/>
          <w:lang w:eastAsia="en-US"/>
        </w:rPr>
        <w:t>PT;</w:t>
      </w:r>
      <w:r w:rsidR="00FC7451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FC7451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MARIA</w:t>
      </w:r>
      <w:r w:rsidR="00FC7451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FC7451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AMÉLIA</w:t>
      </w:r>
      <w:r w:rsidR="00FC7451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FC7451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FC7451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FC7451" w:rsidRPr="00466196">
        <w:rPr>
          <w:rFonts w:ascii="Calibri" w:eastAsia="Calibri" w:hAnsi="Calibri" w:cs="Calibri"/>
          <w:sz w:val="28"/>
          <w:szCs w:val="28"/>
          <w:lang w:eastAsia="en-US"/>
        </w:rPr>
        <w:t>PSDB;</w:t>
      </w:r>
      <w:r w:rsidR="00FC7451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FC7451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FC7451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FC7451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DOS</w:t>
      </w:r>
      <w:r w:rsidR="00FC7451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FC7451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CONDUTORES</w:t>
      </w:r>
      <w:r w:rsidR="00FC7451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FC7451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FC7451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FC7451" w:rsidRPr="00466196">
        <w:rPr>
          <w:rFonts w:ascii="Calibri" w:eastAsia="Calibri" w:hAnsi="Calibri" w:cs="Calibri"/>
          <w:sz w:val="28"/>
          <w:szCs w:val="28"/>
          <w:lang w:eastAsia="en-US"/>
        </w:rPr>
        <w:t>PL;</w:t>
      </w:r>
      <w:r w:rsidR="00FC7451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FC7451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RONINHA</w:t>
      </w:r>
      <w:r w:rsidR="00FC7451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FC7451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FC7451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FC7451" w:rsidRPr="00466196">
        <w:rPr>
          <w:rFonts w:ascii="Calibri" w:eastAsia="Calibri" w:hAnsi="Calibri" w:cs="Calibri"/>
          <w:sz w:val="28"/>
          <w:szCs w:val="28"/>
          <w:lang w:eastAsia="en-US"/>
        </w:rPr>
        <w:t>PODE</w:t>
      </w:r>
      <w:r w:rsidR="00FC7451">
        <w:rPr>
          <w:rFonts w:ascii="Calibri" w:eastAsia="Calibri" w:hAnsi="Calibri" w:cs="Calibri"/>
          <w:sz w:val="28"/>
          <w:szCs w:val="28"/>
          <w:lang w:eastAsia="en-US"/>
        </w:rPr>
        <w:t xml:space="preserve">MOS; e </w:t>
      </w:r>
      <w:r w:rsidR="00FC7451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SÔNIA</w:t>
      </w:r>
      <w:r w:rsidR="00FC7451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FC7451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PATAS</w:t>
      </w:r>
      <w:r w:rsidR="00FC7451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FC7451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FC7451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FC7451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AMIZADE</w:t>
      </w:r>
      <w:r w:rsidR="00FC7451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FC7451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FC7451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FC7451" w:rsidRPr="00466196">
        <w:rPr>
          <w:rFonts w:ascii="Calibri" w:eastAsia="Calibri" w:hAnsi="Calibri" w:cs="Calibri"/>
          <w:sz w:val="28"/>
          <w:szCs w:val="28"/>
          <w:lang w:eastAsia="en-US"/>
        </w:rPr>
        <w:t>PL</w:t>
      </w:r>
      <w:r w:rsidR="00EC59DF" w:rsidRPr="00894305">
        <w:rPr>
          <w:rFonts w:asciiTheme="minorHAnsi" w:hAnsiTheme="minorHAnsi" w:cstheme="minorHAnsi"/>
          <w:sz w:val="28"/>
          <w:szCs w:val="28"/>
        </w:rPr>
        <w:t>.</w:t>
      </w:r>
      <w:r w:rsidR="00815817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2010BB">
        <w:rPr>
          <w:rFonts w:asciiTheme="minorHAnsi" w:hAnsiTheme="minorHAnsi" w:cstheme="minorHAnsi"/>
          <w:sz w:val="28"/>
          <w:szCs w:val="28"/>
        </w:rPr>
        <w:tab/>
      </w:r>
    </w:p>
    <w:p w14:paraId="1062AB59" w14:textId="405C8BCA" w:rsidR="004F508A" w:rsidRDefault="004F508A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D6CBEA0" w14:textId="6A56A2FE" w:rsidR="009F2BDB" w:rsidRPr="00894305" w:rsidRDefault="00FD2D40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815817">
        <w:rPr>
          <w:rFonts w:asciiTheme="minorHAnsi" w:hAnsiTheme="minorHAnsi" w:cstheme="minorHAnsi"/>
          <w:sz w:val="28"/>
          <w:szCs w:val="28"/>
        </w:rPr>
        <w:t xml:space="preserve">Mesa Diretora dos Trabalhos foi composta pelos </w:t>
      </w:r>
      <w:r w:rsidR="00D2792C">
        <w:rPr>
          <w:rFonts w:asciiTheme="minorHAnsi" w:hAnsiTheme="minorHAnsi" w:cstheme="minorHAnsi"/>
          <w:sz w:val="28"/>
          <w:szCs w:val="28"/>
        </w:rPr>
        <w:t xml:space="preserve">Vereadores </w:t>
      </w:r>
      <w:r w:rsidR="00815817">
        <w:rPr>
          <w:rFonts w:asciiTheme="minorHAnsi" w:hAnsiTheme="minorHAnsi" w:cstheme="minorHAnsi"/>
          <w:sz w:val="28"/>
          <w:szCs w:val="28"/>
        </w:rPr>
        <w:t xml:space="preserve">integrantes da </w:t>
      </w:r>
      <w:r w:rsidR="00FC7451" w:rsidRPr="00FC7451">
        <w:rPr>
          <w:rFonts w:asciiTheme="minorHAnsi" w:hAnsiTheme="minorHAnsi" w:cstheme="minorHAnsi"/>
          <w:sz w:val="28"/>
          <w:szCs w:val="28"/>
        </w:rPr>
        <w:t>Comissão Permanente de Defesa do Meio Ambiente e dos Direitos dos Animais</w:t>
      </w:r>
      <w:r w:rsidR="00D50729">
        <w:rPr>
          <w:rFonts w:asciiTheme="minorHAnsi" w:hAnsiTheme="minorHAnsi" w:cstheme="minorHAnsi"/>
          <w:sz w:val="28"/>
          <w:szCs w:val="28"/>
        </w:rPr>
        <w:t>,</w:t>
      </w:r>
      <w:r w:rsidR="00815817">
        <w:rPr>
          <w:rFonts w:asciiTheme="minorHAnsi" w:hAnsiTheme="minorHAnsi" w:cstheme="minorHAnsi"/>
          <w:sz w:val="28"/>
          <w:szCs w:val="28"/>
        </w:rPr>
        <w:t xml:space="preserve"> </w:t>
      </w:r>
      <w:r w:rsidR="00FC7451" w:rsidRPr="00FC7451">
        <w:rPr>
          <w:rFonts w:asciiTheme="minorHAnsi" w:hAnsiTheme="minorHAnsi" w:cstheme="minorHAnsi"/>
          <w:b/>
          <w:sz w:val="28"/>
          <w:szCs w:val="28"/>
        </w:rPr>
        <w:t>SÔNIA PATAS DA AMIZADE</w:t>
      </w:r>
      <w:r w:rsidR="002D40B6" w:rsidRPr="002D40B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D40B6" w:rsidRPr="00D2792C">
        <w:rPr>
          <w:rFonts w:asciiTheme="minorHAnsi" w:hAnsiTheme="minorHAnsi" w:cstheme="minorHAnsi"/>
          <w:bCs/>
          <w:sz w:val="28"/>
          <w:szCs w:val="28"/>
        </w:rPr>
        <w:t>(Presidente)</w:t>
      </w:r>
      <w:r w:rsidR="00FC7451">
        <w:rPr>
          <w:rFonts w:asciiTheme="minorHAnsi" w:hAnsiTheme="minorHAnsi" w:cstheme="minorHAnsi"/>
          <w:bCs/>
          <w:sz w:val="28"/>
          <w:szCs w:val="28"/>
        </w:rPr>
        <w:t xml:space="preserve"> e</w:t>
      </w:r>
      <w:r w:rsidR="002D40B6" w:rsidRPr="002D40B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C7451" w:rsidRPr="00FC7451">
        <w:rPr>
          <w:rFonts w:ascii="Calibri" w:eastAsia="Calibri" w:hAnsi="Calibri" w:cs="Calibri"/>
          <w:b/>
          <w:sz w:val="28"/>
          <w:szCs w:val="28"/>
          <w:lang w:eastAsia="en-US"/>
        </w:rPr>
        <w:t>RONINHA</w:t>
      </w:r>
      <w:r w:rsidR="002D40B6" w:rsidRPr="002D40B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2792C" w:rsidRPr="00D2792C">
        <w:rPr>
          <w:rFonts w:asciiTheme="minorHAnsi" w:hAnsiTheme="minorHAnsi" w:cstheme="minorHAnsi"/>
          <w:bCs/>
          <w:sz w:val="28"/>
          <w:szCs w:val="28"/>
        </w:rPr>
        <w:t>(Relator)</w:t>
      </w:r>
      <w:r w:rsidR="00FC7451">
        <w:rPr>
          <w:rFonts w:asciiTheme="minorHAnsi" w:hAnsiTheme="minorHAnsi" w:cstheme="minorHAnsi"/>
          <w:bCs/>
          <w:sz w:val="28"/>
          <w:szCs w:val="28"/>
        </w:rPr>
        <w:t>. Foi registrada a ausência do Vereador Hernani Barreto, m</w:t>
      </w:r>
      <w:r w:rsidR="00D2792C" w:rsidRPr="00D2792C">
        <w:rPr>
          <w:rFonts w:asciiTheme="minorHAnsi" w:hAnsiTheme="minorHAnsi" w:cstheme="minorHAnsi"/>
          <w:bCs/>
          <w:sz w:val="28"/>
          <w:szCs w:val="28"/>
        </w:rPr>
        <w:t>embro</w:t>
      </w:r>
      <w:r w:rsidR="00FC7451">
        <w:rPr>
          <w:rFonts w:asciiTheme="minorHAnsi" w:hAnsiTheme="minorHAnsi" w:cstheme="minorHAnsi"/>
          <w:bCs/>
          <w:sz w:val="28"/>
          <w:szCs w:val="28"/>
        </w:rPr>
        <w:t xml:space="preserve"> da CDMADA, em decorrência de um compromisso</w:t>
      </w:r>
      <w:r w:rsidR="00E0216A" w:rsidRPr="00D2792C">
        <w:rPr>
          <w:rFonts w:asciiTheme="minorHAnsi" w:hAnsiTheme="minorHAnsi" w:cstheme="minorHAnsi"/>
          <w:bCs/>
          <w:sz w:val="28"/>
          <w:szCs w:val="28"/>
        </w:rPr>
        <w:t>.</w:t>
      </w:r>
      <w:r w:rsidR="00D2792C">
        <w:rPr>
          <w:rFonts w:asciiTheme="minorHAnsi" w:hAnsiTheme="minorHAnsi" w:cstheme="minorHAnsi"/>
          <w:sz w:val="28"/>
          <w:szCs w:val="28"/>
        </w:rPr>
        <w:t xml:space="preserve"> </w:t>
      </w:r>
      <w:r w:rsidR="009F2BDB" w:rsidRPr="00894305">
        <w:rPr>
          <w:rFonts w:asciiTheme="minorHAnsi" w:hAnsiTheme="minorHAnsi" w:cstheme="minorHAnsi"/>
          <w:sz w:val="28"/>
          <w:szCs w:val="28"/>
        </w:rPr>
        <w:tab/>
      </w:r>
    </w:p>
    <w:p w14:paraId="45E1EDD4" w14:textId="77777777" w:rsidR="0030270B" w:rsidRDefault="0030270B" w:rsidP="00D73FF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5DD74DA" w14:textId="2D28980C" w:rsidR="00112641" w:rsidRDefault="00D014D8" w:rsidP="0011264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Após a abertura da Audiência Pública, </w:t>
      </w:r>
      <w:r w:rsidR="00FC7451">
        <w:rPr>
          <w:rFonts w:asciiTheme="minorHAnsi" w:hAnsiTheme="minorHAnsi" w:cstheme="minorHAnsi"/>
          <w:sz w:val="28"/>
          <w:szCs w:val="28"/>
        </w:rPr>
        <w:t>a</w:t>
      </w:r>
      <w:r>
        <w:rPr>
          <w:rFonts w:asciiTheme="minorHAnsi" w:hAnsiTheme="minorHAnsi" w:cstheme="minorHAnsi"/>
          <w:sz w:val="28"/>
          <w:szCs w:val="28"/>
        </w:rPr>
        <w:t xml:space="preserve"> Presidente </w:t>
      </w:r>
      <w:r w:rsidR="00C541B0">
        <w:rPr>
          <w:rFonts w:asciiTheme="minorHAnsi" w:hAnsiTheme="minorHAnsi" w:cstheme="minorHAnsi"/>
          <w:sz w:val="28"/>
          <w:szCs w:val="28"/>
        </w:rPr>
        <w:t xml:space="preserve">agradeceu a presença </w:t>
      </w:r>
      <w:r w:rsidR="00112641">
        <w:rPr>
          <w:rFonts w:asciiTheme="minorHAnsi" w:hAnsiTheme="minorHAnsi" w:cstheme="minorHAnsi"/>
          <w:sz w:val="28"/>
          <w:szCs w:val="28"/>
        </w:rPr>
        <w:t>da Sra.</w:t>
      </w:r>
      <w:r w:rsidR="00FC7451">
        <w:rPr>
          <w:rFonts w:asciiTheme="minorHAnsi" w:hAnsiTheme="minorHAnsi" w:cstheme="minorHAnsi"/>
          <w:sz w:val="28"/>
          <w:szCs w:val="28"/>
        </w:rPr>
        <w:t xml:space="preserve"> </w:t>
      </w:r>
      <w:r w:rsidR="00FC7451" w:rsidRPr="00112641">
        <w:rPr>
          <w:rFonts w:asciiTheme="minorHAnsi" w:hAnsiTheme="minorHAnsi" w:cstheme="minorHAnsi"/>
          <w:b/>
          <w:bCs/>
          <w:sz w:val="28"/>
          <w:szCs w:val="28"/>
        </w:rPr>
        <w:t xml:space="preserve">CLAUDE MARY DE </w:t>
      </w:r>
      <w:r w:rsidR="00112641" w:rsidRPr="00112641">
        <w:rPr>
          <w:rFonts w:asciiTheme="minorHAnsi" w:hAnsiTheme="minorHAnsi" w:cstheme="minorHAnsi"/>
          <w:b/>
          <w:bCs/>
          <w:sz w:val="28"/>
          <w:szCs w:val="28"/>
        </w:rPr>
        <w:t>MOURA</w:t>
      </w:r>
      <w:r w:rsidR="00112641">
        <w:rPr>
          <w:rFonts w:asciiTheme="minorHAnsi" w:hAnsiTheme="minorHAnsi" w:cstheme="minorHAnsi"/>
          <w:sz w:val="28"/>
          <w:szCs w:val="28"/>
        </w:rPr>
        <w:t xml:space="preserve">, Secretária Municipal de Meio Ambiente e Zeladoria Urbana e do Sr. </w:t>
      </w:r>
      <w:r w:rsidR="00112641" w:rsidRPr="00112641">
        <w:rPr>
          <w:rFonts w:asciiTheme="minorHAnsi" w:hAnsiTheme="minorHAnsi" w:cstheme="minorHAnsi"/>
          <w:b/>
          <w:bCs/>
          <w:sz w:val="28"/>
          <w:szCs w:val="28"/>
        </w:rPr>
        <w:t>ARILDO BATISTA</w:t>
      </w:r>
      <w:r w:rsidR="00112641">
        <w:rPr>
          <w:rFonts w:asciiTheme="minorHAnsi" w:hAnsiTheme="minorHAnsi" w:cstheme="minorHAnsi"/>
          <w:sz w:val="28"/>
          <w:szCs w:val="28"/>
        </w:rPr>
        <w:t>, Secretário Municipal de Desenvolvimento Econômico, bem como d</w:t>
      </w:r>
      <w:r w:rsidR="0016137C">
        <w:rPr>
          <w:rFonts w:asciiTheme="minorHAnsi" w:hAnsiTheme="minorHAnsi" w:cstheme="minorHAnsi"/>
          <w:sz w:val="28"/>
          <w:szCs w:val="28"/>
        </w:rPr>
        <w:t>os servidores</w:t>
      </w:r>
      <w:r w:rsidR="00112641">
        <w:rPr>
          <w:rFonts w:asciiTheme="minorHAnsi" w:hAnsiTheme="minorHAnsi" w:cstheme="minorHAnsi"/>
          <w:sz w:val="28"/>
          <w:szCs w:val="28"/>
        </w:rPr>
        <w:t xml:space="preserve"> e</w:t>
      </w:r>
      <w:r w:rsidR="0016137C">
        <w:rPr>
          <w:rFonts w:asciiTheme="minorHAnsi" w:hAnsiTheme="minorHAnsi" w:cstheme="minorHAnsi"/>
          <w:sz w:val="28"/>
          <w:szCs w:val="28"/>
        </w:rPr>
        <w:t xml:space="preserve"> </w:t>
      </w:r>
      <w:r w:rsidR="00112641">
        <w:rPr>
          <w:rFonts w:asciiTheme="minorHAnsi" w:hAnsiTheme="minorHAnsi" w:cstheme="minorHAnsi"/>
          <w:sz w:val="28"/>
          <w:szCs w:val="28"/>
        </w:rPr>
        <w:t>d</w:t>
      </w:r>
      <w:r w:rsidR="0016137C">
        <w:rPr>
          <w:rFonts w:asciiTheme="minorHAnsi" w:hAnsiTheme="minorHAnsi" w:cstheme="minorHAnsi"/>
          <w:sz w:val="28"/>
          <w:szCs w:val="28"/>
        </w:rPr>
        <w:t xml:space="preserve">o público presente, </w:t>
      </w:r>
      <w:r w:rsidR="00112641">
        <w:rPr>
          <w:rFonts w:asciiTheme="minorHAnsi" w:hAnsiTheme="minorHAnsi" w:cstheme="minorHAnsi"/>
          <w:sz w:val="28"/>
          <w:szCs w:val="28"/>
        </w:rPr>
        <w:t xml:space="preserve">e saudou </w:t>
      </w:r>
      <w:r w:rsidR="0016137C">
        <w:rPr>
          <w:rFonts w:asciiTheme="minorHAnsi" w:hAnsiTheme="minorHAnsi" w:cstheme="minorHAnsi"/>
          <w:sz w:val="28"/>
          <w:szCs w:val="28"/>
        </w:rPr>
        <w:t>os telespectadores da TV Câmara Jacareí e as pessoas acompanhando a Audiência Pública pela internet</w:t>
      </w:r>
      <w:r w:rsidR="00112641">
        <w:rPr>
          <w:rFonts w:asciiTheme="minorHAnsi" w:hAnsiTheme="minorHAnsi" w:cstheme="minorHAnsi"/>
          <w:sz w:val="28"/>
          <w:szCs w:val="28"/>
        </w:rPr>
        <w:t xml:space="preserve">. </w:t>
      </w:r>
      <w:r w:rsidR="00112641" w:rsidRPr="00112641">
        <w:rPr>
          <w:rFonts w:asciiTheme="minorHAnsi" w:hAnsiTheme="minorHAnsi" w:cstheme="minorHAnsi"/>
          <w:sz w:val="28"/>
          <w:szCs w:val="28"/>
        </w:rPr>
        <w:t>As assinaturas dos vereadores, autoridades e demais presentes à Audiência Pública constam da lista de presenças anexa ao final deste Resumo</w:t>
      </w:r>
      <w:r w:rsidR="0016137C">
        <w:rPr>
          <w:rFonts w:asciiTheme="minorHAnsi" w:hAnsiTheme="minorHAnsi" w:cstheme="minorHAnsi"/>
          <w:sz w:val="28"/>
          <w:szCs w:val="28"/>
        </w:rPr>
        <w:t>.</w:t>
      </w:r>
      <w:r w:rsidR="00112641">
        <w:rPr>
          <w:rFonts w:asciiTheme="minorHAnsi" w:hAnsiTheme="minorHAnsi" w:cstheme="minorHAnsi"/>
          <w:sz w:val="28"/>
          <w:szCs w:val="28"/>
        </w:rPr>
        <w:t xml:space="preserve"> </w:t>
      </w:r>
      <w:r w:rsidR="00112641">
        <w:rPr>
          <w:rFonts w:asciiTheme="minorHAnsi" w:hAnsiTheme="minorHAnsi" w:cstheme="minorHAnsi"/>
          <w:sz w:val="28"/>
          <w:szCs w:val="28"/>
        </w:rPr>
        <w:tab/>
      </w:r>
    </w:p>
    <w:p w14:paraId="6A447718" w14:textId="77777777" w:rsidR="00D01623" w:rsidRDefault="00D01623" w:rsidP="0011264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5EDDE09" w14:textId="052AE46B" w:rsidR="00D01623" w:rsidRDefault="00D01623" w:rsidP="0011264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A Presidente fez uma introdução sobre o assunto a ser tratado, informando que, no passado, havia apresentado um</w:t>
      </w:r>
      <w:r w:rsidR="00BA12D9">
        <w:rPr>
          <w:rFonts w:asciiTheme="minorHAnsi" w:hAnsiTheme="minorHAnsi" w:cstheme="minorHAnsi"/>
          <w:sz w:val="28"/>
          <w:szCs w:val="28"/>
        </w:rPr>
        <w:t xml:space="preserve">a propositura referente à substituição dos copos plásticos descartáveis por outras opções menos prejudiciais ao meio ambiente. Em seguida, fez uma apresentação ilustrada por slides sobre o tema.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545F7222" w14:textId="6CAA5525" w:rsidR="00D01623" w:rsidRDefault="00D01623" w:rsidP="0011264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1257929" w14:textId="77777777" w:rsidR="004C45D4" w:rsidRDefault="00C541B0" w:rsidP="00D9570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Na sequência, </w:t>
      </w:r>
      <w:r w:rsidR="00BA12D9">
        <w:rPr>
          <w:rFonts w:asciiTheme="minorHAnsi" w:hAnsiTheme="minorHAnsi" w:cstheme="minorHAnsi"/>
          <w:sz w:val="28"/>
          <w:szCs w:val="28"/>
        </w:rPr>
        <w:t xml:space="preserve">ocupou a tribuna o senhor </w:t>
      </w:r>
      <w:r w:rsidR="00BA12D9" w:rsidRPr="00BA12D9">
        <w:rPr>
          <w:rFonts w:asciiTheme="minorHAnsi" w:hAnsiTheme="minorHAnsi" w:cstheme="minorHAnsi"/>
          <w:b/>
          <w:bCs/>
          <w:sz w:val="28"/>
          <w:szCs w:val="28"/>
        </w:rPr>
        <w:t>MARCO ANTONIO BIRRER</w:t>
      </w:r>
      <w:r w:rsidR="00BA12D9" w:rsidRPr="00BA12D9">
        <w:rPr>
          <w:rFonts w:asciiTheme="minorHAnsi" w:hAnsiTheme="minorHAnsi" w:cstheme="minorHAnsi"/>
          <w:sz w:val="28"/>
          <w:szCs w:val="28"/>
        </w:rPr>
        <w:t xml:space="preserve">, da empresa </w:t>
      </w:r>
      <w:proofErr w:type="spellStart"/>
      <w:r w:rsidR="00BA12D9" w:rsidRPr="00BA12D9">
        <w:rPr>
          <w:rFonts w:asciiTheme="minorHAnsi" w:hAnsiTheme="minorHAnsi" w:cstheme="minorHAnsi"/>
          <w:sz w:val="28"/>
          <w:szCs w:val="28"/>
        </w:rPr>
        <w:t>Bio</w:t>
      </w:r>
      <w:proofErr w:type="spellEnd"/>
      <w:r w:rsidR="00BA12D9" w:rsidRPr="00BA12D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BA12D9" w:rsidRPr="00BA12D9">
        <w:rPr>
          <w:rFonts w:asciiTheme="minorHAnsi" w:hAnsiTheme="minorHAnsi" w:cstheme="minorHAnsi"/>
          <w:sz w:val="28"/>
          <w:szCs w:val="28"/>
        </w:rPr>
        <w:t>Papers</w:t>
      </w:r>
      <w:proofErr w:type="spellEnd"/>
      <w:r w:rsidR="00BA12D9">
        <w:rPr>
          <w:rFonts w:asciiTheme="minorHAnsi" w:hAnsiTheme="minorHAnsi" w:cstheme="minorHAnsi"/>
          <w:sz w:val="28"/>
          <w:szCs w:val="28"/>
        </w:rPr>
        <w:t>,</w:t>
      </w:r>
      <w:r w:rsidR="00D73FFF">
        <w:rPr>
          <w:rFonts w:asciiTheme="minorHAnsi" w:hAnsiTheme="minorHAnsi" w:cstheme="minorHAnsi"/>
          <w:sz w:val="28"/>
          <w:szCs w:val="28"/>
        </w:rPr>
        <w:t xml:space="preserve"> </w:t>
      </w:r>
      <w:r w:rsidR="00BA12D9">
        <w:rPr>
          <w:rFonts w:asciiTheme="minorHAnsi" w:hAnsiTheme="minorHAnsi" w:cstheme="minorHAnsi"/>
          <w:sz w:val="28"/>
          <w:szCs w:val="28"/>
        </w:rPr>
        <w:t>que realizou uma apresentação, também suportada por slides, com o tema “Dados de Mercado e Tendências de Consumo”, demonstrando o que tem sido feito no mundo para reduzir o uso de plástico</w:t>
      </w:r>
      <w:r w:rsidR="004C45D4">
        <w:rPr>
          <w:rFonts w:asciiTheme="minorHAnsi" w:hAnsiTheme="minorHAnsi" w:cstheme="minorHAnsi"/>
          <w:sz w:val="28"/>
          <w:szCs w:val="28"/>
        </w:rPr>
        <w:t xml:space="preserve">, substituindo por materiais biodegradáveis. </w:t>
      </w:r>
      <w:r w:rsidR="004C45D4">
        <w:rPr>
          <w:rFonts w:asciiTheme="minorHAnsi" w:hAnsiTheme="minorHAnsi" w:cstheme="minorHAnsi"/>
          <w:sz w:val="28"/>
          <w:szCs w:val="28"/>
        </w:rPr>
        <w:tab/>
      </w:r>
    </w:p>
    <w:p w14:paraId="0EFED6FD" w14:textId="77777777" w:rsidR="004C45D4" w:rsidRDefault="004C45D4" w:rsidP="00D9570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45C33A3" w14:textId="0AE725E8" w:rsidR="00F11AE8" w:rsidRDefault="004C45D4" w:rsidP="00D9570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</w:t>
      </w:r>
      <w:r w:rsidR="00F11AE8">
        <w:rPr>
          <w:rFonts w:asciiTheme="minorHAnsi" w:hAnsiTheme="minorHAnsi" w:cstheme="minorHAnsi"/>
          <w:sz w:val="28"/>
          <w:szCs w:val="28"/>
        </w:rPr>
        <w:t xml:space="preserve">s cópias </w:t>
      </w:r>
      <w:r>
        <w:rPr>
          <w:rFonts w:asciiTheme="minorHAnsi" w:hAnsiTheme="minorHAnsi" w:cstheme="minorHAnsi"/>
          <w:sz w:val="28"/>
          <w:szCs w:val="28"/>
        </w:rPr>
        <w:t>d</w:t>
      </w:r>
      <w:r w:rsidR="005A3849">
        <w:rPr>
          <w:rFonts w:asciiTheme="minorHAnsi" w:hAnsiTheme="minorHAnsi" w:cstheme="minorHAnsi"/>
          <w:sz w:val="28"/>
          <w:szCs w:val="28"/>
        </w:rPr>
        <w:t>e amb</w:t>
      </w:r>
      <w:r w:rsidR="00F11AE8">
        <w:rPr>
          <w:rFonts w:asciiTheme="minorHAnsi" w:hAnsiTheme="minorHAnsi" w:cstheme="minorHAnsi"/>
          <w:sz w:val="28"/>
          <w:szCs w:val="28"/>
        </w:rPr>
        <w:t>as apresentações de slides exibid</w:t>
      </w:r>
      <w:r w:rsidR="0030270B">
        <w:rPr>
          <w:rFonts w:asciiTheme="minorHAnsi" w:hAnsiTheme="minorHAnsi" w:cstheme="minorHAnsi"/>
          <w:sz w:val="28"/>
          <w:szCs w:val="28"/>
        </w:rPr>
        <w:t>a</w:t>
      </w:r>
      <w:r w:rsidR="00F11AE8">
        <w:rPr>
          <w:rFonts w:asciiTheme="minorHAnsi" w:hAnsiTheme="minorHAnsi" w:cstheme="minorHAnsi"/>
          <w:sz w:val="28"/>
          <w:szCs w:val="28"/>
        </w:rPr>
        <w:t xml:space="preserve">s seguem anexas ao final do presente Resumo de Ata. </w:t>
      </w:r>
      <w:r w:rsidR="00F11AE8">
        <w:rPr>
          <w:rFonts w:asciiTheme="minorHAnsi" w:hAnsiTheme="minorHAnsi" w:cstheme="minorHAnsi"/>
          <w:sz w:val="28"/>
          <w:szCs w:val="28"/>
        </w:rPr>
        <w:tab/>
      </w:r>
    </w:p>
    <w:p w14:paraId="758949DE" w14:textId="77777777" w:rsidR="0030270B" w:rsidRDefault="0030270B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832045C" w14:textId="7B279675" w:rsidR="004C45D4" w:rsidRDefault="00E167BD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</w:t>
      </w:r>
      <w:r w:rsidR="00587BD9">
        <w:rPr>
          <w:rFonts w:asciiTheme="minorHAnsi" w:hAnsiTheme="minorHAnsi" w:cstheme="minorHAnsi"/>
          <w:sz w:val="28"/>
          <w:szCs w:val="28"/>
        </w:rPr>
        <w:t xml:space="preserve">oi </w:t>
      </w:r>
      <w:r>
        <w:rPr>
          <w:rFonts w:asciiTheme="minorHAnsi" w:hAnsiTheme="minorHAnsi" w:cstheme="minorHAnsi"/>
          <w:sz w:val="28"/>
          <w:szCs w:val="28"/>
        </w:rPr>
        <w:t xml:space="preserve">então </w:t>
      </w:r>
      <w:r w:rsidR="00587BD9">
        <w:rPr>
          <w:rFonts w:asciiTheme="minorHAnsi" w:hAnsiTheme="minorHAnsi" w:cstheme="minorHAnsi"/>
          <w:sz w:val="28"/>
          <w:szCs w:val="28"/>
        </w:rPr>
        <w:t xml:space="preserve">concedida a palavra ao Vereador </w:t>
      </w:r>
      <w:r w:rsidRPr="00E167BD">
        <w:rPr>
          <w:rFonts w:asciiTheme="minorHAnsi" w:hAnsiTheme="minorHAnsi" w:cstheme="minorHAnsi"/>
          <w:b/>
          <w:bCs/>
          <w:sz w:val="28"/>
          <w:szCs w:val="28"/>
        </w:rPr>
        <w:t>RONINHA</w:t>
      </w:r>
      <w:r w:rsidR="00587BD9">
        <w:rPr>
          <w:rFonts w:asciiTheme="minorHAnsi" w:hAnsiTheme="minorHAnsi" w:cstheme="minorHAnsi"/>
          <w:sz w:val="28"/>
          <w:szCs w:val="28"/>
        </w:rPr>
        <w:t xml:space="preserve">, Relator da CDMADA, para </w:t>
      </w:r>
      <w:r>
        <w:rPr>
          <w:rFonts w:asciiTheme="minorHAnsi" w:hAnsiTheme="minorHAnsi" w:cstheme="minorHAnsi"/>
          <w:sz w:val="28"/>
          <w:szCs w:val="28"/>
        </w:rPr>
        <w:t>seus</w:t>
      </w:r>
      <w:r w:rsidR="00587BD9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questionamentos, que foram respondidos pelo Sr. </w:t>
      </w:r>
      <w:r w:rsidR="0070532F" w:rsidRPr="0070532F">
        <w:rPr>
          <w:rFonts w:asciiTheme="minorHAnsi" w:hAnsiTheme="minorHAnsi" w:cstheme="minorHAnsi"/>
          <w:b/>
          <w:bCs/>
          <w:sz w:val="28"/>
          <w:szCs w:val="28"/>
        </w:rPr>
        <w:t>MARCO ANTONIO BIRRER</w:t>
      </w:r>
      <w:r>
        <w:rPr>
          <w:rFonts w:asciiTheme="minorHAnsi" w:hAnsiTheme="minorHAnsi" w:cstheme="minorHAnsi"/>
          <w:sz w:val="28"/>
          <w:szCs w:val="28"/>
        </w:rPr>
        <w:t xml:space="preserve">, da empresa </w:t>
      </w:r>
      <w:proofErr w:type="spellStart"/>
      <w:r>
        <w:rPr>
          <w:rFonts w:asciiTheme="minorHAnsi" w:hAnsiTheme="minorHAnsi" w:cstheme="minorHAnsi"/>
          <w:sz w:val="28"/>
          <w:szCs w:val="28"/>
        </w:rPr>
        <w:t>Bio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Papers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. Ato contínuo, o </w:t>
      </w:r>
      <w:r w:rsidR="00D92C6C">
        <w:rPr>
          <w:rFonts w:asciiTheme="minorHAnsi" w:hAnsiTheme="minorHAnsi" w:cstheme="minorHAnsi"/>
          <w:sz w:val="28"/>
          <w:szCs w:val="28"/>
        </w:rPr>
        <w:t>v</w:t>
      </w:r>
      <w:r>
        <w:rPr>
          <w:rFonts w:asciiTheme="minorHAnsi" w:hAnsiTheme="minorHAnsi" w:cstheme="minorHAnsi"/>
          <w:sz w:val="28"/>
          <w:szCs w:val="28"/>
        </w:rPr>
        <w:t xml:space="preserve">ereador solicitou a exibição de um vídeo referente ao tema em questão, e fez mais algumas observações. </w:t>
      </w:r>
      <w:r w:rsidR="004C45D4">
        <w:rPr>
          <w:rFonts w:asciiTheme="minorHAnsi" w:hAnsiTheme="minorHAnsi" w:cstheme="minorHAnsi"/>
          <w:sz w:val="28"/>
          <w:szCs w:val="28"/>
        </w:rPr>
        <w:tab/>
      </w:r>
    </w:p>
    <w:p w14:paraId="5D71C965" w14:textId="51F03BC6" w:rsidR="00E31239" w:rsidRDefault="00E31239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5C201851" w14:textId="78BAAFEE" w:rsidR="00E31239" w:rsidRDefault="00E167BD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 seguir, a Presidente citou mais algumas informações sobre o processo de substituição do</w:t>
      </w:r>
      <w:r w:rsidR="003B3FDE">
        <w:rPr>
          <w:rFonts w:asciiTheme="minorHAnsi" w:hAnsiTheme="minorHAnsi" w:cstheme="minorHAnsi"/>
          <w:sz w:val="28"/>
          <w:szCs w:val="28"/>
        </w:rPr>
        <w:t xml:space="preserve">s utensílios plásticos em alguns países do mundo, e solicitou a exibição de um </w:t>
      </w:r>
      <w:r w:rsidR="0070532F">
        <w:rPr>
          <w:rFonts w:asciiTheme="minorHAnsi" w:hAnsiTheme="minorHAnsi" w:cstheme="minorHAnsi"/>
          <w:sz w:val="28"/>
          <w:szCs w:val="28"/>
        </w:rPr>
        <w:t xml:space="preserve">breve </w:t>
      </w:r>
      <w:r w:rsidR="003B3FDE">
        <w:rPr>
          <w:rFonts w:asciiTheme="minorHAnsi" w:hAnsiTheme="minorHAnsi" w:cstheme="minorHAnsi"/>
          <w:sz w:val="28"/>
          <w:szCs w:val="28"/>
        </w:rPr>
        <w:t>vídeo demonstrando o impacto do uso do plástico nos mares</w:t>
      </w:r>
      <w:r w:rsidR="00E31239">
        <w:rPr>
          <w:rFonts w:asciiTheme="minorHAnsi" w:hAnsiTheme="minorHAnsi" w:cstheme="minorHAnsi"/>
          <w:sz w:val="28"/>
          <w:szCs w:val="28"/>
        </w:rPr>
        <w:t>.</w:t>
      </w:r>
      <w:r w:rsidR="00FE6040">
        <w:rPr>
          <w:rFonts w:asciiTheme="minorHAnsi" w:hAnsiTheme="minorHAnsi" w:cstheme="minorHAnsi"/>
          <w:sz w:val="28"/>
          <w:szCs w:val="28"/>
        </w:rPr>
        <w:t xml:space="preserve"> </w:t>
      </w:r>
      <w:r w:rsidR="00FE6040">
        <w:rPr>
          <w:rFonts w:asciiTheme="minorHAnsi" w:hAnsiTheme="minorHAnsi" w:cstheme="minorHAnsi"/>
          <w:sz w:val="28"/>
          <w:szCs w:val="28"/>
        </w:rPr>
        <w:tab/>
      </w:r>
      <w:r w:rsidR="00E31239">
        <w:rPr>
          <w:rFonts w:asciiTheme="minorHAnsi" w:hAnsiTheme="minorHAnsi" w:cstheme="minorHAnsi"/>
          <w:sz w:val="28"/>
          <w:szCs w:val="28"/>
        </w:rPr>
        <w:t xml:space="preserve"> </w:t>
      </w:r>
      <w:r w:rsidR="003B3FDE">
        <w:rPr>
          <w:rFonts w:asciiTheme="minorHAnsi" w:hAnsiTheme="minorHAnsi" w:cstheme="minorHAnsi"/>
          <w:sz w:val="28"/>
          <w:szCs w:val="28"/>
        </w:rPr>
        <w:tab/>
      </w:r>
    </w:p>
    <w:p w14:paraId="07569BA6" w14:textId="05273B03" w:rsidR="003B3FDE" w:rsidRDefault="003B3FDE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Na sequência, </w:t>
      </w:r>
      <w:r w:rsidR="00F51A63">
        <w:rPr>
          <w:rFonts w:asciiTheme="minorHAnsi" w:hAnsiTheme="minorHAnsi" w:cstheme="minorHAnsi"/>
          <w:sz w:val="28"/>
          <w:szCs w:val="28"/>
        </w:rPr>
        <w:t>a</w:t>
      </w:r>
      <w:r>
        <w:rPr>
          <w:rFonts w:asciiTheme="minorHAnsi" w:hAnsiTheme="minorHAnsi" w:cstheme="minorHAnsi"/>
          <w:sz w:val="28"/>
          <w:szCs w:val="28"/>
        </w:rPr>
        <w:t xml:space="preserve"> Sra. </w:t>
      </w:r>
      <w:r w:rsidRPr="00112641">
        <w:rPr>
          <w:rFonts w:asciiTheme="minorHAnsi" w:hAnsiTheme="minorHAnsi" w:cstheme="minorHAnsi"/>
          <w:b/>
          <w:bCs/>
          <w:sz w:val="28"/>
          <w:szCs w:val="28"/>
        </w:rPr>
        <w:t>CLAUDE MARY DE MOURA</w:t>
      </w:r>
      <w:r>
        <w:rPr>
          <w:rFonts w:asciiTheme="minorHAnsi" w:hAnsiTheme="minorHAnsi" w:cstheme="minorHAnsi"/>
          <w:sz w:val="28"/>
          <w:szCs w:val="28"/>
        </w:rPr>
        <w:t xml:space="preserve">, Secretária Municipal de Meio Ambiente e Zeladoria Urbana, </w:t>
      </w:r>
      <w:r w:rsidR="00F51A63">
        <w:rPr>
          <w:rFonts w:asciiTheme="minorHAnsi" w:hAnsiTheme="minorHAnsi" w:cstheme="minorHAnsi"/>
          <w:sz w:val="28"/>
          <w:szCs w:val="28"/>
        </w:rPr>
        <w:t xml:space="preserve">e o Sr. </w:t>
      </w:r>
      <w:r w:rsidR="00F51A63" w:rsidRPr="00112641">
        <w:rPr>
          <w:rFonts w:asciiTheme="minorHAnsi" w:hAnsiTheme="minorHAnsi" w:cstheme="minorHAnsi"/>
          <w:b/>
          <w:bCs/>
          <w:sz w:val="28"/>
          <w:szCs w:val="28"/>
        </w:rPr>
        <w:t>ARILDO BATISTA</w:t>
      </w:r>
      <w:r w:rsidR="00F51A63">
        <w:rPr>
          <w:rFonts w:asciiTheme="minorHAnsi" w:hAnsiTheme="minorHAnsi" w:cstheme="minorHAnsi"/>
          <w:sz w:val="28"/>
          <w:szCs w:val="28"/>
        </w:rPr>
        <w:t xml:space="preserve">, Secretário Municipal de Desenvolvimento Econômico, fizeram uso da palavra para suas considerações.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73E5E4A4" w14:textId="77777777" w:rsidR="00F51A63" w:rsidRDefault="00F51A63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0870373" w14:textId="56807BED" w:rsidR="00D92C6C" w:rsidRDefault="00E31239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 seguir</w:t>
      </w:r>
      <w:r w:rsidR="006A23AF">
        <w:rPr>
          <w:rFonts w:asciiTheme="minorHAnsi" w:hAnsiTheme="minorHAnsi" w:cstheme="minorHAnsi"/>
          <w:sz w:val="28"/>
          <w:szCs w:val="28"/>
        </w:rPr>
        <w:t xml:space="preserve">, </w:t>
      </w:r>
      <w:r w:rsidR="005A3849">
        <w:rPr>
          <w:rFonts w:asciiTheme="minorHAnsi" w:hAnsiTheme="minorHAnsi" w:cstheme="minorHAnsi"/>
          <w:sz w:val="28"/>
          <w:szCs w:val="28"/>
        </w:rPr>
        <w:t>a</w:t>
      </w:r>
      <w:r w:rsidR="006A23AF">
        <w:rPr>
          <w:rFonts w:asciiTheme="minorHAnsi" w:hAnsiTheme="minorHAnsi" w:cstheme="minorHAnsi"/>
          <w:sz w:val="28"/>
          <w:szCs w:val="28"/>
        </w:rPr>
        <w:t xml:space="preserve"> Presidente </w:t>
      </w:r>
      <w:r w:rsidR="0003630F">
        <w:rPr>
          <w:rFonts w:asciiTheme="minorHAnsi" w:hAnsiTheme="minorHAnsi" w:cstheme="minorHAnsi"/>
          <w:sz w:val="28"/>
          <w:szCs w:val="28"/>
        </w:rPr>
        <w:t xml:space="preserve">concedeu a palavra </w:t>
      </w:r>
      <w:r w:rsidR="00F51A63">
        <w:rPr>
          <w:rFonts w:asciiTheme="minorHAnsi" w:hAnsiTheme="minorHAnsi" w:cstheme="minorHAnsi"/>
          <w:sz w:val="28"/>
          <w:szCs w:val="28"/>
        </w:rPr>
        <w:t xml:space="preserve">aos vereadores presentes para suas </w:t>
      </w:r>
      <w:r w:rsidR="0070532F">
        <w:rPr>
          <w:rFonts w:asciiTheme="minorHAnsi" w:hAnsiTheme="minorHAnsi" w:cstheme="minorHAnsi"/>
          <w:sz w:val="28"/>
          <w:szCs w:val="28"/>
        </w:rPr>
        <w:t>manifestações</w:t>
      </w:r>
      <w:r w:rsidR="00F51A63">
        <w:rPr>
          <w:rFonts w:asciiTheme="minorHAnsi" w:hAnsiTheme="minorHAnsi" w:cstheme="minorHAnsi"/>
          <w:sz w:val="28"/>
          <w:szCs w:val="28"/>
        </w:rPr>
        <w:t xml:space="preserve"> e questionamentos, com um tempo limite de cinco (5) minutos para cada, com a suspensão da contagem de tempo durante as eventuais respostas. </w:t>
      </w:r>
      <w:r w:rsidR="00D92C6C">
        <w:rPr>
          <w:rFonts w:asciiTheme="minorHAnsi" w:hAnsiTheme="minorHAnsi" w:cstheme="minorHAnsi"/>
          <w:sz w:val="28"/>
          <w:szCs w:val="28"/>
        </w:rPr>
        <w:t>Fizeram uso da palavra os seguintes vereadores</w:t>
      </w:r>
      <w:r w:rsidR="00F51A63">
        <w:rPr>
          <w:rFonts w:asciiTheme="minorHAnsi" w:hAnsiTheme="minorHAnsi" w:cstheme="minorHAnsi"/>
          <w:sz w:val="28"/>
          <w:szCs w:val="28"/>
        </w:rPr>
        <w:t xml:space="preserve">: </w:t>
      </w:r>
      <w:r w:rsidR="00D92C6C" w:rsidRPr="00D92C6C">
        <w:rPr>
          <w:rFonts w:asciiTheme="minorHAnsi" w:hAnsiTheme="minorHAnsi" w:cstheme="minorHAnsi"/>
          <w:b/>
          <w:bCs/>
          <w:sz w:val="28"/>
          <w:szCs w:val="28"/>
        </w:rPr>
        <w:t>MARIA AMÉLIA</w:t>
      </w:r>
      <w:r w:rsidR="00D92C6C">
        <w:rPr>
          <w:rFonts w:asciiTheme="minorHAnsi" w:hAnsiTheme="minorHAnsi" w:cstheme="minorHAnsi"/>
          <w:sz w:val="28"/>
          <w:szCs w:val="28"/>
        </w:rPr>
        <w:t xml:space="preserve">, </w:t>
      </w:r>
      <w:r w:rsidR="00D92C6C" w:rsidRPr="00D92C6C">
        <w:rPr>
          <w:rFonts w:asciiTheme="minorHAnsi" w:hAnsiTheme="minorHAnsi" w:cstheme="minorHAnsi"/>
          <w:b/>
          <w:bCs/>
          <w:sz w:val="28"/>
          <w:szCs w:val="28"/>
        </w:rPr>
        <w:t>RONINHA</w:t>
      </w:r>
      <w:r w:rsidR="00D92C6C">
        <w:rPr>
          <w:rFonts w:asciiTheme="minorHAnsi" w:hAnsiTheme="minorHAnsi" w:cstheme="minorHAnsi"/>
          <w:sz w:val="28"/>
          <w:szCs w:val="28"/>
        </w:rPr>
        <w:t xml:space="preserve">, </w:t>
      </w:r>
      <w:r w:rsidR="00D92C6C" w:rsidRPr="00D92C6C">
        <w:rPr>
          <w:rFonts w:asciiTheme="minorHAnsi" w:hAnsiTheme="minorHAnsi" w:cstheme="minorHAnsi"/>
          <w:b/>
          <w:bCs/>
          <w:sz w:val="28"/>
          <w:szCs w:val="28"/>
        </w:rPr>
        <w:t>LUÍS FLÁVIO (FLAVINHO)</w:t>
      </w:r>
      <w:r w:rsidR="00D92C6C">
        <w:rPr>
          <w:rFonts w:asciiTheme="minorHAnsi" w:hAnsiTheme="minorHAnsi" w:cstheme="minorHAnsi"/>
          <w:sz w:val="28"/>
          <w:szCs w:val="28"/>
        </w:rPr>
        <w:t xml:space="preserve"> e </w:t>
      </w:r>
      <w:r w:rsidR="00D92C6C" w:rsidRPr="00D92C6C">
        <w:rPr>
          <w:rFonts w:asciiTheme="minorHAnsi" w:hAnsiTheme="minorHAnsi" w:cstheme="minorHAnsi"/>
          <w:b/>
          <w:bCs/>
          <w:sz w:val="28"/>
          <w:szCs w:val="28"/>
        </w:rPr>
        <w:t>SÔNIA PATAS DA AMIZADE</w:t>
      </w:r>
      <w:r w:rsidR="00D92C6C">
        <w:rPr>
          <w:rFonts w:asciiTheme="minorHAnsi" w:hAnsiTheme="minorHAnsi" w:cstheme="minorHAnsi"/>
          <w:sz w:val="28"/>
          <w:szCs w:val="28"/>
        </w:rPr>
        <w:t xml:space="preserve">. </w:t>
      </w:r>
      <w:r w:rsidR="00D92C6C">
        <w:rPr>
          <w:rFonts w:asciiTheme="minorHAnsi" w:hAnsiTheme="minorHAnsi" w:cstheme="minorHAnsi"/>
          <w:sz w:val="28"/>
          <w:szCs w:val="28"/>
        </w:rPr>
        <w:tab/>
      </w:r>
    </w:p>
    <w:p w14:paraId="376B45E9" w14:textId="77777777" w:rsidR="00D92C6C" w:rsidRDefault="00D92C6C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E69DB48" w14:textId="77777777" w:rsidR="00D92C6C" w:rsidRDefault="00D92C6C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35E9798" w14:textId="0D37F8B2" w:rsidR="00E31239" w:rsidRDefault="00F51A63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Em seguida, foi aberta a participação </w:t>
      </w:r>
      <w:r w:rsidR="00D92C6C">
        <w:rPr>
          <w:rFonts w:asciiTheme="minorHAnsi" w:hAnsiTheme="minorHAnsi" w:cstheme="minorHAnsi"/>
          <w:sz w:val="28"/>
          <w:szCs w:val="28"/>
        </w:rPr>
        <w:t>a</w:t>
      </w:r>
      <w:r>
        <w:rPr>
          <w:rFonts w:asciiTheme="minorHAnsi" w:hAnsiTheme="minorHAnsi" w:cstheme="minorHAnsi"/>
          <w:sz w:val="28"/>
          <w:szCs w:val="28"/>
        </w:rPr>
        <w:t>o</w:t>
      </w:r>
      <w:r w:rsidR="00E31239">
        <w:rPr>
          <w:rFonts w:asciiTheme="minorHAnsi" w:hAnsiTheme="minorHAnsi" w:cstheme="minorHAnsi"/>
          <w:sz w:val="28"/>
          <w:szCs w:val="28"/>
        </w:rPr>
        <w:t xml:space="preserve"> público presente</w:t>
      </w:r>
      <w:r>
        <w:rPr>
          <w:rFonts w:asciiTheme="minorHAnsi" w:hAnsiTheme="minorHAnsi" w:cstheme="minorHAnsi"/>
          <w:sz w:val="28"/>
          <w:szCs w:val="28"/>
        </w:rPr>
        <w:t xml:space="preserve">. O Sr. </w:t>
      </w:r>
      <w:r w:rsidRPr="00F51A63">
        <w:rPr>
          <w:rFonts w:asciiTheme="minorHAnsi" w:hAnsiTheme="minorHAnsi" w:cstheme="minorHAnsi"/>
          <w:b/>
          <w:bCs/>
          <w:sz w:val="28"/>
          <w:szCs w:val="28"/>
        </w:rPr>
        <w:t>AGNALDO FELIZARDO</w:t>
      </w:r>
      <w:r>
        <w:rPr>
          <w:rFonts w:asciiTheme="minorHAnsi" w:hAnsiTheme="minorHAnsi" w:cstheme="minorHAnsi"/>
          <w:sz w:val="28"/>
          <w:szCs w:val="28"/>
        </w:rPr>
        <w:t xml:space="preserve"> apresentou um questionamento e foi respondido pela Vereadora </w:t>
      </w:r>
      <w:r w:rsidRPr="00FC7451">
        <w:rPr>
          <w:rFonts w:asciiTheme="minorHAnsi" w:hAnsiTheme="minorHAnsi" w:cstheme="minorHAnsi"/>
          <w:b/>
          <w:sz w:val="28"/>
          <w:szCs w:val="28"/>
        </w:rPr>
        <w:t>SÔNIA PATAS DA AMIZADE</w:t>
      </w:r>
      <w:r w:rsidR="00ED4DC1">
        <w:rPr>
          <w:rFonts w:asciiTheme="minorHAnsi" w:hAnsiTheme="minorHAnsi" w:cstheme="minorHAnsi"/>
          <w:sz w:val="28"/>
          <w:szCs w:val="28"/>
        </w:rPr>
        <w:t>.</w:t>
      </w:r>
      <w:r w:rsidR="003C264F">
        <w:rPr>
          <w:rFonts w:asciiTheme="minorHAnsi" w:hAnsiTheme="minorHAnsi" w:cstheme="minorHAnsi"/>
          <w:sz w:val="28"/>
          <w:szCs w:val="28"/>
        </w:rPr>
        <w:t xml:space="preserve"> </w:t>
      </w:r>
      <w:r w:rsidR="00E31239">
        <w:rPr>
          <w:rFonts w:asciiTheme="minorHAnsi" w:hAnsiTheme="minorHAnsi" w:cstheme="minorHAnsi"/>
          <w:sz w:val="28"/>
          <w:szCs w:val="28"/>
        </w:rPr>
        <w:tab/>
      </w:r>
    </w:p>
    <w:p w14:paraId="2A71C934" w14:textId="460DC0EC" w:rsidR="00E31239" w:rsidRDefault="00E31239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145FFE6" w14:textId="05B5CA2C" w:rsidR="0070532F" w:rsidRDefault="00C34CD7" w:rsidP="00D92C6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Encerradas as manifestações dos presentes</w:t>
      </w:r>
      <w:r w:rsidR="00092995">
        <w:rPr>
          <w:rFonts w:asciiTheme="minorHAnsi" w:hAnsiTheme="minorHAnsi" w:cstheme="minorHAnsi"/>
          <w:sz w:val="28"/>
          <w:szCs w:val="28"/>
        </w:rPr>
        <w:t xml:space="preserve">, </w:t>
      </w:r>
      <w:r w:rsidR="00D92C6C">
        <w:rPr>
          <w:rFonts w:asciiTheme="minorHAnsi" w:hAnsiTheme="minorHAnsi" w:cstheme="minorHAnsi"/>
          <w:sz w:val="28"/>
          <w:szCs w:val="28"/>
        </w:rPr>
        <w:t>e, não havendo</w:t>
      </w:r>
      <w:r>
        <w:rPr>
          <w:rFonts w:asciiTheme="minorHAnsi" w:hAnsiTheme="minorHAnsi" w:cstheme="minorHAnsi"/>
          <w:sz w:val="28"/>
          <w:szCs w:val="28"/>
        </w:rPr>
        <w:t xml:space="preserve"> manifestações recebidas pela Internet, </w:t>
      </w:r>
      <w:r w:rsidR="0070532F">
        <w:rPr>
          <w:rFonts w:asciiTheme="minorHAnsi" w:hAnsiTheme="minorHAnsi" w:cstheme="minorHAnsi"/>
          <w:sz w:val="28"/>
          <w:szCs w:val="28"/>
        </w:rPr>
        <w:t xml:space="preserve">a Vereadora </w:t>
      </w:r>
      <w:r w:rsidR="0070532F" w:rsidRPr="00D92C6C">
        <w:rPr>
          <w:rFonts w:asciiTheme="minorHAnsi" w:hAnsiTheme="minorHAnsi" w:cstheme="minorHAnsi"/>
          <w:b/>
          <w:bCs/>
          <w:sz w:val="28"/>
          <w:szCs w:val="28"/>
        </w:rPr>
        <w:t>SÔNIA PATAS DA AMIZADE</w:t>
      </w:r>
      <w:r w:rsidR="0070532F" w:rsidRPr="00BC7F3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5A3849" w:rsidRPr="005A3849">
        <w:rPr>
          <w:rFonts w:asciiTheme="minorHAnsi" w:hAnsiTheme="minorHAnsi" w:cstheme="minorHAnsi"/>
          <w:sz w:val="28"/>
          <w:szCs w:val="28"/>
        </w:rPr>
        <w:t>– às dezenove horas e quarenta e três minutos (19h43)</w:t>
      </w:r>
      <w:r w:rsidR="005A3849">
        <w:rPr>
          <w:rFonts w:asciiTheme="minorHAnsi" w:hAnsiTheme="minorHAnsi" w:cstheme="minorHAnsi"/>
          <w:sz w:val="28"/>
          <w:szCs w:val="28"/>
        </w:rPr>
        <w:t xml:space="preserve"> – </w:t>
      </w:r>
      <w:r w:rsidR="0070532F" w:rsidRPr="005A3849">
        <w:rPr>
          <w:rFonts w:asciiTheme="minorHAnsi" w:hAnsiTheme="minorHAnsi" w:cstheme="minorHAnsi"/>
          <w:sz w:val="28"/>
          <w:szCs w:val="28"/>
        </w:rPr>
        <w:t>teceu</w:t>
      </w:r>
      <w:r w:rsidR="0070532F">
        <w:rPr>
          <w:rFonts w:asciiTheme="minorHAnsi" w:hAnsiTheme="minorHAnsi" w:cstheme="minorHAnsi"/>
          <w:sz w:val="28"/>
          <w:szCs w:val="28"/>
        </w:rPr>
        <w:t xml:space="preserve"> mais alguns </w:t>
      </w:r>
      <w:r w:rsidR="00D373D3">
        <w:rPr>
          <w:rFonts w:asciiTheme="minorHAnsi" w:hAnsiTheme="minorHAnsi" w:cstheme="minorHAnsi"/>
          <w:sz w:val="28"/>
          <w:szCs w:val="28"/>
        </w:rPr>
        <w:t xml:space="preserve">breves </w:t>
      </w:r>
      <w:r w:rsidR="0070532F">
        <w:rPr>
          <w:rFonts w:asciiTheme="minorHAnsi" w:hAnsiTheme="minorHAnsi" w:cstheme="minorHAnsi"/>
          <w:sz w:val="28"/>
          <w:szCs w:val="28"/>
        </w:rPr>
        <w:t xml:space="preserve">comentários e cedeu a palavra ao Sr. </w:t>
      </w:r>
      <w:r w:rsidR="0070532F" w:rsidRPr="0070532F">
        <w:rPr>
          <w:rFonts w:asciiTheme="minorHAnsi" w:hAnsiTheme="minorHAnsi" w:cstheme="minorHAnsi"/>
          <w:b/>
          <w:bCs/>
          <w:sz w:val="28"/>
          <w:szCs w:val="28"/>
        </w:rPr>
        <w:t>MARCO ANTONIO BIRRER</w:t>
      </w:r>
      <w:r w:rsidR="0070532F" w:rsidRPr="0070532F">
        <w:rPr>
          <w:rFonts w:asciiTheme="minorHAnsi" w:hAnsiTheme="minorHAnsi" w:cstheme="minorHAnsi"/>
          <w:sz w:val="28"/>
          <w:szCs w:val="28"/>
        </w:rPr>
        <w:t xml:space="preserve"> para seus agradecimentos e considerações finais. </w:t>
      </w:r>
      <w:r w:rsidR="0070532F">
        <w:rPr>
          <w:rFonts w:asciiTheme="minorHAnsi" w:hAnsiTheme="minorHAnsi" w:cstheme="minorHAnsi"/>
          <w:sz w:val="28"/>
          <w:szCs w:val="28"/>
        </w:rPr>
        <w:tab/>
      </w:r>
    </w:p>
    <w:p w14:paraId="1E9EE2F8" w14:textId="72B84076" w:rsidR="0070532F" w:rsidRDefault="0070532F" w:rsidP="00D92C6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C8C200F" w14:textId="202D2CA8" w:rsidR="003C4F52" w:rsidRDefault="005A3849" w:rsidP="00D92C6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Por fim, a</w:t>
      </w:r>
      <w:r w:rsidR="00C34CD7">
        <w:rPr>
          <w:rFonts w:asciiTheme="minorHAnsi" w:hAnsiTheme="minorHAnsi" w:cstheme="minorHAnsi"/>
          <w:sz w:val="28"/>
          <w:szCs w:val="28"/>
        </w:rPr>
        <w:t xml:space="preserve"> Presidente</w:t>
      </w:r>
      <w:r w:rsidR="00BC7F3C">
        <w:rPr>
          <w:rFonts w:asciiTheme="minorHAnsi" w:hAnsiTheme="minorHAnsi" w:cstheme="minorHAnsi"/>
          <w:sz w:val="28"/>
          <w:szCs w:val="28"/>
        </w:rPr>
        <w:t xml:space="preserve"> </w:t>
      </w:r>
      <w:r w:rsidR="0070532F">
        <w:rPr>
          <w:rFonts w:asciiTheme="minorHAnsi" w:hAnsiTheme="minorHAnsi" w:cstheme="minorHAnsi"/>
          <w:sz w:val="28"/>
          <w:szCs w:val="28"/>
        </w:rPr>
        <w:t xml:space="preserve">registrou que alguns vereadores não permaneceram até o final </w:t>
      </w:r>
      <w:r w:rsidR="00D373D3">
        <w:rPr>
          <w:rFonts w:asciiTheme="minorHAnsi" w:hAnsiTheme="minorHAnsi" w:cstheme="minorHAnsi"/>
          <w:sz w:val="28"/>
          <w:szCs w:val="28"/>
        </w:rPr>
        <w:t>em razão de</w:t>
      </w:r>
      <w:r w:rsidR="0070532F">
        <w:rPr>
          <w:rFonts w:asciiTheme="minorHAnsi" w:hAnsiTheme="minorHAnsi" w:cstheme="minorHAnsi"/>
          <w:sz w:val="28"/>
          <w:szCs w:val="28"/>
        </w:rPr>
        <w:t xml:space="preserve"> um compromisso</w:t>
      </w:r>
      <w:r>
        <w:rPr>
          <w:rFonts w:asciiTheme="minorHAnsi" w:hAnsiTheme="minorHAnsi" w:cstheme="minorHAnsi"/>
          <w:sz w:val="28"/>
          <w:szCs w:val="28"/>
        </w:rPr>
        <w:t>,</w:t>
      </w:r>
      <w:r w:rsidR="00C34CD7">
        <w:rPr>
          <w:rFonts w:asciiTheme="minorHAnsi" w:hAnsiTheme="minorHAnsi" w:cstheme="minorHAnsi"/>
          <w:sz w:val="28"/>
          <w:szCs w:val="28"/>
        </w:rPr>
        <w:t xml:space="preserve"> </w:t>
      </w:r>
      <w:r w:rsidR="0070532F">
        <w:rPr>
          <w:rFonts w:asciiTheme="minorHAnsi" w:hAnsiTheme="minorHAnsi" w:cstheme="minorHAnsi"/>
          <w:sz w:val="28"/>
          <w:szCs w:val="28"/>
        </w:rPr>
        <w:t>a</w:t>
      </w:r>
      <w:r w:rsidR="003C4F52" w:rsidRPr="003C4F52">
        <w:rPr>
          <w:rFonts w:asciiTheme="minorHAnsi" w:hAnsiTheme="minorHAnsi" w:cstheme="minorHAnsi"/>
          <w:sz w:val="28"/>
          <w:szCs w:val="28"/>
        </w:rPr>
        <w:t xml:space="preserve">gradeceu a participação de todos </w:t>
      </w:r>
      <w:r w:rsidR="008E2EFF" w:rsidRPr="003C4F52">
        <w:rPr>
          <w:rFonts w:asciiTheme="minorHAnsi" w:hAnsiTheme="minorHAnsi" w:cstheme="minorHAnsi"/>
          <w:sz w:val="28"/>
          <w:szCs w:val="28"/>
        </w:rPr>
        <w:t>e</w:t>
      </w:r>
      <w:r w:rsidR="008E2EFF">
        <w:rPr>
          <w:rFonts w:asciiTheme="minorHAnsi" w:hAnsiTheme="minorHAnsi" w:cstheme="minorHAnsi"/>
          <w:sz w:val="28"/>
          <w:szCs w:val="28"/>
        </w:rPr>
        <w:t xml:space="preserve"> </w:t>
      </w:r>
      <w:r w:rsidR="003C4F52" w:rsidRPr="003C4F52">
        <w:rPr>
          <w:rFonts w:asciiTheme="minorHAnsi" w:hAnsiTheme="minorHAnsi" w:cstheme="minorHAnsi"/>
          <w:sz w:val="28"/>
          <w:szCs w:val="28"/>
        </w:rPr>
        <w:t xml:space="preserve">declarou encerrada a </w:t>
      </w:r>
      <w:r w:rsidR="00410A8D">
        <w:rPr>
          <w:rFonts w:asciiTheme="minorHAnsi" w:hAnsiTheme="minorHAnsi" w:cstheme="minorHAnsi"/>
          <w:sz w:val="28"/>
          <w:szCs w:val="28"/>
        </w:rPr>
        <w:t>1</w:t>
      </w:r>
      <w:r w:rsidR="003C4F52" w:rsidRPr="003C4F52">
        <w:rPr>
          <w:rFonts w:asciiTheme="minorHAnsi" w:hAnsiTheme="minorHAnsi" w:cstheme="minorHAnsi"/>
          <w:sz w:val="28"/>
          <w:szCs w:val="28"/>
        </w:rPr>
        <w:t xml:space="preserve">ª </w:t>
      </w:r>
      <w:r w:rsidR="00B052AE">
        <w:rPr>
          <w:rFonts w:asciiTheme="minorHAnsi" w:hAnsiTheme="minorHAnsi" w:cstheme="minorHAnsi"/>
          <w:sz w:val="28"/>
          <w:szCs w:val="28"/>
        </w:rPr>
        <w:t>Audiência Pública</w:t>
      </w:r>
      <w:r w:rsidR="00060399">
        <w:rPr>
          <w:rFonts w:asciiTheme="minorHAnsi" w:hAnsiTheme="minorHAnsi" w:cstheme="minorHAnsi"/>
          <w:sz w:val="28"/>
          <w:szCs w:val="28"/>
        </w:rPr>
        <w:t xml:space="preserve"> do ano de 202</w:t>
      </w:r>
      <w:r w:rsidR="00D92C6C">
        <w:rPr>
          <w:rFonts w:asciiTheme="minorHAnsi" w:hAnsiTheme="minorHAnsi" w:cstheme="minorHAnsi"/>
          <w:sz w:val="28"/>
          <w:szCs w:val="28"/>
        </w:rPr>
        <w:t>4</w:t>
      </w:r>
      <w:r w:rsidR="003C4F52" w:rsidRPr="003C4F52">
        <w:rPr>
          <w:rFonts w:asciiTheme="minorHAnsi" w:hAnsiTheme="minorHAnsi" w:cstheme="minorHAnsi"/>
          <w:sz w:val="28"/>
          <w:szCs w:val="28"/>
        </w:rPr>
        <w:t>.</w:t>
      </w:r>
      <w:r w:rsidR="003C4F52">
        <w:rPr>
          <w:rFonts w:asciiTheme="minorHAnsi" w:hAnsiTheme="minorHAnsi" w:cstheme="minorHAnsi"/>
          <w:sz w:val="28"/>
          <w:szCs w:val="28"/>
        </w:rPr>
        <w:t xml:space="preserve"> </w:t>
      </w:r>
      <w:r w:rsidR="003C4F52">
        <w:rPr>
          <w:rFonts w:asciiTheme="minorHAnsi" w:hAnsiTheme="minorHAnsi" w:cstheme="minorHAnsi"/>
          <w:sz w:val="28"/>
          <w:szCs w:val="28"/>
        </w:rPr>
        <w:tab/>
      </w:r>
    </w:p>
    <w:p w14:paraId="473213F2" w14:textId="77777777" w:rsidR="0030270B" w:rsidRDefault="0030270B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BA1559D" w14:textId="62D97FE2" w:rsidR="00157B41" w:rsidRDefault="00157B41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57B41">
        <w:rPr>
          <w:rFonts w:asciiTheme="minorHAnsi" w:hAnsiTheme="minorHAnsi" w:cstheme="minorHAnsi"/>
          <w:b/>
          <w:sz w:val="28"/>
          <w:szCs w:val="28"/>
        </w:rPr>
        <w:t>Para constar</w:t>
      </w:r>
      <w:r w:rsidRPr="00157B41">
        <w:rPr>
          <w:rFonts w:asciiTheme="minorHAnsi" w:hAnsiTheme="minorHAnsi" w:cstheme="minorHAnsi"/>
          <w:sz w:val="28"/>
          <w:szCs w:val="28"/>
        </w:rPr>
        <w:t>, foi lavrado o presente Resumo d</w:t>
      </w:r>
      <w:r w:rsidR="00FE6040">
        <w:rPr>
          <w:rFonts w:asciiTheme="minorHAnsi" w:hAnsiTheme="minorHAnsi" w:cstheme="minorHAnsi"/>
          <w:sz w:val="28"/>
          <w:szCs w:val="28"/>
        </w:rPr>
        <w:t>e</w:t>
      </w:r>
      <w:bookmarkStart w:id="0" w:name="_GoBack"/>
      <w:bookmarkEnd w:id="0"/>
      <w:r w:rsidRPr="00157B41">
        <w:rPr>
          <w:rFonts w:asciiTheme="minorHAnsi" w:hAnsiTheme="minorHAnsi" w:cstheme="minorHAnsi"/>
          <w:sz w:val="28"/>
          <w:szCs w:val="28"/>
        </w:rPr>
        <w:t xml:space="preserve"> Ata Eletrônica por mim</w:t>
      </w:r>
      <w:r w:rsidR="008B0A56">
        <w:rPr>
          <w:rFonts w:asciiTheme="minorHAnsi" w:hAnsiTheme="minorHAnsi" w:cstheme="minorHAnsi"/>
          <w:sz w:val="28"/>
          <w:szCs w:val="28"/>
        </w:rPr>
        <w:t>,</w:t>
      </w:r>
      <w:r w:rsidRPr="00157B41">
        <w:rPr>
          <w:rFonts w:asciiTheme="minorHAnsi" w:hAnsiTheme="minorHAnsi" w:cstheme="minorHAnsi"/>
          <w:sz w:val="28"/>
          <w:szCs w:val="28"/>
        </w:rPr>
        <w:t xml:space="preserve"> ______________________ </w:t>
      </w:r>
      <w:r w:rsidR="00D2268B" w:rsidRPr="00157B41">
        <w:rPr>
          <w:rFonts w:asciiTheme="minorHAnsi" w:hAnsiTheme="minorHAnsi" w:cstheme="minorHAnsi"/>
          <w:b/>
          <w:sz w:val="28"/>
          <w:szCs w:val="28"/>
        </w:rPr>
        <w:t xml:space="preserve">WAGNER SCHIEBER </w:t>
      </w:r>
      <w:r w:rsidR="008B0A56">
        <w:rPr>
          <w:rFonts w:asciiTheme="minorHAnsi" w:hAnsiTheme="minorHAnsi" w:cstheme="minorHAnsi"/>
          <w:b/>
          <w:sz w:val="28"/>
          <w:szCs w:val="28"/>
        </w:rPr>
        <w:t>-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Oficial Técnico Legislativo</w:t>
      </w:r>
      <w:r w:rsidRPr="00157B41">
        <w:rPr>
          <w:rFonts w:asciiTheme="minorHAnsi" w:hAnsiTheme="minorHAnsi" w:cstheme="minorHAnsi"/>
          <w:sz w:val="28"/>
          <w:szCs w:val="28"/>
        </w:rPr>
        <w:t>, digitado e assinado, na conformidade do Artigo 8</w:t>
      </w:r>
      <w:r w:rsidR="005368EF">
        <w:rPr>
          <w:rFonts w:asciiTheme="minorHAnsi" w:hAnsiTheme="minorHAnsi" w:cstheme="minorHAnsi"/>
          <w:sz w:val="28"/>
          <w:szCs w:val="28"/>
        </w:rPr>
        <w:t>3</w:t>
      </w:r>
      <w:r w:rsidRPr="00157B41">
        <w:rPr>
          <w:rFonts w:asciiTheme="minorHAnsi" w:hAnsiTheme="minorHAnsi" w:cstheme="minorHAnsi"/>
          <w:sz w:val="28"/>
          <w:szCs w:val="28"/>
        </w:rPr>
        <w:t xml:space="preserve"> do Regimento Interno da Câmara Municipal de Jacareí. Cabe ressaltar que a Ata Eletrônica contendo a gravação desta </w:t>
      </w:r>
      <w:r w:rsidR="0076790D">
        <w:rPr>
          <w:rFonts w:asciiTheme="minorHAnsi" w:hAnsiTheme="minorHAnsi" w:cstheme="minorHAnsi"/>
          <w:sz w:val="28"/>
          <w:szCs w:val="28"/>
        </w:rPr>
        <w:t>Audiência Pública</w:t>
      </w:r>
      <w:r w:rsidRPr="00157B41">
        <w:rPr>
          <w:rFonts w:asciiTheme="minorHAnsi" w:hAnsiTheme="minorHAnsi" w:cstheme="minorHAnsi"/>
          <w:sz w:val="28"/>
          <w:szCs w:val="28"/>
        </w:rPr>
        <w:t xml:space="preserve"> ficará devidamente arquivada e os documentos nela mencionados ficarão à disposição na Secretaria Legislativa da Câmara para averiguação a qualquer tempo. Este Resumo deverá ser encaminhado para publicação no site da Câmara e para análise dos Vereadores, que terão o prazo de dois (2) dias úteis, a contar do envio, para propor retificação, inserção de algum registro ou impugnação, por escrito, sem o que se dará a aprovação tácita e, por consequência, a aceitação do conteúdo integral da Ata Eletrônica sem ressalvas, nos termos re</w:t>
      </w:r>
      <w:r>
        <w:rPr>
          <w:rFonts w:asciiTheme="minorHAnsi" w:hAnsiTheme="minorHAnsi" w:cstheme="minorHAnsi"/>
          <w:sz w:val="28"/>
          <w:szCs w:val="28"/>
        </w:rPr>
        <w:t xml:space="preserve">gimentais. 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Palácio da Liberdade, Jacareí, </w:t>
      </w:r>
      <w:r w:rsidR="002E1986">
        <w:rPr>
          <w:rFonts w:asciiTheme="minorHAnsi" w:hAnsiTheme="minorHAnsi" w:cstheme="minorHAnsi"/>
          <w:b/>
          <w:sz w:val="28"/>
          <w:szCs w:val="28"/>
        </w:rPr>
        <w:t xml:space="preserve">1º de </w:t>
      </w:r>
      <w:r w:rsidR="00D373D3">
        <w:rPr>
          <w:rFonts w:asciiTheme="minorHAnsi" w:hAnsiTheme="minorHAnsi" w:cstheme="minorHAnsi"/>
          <w:b/>
          <w:sz w:val="28"/>
          <w:szCs w:val="28"/>
        </w:rPr>
        <w:t>março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de 202</w:t>
      </w:r>
      <w:r w:rsidR="00D373D3">
        <w:rPr>
          <w:rFonts w:asciiTheme="minorHAnsi" w:hAnsiTheme="minorHAnsi" w:cstheme="minorHAnsi"/>
          <w:b/>
          <w:sz w:val="28"/>
          <w:szCs w:val="28"/>
        </w:rPr>
        <w:t>4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375E2F11" w14:textId="77777777"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33408082" w14:textId="77777777"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4C8ED331" w14:textId="77777777"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1E48E215" w14:textId="77777777"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6D160CF4" w14:textId="2B41A770" w:rsidR="00E158D9" w:rsidRDefault="0070532F" w:rsidP="002B1CC3">
      <w:pPr>
        <w:tabs>
          <w:tab w:val="left" w:pos="-1680"/>
          <w:tab w:val="right" w:leader="dot" w:pos="9213"/>
        </w:tabs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70532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SÔNIA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REGINA GONÇALVES</w:t>
      </w:r>
    </w:p>
    <w:p w14:paraId="5F0DB0A6" w14:textId="5FA92C75" w:rsidR="0070532F" w:rsidRPr="00EB4946" w:rsidRDefault="0070532F" w:rsidP="002B1CC3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(Sônia Patas da Amizade)</w:t>
      </w:r>
    </w:p>
    <w:p w14:paraId="01FBD7DE" w14:textId="2952CFF6" w:rsidR="00E158D9" w:rsidRPr="006836DA" w:rsidRDefault="00E158D9" w:rsidP="0070532F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6836DA">
        <w:rPr>
          <w:rFonts w:asciiTheme="minorHAnsi" w:hAnsiTheme="minorHAnsi" w:cstheme="minorHAnsi"/>
          <w:sz w:val="22"/>
          <w:szCs w:val="22"/>
        </w:rPr>
        <w:t>P</w:t>
      </w:r>
      <w:r w:rsidR="000D2100" w:rsidRPr="006836DA">
        <w:rPr>
          <w:rFonts w:asciiTheme="minorHAnsi" w:hAnsiTheme="minorHAnsi" w:cstheme="minorHAnsi"/>
          <w:sz w:val="22"/>
          <w:szCs w:val="22"/>
        </w:rPr>
        <w:t xml:space="preserve">residente da </w:t>
      </w:r>
      <w:r w:rsidR="0070532F" w:rsidRPr="0070532F">
        <w:rPr>
          <w:rFonts w:asciiTheme="minorHAnsi" w:hAnsiTheme="minorHAnsi" w:cstheme="minorHAnsi"/>
          <w:sz w:val="22"/>
          <w:szCs w:val="22"/>
        </w:rPr>
        <w:t>Comissão Permanente de Defesa do Meio Ambiente</w:t>
      </w:r>
      <w:r w:rsidR="0070532F">
        <w:rPr>
          <w:rFonts w:asciiTheme="minorHAnsi" w:hAnsiTheme="minorHAnsi" w:cstheme="minorHAnsi"/>
          <w:sz w:val="22"/>
          <w:szCs w:val="22"/>
        </w:rPr>
        <w:t xml:space="preserve"> </w:t>
      </w:r>
      <w:r w:rsidR="0070532F" w:rsidRPr="0070532F">
        <w:rPr>
          <w:rFonts w:asciiTheme="minorHAnsi" w:hAnsiTheme="minorHAnsi" w:cstheme="minorHAnsi"/>
          <w:sz w:val="22"/>
          <w:szCs w:val="22"/>
        </w:rPr>
        <w:t>e dos Direitos dos Animais</w:t>
      </w:r>
    </w:p>
    <w:p w14:paraId="1BE0EA40" w14:textId="77777777" w:rsidR="00EB4946" w:rsidRDefault="00EB4946" w:rsidP="00EB49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5060273E" w14:textId="77777777" w:rsidR="00C90C5A" w:rsidRDefault="00C90C5A" w:rsidP="0070532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73CE97F" w14:textId="07BF4900" w:rsidR="003A34CF" w:rsidRDefault="003A34CF" w:rsidP="0070532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sectPr w:rsidR="003A34CF" w:rsidSect="00C53C69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410" w:right="851" w:bottom="851" w:left="1843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0F49C" w14:textId="77777777" w:rsidR="00241E59" w:rsidRDefault="00241E59">
      <w:r>
        <w:separator/>
      </w:r>
    </w:p>
  </w:endnote>
  <w:endnote w:type="continuationSeparator" w:id="0">
    <w:p w14:paraId="5BC1F4F0" w14:textId="77777777" w:rsidR="00241E59" w:rsidRDefault="00241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7AA78" w14:textId="77777777" w:rsidR="00A12020" w:rsidRPr="004D01AA" w:rsidRDefault="00A12020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3093908A" w14:textId="77777777" w:rsidR="00A12020" w:rsidRDefault="00A1202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18981" w14:textId="77777777" w:rsidR="00A12020" w:rsidRPr="004D01AA" w:rsidRDefault="00A12020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56C50AB4" w14:textId="77777777" w:rsidR="00A12020" w:rsidRDefault="00A1202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A73F2" w14:textId="77777777" w:rsidR="00A12020" w:rsidRPr="004D01AA" w:rsidRDefault="00A12020" w:rsidP="004702CC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6A8EE713" w14:textId="77777777" w:rsidR="00A12020" w:rsidRPr="004702CC" w:rsidRDefault="00A12020" w:rsidP="004702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F56ADE" w14:textId="77777777" w:rsidR="00241E59" w:rsidRDefault="00241E59">
      <w:r>
        <w:separator/>
      </w:r>
    </w:p>
  </w:footnote>
  <w:footnote w:type="continuationSeparator" w:id="0">
    <w:p w14:paraId="00A531F3" w14:textId="77777777" w:rsidR="00241E59" w:rsidRDefault="00241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9721F" w14:textId="77777777" w:rsidR="00A12020" w:rsidRDefault="00A12020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0AFF31A9" wp14:editId="7B20CBB3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7FC8C" w14:textId="77777777" w:rsidR="00A12020" w:rsidRPr="005B4DC9" w:rsidRDefault="00A12020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4EB077DA" w14:textId="77777777" w:rsidR="00A12020" w:rsidRPr="00FD6DF2" w:rsidRDefault="00A12020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AFF31A9" id="Group 5" o:spid="_x0000_s1027" style="position:absolute;left:0;text-align:left;margin-left:4.6pt;margin-top:44.25pt;width:459.25pt;height:60.95pt;z-index:251657216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3386;top:558;width:7937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14:paraId="7247FC8C" w14:textId="77777777" w:rsidR="00A12020" w:rsidRPr="005B4DC9" w:rsidRDefault="00A12020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4EB077DA" w14:textId="77777777" w:rsidR="00A12020" w:rsidRPr="00FD6DF2" w:rsidRDefault="00A12020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alt="Câmara - Brasão" style="position:absolute;left:2137;top:557;width:1134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">
                <v:imagedata r:id="rId2" o:title="Câmara - Brasão"/>
              </v:shape>
              <w10:wrap anchory="page"/>
            </v:group>
          </w:pict>
        </mc:Fallback>
      </mc:AlternateContent>
    </w:r>
  </w:p>
  <w:p w14:paraId="038BFFF5" w14:textId="77777777" w:rsidR="00A12020" w:rsidRDefault="00A12020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3391C8" wp14:editId="396C73F5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3F70A2" w14:textId="77777777" w:rsidR="00A12020" w:rsidRPr="005B4DC9" w:rsidRDefault="00A12020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43391C8" id="Text Box 4" o:spid="_x0000_s1030" type="#_x0000_t202" style="position:absolute;left:0;text-align:left;margin-left:419.35pt;margin-top:13.35pt;width:33.1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" filled="f" stroked="f">
              <v:textbox inset="0,0,0,0">
                <w:txbxContent>
                  <w:p w14:paraId="153F70A2" w14:textId="77777777" w:rsidR="00A12020" w:rsidRPr="005B4DC9" w:rsidRDefault="00A12020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14:paraId="2CE714AD" w14:textId="77777777" w:rsidR="00A12020" w:rsidRDefault="00A12020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14:paraId="3810ECF1" w14:textId="77777777" w:rsidR="00A12020" w:rsidRPr="005B4DC9" w:rsidRDefault="00A12020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6ª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- 09/03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>
      <w:rPr>
        <w:rFonts w:asciiTheme="minorHAnsi" w:hAnsiTheme="minorHAnsi" w:cstheme="minorHAnsi"/>
        <w:b/>
        <w:noProof/>
      </w:rPr>
      <w:t>02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65815" w14:textId="77777777" w:rsidR="00A12020" w:rsidRPr="00BE6F94" w:rsidRDefault="00A12020" w:rsidP="00BE6F94">
    <w:pPr>
      <w:pStyle w:val="Cabealho"/>
    </w:pPr>
    <w:r w:rsidRPr="00BE6F94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3335F" w14:textId="77777777" w:rsidR="00A12020" w:rsidRDefault="00A12020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0A950BA" wp14:editId="4A8AB76D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3F3ADC" w14:textId="77777777" w:rsidR="00A12020" w:rsidRPr="005B4DC9" w:rsidRDefault="00A12020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4DC1B0CF" w14:textId="77777777" w:rsidR="00A12020" w:rsidRPr="00FD6DF2" w:rsidRDefault="00A12020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0A950BA" id="_x0000_s1031" style="position:absolute;left:0;text-align:left;margin-left:4.6pt;margin-top:44.25pt;width:459.25pt;height:60.95pt;z-index:251666432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3386;top:558;width:7937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<v:textbox inset="0,0,0,0">
                  <w:txbxContent>
                    <w:p w14:paraId="0D3F3ADC" w14:textId="77777777" w:rsidR="00A12020" w:rsidRPr="005B4DC9" w:rsidRDefault="00A12020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4DC1B0CF" w14:textId="77777777" w:rsidR="00A12020" w:rsidRPr="00FD6DF2" w:rsidRDefault="00A12020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3" type="#_x0000_t75" alt="Câmara - Brasão" style="position:absolute;left:2137;top:557;width:1134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">
                <v:imagedata r:id="rId2" o:title="Câmara - Brasão"/>
              </v:shape>
              <w10:wrap anchory="page"/>
            </v:group>
          </w:pict>
        </mc:Fallback>
      </mc:AlternateContent>
    </w:r>
  </w:p>
  <w:p w14:paraId="50E69F73" w14:textId="77777777" w:rsidR="00A12020" w:rsidRDefault="00A12020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ABB1DB" wp14:editId="43D2EF8E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AB1254" w14:textId="77777777" w:rsidR="00A12020" w:rsidRPr="005B4DC9" w:rsidRDefault="00A12020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6ABB1DB" id="_x0000_s1034" type="#_x0000_t202" style="position:absolute;left:0;text-align:left;margin-left:419.35pt;margin-top:13.35pt;width:33.1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" filled="f" stroked="f">
              <v:textbox inset="0,0,0,0">
                <w:txbxContent>
                  <w:p w14:paraId="5AAB1254" w14:textId="77777777" w:rsidR="00A12020" w:rsidRPr="005B4DC9" w:rsidRDefault="00A12020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14:paraId="3A7FD3BF" w14:textId="77777777" w:rsidR="00A12020" w:rsidRDefault="00A12020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14:paraId="54EB1F7A" w14:textId="13B5B8FF" w:rsidR="00A12020" w:rsidRPr="005B4DC9" w:rsidRDefault="00A12020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="00272E60">
      <w:rPr>
        <w:rFonts w:asciiTheme="minorHAnsi" w:hAnsiTheme="minorHAnsi" w:cstheme="minorHAnsi"/>
        <w:b/>
      </w:rPr>
      <w:t>1</w:t>
    </w:r>
    <w:r w:rsidRPr="005B4DC9">
      <w:rPr>
        <w:rFonts w:asciiTheme="minorHAnsi" w:hAnsiTheme="minorHAnsi" w:cstheme="minorHAnsi"/>
        <w:b/>
      </w:rPr>
      <w:t>ª</w:t>
    </w:r>
    <w:r>
      <w:rPr>
        <w:rFonts w:asciiTheme="minorHAnsi" w:hAnsiTheme="minorHAnsi" w:cstheme="minorHAnsi"/>
        <w:b/>
      </w:rPr>
      <w:t xml:space="preserve"> </w:t>
    </w:r>
    <w:r w:rsidR="00D778E8">
      <w:rPr>
        <w:rFonts w:asciiTheme="minorHAnsi" w:hAnsiTheme="minorHAnsi" w:cstheme="minorHAnsi"/>
        <w:b/>
      </w:rPr>
      <w:t>Audiência Pública</w:t>
    </w:r>
    <w:r>
      <w:rPr>
        <w:rFonts w:asciiTheme="minorHAnsi" w:hAnsiTheme="minorHAnsi" w:cstheme="minorHAnsi"/>
        <w:b/>
      </w:rPr>
      <w:t xml:space="preserve"> </w:t>
    </w:r>
    <w:r w:rsidR="00272E60">
      <w:rPr>
        <w:rFonts w:asciiTheme="minorHAnsi" w:hAnsiTheme="minorHAnsi" w:cstheme="minorHAnsi"/>
        <w:b/>
      </w:rPr>
      <w:t>–</w:t>
    </w:r>
    <w:r>
      <w:rPr>
        <w:rFonts w:asciiTheme="minorHAnsi" w:hAnsiTheme="minorHAnsi" w:cstheme="minorHAnsi"/>
        <w:b/>
      </w:rPr>
      <w:t xml:space="preserve"> </w:t>
    </w:r>
    <w:r w:rsidR="00272E60">
      <w:rPr>
        <w:rFonts w:asciiTheme="minorHAnsi" w:hAnsiTheme="minorHAnsi" w:cstheme="minorHAnsi"/>
        <w:b/>
      </w:rPr>
      <w:t>26/</w:t>
    </w:r>
    <w:r w:rsidR="00112641">
      <w:rPr>
        <w:rFonts w:asciiTheme="minorHAnsi" w:hAnsiTheme="minorHAnsi" w:cstheme="minorHAnsi"/>
        <w:b/>
      </w:rPr>
      <w:t>02/2024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 w:rsidR="00FE6040">
      <w:rPr>
        <w:rFonts w:asciiTheme="minorHAnsi" w:hAnsiTheme="minorHAnsi" w:cstheme="minorHAnsi"/>
        <w:b/>
        <w:noProof/>
      </w:rPr>
      <w:t>03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68560" w14:textId="77777777" w:rsidR="00A12020" w:rsidRDefault="00A12020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E3D01FE" wp14:editId="558213DC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E6A2FB" w14:textId="77777777" w:rsidR="00A12020" w:rsidRPr="005B4DC9" w:rsidRDefault="00A12020" w:rsidP="004702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3F074C3A" w14:textId="77777777" w:rsidR="00A12020" w:rsidRPr="00FD6DF2" w:rsidRDefault="00A12020" w:rsidP="004702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E3D01FE" id="_x0000_s1035" style="position:absolute;left:0;text-align:left;margin-left:4.6pt;margin-top:44.25pt;width:459.25pt;height:60.95pt;z-index:251669504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3386;top:558;width:7937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<v:textbox inset="0,0,0,0">
                  <w:txbxContent>
                    <w:p w14:paraId="24E6A2FB" w14:textId="77777777" w:rsidR="00A12020" w:rsidRPr="005B4DC9" w:rsidRDefault="00A12020" w:rsidP="004702CC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3F074C3A" w14:textId="77777777" w:rsidR="00A12020" w:rsidRPr="00FD6DF2" w:rsidRDefault="00A12020" w:rsidP="004702CC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7" type="#_x0000_t75" alt="Câmara - Brasão" style="position:absolute;left:2137;top:557;width:1134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">
                <v:imagedata r:id="rId2" o:title="Câmara - Brasão"/>
              </v:shape>
              <w10:wrap anchory="page"/>
            </v:group>
          </w:pict>
        </mc:Fallback>
      </mc:AlternateContent>
    </w:r>
  </w:p>
  <w:p w14:paraId="04D7A026" w14:textId="77777777" w:rsidR="00A12020" w:rsidRDefault="00A12020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A40CDAA" wp14:editId="231EDE6F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441F95" w14:textId="77777777" w:rsidR="00A12020" w:rsidRPr="005B4DC9" w:rsidRDefault="00A12020" w:rsidP="004702CC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A40CDAA" id="_x0000_s1038" type="#_x0000_t202" style="position:absolute;left:0;text-align:left;margin-left:419.35pt;margin-top:13.35pt;width:33.1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" filled="f" stroked="f">
              <v:textbox inset="0,0,0,0">
                <w:txbxContent>
                  <w:p w14:paraId="39441F95" w14:textId="77777777" w:rsidR="00A12020" w:rsidRPr="005B4DC9" w:rsidRDefault="00A12020" w:rsidP="004702CC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14:paraId="5F279769" w14:textId="77777777" w:rsidR="00A12020" w:rsidRDefault="00A12020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409C6"/>
    <w:multiLevelType w:val="hybridMultilevel"/>
    <w:tmpl w:val="0FE05486"/>
    <w:lvl w:ilvl="0" w:tplc="FB86D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D1"/>
    <w:rsid w:val="00003891"/>
    <w:rsid w:val="00004DE4"/>
    <w:rsid w:val="0000518F"/>
    <w:rsid w:val="00010072"/>
    <w:rsid w:val="00010580"/>
    <w:rsid w:val="00011F4B"/>
    <w:rsid w:val="00012594"/>
    <w:rsid w:val="00015029"/>
    <w:rsid w:val="00016C80"/>
    <w:rsid w:val="00017663"/>
    <w:rsid w:val="00021F50"/>
    <w:rsid w:val="00023143"/>
    <w:rsid w:val="00023D45"/>
    <w:rsid w:val="000243EC"/>
    <w:rsid w:val="00024F18"/>
    <w:rsid w:val="00027270"/>
    <w:rsid w:val="00030B5D"/>
    <w:rsid w:val="000341E4"/>
    <w:rsid w:val="0003551B"/>
    <w:rsid w:val="0003630F"/>
    <w:rsid w:val="00036988"/>
    <w:rsid w:val="00036E30"/>
    <w:rsid w:val="00040CF0"/>
    <w:rsid w:val="00040EA7"/>
    <w:rsid w:val="00042A9A"/>
    <w:rsid w:val="00042DEB"/>
    <w:rsid w:val="0004343A"/>
    <w:rsid w:val="00044724"/>
    <w:rsid w:val="00044B42"/>
    <w:rsid w:val="000474A3"/>
    <w:rsid w:val="00050318"/>
    <w:rsid w:val="000505FB"/>
    <w:rsid w:val="00051614"/>
    <w:rsid w:val="00051694"/>
    <w:rsid w:val="00052221"/>
    <w:rsid w:val="00052335"/>
    <w:rsid w:val="00053D1D"/>
    <w:rsid w:val="000545FC"/>
    <w:rsid w:val="00055B34"/>
    <w:rsid w:val="00055D98"/>
    <w:rsid w:val="00056357"/>
    <w:rsid w:val="000568C6"/>
    <w:rsid w:val="00060399"/>
    <w:rsid w:val="0006071F"/>
    <w:rsid w:val="00061CC5"/>
    <w:rsid w:val="00063D73"/>
    <w:rsid w:val="000645DC"/>
    <w:rsid w:val="00066C87"/>
    <w:rsid w:val="00067BC1"/>
    <w:rsid w:val="00074876"/>
    <w:rsid w:val="00074BB8"/>
    <w:rsid w:val="000769D0"/>
    <w:rsid w:val="00077715"/>
    <w:rsid w:val="000779A8"/>
    <w:rsid w:val="00077DBC"/>
    <w:rsid w:val="000800BD"/>
    <w:rsid w:val="000806D5"/>
    <w:rsid w:val="00081564"/>
    <w:rsid w:val="000837E4"/>
    <w:rsid w:val="00084529"/>
    <w:rsid w:val="00084B46"/>
    <w:rsid w:val="00084E9B"/>
    <w:rsid w:val="00087DA3"/>
    <w:rsid w:val="000916C2"/>
    <w:rsid w:val="000923D3"/>
    <w:rsid w:val="00092995"/>
    <w:rsid w:val="00093E37"/>
    <w:rsid w:val="00095C9C"/>
    <w:rsid w:val="000969F9"/>
    <w:rsid w:val="000976CF"/>
    <w:rsid w:val="000A3F17"/>
    <w:rsid w:val="000A4F5C"/>
    <w:rsid w:val="000A6B5E"/>
    <w:rsid w:val="000B080F"/>
    <w:rsid w:val="000B1617"/>
    <w:rsid w:val="000B3AFA"/>
    <w:rsid w:val="000B3DF7"/>
    <w:rsid w:val="000B4D7A"/>
    <w:rsid w:val="000B561E"/>
    <w:rsid w:val="000C062E"/>
    <w:rsid w:val="000C19BA"/>
    <w:rsid w:val="000C2E96"/>
    <w:rsid w:val="000C34DE"/>
    <w:rsid w:val="000C40AF"/>
    <w:rsid w:val="000C5DDB"/>
    <w:rsid w:val="000D0990"/>
    <w:rsid w:val="000D1C9B"/>
    <w:rsid w:val="000D2100"/>
    <w:rsid w:val="000D2E76"/>
    <w:rsid w:val="000D4894"/>
    <w:rsid w:val="000D61E6"/>
    <w:rsid w:val="000D67A7"/>
    <w:rsid w:val="000E00A8"/>
    <w:rsid w:val="000E0839"/>
    <w:rsid w:val="000E0FCC"/>
    <w:rsid w:val="000E1E47"/>
    <w:rsid w:val="000E3C84"/>
    <w:rsid w:val="000E512D"/>
    <w:rsid w:val="000E7559"/>
    <w:rsid w:val="000F420C"/>
    <w:rsid w:val="000F4D93"/>
    <w:rsid w:val="000F6E01"/>
    <w:rsid w:val="00100438"/>
    <w:rsid w:val="001008E4"/>
    <w:rsid w:val="00100AB5"/>
    <w:rsid w:val="00100B0D"/>
    <w:rsid w:val="001010DD"/>
    <w:rsid w:val="001043A8"/>
    <w:rsid w:val="001055EB"/>
    <w:rsid w:val="00112641"/>
    <w:rsid w:val="001141B4"/>
    <w:rsid w:val="00115A39"/>
    <w:rsid w:val="001207C7"/>
    <w:rsid w:val="00120EB3"/>
    <w:rsid w:val="001230AE"/>
    <w:rsid w:val="0012572C"/>
    <w:rsid w:val="00126B28"/>
    <w:rsid w:val="0013161D"/>
    <w:rsid w:val="00132D5C"/>
    <w:rsid w:val="00137D9B"/>
    <w:rsid w:val="00141E78"/>
    <w:rsid w:val="001452B0"/>
    <w:rsid w:val="00146D46"/>
    <w:rsid w:val="001500C0"/>
    <w:rsid w:val="001504D0"/>
    <w:rsid w:val="0015161B"/>
    <w:rsid w:val="001555DD"/>
    <w:rsid w:val="00156B2E"/>
    <w:rsid w:val="00157B41"/>
    <w:rsid w:val="0016074E"/>
    <w:rsid w:val="001609E9"/>
    <w:rsid w:val="00160C0C"/>
    <w:rsid w:val="001612A1"/>
    <w:rsid w:val="0016137C"/>
    <w:rsid w:val="00162367"/>
    <w:rsid w:val="0016345D"/>
    <w:rsid w:val="00163495"/>
    <w:rsid w:val="00163D88"/>
    <w:rsid w:val="0016435C"/>
    <w:rsid w:val="001647A3"/>
    <w:rsid w:val="0016737C"/>
    <w:rsid w:val="00170DC1"/>
    <w:rsid w:val="00171FAA"/>
    <w:rsid w:val="00173488"/>
    <w:rsid w:val="00175627"/>
    <w:rsid w:val="001770D8"/>
    <w:rsid w:val="00177991"/>
    <w:rsid w:val="0018095A"/>
    <w:rsid w:val="001812BD"/>
    <w:rsid w:val="00183174"/>
    <w:rsid w:val="0018487B"/>
    <w:rsid w:val="001856EB"/>
    <w:rsid w:val="00185BCC"/>
    <w:rsid w:val="00186AD9"/>
    <w:rsid w:val="00186F65"/>
    <w:rsid w:val="00191308"/>
    <w:rsid w:val="00192656"/>
    <w:rsid w:val="001936EA"/>
    <w:rsid w:val="001A1CFA"/>
    <w:rsid w:val="001A3E61"/>
    <w:rsid w:val="001A4DA6"/>
    <w:rsid w:val="001B0FD3"/>
    <w:rsid w:val="001B1011"/>
    <w:rsid w:val="001B1AFD"/>
    <w:rsid w:val="001B2DBC"/>
    <w:rsid w:val="001B32F2"/>
    <w:rsid w:val="001B3496"/>
    <w:rsid w:val="001B37E7"/>
    <w:rsid w:val="001B3CCE"/>
    <w:rsid w:val="001B5852"/>
    <w:rsid w:val="001C154A"/>
    <w:rsid w:val="001C23D8"/>
    <w:rsid w:val="001C2493"/>
    <w:rsid w:val="001C2D2E"/>
    <w:rsid w:val="001C3DA9"/>
    <w:rsid w:val="001C4461"/>
    <w:rsid w:val="001C7ADF"/>
    <w:rsid w:val="001D0D0A"/>
    <w:rsid w:val="001D2910"/>
    <w:rsid w:val="001D3ACE"/>
    <w:rsid w:val="001D4C9F"/>
    <w:rsid w:val="001D4F3C"/>
    <w:rsid w:val="001D5007"/>
    <w:rsid w:val="001D51DF"/>
    <w:rsid w:val="001D587A"/>
    <w:rsid w:val="001E2148"/>
    <w:rsid w:val="001E5398"/>
    <w:rsid w:val="001E5786"/>
    <w:rsid w:val="001F1A8D"/>
    <w:rsid w:val="001F1AC3"/>
    <w:rsid w:val="001F3D6A"/>
    <w:rsid w:val="001F409D"/>
    <w:rsid w:val="001F6927"/>
    <w:rsid w:val="00200225"/>
    <w:rsid w:val="002010BB"/>
    <w:rsid w:val="00203C3F"/>
    <w:rsid w:val="00205487"/>
    <w:rsid w:val="00205E69"/>
    <w:rsid w:val="00207A3B"/>
    <w:rsid w:val="00210A6C"/>
    <w:rsid w:val="00211320"/>
    <w:rsid w:val="00214061"/>
    <w:rsid w:val="002166B7"/>
    <w:rsid w:val="00216A5F"/>
    <w:rsid w:val="002172EC"/>
    <w:rsid w:val="00221327"/>
    <w:rsid w:val="0022417D"/>
    <w:rsid w:val="00227CAD"/>
    <w:rsid w:val="00227E66"/>
    <w:rsid w:val="002301E2"/>
    <w:rsid w:val="0023057F"/>
    <w:rsid w:val="002309EB"/>
    <w:rsid w:val="0023222C"/>
    <w:rsid w:val="002333E8"/>
    <w:rsid w:val="00233531"/>
    <w:rsid w:val="002344B3"/>
    <w:rsid w:val="00236B76"/>
    <w:rsid w:val="00240ACB"/>
    <w:rsid w:val="00240C08"/>
    <w:rsid w:val="002413C1"/>
    <w:rsid w:val="00241B5A"/>
    <w:rsid w:val="00241E59"/>
    <w:rsid w:val="00242936"/>
    <w:rsid w:val="00242D04"/>
    <w:rsid w:val="00242F81"/>
    <w:rsid w:val="002450D0"/>
    <w:rsid w:val="002458E5"/>
    <w:rsid w:val="00246D9A"/>
    <w:rsid w:val="0025046E"/>
    <w:rsid w:val="0025252D"/>
    <w:rsid w:val="00253056"/>
    <w:rsid w:val="00254484"/>
    <w:rsid w:val="00255C98"/>
    <w:rsid w:val="002572AD"/>
    <w:rsid w:val="00257B47"/>
    <w:rsid w:val="00257EED"/>
    <w:rsid w:val="00260DAB"/>
    <w:rsid w:val="0026110E"/>
    <w:rsid w:val="00261540"/>
    <w:rsid w:val="002639A2"/>
    <w:rsid w:val="00263CE2"/>
    <w:rsid w:val="002642AD"/>
    <w:rsid w:val="002652B0"/>
    <w:rsid w:val="00265B0D"/>
    <w:rsid w:val="002664C5"/>
    <w:rsid w:val="00271241"/>
    <w:rsid w:val="00271A88"/>
    <w:rsid w:val="00272021"/>
    <w:rsid w:val="00272E60"/>
    <w:rsid w:val="0027322D"/>
    <w:rsid w:val="002736B6"/>
    <w:rsid w:val="00274811"/>
    <w:rsid w:val="002755C6"/>
    <w:rsid w:val="00276697"/>
    <w:rsid w:val="00276E60"/>
    <w:rsid w:val="002779B2"/>
    <w:rsid w:val="00280058"/>
    <w:rsid w:val="00280813"/>
    <w:rsid w:val="00281B76"/>
    <w:rsid w:val="00281FF0"/>
    <w:rsid w:val="0028227E"/>
    <w:rsid w:val="002822F6"/>
    <w:rsid w:val="00282CBC"/>
    <w:rsid w:val="0028502A"/>
    <w:rsid w:val="002862D2"/>
    <w:rsid w:val="002875DE"/>
    <w:rsid w:val="002908AF"/>
    <w:rsid w:val="00292CA0"/>
    <w:rsid w:val="00292DED"/>
    <w:rsid w:val="00292EE0"/>
    <w:rsid w:val="002936D0"/>
    <w:rsid w:val="0029592E"/>
    <w:rsid w:val="0029599D"/>
    <w:rsid w:val="00295F38"/>
    <w:rsid w:val="0029627A"/>
    <w:rsid w:val="00297499"/>
    <w:rsid w:val="00297B17"/>
    <w:rsid w:val="002A1FD2"/>
    <w:rsid w:val="002A34F2"/>
    <w:rsid w:val="002A4DB3"/>
    <w:rsid w:val="002A623A"/>
    <w:rsid w:val="002A70CB"/>
    <w:rsid w:val="002B01B0"/>
    <w:rsid w:val="002B023C"/>
    <w:rsid w:val="002B14F4"/>
    <w:rsid w:val="002B171E"/>
    <w:rsid w:val="002B1C27"/>
    <w:rsid w:val="002B1CC3"/>
    <w:rsid w:val="002B41C7"/>
    <w:rsid w:val="002B4A54"/>
    <w:rsid w:val="002B4DE9"/>
    <w:rsid w:val="002B5924"/>
    <w:rsid w:val="002B5A51"/>
    <w:rsid w:val="002B5AC2"/>
    <w:rsid w:val="002B5CE9"/>
    <w:rsid w:val="002B70C8"/>
    <w:rsid w:val="002C15C1"/>
    <w:rsid w:val="002C2A31"/>
    <w:rsid w:val="002C3A57"/>
    <w:rsid w:val="002C54E8"/>
    <w:rsid w:val="002C7E0B"/>
    <w:rsid w:val="002D0051"/>
    <w:rsid w:val="002D1822"/>
    <w:rsid w:val="002D35B0"/>
    <w:rsid w:val="002D3968"/>
    <w:rsid w:val="002D40B6"/>
    <w:rsid w:val="002D4E12"/>
    <w:rsid w:val="002D5492"/>
    <w:rsid w:val="002D6976"/>
    <w:rsid w:val="002D6AAE"/>
    <w:rsid w:val="002D7A97"/>
    <w:rsid w:val="002E1986"/>
    <w:rsid w:val="002E4C50"/>
    <w:rsid w:val="002E541E"/>
    <w:rsid w:val="002E5656"/>
    <w:rsid w:val="002E5BCD"/>
    <w:rsid w:val="002E6318"/>
    <w:rsid w:val="002F0BFF"/>
    <w:rsid w:val="002F14F7"/>
    <w:rsid w:val="002F19B0"/>
    <w:rsid w:val="002F3EE0"/>
    <w:rsid w:val="002F55B3"/>
    <w:rsid w:val="0030270B"/>
    <w:rsid w:val="00304607"/>
    <w:rsid w:val="00305A2E"/>
    <w:rsid w:val="00306445"/>
    <w:rsid w:val="00306BBC"/>
    <w:rsid w:val="00307B1A"/>
    <w:rsid w:val="00310995"/>
    <w:rsid w:val="003111A9"/>
    <w:rsid w:val="003149D5"/>
    <w:rsid w:val="00316B56"/>
    <w:rsid w:val="00316D50"/>
    <w:rsid w:val="00316DAA"/>
    <w:rsid w:val="00323532"/>
    <w:rsid w:val="00324369"/>
    <w:rsid w:val="003246C8"/>
    <w:rsid w:val="00324C80"/>
    <w:rsid w:val="003314ED"/>
    <w:rsid w:val="00334B37"/>
    <w:rsid w:val="00335736"/>
    <w:rsid w:val="003358ED"/>
    <w:rsid w:val="00337C60"/>
    <w:rsid w:val="00337DF1"/>
    <w:rsid w:val="00337F6A"/>
    <w:rsid w:val="003411BA"/>
    <w:rsid w:val="00341C5B"/>
    <w:rsid w:val="00342A62"/>
    <w:rsid w:val="0034386C"/>
    <w:rsid w:val="00343E67"/>
    <w:rsid w:val="00343F36"/>
    <w:rsid w:val="0034488A"/>
    <w:rsid w:val="00346407"/>
    <w:rsid w:val="0035148D"/>
    <w:rsid w:val="0035300B"/>
    <w:rsid w:val="00353B21"/>
    <w:rsid w:val="00354129"/>
    <w:rsid w:val="003553C9"/>
    <w:rsid w:val="00357A4C"/>
    <w:rsid w:val="00361F72"/>
    <w:rsid w:val="00363666"/>
    <w:rsid w:val="0036421C"/>
    <w:rsid w:val="00364FF8"/>
    <w:rsid w:val="00364FFD"/>
    <w:rsid w:val="003658E5"/>
    <w:rsid w:val="003700C5"/>
    <w:rsid w:val="00371BA1"/>
    <w:rsid w:val="00373AD0"/>
    <w:rsid w:val="003743D9"/>
    <w:rsid w:val="00375937"/>
    <w:rsid w:val="00375F09"/>
    <w:rsid w:val="003766AB"/>
    <w:rsid w:val="003807D2"/>
    <w:rsid w:val="00380EF9"/>
    <w:rsid w:val="003816AF"/>
    <w:rsid w:val="003818E3"/>
    <w:rsid w:val="00382BC9"/>
    <w:rsid w:val="003833C4"/>
    <w:rsid w:val="00383615"/>
    <w:rsid w:val="00385069"/>
    <w:rsid w:val="00386962"/>
    <w:rsid w:val="00386ED9"/>
    <w:rsid w:val="00387370"/>
    <w:rsid w:val="0039096A"/>
    <w:rsid w:val="00391015"/>
    <w:rsid w:val="0039138D"/>
    <w:rsid w:val="0039315A"/>
    <w:rsid w:val="00393ADA"/>
    <w:rsid w:val="00393D5C"/>
    <w:rsid w:val="00395060"/>
    <w:rsid w:val="00395B4A"/>
    <w:rsid w:val="00397E28"/>
    <w:rsid w:val="003A0E68"/>
    <w:rsid w:val="003A1355"/>
    <w:rsid w:val="003A20EE"/>
    <w:rsid w:val="003A2C45"/>
    <w:rsid w:val="003A34CF"/>
    <w:rsid w:val="003A694F"/>
    <w:rsid w:val="003B0098"/>
    <w:rsid w:val="003B24D0"/>
    <w:rsid w:val="003B2740"/>
    <w:rsid w:val="003B3461"/>
    <w:rsid w:val="003B3FDE"/>
    <w:rsid w:val="003B7008"/>
    <w:rsid w:val="003B716E"/>
    <w:rsid w:val="003C07F7"/>
    <w:rsid w:val="003C264F"/>
    <w:rsid w:val="003C484F"/>
    <w:rsid w:val="003C4F52"/>
    <w:rsid w:val="003D15C8"/>
    <w:rsid w:val="003D370E"/>
    <w:rsid w:val="003D4897"/>
    <w:rsid w:val="003D49B9"/>
    <w:rsid w:val="003D4E4B"/>
    <w:rsid w:val="003D5DD9"/>
    <w:rsid w:val="003D6C5B"/>
    <w:rsid w:val="003D6F97"/>
    <w:rsid w:val="003D7538"/>
    <w:rsid w:val="003D7ECB"/>
    <w:rsid w:val="003E0558"/>
    <w:rsid w:val="003E0A79"/>
    <w:rsid w:val="003E3262"/>
    <w:rsid w:val="003E38E5"/>
    <w:rsid w:val="003E4B9F"/>
    <w:rsid w:val="003E6922"/>
    <w:rsid w:val="003F12D4"/>
    <w:rsid w:val="003F20A0"/>
    <w:rsid w:val="003F2637"/>
    <w:rsid w:val="003F2AE2"/>
    <w:rsid w:val="003F382B"/>
    <w:rsid w:val="003F398C"/>
    <w:rsid w:val="003F7B37"/>
    <w:rsid w:val="00403291"/>
    <w:rsid w:val="00405AF1"/>
    <w:rsid w:val="00407269"/>
    <w:rsid w:val="00410A8D"/>
    <w:rsid w:val="00411C5E"/>
    <w:rsid w:val="00413747"/>
    <w:rsid w:val="004139C6"/>
    <w:rsid w:val="00413C89"/>
    <w:rsid w:val="00415714"/>
    <w:rsid w:val="00415AAC"/>
    <w:rsid w:val="00415F12"/>
    <w:rsid w:val="00416629"/>
    <w:rsid w:val="00417548"/>
    <w:rsid w:val="00420344"/>
    <w:rsid w:val="004203B5"/>
    <w:rsid w:val="00420DC3"/>
    <w:rsid w:val="00421300"/>
    <w:rsid w:val="00423118"/>
    <w:rsid w:val="004242F1"/>
    <w:rsid w:val="0042432E"/>
    <w:rsid w:val="004245BB"/>
    <w:rsid w:val="004245FF"/>
    <w:rsid w:val="00427AA6"/>
    <w:rsid w:val="00427BDC"/>
    <w:rsid w:val="0043505A"/>
    <w:rsid w:val="00435832"/>
    <w:rsid w:val="00440836"/>
    <w:rsid w:val="00440A82"/>
    <w:rsid w:val="00442179"/>
    <w:rsid w:val="0044232D"/>
    <w:rsid w:val="00447F28"/>
    <w:rsid w:val="00450A23"/>
    <w:rsid w:val="004515E9"/>
    <w:rsid w:val="004523A7"/>
    <w:rsid w:val="00453A11"/>
    <w:rsid w:val="00454050"/>
    <w:rsid w:val="00454301"/>
    <w:rsid w:val="004546BB"/>
    <w:rsid w:val="00454EF2"/>
    <w:rsid w:val="00457A4C"/>
    <w:rsid w:val="00457E38"/>
    <w:rsid w:val="00460D2D"/>
    <w:rsid w:val="00461B83"/>
    <w:rsid w:val="00461C1B"/>
    <w:rsid w:val="0046291B"/>
    <w:rsid w:val="0046440C"/>
    <w:rsid w:val="004654ED"/>
    <w:rsid w:val="00465559"/>
    <w:rsid w:val="004655AC"/>
    <w:rsid w:val="00466196"/>
    <w:rsid w:val="00466960"/>
    <w:rsid w:val="00467BEC"/>
    <w:rsid w:val="004702CC"/>
    <w:rsid w:val="004704D4"/>
    <w:rsid w:val="00470AD9"/>
    <w:rsid w:val="004750FB"/>
    <w:rsid w:val="0047545D"/>
    <w:rsid w:val="0047704B"/>
    <w:rsid w:val="00477C52"/>
    <w:rsid w:val="004800CF"/>
    <w:rsid w:val="00480D56"/>
    <w:rsid w:val="00483449"/>
    <w:rsid w:val="00483FC2"/>
    <w:rsid w:val="00485D51"/>
    <w:rsid w:val="00487A60"/>
    <w:rsid w:val="00493654"/>
    <w:rsid w:val="0049449A"/>
    <w:rsid w:val="0049569C"/>
    <w:rsid w:val="004A326D"/>
    <w:rsid w:val="004A3C5E"/>
    <w:rsid w:val="004A72DB"/>
    <w:rsid w:val="004A7BA8"/>
    <w:rsid w:val="004B28B8"/>
    <w:rsid w:val="004B4365"/>
    <w:rsid w:val="004B59CE"/>
    <w:rsid w:val="004B6B73"/>
    <w:rsid w:val="004B7823"/>
    <w:rsid w:val="004C0493"/>
    <w:rsid w:val="004C06EE"/>
    <w:rsid w:val="004C199C"/>
    <w:rsid w:val="004C3789"/>
    <w:rsid w:val="004C3F8C"/>
    <w:rsid w:val="004C45D4"/>
    <w:rsid w:val="004C4B63"/>
    <w:rsid w:val="004C59C5"/>
    <w:rsid w:val="004D0140"/>
    <w:rsid w:val="004D01AA"/>
    <w:rsid w:val="004D0DC0"/>
    <w:rsid w:val="004D1623"/>
    <w:rsid w:val="004D22B0"/>
    <w:rsid w:val="004D28C7"/>
    <w:rsid w:val="004D40FE"/>
    <w:rsid w:val="004D54AE"/>
    <w:rsid w:val="004D5D55"/>
    <w:rsid w:val="004D7943"/>
    <w:rsid w:val="004E3770"/>
    <w:rsid w:val="004E543E"/>
    <w:rsid w:val="004E5DCB"/>
    <w:rsid w:val="004F03FF"/>
    <w:rsid w:val="004F1641"/>
    <w:rsid w:val="004F1E5E"/>
    <w:rsid w:val="004F3EA4"/>
    <w:rsid w:val="004F4486"/>
    <w:rsid w:val="004F45C1"/>
    <w:rsid w:val="004F508A"/>
    <w:rsid w:val="004F5247"/>
    <w:rsid w:val="004F588E"/>
    <w:rsid w:val="004F6676"/>
    <w:rsid w:val="005004B4"/>
    <w:rsid w:val="005033E5"/>
    <w:rsid w:val="00503C5D"/>
    <w:rsid w:val="0050530B"/>
    <w:rsid w:val="005054A0"/>
    <w:rsid w:val="0050569A"/>
    <w:rsid w:val="0050777A"/>
    <w:rsid w:val="00507810"/>
    <w:rsid w:val="00511140"/>
    <w:rsid w:val="00514C99"/>
    <w:rsid w:val="005216A6"/>
    <w:rsid w:val="00523BD5"/>
    <w:rsid w:val="00526115"/>
    <w:rsid w:val="00532532"/>
    <w:rsid w:val="00535B7E"/>
    <w:rsid w:val="005368EF"/>
    <w:rsid w:val="00536996"/>
    <w:rsid w:val="00542280"/>
    <w:rsid w:val="00542D0F"/>
    <w:rsid w:val="0054310B"/>
    <w:rsid w:val="00544963"/>
    <w:rsid w:val="00550F9E"/>
    <w:rsid w:val="005556E7"/>
    <w:rsid w:val="005558AB"/>
    <w:rsid w:val="00555E77"/>
    <w:rsid w:val="00556057"/>
    <w:rsid w:val="00557555"/>
    <w:rsid w:val="00557947"/>
    <w:rsid w:val="005603D3"/>
    <w:rsid w:val="0056161E"/>
    <w:rsid w:val="0056417B"/>
    <w:rsid w:val="00565451"/>
    <w:rsid w:val="005661B1"/>
    <w:rsid w:val="00567FEC"/>
    <w:rsid w:val="005729A2"/>
    <w:rsid w:val="005764E3"/>
    <w:rsid w:val="00577821"/>
    <w:rsid w:val="00580BC3"/>
    <w:rsid w:val="00580BCE"/>
    <w:rsid w:val="00581367"/>
    <w:rsid w:val="00583104"/>
    <w:rsid w:val="0058449A"/>
    <w:rsid w:val="00585E65"/>
    <w:rsid w:val="00586AE8"/>
    <w:rsid w:val="00587BD9"/>
    <w:rsid w:val="00587C70"/>
    <w:rsid w:val="00594CDC"/>
    <w:rsid w:val="00596BD2"/>
    <w:rsid w:val="00596F16"/>
    <w:rsid w:val="00597B27"/>
    <w:rsid w:val="005A3849"/>
    <w:rsid w:val="005A49EB"/>
    <w:rsid w:val="005A6E18"/>
    <w:rsid w:val="005A7143"/>
    <w:rsid w:val="005A7611"/>
    <w:rsid w:val="005B1D51"/>
    <w:rsid w:val="005B2071"/>
    <w:rsid w:val="005B2106"/>
    <w:rsid w:val="005B2DE3"/>
    <w:rsid w:val="005B4DC9"/>
    <w:rsid w:val="005C003F"/>
    <w:rsid w:val="005C0A84"/>
    <w:rsid w:val="005C0AE8"/>
    <w:rsid w:val="005C0F8B"/>
    <w:rsid w:val="005C16CF"/>
    <w:rsid w:val="005C26ED"/>
    <w:rsid w:val="005C35CF"/>
    <w:rsid w:val="005C41C2"/>
    <w:rsid w:val="005C43D8"/>
    <w:rsid w:val="005C4E40"/>
    <w:rsid w:val="005C6CD0"/>
    <w:rsid w:val="005D2755"/>
    <w:rsid w:val="005D30D5"/>
    <w:rsid w:val="005D3783"/>
    <w:rsid w:val="005D433B"/>
    <w:rsid w:val="005D750D"/>
    <w:rsid w:val="005D7E8A"/>
    <w:rsid w:val="005E0138"/>
    <w:rsid w:val="005E0174"/>
    <w:rsid w:val="005E2E4A"/>
    <w:rsid w:val="005E46E5"/>
    <w:rsid w:val="005E57CF"/>
    <w:rsid w:val="005E7833"/>
    <w:rsid w:val="005E7A53"/>
    <w:rsid w:val="005F2197"/>
    <w:rsid w:val="005F2B16"/>
    <w:rsid w:val="005F522B"/>
    <w:rsid w:val="005F6246"/>
    <w:rsid w:val="005F66D1"/>
    <w:rsid w:val="005F76AD"/>
    <w:rsid w:val="005F79CA"/>
    <w:rsid w:val="005F7A35"/>
    <w:rsid w:val="005F7F6F"/>
    <w:rsid w:val="00602133"/>
    <w:rsid w:val="006027F7"/>
    <w:rsid w:val="00603696"/>
    <w:rsid w:val="006044D7"/>
    <w:rsid w:val="00606256"/>
    <w:rsid w:val="006064EC"/>
    <w:rsid w:val="00606745"/>
    <w:rsid w:val="006105ED"/>
    <w:rsid w:val="00610A81"/>
    <w:rsid w:val="00612BA0"/>
    <w:rsid w:val="006145CA"/>
    <w:rsid w:val="00620308"/>
    <w:rsid w:val="006218EB"/>
    <w:rsid w:val="00622BC2"/>
    <w:rsid w:val="00622CB1"/>
    <w:rsid w:val="006232D1"/>
    <w:rsid w:val="00626AFF"/>
    <w:rsid w:val="00626BD8"/>
    <w:rsid w:val="00630D3C"/>
    <w:rsid w:val="0063131E"/>
    <w:rsid w:val="006317E3"/>
    <w:rsid w:val="00632189"/>
    <w:rsid w:val="00633AB3"/>
    <w:rsid w:val="00634017"/>
    <w:rsid w:val="00634AFC"/>
    <w:rsid w:val="0063540C"/>
    <w:rsid w:val="00636604"/>
    <w:rsid w:val="006407AF"/>
    <w:rsid w:val="006448E0"/>
    <w:rsid w:val="006454AF"/>
    <w:rsid w:val="0064677C"/>
    <w:rsid w:val="006479AD"/>
    <w:rsid w:val="00651CAB"/>
    <w:rsid w:val="00653A77"/>
    <w:rsid w:val="006540BA"/>
    <w:rsid w:val="00654372"/>
    <w:rsid w:val="006578B0"/>
    <w:rsid w:val="006639D0"/>
    <w:rsid w:val="00664EA3"/>
    <w:rsid w:val="00665EC3"/>
    <w:rsid w:val="0067177F"/>
    <w:rsid w:val="00673F1D"/>
    <w:rsid w:val="00674CD0"/>
    <w:rsid w:val="0067540A"/>
    <w:rsid w:val="00675472"/>
    <w:rsid w:val="00677CC5"/>
    <w:rsid w:val="006813D2"/>
    <w:rsid w:val="00681B87"/>
    <w:rsid w:val="00683217"/>
    <w:rsid w:val="006836DA"/>
    <w:rsid w:val="00686025"/>
    <w:rsid w:val="006861AC"/>
    <w:rsid w:val="00686F63"/>
    <w:rsid w:val="00687637"/>
    <w:rsid w:val="00687A96"/>
    <w:rsid w:val="00691CF1"/>
    <w:rsid w:val="00692A8E"/>
    <w:rsid w:val="00693B5C"/>
    <w:rsid w:val="00694F64"/>
    <w:rsid w:val="00695907"/>
    <w:rsid w:val="006A11F9"/>
    <w:rsid w:val="006A156D"/>
    <w:rsid w:val="006A23AF"/>
    <w:rsid w:val="006A313E"/>
    <w:rsid w:val="006A353F"/>
    <w:rsid w:val="006A4E55"/>
    <w:rsid w:val="006A51BE"/>
    <w:rsid w:val="006A66E1"/>
    <w:rsid w:val="006B1347"/>
    <w:rsid w:val="006B1B33"/>
    <w:rsid w:val="006B4C3A"/>
    <w:rsid w:val="006B6423"/>
    <w:rsid w:val="006C020A"/>
    <w:rsid w:val="006C0F03"/>
    <w:rsid w:val="006C11C6"/>
    <w:rsid w:val="006C1CE9"/>
    <w:rsid w:val="006C2701"/>
    <w:rsid w:val="006C350E"/>
    <w:rsid w:val="006C46EA"/>
    <w:rsid w:val="006C571F"/>
    <w:rsid w:val="006D16A1"/>
    <w:rsid w:val="006D2657"/>
    <w:rsid w:val="006D2F8F"/>
    <w:rsid w:val="006D4560"/>
    <w:rsid w:val="006D45A8"/>
    <w:rsid w:val="006E592C"/>
    <w:rsid w:val="006E65B3"/>
    <w:rsid w:val="006E676D"/>
    <w:rsid w:val="006E6A2F"/>
    <w:rsid w:val="006E6CB0"/>
    <w:rsid w:val="006F07E5"/>
    <w:rsid w:val="006F454C"/>
    <w:rsid w:val="006F536E"/>
    <w:rsid w:val="006F623C"/>
    <w:rsid w:val="006F791B"/>
    <w:rsid w:val="00700818"/>
    <w:rsid w:val="00701A47"/>
    <w:rsid w:val="00701D41"/>
    <w:rsid w:val="0070266F"/>
    <w:rsid w:val="00703E9E"/>
    <w:rsid w:val="00704A0C"/>
    <w:rsid w:val="0070532F"/>
    <w:rsid w:val="00705EFE"/>
    <w:rsid w:val="007073C9"/>
    <w:rsid w:val="0070753F"/>
    <w:rsid w:val="00710C53"/>
    <w:rsid w:val="007122F1"/>
    <w:rsid w:val="00713ED6"/>
    <w:rsid w:val="00713F06"/>
    <w:rsid w:val="00715BAC"/>
    <w:rsid w:val="0072190B"/>
    <w:rsid w:val="007223FD"/>
    <w:rsid w:val="00722418"/>
    <w:rsid w:val="007225C0"/>
    <w:rsid w:val="00722B89"/>
    <w:rsid w:val="00724CAD"/>
    <w:rsid w:val="0072536E"/>
    <w:rsid w:val="00725A41"/>
    <w:rsid w:val="00726775"/>
    <w:rsid w:val="0073009A"/>
    <w:rsid w:val="0073095B"/>
    <w:rsid w:val="00730AF8"/>
    <w:rsid w:val="00734DFC"/>
    <w:rsid w:val="00736D8B"/>
    <w:rsid w:val="00741579"/>
    <w:rsid w:val="007460C8"/>
    <w:rsid w:val="00750189"/>
    <w:rsid w:val="0075088C"/>
    <w:rsid w:val="00750D7D"/>
    <w:rsid w:val="00755235"/>
    <w:rsid w:val="00756154"/>
    <w:rsid w:val="007569A3"/>
    <w:rsid w:val="0075704E"/>
    <w:rsid w:val="007578E9"/>
    <w:rsid w:val="00760E46"/>
    <w:rsid w:val="00763169"/>
    <w:rsid w:val="007642D4"/>
    <w:rsid w:val="00764CFB"/>
    <w:rsid w:val="00767750"/>
    <w:rsid w:val="0076790D"/>
    <w:rsid w:val="00770097"/>
    <w:rsid w:val="00770F3A"/>
    <w:rsid w:val="00771E28"/>
    <w:rsid w:val="00772355"/>
    <w:rsid w:val="007728FA"/>
    <w:rsid w:val="00776274"/>
    <w:rsid w:val="0077643B"/>
    <w:rsid w:val="0077758F"/>
    <w:rsid w:val="007812FF"/>
    <w:rsid w:val="00781784"/>
    <w:rsid w:val="007838FC"/>
    <w:rsid w:val="0078398D"/>
    <w:rsid w:val="007844F3"/>
    <w:rsid w:val="007846A3"/>
    <w:rsid w:val="00786792"/>
    <w:rsid w:val="007868BA"/>
    <w:rsid w:val="0079081B"/>
    <w:rsid w:val="00791955"/>
    <w:rsid w:val="00794375"/>
    <w:rsid w:val="00795DBD"/>
    <w:rsid w:val="00797117"/>
    <w:rsid w:val="007976B4"/>
    <w:rsid w:val="007A0494"/>
    <w:rsid w:val="007A294B"/>
    <w:rsid w:val="007A343F"/>
    <w:rsid w:val="007A4D0D"/>
    <w:rsid w:val="007A4F68"/>
    <w:rsid w:val="007A509A"/>
    <w:rsid w:val="007A5972"/>
    <w:rsid w:val="007A6355"/>
    <w:rsid w:val="007A719E"/>
    <w:rsid w:val="007A7F6D"/>
    <w:rsid w:val="007B0DA2"/>
    <w:rsid w:val="007B2718"/>
    <w:rsid w:val="007B2935"/>
    <w:rsid w:val="007B3151"/>
    <w:rsid w:val="007B4395"/>
    <w:rsid w:val="007C1DB3"/>
    <w:rsid w:val="007C30D5"/>
    <w:rsid w:val="007C40FD"/>
    <w:rsid w:val="007C484A"/>
    <w:rsid w:val="007C4E20"/>
    <w:rsid w:val="007C5520"/>
    <w:rsid w:val="007C5C66"/>
    <w:rsid w:val="007C6061"/>
    <w:rsid w:val="007C6FF9"/>
    <w:rsid w:val="007D0847"/>
    <w:rsid w:val="007D12EC"/>
    <w:rsid w:val="007D48C3"/>
    <w:rsid w:val="007D4B9C"/>
    <w:rsid w:val="007D682D"/>
    <w:rsid w:val="007D7CDA"/>
    <w:rsid w:val="007E10AB"/>
    <w:rsid w:val="007E121F"/>
    <w:rsid w:val="007E4409"/>
    <w:rsid w:val="007E5E73"/>
    <w:rsid w:val="007E7AA9"/>
    <w:rsid w:val="007E7F14"/>
    <w:rsid w:val="007F5F85"/>
    <w:rsid w:val="007F7457"/>
    <w:rsid w:val="007F7B54"/>
    <w:rsid w:val="008010D4"/>
    <w:rsid w:val="008012EF"/>
    <w:rsid w:val="0080290A"/>
    <w:rsid w:val="00802F4D"/>
    <w:rsid w:val="0080314D"/>
    <w:rsid w:val="00803457"/>
    <w:rsid w:val="008054CC"/>
    <w:rsid w:val="00805963"/>
    <w:rsid w:val="0081028F"/>
    <w:rsid w:val="00811193"/>
    <w:rsid w:val="0081320C"/>
    <w:rsid w:val="008134DC"/>
    <w:rsid w:val="00815817"/>
    <w:rsid w:val="00815B64"/>
    <w:rsid w:val="00816CC3"/>
    <w:rsid w:val="0082042E"/>
    <w:rsid w:val="00820E17"/>
    <w:rsid w:val="00822A90"/>
    <w:rsid w:val="008241B2"/>
    <w:rsid w:val="0082770F"/>
    <w:rsid w:val="00827E43"/>
    <w:rsid w:val="00830943"/>
    <w:rsid w:val="008317B8"/>
    <w:rsid w:val="00831ED1"/>
    <w:rsid w:val="00833D37"/>
    <w:rsid w:val="00833F96"/>
    <w:rsid w:val="00836097"/>
    <w:rsid w:val="0083681B"/>
    <w:rsid w:val="00837F41"/>
    <w:rsid w:val="00841925"/>
    <w:rsid w:val="00841C75"/>
    <w:rsid w:val="008438F7"/>
    <w:rsid w:val="008458C9"/>
    <w:rsid w:val="00845A72"/>
    <w:rsid w:val="00846588"/>
    <w:rsid w:val="008509CB"/>
    <w:rsid w:val="0085139D"/>
    <w:rsid w:val="00851708"/>
    <w:rsid w:val="00851F70"/>
    <w:rsid w:val="008524FB"/>
    <w:rsid w:val="00852649"/>
    <w:rsid w:val="00852BC7"/>
    <w:rsid w:val="00852D37"/>
    <w:rsid w:val="00855136"/>
    <w:rsid w:val="0085525D"/>
    <w:rsid w:val="00855795"/>
    <w:rsid w:val="008572F0"/>
    <w:rsid w:val="00857C3A"/>
    <w:rsid w:val="00861EFE"/>
    <w:rsid w:val="008639F4"/>
    <w:rsid w:val="00864B72"/>
    <w:rsid w:val="00866128"/>
    <w:rsid w:val="00867583"/>
    <w:rsid w:val="00867AD6"/>
    <w:rsid w:val="0087306F"/>
    <w:rsid w:val="008736C2"/>
    <w:rsid w:val="00875626"/>
    <w:rsid w:val="00875A65"/>
    <w:rsid w:val="00875C63"/>
    <w:rsid w:val="00875C6D"/>
    <w:rsid w:val="00883EE3"/>
    <w:rsid w:val="00887912"/>
    <w:rsid w:val="00893732"/>
    <w:rsid w:val="00893F79"/>
    <w:rsid w:val="008941E3"/>
    <w:rsid w:val="00894305"/>
    <w:rsid w:val="00894DA3"/>
    <w:rsid w:val="008958C5"/>
    <w:rsid w:val="00897CF5"/>
    <w:rsid w:val="008A522A"/>
    <w:rsid w:val="008A7069"/>
    <w:rsid w:val="008B01A2"/>
    <w:rsid w:val="008B0A56"/>
    <w:rsid w:val="008B0F7F"/>
    <w:rsid w:val="008B2C03"/>
    <w:rsid w:val="008B3190"/>
    <w:rsid w:val="008C315C"/>
    <w:rsid w:val="008C5BB6"/>
    <w:rsid w:val="008C5F71"/>
    <w:rsid w:val="008D349A"/>
    <w:rsid w:val="008D5531"/>
    <w:rsid w:val="008D5A1B"/>
    <w:rsid w:val="008D69C2"/>
    <w:rsid w:val="008E0A68"/>
    <w:rsid w:val="008E0FA6"/>
    <w:rsid w:val="008E2EFF"/>
    <w:rsid w:val="008F1CB2"/>
    <w:rsid w:val="008F1D73"/>
    <w:rsid w:val="008F1DF1"/>
    <w:rsid w:val="008F27B9"/>
    <w:rsid w:val="008F2C1D"/>
    <w:rsid w:val="008F2DA3"/>
    <w:rsid w:val="008F4C9E"/>
    <w:rsid w:val="008F5871"/>
    <w:rsid w:val="008F66EB"/>
    <w:rsid w:val="008F6C3F"/>
    <w:rsid w:val="00901722"/>
    <w:rsid w:val="00901C77"/>
    <w:rsid w:val="009025F0"/>
    <w:rsid w:val="009047F3"/>
    <w:rsid w:val="0090592C"/>
    <w:rsid w:val="00906545"/>
    <w:rsid w:val="009105DF"/>
    <w:rsid w:val="00910A24"/>
    <w:rsid w:val="009117F2"/>
    <w:rsid w:val="00912433"/>
    <w:rsid w:val="00913688"/>
    <w:rsid w:val="0091600F"/>
    <w:rsid w:val="00917534"/>
    <w:rsid w:val="00921465"/>
    <w:rsid w:val="009230FB"/>
    <w:rsid w:val="00926C98"/>
    <w:rsid w:val="00930ED9"/>
    <w:rsid w:val="00931DE7"/>
    <w:rsid w:val="00932352"/>
    <w:rsid w:val="0093480D"/>
    <w:rsid w:val="00940533"/>
    <w:rsid w:val="00941AFC"/>
    <w:rsid w:val="0094473C"/>
    <w:rsid w:val="00944C43"/>
    <w:rsid w:val="00944F0F"/>
    <w:rsid w:val="0094553D"/>
    <w:rsid w:val="009459DB"/>
    <w:rsid w:val="00946B3B"/>
    <w:rsid w:val="00946FC9"/>
    <w:rsid w:val="009528CE"/>
    <w:rsid w:val="00952C54"/>
    <w:rsid w:val="00953F91"/>
    <w:rsid w:val="0095526A"/>
    <w:rsid w:val="00955D2A"/>
    <w:rsid w:val="00960FDE"/>
    <w:rsid w:val="009643AD"/>
    <w:rsid w:val="00964E43"/>
    <w:rsid w:val="00965BB7"/>
    <w:rsid w:val="00970FBA"/>
    <w:rsid w:val="00972558"/>
    <w:rsid w:val="00977010"/>
    <w:rsid w:val="009808E5"/>
    <w:rsid w:val="00980BEA"/>
    <w:rsid w:val="00981127"/>
    <w:rsid w:val="00985685"/>
    <w:rsid w:val="00987A66"/>
    <w:rsid w:val="00990FBB"/>
    <w:rsid w:val="0099182D"/>
    <w:rsid w:val="0099247B"/>
    <w:rsid w:val="009936A6"/>
    <w:rsid w:val="00993760"/>
    <w:rsid w:val="00994108"/>
    <w:rsid w:val="00994450"/>
    <w:rsid w:val="009A037C"/>
    <w:rsid w:val="009A0AE3"/>
    <w:rsid w:val="009A5319"/>
    <w:rsid w:val="009A5B3A"/>
    <w:rsid w:val="009A6826"/>
    <w:rsid w:val="009B09B0"/>
    <w:rsid w:val="009B0AB6"/>
    <w:rsid w:val="009B2A43"/>
    <w:rsid w:val="009B4203"/>
    <w:rsid w:val="009B4428"/>
    <w:rsid w:val="009B6224"/>
    <w:rsid w:val="009B6CFF"/>
    <w:rsid w:val="009B6E81"/>
    <w:rsid w:val="009B77DD"/>
    <w:rsid w:val="009C0CF6"/>
    <w:rsid w:val="009C174B"/>
    <w:rsid w:val="009C1990"/>
    <w:rsid w:val="009C35BB"/>
    <w:rsid w:val="009C44BB"/>
    <w:rsid w:val="009C49FC"/>
    <w:rsid w:val="009D25E6"/>
    <w:rsid w:val="009D293C"/>
    <w:rsid w:val="009D3BBE"/>
    <w:rsid w:val="009D7232"/>
    <w:rsid w:val="009D7D56"/>
    <w:rsid w:val="009E1878"/>
    <w:rsid w:val="009E24F6"/>
    <w:rsid w:val="009E387C"/>
    <w:rsid w:val="009E69B8"/>
    <w:rsid w:val="009F2151"/>
    <w:rsid w:val="009F2BDB"/>
    <w:rsid w:val="009F388A"/>
    <w:rsid w:val="009F6597"/>
    <w:rsid w:val="00A00032"/>
    <w:rsid w:val="00A001C1"/>
    <w:rsid w:val="00A004C3"/>
    <w:rsid w:val="00A0113C"/>
    <w:rsid w:val="00A0255A"/>
    <w:rsid w:val="00A03D90"/>
    <w:rsid w:val="00A04599"/>
    <w:rsid w:val="00A04B5B"/>
    <w:rsid w:val="00A05BE1"/>
    <w:rsid w:val="00A07B6E"/>
    <w:rsid w:val="00A07C31"/>
    <w:rsid w:val="00A114B6"/>
    <w:rsid w:val="00A12020"/>
    <w:rsid w:val="00A13F5D"/>
    <w:rsid w:val="00A14A30"/>
    <w:rsid w:val="00A154CB"/>
    <w:rsid w:val="00A21220"/>
    <w:rsid w:val="00A216A6"/>
    <w:rsid w:val="00A21D2D"/>
    <w:rsid w:val="00A22F1C"/>
    <w:rsid w:val="00A23BA3"/>
    <w:rsid w:val="00A23BFA"/>
    <w:rsid w:val="00A240E0"/>
    <w:rsid w:val="00A266C3"/>
    <w:rsid w:val="00A27BB4"/>
    <w:rsid w:val="00A3013D"/>
    <w:rsid w:val="00A302A8"/>
    <w:rsid w:val="00A302D4"/>
    <w:rsid w:val="00A339F9"/>
    <w:rsid w:val="00A34235"/>
    <w:rsid w:val="00A3611A"/>
    <w:rsid w:val="00A364B3"/>
    <w:rsid w:val="00A3655D"/>
    <w:rsid w:val="00A36925"/>
    <w:rsid w:val="00A379F4"/>
    <w:rsid w:val="00A42487"/>
    <w:rsid w:val="00A5144B"/>
    <w:rsid w:val="00A534DB"/>
    <w:rsid w:val="00A53F1D"/>
    <w:rsid w:val="00A5402E"/>
    <w:rsid w:val="00A544A7"/>
    <w:rsid w:val="00A54DFC"/>
    <w:rsid w:val="00A54FD0"/>
    <w:rsid w:val="00A568F8"/>
    <w:rsid w:val="00A56FF6"/>
    <w:rsid w:val="00A575C4"/>
    <w:rsid w:val="00A60A3A"/>
    <w:rsid w:val="00A714EB"/>
    <w:rsid w:val="00A71C17"/>
    <w:rsid w:val="00A71FC2"/>
    <w:rsid w:val="00A76F3F"/>
    <w:rsid w:val="00A80B84"/>
    <w:rsid w:val="00A80FD5"/>
    <w:rsid w:val="00A8124E"/>
    <w:rsid w:val="00A8282A"/>
    <w:rsid w:val="00A84502"/>
    <w:rsid w:val="00A8668F"/>
    <w:rsid w:val="00A902C4"/>
    <w:rsid w:val="00A907E0"/>
    <w:rsid w:val="00A9268F"/>
    <w:rsid w:val="00A9296F"/>
    <w:rsid w:val="00A94487"/>
    <w:rsid w:val="00A96287"/>
    <w:rsid w:val="00AA1331"/>
    <w:rsid w:val="00AA2AFB"/>
    <w:rsid w:val="00AA3DA0"/>
    <w:rsid w:val="00AA55A4"/>
    <w:rsid w:val="00AA6A1E"/>
    <w:rsid w:val="00AB0C2C"/>
    <w:rsid w:val="00AB2B9E"/>
    <w:rsid w:val="00AB2CA3"/>
    <w:rsid w:val="00AB2F72"/>
    <w:rsid w:val="00AB5084"/>
    <w:rsid w:val="00AB51DA"/>
    <w:rsid w:val="00AB6350"/>
    <w:rsid w:val="00AB79EB"/>
    <w:rsid w:val="00AB7BB3"/>
    <w:rsid w:val="00AC063A"/>
    <w:rsid w:val="00AC163A"/>
    <w:rsid w:val="00AC1D35"/>
    <w:rsid w:val="00AC43B5"/>
    <w:rsid w:val="00AC4F79"/>
    <w:rsid w:val="00AC7E1B"/>
    <w:rsid w:val="00AD2BC3"/>
    <w:rsid w:val="00AD5494"/>
    <w:rsid w:val="00AD5A51"/>
    <w:rsid w:val="00AD7134"/>
    <w:rsid w:val="00AE04DD"/>
    <w:rsid w:val="00AE11B1"/>
    <w:rsid w:val="00AE14E2"/>
    <w:rsid w:val="00AE1D6D"/>
    <w:rsid w:val="00AE26D3"/>
    <w:rsid w:val="00AE3176"/>
    <w:rsid w:val="00AE457E"/>
    <w:rsid w:val="00AE4B40"/>
    <w:rsid w:val="00AE5439"/>
    <w:rsid w:val="00AE55D9"/>
    <w:rsid w:val="00AF064F"/>
    <w:rsid w:val="00AF0AE1"/>
    <w:rsid w:val="00AF32BC"/>
    <w:rsid w:val="00AF3C24"/>
    <w:rsid w:val="00AF409F"/>
    <w:rsid w:val="00AF563B"/>
    <w:rsid w:val="00AF6553"/>
    <w:rsid w:val="00AF7140"/>
    <w:rsid w:val="00B006AC"/>
    <w:rsid w:val="00B00EF3"/>
    <w:rsid w:val="00B00F57"/>
    <w:rsid w:val="00B040A6"/>
    <w:rsid w:val="00B052AE"/>
    <w:rsid w:val="00B06829"/>
    <w:rsid w:val="00B06E16"/>
    <w:rsid w:val="00B07590"/>
    <w:rsid w:val="00B101BB"/>
    <w:rsid w:val="00B106BA"/>
    <w:rsid w:val="00B10C33"/>
    <w:rsid w:val="00B119D0"/>
    <w:rsid w:val="00B12BA1"/>
    <w:rsid w:val="00B175B9"/>
    <w:rsid w:val="00B17B94"/>
    <w:rsid w:val="00B2123D"/>
    <w:rsid w:val="00B229FB"/>
    <w:rsid w:val="00B22C8B"/>
    <w:rsid w:val="00B24919"/>
    <w:rsid w:val="00B24E1E"/>
    <w:rsid w:val="00B25DD2"/>
    <w:rsid w:val="00B26FF8"/>
    <w:rsid w:val="00B31475"/>
    <w:rsid w:val="00B34613"/>
    <w:rsid w:val="00B34EDE"/>
    <w:rsid w:val="00B34FCD"/>
    <w:rsid w:val="00B41E62"/>
    <w:rsid w:val="00B45A7E"/>
    <w:rsid w:val="00B51B01"/>
    <w:rsid w:val="00B523F6"/>
    <w:rsid w:val="00B52560"/>
    <w:rsid w:val="00B5591A"/>
    <w:rsid w:val="00B55930"/>
    <w:rsid w:val="00B55969"/>
    <w:rsid w:val="00B5688E"/>
    <w:rsid w:val="00B60F4F"/>
    <w:rsid w:val="00B622D2"/>
    <w:rsid w:val="00B7140A"/>
    <w:rsid w:val="00B72305"/>
    <w:rsid w:val="00B74432"/>
    <w:rsid w:val="00B76036"/>
    <w:rsid w:val="00B771A6"/>
    <w:rsid w:val="00B77494"/>
    <w:rsid w:val="00B77D45"/>
    <w:rsid w:val="00B80D59"/>
    <w:rsid w:val="00B80FC2"/>
    <w:rsid w:val="00B82182"/>
    <w:rsid w:val="00B83F26"/>
    <w:rsid w:val="00B85908"/>
    <w:rsid w:val="00B8642B"/>
    <w:rsid w:val="00B871E5"/>
    <w:rsid w:val="00B87E97"/>
    <w:rsid w:val="00B903DD"/>
    <w:rsid w:val="00B92BCC"/>
    <w:rsid w:val="00B92CFF"/>
    <w:rsid w:val="00B92D55"/>
    <w:rsid w:val="00B92E0D"/>
    <w:rsid w:val="00B93298"/>
    <w:rsid w:val="00B9334F"/>
    <w:rsid w:val="00B942C7"/>
    <w:rsid w:val="00B96F04"/>
    <w:rsid w:val="00BA12D9"/>
    <w:rsid w:val="00BA2094"/>
    <w:rsid w:val="00BA2D2D"/>
    <w:rsid w:val="00BA3956"/>
    <w:rsid w:val="00BA7AB5"/>
    <w:rsid w:val="00BB020B"/>
    <w:rsid w:val="00BC3952"/>
    <w:rsid w:val="00BC47B4"/>
    <w:rsid w:val="00BC4B2E"/>
    <w:rsid w:val="00BC7F3C"/>
    <w:rsid w:val="00BD0E65"/>
    <w:rsid w:val="00BD1634"/>
    <w:rsid w:val="00BD3E23"/>
    <w:rsid w:val="00BD3E41"/>
    <w:rsid w:val="00BD3E8D"/>
    <w:rsid w:val="00BD4705"/>
    <w:rsid w:val="00BD5865"/>
    <w:rsid w:val="00BD74CC"/>
    <w:rsid w:val="00BD7D18"/>
    <w:rsid w:val="00BE6838"/>
    <w:rsid w:val="00BE6B74"/>
    <w:rsid w:val="00BE6F94"/>
    <w:rsid w:val="00BF0281"/>
    <w:rsid w:val="00BF08EB"/>
    <w:rsid w:val="00BF168A"/>
    <w:rsid w:val="00BF2299"/>
    <w:rsid w:val="00BF371E"/>
    <w:rsid w:val="00BF4260"/>
    <w:rsid w:val="00BF55D9"/>
    <w:rsid w:val="00BF6323"/>
    <w:rsid w:val="00C004ED"/>
    <w:rsid w:val="00C031C6"/>
    <w:rsid w:val="00C13585"/>
    <w:rsid w:val="00C179BC"/>
    <w:rsid w:val="00C179DF"/>
    <w:rsid w:val="00C17A81"/>
    <w:rsid w:val="00C21D17"/>
    <w:rsid w:val="00C2286D"/>
    <w:rsid w:val="00C23A75"/>
    <w:rsid w:val="00C25527"/>
    <w:rsid w:val="00C25DEF"/>
    <w:rsid w:val="00C269CD"/>
    <w:rsid w:val="00C272A6"/>
    <w:rsid w:val="00C3076A"/>
    <w:rsid w:val="00C349F8"/>
    <w:rsid w:val="00C34CD7"/>
    <w:rsid w:val="00C35177"/>
    <w:rsid w:val="00C42925"/>
    <w:rsid w:val="00C42B0A"/>
    <w:rsid w:val="00C461FB"/>
    <w:rsid w:val="00C466E3"/>
    <w:rsid w:val="00C46C93"/>
    <w:rsid w:val="00C503CC"/>
    <w:rsid w:val="00C5173B"/>
    <w:rsid w:val="00C53C69"/>
    <w:rsid w:val="00C541B0"/>
    <w:rsid w:val="00C56A9B"/>
    <w:rsid w:val="00C60204"/>
    <w:rsid w:val="00C6087D"/>
    <w:rsid w:val="00C62B7C"/>
    <w:rsid w:val="00C62CCB"/>
    <w:rsid w:val="00C644FD"/>
    <w:rsid w:val="00C66ABE"/>
    <w:rsid w:val="00C675CD"/>
    <w:rsid w:val="00C72E1C"/>
    <w:rsid w:val="00C75AEF"/>
    <w:rsid w:val="00C77B0A"/>
    <w:rsid w:val="00C826F8"/>
    <w:rsid w:val="00C840C4"/>
    <w:rsid w:val="00C85056"/>
    <w:rsid w:val="00C90C5A"/>
    <w:rsid w:val="00C920A8"/>
    <w:rsid w:val="00C92251"/>
    <w:rsid w:val="00C937AD"/>
    <w:rsid w:val="00C94097"/>
    <w:rsid w:val="00C9515A"/>
    <w:rsid w:val="00C97174"/>
    <w:rsid w:val="00C972C3"/>
    <w:rsid w:val="00CA01F1"/>
    <w:rsid w:val="00CA1199"/>
    <w:rsid w:val="00CA1DB4"/>
    <w:rsid w:val="00CA343E"/>
    <w:rsid w:val="00CA3D7A"/>
    <w:rsid w:val="00CA3E2D"/>
    <w:rsid w:val="00CB159C"/>
    <w:rsid w:val="00CB569F"/>
    <w:rsid w:val="00CB63A5"/>
    <w:rsid w:val="00CB6D9E"/>
    <w:rsid w:val="00CC16FF"/>
    <w:rsid w:val="00CC1CCA"/>
    <w:rsid w:val="00CC23CB"/>
    <w:rsid w:val="00CC366E"/>
    <w:rsid w:val="00CC445B"/>
    <w:rsid w:val="00CC483D"/>
    <w:rsid w:val="00CC49F0"/>
    <w:rsid w:val="00CC4BEF"/>
    <w:rsid w:val="00CC60C1"/>
    <w:rsid w:val="00CC764C"/>
    <w:rsid w:val="00CC7815"/>
    <w:rsid w:val="00CD0508"/>
    <w:rsid w:val="00CD14A0"/>
    <w:rsid w:val="00CD17F7"/>
    <w:rsid w:val="00CD5B8C"/>
    <w:rsid w:val="00CD5DD1"/>
    <w:rsid w:val="00CD6585"/>
    <w:rsid w:val="00CE05E8"/>
    <w:rsid w:val="00CE3385"/>
    <w:rsid w:val="00CE4084"/>
    <w:rsid w:val="00CE4BBE"/>
    <w:rsid w:val="00CE5338"/>
    <w:rsid w:val="00CF2190"/>
    <w:rsid w:val="00CF32EA"/>
    <w:rsid w:val="00CF3E5E"/>
    <w:rsid w:val="00CF554E"/>
    <w:rsid w:val="00CF5EE8"/>
    <w:rsid w:val="00D00214"/>
    <w:rsid w:val="00D014D8"/>
    <w:rsid w:val="00D01623"/>
    <w:rsid w:val="00D0264A"/>
    <w:rsid w:val="00D02A44"/>
    <w:rsid w:val="00D0341B"/>
    <w:rsid w:val="00D03B43"/>
    <w:rsid w:val="00D04643"/>
    <w:rsid w:val="00D06042"/>
    <w:rsid w:val="00D061BA"/>
    <w:rsid w:val="00D065DA"/>
    <w:rsid w:val="00D12DE2"/>
    <w:rsid w:val="00D13768"/>
    <w:rsid w:val="00D13F32"/>
    <w:rsid w:val="00D15EAA"/>
    <w:rsid w:val="00D175FB"/>
    <w:rsid w:val="00D201A7"/>
    <w:rsid w:val="00D22376"/>
    <w:rsid w:val="00D22423"/>
    <w:rsid w:val="00D2268B"/>
    <w:rsid w:val="00D22E5E"/>
    <w:rsid w:val="00D24FCC"/>
    <w:rsid w:val="00D262F3"/>
    <w:rsid w:val="00D2792C"/>
    <w:rsid w:val="00D325EE"/>
    <w:rsid w:val="00D32768"/>
    <w:rsid w:val="00D332AF"/>
    <w:rsid w:val="00D33D8E"/>
    <w:rsid w:val="00D372B8"/>
    <w:rsid w:val="00D373D3"/>
    <w:rsid w:val="00D37EC8"/>
    <w:rsid w:val="00D42F1D"/>
    <w:rsid w:val="00D44F59"/>
    <w:rsid w:val="00D4586D"/>
    <w:rsid w:val="00D461F1"/>
    <w:rsid w:val="00D50729"/>
    <w:rsid w:val="00D51162"/>
    <w:rsid w:val="00D5328C"/>
    <w:rsid w:val="00D5686C"/>
    <w:rsid w:val="00D57F19"/>
    <w:rsid w:val="00D6670B"/>
    <w:rsid w:val="00D73FFF"/>
    <w:rsid w:val="00D749B6"/>
    <w:rsid w:val="00D752EA"/>
    <w:rsid w:val="00D7788E"/>
    <w:rsid w:val="00D778E8"/>
    <w:rsid w:val="00D81924"/>
    <w:rsid w:val="00D84295"/>
    <w:rsid w:val="00D8449F"/>
    <w:rsid w:val="00D92073"/>
    <w:rsid w:val="00D92356"/>
    <w:rsid w:val="00D92C6C"/>
    <w:rsid w:val="00D95701"/>
    <w:rsid w:val="00DA14E8"/>
    <w:rsid w:val="00DA1960"/>
    <w:rsid w:val="00DA1CAF"/>
    <w:rsid w:val="00DA3703"/>
    <w:rsid w:val="00DA4630"/>
    <w:rsid w:val="00DA5BEE"/>
    <w:rsid w:val="00DB04E1"/>
    <w:rsid w:val="00DB4062"/>
    <w:rsid w:val="00DB4688"/>
    <w:rsid w:val="00DC01D0"/>
    <w:rsid w:val="00DC237C"/>
    <w:rsid w:val="00DC2B18"/>
    <w:rsid w:val="00DD1376"/>
    <w:rsid w:val="00DD1D44"/>
    <w:rsid w:val="00DD2BD0"/>
    <w:rsid w:val="00DD44EB"/>
    <w:rsid w:val="00DD5CDA"/>
    <w:rsid w:val="00DD72A6"/>
    <w:rsid w:val="00DE33A3"/>
    <w:rsid w:val="00DE5F43"/>
    <w:rsid w:val="00DE691A"/>
    <w:rsid w:val="00DE7AF3"/>
    <w:rsid w:val="00DF0003"/>
    <w:rsid w:val="00DF0091"/>
    <w:rsid w:val="00DF0E31"/>
    <w:rsid w:val="00DF1E00"/>
    <w:rsid w:val="00DF213B"/>
    <w:rsid w:val="00DF4536"/>
    <w:rsid w:val="00DF7067"/>
    <w:rsid w:val="00E00851"/>
    <w:rsid w:val="00E019D2"/>
    <w:rsid w:val="00E0216A"/>
    <w:rsid w:val="00E021E2"/>
    <w:rsid w:val="00E02C5D"/>
    <w:rsid w:val="00E057EA"/>
    <w:rsid w:val="00E05D78"/>
    <w:rsid w:val="00E067AE"/>
    <w:rsid w:val="00E11365"/>
    <w:rsid w:val="00E11C0A"/>
    <w:rsid w:val="00E13A4C"/>
    <w:rsid w:val="00E1554C"/>
    <w:rsid w:val="00E158D9"/>
    <w:rsid w:val="00E167BD"/>
    <w:rsid w:val="00E168C0"/>
    <w:rsid w:val="00E1742C"/>
    <w:rsid w:val="00E17E47"/>
    <w:rsid w:val="00E202E9"/>
    <w:rsid w:val="00E20C99"/>
    <w:rsid w:val="00E21383"/>
    <w:rsid w:val="00E216AF"/>
    <w:rsid w:val="00E23E5E"/>
    <w:rsid w:val="00E2478F"/>
    <w:rsid w:val="00E24991"/>
    <w:rsid w:val="00E26E92"/>
    <w:rsid w:val="00E31239"/>
    <w:rsid w:val="00E32F0D"/>
    <w:rsid w:val="00E33A56"/>
    <w:rsid w:val="00E348AE"/>
    <w:rsid w:val="00E35BAA"/>
    <w:rsid w:val="00E41367"/>
    <w:rsid w:val="00E42058"/>
    <w:rsid w:val="00E427F3"/>
    <w:rsid w:val="00E449F8"/>
    <w:rsid w:val="00E44BC9"/>
    <w:rsid w:val="00E454E4"/>
    <w:rsid w:val="00E4628D"/>
    <w:rsid w:val="00E516C6"/>
    <w:rsid w:val="00E52899"/>
    <w:rsid w:val="00E550AE"/>
    <w:rsid w:val="00E55DD6"/>
    <w:rsid w:val="00E563BC"/>
    <w:rsid w:val="00E60402"/>
    <w:rsid w:val="00E6175D"/>
    <w:rsid w:val="00E627DA"/>
    <w:rsid w:val="00E62A77"/>
    <w:rsid w:val="00E65CB8"/>
    <w:rsid w:val="00E66C1A"/>
    <w:rsid w:val="00E67877"/>
    <w:rsid w:val="00E7027A"/>
    <w:rsid w:val="00E70579"/>
    <w:rsid w:val="00E71B00"/>
    <w:rsid w:val="00E71B9C"/>
    <w:rsid w:val="00E71CB9"/>
    <w:rsid w:val="00E73D6A"/>
    <w:rsid w:val="00E742D3"/>
    <w:rsid w:val="00E74C78"/>
    <w:rsid w:val="00E754BE"/>
    <w:rsid w:val="00E768D0"/>
    <w:rsid w:val="00E811E2"/>
    <w:rsid w:val="00E82829"/>
    <w:rsid w:val="00E83242"/>
    <w:rsid w:val="00E84138"/>
    <w:rsid w:val="00E8426A"/>
    <w:rsid w:val="00E85213"/>
    <w:rsid w:val="00E8581D"/>
    <w:rsid w:val="00E8769C"/>
    <w:rsid w:val="00E8791E"/>
    <w:rsid w:val="00E90C1D"/>
    <w:rsid w:val="00E91B48"/>
    <w:rsid w:val="00E92962"/>
    <w:rsid w:val="00E9387D"/>
    <w:rsid w:val="00E941EA"/>
    <w:rsid w:val="00E9421F"/>
    <w:rsid w:val="00E949A3"/>
    <w:rsid w:val="00E96CA8"/>
    <w:rsid w:val="00E97111"/>
    <w:rsid w:val="00EA00B5"/>
    <w:rsid w:val="00EA2995"/>
    <w:rsid w:val="00EA4D79"/>
    <w:rsid w:val="00EA5765"/>
    <w:rsid w:val="00EA5EA3"/>
    <w:rsid w:val="00EA63BF"/>
    <w:rsid w:val="00EA6F96"/>
    <w:rsid w:val="00EA7BA0"/>
    <w:rsid w:val="00EB0ED1"/>
    <w:rsid w:val="00EB0F25"/>
    <w:rsid w:val="00EB1205"/>
    <w:rsid w:val="00EB2079"/>
    <w:rsid w:val="00EB2887"/>
    <w:rsid w:val="00EB4393"/>
    <w:rsid w:val="00EB48EE"/>
    <w:rsid w:val="00EB4946"/>
    <w:rsid w:val="00EB629F"/>
    <w:rsid w:val="00EB6A42"/>
    <w:rsid w:val="00EC01AE"/>
    <w:rsid w:val="00EC04CF"/>
    <w:rsid w:val="00EC11B3"/>
    <w:rsid w:val="00EC1B38"/>
    <w:rsid w:val="00EC39D2"/>
    <w:rsid w:val="00EC4F86"/>
    <w:rsid w:val="00EC571E"/>
    <w:rsid w:val="00EC59DF"/>
    <w:rsid w:val="00EC68B8"/>
    <w:rsid w:val="00EC7056"/>
    <w:rsid w:val="00ED1109"/>
    <w:rsid w:val="00ED1934"/>
    <w:rsid w:val="00ED40C7"/>
    <w:rsid w:val="00ED4DC1"/>
    <w:rsid w:val="00ED5C6E"/>
    <w:rsid w:val="00ED6220"/>
    <w:rsid w:val="00ED7CFE"/>
    <w:rsid w:val="00EE1754"/>
    <w:rsid w:val="00EE181B"/>
    <w:rsid w:val="00EE2A46"/>
    <w:rsid w:val="00EE47D9"/>
    <w:rsid w:val="00EE6392"/>
    <w:rsid w:val="00EF0CCD"/>
    <w:rsid w:val="00EF52C5"/>
    <w:rsid w:val="00EF5542"/>
    <w:rsid w:val="00EF5911"/>
    <w:rsid w:val="00EF65BE"/>
    <w:rsid w:val="00EF7015"/>
    <w:rsid w:val="00EF7F5D"/>
    <w:rsid w:val="00F00046"/>
    <w:rsid w:val="00F006B2"/>
    <w:rsid w:val="00F007F7"/>
    <w:rsid w:val="00F01CA0"/>
    <w:rsid w:val="00F020D2"/>
    <w:rsid w:val="00F02EC2"/>
    <w:rsid w:val="00F04409"/>
    <w:rsid w:val="00F048B2"/>
    <w:rsid w:val="00F04DA8"/>
    <w:rsid w:val="00F04FFE"/>
    <w:rsid w:val="00F066F5"/>
    <w:rsid w:val="00F06DB5"/>
    <w:rsid w:val="00F06FA4"/>
    <w:rsid w:val="00F10483"/>
    <w:rsid w:val="00F10B7E"/>
    <w:rsid w:val="00F10BE6"/>
    <w:rsid w:val="00F113C7"/>
    <w:rsid w:val="00F11AE8"/>
    <w:rsid w:val="00F12915"/>
    <w:rsid w:val="00F13682"/>
    <w:rsid w:val="00F13AFF"/>
    <w:rsid w:val="00F13C3E"/>
    <w:rsid w:val="00F17920"/>
    <w:rsid w:val="00F203A5"/>
    <w:rsid w:val="00F22C69"/>
    <w:rsid w:val="00F25235"/>
    <w:rsid w:val="00F27384"/>
    <w:rsid w:val="00F27425"/>
    <w:rsid w:val="00F30A42"/>
    <w:rsid w:val="00F31016"/>
    <w:rsid w:val="00F333E3"/>
    <w:rsid w:val="00F362EC"/>
    <w:rsid w:val="00F36AED"/>
    <w:rsid w:val="00F420B4"/>
    <w:rsid w:val="00F433D1"/>
    <w:rsid w:val="00F43D2D"/>
    <w:rsid w:val="00F448A1"/>
    <w:rsid w:val="00F46EB9"/>
    <w:rsid w:val="00F4799C"/>
    <w:rsid w:val="00F51A63"/>
    <w:rsid w:val="00F52BF0"/>
    <w:rsid w:val="00F537C4"/>
    <w:rsid w:val="00F54A63"/>
    <w:rsid w:val="00F600CE"/>
    <w:rsid w:val="00F62634"/>
    <w:rsid w:val="00F64931"/>
    <w:rsid w:val="00F64DD8"/>
    <w:rsid w:val="00F70271"/>
    <w:rsid w:val="00F720A8"/>
    <w:rsid w:val="00F72F67"/>
    <w:rsid w:val="00F73650"/>
    <w:rsid w:val="00F7731F"/>
    <w:rsid w:val="00F77FB4"/>
    <w:rsid w:val="00F80A58"/>
    <w:rsid w:val="00F8346C"/>
    <w:rsid w:val="00F83650"/>
    <w:rsid w:val="00F84AF8"/>
    <w:rsid w:val="00F851F6"/>
    <w:rsid w:val="00F91095"/>
    <w:rsid w:val="00F9128D"/>
    <w:rsid w:val="00F91C30"/>
    <w:rsid w:val="00F929E4"/>
    <w:rsid w:val="00F92DE2"/>
    <w:rsid w:val="00F92E64"/>
    <w:rsid w:val="00F94298"/>
    <w:rsid w:val="00F964D6"/>
    <w:rsid w:val="00F96BF7"/>
    <w:rsid w:val="00F96DF2"/>
    <w:rsid w:val="00FA485B"/>
    <w:rsid w:val="00FA4F1F"/>
    <w:rsid w:val="00FA6995"/>
    <w:rsid w:val="00FA7482"/>
    <w:rsid w:val="00FB09C3"/>
    <w:rsid w:val="00FB1C45"/>
    <w:rsid w:val="00FB2661"/>
    <w:rsid w:val="00FB568B"/>
    <w:rsid w:val="00FB5AD3"/>
    <w:rsid w:val="00FB613C"/>
    <w:rsid w:val="00FC0DD3"/>
    <w:rsid w:val="00FC256F"/>
    <w:rsid w:val="00FC3CCA"/>
    <w:rsid w:val="00FC5BC9"/>
    <w:rsid w:val="00FC6379"/>
    <w:rsid w:val="00FC7325"/>
    <w:rsid w:val="00FC7451"/>
    <w:rsid w:val="00FC74D8"/>
    <w:rsid w:val="00FC756B"/>
    <w:rsid w:val="00FD2D40"/>
    <w:rsid w:val="00FD3ED6"/>
    <w:rsid w:val="00FD48FE"/>
    <w:rsid w:val="00FD530D"/>
    <w:rsid w:val="00FD645F"/>
    <w:rsid w:val="00FD6DF2"/>
    <w:rsid w:val="00FE13D1"/>
    <w:rsid w:val="00FE279A"/>
    <w:rsid w:val="00FE37FC"/>
    <w:rsid w:val="00FE5495"/>
    <w:rsid w:val="00FE5DE7"/>
    <w:rsid w:val="00FE6040"/>
    <w:rsid w:val="00FF0A6E"/>
    <w:rsid w:val="00FF1A87"/>
    <w:rsid w:val="00FF234C"/>
    <w:rsid w:val="00FF3471"/>
    <w:rsid w:val="00FF4136"/>
    <w:rsid w:val="00FF6AB1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."/>
  <w:listSeparator w:val=","/>
  <w14:docId w14:val="604CC7F2"/>
  <w15:chartTrackingRefBased/>
  <w15:docId w15:val="{A5F488CE-0625-48A5-8B44-08EA9ADE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43"/>
    <w:rPr>
      <w:sz w:val="24"/>
    </w:rPr>
  </w:style>
  <w:style w:type="paragraph" w:styleId="Ttulo1">
    <w:name w:val="heading 1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CF554E"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rsid w:val="00CF554E"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both"/>
      <w:outlineLvl w:val="3"/>
    </w:pPr>
    <w:rPr>
      <w:b/>
      <w:sz w:val="28"/>
      <w:u w:val="single"/>
    </w:rPr>
  </w:style>
  <w:style w:type="paragraph" w:styleId="Ttulo5">
    <w:name w:val="heading 5"/>
    <w:basedOn w:val="Normal"/>
    <w:next w:val="Normal"/>
    <w:qFormat/>
    <w:rsid w:val="00CF554E"/>
    <w:pPr>
      <w:keepNext/>
      <w:ind w:firstLine="709"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CF554E"/>
    <w:pPr>
      <w:keepNext/>
      <w:jc w:val="center"/>
      <w:outlineLvl w:val="5"/>
    </w:pPr>
    <w:rPr>
      <w:b/>
      <w:i/>
      <w:sz w:val="32"/>
    </w:rPr>
  </w:style>
  <w:style w:type="paragraph" w:styleId="Ttulo8">
    <w:name w:val="heading 8"/>
    <w:basedOn w:val="Normal"/>
    <w:next w:val="Normal"/>
    <w:qFormat/>
    <w:rsid w:val="00CF554E"/>
    <w:pPr>
      <w:spacing w:before="240" w:after="60"/>
      <w:outlineLvl w:val="7"/>
    </w:pPr>
    <w:rPr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E592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6E592C"/>
    <w:pPr>
      <w:tabs>
        <w:tab w:val="center" w:pos="4419"/>
        <w:tab w:val="right" w:pos="8838"/>
      </w:tabs>
    </w:pPr>
  </w:style>
  <w:style w:type="character" w:styleId="Hyperlink">
    <w:name w:val="Hyperlink"/>
    <w:rsid w:val="00EE6392"/>
    <w:rPr>
      <w:color w:val="0000FF"/>
      <w:u w:val="single"/>
    </w:rPr>
  </w:style>
  <w:style w:type="paragraph" w:styleId="Textodebalo">
    <w:name w:val="Balloon Text"/>
    <w:basedOn w:val="Normal"/>
    <w:semiHidden/>
    <w:rsid w:val="00CC23C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CF554E"/>
    <w:pPr>
      <w:jc w:val="both"/>
    </w:pPr>
    <w:rPr>
      <w:rFonts w:ascii="Century Schoolbook" w:hAnsi="Century Schoolbook"/>
    </w:rPr>
  </w:style>
  <w:style w:type="character" w:styleId="Nmerodepgina">
    <w:name w:val="page number"/>
    <w:basedOn w:val="Fontepargpadro"/>
    <w:rsid w:val="00CF554E"/>
  </w:style>
  <w:style w:type="table" w:styleId="Tabelacomgrade">
    <w:name w:val="Table Grid"/>
    <w:basedOn w:val="Tabelanormal"/>
    <w:rsid w:val="00CF5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CF554E"/>
    <w:pPr>
      <w:spacing w:after="120"/>
      <w:ind w:left="283"/>
    </w:pPr>
  </w:style>
  <w:style w:type="character" w:styleId="Refdecomentrio">
    <w:name w:val="annotation reference"/>
    <w:semiHidden/>
    <w:rsid w:val="00ED6220"/>
    <w:rPr>
      <w:sz w:val="16"/>
      <w:szCs w:val="16"/>
    </w:rPr>
  </w:style>
  <w:style w:type="paragraph" w:styleId="Textodecomentrio">
    <w:name w:val="annotation text"/>
    <w:basedOn w:val="Normal"/>
    <w:semiHidden/>
    <w:rsid w:val="00ED6220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ED6220"/>
    <w:rPr>
      <w:b/>
      <w:bCs/>
    </w:rPr>
  </w:style>
  <w:style w:type="character" w:customStyle="1" w:styleId="RodapChar">
    <w:name w:val="Rodapé Char"/>
    <w:basedOn w:val="Fontepargpadro"/>
    <w:link w:val="Rodap"/>
    <w:rsid w:val="00691CF1"/>
    <w:rPr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89430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94305"/>
    <w:rPr>
      <w:rFonts w:ascii="Calibri Light" w:hAnsi="Calibri Light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57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dos%20de%20aplicativos\Microsoft\Modelos\01.%20Indic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F0BD1-B7D5-4A9A-900A-96C21BD9A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 Indicação</Template>
  <TotalTime>4</TotalTime>
  <Pages>4</Pages>
  <Words>914</Words>
  <Characters>4939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Excelentíssimo Senhor Presidente da Câmara Municipal de Jacareí</vt:lpstr>
      <vt:lpstr>Excelentíssimo Senhor Presidente da Câmara Municipal de Jacareí</vt:lpstr>
    </vt:vector>
  </TitlesOfParts>
  <Company>CAMARA MUNICIPAL</Company>
  <LinksUpToDate>false</LinksUpToDate>
  <CharactersWithSpaces>5842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Presidente da Câmara Municipal de Jacareí</dc:title>
  <dc:subject/>
  <dc:creator>User</dc:creator>
  <cp:keywords/>
  <dc:description/>
  <cp:lastModifiedBy>Wagner Schieber</cp:lastModifiedBy>
  <cp:revision>3</cp:revision>
  <cp:lastPrinted>2022-03-12T18:50:00Z</cp:lastPrinted>
  <dcterms:created xsi:type="dcterms:W3CDTF">2024-03-01T10:36:00Z</dcterms:created>
  <dcterms:modified xsi:type="dcterms:W3CDTF">2024-03-01T10:39:00Z</dcterms:modified>
</cp:coreProperties>
</file>