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7558C018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C4233F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4F13A908" w:rsidR="00BE6F94" w:rsidRDefault="00C4233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8E3FFAB" w:rsidR="00BE6F94" w:rsidRDefault="00DF4CB6" w:rsidP="00E9642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POSS</w:t>
      </w:r>
      <w:r w:rsidR="00C4233F">
        <w:rPr>
          <w:rFonts w:ascii="Calibri" w:hAnsi="Calibri"/>
          <w:b/>
          <w:sz w:val="36"/>
          <w:szCs w:val="36"/>
        </w:rPr>
        <w:t>E DA CÂMARA DA MELHOR IDADE 2024</w:t>
      </w:r>
    </w:p>
    <w:p w14:paraId="71712052" w14:textId="77777777" w:rsidR="002C41CE" w:rsidRDefault="002C41CE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31A09CC2" w14:textId="77777777" w:rsidR="00190EAA" w:rsidRPr="002C41CE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0BDA0872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4233F">
        <w:rPr>
          <w:rFonts w:ascii="Calibri" w:hAnsi="Calibri"/>
          <w:b/>
          <w:sz w:val="40"/>
          <w:szCs w:val="40"/>
        </w:rPr>
        <w:t>1º/03/2024</w:t>
      </w:r>
    </w:p>
    <w:p w14:paraId="5E17E68F" w14:textId="1DA9796F" w:rsidR="00BE6F94" w:rsidRDefault="00BE6F94" w:rsidP="00712350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2F3C9C" w:rsidRPr="00755269" w:rsidRDefault="002F3C9C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2F3C9C" w:rsidRPr="00755269" w:rsidRDefault="002F3C9C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4233F">
        <w:rPr>
          <w:rFonts w:ascii="Calibri" w:hAnsi="Calibri"/>
          <w:b/>
          <w:sz w:val="40"/>
          <w:szCs w:val="40"/>
        </w:rPr>
        <w:t>oras</w:t>
      </w:r>
    </w:p>
    <w:p w14:paraId="3F7391B9" w14:textId="77777777" w:rsidR="003913B2" w:rsidRDefault="003913B2" w:rsidP="00712350">
      <w:pPr>
        <w:jc w:val="center"/>
        <w:rPr>
          <w:rFonts w:ascii="Calibri" w:hAnsi="Calibri"/>
          <w:b/>
          <w:sz w:val="40"/>
          <w:szCs w:val="40"/>
        </w:rPr>
      </w:pPr>
    </w:p>
    <w:p w14:paraId="794F6F5D" w14:textId="77777777" w:rsidR="00C8386A" w:rsidRDefault="00C8386A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C8386A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7010AD7B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0760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FE028F1" w:rsidR="00894305" w:rsidRPr="00894305" w:rsidRDefault="0070760C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4E2847D" w14:textId="37E54F8D" w:rsidR="00C429EB" w:rsidRPr="000C6B63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primeiro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1º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79628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79628A">
        <w:rPr>
          <w:rFonts w:ascii="Calibri" w:eastAsia="Calibri" w:hAnsi="Calibri" w:cs="Calibri"/>
          <w:sz w:val="28"/>
          <w:szCs w:val="28"/>
          <w:lang w:eastAsia="en-US"/>
        </w:rPr>
        <w:t>20min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</w:t>
      </w:r>
      <w:r w:rsidR="00DF4CB6">
        <w:rPr>
          <w:rFonts w:ascii="Calibri" w:eastAsia="Calibri" w:hAnsi="Calibri" w:cs="Calibri"/>
          <w:b/>
          <w:sz w:val="28"/>
          <w:szCs w:val="28"/>
          <w:lang w:eastAsia="en-US"/>
        </w:rPr>
        <w:t>POSSE DA CÂMARA MELHOR IDADE</w:t>
      </w:r>
      <w:r w:rsidR="00DB64B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- 202</w:t>
      </w:r>
      <w:r w:rsidR="0079343A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</w:t>
      </w:r>
      <w:r w:rsidR="00DF4CB6">
        <w:rPr>
          <w:rFonts w:ascii="Calibri" w:eastAsia="Calibri" w:hAnsi="Calibri" w:cs="Calibri"/>
          <w:sz w:val="28"/>
          <w:szCs w:val="28"/>
          <w:lang w:eastAsia="en-US"/>
        </w:rPr>
        <w:t>343/2013</w:t>
      </w:r>
      <w:r w:rsidR="00023FA4">
        <w:rPr>
          <w:rFonts w:asciiTheme="minorHAnsi" w:hAnsiTheme="minorHAnsi" w:cstheme="minorHAnsi"/>
          <w:sz w:val="28"/>
          <w:szCs w:val="28"/>
        </w:rPr>
        <w:t>,</w:t>
      </w:r>
      <w:r w:rsidR="00DF4CB6">
        <w:rPr>
          <w:rFonts w:asciiTheme="minorHAnsi" w:hAnsiTheme="minorHAnsi" w:cstheme="minorHAnsi"/>
          <w:sz w:val="28"/>
          <w:szCs w:val="28"/>
        </w:rPr>
        <w:t xml:space="preserve"> </w:t>
      </w:r>
      <w:r w:rsidR="00023FA4">
        <w:rPr>
          <w:rFonts w:asciiTheme="minorHAnsi" w:hAnsiTheme="minorHAnsi" w:cstheme="minorHAnsi"/>
          <w:sz w:val="28"/>
          <w:szCs w:val="28"/>
        </w:rPr>
        <w:t xml:space="preserve">de autoria </w:t>
      </w:r>
      <w:r w:rsidR="00DF4CB6">
        <w:rPr>
          <w:rFonts w:asciiTheme="minorHAnsi" w:hAnsiTheme="minorHAnsi" w:cstheme="minorHAnsi"/>
          <w:sz w:val="28"/>
          <w:szCs w:val="28"/>
        </w:rPr>
        <w:t>da Vereadora Rose Gaspar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os seguintes Vereadores: </w:t>
      </w:r>
      <w:r w:rsidR="007C0065" w:rsidRPr="000C6B6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EDGARD SASAKI – PSDB; </w:t>
      </w:r>
      <w:r w:rsidR="00B02FDD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B02FD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02FDD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B02FDD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B02FDD" w:rsidRPr="000C6B6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C0065" w:rsidRPr="000C6B63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PL; e VALMIR DO PARQUE MEIA LUA - UNIÃO BRASIL</w:t>
      </w:r>
      <w:r w:rsidR="007C0065" w:rsidRPr="000C6B63">
        <w:rPr>
          <w:rFonts w:asciiTheme="minorHAnsi" w:hAnsiTheme="minorHAnsi" w:cstheme="minorHAnsi"/>
          <w:b/>
          <w:sz w:val="28"/>
          <w:szCs w:val="28"/>
        </w:rPr>
        <w:t>.</w:t>
      </w:r>
      <w:r w:rsidR="007C0065" w:rsidRPr="000C6B63">
        <w:rPr>
          <w:rFonts w:asciiTheme="minorHAnsi" w:hAnsiTheme="minorHAnsi" w:cstheme="minorHAnsi"/>
          <w:sz w:val="28"/>
          <w:szCs w:val="28"/>
        </w:rPr>
        <w:t xml:space="preserve"> </w:t>
      </w:r>
      <w:r w:rsidR="007C0065" w:rsidRPr="000C6B63">
        <w:rPr>
          <w:rFonts w:asciiTheme="minorHAnsi" w:hAnsiTheme="minorHAnsi" w:cstheme="minorHAnsi"/>
          <w:sz w:val="28"/>
          <w:szCs w:val="28"/>
        </w:rPr>
        <w:tab/>
      </w:r>
    </w:p>
    <w:p w14:paraId="383516FF" w14:textId="2C0D4264" w:rsidR="00C72DFE" w:rsidRDefault="002010BB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2DFE">
        <w:rPr>
          <w:rFonts w:asciiTheme="minorHAnsi" w:hAnsiTheme="minorHAnsi" w:cstheme="minorHAnsi"/>
          <w:sz w:val="28"/>
          <w:szCs w:val="28"/>
        </w:rPr>
        <w:tab/>
      </w:r>
    </w:p>
    <w:p w14:paraId="238F4606" w14:textId="70A47C8D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384A">
        <w:rPr>
          <w:rFonts w:asciiTheme="minorHAnsi" w:hAnsiTheme="minorHAnsi" w:cstheme="minorHAnsi"/>
          <w:sz w:val="28"/>
          <w:szCs w:val="28"/>
        </w:rPr>
        <w:t xml:space="preserve">Registramos que as assinaturas dos vereadores, autoridades e demais convidados presentes à Solenidade constam da lista de presenças que se encontra no final </w:t>
      </w:r>
      <w:r w:rsidR="00C72DFE">
        <w:rPr>
          <w:rFonts w:asciiTheme="minorHAnsi" w:hAnsiTheme="minorHAnsi" w:cstheme="minorHAnsi"/>
          <w:sz w:val="28"/>
          <w:szCs w:val="28"/>
        </w:rPr>
        <w:t xml:space="preserve">deste Resumo.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4A7E27F3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F5A761F" w14:textId="3C18F487" w:rsidR="00155A3C" w:rsidRDefault="00581FA7" w:rsidP="00DB64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64B2">
        <w:rPr>
          <w:rFonts w:asciiTheme="minorHAnsi" w:hAnsiTheme="minorHAnsi" w:cstheme="minorHAnsi"/>
          <w:sz w:val="28"/>
          <w:szCs w:val="28"/>
        </w:rPr>
        <w:t xml:space="preserve">A </w:t>
      </w:r>
      <w:r w:rsidR="00C429EB">
        <w:rPr>
          <w:rFonts w:asciiTheme="minorHAnsi" w:hAnsiTheme="minorHAnsi" w:cstheme="minorHAnsi"/>
          <w:sz w:val="28"/>
          <w:szCs w:val="28"/>
        </w:rPr>
        <w:t>1</w:t>
      </w:r>
      <w:r w:rsidRPr="00DB64B2">
        <w:rPr>
          <w:rFonts w:asciiTheme="minorHAnsi" w:hAnsiTheme="minorHAnsi" w:cstheme="minorHAnsi"/>
          <w:sz w:val="28"/>
          <w:szCs w:val="28"/>
        </w:rPr>
        <w:t xml:space="preserve">ª Sessão Solene foi presidida pelo </w:t>
      </w:r>
      <w:r w:rsidR="00DB64B2" w:rsidRPr="00C72DFE">
        <w:rPr>
          <w:rFonts w:asciiTheme="minorHAnsi" w:hAnsiTheme="minorHAnsi" w:cstheme="minorHAnsi"/>
          <w:b/>
          <w:sz w:val="28"/>
          <w:szCs w:val="28"/>
        </w:rPr>
        <w:t>VEREADOR VALMIR DO PARQUE MEIA LUA</w:t>
      </w:r>
      <w:r w:rsidR="00155A3C">
        <w:rPr>
          <w:rFonts w:asciiTheme="minorHAnsi" w:hAnsiTheme="minorHAnsi" w:cstheme="minorHAnsi"/>
          <w:sz w:val="28"/>
          <w:szCs w:val="28"/>
        </w:rPr>
        <w:t>,</w:t>
      </w:r>
    </w:p>
    <w:p w14:paraId="39451551" w14:textId="27BFB592" w:rsidR="00DB64B2" w:rsidRPr="00DB64B2" w:rsidRDefault="00155A3C" w:rsidP="00DB64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B64B2">
        <w:rPr>
          <w:rFonts w:asciiTheme="minorHAnsi" w:hAnsiTheme="minorHAnsi" w:cstheme="minorHAnsi"/>
          <w:sz w:val="28"/>
          <w:szCs w:val="28"/>
        </w:rPr>
        <w:t>escolhido</w:t>
      </w:r>
      <w:proofErr w:type="gramEnd"/>
      <w:r w:rsidRPr="00DB64B2">
        <w:rPr>
          <w:rFonts w:asciiTheme="minorHAnsi" w:hAnsiTheme="minorHAnsi" w:cstheme="minorHAnsi"/>
          <w:sz w:val="28"/>
          <w:szCs w:val="28"/>
        </w:rPr>
        <w:t xml:space="preserve"> pelo Presidente </w:t>
      </w:r>
      <w:r>
        <w:rPr>
          <w:rFonts w:asciiTheme="minorHAnsi" w:hAnsiTheme="minorHAnsi" w:cstheme="minorHAnsi"/>
          <w:sz w:val="28"/>
          <w:szCs w:val="28"/>
        </w:rPr>
        <w:t>da Câmara Vereador</w:t>
      </w:r>
      <w:r w:rsidRPr="00DB64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Abner Rosa p</w:t>
      </w:r>
      <w:r w:rsidRPr="00DB64B2">
        <w:rPr>
          <w:rFonts w:asciiTheme="minorHAnsi" w:hAnsiTheme="minorHAnsi" w:cstheme="minorHAnsi"/>
          <w:sz w:val="28"/>
          <w:szCs w:val="28"/>
        </w:rPr>
        <w:t>ara representá-lo por ser o veread</w:t>
      </w:r>
      <w:r>
        <w:rPr>
          <w:rFonts w:asciiTheme="minorHAnsi" w:hAnsiTheme="minorHAnsi" w:cstheme="minorHAnsi"/>
          <w:sz w:val="28"/>
          <w:szCs w:val="28"/>
        </w:rPr>
        <w:t xml:space="preserve">or mais idoso da 18ª Legislatura. </w:t>
      </w:r>
      <w:r w:rsidR="00773E3E">
        <w:rPr>
          <w:rFonts w:asciiTheme="minorHAnsi" w:hAnsiTheme="minorHAnsi" w:cstheme="minorHAnsi"/>
          <w:sz w:val="28"/>
          <w:szCs w:val="28"/>
        </w:rPr>
        <w:t xml:space="preserve">Também compuseram a Mesa </w:t>
      </w:r>
      <w:r w:rsidR="00326074">
        <w:rPr>
          <w:rFonts w:asciiTheme="minorHAnsi" w:hAnsiTheme="minorHAnsi" w:cstheme="minorHAnsi"/>
          <w:sz w:val="28"/>
          <w:szCs w:val="28"/>
        </w:rPr>
        <w:t>Diretora</w:t>
      </w:r>
      <w:r w:rsidR="00773E3E">
        <w:rPr>
          <w:rFonts w:asciiTheme="minorHAnsi" w:hAnsiTheme="minorHAnsi" w:cstheme="minorHAnsi"/>
          <w:sz w:val="28"/>
          <w:szCs w:val="28"/>
        </w:rPr>
        <w:t xml:space="preserve">: </w:t>
      </w:r>
      <w:r w:rsidR="00A55E2E" w:rsidRPr="00A55E2E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 w:rsidR="0079343A" w:rsidRPr="00A55E2E">
        <w:rPr>
          <w:rFonts w:asciiTheme="minorHAnsi" w:hAnsiTheme="minorHAnsi" w:cstheme="minorHAnsi"/>
          <w:b/>
          <w:sz w:val="28"/>
          <w:szCs w:val="28"/>
        </w:rPr>
        <w:t>PATRÍCIA JULIANI – SECRETÁRIA MUNICIPAL DE ASSISTÊNCIA SOCIAL</w:t>
      </w:r>
      <w:r w:rsidR="00DB64B2" w:rsidRPr="00DB64B2">
        <w:rPr>
          <w:rFonts w:asciiTheme="minorHAnsi" w:hAnsiTheme="minorHAnsi" w:cstheme="minorHAnsi"/>
          <w:sz w:val="28"/>
          <w:szCs w:val="28"/>
        </w:rPr>
        <w:t xml:space="preserve">, </w:t>
      </w:r>
      <w:r w:rsidR="00C72DFE">
        <w:rPr>
          <w:rFonts w:asciiTheme="minorHAnsi" w:hAnsiTheme="minorHAnsi" w:cstheme="minorHAnsi"/>
          <w:sz w:val="28"/>
          <w:szCs w:val="28"/>
        </w:rPr>
        <w:t>representando</w:t>
      </w:r>
      <w:r w:rsidR="00C72DFE" w:rsidRPr="00DB64B2">
        <w:rPr>
          <w:rFonts w:asciiTheme="minorHAnsi" w:hAnsiTheme="minorHAnsi" w:cstheme="minorHAnsi"/>
          <w:sz w:val="28"/>
          <w:szCs w:val="28"/>
        </w:rPr>
        <w:t xml:space="preserve"> o Prefeito Municipal</w:t>
      </w:r>
      <w:r w:rsidR="00C72DFE">
        <w:rPr>
          <w:rFonts w:asciiTheme="minorHAnsi" w:hAnsiTheme="minorHAnsi" w:cstheme="minorHAnsi"/>
          <w:sz w:val="28"/>
          <w:szCs w:val="28"/>
        </w:rPr>
        <w:t xml:space="preserve"> Dr.</w:t>
      </w:r>
      <w:r w:rsidR="00C72DFE" w:rsidRPr="00DB64B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2DFE" w:rsidRPr="00DB64B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C72DFE">
        <w:rPr>
          <w:rFonts w:asciiTheme="minorHAnsi" w:hAnsiTheme="minorHAnsi" w:cstheme="minorHAnsi"/>
          <w:sz w:val="28"/>
          <w:szCs w:val="28"/>
        </w:rPr>
        <w:t xml:space="preserve"> José de Santana, e</w:t>
      </w:r>
      <w:r w:rsidR="00773E3E">
        <w:rPr>
          <w:rFonts w:asciiTheme="minorHAnsi" w:hAnsiTheme="minorHAnsi" w:cstheme="minorHAnsi"/>
          <w:sz w:val="28"/>
          <w:szCs w:val="28"/>
        </w:rPr>
        <w:t xml:space="preserve"> </w:t>
      </w:r>
      <w:r w:rsidR="00DB64B2" w:rsidRPr="00C72DFE">
        <w:rPr>
          <w:rFonts w:asciiTheme="minorHAnsi" w:hAnsiTheme="minorHAnsi" w:cstheme="minorHAnsi"/>
          <w:b/>
          <w:sz w:val="28"/>
          <w:szCs w:val="28"/>
        </w:rPr>
        <w:t>DRA. MÁRCIA SANTOS – EX-VEREADORA</w:t>
      </w:r>
      <w:r w:rsidR="00773E3E" w:rsidRPr="00C72DF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DB64B2" w:rsidRPr="00C72DFE">
        <w:rPr>
          <w:rFonts w:asciiTheme="minorHAnsi" w:hAnsiTheme="minorHAnsi" w:cstheme="minorHAnsi"/>
          <w:b/>
          <w:sz w:val="28"/>
          <w:szCs w:val="28"/>
        </w:rPr>
        <w:t>PRESIDENTE DO CONSELHO MUNICIPAL DO IDOSO</w:t>
      </w:r>
      <w:r w:rsidR="00DB64B2" w:rsidRPr="00DB64B2">
        <w:rPr>
          <w:rFonts w:asciiTheme="minorHAnsi" w:hAnsiTheme="minorHAnsi" w:cstheme="minorHAnsi"/>
          <w:sz w:val="28"/>
          <w:szCs w:val="28"/>
        </w:rPr>
        <w:t>.</w:t>
      </w:r>
      <w:r w:rsidR="00773E3E">
        <w:rPr>
          <w:rFonts w:asciiTheme="minorHAnsi" w:hAnsiTheme="minorHAnsi" w:cstheme="minorHAnsi"/>
          <w:sz w:val="28"/>
          <w:szCs w:val="28"/>
        </w:rPr>
        <w:t xml:space="preserve"> </w:t>
      </w:r>
      <w:r w:rsidR="00773E3E">
        <w:rPr>
          <w:rFonts w:asciiTheme="minorHAnsi" w:hAnsiTheme="minorHAnsi" w:cstheme="minorHAnsi"/>
          <w:sz w:val="28"/>
          <w:szCs w:val="28"/>
        </w:rPr>
        <w:tab/>
      </w:r>
    </w:p>
    <w:p w14:paraId="6272605F" w14:textId="77777777" w:rsidR="00DB64B2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1AFB2284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B64B2">
        <w:rPr>
          <w:rFonts w:asciiTheme="minorHAnsi" w:hAnsiTheme="minorHAnsi" w:cstheme="minorHAnsi"/>
          <w:sz w:val="28"/>
          <w:szCs w:val="28"/>
        </w:rPr>
        <w:t>da Sessão</w:t>
      </w:r>
      <w:r w:rsidR="00BE0B10">
        <w:rPr>
          <w:rFonts w:asciiTheme="minorHAnsi" w:hAnsiTheme="minorHAnsi" w:cstheme="minorHAnsi"/>
          <w:sz w:val="28"/>
          <w:szCs w:val="28"/>
        </w:rPr>
        <w:t xml:space="preserve"> -</w:t>
      </w:r>
      <w:r w:rsidR="00DB64B2">
        <w:rPr>
          <w:rFonts w:asciiTheme="minorHAnsi" w:hAnsiTheme="minorHAnsi" w:cstheme="minorHAnsi"/>
          <w:sz w:val="28"/>
          <w:szCs w:val="28"/>
        </w:rPr>
        <w:t xml:space="preserve"> Valmir do Parque Meia Lua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5D6941" w14:textId="5FB6EFE6" w:rsidR="00F90EFF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FB6BE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os vereadores </w:t>
      </w:r>
      <w:r w:rsidR="00F24312">
        <w:rPr>
          <w:rFonts w:asciiTheme="minorHAnsi" w:hAnsiTheme="minorHAnsi" w:cstheme="minorHAnsi"/>
          <w:sz w:val="28"/>
          <w:szCs w:val="28"/>
        </w:rPr>
        <w:t>e</w:t>
      </w:r>
      <w:r w:rsidR="00FB6BE3">
        <w:rPr>
          <w:rFonts w:asciiTheme="minorHAnsi" w:hAnsiTheme="minorHAnsi" w:cstheme="minorHAnsi"/>
          <w:sz w:val="28"/>
          <w:szCs w:val="28"/>
        </w:rPr>
        <w:t xml:space="preserve"> </w:t>
      </w:r>
      <w:r w:rsidR="00887FCA">
        <w:rPr>
          <w:rFonts w:asciiTheme="minorHAnsi" w:hAnsiTheme="minorHAnsi" w:cstheme="minorHAnsi"/>
          <w:sz w:val="28"/>
          <w:szCs w:val="28"/>
        </w:rPr>
        <w:t xml:space="preserve">ao público presente </w:t>
      </w:r>
      <w:r w:rsidR="00FD6D6E">
        <w:rPr>
          <w:rFonts w:asciiTheme="minorHAnsi" w:hAnsiTheme="minorHAnsi" w:cstheme="minorHAnsi"/>
          <w:sz w:val="28"/>
          <w:szCs w:val="28"/>
        </w:rPr>
        <w:t>n</w:t>
      </w:r>
      <w:r w:rsidR="00FB6BE3">
        <w:rPr>
          <w:rFonts w:asciiTheme="minorHAnsi" w:hAnsiTheme="minorHAnsi" w:cstheme="minorHAnsi"/>
          <w:sz w:val="28"/>
          <w:szCs w:val="28"/>
        </w:rPr>
        <w:t>as galerias</w:t>
      </w:r>
      <w:r w:rsidR="00887FCA">
        <w:rPr>
          <w:rFonts w:asciiTheme="minorHAnsi" w:hAnsiTheme="minorHAnsi" w:cstheme="minorHAnsi"/>
          <w:sz w:val="28"/>
          <w:szCs w:val="28"/>
        </w:rPr>
        <w:t xml:space="preserve"> d</w:t>
      </w:r>
      <w:r w:rsidR="00FB6BE3">
        <w:rPr>
          <w:rFonts w:asciiTheme="minorHAnsi" w:hAnsiTheme="minorHAnsi" w:cstheme="minorHAnsi"/>
          <w:sz w:val="28"/>
          <w:szCs w:val="28"/>
        </w:rPr>
        <w:t>o Plenário</w:t>
      </w:r>
      <w:r w:rsidR="00A9392B">
        <w:rPr>
          <w:rFonts w:asciiTheme="minorHAnsi" w:hAnsiTheme="minorHAnsi" w:cstheme="minorHAnsi"/>
          <w:sz w:val="28"/>
          <w:szCs w:val="28"/>
        </w:rPr>
        <w:t>, registrou nominalmente as autoridades presentes</w:t>
      </w:r>
      <w:r w:rsidR="00773E3E">
        <w:rPr>
          <w:rFonts w:asciiTheme="minorHAnsi" w:hAnsiTheme="minorHAnsi" w:cstheme="minorHAnsi"/>
          <w:sz w:val="28"/>
          <w:szCs w:val="28"/>
        </w:rPr>
        <w:t xml:space="preserve"> e </w:t>
      </w:r>
      <w:r w:rsidR="00FD6D6E">
        <w:rPr>
          <w:rFonts w:asciiTheme="minorHAnsi" w:hAnsiTheme="minorHAnsi" w:cstheme="minorHAnsi"/>
          <w:sz w:val="28"/>
          <w:szCs w:val="28"/>
        </w:rPr>
        <w:t>leu o</w:t>
      </w:r>
      <w:r w:rsidR="004A5E77">
        <w:rPr>
          <w:rFonts w:asciiTheme="minorHAnsi" w:hAnsiTheme="minorHAnsi" w:cstheme="minorHAnsi"/>
          <w:sz w:val="28"/>
          <w:szCs w:val="28"/>
        </w:rPr>
        <w:t xml:space="preserve"> Decreto Legislativo </w:t>
      </w:r>
      <w:r w:rsidR="00773E3E">
        <w:rPr>
          <w:rFonts w:asciiTheme="minorHAnsi" w:hAnsiTheme="minorHAnsi" w:cstheme="minorHAnsi"/>
          <w:sz w:val="28"/>
          <w:szCs w:val="28"/>
        </w:rPr>
        <w:t>343/2013, de Autoria d</w:t>
      </w:r>
      <w:r w:rsidR="00773E3E" w:rsidRPr="00773E3E">
        <w:rPr>
          <w:rFonts w:asciiTheme="minorHAnsi" w:hAnsiTheme="minorHAnsi" w:cstheme="minorHAnsi"/>
          <w:sz w:val="28"/>
          <w:szCs w:val="28"/>
        </w:rPr>
        <w:t>a Ex-Vere</w:t>
      </w:r>
      <w:r w:rsidR="00773E3E">
        <w:rPr>
          <w:rFonts w:asciiTheme="minorHAnsi" w:hAnsiTheme="minorHAnsi" w:cstheme="minorHAnsi"/>
          <w:sz w:val="28"/>
          <w:szCs w:val="28"/>
        </w:rPr>
        <w:t>a</w:t>
      </w:r>
      <w:r w:rsidR="00773E3E" w:rsidRPr="00773E3E">
        <w:rPr>
          <w:rFonts w:asciiTheme="minorHAnsi" w:hAnsiTheme="minorHAnsi" w:cstheme="minorHAnsi"/>
          <w:sz w:val="28"/>
          <w:szCs w:val="28"/>
        </w:rPr>
        <w:t xml:space="preserve">dora Rose Gaspar, alterado pelos </w:t>
      </w:r>
      <w:r w:rsidR="00773E3E">
        <w:rPr>
          <w:rFonts w:asciiTheme="minorHAnsi" w:hAnsiTheme="minorHAnsi" w:cstheme="minorHAnsi"/>
          <w:sz w:val="28"/>
          <w:szCs w:val="28"/>
        </w:rPr>
        <w:t>Decretos Legislativos 399/2018 e</w:t>
      </w:r>
      <w:r w:rsidR="00773E3E" w:rsidRPr="00773E3E">
        <w:rPr>
          <w:rFonts w:asciiTheme="minorHAnsi" w:hAnsiTheme="minorHAnsi" w:cstheme="minorHAnsi"/>
          <w:sz w:val="28"/>
          <w:szCs w:val="28"/>
        </w:rPr>
        <w:t xml:space="preserve"> 418/2020, de autoria da ent</w:t>
      </w:r>
      <w:r w:rsidR="00773E3E">
        <w:rPr>
          <w:rFonts w:asciiTheme="minorHAnsi" w:hAnsiTheme="minorHAnsi" w:cstheme="minorHAnsi"/>
          <w:sz w:val="28"/>
          <w:szCs w:val="28"/>
        </w:rPr>
        <w:t xml:space="preserve">ão Vereadora Dra. Márcia Santos, que </w:t>
      </w:r>
      <w:r w:rsidR="00773E3E" w:rsidRPr="00773E3E">
        <w:rPr>
          <w:rFonts w:asciiTheme="minorHAnsi" w:hAnsiTheme="minorHAnsi" w:cstheme="minorHAnsi"/>
          <w:sz w:val="28"/>
          <w:szCs w:val="28"/>
        </w:rPr>
        <w:t>institu</w:t>
      </w:r>
      <w:r w:rsidR="00773E3E">
        <w:rPr>
          <w:rFonts w:asciiTheme="minorHAnsi" w:hAnsiTheme="minorHAnsi" w:cstheme="minorHAnsi"/>
          <w:sz w:val="28"/>
          <w:szCs w:val="28"/>
        </w:rPr>
        <w:t xml:space="preserve">iu a Câmara da Melhor Idade em Jacareí, explicando. </w:t>
      </w:r>
      <w:r w:rsidR="00773E3E">
        <w:rPr>
          <w:rFonts w:asciiTheme="minorHAnsi" w:hAnsiTheme="minorHAnsi" w:cstheme="minorHAnsi"/>
          <w:sz w:val="28"/>
          <w:szCs w:val="28"/>
        </w:rPr>
        <w:tab/>
      </w:r>
    </w:p>
    <w:p w14:paraId="518B2BC5" w14:textId="60984F49" w:rsidR="00773E3E" w:rsidRDefault="006A1195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A119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INDICAÇÕES: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73E3E">
        <w:rPr>
          <w:rFonts w:asciiTheme="minorHAnsi" w:hAnsiTheme="minorHAnsi" w:cstheme="minorHAnsi"/>
          <w:sz w:val="28"/>
          <w:szCs w:val="28"/>
        </w:rPr>
        <w:t>Ato contínuo, o Mestre de Cerimônias anunciou as entidades que indicaram seus representantes</w:t>
      </w:r>
      <w:r w:rsidR="00FD6D6E">
        <w:rPr>
          <w:rFonts w:asciiTheme="minorHAnsi" w:hAnsiTheme="minorHAnsi" w:cstheme="minorHAnsi"/>
          <w:sz w:val="28"/>
          <w:szCs w:val="28"/>
        </w:rPr>
        <w:t>, conforme registramos</w:t>
      </w:r>
      <w:r w:rsidR="00773E3E">
        <w:rPr>
          <w:rFonts w:asciiTheme="minorHAnsi" w:hAnsiTheme="minorHAnsi" w:cstheme="minorHAnsi"/>
          <w:sz w:val="28"/>
          <w:szCs w:val="28"/>
        </w:rPr>
        <w:t xml:space="preserve">: </w:t>
      </w:r>
      <w:r w:rsidR="00773E3E">
        <w:rPr>
          <w:rFonts w:asciiTheme="minorHAnsi" w:hAnsiTheme="minorHAnsi" w:cstheme="minorHAnsi"/>
          <w:sz w:val="28"/>
          <w:szCs w:val="28"/>
        </w:rPr>
        <w:tab/>
      </w:r>
    </w:p>
    <w:p w14:paraId="34181E45" w14:textId="402700F1" w:rsidR="00773E3E" w:rsidRP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E3E">
        <w:rPr>
          <w:rFonts w:asciiTheme="minorHAnsi" w:hAnsiTheme="minorHAnsi" w:cstheme="minorHAnsi"/>
          <w:sz w:val="28"/>
          <w:szCs w:val="28"/>
        </w:rPr>
        <w:t>INS</w:t>
      </w:r>
      <w:r>
        <w:rPr>
          <w:rFonts w:asciiTheme="minorHAnsi" w:hAnsiTheme="minorHAnsi" w:cstheme="minorHAnsi"/>
          <w:sz w:val="28"/>
          <w:szCs w:val="28"/>
        </w:rPr>
        <w:t>TITUIÇÕES DE LONGA PERMANÊNCIA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C4E102A" w14:textId="679C469D" w:rsidR="00773E3E" w:rsidRP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E3E">
        <w:rPr>
          <w:rFonts w:asciiTheme="minorHAnsi" w:hAnsiTheme="minorHAnsi" w:cstheme="minorHAnsi"/>
          <w:sz w:val="28"/>
          <w:szCs w:val="28"/>
        </w:rPr>
        <w:t>ADMAP – ASSOCIAÇÃO DEMOCRÁTICA DOS METALÚRGICOS APOSENTADOS E</w:t>
      </w:r>
      <w:r>
        <w:rPr>
          <w:rFonts w:asciiTheme="minorHAnsi" w:hAnsiTheme="minorHAnsi" w:cstheme="minorHAnsi"/>
          <w:sz w:val="28"/>
          <w:szCs w:val="28"/>
        </w:rPr>
        <w:t xml:space="preserve"> PENSIONISTAS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9CEDF97" w14:textId="5467721E" w:rsidR="00773E3E" w:rsidRP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CONSELHO MUNICIPAL DO IDOSO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06496E0" w14:textId="39AE72E1" w:rsidR="00773E3E" w:rsidRP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E3E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>CRETARIA DE ASSISTÊNCIA SOCIAL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DFCBBF4" w14:textId="4CCB1ADC" w:rsidR="00773E3E" w:rsidRPr="00773E3E" w:rsidRDefault="002B2D62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SEGMENTOS RELIGIOSOS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C382C3" w14:textId="6EF0D9CE" w:rsidR="00773E3E" w:rsidRPr="00773E3E" w:rsidRDefault="002B2D62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FUNDAÇÃO CULTURAL DE JACAREHY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E7C6E3F" w14:textId="4F7614A8" w:rsidR="00773E3E" w:rsidRP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E3E">
        <w:rPr>
          <w:rFonts w:asciiTheme="minorHAnsi" w:hAnsiTheme="minorHAnsi" w:cstheme="minorHAnsi"/>
          <w:sz w:val="28"/>
          <w:szCs w:val="28"/>
        </w:rPr>
        <w:t>CENTRO DE CONVIVÊN</w:t>
      </w:r>
      <w:r w:rsidR="002B2D62">
        <w:rPr>
          <w:rFonts w:asciiTheme="minorHAnsi" w:hAnsiTheme="minorHAnsi" w:cstheme="minorHAnsi"/>
          <w:sz w:val="28"/>
          <w:szCs w:val="28"/>
        </w:rPr>
        <w:t>CIA DO IDOSO “CASA VIVA VIDA”</w:t>
      </w:r>
      <w:r w:rsidR="002B2D62">
        <w:rPr>
          <w:rFonts w:asciiTheme="minorHAnsi" w:hAnsiTheme="minorHAnsi" w:cstheme="minorHAnsi"/>
          <w:sz w:val="28"/>
          <w:szCs w:val="28"/>
        </w:rPr>
        <w:tab/>
      </w:r>
    </w:p>
    <w:p w14:paraId="631AF3C4" w14:textId="759A69FC" w:rsidR="00773E3E" w:rsidRDefault="00773E3E" w:rsidP="00773E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3E3E">
        <w:rPr>
          <w:rFonts w:asciiTheme="minorHAnsi" w:hAnsiTheme="minorHAnsi" w:cstheme="minorHAnsi"/>
          <w:sz w:val="28"/>
          <w:szCs w:val="28"/>
        </w:rPr>
        <w:t xml:space="preserve">CENTRO DE CONVIVÊNCIA DA TERCEIRA IDADE </w:t>
      </w:r>
      <w:r w:rsidR="00FD6D6E">
        <w:rPr>
          <w:rFonts w:asciiTheme="minorHAnsi" w:hAnsiTheme="minorHAnsi" w:cstheme="minorHAnsi"/>
          <w:sz w:val="28"/>
          <w:szCs w:val="28"/>
        </w:rPr>
        <w:t>“</w:t>
      </w:r>
      <w:r w:rsidRPr="00773E3E">
        <w:rPr>
          <w:rFonts w:asciiTheme="minorHAnsi" w:hAnsiTheme="minorHAnsi" w:cstheme="minorHAnsi"/>
          <w:sz w:val="28"/>
          <w:szCs w:val="28"/>
        </w:rPr>
        <w:t>REFLORIR</w:t>
      </w:r>
      <w:r w:rsidR="00FD6D6E">
        <w:rPr>
          <w:rFonts w:asciiTheme="minorHAnsi" w:hAnsiTheme="minorHAnsi" w:cstheme="minorHAnsi"/>
          <w:sz w:val="28"/>
          <w:szCs w:val="28"/>
        </w:rPr>
        <w:t>”</w:t>
      </w:r>
      <w:r w:rsidR="002B2D62">
        <w:rPr>
          <w:rFonts w:asciiTheme="minorHAnsi" w:hAnsiTheme="minorHAnsi" w:cstheme="minorHAnsi"/>
          <w:sz w:val="28"/>
          <w:szCs w:val="28"/>
        </w:rPr>
        <w:tab/>
      </w:r>
    </w:p>
    <w:p w14:paraId="08F738DC" w14:textId="57395098" w:rsidR="00773E3E" w:rsidRDefault="00843D3C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BEEC74" w14:textId="545BD0B8" w:rsidR="00326074" w:rsidRDefault="00843D3C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Mestre de Cerimônias explicou como será a atuação da Câmara Melhor Idade e que, </w:t>
      </w:r>
      <w:r w:rsidRPr="00843D3C">
        <w:rPr>
          <w:rFonts w:asciiTheme="minorHAnsi" w:hAnsiTheme="minorHAnsi" w:cstheme="minorHAnsi"/>
          <w:sz w:val="28"/>
          <w:szCs w:val="28"/>
        </w:rPr>
        <w:t xml:space="preserve">inicialmente </w:t>
      </w:r>
      <w:r>
        <w:rPr>
          <w:rFonts w:asciiTheme="minorHAnsi" w:hAnsiTheme="minorHAnsi" w:cstheme="minorHAnsi"/>
          <w:sz w:val="28"/>
          <w:szCs w:val="28"/>
        </w:rPr>
        <w:t xml:space="preserve">será </w:t>
      </w:r>
      <w:r w:rsidRPr="00843D3C">
        <w:rPr>
          <w:rFonts w:asciiTheme="minorHAnsi" w:hAnsiTheme="minorHAnsi" w:cstheme="minorHAnsi"/>
          <w:sz w:val="28"/>
          <w:szCs w:val="28"/>
        </w:rPr>
        <w:t>presi</w:t>
      </w:r>
      <w:r>
        <w:rPr>
          <w:rFonts w:asciiTheme="minorHAnsi" w:hAnsiTheme="minorHAnsi" w:cstheme="minorHAnsi"/>
          <w:sz w:val="28"/>
          <w:szCs w:val="28"/>
        </w:rPr>
        <w:t>dida pela integrante mais idosa</w:t>
      </w:r>
      <w:r w:rsidR="006A1195">
        <w:rPr>
          <w:rFonts w:asciiTheme="minorHAnsi" w:hAnsiTheme="minorHAnsi" w:cstheme="minorHAnsi"/>
          <w:sz w:val="28"/>
          <w:szCs w:val="28"/>
        </w:rPr>
        <w:t>,</w:t>
      </w:r>
      <w:r w:rsidRPr="00843D3C">
        <w:rPr>
          <w:rFonts w:asciiTheme="minorHAnsi" w:hAnsiTheme="minorHAnsi" w:cstheme="minorHAnsi"/>
          <w:sz w:val="28"/>
          <w:szCs w:val="28"/>
        </w:rPr>
        <w:t xml:space="preserve"> será realizada a eleição da mesa diretora e do vice-presidente.</w:t>
      </w:r>
      <w:r w:rsidR="00326074">
        <w:rPr>
          <w:rFonts w:asciiTheme="minorHAnsi" w:hAnsiTheme="minorHAnsi" w:cstheme="minorHAnsi"/>
          <w:sz w:val="28"/>
          <w:szCs w:val="28"/>
        </w:rPr>
        <w:t xml:space="preserve"> Agradeceu a presença do </w:t>
      </w:r>
      <w:r w:rsidR="00B3110F">
        <w:rPr>
          <w:rFonts w:asciiTheme="minorHAnsi" w:hAnsiTheme="minorHAnsi" w:cstheme="minorHAnsi"/>
          <w:sz w:val="28"/>
          <w:szCs w:val="28"/>
        </w:rPr>
        <w:t>Diácono Sílvio</w:t>
      </w:r>
      <w:r w:rsidR="00326074">
        <w:rPr>
          <w:rFonts w:asciiTheme="minorHAnsi" w:hAnsiTheme="minorHAnsi" w:cstheme="minorHAnsi"/>
          <w:sz w:val="28"/>
          <w:szCs w:val="28"/>
        </w:rPr>
        <w:t xml:space="preserve"> – </w:t>
      </w:r>
      <w:r w:rsidR="00B3110F">
        <w:rPr>
          <w:rFonts w:asciiTheme="minorHAnsi" w:hAnsiTheme="minorHAnsi" w:cstheme="minorHAnsi"/>
          <w:sz w:val="28"/>
          <w:szCs w:val="28"/>
        </w:rPr>
        <w:t>Paróquia Nossa Senhora da Santíssima Trindade</w:t>
      </w:r>
      <w:r w:rsidR="00326074">
        <w:rPr>
          <w:rFonts w:asciiTheme="minorHAnsi" w:hAnsiTheme="minorHAnsi" w:cstheme="minorHAnsi"/>
          <w:sz w:val="28"/>
          <w:szCs w:val="28"/>
        </w:rPr>
        <w:t xml:space="preserve">. </w:t>
      </w:r>
      <w:r w:rsidR="00326074">
        <w:rPr>
          <w:rFonts w:asciiTheme="minorHAnsi" w:hAnsiTheme="minorHAnsi" w:cstheme="minorHAnsi"/>
          <w:sz w:val="28"/>
          <w:szCs w:val="28"/>
        </w:rPr>
        <w:tab/>
      </w:r>
    </w:p>
    <w:p w14:paraId="0F4D0C8B" w14:textId="1381DA50" w:rsidR="00773E3E" w:rsidRDefault="00843D3C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76FC9F" w14:textId="7B39CA2B" w:rsidR="00773E3E" w:rsidRDefault="00326074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195">
        <w:rPr>
          <w:rFonts w:asciiTheme="minorHAnsi" w:hAnsiTheme="minorHAnsi" w:cstheme="minorHAnsi"/>
          <w:b/>
          <w:sz w:val="28"/>
          <w:szCs w:val="28"/>
          <w:u w:val="single"/>
        </w:rPr>
        <w:t>DIPLOMAÇÃO:</w:t>
      </w:r>
      <w:r>
        <w:rPr>
          <w:rFonts w:asciiTheme="minorHAnsi" w:hAnsiTheme="minorHAnsi" w:cstheme="minorHAnsi"/>
          <w:sz w:val="28"/>
          <w:szCs w:val="28"/>
        </w:rPr>
        <w:t xml:space="preserve"> O Mestre de Cerimônias convidou aos membros da Mesa Diretora para entregarem os Diplomas aos Vereadores da Melhor Idade, </w:t>
      </w:r>
      <w:r w:rsidR="006A1195">
        <w:rPr>
          <w:rFonts w:asciiTheme="minorHAnsi" w:hAnsiTheme="minorHAnsi" w:cstheme="minorHAnsi"/>
          <w:sz w:val="28"/>
          <w:szCs w:val="28"/>
        </w:rPr>
        <w:t>por</w:t>
      </w:r>
      <w:r>
        <w:rPr>
          <w:rFonts w:asciiTheme="minorHAnsi" w:hAnsiTheme="minorHAnsi" w:cstheme="minorHAnsi"/>
          <w:sz w:val="28"/>
          <w:szCs w:val="28"/>
        </w:rPr>
        <w:t xml:space="preserve"> ordem alfabética, conforme fazemos constar: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27B6C1E" w14:textId="60E9AF98" w:rsidR="00EA3DFD" w:rsidRPr="00EA3DFD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ANGELA MARIA FERREIRA DE OLIVEIRA</w:t>
      </w:r>
      <w:r w:rsidR="00326074" w:rsidRPr="00EA3DFD">
        <w:rPr>
          <w:rFonts w:asciiTheme="minorHAnsi" w:hAnsiTheme="minorHAnsi" w:cstheme="minorHAnsi"/>
          <w:sz w:val="28"/>
          <w:szCs w:val="28"/>
        </w:rPr>
        <w:t xml:space="preserve"> – INDICAD</w:t>
      </w:r>
      <w:r w:rsidRPr="00EA3DFD">
        <w:rPr>
          <w:rFonts w:asciiTheme="minorHAnsi" w:hAnsiTheme="minorHAnsi" w:cstheme="minorHAnsi"/>
          <w:sz w:val="28"/>
          <w:szCs w:val="28"/>
        </w:rPr>
        <w:t>A PELA SECRETARIA DE ASSISTÊNCIA SOCIAL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444A7776" w14:textId="56A4C964" w:rsidR="00EA3DFD" w:rsidRPr="00EA3DFD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29F1012" w14:textId="7A20BD4C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DAVID MESSIAS DA ROCHA</w:t>
      </w:r>
      <w:r w:rsidRPr="00EA3DFD">
        <w:rPr>
          <w:rFonts w:asciiTheme="minorHAnsi" w:hAnsiTheme="minorHAnsi" w:cstheme="minorHAnsi"/>
          <w:sz w:val="28"/>
          <w:szCs w:val="28"/>
        </w:rPr>
        <w:t xml:space="preserve"> – INDICADO PELO CENTRO DE CONVIVÊNCIA DA TERCEIRA IDADE</w:t>
      </w:r>
      <w:r w:rsidR="00B02FDD">
        <w:rPr>
          <w:rFonts w:asciiTheme="minorHAnsi" w:hAnsiTheme="minorHAnsi" w:cstheme="minorHAnsi"/>
          <w:sz w:val="28"/>
          <w:szCs w:val="28"/>
        </w:rPr>
        <w:t xml:space="preserve"> -</w:t>
      </w:r>
      <w:r w:rsidRPr="00EA3DFD">
        <w:rPr>
          <w:rFonts w:asciiTheme="minorHAnsi" w:hAnsiTheme="minorHAnsi" w:cstheme="minorHAnsi"/>
          <w:sz w:val="28"/>
          <w:szCs w:val="28"/>
        </w:rPr>
        <w:t xml:space="preserve"> REFLORIR.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0B387AF4" w14:textId="7C9B9DA0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10D19226" w14:textId="550B1833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DAVINA PEREIRA DE MOURA ARAÚJO</w:t>
      </w:r>
      <w:r w:rsidRPr="00EA3DFD">
        <w:rPr>
          <w:rFonts w:asciiTheme="minorHAnsi" w:hAnsiTheme="minorHAnsi" w:cstheme="minorHAnsi"/>
          <w:sz w:val="28"/>
          <w:szCs w:val="28"/>
        </w:rPr>
        <w:t xml:space="preserve"> - INDICADA PELA SECRETARIA DE ASSI</w:t>
      </w:r>
      <w:r w:rsidR="00B02FDD">
        <w:rPr>
          <w:rFonts w:asciiTheme="minorHAnsi" w:hAnsiTheme="minorHAnsi" w:cstheme="minorHAnsi"/>
          <w:sz w:val="28"/>
          <w:szCs w:val="28"/>
        </w:rPr>
        <w:t>S</w:t>
      </w:r>
      <w:r w:rsidRPr="00EA3DFD">
        <w:rPr>
          <w:rFonts w:asciiTheme="minorHAnsi" w:hAnsiTheme="minorHAnsi" w:cstheme="minorHAnsi"/>
          <w:sz w:val="28"/>
          <w:szCs w:val="28"/>
        </w:rPr>
        <w:t>TÊNCIA SOCIAL – CRAS OESTE.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730DCB6E" w14:textId="734225E1" w:rsidR="006A1195" w:rsidRPr="00EA3DFD" w:rsidRDefault="006A1195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0805A43A" w14:textId="25AC45A7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 xml:space="preserve">EDINALDA DE OLIVEIRA SILVA ALVES </w:t>
      </w:r>
      <w:r w:rsidRPr="00EA3DFD">
        <w:rPr>
          <w:rFonts w:asciiTheme="minorHAnsi" w:hAnsiTheme="minorHAnsi" w:cstheme="minorHAnsi"/>
          <w:sz w:val="28"/>
          <w:szCs w:val="28"/>
        </w:rPr>
        <w:t>- INDICADA PELA SECRETARIA DE ASSI</w:t>
      </w:r>
      <w:r w:rsidR="00B02FDD">
        <w:rPr>
          <w:rFonts w:asciiTheme="minorHAnsi" w:hAnsiTheme="minorHAnsi" w:cstheme="minorHAnsi"/>
          <w:sz w:val="28"/>
          <w:szCs w:val="28"/>
        </w:rPr>
        <w:t>S</w:t>
      </w:r>
      <w:r w:rsidRPr="00EA3DFD">
        <w:rPr>
          <w:rFonts w:asciiTheme="minorHAnsi" w:hAnsiTheme="minorHAnsi" w:cstheme="minorHAnsi"/>
          <w:sz w:val="28"/>
          <w:szCs w:val="28"/>
        </w:rPr>
        <w:t>TÊNCIA SOCIAL – CRAS CENTRO.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606DB471" w14:textId="6BB0458A" w:rsidR="00EA3DFD" w:rsidRPr="00EA3DFD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6468ADF3" w14:textId="1876FBD1" w:rsidR="00EA3DFD" w:rsidRPr="00EA3DFD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EMMANOEL CACIRATAN MEDEIROS BERTÃO – </w:t>
      </w:r>
      <w:r>
        <w:rPr>
          <w:rFonts w:asciiTheme="minorHAnsi" w:hAnsiTheme="minorHAnsi" w:cstheme="minorHAnsi"/>
          <w:sz w:val="28"/>
          <w:szCs w:val="28"/>
        </w:rPr>
        <w:t>INDICADO PELA SECRETARIA DE ASSISTÊNCIA SOCIAL – CASA VIVA VIDA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EE635FF" w14:textId="27A73168" w:rsidR="00EA3DFD" w:rsidRPr="00EA3DFD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724958A1" w14:textId="47CF581F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lastRenderedPageBreak/>
        <w:t>FRANCISCO DE ASSIS SANTANA</w:t>
      </w:r>
      <w:r w:rsidRPr="00EA3DFD">
        <w:rPr>
          <w:rFonts w:asciiTheme="minorHAnsi" w:hAnsiTheme="minorHAnsi" w:cstheme="minorHAnsi"/>
          <w:sz w:val="28"/>
          <w:szCs w:val="28"/>
        </w:rPr>
        <w:t xml:space="preserve"> – INDICADO PELA ADMAP – ASSOCIAÇÃO DEMOCRÁTICA DOS METALÚRGICOS APOSENTADOS E PENSIONISTAS DO</w:t>
      </w:r>
      <w:r w:rsidR="0065753F" w:rsidRPr="00EA3DFD">
        <w:rPr>
          <w:rFonts w:asciiTheme="minorHAnsi" w:hAnsiTheme="minorHAnsi" w:cstheme="minorHAnsi"/>
          <w:sz w:val="28"/>
          <w:szCs w:val="28"/>
        </w:rPr>
        <w:t xml:space="preserve"> VALE DO PARAÍBA, LITORAL NORTE</w:t>
      </w:r>
      <w:r w:rsidRPr="00EA3DFD">
        <w:rPr>
          <w:rFonts w:asciiTheme="minorHAnsi" w:hAnsiTheme="minorHAnsi" w:cstheme="minorHAnsi"/>
          <w:sz w:val="28"/>
          <w:szCs w:val="28"/>
        </w:rPr>
        <w:t xml:space="preserve"> E REGIÃO SERRANA.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02DA1CBE" w14:textId="248FCB4B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3B38D2D1" w14:textId="34351FF4" w:rsidR="00326074" w:rsidRPr="00EA3DFD" w:rsidRDefault="00326074" w:rsidP="00EA3DF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HÉLIO DE SOUZA DA SILVA</w:t>
      </w:r>
      <w:r w:rsidRPr="00EA3DFD">
        <w:rPr>
          <w:rFonts w:asciiTheme="minorHAnsi" w:hAnsiTheme="minorHAnsi" w:cstheme="minorHAnsi"/>
          <w:sz w:val="28"/>
          <w:szCs w:val="28"/>
        </w:rPr>
        <w:t xml:space="preserve"> – </w:t>
      </w:r>
      <w:r w:rsidR="00EA3DFD">
        <w:rPr>
          <w:rFonts w:asciiTheme="minorHAnsi" w:hAnsiTheme="minorHAnsi" w:cstheme="minorHAnsi"/>
          <w:sz w:val="28"/>
          <w:szCs w:val="28"/>
        </w:rPr>
        <w:t>INDICADO PELA SECRETARIA DE ASSISTÊNCIA SOCIAL – CASA VIVA VIDA</w:t>
      </w:r>
      <w:r w:rsidR="00EA3DFD">
        <w:rPr>
          <w:rFonts w:asciiTheme="minorHAnsi" w:hAnsiTheme="minorHAnsi" w:cstheme="minorHAnsi"/>
          <w:sz w:val="28"/>
          <w:szCs w:val="28"/>
        </w:rPr>
        <w:tab/>
      </w:r>
    </w:p>
    <w:p w14:paraId="7517A5D6" w14:textId="2741E68C" w:rsidR="00EA3DFD" w:rsidRPr="00780022" w:rsidRDefault="00EA3DFD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0022">
        <w:rPr>
          <w:rFonts w:asciiTheme="minorHAnsi" w:hAnsiTheme="minorHAnsi" w:cstheme="minorHAnsi"/>
          <w:sz w:val="28"/>
          <w:szCs w:val="28"/>
        </w:rPr>
        <w:tab/>
      </w:r>
    </w:p>
    <w:p w14:paraId="618EDC6E" w14:textId="02E22FB8" w:rsidR="00326074" w:rsidRPr="00EA3DFD" w:rsidRDefault="00780022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0022">
        <w:rPr>
          <w:rFonts w:asciiTheme="minorHAnsi" w:hAnsiTheme="minorHAnsi" w:cstheme="minorHAnsi"/>
          <w:b/>
          <w:sz w:val="28"/>
          <w:szCs w:val="28"/>
        </w:rPr>
        <w:t>MARCELO PEREIRA DA SILVA</w:t>
      </w:r>
      <w:r w:rsidR="00326074" w:rsidRPr="00EA3DFD">
        <w:rPr>
          <w:rFonts w:asciiTheme="minorHAnsi" w:hAnsiTheme="minorHAnsi" w:cstheme="minorHAnsi"/>
          <w:sz w:val="28"/>
          <w:szCs w:val="28"/>
        </w:rPr>
        <w:t xml:space="preserve">– INDICADO PELO CONSELHO </w:t>
      </w:r>
      <w:r>
        <w:rPr>
          <w:rFonts w:asciiTheme="minorHAnsi" w:hAnsiTheme="minorHAnsi" w:cstheme="minorHAnsi"/>
          <w:sz w:val="28"/>
          <w:szCs w:val="28"/>
        </w:rPr>
        <w:t>DE PASTORES</w:t>
      </w:r>
      <w:r w:rsidR="00326074" w:rsidRPr="00EA3DFD">
        <w:rPr>
          <w:rFonts w:asciiTheme="minorHAnsi" w:hAnsiTheme="minorHAnsi" w:cstheme="minorHAnsi"/>
          <w:sz w:val="28"/>
          <w:szCs w:val="28"/>
        </w:rPr>
        <w:t>.</w:t>
      </w:r>
      <w:r w:rsidR="00326074" w:rsidRPr="00EA3DFD">
        <w:rPr>
          <w:rFonts w:asciiTheme="minorHAnsi" w:hAnsiTheme="minorHAnsi" w:cstheme="minorHAnsi"/>
          <w:sz w:val="28"/>
          <w:szCs w:val="28"/>
        </w:rPr>
        <w:tab/>
      </w:r>
    </w:p>
    <w:p w14:paraId="40AB494B" w14:textId="1B76C06F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662418FC" w14:textId="2747FE45" w:rsidR="006E2C47" w:rsidRP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MARIA RAYMUNDA DE MORAES – </w:t>
      </w:r>
      <w:r>
        <w:rPr>
          <w:rFonts w:asciiTheme="minorHAnsi" w:hAnsiTheme="minorHAnsi" w:cstheme="minorHAnsi"/>
          <w:sz w:val="28"/>
          <w:szCs w:val="28"/>
        </w:rPr>
        <w:t>INDICADA PELO LAR FREDERICO OZANAM.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1DF632D" w14:textId="3C65C51F" w:rsidR="006E2C47" w:rsidRP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2C47">
        <w:rPr>
          <w:rFonts w:asciiTheme="minorHAnsi" w:hAnsiTheme="minorHAnsi" w:cstheme="minorHAnsi"/>
          <w:sz w:val="28"/>
          <w:szCs w:val="28"/>
        </w:rPr>
        <w:tab/>
      </w:r>
    </w:p>
    <w:p w14:paraId="06279A37" w14:textId="09134556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MAURO DOMINGOS DE MORAES</w:t>
      </w:r>
      <w:r w:rsidRPr="00EA3DFD">
        <w:rPr>
          <w:rFonts w:asciiTheme="minorHAnsi" w:hAnsiTheme="minorHAnsi" w:cstheme="minorHAnsi"/>
          <w:sz w:val="28"/>
          <w:szCs w:val="28"/>
        </w:rPr>
        <w:t xml:space="preserve"> </w:t>
      </w:r>
      <w:r w:rsidR="006E2C47">
        <w:rPr>
          <w:rFonts w:asciiTheme="minorHAnsi" w:hAnsiTheme="minorHAnsi" w:cstheme="minorHAnsi"/>
          <w:sz w:val="28"/>
          <w:szCs w:val="28"/>
        </w:rPr>
        <w:t>–</w:t>
      </w:r>
      <w:r w:rsidRPr="00EA3DFD">
        <w:rPr>
          <w:rFonts w:asciiTheme="minorHAnsi" w:hAnsiTheme="minorHAnsi" w:cstheme="minorHAnsi"/>
          <w:sz w:val="28"/>
          <w:szCs w:val="28"/>
        </w:rPr>
        <w:t xml:space="preserve"> </w:t>
      </w:r>
      <w:r w:rsidR="006E2C47">
        <w:rPr>
          <w:rFonts w:asciiTheme="minorHAnsi" w:hAnsiTheme="minorHAnsi" w:cstheme="minorHAnsi"/>
          <w:sz w:val="28"/>
          <w:szCs w:val="28"/>
        </w:rPr>
        <w:t>INDICADO PELO CMPI-CONSELHO MUNICIPAL DA PESSOA IDOSA.</w:t>
      </w:r>
      <w:r w:rsidR="006E2C47">
        <w:rPr>
          <w:rFonts w:asciiTheme="minorHAnsi" w:hAnsiTheme="minorHAnsi" w:cstheme="minorHAnsi"/>
          <w:sz w:val="28"/>
          <w:szCs w:val="28"/>
        </w:rPr>
        <w:tab/>
      </w:r>
    </w:p>
    <w:p w14:paraId="3853ECE6" w14:textId="287976ED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37291606" w14:textId="16371F18" w:rsid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NEUSA RIBEIRO BASTOS – </w:t>
      </w:r>
      <w:r>
        <w:rPr>
          <w:rFonts w:asciiTheme="minorHAnsi" w:hAnsiTheme="minorHAnsi" w:cstheme="minorHAnsi"/>
          <w:sz w:val="28"/>
          <w:szCs w:val="28"/>
        </w:rPr>
        <w:t>INDICADA PELA SECRETARIA DE ASSISTÊNCIA SOCIAL.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BB09C75" w14:textId="216F0BF3" w:rsidR="006E2C47" w:rsidRP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3EC1D7" w14:textId="6ABC7F77" w:rsidR="006E2C47" w:rsidRP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ROBERTO TEIXEIRA DA SILVA -</w:t>
      </w:r>
      <w:r>
        <w:rPr>
          <w:rFonts w:asciiTheme="minorHAnsi" w:hAnsiTheme="minorHAnsi" w:cstheme="minorHAnsi"/>
          <w:sz w:val="28"/>
          <w:szCs w:val="28"/>
        </w:rPr>
        <w:t xml:space="preserve"> INDICADO PELO CMPI-CONSELHO MUNICIPAL DA PESSOA IDOSA.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9F30E5" w14:textId="5C72EA0C" w:rsidR="006E2C47" w:rsidRPr="006E2C47" w:rsidRDefault="006E2C47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6B400E2" w14:textId="56D43797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b/>
          <w:sz w:val="28"/>
          <w:szCs w:val="28"/>
        </w:rPr>
        <w:t>ROSÂNGELA SILVA</w:t>
      </w:r>
      <w:r w:rsidRPr="00EA3DFD">
        <w:rPr>
          <w:rFonts w:asciiTheme="minorHAnsi" w:hAnsiTheme="minorHAnsi" w:cstheme="minorHAnsi"/>
          <w:sz w:val="28"/>
          <w:szCs w:val="28"/>
        </w:rPr>
        <w:t xml:space="preserve"> – INDICADA PELA PASTORAL DA PESSOA IDOSA DA DIOCESE DE SÃO JOSÉ DOS CAMPOS E CONSELHO MUNICIPAL DO IDOSO.</w:t>
      </w: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26657F5D" w14:textId="1ED3CEA8" w:rsidR="00326074" w:rsidRPr="00EA3DFD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3DFD">
        <w:rPr>
          <w:rFonts w:asciiTheme="minorHAnsi" w:hAnsiTheme="minorHAnsi" w:cstheme="minorHAnsi"/>
          <w:sz w:val="28"/>
          <w:szCs w:val="28"/>
        </w:rPr>
        <w:tab/>
      </w:r>
    </w:p>
    <w:p w14:paraId="50DD15CC" w14:textId="4C9A23E0" w:rsidR="00391D15" w:rsidRPr="00391D15" w:rsidRDefault="00391D15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1D15">
        <w:rPr>
          <w:rFonts w:asciiTheme="minorHAnsi" w:hAnsiTheme="minorHAnsi" w:cstheme="minorHAnsi"/>
          <w:sz w:val="28"/>
          <w:szCs w:val="28"/>
        </w:rPr>
        <w:tab/>
      </w:r>
    </w:p>
    <w:p w14:paraId="74C63554" w14:textId="521C9A49" w:rsidR="00773E3E" w:rsidRPr="00391D15" w:rsidRDefault="00326074" w:rsidP="0032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5753F">
        <w:rPr>
          <w:rFonts w:asciiTheme="minorHAnsi" w:hAnsiTheme="minorHAnsi" w:cstheme="minorHAnsi"/>
          <w:b/>
          <w:sz w:val="28"/>
          <w:szCs w:val="28"/>
          <w:u w:val="single"/>
        </w:rPr>
        <w:t>JURAMENTO</w:t>
      </w:r>
      <w:r w:rsidR="00391D15" w:rsidRPr="0065753F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391D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1D15">
        <w:rPr>
          <w:rFonts w:asciiTheme="minorHAnsi" w:hAnsiTheme="minorHAnsi" w:cstheme="minorHAnsi"/>
          <w:sz w:val="28"/>
          <w:szCs w:val="28"/>
        </w:rPr>
        <w:t xml:space="preserve">Neste momento, o </w:t>
      </w:r>
      <w:r w:rsidR="00A747F0">
        <w:rPr>
          <w:rFonts w:asciiTheme="minorHAnsi" w:hAnsiTheme="minorHAnsi" w:cstheme="minorHAnsi"/>
          <w:sz w:val="28"/>
          <w:szCs w:val="28"/>
        </w:rPr>
        <w:t>Vereador Valmir do Parque Meia Lua, presidente da Sessão, proferiu o seguinte juramento que foi repetido por todos os diploma</w:t>
      </w:r>
      <w:r w:rsidR="003606C6">
        <w:rPr>
          <w:rFonts w:asciiTheme="minorHAnsi" w:hAnsiTheme="minorHAnsi" w:cstheme="minorHAnsi"/>
          <w:sz w:val="28"/>
          <w:szCs w:val="28"/>
        </w:rPr>
        <w:t xml:space="preserve">dos da Câmara Melhor Idade - </w:t>
      </w:r>
      <w:r w:rsidR="00EA3DFD">
        <w:rPr>
          <w:rFonts w:asciiTheme="minorHAnsi" w:hAnsiTheme="minorHAnsi" w:cstheme="minorHAnsi"/>
          <w:sz w:val="28"/>
          <w:szCs w:val="28"/>
        </w:rPr>
        <w:t>2024</w:t>
      </w:r>
      <w:r w:rsidR="00A747F0">
        <w:rPr>
          <w:rFonts w:asciiTheme="minorHAnsi" w:hAnsiTheme="minorHAnsi" w:cstheme="minorHAnsi"/>
          <w:sz w:val="28"/>
          <w:szCs w:val="28"/>
        </w:rPr>
        <w:t xml:space="preserve">, declarando-os </w:t>
      </w:r>
      <w:r w:rsidR="00B2578D">
        <w:rPr>
          <w:rFonts w:asciiTheme="minorHAnsi" w:hAnsiTheme="minorHAnsi" w:cstheme="minorHAnsi"/>
          <w:sz w:val="28"/>
          <w:szCs w:val="28"/>
        </w:rPr>
        <w:t xml:space="preserve">oficialmente </w:t>
      </w:r>
      <w:r w:rsidR="00A747F0">
        <w:rPr>
          <w:rFonts w:asciiTheme="minorHAnsi" w:hAnsiTheme="minorHAnsi" w:cstheme="minorHAnsi"/>
          <w:sz w:val="28"/>
          <w:szCs w:val="28"/>
        </w:rPr>
        <w:t>empossados:</w:t>
      </w:r>
      <w:r w:rsidR="00A747F0">
        <w:rPr>
          <w:rFonts w:asciiTheme="minorHAnsi" w:hAnsiTheme="minorHAnsi" w:cstheme="minorHAnsi"/>
          <w:sz w:val="28"/>
          <w:szCs w:val="28"/>
        </w:rPr>
        <w:tab/>
      </w:r>
    </w:p>
    <w:p w14:paraId="5395AFE3" w14:textId="78747021" w:rsidR="00326074" w:rsidRPr="00A747F0" w:rsidRDefault="00A747F0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“</w:t>
      </w:r>
      <w:r w:rsidRPr="00A747F0">
        <w:rPr>
          <w:rFonts w:asciiTheme="minorHAnsi" w:hAnsiTheme="minorHAnsi" w:cstheme="minorHAnsi"/>
          <w:i/>
          <w:sz w:val="28"/>
          <w:szCs w:val="28"/>
        </w:rPr>
        <w:t>PROMETO EXERCER /COM DEDICAÇÃO E LEALDADE/ O MEU MANDATO, / RESPEITANDO A LEI/ E PROMO</w:t>
      </w:r>
      <w:r>
        <w:rPr>
          <w:rFonts w:asciiTheme="minorHAnsi" w:hAnsiTheme="minorHAnsi" w:cstheme="minorHAnsi"/>
          <w:i/>
          <w:sz w:val="28"/>
          <w:szCs w:val="28"/>
        </w:rPr>
        <w:t>VENDO O BEM-ESTAR DO MUNICÍPIO.</w:t>
      </w:r>
      <w:r w:rsidR="0065753F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”</w:t>
      </w:r>
      <w:r>
        <w:rPr>
          <w:rFonts w:asciiTheme="minorHAnsi" w:hAnsiTheme="minorHAnsi" w:cstheme="minorHAnsi"/>
          <w:i/>
          <w:sz w:val="28"/>
          <w:szCs w:val="28"/>
        </w:rPr>
        <w:tab/>
      </w:r>
    </w:p>
    <w:p w14:paraId="3089749A" w14:textId="50EAEBA7" w:rsidR="00326074" w:rsidRDefault="00A747F0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4B0952" w14:textId="665BB5A5" w:rsidR="00326074" w:rsidRDefault="00A747F0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3CD100" w14:textId="217A0CD5" w:rsidR="00A747F0" w:rsidRPr="000F3960" w:rsidRDefault="00A747F0" w:rsidP="00A747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F3960">
        <w:rPr>
          <w:rFonts w:asciiTheme="minorHAnsi" w:hAnsiTheme="minorHAnsi" w:cstheme="minorHAnsi"/>
          <w:b/>
          <w:sz w:val="28"/>
          <w:szCs w:val="28"/>
          <w:u w:val="single"/>
        </w:rPr>
        <w:t>ELEIÇÃO DA MESA DIRETORA:</w:t>
      </w:r>
      <w:r w:rsidRPr="000F39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0E79" w:rsidRPr="000F3960">
        <w:rPr>
          <w:rFonts w:asciiTheme="minorHAnsi" w:hAnsiTheme="minorHAnsi" w:cstheme="minorHAnsi"/>
          <w:sz w:val="28"/>
          <w:szCs w:val="28"/>
        </w:rPr>
        <w:t>D</w:t>
      </w:r>
      <w:r w:rsidRPr="000F3960">
        <w:rPr>
          <w:rFonts w:asciiTheme="minorHAnsi" w:hAnsiTheme="minorHAnsi" w:cstheme="minorHAnsi"/>
          <w:sz w:val="28"/>
          <w:szCs w:val="28"/>
        </w:rPr>
        <w:t>e</w:t>
      </w:r>
      <w:r w:rsidR="00F20E79" w:rsidRPr="000F3960">
        <w:rPr>
          <w:rFonts w:asciiTheme="minorHAnsi" w:hAnsiTheme="minorHAnsi" w:cstheme="minorHAnsi"/>
          <w:sz w:val="28"/>
          <w:szCs w:val="28"/>
        </w:rPr>
        <w:t xml:space="preserve"> </w:t>
      </w:r>
      <w:r w:rsidRPr="000F3960">
        <w:rPr>
          <w:rFonts w:asciiTheme="minorHAnsi" w:hAnsiTheme="minorHAnsi" w:cstheme="minorHAnsi"/>
          <w:sz w:val="28"/>
          <w:szCs w:val="28"/>
        </w:rPr>
        <w:t xml:space="preserve">acordo com decreto que instituiu </w:t>
      </w:r>
      <w:r w:rsidR="004B160D" w:rsidRPr="000F3960">
        <w:rPr>
          <w:rFonts w:asciiTheme="minorHAnsi" w:hAnsiTheme="minorHAnsi" w:cstheme="minorHAnsi"/>
          <w:sz w:val="28"/>
          <w:szCs w:val="28"/>
        </w:rPr>
        <w:t>a Câmara da Melhor Idade</w:t>
      </w:r>
      <w:r w:rsidRPr="000F3960">
        <w:rPr>
          <w:rFonts w:asciiTheme="minorHAnsi" w:hAnsiTheme="minorHAnsi" w:cstheme="minorHAnsi"/>
          <w:sz w:val="28"/>
          <w:szCs w:val="28"/>
        </w:rPr>
        <w:t xml:space="preserve"> a sessão de posse </w:t>
      </w:r>
      <w:r w:rsidR="00F20E79" w:rsidRPr="000F3960">
        <w:rPr>
          <w:rFonts w:asciiTheme="minorHAnsi" w:hAnsiTheme="minorHAnsi" w:cstheme="minorHAnsi"/>
          <w:sz w:val="28"/>
          <w:szCs w:val="28"/>
        </w:rPr>
        <w:t>é</w:t>
      </w:r>
      <w:r w:rsidRPr="000F3960">
        <w:rPr>
          <w:rFonts w:asciiTheme="minorHAnsi" w:hAnsiTheme="minorHAnsi" w:cstheme="minorHAnsi"/>
          <w:sz w:val="28"/>
          <w:szCs w:val="28"/>
        </w:rPr>
        <w:t xml:space="preserve"> presidida pelo integrante mais idoso.</w:t>
      </w:r>
      <w:r w:rsidR="00F20E79" w:rsidRPr="000F3960">
        <w:rPr>
          <w:rFonts w:asciiTheme="minorHAnsi" w:hAnsiTheme="minorHAnsi" w:cstheme="minorHAnsi"/>
          <w:sz w:val="28"/>
          <w:szCs w:val="28"/>
        </w:rPr>
        <w:t xml:space="preserve"> </w:t>
      </w:r>
      <w:r w:rsidR="00AF3C8E">
        <w:rPr>
          <w:rFonts w:asciiTheme="minorHAnsi" w:hAnsiTheme="minorHAnsi" w:cstheme="minorHAnsi"/>
          <w:sz w:val="28"/>
          <w:szCs w:val="28"/>
        </w:rPr>
        <w:t xml:space="preserve">Assim, convidou a Vereadora da Melhor Idade Senhora </w:t>
      </w:r>
      <w:r w:rsidR="00AF3C8E">
        <w:rPr>
          <w:rFonts w:asciiTheme="minorHAnsi" w:hAnsiTheme="minorHAnsi" w:cstheme="minorHAnsi"/>
          <w:b/>
          <w:sz w:val="28"/>
          <w:szCs w:val="28"/>
        </w:rPr>
        <w:t xml:space="preserve">NEUSA RIBEIRO BASTOS </w:t>
      </w:r>
      <w:r w:rsidR="00AF3C8E">
        <w:rPr>
          <w:rFonts w:asciiTheme="minorHAnsi" w:hAnsiTheme="minorHAnsi" w:cstheme="minorHAnsi"/>
          <w:sz w:val="28"/>
          <w:szCs w:val="28"/>
        </w:rPr>
        <w:t>para proceder à condução da eleição do Presidente</w:t>
      </w:r>
      <w:r w:rsidR="005504D3">
        <w:rPr>
          <w:rFonts w:asciiTheme="minorHAnsi" w:hAnsiTheme="minorHAnsi" w:cstheme="minorHAnsi"/>
          <w:sz w:val="28"/>
          <w:szCs w:val="28"/>
        </w:rPr>
        <w:t>,</w:t>
      </w:r>
      <w:r w:rsidR="00AF3C8E">
        <w:rPr>
          <w:rFonts w:asciiTheme="minorHAnsi" w:hAnsiTheme="minorHAnsi" w:cstheme="minorHAnsi"/>
          <w:sz w:val="28"/>
          <w:szCs w:val="28"/>
        </w:rPr>
        <w:t xml:space="preserve"> </w:t>
      </w:r>
      <w:r w:rsidR="005504D3">
        <w:rPr>
          <w:rFonts w:asciiTheme="minorHAnsi" w:hAnsiTheme="minorHAnsi" w:cstheme="minorHAnsi"/>
          <w:sz w:val="28"/>
          <w:szCs w:val="28"/>
        </w:rPr>
        <w:t xml:space="preserve">1º e 2º Secretários, e </w:t>
      </w:r>
      <w:r w:rsidR="00AF3C8E">
        <w:rPr>
          <w:rFonts w:asciiTheme="minorHAnsi" w:hAnsiTheme="minorHAnsi" w:cstheme="minorHAnsi"/>
          <w:sz w:val="28"/>
          <w:szCs w:val="28"/>
        </w:rPr>
        <w:t>do Vice-</w:t>
      </w:r>
      <w:r w:rsidR="00AF3C8E">
        <w:rPr>
          <w:rFonts w:asciiTheme="minorHAnsi" w:hAnsiTheme="minorHAnsi" w:cstheme="minorHAnsi"/>
          <w:sz w:val="28"/>
          <w:szCs w:val="28"/>
        </w:rPr>
        <w:lastRenderedPageBreak/>
        <w:t xml:space="preserve">Presidente da </w:t>
      </w:r>
      <w:r w:rsidR="004B160D" w:rsidRPr="000F3960">
        <w:rPr>
          <w:rFonts w:asciiTheme="minorHAnsi" w:hAnsiTheme="minorHAnsi" w:cstheme="minorHAnsi"/>
          <w:sz w:val="28"/>
          <w:szCs w:val="28"/>
        </w:rPr>
        <w:t>Câmara da Melhor Idade</w:t>
      </w:r>
      <w:r w:rsidR="00F20E79" w:rsidRPr="000F3960">
        <w:rPr>
          <w:rFonts w:asciiTheme="minorHAnsi" w:hAnsiTheme="minorHAnsi" w:cstheme="minorHAnsi"/>
          <w:sz w:val="28"/>
          <w:szCs w:val="28"/>
        </w:rPr>
        <w:t xml:space="preserve">, os votos foram registrados pela ordem alfabética dos vereadores da melhor idade. </w:t>
      </w:r>
      <w:r w:rsidR="00F20E79" w:rsidRPr="000F3960">
        <w:rPr>
          <w:rFonts w:asciiTheme="minorHAnsi" w:hAnsiTheme="minorHAnsi" w:cstheme="minorHAnsi"/>
          <w:sz w:val="28"/>
          <w:szCs w:val="28"/>
        </w:rPr>
        <w:tab/>
      </w:r>
    </w:p>
    <w:p w14:paraId="571E108F" w14:textId="3D343112" w:rsidR="00AF3C8E" w:rsidRDefault="00AF3C8E" w:rsidP="00A747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2AB9F4" w14:textId="53CD1B9C" w:rsidR="00A747F0" w:rsidRPr="00A747F0" w:rsidRDefault="00267B27" w:rsidP="00A747F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4B160D">
        <w:rPr>
          <w:rFonts w:asciiTheme="minorHAnsi" w:hAnsiTheme="minorHAnsi" w:cstheme="minorHAnsi"/>
          <w:sz w:val="28"/>
          <w:szCs w:val="28"/>
        </w:rPr>
        <w:t xml:space="preserve">egistramos os vereadores e seus votos nominais para </w:t>
      </w:r>
      <w:r w:rsidR="004B160D" w:rsidRPr="004B160D">
        <w:rPr>
          <w:rFonts w:asciiTheme="minorHAnsi" w:hAnsiTheme="minorHAnsi" w:cstheme="minorHAnsi"/>
          <w:b/>
          <w:sz w:val="28"/>
          <w:szCs w:val="28"/>
        </w:rPr>
        <w:t>Presidente da Câmara da Melhor Idade</w:t>
      </w:r>
      <w:r w:rsidR="004B160D">
        <w:rPr>
          <w:rFonts w:asciiTheme="minorHAnsi" w:hAnsiTheme="minorHAnsi" w:cstheme="minorHAnsi"/>
          <w:sz w:val="28"/>
          <w:szCs w:val="28"/>
        </w:rPr>
        <w:t>:</w:t>
      </w:r>
      <w:r w:rsidR="004B160D">
        <w:rPr>
          <w:rFonts w:asciiTheme="minorHAnsi" w:hAnsiTheme="minorHAnsi" w:cstheme="minorHAnsi"/>
          <w:sz w:val="28"/>
          <w:szCs w:val="28"/>
        </w:rPr>
        <w:tab/>
      </w:r>
    </w:p>
    <w:p w14:paraId="20A5D827" w14:textId="41CBCF4F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ANGELA MARIA FERREIRA DE OLIVEIRA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2FC42ECA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DAVID MESSIAS DA ROCHA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1443BB73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DAVINA PEREIRA DE MOURA ARAÚJO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057AE9DF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EDINALDA DE OLIVEIRA SILVA ALVES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358427F6" w14:textId="29FDEA4D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EMMANOEL CACIRATAN MEDEIROS BERTÃO</w:t>
      </w:r>
      <w:r w:rsidR="009E29C0" w:rsidRPr="009E29C0">
        <w:rPr>
          <w:rFonts w:asciiTheme="minorHAnsi" w:hAnsiTheme="minorHAnsi" w:cstheme="minorHAnsi"/>
          <w:sz w:val="28"/>
          <w:szCs w:val="28"/>
        </w:rPr>
        <w:t xml:space="preserve">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66AF0A86" w14:textId="643391CA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FRANCISCO DE ASSIS SANTANA</w:t>
      </w:r>
      <w:r w:rsidR="009E29C0" w:rsidRPr="009E29C0">
        <w:rPr>
          <w:rFonts w:asciiTheme="minorHAnsi" w:hAnsiTheme="minorHAnsi" w:cstheme="minorHAnsi"/>
          <w:sz w:val="28"/>
          <w:szCs w:val="28"/>
        </w:rPr>
        <w:t xml:space="preserve">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296CEDCB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HÉLIO DE SOUZA DA SILVA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52EB3E71" w14:textId="074E8F03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MARCELO PEREIRA DA SILVA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25C749A6" w14:textId="69611B8D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MARIA RAYMUNDA DE MORAES</w:t>
      </w:r>
      <w:r w:rsidR="009E29C0" w:rsidRPr="009E29C0">
        <w:rPr>
          <w:rFonts w:asciiTheme="minorHAnsi" w:hAnsiTheme="minorHAnsi" w:cstheme="minorHAnsi"/>
          <w:sz w:val="28"/>
          <w:szCs w:val="28"/>
        </w:rPr>
        <w:t xml:space="preserve">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17C1F7DD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MAURO DOMINGOS DE MORAES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6BD122A1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NEUSA RIBEIRO BASTOS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6458B991" w14:textId="3AD3CBD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>ROBERTO TEIXEIRA DA SILVA</w:t>
      </w:r>
      <w:r w:rsidR="009E29C0" w:rsidRPr="009E29C0">
        <w:rPr>
          <w:rFonts w:asciiTheme="minorHAnsi" w:hAnsiTheme="minorHAnsi" w:cstheme="minorHAnsi"/>
          <w:sz w:val="28"/>
          <w:szCs w:val="28"/>
        </w:rPr>
        <w:t xml:space="preserve">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6A3FBA9D" w14:textId="77777777" w:rsidR="009E29C0" w:rsidRPr="009E29C0" w:rsidRDefault="00AF3C8E" w:rsidP="009E29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 xml:space="preserve">ROSÂNGELA SILVA </w:t>
      </w:r>
      <w:r w:rsidR="009E29C0" w:rsidRPr="009E29C0">
        <w:rPr>
          <w:rFonts w:asciiTheme="minorHAnsi" w:hAnsiTheme="minorHAnsi" w:cstheme="minorHAnsi"/>
          <w:sz w:val="28"/>
          <w:szCs w:val="28"/>
        </w:rPr>
        <w:tab/>
        <w:t xml:space="preserve">FRANCISCO DE ASSIS SANTANA </w:t>
      </w:r>
    </w:p>
    <w:p w14:paraId="59B69E64" w14:textId="613C64A9" w:rsidR="004B160D" w:rsidRPr="009E29C0" w:rsidRDefault="00267B27" w:rsidP="004B16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E29C0">
        <w:rPr>
          <w:rFonts w:asciiTheme="minorHAnsi" w:hAnsiTheme="minorHAnsi" w:cstheme="minorHAnsi"/>
          <w:sz w:val="28"/>
          <w:szCs w:val="28"/>
        </w:rPr>
        <w:tab/>
      </w:r>
    </w:p>
    <w:p w14:paraId="7EA916EB" w14:textId="37E1411D" w:rsidR="00F20E79" w:rsidRDefault="00F20E79" w:rsidP="004B16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F6B25D3" w14:textId="051A0F64" w:rsidR="004B160D" w:rsidRPr="00267B27" w:rsidRDefault="00267B27" w:rsidP="004B16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Registramos os vereadores e seus votos nominais para </w:t>
      </w:r>
      <w:r>
        <w:rPr>
          <w:rFonts w:asciiTheme="minorHAnsi" w:hAnsiTheme="minorHAnsi" w:cstheme="minorHAnsi"/>
          <w:b/>
          <w:sz w:val="28"/>
          <w:szCs w:val="28"/>
        </w:rPr>
        <w:t>1º Secretário</w:t>
      </w:r>
      <w:r w:rsidRPr="004B160D">
        <w:rPr>
          <w:rFonts w:asciiTheme="minorHAnsi" w:hAnsiTheme="minorHAnsi" w:cstheme="minorHAnsi"/>
          <w:b/>
          <w:sz w:val="28"/>
          <w:szCs w:val="28"/>
        </w:rPr>
        <w:t xml:space="preserve"> da Câmara da Melhor Idade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43D24FE" w14:textId="03433B6D" w:rsidR="006F4B3F" w:rsidRPr="006F4B3F" w:rsidRDefault="00AF3C8E" w:rsidP="006F4B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>ANGELA MARIA FERREIRA DE OLIVEIRA</w:t>
      </w:r>
      <w:r w:rsidR="006F4B3F" w:rsidRPr="006F4B3F">
        <w:rPr>
          <w:rFonts w:asciiTheme="minorHAnsi" w:hAnsiTheme="minorHAnsi" w:cstheme="minorHAnsi"/>
          <w:sz w:val="28"/>
          <w:szCs w:val="28"/>
        </w:rPr>
        <w:t xml:space="preserve">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 xml:space="preserve">DAVINA PEREIRA DE MOURA ARAÚJO </w:t>
      </w:r>
    </w:p>
    <w:p w14:paraId="490EF1C3" w14:textId="78DD5E82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DAVID MESSIAS DA ROCHA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5D5DACA4" w14:textId="5F7F9969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DAVINA PEREIRA DE MOURA ARAÚJO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6DB4F182" w14:textId="3D2D3879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EDINALDA DE OLIVEIRA SILVA ALVES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51A1F193" w14:textId="379C6EE1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>EMMANOEL CACIRATAN M</w:t>
      </w:r>
      <w:r w:rsidR="00BF7F71">
        <w:rPr>
          <w:rFonts w:asciiTheme="minorHAnsi" w:hAnsiTheme="minorHAnsi" w:cstheme="minorHAnsi"/>
          <w:sz w:val="28"/>
          <w:szCs w:val="28"/>
        </w:rPr>
        <w:t>.</w:t>
      </w:r>
      <w:r w:rsidRPr="006F4B3F">
        <w:rPr>
          <w:rFonts w:asciiTheme="minorHAnsi" w:hAnsiTheme="minorHAnsi" w:cstheme="minorHAnsi"/>
          <w:sz w:val="28"/>
          <w:szCs w:val="28"/>
        </w:rPr>
        <w:t xml:space="preserve"> BERTÃO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4CBD7D3A" w14:textId="0DB4952D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FRANCISCO DE ASSIS SANTANA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1C79F855" w14:textId="63CB94C5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HÉLIO DE SOUZA DA SILVA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0E389BB1" w14:textId="118516FF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>MARCELO PEREIRA DA SILVA</w:t>
      </w:r>
      <w:r w:rsidR="006F4B3F" w:rsidRPr="006F4B3F">
        <w:rPr>
          <w:rFonts w:asciiTheme="minorHAnsi" w:hAnsiTheme="minorHAnsi" w:cstheme="minorHAnsi"/>
          <w:sz w:val="28"/>
          <w:szCs w:val="28"/>
        </w:rPr>
        <w:t xml:space="preserve">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2CB97B5E" w14:textId="7972A1E9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>MARIA RAYMUNDA DE MORAES</w:t>
      </w:r>
      <w:r w:rsidR="006F4B3F" w:rsidRPr="006F4B3F">
        <w:rPr>
          <w:rFonts w:asciiTheme="minorHAnsi" w:hAnsiTheme="minorHAnsi" w:cstheme="minorHAnsi"/>
          <w:sz w:val="28"/>
          <w:szCs w:val="28"/>
        </w:rPr>
        <w:t xml:space="preserve">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  <w:r w:rsidRPr="006F4B3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BE831D" w14:textId="3DBA52DE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MAURO DOMINGOS DE MORAES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41B8D1B1" w14:textId="3009E5CB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NEUSA RIBEIRO BASTOS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6A514B30" w14:textId="084C26BF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>ROBERTO TEIXEIRA DA SILVA</w:t>
      </w:r>
      <w:r w:rsidR="006F4B3F" w:rsidRPr="006F4B3F">
        <w:rPr>
          <w:rFonts w:asciiTheme="minorHAnsi" w:hAnsiTheme="minorHAnsi" w:cstheme="minorHAnsi"/>
          <w:sz w:val="28"/>
          <w:szCs w:val="28"/>
        </w:rPr>
        <w:t xml:space="preserve">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4BBE731D" w14:textId="6C771E76" w:rsidR="00AF3C8E" w:rsidRPr="006F4B3F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F4B3F">
        <w:rPr>
          <w:rFonts w:asciiTheme="minorHAnsi" w:hAnsiTheme="minorHAnsi" w:cstheme="minorHAnsi"/>
          <w:sz w:val="28"/>
          <w:szCs w:val="28"/>
        </w:rPr>
        <w:t xml:space="preserve">ROSÂNGELA SILVA </w:t>
      </w:r>
      <w:r w:rsidR="006F4B3F" w:rsidRPr="006F4B3F">
        <w:rPr>
          <w:rFonts w:asciiTheme="minorHAnsi" w:hAnsiTheme="minorHAnsi" w:cstheme="minorHAnsi"/>
          <w:sz w:val="28"/>
          <w:szCs w:val="28"/>
        </w:rPr>
        <w:tab/>
        <w:t>DAVINA PEREIRA DE MOURA ARAÚJO</w:t>
      </w:r>
    </w:p>
    <w:p w14:paraId="4F570AA4" w14:textId="7FE1662F" w:rsidR="002F3C9C" w:rsidRPr="00267B27" w:rsidRDefault="002F3C9C" w:rsidP="002F3C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Registramos os vereadores e seus votos nominais para </w:t>
      </w:r>
      <w:r>
        <w:rPr>
          <w:rFonts w:asciiTheme="minorHAnsi" w:hAnsiTheme="minorHAnsi" w:cstheme="minorHAnsi"/>
          <w:b/>
          <w:sz w:val="28"/>
          <w:szCs w:val="28"/>
        </w:rPr>
        <w:t>2º Secretário</w:t>
      </w:r>
      <w:r w:rsidRPr="004B160D">
        <w:rPr>
          <w:rFonts w:asciiTheme="minorHAnsi" w:hAnsiTheme="minorHAnsi" w:cstheme="minorHAnsi"/>
          <w:b/>
          <w:sz w:val="28"/>
          <w:szCs w:val="28"/>
        </w:rPr>
        <w:t xml:space="preserve"> da Câmara da Melhor Idade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2F4C1AC" w14:textId="62B6DFB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ANGELA MARIA FERREIRA DE OLIVEIRA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</w:r>
      <w:r w:rsidR="006F4B3F" w:rsidRPr="004745D2">
        <w:rPr>
          <w:rFonts w:asciiTheme="minorHAnsi" w:hAnsiTheme="minorHAnsi" w:cstheme="minorHAnsi"/>
          <w:sz w:val="28"/>
          <w:szCs w:val="28"/>
        </w:rPr>
        <w:t xml:space="preserve"> </w:t>
      </w:r>
      <w:r w:rsidR="004745D2" w:rsidRPr="004745D2">
        <w:rPr>
          <w:rFonts w:asciiTheme="minorHAnsi" w:hAnsiTheme="minorHAnsi" w:cstheme="minorHAnsi"/>
          <w:sz w:val="28"/>
          <w:szCs w:val="28"/>
        </w:rPr>
        <w:t xml:space="preserve">MAURO DOMINGOS DE MORAES </w:t>
      </w:r>
    </w:p>
    <w:p w14:paraId="594255DB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DAVID MESSIAS DA ROCHA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3BF36AD4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DAVINA PEREIRA DE MOURA ARAÚJO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77D27C3E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EDINALDA DE OLIVEIRA SILVA ALVES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60F55DEB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EMMANOEL CACIRATAN MEDEIROS BERTÃO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4020E2E7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FRANCISCO DE ASSIS SANTANA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44EBBA97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HÉLIO DE SOUZA DA SILVA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310FF225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>MARCELO PEREIRA DA SILVA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4BC94970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MARIA RAYMUNDA DE MORAES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041318EB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MAURO DOMINGOS DE MORAES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6BAFB0EE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NEUSA RIBEIRO BASTOS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4E239831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ROBERTO TEIXEIRA DA SILVA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469261D9" w14:textId="77777777" w:rsidR="004745D2" w:rsidRPr="004745D2" w:rsidRDefault="00AF3C8E" w:rsidP="004745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745D2">
        <w:rPr>
          <w:rFonts w:asciiTheme="minorHAnsi" w:hAnsiTheme="minorHAnsi" w:cstheme="minorHAnsi"/>
          <w:sz w:val="28"/>
          <w:szCs w:val="28"/>
        </w:rPr>
        <w:t xml:space="preserve">ROSÂNGELA SILVA </w:t>
      </w:r>
      <w:r w:rsidR="004745D2" w:rsidRPr="004745D2">
        <w:rPr>
          <w:rFonts w:asciiTheme="minorHAnsi" w:hAnsiTheme="minorHAnsi" w:cstheme="minorHAnsi"/>
          <w:sz w:val="28"/>
          <w:szCs w:val="28"/>
        </w:rPr>
        <w:tab/>
        <w:t xml:space="preserve"> MAURO DOMINGOS DE MORAES </w:t>
      </w:r>
    </w:p>
    <w:p w14:paraId="75CC05DE" w14:textId="77777777" w:rsidR="002F3C9C" w:rsidRPr="002F3C9C" w:rsidRDefault="002F3C9C" w:rsidP="002F3C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F3C9C">
        <w:rPr>
          <w:rFonts w:asciiTheme="minorHAnsi" w:hAnsiTheme="minorHAnsi" w:cstheme="minorHAnsi"/>
          <w:bCs/>
          <w:sz w:val="28"/>
          <w:szCs w:val="28"/>
        </w:rPr>
        <w:tab/>
      </w:r>
    </w:p>
    <w:p w14:paraId="442DFD8F" w14:textId="090780B5" w:rsidR="002F3C9C" w:rsidRPr="00267B27" w:rsidRDefault="002F3C9C" w:rsidP="002F3C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Registramos os vereadores e seus votos nominais para </w:t>
      </w:r>
      <w:r>
        <w:rPr>
          <w:rFonts w:asciiTheme="minorHAnsi" w:hAnsiTheme="minorHAnsi" w:cstheme="minorHAnsi"/>
          <w:b/>
          <w:sz w:val="28"/>
          <w:szCs w:val="28"/>
        </w:rPr>
        <w:t>Vice-Presidente</w:t>
      </w:r>
      <w:r w:rsidRPr="004B160D">
        <w:rPr>
          <w:rFonts w:asciiTheme="minorHAnsi" w:hAnsiTheme="minorHAnsi" w:cstheme="minorHAnsi"/>
          <w:b/>
          <w:sz w:val="28"/>
          <w:szCs w:val="28"/>
        </w:rPr>
        <w:t xml:space="preserve"> da Câmara da Melhor Idade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70484E5" w14:textId="036B2D0C" w:rsidR="00777B8C" w:rsidRPr="00777B8C" w:rsidRDefault="00AF3C8E" w:rsidP="00777B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ANGELA MARIA FERREIRA DE OLIVEIRA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 xml:space="preserve"> ROSÂNGELA SILVA </w:t>
      </w:r>
    </w:p>
    <w:p w14:paraId="7745EB73" w14:textId="20FC1604" w:rsidR="00777B8C" w:rsidRPr="00777B8C" w:rsidRDefault="00AF3C8E" w:rsidP="00777B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DAVID MESSIAS DA ROCHA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</w:r>
      <w:r w:rsidRPr="00777B8C">
        <w:rPr>
          <w:rFonts w:asciiTheme="minorHAnsi" w:hAnsiTheme="minorHAnsi" w:cstheme="minorHAnsi"/>
          <w:sz w:val="28"/>
          <w:szCs w:val="28"/>
        </w:rPr>
        <w:t xml:space="preserve"> </w:t>
      </w:r>
      <w:r w:rsidR="00777B8C" w:rsidRPr="00777B8C">
        <w:rPr>
          <w:rFonts w:asciiTheme="minorHAnsi" w:hAnsiTheme="minorHAnsi" w:cstheme="minorHAnsi"/>
          <w:sz w:val="28"/>
          <w:szCs w:val="28"/>
        </w:rPr>
        <w:t xml:space="preserve">HÉLIO DE SOUZA DA SILVA </w:t>
      </w:r>
    </w:p>
    <w:p w14:paraId="7309E914" w14:textId="70E2DC9C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DAVINA PEREIRA DE MOURA ARAÚJO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</w:r>
      <w:r w:rsidRPr="00777B8C">
        <w:rPr>
          <w:rFonts w:asciiTheme="minorHAnsi" w:hAnsiTheme="minorHAnsi" w:cstheme="minorHAnsi"/>
          <w:sz w:val="28"/>
          <w:szCs w:val="28"/>
        </w:rPr>
        <w:t xml:space="preserve"> </w:t>
      </w:r>
      <w:r w:rsidR="00777B8C" w:rsidRPr="00777B8C">
        <w:rPr>
          <w:rFonts w:asciiTheme="minorHAnsi" w:hAnsiTheme="minorHAnsi" w:cstheme="minorHAnsi"/>
          <w:sz w:val="28"/>
          <w:szCs w:val="28"/>
        </w:rPr>
        <w:t>ROSÂNGELA SILVA</w:t>
      </w:r>
    </w:p>
    <w:p w14:paraId="5E3FA4FE" w14:textId="77B97D64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EDINALDA DE OLIVEIRA SILVA ALVES</w:t>
      </w:r>
      <w:r w:rsidR="003606C6">
        <w:rPr>
          <w:rFonts w:asciiTheme="minorHAnsi" w:hAnsiTheme="minorHAnsi" w:cstheme="minorHAnsi"/>
          <w:sz w:val="28"/>
          <w:szCs w:val="28"/>
        </w:rPr>
        <w:tab/>
      </w:r>
      <w:r w:rsidRPr="00777B8C">
        <w:rPr>
          <w:rFonts w:asciiTheme="minorHAnsi" w:hAnsiTheme="minorHAnsi" w:cstheme="minorHAnsi"/>
          <w:sz w:val="28"/>
          <w:szCs w:val="28"/>
        </w:rPr>
        <w:t xml:space="preserve"> </w:t>
      </w:r>
      <w:r w:rsidR="00777B8C" w:rsidRPr="00777B8C">
        <w:rPr>
          <w:rFonts w:asciiTheme="minorHAnsi" w:hAnsiTheme="minorHAnsi" w:cstheme="minorHAnsi"/>
          <w:sz w:val="28"/>
          <w:szCs w:val="28"/>
        </w:rPr>
        <w:t>ROSÂNGELA SILVA</w:t>
      </w:r>
    </w:p>
    <w:p w14:paraId="4AA98083" w14:textId="78CB8D2D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EMMANOEL CACIRATAN MEDEIROS BERTÃO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 xml:space="preserve"> ROSÂNGELA SILVA</w:t>
      </w:r>
      <w:r w:rsidRPr="00777B8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16CDCF" w14:textId="6DE234D2" w:rsidR="00777B8C" w:rsidRPr="00777B8C" w:rsidRDefault="00AF3C8E" w:rsidP="00777B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FRANCISCO DE ASSIS SANTANA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 xml:space="preserve">HÉLIO DE SOUZA DA SILVA </w:t>
      </w:r>
    </w:p>
    <w:p w14:paraId="08743726" w14:textId="23BAA61E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HÉLIO DE SOUZA DA SILVA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6D7460A7" w14:textId="459BF83C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>MARCELO PEREIRA DA SILVA</w:t>
      </w:r>
      <w:r w:rsidR="00777B8C" w:rsidRPr="00777B8C">
        <w:rPr>
          <w:rFonts w:asciiTheme="minorHAnsi" w:hAnsiTheme="minorHAnsi" w:cstheme="minorHAnsi"/>
          <w:sz w:val="28"/>
          <w:szCs w:val="28"/>
        </w:rPr>
        <w:t xml:space="preserve">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24ACDB2F" w14:textId="0B8EF8A1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MARIA RAYMUNDA DE MORAES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16615EF0" w14:textId="06E5025F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MAURO DOMINGOS DE MORAES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3083CDE4" w14:textId="1A98ADBD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NEUSA RIBEIRO BASTOS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4B7E8037" w14:textId="6E4DDA1D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ROBERTO TEIXEIRA DA SILVA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4F099665" w14:textId="3BB57C0D" w:rsidR="00AF3C8E" w:rsidRPr="00777B8C" w:rsidRDefault="00AF3C8E" w:rsidP="00AF3C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B8C">
        <w:rPr>
          <w:rFonts w:asciiTheme="minorHAnsi" w:hAnsiTheme="minorHAnsi" w:cstheme="minorHAnsi"/>
          <w:sz w:val="28"/>
          <w:szCs w:val="28"/>
        </w:rPr>
        <w:t xml:space="preserve">ROSÂNGELA SILVA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  <w:t>HÉLIO DE SOUZA DA SILVA</w:t>
      </w:r>
    </w:p>
    <w:p w14:paraId="67EFAC11" w14:textId="77777777" w:rsidR="002F3C9C" w:rsidRPr="002F3C9C" w:rsidRDefault="002F3C9C" w:rsidP="002F3C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F3C9C">
        <w:rPr>
          <w:rFonts w:asciiTheme="minorHAnsi" w:hAnsiTheme="minorHAnsi" w:cstheme="minorHAnsi"/>
          <w:bCs/>
          <w:sz w:val="28"/>
          <w:szCs w:val="28"/>
        </w:rPr>
        <w:tab/>
      </w:r>
    </w:p>
    <w:p w14:paraId="2AE424A1" w14:textId="0D5DEE56" w:rsidR="00F20E79" w:rsidRDefault="00F20E79" w:rsidP="004B16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2663105" w14:textId="32592323" w:rsidR="004B160D" w:rsidRPr="00777B8C" w:rsidRDefault="002F3C9C" w:rsidP="004B16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3C9C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Finalizada a eleição, </w:t>
      </w:r>
      <w:r w:rsidR="00777B8C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777B8C" w:rsidRPr="00777B8C">
        <w:rPr>
          <w:rFonts w:asciiTheme="minorHAnsi" w:hAnsiTheme="minorHAnsi" w:cstheme="minorHAnsi"/>
          <w:b/>
          <w:bCs/>
          <w:sz w:val="28"/>
          <w:szCs w:val="28"/>
        </w:rPr>
        <w:t>SENHORA</w:t>
      </w:r>
      <w:r w:rsidR="00777B8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77B8C">
        <w:rPr>
          <w:rFonts w:asciiTheme="minorHAnsi" w:hAnsiTheme="minorHAnsi" w:cstheme="minorHAnsi"/>
          <w:b/>
          <w:sz w:val="28"/>
          <w:szCs w:val="28"/>
        </w:rPr>
        <w:t>NEUSA RIBEIRO BASTOS</w:t>
      </w:r>
      <w:r w:rsidRPr="002F3C9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anunciou a </w:t>
      </w:r>
      <w:r w:rsidR="002D13C6" w:rsidRPr="002D13C6">
        <w:rPr>
          <w:rFonts w:asciiTheme="minorHAnsi" w:hAnsiTheme="minorHAnsi" w:cstheme="minorHAnsi"/>
          <w:b/>
          <w:sz w:val="28"/>
          <w:szCs w:val="28"/>
        </w:rPr>
        <w:t xml:space="preserve">composição da </w:t>
      </w:r>
      <w:r w:rsidRPr="002D13C6">
        <w:rPr>
          <w:rFonts w:asciiTheme="minorHAnsi" w:hAnsiTheme="minorHAnsi" w:cstheme="minorHAnsi"/>
          <w:b/>
          <w:sz w:val="28"/>
          <w:szCs w:val="28"/>
        </w:rPr>
        <w:t>Mesa Diretora da Câmara da Melhor Idade Jacareí para o Exercício do Mandato 2023:</w:t>
      </w:r>
      <w:r w:rsidR="00777B8C">
        <w:rPr>
          <w:rFonts w:asciiTheme="minorHAnsi" w:hAnsiTheme="minorHAnsi" w:cstheme="minorHAnsi"/>
          <w:sz w:val="28"/>
          <w:szCs w:val="28"/>
        </w:rPr>
        <w:tab/>
      </w:r>
    </w:p>
    <w:p w14:paraId="45C92B0C" w14:textId="31EDE6B7" w:rsidR="00326074" w:rsidRPr="002D13C6" w:rsidRDefault="002D13C6" w:rsidP="002D13C6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b/>
          <w:sz w:val="28"/>
          <w:szCs w:val="28"/>
        </w:rPr>
      </w:pPr>
      <w:r w:rsidRPr="002D13C6">
        <w:rPr>
          <w:rFonts w:asciiTheme="minorHAnsi" w:hAnsiTheme="minorHAnsi" w:cstheme="minorHAnsi"/>
          <w:b/>
          <w:sz w:val="28"/>
          <w:szCs w:val="28"/>
        </w:rPr>
        <w:t xml:space="preserve">Presidente: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</w:r>
      <w:r w:rsidR="00777B8C" w:rsidRPr="00777B8C">
        <w:rPr>
          <w:rFonts w:asciiTheme="minorHAnsi" w:hAnsiTheme="minorHAnsi" w:cstheme="minorHAnsi"/>
          <w:b/>
          <w:sz w:val="28"/>
          <w:szCs w:val="28"/>
        </w:rPr>
        <w:t>FRANCISCO DE ASSIS SANTANA</w:t>
      </w:r>
    </w:p>
    <w:p w14:paraId="03546F1D" w14:textId="556119DB" w:rsidR="002D13C6" w:rsidRDefault="002D13C6" w:rsidP="002D13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D13C6">
        <w:rPr>
          <w:rFonts w:asciiTheme="minorHAnsi" w:hAnsiTheme="minorHAnsi" w:cstheme="minorHAnsi"/>
          <w:b/>
          <w:sz w:val="28"/>
          <w:szCs w:val="28"/>
        </w:rPr>
        <w:t>1ª Secretária: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7B8C" w:rsidRPr="00777B8C">
        <w:rPr>
          <w:rFonts w:asciiTheme="minorHAnsi" w:hAnsiTheme="minorHAnsi" w:cstheme="minorHAnsi"/>
          <w:sz w:val="28"/>
          <w:szCs w:val="28"/>
        </w:rPr>
        <w:tab/>
      </w:r>
      <w:r w:rsidR="00777B8C" w:rsidRPr="00777B8C">
        <w:rPr>
          <w:rFonts w:asciiTheme="minorHAnsi" w:hAnsiTheme="minorHAnsi" w:cstheme="minorHAnsi"/>
          <w:b/>
          <w:sz w:val="28"/>
          <w:szCs w:val="28"/>
        </w:rPr>
        <w:t>DAVINA PEREIRA DE MOURA ARAÚJO</w:t>
      </w:r>
    </w:p>
    <w:p w14:paraId="4CB50FF9" w14:textId="0929CEB6" w:rsidR="002D13C6" w:rsidRPr="002D13C6" w:rsidRDefault="00777B8C" w:rsidP="002D13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2ª Secretário</w:t>
      </w:r>
      <w:r w:rsidR="002D13C6" w:rsidRPr="002D13C6">
        <w:rPr>
          <w:rFonts w:asciiTheme="minorHAnsi" w:hAnsiTheme="minorHAnsi" w:cstheme="minorHAnsi"/>
          <w:b/>
          <w:sz w:val="28"/>
          <w:szCs w:val="28"/>
        </w:rPr>
        <w:t>:</w:t>
      </w:r>
      <w:r w:rsidR="002D13C6" w:rsidRPr="002D13C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Pr="00777B8C">
        <w:rPr>
          <w:rFonts w:asciiTheme="minorHAnsi" w:hAnsiTheme="minorHAnsi" w:cstheme="minorHAnsi"/>
          <w:b/>
          <w:sz w:val="28"/>
          <w:szCs w:val="28"/>
        </w:rPr>
        <w:t>MAURO DOMINGOS DE MORAES</w:t>
      </w:r>
    </w:p>
    <w:p w14:paraId="5259739C" w14:textId="23EBE207" w:rsidR="002D13C6" w:rsidRPr="00777B8C" w:rsidRDefault="002D13C6" w:rsidP="002D13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D13C6">
        <w:rPr>
          <w:rFonts w:asciiTheme="minorHAnsi" w:hAnsiTheme="minorHAnsi" w:cstheme="minorHAnsi"/>
          <w:b/>
          <w:sz w:val="28"/>
          <w:szCs w:val="28"/>
        </w:rPr>
        <w:t xml:space="preserve">Vice-Presidente: </w:t>
      </w:r>
      <w:r w:rsidR="00777B8C">
        <w:rPr>
          <w:rFonts w:asciiTheme="minorHAnsi" w:hAnsiTheme="minorHAnsi" w:cstheme="minorHAnsi"/>
          <w:sz w:val="28"/>
          <w:szCs w:val="28"/>
        </w:rPr>
        <w:tab/>
      </w:r>
      <w:r w:rsidR="00777B8C" w:rsidRPr="00777B8C">
        <w:rPr>
          <w:rFonts w:asciiTheme="minorHAnsi" w:hAnsiTheme="minorHAnsi" w:cstheme="minorHAnsi"/>
          <w:b/>
          <w:sz w:val="28"/>
          <w:szCs w:val="28"/>
        </w:rPr>
        <w:t>HÉLIO DE SOUZA DA SILVA</w:t>
      </w:r>
    </w:p>
    <w:p w14:paraId="72F8C1FC" w14:textId="729978C6" w:rsidR="00773E3E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40DDE34" w14:textId="4312318E" w:rsidR="00A22CCE" w:rsidRPr="00A22CCE" w:rsidRDefault="00A22CCE" w:rsidP="00612A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22CCE">
        <w:rPr>
          <w:rFonts w:asciiTheme="minorHAnsi" w:hAnsiTheme="minorHAnsi" w:cstheme="minorHAnsi"/>
          <w:sz w:val="28"/>
          <w:szCs w:val="28"/>
        </w:rPr>
        <w:tab/>
      </w:r>
    </w:p>
    <w:p w14:paraId="0A4FF043" w14:textId="56877728" w:rsidR="00DB44B7" w:rsidRPr="002D13C6" w:rsidRDefault="00581FA7" w:rsidP="00612A3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2D13C6">
        <w:rPr>
          <w:rFonts w:asciiTheme="minorHAnsi" w:hAnsiTheme="minorHAnsi" w:cstheme="minorHAnsi"/>
          <w:sz w:val="28"/>
          <w:szCs w:val="28"/>
        </w:rPr>
        <w:t xml:space="preserve"> </w:t>
      </w:r>
      <w:r w:rsidR="003606C6">
        <w:rPr>
          <w:rFonts w:asciiTheme="minorHAnsi" w:hAnsiTheme="minorHAnsi" w:cstheme="minorHAnsi"/>
          <w:sz w:val="28"/>
          <w:szCs w:val="28"/>
        </w:rPr>
        <w:t>DRª MÁRCIA, PAULINHO DOS CONDUTORES, PATRÍCIA JULIANI, FRANCISCO DE ASSIS SANTANA.</w:t>
      </w:r>
      <w:r w:rsidR="003606C6">
        <w:rPr>
          <w:rFonts w:asciiTheme="minorHAnsi" w:hAnsiTheme="minorHAnsi" w:cstheme="minorHAnsi"/>
          <w:sz w:val="28"/>
          <w:szCs w:val="28"/>
        </w:rPr>
        <w:tab/>
      </w:r>
    </w:p>
    <w:p w14:paraId="360F8E8E" w14:textId="68C31344" w:rsidR="002D13C6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DCC01F" w14:textId="1EC705C6" w:rsidR="002D13C6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20C62E9" w:rsidR="003C4F52" w:rsidRPr="0079628A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término dos discursos, o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desta Sessão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3606C6">
        <w:rPr>
          <w:rFonts w:asciiTheme="minorHAnsi" w:hAnsiTheme="minorHAnsi" w:cstheme="minorHAnsi"/>
          <w:sz w:val="28"/>
          <w:szCs w:val="28"/>
        </w:rPr>
        <w:t>proferiu um breve discurso da Mesa Diretora, agradeceu</w:t>
      </w:r>
      <w:r w:rsidR="00581FA7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presença</w:t>
      </w:r>
      <w:r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de todos e encerrou a </w:t>
      </w:r>
      <w:r w:rsidR="00581FA7" w:rsidRPr="0079628A">
        <w:rPr>
          <w:rFonts w:asciiTheme="minorHAnsi" w:hAnsiTheme="minorHAnsi" w:cstheme="minorHAnsi"/>
          <w:sz w:val="28"/>
          <w:szCs w:val="28"/>
        </w:rPr>
        <w:t>Sessão Solene</w:t>
      </w:r>
      <w:r w:rsidR="003606C6">
        <w:rPr>
          <w:rFonts w:asciiTheme="minorHAnsi" w:hAnsiTheme="minorHAnsi" w:cstheme="minorHAnsi"/>
          <w:sz w:val="28"/>
          <w:szCs w:val="28"/>
        </w:rPr>
        <w:t>.</w:t>
      </w:r>
      <w:r w:rsidR="003606C6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04A0C93" w:rsidR="00157B41" w:rsidRPr="002D13C6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12A3F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1F4130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1F41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06C6">
        <w:rPr>
          <w:rFonts w:asciiTheme="minorHAnsi" w:hAnsiTheme="minorHAnsi" w:cstheme="minorHAnsi"/>
          <w:b/>
          <w:sz w:val="28"/>
          <w:szCs w:val="28"/>
        </w:rPr>
        <w:t>5</w:t>
      </w:r>
      <w:r w:rsidR="00C429EB">
        <w:rPr>
          <w:rFonts w:asciiTheme="minorHAnsi" w:hAnsiTheme="minorHAnsi" w:cstheme="minorHAnsi"/>
          <w:b/>
          <w:sz w:val="28"/>
          <w:szCs w:val="28"/>
        </w:rPr>
        <w:t xml:space="preserve"> de março de 2024</w:t>
      </w:r>
      <w:r w:rsidR="002D13C6">
        <w:rPr>
          <w:rFonts w:asciiTheme="minorHAnsi" w:hAnsiTheme="minorHAnsi" w:cstheme="minorHAnsi"/>
          <w:b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70266F0" w14:textId="77777777" w:rsidR="002D13C6" w:rsidRPr="005D429C" w:rsidRDefault="002D13C6" w:rsidP="002D13C6">
      <w:pPr>
        <w:jc w:val="center"/>
        <w:rPr>
          <w:rFonts w:ascii="Arial" w:eastAsia="Calibri" w:hAnsi="Arial" w:cs="Arial"/>
          <w:b/>
          <w:smallCaps/>
          <w:lang w:eastAsia="en-US"/>
        </w:rPr>
      </w:pPr>
      <w:r w:rsidRPr="005D429C">
        <w:rPr>
          <w:rFonts w:ascii="Arial" w:eastAsia="Calibri" w:hAnsi="Arial" w:cs="Arial"/>
          <w:b/>
          <w:smallCaps/>
          <w:lang w:eastAsia="en-US"/>
        </w:rPr>
        <w:t>VALMIR DO PARQUE MEIA LUA</w:t>
      </w:r>
    </w:p>
    <w:p w14:paraId="5233C121" w14:textId="77777777" w:rsidR="002D13C6" w:rsidRDefault="002D13C6" w:rsidP="002D13C6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</w:t>
      </w:r>
      <w:r>
        <w:rPr>
          <w:rFonts w:ascii="Arial" w:eastAsia="Calibri" w:hAnsi="Arial" w:cs="Arial"/>
          <w:lang w:eastAsia="en-US"/>
        </w:rPr>
        <w:t>– Líder do</w:t>
      </w:r>
      <w:r w:rsidRPr="005D429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UNIÃO BRASIL</w:t>
      </w:r>
    </w:p>
    <w:p w14:paraId="2684F4D1" w14:textId="7565024C" w:rsidR="002D13C6" w:rsidRPr="00F17248" w:rsidRDefault="002D13C6" w:rsidP="002D13C6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lang w:eastAsia="en-US"/>
        </w:rPr>
        <w:t>Presidente da Sessão</w:t>
      </w:r>
    </w:p>
    <w:sectPr w:rsidR="002D13C6" w:rsidRPr="00F17248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2607" w14:textId="77777777" w:rsidR="004E2DA7" w:rsidRDefault="004E2DA7">
      <w:r>
        <w:separator/>
      </w:r>
    </w:p>
  </w:endnote>
  <w:endnote w:type="continuationSeparator" w:id="0">
    <w:p w14:paraId="43A23E7A" w14:textId="77777777" w:rsidR="004E2DA7" w:rsidRDefault="004E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2F3C9C" w:rsidRDefault="002F3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2F3C9C" w:rsidRDefault="002F3C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2F3C9C" w:rsidRDefault="002F3C9C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2F3C9C" w:rsidRPr="00712350" w:rsidRDefault="002F3C9C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6F7D" w14:textId="77777777" w:rsidR="004E2DA7" w:rsidRDefault="004E2DA7">
      <w:r>
        <w:separator/>
      </w:r>
    </w:p>
  </w:footnote>
  <w:footnote w:type="continuationSeparator" w:id="0">
    <w:p w14:paraId="34BDC495" w14:textId="77777777" w:rsidR="004E2DA7" w:rsidRDefault="004E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24081D2F">
              <wp:simplePos x="0" y="0"/>
              <wp:positionH relativeFrom="column">
                <wp:posOffset>59979</wp:posOffset>
              </wp:positionH>
              <wp:positionV relativeFrom="page">
                <wp:posOffset>565265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252A3348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="00C429EB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1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7pt;margin-top:44.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N6Ucb/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252A3348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="00C429EB">
                        <w:rPr>
                          <w:rFonts w:ascii="Arial" w:hAnsi="Arial" w:cs="Arial"/>
                          <w:b/>
                          <w:caps/>
                        </w:rPr>
                        <w:t>1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4A5F946A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4A5F946A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59136AAD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C429EB">
      <w:rPr>
        <w:rFonts w:asciiTheme="minorHAnsi" w:hAnsiTheme="minorHAnsi" w:cstheme="minorHAnsi"/>
        <w:b/>
      </w:rPr>
      <w:t xml:space="preserve"> 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 w:rsidR="00C429EB">
      <w:rPr>
        <w:rFonts w:asciiTheme="minorHAnsi" w:hAnsiTheme="minorHAnsi" w:cstheme="minorHAnsi"/>
        <w:b/>
      </w:rPr>
      <w:t xml:space="preserve"> Solene – 1º/03</w:t>
    </w:r>
    <w:r w:rsidRPr="005B4DC9">
      <w:rPr>
        <w:rFonts w:asciiTheme="minorHAnsi" w:hAnsiTheme="minorHAnsi" w:cstheme="minorHAnsi"/>
        <w:b/>
      </w:rPr>
      <w:t>/202</w:t>
    </w:r>
    <w:r w:rsidR="00C429EB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4331A">
      <w:rPr>
        <w:rFonts w:asciiTheme="minorHAnsi" w:hAnsiTheme="minorHAnsi" w:cstheme="minorHAnsi"/>
        <w:b/>
        <w:noProof/>
      </w:rPr>
      <w:t>06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2F3C9C" w:rsidRPr="005B4DC9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2F3C9C" w:rsidRPr="00FD6DF2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2F3C9C" w:rsidRPr="005B4DC9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2F3C9C" w:rsidRPr="00FD6DF2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533A015F" w:rsidR="002F3C9C" w:rsidRPr="005B4DC9" w:rsidRDefault="002F3C9C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533A015F" w:rsidR="002F3C9C" w:rsidRPr="005B4DC9" w:rsidRDefault="002F3C9C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2F3C9C" w:rsidRPr="00712350" w:rsidRDefault="002F3C9C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699B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48DC"/>
    <w:rsid w:val="00055B34"/>
    <w:rsid w:val="00055D59"/>
    <w:rsid w:val="00055D98"/>
    <w:rsid w:val="00056357"/>
    <w:rsid w:val="000568C6"/>
    <w:rsid w:val="00056B6E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6B63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0834"/>
    <w:rsid w:val="000F3960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5A3C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1E2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7735"/>
    <w:rsid w:val="001E2148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13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67B27"/>
    <w:rsid w:val="00271241"/>
    <w:rsid w:val="002718EE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2D62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13C6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C9C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6074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06C6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13B2"/>
    <w:rsid w:val="00391D15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45D2"/>
    <w:rsid w:val="004750FB"/>
    <w:rsid w:val="0047545D"/>
    <w:rsid w:val="0047704B"/>
    <w:rsid w:val="00477C52"/>
    <w:rsid w:val="004800CF"/>
    <w:rsid w:val="00480D56"/>
    <w:rsid w:val="0048128B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5E77"/>
    <w:rsid w:val="004A72DB"/>
    <w:rsid w:val="004B160D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2DA7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4D3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53F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95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016D"/>
    <w:rsid w:val="006E22FD"/>
    <w:rsid w:val="006E2C47"/>
    <w:rsid w:val="006E51C5"/>
    <w:rsid w:val="006E592C"/>
    <w:rsid w:val="006E65B3"/>
    <w:rsid w:val="006E676D"/>
    <w:rsid w:val="006E6A2F"/>
    <w:rsid w:val="006E6CB0"/>
    <w:rsid w:val="006F07E5"/>
    <w:rsid w:val="006F454C"/>
    <w:rsid w:val="006F4B3F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0760C"/>
    <w:rsid w:val="007103C2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545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48C"/>
    <w:rsid w:val="00771A12"/>
    <w:rsid w:val="00772355"/>
    <w:rsid w:val="007728FA"/>
    <w:rsid w:val="00773E3E"/>
    <w:rsid w:val="0077643B"/>
    <w:rsid w:val="0077728B"/>
    <w:rsid w:val="0077758F"/>
    <w:rsid w:val="00777B8C"/>
    <w:rsid w:val="00780022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343A"/>
    <w:rsid w:val="00794375"/>
    <w:rsid w:val="007955E3"/>
    <w:rsid w:val="00795DBD"/>
    <w:rsid w:val="0079628A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006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3D3C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87FCA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531D"/>
    <w:rsid w:val="008A7069"/>
    <w:rsid w:val="008B01A2"/>
    <w:rsid w:val="008B0A56"/>
    <w:rsid w:val="008B0F7F"/>
    <w:rsid w:val="008B1767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29C0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CCE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5E2E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47F0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92B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3C8E"/>
    <w:rsid w:val="00AF409F"/>
    <w:rsid w:val="00AF563B"/>
    <w:rsid w:val="00AF6553"/>
    <w:rsid w:val="00AF7140"/>
    <w:rsid w:val="00AF7653"/>
    <w:rsid w:val="00B006AC"/>
    <w:rsid w:val="00B00EF3"/>
    <w:rsid w:val="00B00F57"/>
    <w:rsid w:val="00B02FDD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78D"/>
    <w:rsid w:val="00B25DD2"/>
    <w:rsid w:val="00B26DC3"/>
    <w:rsid w:val="00B26FF8"/>
    <w:rsid w:val="00B3110F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0B10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BF7F71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33F"/>
    <w:rsid w:val="00C42925"/>
    <w:rsid w:val="00C429EB"/>
    <w:rsid w:val="00C42B0A"/>
    <w:rsid w:val="00C461FB"/>
    <w:rsid w:val="00C466E3"/>
    <w:rsid w:val="00C503CC"/>
    <w:rsid w:val="00C5173B"/>
    <w:rsid w:val="00C517C4"/>
    <w:rsid w:val="00C530E6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DFE"/>
    <w:rsid w:val="00C72E1C"/>
    <w:rsid w:val="00C75AEF"/>
    <w:rsid w:val="00C77B0A"/>
    <w:rsid w:val="00C8386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58AA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31A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A5D58"/>
    <w:rsid w:val="00DB04E1"/>
    <w:rsid w:val="00DB4062"/>
    <w:rsid w:val="00DB44B7"/>
    <w:rsid w:val="00DB4688"/>
    <w:rsid w:val="00DB64B2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4CB6"/>
    <w:rsid w:val="00DF7067"/>
    <w:rsid w:val="00E00851"/>
    <w:rsid w:val="00E0149F"/>
    <w:rsid w:val="00E019D2"/>
    <w:rsid w:val="00E0216A"/>
    <w:rsid w:val="00E03813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0C0C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3DFD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189"/>
    <w:rsid w:val="00F203A5"/>
    <w:rsid w:val="00F20E79"/>
    <w:rsid w:val="00F22C69"/>
    <w:rsid w:val="00F23C3E"/>
    <w:rsid w:val="00F24312"/>
    <w:rsid w:val="00F25235"/>
    <w:rsid w:val="00F27384"/>
    <w:rsid w:val="00F30A42"/>
    <w:rsid w:val="00F31016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6E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40CC-4C81-46AA-A476-0070E8E3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103</TotalTime>
  <Pages>7</Pages>
  <Words>1526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34</cp:revision>
  <cp:lastPrinted>2023-03-10T16:26:00Z</cp:lastPrinted>
  <dcterms:created xsi:type="dcterms:W3CDTF">2024-03-05T18:19:00Z</dcterms:created>
  <dcterms:modified xsi:type="dcterms:W3CDTF">2024-03-06T17:01:00Z</dcterms:modified>
</cp:coreProperties>
</file>