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3A4ACBB9" w:rsidR="00BE6F94" w:rsidRPr="005D4CC2" w:rsidRDefault="0012315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7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25DC2272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123154">
        <w:rPr>
          <w:rFonts w:ascii="Calibri" w:hAnsi="Calibri"/>
          <w:b/>
          <w:sz w:val="40"/>
          <w:szCs w:val="40"/>
        </w:rPr>
        <w:t>20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123154">
        <w:rPr>
          <w:rFonts w:ascii="Calibri" w:hAnsi="Calibri"/>
          <w:b/>
          <w:sz w:val="40"/>
          <w:szCs w:val="40"/>
        </w:rPr>
        <w:t>03</w:t>
      </w:r>
      <w:r w:rsidR="00165C9C">
        <w:rPr>
          <w:rFonts w:ascii="Calibri" w:hAnsi="Calibri"/>
          <w:b/>
          <w:sz w:val="40"/>
          <w:szCs w:val="40"/>
        </w:rPr>
        <w:t>/2024</w:t>
      </w:r>
    </w:p>
    <w:p w14:paraId="6D11C74E" w14:textId="2BC86284" w:rsidR="00BE6F94" w:rsidRPr="00F575DE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Horário: </w:t>
      </w:r>
      <w:r w:rsidR="001A7EA3" w:rsidRPr="00F575DE">
        <w:rPr>
          <w:rFonts w:ascii="Calibri" w:hAnsi="Calibri"/>
          <w:b/>
          <w:sz w:val="40"/>
          <w:szCs w:val="40"/>
        </w:rPr>
        <w:t>9</w:t>
      </w:r>
      <w:r w:rsidRPr="00F575DE">
        <w:rPr>
          <w:rFonts w:ascii="Calibri" w:hAnsi="Calibri"/>
          <w:b/>
          <w:sz w:val="40"/>
          <w:szCs w:val="40"/>
        </w:rPr>
        <w:t>h</w:t>
      </w:r>
      <w:r w:rsidR="00F575DE" w:rsidRPr="00F575DE">
        <w:rPr>
          <w:rFonts w:ascii="Calibri" w:hAnsi="Calibri"/>
          <w:b/>
          <w:sz w:val="40"/>
          <w:szCs w:val="40"/>
        </w:rPr>
        <w:t>22</w:t>
      </w:r>
      <w:r w:rsidRPr="00F575DE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CB554C" w:rsidRPr="00755269" w:rsidRDefault="00CB554C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CB554C" w:rsidRPr="00755269" w:rsidRDefault="00CB554C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4F6A9FE6" w:rsidR="00894305" w:rsidRPr="005D4CC2" w:rsidRDefault="00123154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7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8AADBC7" w14:textId="77777777" w:rsidR="00281B83" w:rsidRDefault="00281B8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130B8749" w:rsidR="00865984" w:rsidRPr="00165C9C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vinte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23154">
        <w:rPr>
          <w:rFonts w:ascii="Calibri" w:eastAsia="Calibri" w:hAnsi="Calibri" w:cs="Calibri"/>
          <w:spacing w:val="-2"/>
          <w:sz w:val="28"/>
          <w:szCs w:val="28"/>
          <w:lang w:eastAsia="en-US"/>
        </w:rPr>
        <w:t>20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23154">
        <w:rPr>
          <w:rFonts w:ascii="Calibri" w:eastAsia="Calibri" w:hAnsi="Calibri" w:cs="Calibri"/>
          <w:spacing w:val="-2"/>
          <w:sz w:val="28"/>
          <w:szCs w:val="28"/>
          <w:lang w:eastAsia="en-US"/>
        </w:rPr>
        <w:t>março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23154">
        <w:rPr>
          <w:rFonts w:ascii="Calibri" w:eastAsia="Calibri" w:hAnsi="Calibri" w:cs="Calibri"/>
          <w:spacing w:val="-2"/>
          <w:sz w:val="28"/>
          <w:szCs w:val="28"/>
          <w:lang w:eastAsia="en-US"/>
        </w:rPr>
        <w:t>3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A7EA3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nove</w:t>
      </w:r>
      <w:r w:rsidR="006C6530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horas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BE337C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vinte e </w:t>
      </w:r>
      <w:r w:rsidR="00F575DE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BE337C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A7EA3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9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BE337C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="00F575DE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="007012D4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F575DE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</w:t>
      </w:r>
      <w:r w:rsidR="00865984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PSDB;</w:t>
      </w:r>
      <w:r w:rsidR="00165C9C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2D51E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661C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1A7EA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1A7EA3" w:rsidRP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AF325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23154" w:rsidRPr="00BE337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123154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123154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123154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PODEMOS</w:t>
      </w:r>
      <w:r w:rsidR="00123154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123154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764F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F0BF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</w:t>
      </w:r>
      <w:r w:rsidR="00F92DE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BRASIL</w:t>
      </w:r>
      <w:r w:rsidR="00EC59DF" w:rsidRPr="00165C9C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165C9C">
        <w:rPr>
          <w:rFonts w:ascii="Calibri" w:hAnsi="Calibri" w:cstheme="minorHAnsi"/>
          <w:spacing w:val="-2"/>
          <w:sz w:val="28"/>
          <w:szCs w:val="28"/>
        </w:rPr>
        <w:t xml:space="preserve"> </w:t>
      </w:r>
      <w:r w:rsidR="00167339" w:rsidRPr="00165C9C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2845481C" w14:textId="25B5F2AC" w:rsidR="001A7EA3" w:rsidRDefault="00123154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>Registr</w:t>
      </w:r>
      <w:r w:rsidR="00F575DE">
        <w:rPr>
          <w:rFonts w:ascii="Calibri" w:eastAsia="Calibri" w:hAnsi="Calibri" w:cs="Calibri"/>
          <w:spacing w:val="-4"/>
          <w:sz w:val="28"/>
          <w:szCs w:val="28"/>
          <w:lang w:eastAsia="en-US"/>
        </w:rPr>
        <w:t>ou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>-se</w:t>
      </w:r>
      <w:r w:rsidR="00C741C8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que o Vereador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</w:t>
      </w: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>não po</w:t>
      </w:r>
      <w:r w:rsidR="00C741C8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>de comparecer devido a motivos médicos,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conforme </w:t>
      </w:r>
      <w:r w:rsid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>documento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anexo</w:t>
      </w:r>
      <w:r w:rsidR="000F0D3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F0D38" w:rsidRPr="002D51E7">
        <w:rPr>
          <w:rFonts w:asciiTheme="minorHAnsi" w:hAnsiTheme="minorHAnsi" w:cstheme="minorHAnsi"/>
          <w:sz w:val="28"/>
          <w:szCs w:val="28"/>
        </w:rPr>
        <w:t>ao final deste Resumo de Ata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1A7EA3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2846988D" w14:textId="37573250" w:rsidR="001A7EA3" w:rsidRPr="005D4CC2" w:rsidRDefault="001A7EA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39771A7E" w14:textId="09D6B4C9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AF3252" w:rsidRPr="005D4CC2">
        <w:rPr>
          <w:rFonts w:asciiTheme="minorHAnsi" w:hAnsiTheme="minorHAnsi" w:cstheme="minorHAnsi"/>
          <w:sz w:val="28"/>
          <w:szCs w:val="28"/>
        </w:rPr>
        <w:t>ª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5281595E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F575DE">
        <w:rPr>
          <w:rFonts w:asciiTheme="minorHAnsi" w:hAnsiTheme="minorHAnsi" w:cstheme="minorHAnsi"/>
          <w:sz w:val="28"/>
          <w:szCs w:val="28"/>
        </w:rPr>
        <w:t>7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ª Sessão Ordinária, </w:t>
      </w:r>
      <w:r w:rsidR="00F575DE">
        <w:rPr>
          <w:rFonts w:asciiTheme="minorHAnsi" w:hAnsiTheme="minorHAnsi" w:cstheme="minorHAnsi"/>
          <w:sz w:val="28"/>
          <w:szCs w:val="28"/>
        </w:rPr>
        <w:t xml:space="preserve">agradeceu a presença </w:t>
      </w:r>
      <w:r w:rsidR="00F575DE" w:rsidRPr="00F575DE">
        <w:rPr>
          <w:rFonts w:asciiTheme="minorHAnsi" w:hAnsiTheme="minorHAnsi" w:cstheme="minorHAnsi"/>
          <w:sz w:val="28"/>
          <w:szCs w:val="28"/>
        </w:rPr>
        <w:t xml:space="preserve">do Senhor </w:t>
      </w:r>
      <w:r w:rsidR="00F575DE" w:rsidRPr="00F575DE">
        <w:rPr>
          <w:rFonts w:asciiTheme="minorHAnsi" w:hAnsiTheme="minorHAnsi" w:cstheme="minorHAnsi"/>
          <w:b/>
          <w:sz w:val="28"/>
          <w:szCs w:val="28"/>
        </w:rPr>
        <w:t>PEDRO MOT</w:t>
      </w:r>
      <w:r w:rsidR="000442AE">
        <w:rPr>
          <w:rFonts w:asciiTheme="minorHAnsi" w:hAnsiTheme="minorHAnsi" w:cstheme="minorHAnsi"/>
          <w:b/>
          <w:sz w:val="28"/>
          <w:szCs w:val="28"/>
        </w:rPr>
        <w:t>T</w:t>
      </w:r>
      <w:r w:rsidR="00F575DE" w:rsidRPr="00F575DE">
        <w:rPr>
          <w:rFonts w:asciiTheme="minorHAnsi" w:hAnsiTheme="minorHAnsi" w:cstheme="minorHAnsi"/>
          <w:b/>
          <w:sz w:val="28"/>
          <w:szCs w:val="28"/>
        </w:rPr>
        <w:t>A</w:t>
      </w:r>
      <w:r w:rsidR="00F575DE" w:rsidRPr="00F575DE">
        <w:rPr>
          <w:rFonts w:asciiTheme="minorHAnsi" w:hAnsiTheme="minorHAnsi" w:cstheme="minorHAnsi"/>
          <w:sz w:val="28"/>
          <w:szCs w:val="28"/>
        </w:rPr>
        <w:t xml:space="preserve">, Ex-Vereador desta Casa </w:t>
      </w:r>
      <w:r w:rsidR="00F575DE">
        <w:rPr>
          <w:rFonts w:asciiTheme="minorHAnsi" w:hAnsiTheme="minorHAnsi" w:cstheme="minorHAnsi"/>
          <w:sz w:val="28"/>
          <w:szCs w:val="28"/>
        </w:rPr>
        <w:t xml:space="preserve">Legislativa, e da </w:t>
      </w:r>
      <w:r w:rsidR="00F575DE">
        <w:rPr>
          <w:rFonts w:asciiTheme="minorHAnsi" w:hAnsiTheme="minorHAnsi" w:cstheme="minorHAnsi"/>
          <w:sz w:val="28"/>
          <w:szCs w:val="28"/>
        </w:rPr>
        <w:br/>
      </w:r>
      <w:r w:rsidR="001762A2" w:rsidRPr="001762A2">
        <w:rPr>
          <w:rFonts w:asciiTheme="minorHAnsi" w:hAnsiTheme="minorHAnsi" w:cstheme="minorHAnsi"/>
          <w:sz w:val="28"/>
          <w:szCs w:val="28"/>
        </w:rPr>
        <w:t>Senhora</w:t>
      </w:r>
      <w:r w:rsidR="00F575DE">
        <w:rPr>
          <w:rFonts w:asciiTheme="minorHAnsi" w:hAnsiTheme="minorHAnsi" w:cstheme="minorHAnsi"/>
          <w:b/>
          <w:sz w:val="28"/>
          <w:szCs w:val="28"/>
        </w:rPr>
        <w:t xml:space="preserve"> ROSANA GRAVENA</w:t>
      </w:r>
      <w:r w:rsidR="00F575DE" w:rsidRPr="00123154">
        <w:rPr>
          <w:rFonts w:asciiTheme="minorHAnsi" w:hAnsiTheme="minorHAnsi" w:cstheme="minorHAnsi"/>
          <w:sz w:val="28"/>
          <w:szCs w:val="28"/>
        </w:rPr>
        <w:t>, Vice-Prefeita e Secretária Municipal de Saúde</w:t>
      </w:r>
      <w:r w:rsidR="00F575DE">
        <w:rPr>
          <w:rFonts w:asciiTheme="minorHAnsi" w:hAnsiTheme="minorHAnsi" w:cstheme="minorHAnsi"/>
          <w:sz w:val="28"/>
          <w:szCs w:val="28"/>
        </w:rPr>
        <w:t xml:space="preserve">, estendendo o cumprimento a todos, e </w:t>
      </w:r>
      <w:r w:rsidR="00E32102" w:rsidRPr="005D4CC2">
        <w:rPr>
          <w:rFonts w:asciiTheme="minorHAnsi" w:hAnsiTheme="minorHAnsi" w:cstheme="minorHAnsi"/>
          <w:sz w:val="28"/>
          <w:szCs w:val="28"/>
        </w:rPr>
        <w:t>anunci</w:t>
      </w:r>
      <w:r w:rsidR="00F575DE">
        <w:rPr>
          <w:rFonts w:asciiTheme="minorHAnsi" w:hAnsiTheme="minorHAnsi" w:cstheme="minorHAnsi"/>
          <w:sz w:val="28"/>
          <w:szCs w:val="28"/>
        </w:rPr>
        <w:t>ou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a execução do Hino Nacional Brasileiro</w:t>
      </w:r>
      <w:r w:rsidR="00F575DE">
        <w:rPr>
          <w:rFonts w:asciiTheme="minorHAnsi" w:hAnsiTheme="minorHAnsi" w:cstheme="minorHAnsi"/>
          <w:sz w:val="28"/>
          <w:szCs w:val="28"/>
        </w:rPr>
        <w:t>,</w:t>
      </w:r>
      <w:r w:rsidR="00262252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informando que, em seguida, procederá </w:t>
      </w:r>
      <w:r w:rsidR="002D51E7">
        <w:rPr>
          <w:rFonts w:asciiTheme="minorHAnsi" w:hAnsiTheme="minorHAnsi" w:cstheme="minorHAnsi"/>
          <w:sz w:val="28"/>
          <w:szCs w:val="28"/>
        </w:rPr>
        <w:t>à leitura de um trecho bíblico 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 </w:t>
      </w:r>
      <w:r w:rsidR="00123154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53358B" w:rsidRPr="00033C9C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F3224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7B29C1EB" w14:textId="0C014883" w:rsidR="009A1FD4" w:rsidRDefault="009A1FD4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48A8C82" w14:textId="27AD58AB" w:rsidR="001A7EA3" w:rsidRPr="002D51E7" w:rsidRDefault="001A7EA3" w:rsidP="0012315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 w:rsidRPr="002D51E7">
        <w:rPr>
          <w:rFonts w:asciiTheme="minorHAnsi" w:hAnsiTheme="minorHAnsi" w:cstheme="minorHAnsi"/>
          <w:sz w:val="28"/>
          <w:szCs w:val="28"/>
        </w:rPr>
        <w:t xml:space="preserve"> Em seguida, o Presidente anunciou o início do </w:t>
      </w:r>
      <w:r w:rsidRPr="00123154">
        <w:rPr>
          <w:rFonts w:asciiTheme="minorHAnsi" w:hAnsiTheme="minorHAnsi" w:cstheme="minorHAnsi"/>
          <w:b/>
          <w:sz w:val="28"/>
          <w:szCs w:val="28"/>
        </w:rPr>
        <w:t xml:space="preserve">Ato Solene </w:t>
      </w:r>
      <w:r w:rsidR="00123154" w:rsidRPr="00123154">
        <w:rPr>
          <w:rFonts w:asciiTheme="minorHAnsi" w:hAnsiTheme="minorHAnsi" w:cstheme="minorHAnsi"/>
          <w:b/>
          <w:sz w:val="28"/>
          <w:szCs w:val="28"/>
        </w:rPr>
        <w:t>do Dia Municipal em memória às vidas perdidas em decorrência da COVID-19</w:t>
      </w:r>
      <w:r w:rsidR="00123154" w:rsidRPr="00123154">
        <w:rPr>
          <w:rFonts w:asciiTheme="minorHAnsi" w:hAnsiTheme="minorHAnsi" w:cstheme="minorHAnsi"/>
          <w:sz w:val="28"/>
          <w:szCs w:val="28"/>
        </w:rPr>
        <w:t xml:space="preserve">, na </w:t>
      </w:r>
      <w:r w:rsidR="00123154">
        <w:rPr>
          <w:rFonts w:asciiTheme="minorHAnsi" w:hAnsiTheme="minorHAnsi" w:cstheme="minorHAnsi"/>
          <w:sz w:val="28"/>
          <w:szCs w:val="28"/>
        </w:rPr>
        <w:t>conformidade da Lei Municipal nº</w:t>
      </w:r>
      <w:r w:rsidR="00123154" w:rsidRPr="00123154">
        <w:rPr>
          <w:rFonts w:asciiTheme="minorHAnsi" w:hAnsiTheme="minorHAnsi" w:cstheme="minorHAnsi"/>
          <w:sz w:val="28"/>
          <w:szCs w:val="28"/>
        </w:rPr>
        <w:t xml:space="preserve"> 6.395/2021</w:t>
      </w:r>
      <w:r w:rsidRPr="00FF3224">
        <w:rPr>
          <w:rFonts w:asciiTheme="minorHAnsi" w:hAnsiTheme="minorHAnsi" w:cstheme="minorHAnsi"/>
          <w:sz w:val="28"/>
          <w:szCs w:val="28"/>
        </w:rPr>
        <w:t xml:space="preserve">, </w:t>
      </w:r>
      <w:r w:rsidRPr="002D51E7">
        <w:rPr>
          <w:rFonts w:asciiTheme="minorHAnsi" w:hAnsiTheme="minorHAnsi" w:cstheme="minorHAnsi"/>
          <w:sz w:val="28"/>
          <w:szCs w:val="28"/>
        </w:rPr>
        <w:t xml:space="preserve">determinando ao Cerimonial da Casa que desempenhasse o Protocolo. </w:t>
      </w:r>
      <w:r>
        <w:rPr>
          <w:rFonts w:asciiTheme="minorHAnsi" w:hAnsiTheme="minorHAnsi" w:cstheme="minorHAnsi"/>
          <w:sz w:val="28"/>
          <w:szCs w:val="28"/>
        </w:rPr>
        <w:tab/>
      </w:r>
      <w:r w:rsidRPr="002D51E7">
        <w:rPr>
          <w:rFonts w:asciiTheme="minorHAnsi" w:hAnsiTheme="minorHAnsi" w:cstheme="minorHAnsi"/>
          <w:sz w:val="28"/>
          <w:szCs w:val="28"/>
        </w:rPr>
        <w:t xml:space="preserve">A lista de presença </w:t>
      </w:r>
      <w:r>
        <w:rPr>
          <w:rFonts w:asciiTheme="minorHAnsi" w:hAnsiTheme="minorHAnsi" w:cstheme="minorHAnsi"/>
          <w:sz w:val="28"/>
          <w:szCs w:val="28"/>
        </w:rPr>
        <w:t xml:space="preserve">do ato solene </w:t>
      </w:r>
      <w:r w:rsidRPr="002D51E7">
        <w:rPr>
          <w:rFonts w:asciiTheme="minorHAnsi" w:hAnsiTheme="minorHAnsi" w:cstheme="minorHAnsi"/>
          <w:sz w:val="28"/>
          <w:szCs w:val="28"/>
        </w:rPr>
        <w:t>se encontra ao final deste Resumo de Ata.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473B9C23" w14:textId="54E1BB09" w:rsidR="0015428A" w:rsidRDefault="0015428A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0C03FF3A" w14:textId="474E5DDD" w:rsidR="001A7EA3" w:rsidRPr="00150A4F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bookmarkStart w:id="0" w:name="_GoBack"/>
      <w:bookmarkEnd w:id="0"/>
      <w:r w:rsidRPr="00150A4F">
        <w:rPr>
          <w:rFonts w:asciiTheme="minorHAnsi" w:hAnsiTheme="minorHAnsi" w:cstheme="minorHAnsi"/>
          <w:spacing w:val="-2"/>
          <w:sz w:val="28"/>
          <w:szCs w:val="28"/>
        </w:rPr>
        <w:t xml:space="preserve">O Mestre de Cerimônias cumprimentou a todos e registrou a presença </w:t>
      </w:r>
      <w:r w:rsidR="002B52EB" w:rsidRPr="00150A4F">
        <w:rPr>
          <w:rFonts w:asciiTheme="minorHAnsi" w:hAnsiTheme="minorHAnsi" w:cstheme="minorHAnsi"/>
          <w:spacing w:val="-2"/>
          <w:sz w:val="28"/>
          <w:szCs w:val="28"/>
        </w:rPr>
        <w:t>da</w:t>
      </w:r>
      <w:r w:rsidRPr="00150A4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F575DE" w:rsidRPr="00150A4F">
        <w:rPr>
          <w:rFonts w:asciiTheme="minorHAnsi" w:hAnsiTheme="minorHAnsi" w:cstheme="minorHAnsi"/>
          <w:spacing w:val="-2"/>
          <w:sz w:val="28"/>
          <w:szCs w:val="28"/>
        </w:rPr>
        <w:br/>
      </w:r>
      <w:r w:rsidR="001762A2" w:rsidRPr="00150A4F">
        <w:rPr>
          <w:rFonts w:asciiTheme="minorHAnsi" w:hAnsiTheme="minorHAnsi" w:cstheme="minorHAnsi"/>
          <w:spacing w:val="-2"/>
          <w:sz w:val="28"/>
          <w:szCs w:val="28"/>
        </w:rPr>
        <w:t>Senhora</w:t>
      </w:r>
      <w:r w:rsidR="00123154" w:rsidRPr="00150A4F">
        <w:rPr>
          <w:rFonts w:asciiTheme="minorHAnsi" w:hAnsiTheme="minorHAnsi" w:cstheme="minorHAnsi"/>
          <w:b/>
          <w:spacing w:val="-2"/>
          <w:sz w:val="28"/>
          <w:szCs w:val="28"/>
        </w:rPr>
        <w:t xml:space="preserve"> ROSANA GRAVENA</w:t>
      </w:r>
      <w:r w:rsidR="00123154" w:rsidRPr="00150A4F">
        <w:rPr>
          <w:rFonts w:asciiTheme="minorHAnsi" w:hAnsiTheme="minorHAnsi" w:cstheme="minorHAnsi"/>
          <w:spacing w:val="-2"/>
          <w:sz w:val="28"/>
          <w:szCs w:val="28"/>
        </w:rPr>
        <w:t>, Vice-Prefeita e Secretária Municipal de Saúde</w:t>
      </w:r>
      <w:r w:rsidRPr="00150A4F">
        <w:rPr>
          <w:rFonts w:asciiTheme="minorHAnsi" w:hAnsiTheme="minorHAnsi" w:cstheme="minorHAnsi"/>
          <w:spacing w:val="-2"/>
          <w:sz w:val="28"/>
          <w:szCs w:val="28"/>
        </w:rPr>
        <w:t xml:space="preserve">, que </w:t>
      </w:r>
      <w:r w:rsidR="002B52EB" w:rsidRPr="00150A4F">
        <w:rPr>
          <w:rFonts w:asciiTheme="minorHAnsi" w:hAnsiTheme="minorHAnsi" w:cstheme="minorHAnsi"/>
          <w:spacing w:val="-2"/>
          <w:sz w:val="28"/>
          <w:szCs w:val="28"/>
        </w:rPr>
        <w:t xml:space="preserve">neste ato </w:t>
      </w:r>
      <w:r w:rsidRPr="00150A4F">
        <w:rPr>
          <w:rFonts w:asciiTheme="minorHAnsi" w:hAnsiTheme="minorHAnsi" w:cstheme="minorHAnsi"/>
          <w:spacing w:val="-2"/>
          <w:sz w:val="28"/>
          <w:szCs w:val="28"/>
        </w:rPr>
        <w:t>representa o Prefeito Municipal, Excelentíssimo Senhor Izaias José de Santana</w:t>
      </w:r>
      <w:r w:rsidR="00123154" w:rsidRPr="00150A4F">
        <w:rPr>
          <w:rFonts w:asciiTheme="minorHAnsi" w:hAnsiTheme="minorHAnsi" w:cstheme="minorHAnsi"/>
          <w:spacing w:val="-2"/>
          <w:sz w:val="28"/>
          <w:szCs w:val="28"/>
        </w:rPr>
        <w:t xml:space="preserve">; do Senhor </w:t>
      </w:r>
      <w:r w:rsidR="00123154" w:rsidRPr="00150A4F">
        <w:rPr>
          <w:rFonts w:asciiTheme="minorHAnsi" w:hAnsiTheme="minorHAnsi" w:cstheme="minorHAnsi"/>
          <w:b/>
          <w:spacing w:val="-2"/>
          <w:sz w:val="28"/>
          <w:szCs w:val="28"/>
        </w:rPr>
        <w:t>MAZINHO MELO</w:t>
      </w:r>
      <w:r w:rsidR="00123154" w:rsidRPr="00150A4F">
        <w:rPr>
          <w:rFonts w:asciiTheme="minorHAnsi" w:hAnsiTheme="minorHAnsi" w:cstheme="minorHAnsi"/>
          <w:spacing w:val="-2"/>
          <w:sz w:val="28"/>
          <w:szCs w:val="28"/>
        </w:rPr>
        <w:t xml:space="preserve">, Presidente do COMUS - Conselho Municipal de Saúde; da Senhora </w:t>
      </w:r>
      <w:r w:rsidR="00123154" w:rsidRPr="00150A4F">
        <w:rPr>
          <w:rFonts w:asciiTheme="minorHAnsi" w:hAnsiTheme="minorHAnsi" w:cstheme="minorHAnsi"/>
          <w:b/>
          <w:spacing w:val="-2"/>
          <w:sz w:val="28"/>
          <w:szCs w:val="28"/>
        </w:rPr>
        <w:t>PATRÍCIA DENARDI</w:t>
      </w:r>
      <w:r w:rsidR="00123154" w:rsidRPr="00150A4F">
        <w:rPr>
          <w:rFonts w:asciiTheme="minorHAnsi" w:hAnsiTheme="minorHAnsi" w:cstheme="minorHAnsi"/>
          <w:spacing w:val="-2"/>
          <w:sz w:val="28"/>
          <w:szCs w:val="28"/>
        </w:rPr>
        <w:t xml:space="preserve">, Enfermeira e Supervisora da Unidade Saúde da Família do Igarapés e do Senhor </w:t>
      </w:r>
      <w:r w:rsidR="00123154" w:rsidRPr="00150A4F">
        <w:rPr>
          <w:rFonts w:asciiTheme="minorHAnsi" w:hAnsiTheme="minorHAnsi" w:cstheme="minorHAnsi"/>
          <w:b/>
          <w:spacing w:val="-2"/>
          <w:sz w:val="28"/>
          <w:szCs w:val="28"/>
        </w:rPr>
        <w:t>PEDRO MOT</w:t>
      </w:r>
      <w:r w:rsidR="000442AE" w:rsidRPr="00150A4F">
        <w:rPr>
          <w:rFonts w:asciiTheme="minorHAnsi" w:hAnsiTheme="minorHAnsi" w:cstheme="minorHAnsi"/>
          <w:b/>
          <w:spacing w:val="-2"/>
          <w:sz w:val="28"/>
          <w:szCs w:val="28"/>
        </w:rPr>
        <w:t>T</w:t>
      </w:r>
      <w:r w:rsidR="00123154" w:rsidRPr="00150A4F">
        <w:rPr>
          <w:rFonts w:asciiTheme="minorHAnsi" w:hAnsiTheme="minorHAnsi" w:cstheme="minorHAnsi"/>
          <w:b/>
          <w:spacing w:val="-2"/>
          <w:sz w:val="28"/>
          <w:szCs w:val="28"/>
        </w:rPr>
        <w:t>A</w:t>
      </w:r>
      <w:r w:rsidR="00123154" w:rsidRPr="00150A4F">
        <w:rPr>
          <w:rFonts w:asciiTheme="minorHAnsi" w:hAnsiTheme="minorHAnsi" w:cstheme="minorHAnsi"/>
          <w:spacing w:val="-2"/>
          <w:sz w:val="28"/>
          <w:szCs w:val="28"/>
        </w:rPr>
        <w:t>, Ex-Vereador desta Casa.</w:t>
      </w:r>
    </w:p>
    <w:p w14:paraId="10631A82" w14:textId="77777777" w:rsidR="001A7EA3" w:rsidRDefault="001A7EA3" w:rsidP="0015428A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0D104A3" w14:textId="6F95FFB0" w:rsidR="001A7EA3" w:rsidRPr="002D51E7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o Mestre de Cerimônias </w:t>
      </w:r>
      <w:r w:rsidRPr="002D51E7">
        <w:rPr>
          <w:rFonts w:asciiTheme="minorHAnsi" w:hAnsiTheme="minorHAnsi" w:cstheme="minorHAnsi"/>
          <w:sz w:val="28"/>
          <w:szCs w:val="28"/>
        </w:rPr>
        <w:t xml:space="preserve">fez uma breve explanação sobre </w:t>
      </w:r>
      <w:r w:rsidR="000F0D38">
        <w:rPr>
          <w:rFonts w:asciiTheme="minorHAnsi" w:hAnsiTheme="minorHAnsi" w:cstheme="minorHAnsi"/>
          <w:sz w:val="28"/>
          <w:szCs w:val="28"/>
        </w:rPr>
        <w:t>a Lei Municipal nº</w:t>
      </w:r>
      <w:r w:rsidR="000F0D38" w:rsidRPr="00FF3224">
        <w:rPr>
          <w:rFonts w:asciiTheme="minorHAnsi" w:hAnsiTheme="minorHAnsi" w:cstheme="minorHAnsi"/>
          <w:sz w:val="28"/>
          <w:szCs w:val="28"/>
        </w:rPr>
        <w:t xml:space="preserve"> </w:t>
      </w:r>
      <w:r w:rsidR="000F0D38">
        <w:rPr>
          <w:rFonts w:asciiTheme="minorHAnsi" w:hAnsiTheme="minorHAnsi" w:cstheme="minorHAnsi"/>
          <w:sz w:val="28"/>
          <w:szCs w:val="28"/>
        </w:rPr>
        <w:t>6.</w:t>
      </w:r>
      <w:r w:rsidR="00123154">
        <w:rPr>
          <w:rFonts w:asciiTheme="minorHAnsi" w:hAnsiTheme="minorHAnsi" w:cstheme="minorHAnsi"/>
          <w:sz w:val="28"/>
          <w:szCs w:val="28"/>
        </w:rPr>
        <w:t>395</w:t>
      </w:r>
      <w:r w:rsidR="000F0D38" w:rsidRPr="00FF3224">
        <w:rPr>
          <w:rFonts w:asciiTheme="minorHAnsi" w:hAnsiTheme="minorHAnsi" w:cstheme="minorHAnsi"/>
          <w:sz w:val="28"/>
          <w:szCs w:val="28"/>
        </w:rPr>
        <w:t>/20</w:t>
      </w:r>
      <w:r w:rsidR="000F0D38">
        <w:rPr>
          <w:rFonts w:asciiTheme="minorHAnsi" w:hAnsiTheme="minorHAnsi" w:cstheme="minorHAnsi"/>
          <w:sz w:val="28"/>
          <w:szCs w:val="28"/>
        </w:rPr>
        <w:t>2</w:t>
      </w:r>
      <w:r w:rsidR="00123154">
        <w:rPr>
          <w:rFonts w:asciiTheme="minorHAnsi" w:hAnsiTheme="minorHAnsi" w:cstheme="minorHAnsi"/>
          <w:sz w:val="28"/>
          <w:szCs w:val="28"/>
        </w:rPr>
        <w:t>1</w:t>
      </w:r>
      <w:r w:rsidR="000F0D38" w:rsidRPr="00FF3224">
        <w:rPr>
          <w:rFonts w:asciiTheme="minorHAnsi" w:hAnsiTheme="minorHAnsi" w:cstheme="minorHAnsi"/>
          <w:sz w:val="28"/>
          <w:szCs w:val="28"/>
        </w:rPr>
        <w:t xml:space="preserve">, </w:t>
      </w:r>
      <w:r w:rsidR="000F0D38" w:rsidRPr="000F0D38">
        <w:rPr>
          <w:rFonts w:asciiTheme="minorHAnsi" w:hAnsiTheme="minorHAnsi" w:cstheme="minorHAnsi"/>
          <w:sz w:val="28"/>
          <w:szCs w:val="28"/>
        </w:rPr>
        <w:t xml:space="preserve">de autoria do Vereador </w:t>
      </w:r>
      <w:r w:rsidR="00123154">
        <w:rPr>
          <w:rFonts w:asciiTheme="minorHAnsi" w:hAnsiTheme="minorHAnsi" w:cstheme="minorHAnsi"/>
          <w:sz w:val="28"/>
          <w:szCs w:val="28"/>
        </w:rPr>
        <w:t>Roninha</w:t>
      </w:r>
      <w:r>
        <w:rPr>
          <w:rFonts w:asciiTheme="minorHAnsi" w:hAnsiTheme="minorHAnsi" w:cstheme="minorHAnsi"/>
          <w:sz w:val="28"/>
          <w:szCs w:val="28"/>
        </w:rPr>
        <w:t xml:space="preserve">, discorrendo sobre </w:t>
      </w:r>
      <w:r w:rsidR="0015428A">
        <w:rPr>
          <w:rFonts w:asciiTheme="minorHAnsi" w:hAnsiTheme="minorHAnsi" w:cstheme="minorHAnsi"/>
          <w:sz w:val="28"/>
          <w:szCs w:val="28"/>
        </w:rPr>
        <w:t xml:space="preserve">o processo de homenagem. </w:t>
      </w:r>
      <w:r>
        <w:rPr>
          <w:rFonts w:asciiTheme="minorHAnsi" w:hAnsiTheme="minorHAnsi" w:cstheme="minorHAnsi"/>
          <w:sz w:val="28"/>
          <w:szCs w:val="28"/>
        </w:rPr>
        <w:t xml:space="preserve">Ato contínuo, </w:t>
      </w:r>
      <w:r w:rsidRPr="002D51E7">
        <w:rPr>
          <w:rFonts w:asciiTheme="minorHAnsi" w:hAnsiTheme="minorHAnsi" w:cstheme="minorHAnsi"/>
          <w:sz w:val="28"/>
          <w:szCs w:val="28"/>
        </w:rPr>
        <w:t>fo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r w:rsidRPr="002D51E7">
        <w:rPr>
          <w:rFonts w:asciiTheme="minorHAnsi" w:hAnsiTheme="minorHAnsi" w:cstheme="minorHAnsi"/>
          <w:sz w:val="28"/>
          <w:szCs w:val="28"/>
        </w:rPr>
        <w:t>exibido vídeo produzido</w:t>
      </w:r>
      <w:r>
        <w:rPr>
          <w:rFonts w:asciiTheme="minorHAnsi" w:hAnsiTheme="minorHAnsi" w:cstheme="minorHAnsi"/>
          <w:sz w:val="28"/>
          <w:szCs w:val="28"/>
        </w:rPr>
        <w:t xml:space="preserve"> pela TV Câmara Jacareí apresentando os homenageados</w:t>
      </w:r>
      <w:r w:rsidRPr="002D51E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DABA45A" w14:textId="77777777" w:rsidR="001A7EA3" w:rsidRDefault="001A7EA3" w:rsidP="0015428A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0B5D2AE3" w14:textId="751F7D09" w:rsidR="00A01C30" w:rsidRDefault="001A7EA3" w:rsidP="00A01C3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D51E7">
        <w:rPr>
          <w:rFonts w:asciiTheme="minorHAnsi" w:hAnsiTheme="minorHAnsi" w:cstheme="minorHAnsi"/>
          <w:sz w:val="28"/>
          <w:szCs w:val="28"/>
        </w:rPr>
        <w:t xml:space="preserve">A seguir, procedeu-se à entrega dos </w:t>
      </w:r>
      <w:r w:rsidRPr="002C05DF">
        <w:rPr>
          <w:rFonts w:asciiTheme="minorHAnsi" w:hAnsiTheme="minorHAnsi" w:cstheme="minorHAnsi"/>
          <w:b/>
          <w:sz w:val="28"/>
          <w:szCs w:val="28"/>
        </w:rPr>
        <w:t>diplomas de mérito</w:t>
      </w:r>
      <w:r w:rsidR="00F374FC">
        <w:rPr>
          <w:rFonts w:asciiTheme="minorHAnsi" w:hAnsiTheme="minorHAnsi" w:cstheme="minorHAnsi"/>
          <w:sz w:val="28"/>
          <w:szCs w:val="28"/>
        </w:rPr>
        <w:t xml:space="preserve"> na</w:t>
      </w:r>
      <w:r w:rsidR="001608E0">
        <w:rPr>
          <w:rFonts w:asciiTheme="minorHAnsi" w:hAnsiTheme="minorHAnsi" w:cstheme="minorHAnsi"/>
          <w:sz w:val="28"/>
          <w:szCs w:val="28"/>
        </w:rPr>
        <w:t xml:space="preserve"> ordem alfabética dos Vereadores, na</w:t>
      </w:r>
      <w:r w:rsidR="00F374FC">
        <w:rPr>
          <w:rFonts w:asciiTheme="minorHAnsi" w:hAnsiTheme="minorHAnsi" w:cstheme="minorHAnsi"/>
          <w:sz w:val="28"/>
          <w:szCs w:val="28"/>
        </w:rPr>
        <w:t xml:space="preserve"> seguinte conformidade: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Dudi entregou </w:t>
      </w:r>
      <w:r w:rsidR="00A01C30">
        <w:rPr>
          <w:rFonts w:asciiTheme="minorHAnsi" w:hAnsiTheme="minorHAnsi" w:cstheme="minorHAnsi"/>
          <w:sz w:val="28"/>
          <w:szCs w:val="28"/>
        </w:rPr>
        <w:t>à Senhora</w:t>
      </w:r>
      <w:r w:rsidR="002C05DF">
        <w:rPr>
          <w:rFonts w:asciiTheme="minorHAnsi" w:hAnsiTheme="minorHAnsi" w:cstheme="minorHAnsi"/>
          <w:sz w:val="28"/>
          <w:szCs w:val="28"/>
        </w:rPr>
        <w:t xml:space="preserve"> </w:t>
      </w:r>
      <w:r w:rsidR="00A01C30" w:rsidRPr="00A01C30">
        <w:rPr>
          <w:rFonts w:asciiTheme="minorHAnsi" w:hAnsiTheme="minorHAnsi" w:cstheme="minorHAnsi"/>
          <w:b/>
          <w:sz w:val="28"/>
          <w:szCs w:val="28"/>
        </w:rPr>
        <w:t>ELAINE DA SILVA ALEXANDRE</w:t>
      </w:r>
      <w:r w:rsidR="001608E0">
        <w:rPr>
          <w:rFonts w:asciiTheme="minorHAnsi" w:hAnsiTheme="minorHAnsi" w:cstheme="minorHAnsi"/>
          <w:sz w:val="28"/>
          <w:szCs w:val="28"/>
        </w:rPr>
        <w:t>;</w:t>
      </w:r>
      <w:r w:rsidR="00A01C30">
        <w:rPr>
          <w:rFonts w:asciiTheme="minorHAnsi" w:hAnsiTheme="minorHAnsi" w:cstheme="minorHAnsi"/>
          <w:sz w:val="28"/>
          <w:szCs w:val="28"/>
        </w:rPr>
        <w:t xml:space="preserve">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Paulinho do Esporte </w:t>
      </w:r>
      <w:r w:rsidR="00A01C30">
        <w:rPr>
          <w:rFonts w:asciiTheme="minorHAnsi" w:hAnsiTheme="minorHAnsi" w:cstheme="minorHAnsi"/>
          <w:sz w:val="28"/>
          <w:szCs w:val="28"/>
        </w:rPr>
        <w:t xml:space="preserve">entregou à Senhora </w:t>
      </w:r>
      <w:r w:rsidR="00A01C30" w:rsidRPr="00A01C30">
        <w:rPr>
          <w:rFonts w:asciiTheme="minorHAnsi" w:hAnsiTheme="minorHAnsi" w:cstheme="minorHAnsi"/>
          <w:b/>
          <w:sz w:val="28"/>
          <w:szCs w:val="28"/>
        </w:rPr>
        <w:t>NARA LEÃO CUBAS</w:t>
      </w:r>
      <w:r w:rsidR="001608E0" w:rsidRPr="004710AF">
        <w:rPr>
          <w:rFonts w:asciiTheme="minorHAnsi" w:hAnsiTheme="minorHAnsi" w:cstheme="minorHAnsi"/>
          <w:sz w:val="28"/>
          <w:szCs w:val="28"/>
        </w:rPr>
        <w:t>;</w:t>
      </w:r>
      <w:r w:rsidR="001608E0">
        <w:rPr>
          <w:rFonts w:asciiTheme="minorHAnsi" w:hAnsiTheme="minorHAnsi" w:cstheme="minorHAnsi"/>
          <w:sz w:val="28"/>
          <w:szCs w:val="28"/>
        </w:rPr>
        <w:t xml:space="preserve">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2C05DF">
        <w:rPr>
          <w:rFonts w:asciiTheme="minorHAnsi" w:hAnsiTheme="minorHAnsi" w:cstheme="minorHAnsi"/>
          <w:sz w:val="28"/>
          <w:szCs w:val="28"/>
        </w:rPr>
        <w:t xml:space="preserve">Paulinho dos Condutores entregou </w:t>
      </w:r>
      <w:r w:rsidR="00A01C30">
        <w:rPr>
          <w:rFonts w:asciiTheme="minorHAnsi" w:hAnsiTheme="minorHAnsi" w:cstheme="minorHAnsi"/>
          <w:sz w:val="28"/>
          <w:szCs w:val="28"/>
        </w:rPr>
        <w:t xml:space="preserve">ao </w:t>
      </w:r>
      <w:r w:rsidR="00A01C30" w:rsidRPr="00A01C30">
        <w:rPr>
          <w:rFonts w:asciiTheme="minorHAnsi" w:hAnsiTheme="minorHAnsi" w:cstheme="minorHAnsi"/>
          <w:sz w:val="28"/>
          <w:szCs w:val="28"/>
        </w:rPr>
        <w:t xml:space="preserve">Senhor </w:t>
      </w:r>
      <w:r w:rsidR="00A01C30" w:rsidRPr="00A01C30">
        <w:rPr>
          <w:rFonts w:asciiTheme="minorHAnsi" w:hAnsiTheme="minorHAnsi" w:cstheme="minorHAnsi"/>
          <w:b/>
          <w:sz w:val="28"/>
          <w:szCs w:val="28"/>
        </w:rPr>
        <w:t>EDSON RODRIGO DA SILVA</w:t>
      </w:r>
      <w:r w:rsidR="001608E0">
        <w:rPr>
          <w:rFonts w:asciiTheme="minorHAnsi" w:hAnsiTheme="minorHAnsi" w:cstheme="minorHAnsi"/>
          <w:sz w:val="28"/>
          <w:szCs w:val="28"/>
        </w:rPr>
        <w:t>;</w:t>
      </w:r>
      <w:r w:rsidR="00A01C30">
        <w:rPr>
          <w:rFonts w:asciiTheme="minorHAnsi" w:hAnsiTheme="minorHAnsi" w:cstheme="minorHAnsi"/>
          <w:sz w:val="28"/>
          <w:szCs w:val="28"/>
        </w:rPr>
        <w:t xml:space="preserve"> e </w:t>
      </w:r>
      <w:r w:rsidR="00300BE4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F374FC">
        <w:rPr>
          <w:rFonts w:asciiTheme="minorHAnsi" w:hAnsiTheme="minorHAnsi" w:cstheme="minorHAnsi"/>
          <w:sz w:val="28"/>
          <w:szCs w:val="28"/>
        </w:rPr>
        <w:t xml:space="preserve">Roninha </w:t>
      </w:r>
      <w:r w:rsidR="00A01C30">
        <w:rPr>
          <w:rFonts w:asciiTheme="minorHAnsi" w:hAnsiTheme="minorHAnsi" w:cstheme="minorHAnsi"/>
          <w:sz w:val="28"/>
          <w:szCs w:val="28"/>
        </w:rPr>
        <w:t xml:space="preserve">entregou ao </w:t>
      </w:r>
      <w:r w:rsidR="00A01C30" w:rsidRPr="00A01C30">
        <w:rPr>
          <w:rFonts w:asciiTheme="minorHAnsi" w:hAnsiTheme="minorHAnsi" w:cstheme="minorHAnsi"/>
          <w:sz w:val="28"/>
          <w:szCs w:val="28"/>
        </w:rPr>
        <w:t>Senhor</w:t>
      </w:r>
      <w:r w:rsidR="00A01C30">
        <w:rPr>
          <w:rFonts w:asciiTheme="minorHAnsi" w:hAnsiTheme="minorHAnsi" w:cstheme="minorHAnsi"/>
          <w:sz w:val="28"/>
          <w:szCs w:val="28"/>
        </w:rPr>
        <w:t xml:space="preserve"> </w:t>
      </w:r>
      <w:r w:rsidR="00A01C30" w:rsidRPr="00A01C30">
        <w:rPr>
          <w:rFonts w:asciiTheme="minorHAnsi" w:hAnsiTheme="minorHAnsi" w:cstheme="minorHAnsi"/>
          <w:b/>
          <w:sz w:val="28"/>
          <w:szCs w:val="28"/>
        </w:rPr>
        <w:t>ABNER MANASSÉS SILVA DA COSTA</w:t>
      </w:r>
      <w:r w:rsidR="00A01C30" w:rsidRPr="00A01C30">
        <w:rPr>
          <w:rFonts w:asciiTheme="minorHAnsi" w:hAnsiTheme="minorHAnsi" w:cstheme="minorHAnsi"/>
          <w:sz w:val="28"/>
          <w:szCs w:val="28"/>
        </w:rPr>
        <w:t>.</w:t>
      </w:r>
      <w:r w:rsidR="00A01C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1C30" w:rsidRPr="00A01C30">
        <w:rPr>
          <w:rFonts w:asciiTheme="minorHAnsi" w:hAnsiTheme="minorHAnsi" w:cstheme="minorHAnsi"/>
          <w:sz w:val="28"/>
          <w:szCs w:val="28"/>
        </w:rPr>
        <w:t>Registrou-se que</w:t>
      </w:r>
      <w:r w:rsidR="00A01C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1C30" w:rsidRPr="00A01C30">
        <w:rPr>
          <w:rFonts w:asciiTheme="minorHAnsi" w:hAnsiTheme="minorHAnsi" w:cstheme="minorHAnsi"/>
          <w:sz w:val="28"/>
          <w:szCs w:val="28"/>
        </w:rPr>
        <w:t xml:space="preserve">o Vereador Hernani Barreto indicou a Senhora </w:t>
      </w:r>
      <w:r w:rsidR="00A01C30" w:rsidRPr="00A01C30">
        <w:rPr>
          <w:rFonts w:asciiTheme="minorHAnsi" w:hAnsiTheme="minorHAnsi" w:cstheme="minorHAnsi"/>
          <w:b/>
          <w:sz w:val="28"/>
          <w:szCs w:val="28"/>
        </w:rPr>
        <w:t>JULIANA APARECIDA MADID</w:t>
      </w:r>
      <w:r w:rsidR="00074DD0">
        <w:rPr>
          <w:rFonts w:asciiTheme="minorHAnsi" w:hAnsiTheme="minorHAnsi" w:cstheme="minorHAnsi"/>
          <w:sz w:val="28"/>
          <w:szCs w:val="28"/>
        </w:rPr>
        <w:t>, que não pôde comparecer a est</w:t>
      </w:r>
      <w:r w:rsidR="00A01C30" w:rsidRPr="00A01C30">
        <w:rPr>
          <w:rFonts w:asciiTheme="minorHAnsi" w:hAnsiTheme="minorHAnsi" w:cstheme="minorHAnsi"/>
          <w:sz w:val="28"/>
          <w:szCs w:val="28"/>
        </w:rPr>
        <w:t>a solenidade e receberá o di</w:t>
      </w:r>
      <w:r w:rsidR="00A01C30">
        <w:rPr>
          <w:rFonts w:asciiTheme="minorHAnsi" w:hAnsiTheme="minorHAnsi" w:cstheme="minorHAnsi"/>
          <w:sz w:val="28"/>
          <w:szCs w:val="28"/>
        </w:rPr>
        <w:t xml:space="preserve">ploma posteriormente; assim como a </w:t>
      </w:r>
      <w:r w:rsidR="00074DD0">
        <w:rPr>
          <w:rFonts w:asciiTheme="minorHAnsi" w:hAnsiTheme="minorHAnsi" w:cstheme="minorHAnsi"/>
          <w:sz w:val="28"/>
          <w:szCs w:val="28"/>
        </w:rPr>
        <w:t xml:space="preserve">homenageada da </w:t>
      </w:r>
      <w:r w:rsidR="00A01C30" w:rsidRPr="00A01C30">
        <w:rPr>
          <w:rFonts w:asciiTheme="minorHAnsi" w:hAnsiTheme="minorHAnsi" w:cstheme="minorHAnsi"/>
          <w:sz w:val="28"/>
          <w:szCs w:val="28"/>
        </w:rPr>
        <w:t>Vereadora Sônia Patas da Amizade</w:t>
      </w:r>
      <w:r w:rsidR="00074DD0">
        <w:rPr>
          <w:rFonts w:asciiTheme="minorHAnsi" w:hAnsiTheme="minorHAnsi" w:cstheme="minorHAnsi"/>
          <w:sz w:val="28"/>
          <w:szCs w:val="28"/>
        </w:rPr>
        <w:t xml:space="preserve">, </w:t>
      </w:r>
      <w:r w:rsidR="00A01C30" w:rsidRPr="00A01C30">
        <w:rPr>
          <w:rFonts w:asciiTheme="minorHAnsi" w:hAnsiTheme="minorHAnsi" w:cstheme="minorHAnsi"/>
          <w:sz w:val="28"/>
          <w:szCs w:val="28"/>
        </w:rPr>
        <w:t xml:space="preserve">Senhora </w:t>
      </w:r>
      <w:r w:rsidR="00A01C30" w:rsidRPr="00A01C30">
        <w:rPr>
          <w:rFonts w:asciiTheme="minorHAnsi" w:hAnsiTheme="minorHAnsi" w:cstheme="minorHAnsi"/>
          <w:b/>
          <w:sz w:val="28"/>
          <w:szCs w:val="28"/>
        </w:rPr>
        <w:t>KÁTIA MARIA MENEZES</w:t>
      </w:r>
      <w:r w:rsidR="00A01C30" w:rsidRPr="00A01C30">
        <w:rPr>
          <w:rFonts w:asciiTheme="minorHAnsi" w:hAnsiTheme="minorHAnsi" w:cstheme="minorHAnsi"/>
          <w:sz w:val="28"/>
          <w:szCs w:val="28"/>
        </w:rPr>
        <w:t xml:space="preserve">, que </w:t>
      </w:r>
      <w:r w:rsidR="00A01C30">
        <w:rPr>
          <w:rFonts w:asciiTheme="minorHAnsi" w:hAnsiTheme="minorHAnsi" w:cstheme="minorHAnsi"/>
          <w:sz w:val="28"/>
          <w:szCs w:val="28"/>
        </w:rPr>
        <w:t xml:space="preserve">também </w:t>
      </w:r>
      <w:r w:rsidR="00A01C30" w:rsidRPr="00A01C30">
        <w:rPr>
          <w:rFonts w:asciiTheme="minorHAnsi" w:hAnsiTheme="minorHAnsi" w:cstheme="minorHAnsi"/>
          <w:sz w:val="28"/>
          <w:szCs w:val="28"/>
        </w:rPr>
        <w:t xml:space="preserve">receberá o diploma </w:t>
      </w:r>
      <w:r w:rsidR="00074DD0">
        <w:rPr>
          <w:rFonts w:asciiTheme="minorHAnsi" w:hAnsiTheme="minorHAnsi" w:cstheme="minorHAnsi"/>
          <w:sz w:val="28"/>
          <w:szCs w:val="28"/>
        </w:rPr>
        <w:t>em outra oportunidade</w:t>
      </w:r>
      <w:r w:rsidR="00A01C30" w:rsidRPr="00A01C30">
        <w:rPr>
          <w:rFonts w:asciiTheme="minorHAnsi" w:hAnsiTheme="minorHAnsi" w:cstheme="minorHAnsi"/>
          <w:sz w:val="28"/>
          <w:szCs w:val="28"/>
        </w:rPr>
        <w:t>.</w:t>
      </w:r>
      <w:r w:rsidR="00A01C30">
        <w:rPr>
          <w:rFonts w:asciiTheme="minorHAnsi" w:hAnsiTheme="minorHAnsi" w:cstheme="minorHAnsi"/>
          <w:sz w:val="28"/>
          <w:szCs w:val="28"/>
        </w:rPr>
        <w:tab/>
      </w:r>
    </w:p>
    <w:p w14:paraId="3F6B5907" w14:textId="144325BC" w:rsidR="00A01C30" w:rsidRPr="00A01C30" w:rsidRDefault="00A01C30" w:rsidP="00A01C3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E1E596" w14:textId="16D9FB04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fizeram o uso da palavra o </w:t>
      </w:r>
      <w:r w:rsidRPr="007674EB">
        <w:rPr>
          <w:rFonts w:asciiTheme="minorHAnsi" w:hAnsiTheme="minorHAnsi" w:cstheme="minorHAnsi"/>
          <w:sz w:val="28"/>
          <w:szCs w:val="28"/>
        </w:rPr>
        <w:t xml:space="preserve">Vereador </w:t>
      </w:r>
      <w:r w:rsidR="00A01C30">
        <w:rPr>
          <w:rFonts w:asciiTheme="minorHAnsi" w:hAnsiTheme="minorHAnsi" w:cstheme="minorHAnsi"/>
          <w:b/>
          <w:sz w:val="28"/>
          <w:szCs w:val="28"/>
        </w:rPr>
        <w:t>RONINHA</w:t>
      </w:r>
      <w:r w:rsidRPr="007674EB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autor do projeto que originou a homenagem; </w:t>
      </w:r>
      <w:r w:rsidR="00C02BE8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Senhor</w:t>
      </w:r>
      <w:r w:rsidR="00C02BE8">
        <w:rPr>
          <w:rFonts w:asciiTheme="minorHAnsi" w:hAnsiTheme="minorHAnsi" w:cstheme="minorHAnsi"/>
          <w:sz w:val="28"/>
          <w:szCs w:val="28"/>
        </w:rPr>
        <w:t>a</w:t>
      </w:r>
      <w:r w:rsidR="001762A2">
        <w:rPr>
          <w:rFonts w:asciiTheme="minorHAnsi" w:hAnsiTheme="minorHAnsi" w:cstheme="minorHAnsi"/>
          <w:sz w:val="28"/>
          <w:szCs w:val="28"/>
        </w:rPr>
        <w:t xml:space="preserve"> </w:t>
      </w:r>
      <w:r w:rsidR="00A01C30" w:rsidRPr="00A01C30">
        <w:rPr>
          <w:rFonts w:asciiTheme="minorHAnsi" w:hAnsiTheme="minorHAnsi" w:cstheme="minorHAnsi"/>
          <w:b/>
          <w:sz w:val="28"/>
          <w:szCs w:val="28"/>
        </w:rPr>
        <w:t>ROSANA GRAVENA</w:t>
      </w:r>
      <w:r w:rsidRPr="00B57244">
        <w:rPr>
          <w:rFonts w:asciiTheme="minorHAnsi" w:hAnsiTheme="minorHAnsi" w:cstheme="minorHAnsi"/>
          <w:sz w:val="28"/>
          <w:szCs w:val="28"/>
        </w:rPr>
        <w:t xml:space="preserve">, </w:t>
      </w:r>
      <w:r w:rsidR="00A01C30" w:rsidRPr="00123154">
        <w:rPr>
          <w:rFonts w:asciiTheme="minorHAnsi" w:hAnsiTheme="minorHAnsi" w:cstheme="minorHAnsi"/>
          <w:sz w:val="28"/>
          <w:szCs w:val="28"/>
        </w:rPr>
        <w:t>Vice-Prefeita e Secretária Municipal de Saúde</w:t>
      </w:r>
      <w:r w:rsidR="00A01C30">
        <w:rPr>
          <w:rFonts w:asciiTheme="minorHAnsi" w:hAnsiTheme="minorHAnsi" w:cstheme="minorHAnsi"/>
          <w:sz w:val="28"/>
          <w:szCs w:val="28"/>
        </w:rPr>
        <w:t>,</w:t>
      </w:r>
      <w:r w:rsidR="00A01C30" w:rsidRPr="00794EED">
        <w:rPr>
          <w:rFonts w:asciiTheme="minorHAnsi" w:hAnsiTheme="minorHAnsi" w:cstheme="minorHAnsi"/>
          <w:sz w:val="28"/>
          <w:szCs w:val="28"/>
        </w:rPr>
        <w:t xml:space="preserve"> que </w:t>
      </w:r>
      <w:r w:rsidR="00A01C30">
        <w:rPr>
          <w:rFonts w:asciiTheme="minorHAnsi" w:hAnsiTheme="minorHAnsi" w:cstheme="minorHAnsi"/>
          <w:sz w:val="28"/>
          <w:szCs w:val="28"/>
        </w:rPr>
        <w:t xml:space="preserve">neste ato </w:t>
      </w:r>
      <w:r w:rsidR="00A01C30" w:rsidRPr="00794EED">
        <w:rPr>
          <w:rFonts w:asciiTheme="minorHAnsi" w:hAnsiTheme="minorHAnsi" w:cstheme="minorHAnsi"/>
          <w:sz w:val="28"/>
          <w:szCs w:val="28"/>
        </w:rPr>
        <w:t>repres</w:t>
      </w:r>
      <w:r w:rsidR="00A01C30">
        <w:rPr>
          <w:rFonts w:asciiTheme="minorHAnsi" w:hAnsiTheme="minorHAnsi" w:cstheme="minorHAnsi"/>
          <w:sz w:val="28"/>
          <w:szCs w:val="28"/>
        </w:rPr>
        <w:t>e</w:t>
      </w:r>
      <w:r w:rsidR="00A01C30" w:rsidRPr="00794EED">
        <w:rPr>
          <w:rFonts w:asciiTheme="minorHAnsi" w:hAnsiTheme="minorHAnsi" w:cstheme="minorHAnsi"/>
          <w:sz w:val="28"/>
          <w:szCs w:val="28"/>
        </w:rPr>
        <w:t>nta o Prefeito Municipal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9F771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e, por fim, </w:t>
      </w:r>
      <w:r w:rsidR="00C02BE8">
        <w:rPr>
          <w:rFonts w:asciiTheme="minorHAnsi" w:hAnsiTheme="minorHAnsi" w:cstheme="minorHAnsi"/>
          <w:sz w:val="28"/>
          <w:szCs w:val="28"/>
        </w:rPr>
        <w:t>a</w:t>
      </w:r>
      <w:r w:rsidRPr="009F771B">
        <w:rPr>
          <w:rFonts w:asciiTheme="minorHAnsi" w:hAnsiTheme="minorHAnsi" w:cstheme="minorHAnsi"/>
          <w:sz w:val="28"/>
          <w:szCs w:val="28"/>
        </w:rPr>
        <w:t xml:space="preserve"> Senhor</w:t>
      </w:r>
      <w:r w:rsidR="00C02BE8">
        <w:rPr>
          <w:rFonts w:asciiTheme="minorHAnsi" w:hAnsiTheme="minorHAnsi" w:cstheme="minorHAnsi"/>
          <w:sz w:val="28"/>
          <w:szCs w:val="28"/>
        </w:rPr>
        <w:t>a</w:t>
      </w:r>
      <w:r w:rsidRPr="009F771B">
        <w:rPr>
          <w:rFonts w:asciiTheme="minorHAnsi" w:hAnsiTheme="minorHAnsi" w:cstheme="minorHAnsi"/>
          <w:sz w:val="28"/>
          <w:szCs w:val="28"/>
        </w:rPr>
        <w:t xml:space="preserve"> </w:t>
      </w:r>
      <w:r w:rsidR="004166A3" w:rsidRPr="004166A3">
        <w:rPr>
          <w:rFonts w:asciiTheme="minorHAnsi" w:hAnsiTheme="minorHAnsi" w:cstheme="minorHAnsi"/>
          <w:b/>
          <w:sz w:val="28"/>
          <w:szCs w:val="28"/>
        </w:rPr>
        <w:t>ELAINE DA SILVA ALEXANDRE</w:t>
      </w:r>
      <w:r w:rsidRPr="009F771B">
        <w:rPr>
          <w:rFonts w:asciiTheme="minorHAnsi" w:hAnsiTheme="minorHAnsi" w:cstheme="minorHAnsi"/>
          <w:sz w:val="28"/>
          <w:szCs w:val="28"/>
        </w:rPr>
        <w:t xml:space="preserve">, </w:t>
      </w:r>
      <w:r w:rsidR="004166A3" w:rsidRPr="004166A3">
        <w:rPr>
          <w:rFonts w:asciiTheme="minorHAnsi" w:hAnsiTheme="minorHAnsi" w:cstheme="minorHAnsi"/>
          <w:sz w:val="28"/>
          <w:szCs w:val="28"/>
        </w:rPr>
        <w:t>escolhida por meio de sorteio para falar em nome de todos os homenageados</w:t>
      </w:r>
      <w:r w:rsidRPr="007674EB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2317E0F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E2DE4A" w14:textId="053AE263" w:rsidR="001A7EA3" w:rsidRPr="002D51E7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674EB">
        <w:rPr>
          <w:rFonts w:asciiTheme="minorHAnsi" w:hAnsiTheme="minorHAnsi" w:cstheme="minorHAnsi"/>
          <w:sz w:val="28"/>
          <w:szCs w:val="28"/>
        </w:rPr>
        <w:t xml:space="preserve">Ato contínuo, </w:t>
      </w:r>
      <w:r>
        <w:rPr>
          <w:rFonts w:asciiTheme="minorHAnsi" w:hAnsiTheme="minorHAnsi" w:cstheme="minorHAnsi"/>
          <w:sz w:val="28"/>
          <w:szCs w:val="28"/>
        </w:rPr>
        <w:t xml:space="preserve">após os anúncios do Mestre de Cerimônias, </w:t>
      </w:r>
      <w:r w:rsidRPr="007674EB">
        <w:rPr>
          <w:rFonts w:asciiTheme="minorHAnsi" w:hAnsiTheme="minorHAnsi" w:cstheme="minorHAnsi"/>
          <w:sz w:val="28"/>
          <w:szCs w:val="28"/>
        </w:rPr>
        <w:t>o Presidente agradeceu</w:t>
      </w:r>
      <w:r w:rsidRPr="002D51E7">
        <w:rPr>
          <w:rFonts w:asciiTheme="minorHAnsi" w:hAnsiTheme="minorHAnsi" w:cstheme="minorHAnsi"/>
          <w:bCs/>
          <w:sz w:val="28"/>
          <w:szCs w:val="28"/>
        </w:rPr>
        <w:t xml:space="preserve"> a participação de todos e declarou encerrado o Ato Solene, suspendendo a Sessão para os registros da</w:t>
      </w:r>
      <w:r w:rsidR="00C639B8">
        <w:rPr>
          <w:rFonts w:asciiTheme="minorHAnsi" w:hAnsiTheme="minorHAnsi" w:cstheme="minorHAnsi"/>
          <w:bCs/>
          <w:sz w:val="28"/>
          <w:szCs w:val="28"/>
        </w:rPr>
        <w:t xml:space="preserve">s fotos e entrevistas oficiais. </w:t>
      </w:r>
      <w:r>
        <w:rPr>
          <w:rFonts w:asciiTheme="minorHAnsi" w:hAnsiTheme="minorHAnsi" w:cstheme="minorHAnsi"/>
          <w:sz w:val="28"/>
          <w:szCs w:val="28"/>
        </w:rPr>
        <w:t xml:space="preserve">Retomada a Sessão, </w:t>
      </w:r>
      <w:r w:rsidRPr="002D51E7">
        <w:rPr>
          <w:rFonts w:asciiTheme="minorHAnsi" w:hAnsiTheme="minorHAnsi" w:cstheme="minorHAnsi"/>
          <w:sz w:val="28"/>
          <w:szCs w:val="28"/>
        </w:rPr>
        <w:t>procedeu-se à verificação de presença.</w:t>
      </w:r>
      <w:r w:rsidRPr="002D51E7">
        <w:rPr>
          <w:rFonts w:asciiTheme="minorHAnsi" w:hAnsiTheme="minorHAnsi" w:cstheme="minorHAnsi"/>
          <w:sz w:val="28"/>
          <w:szCs w:val="28"/>
        </w:rPr>
        <w:tab/>
      </w:r>
    </w:p>
    <w:p w14:paraId="6276BA89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92DB93" w14:textId="7FFE68E5" w:rsidR="00281B83" w:rsidRPr="00281B83" w:rsidRDefault="00281B8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1B83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1C121ED0" w14:textId="6077073A" w:rsidR="004166A3" w:rsidRDefault="00C3525B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3525B">
        <w:rPr>
          <w:rFonts w:asciiTheme="minorHAnsi" w:hAnsiTheme="minorHAnsi" w:cstheme="minorHAnsi"/>
          <w:b/>
          <w:sz w:val="28"/>
          <w:szCs w:val="28"/>
        </w:rPr>
        <w:t>USO DA TRIBUNA</w:t>
      </w:r>
      <w:r>
        <w:rPr>
          <w:rFonts w:asciiTheme="minorHAnsi" w:hAnsiTheme="minorHAnsi" w:cstheme="minorHAnsi"/>
          <w:sz w:val="28"/>
          <w:szCs w:val="28"/>
        </w:rPr>
        <w:t xml:space="preserve">: O Presidente </w:t>
      </w:r>
      <w:r w:rsidRPr="00C3525B">
        <w:rPr>
          <w:rFonts w:asciiTheme="minorHAnsi" w:hAnsiTheme="minorHAnsi" w:cstheme="minorHAnsi"/>
          <w:sz w:val="28"/>
          <w:szCs w:val="28"/>
        </w:rPr>
        <w:t>convido</w:t>
      </w:r>
      <w:r>
        <w:rPr>
          <w:rFonts w:asciiTheme="minorHAnsi" w:hAnsiTheme="minorHAnsi" w:cstheme="minorHAnsi"/>
          <w:sz w:val="28"/>
          <w:szCs w:val="28"/>
        </w:rPr>
        <w:t xml:space="preserve">u a ocupar a tribuna, pelo tempo de 15 minutos, </w:t>
      </w:r>
      <w:r w:rsidRPr="00C3525B">
        <w:rPr>
          <w:rFonts w:asciiTheme="minorHAnsi" w:hAnsiTheme="minorHAnsi" w:cstheme="minorHAnsi"/>
          <w:sz w:val="28"/>
          <w:szCs w:val="28"/>
        </w:rPr>
        <w:t xml:space="preserve">a Senhora </w:t>
      </w:r>
      <w:r w:rsidRPr="00C3525B">
        <w:rPr>
          <w:rFonts w:asciiTheme="minorHAnsi" w:hAnsiTheme="minorHAnsi" w:cstheme="minorHAnsi"/>
          <w:b/>
          <w:sz w:val="28"/>
          <w:szCs w:val="28"/>
        </w:rPr>
        <w:t>PATRÍCIA DENARDI</w:t>
      </w:r>
      <w:r w:rsidRPr="00C3525B">
        <w:rPr>
          <w:rFonts w:asciiTheme="minorHAnsi" w:hAnsiTheme="minorHAnsi" w:cstheme="minorHAnsi"/>
          <w:sz w:val="28"/>
          <w:szCs w:val="28"/>
        </w:rPr>
        <w:t xml:space="preserve">, Enfermeira e Supervisora da UMSF Igarapés, </w:t>
      </w:r>
      <w:r>
        <w:rPr>
          <w:rFonts w:asciiTheme="minorHAnsi" w:hAnsiTheme="minorHAnsi" w:cstheme="minorHAnsi"/>
          <w:sz w:val="28"/>
          <w:szCs w:val="28"/>
        </w:rPr>
        <w:t>para</w:t>
      </w:r>
      <w:r w:rsidRPr="00C3525B">
        <w:rPr>
          <w:rFonts w:asciiTheme="minorHAnsi" w:hAnsiTheme="minorHAnsi" w:cstheme="minorHAnsi"/>
          <w:sz w:val="28"/>
          <w:szCs w:val="28"/>
        </w:rPr>
        <w:t xml:space="preserve"> tratar do tema "Humanização do atendimento à mulher na área da saúde".</w:t>
      </w:r>
      <w:r>
        <w:rPr>
          <w:rFonts w:asciiTheme="minorHAnsi" w:hAnsiTheme="minorHAnsi" w:cstheme="minorHAnsi"/>
          <w:sz w:val="28"/>
          <w:szCs w:val="28"/>
        </w:rPr>
        <w:t xml:space="preserve"> Após a explanação, o Presidente agradeceu à oradora.</w:t>
      </w:r>
      <w:r w:rsidR="004166A3">
        <w:rPr>
          <w:rFonts w:asciiTheme="minorHAnsi" w:hAnsiTheme="minorHAnsi" w:cstheme="minorHAnsi"/>
          <w:sz w:val="28"/>
          <w:szCs w:val="28"/>
        </w:rPr>
        <w:tab/>
      </w:r>
    </w:p>
    <w:p w14:paraId="7C660E92" w14:textId="7249ED59" w:rsidR="00C3525B" w:rsidRDefault="00C3525B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DF0B0F" w14:textId="2E444F39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Logo após, o Vereador </w:t>
      </w:r>
      <w:r>
        <w:rPr>
          <w:rFonts w:asciiTheme="minorHAnsi" w:hAnsiTheme="minorHAnsi" w:cstheme="minorHAnsi"/>
          <w:b/>
          <w:sz w:val="28"/>
          <w:szCs w:val="28"/>
        </w:rPr>
        <w:t>DUDI</w:t>
      </w:r>
      <w:r w:rsidRPr="009A1FD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solicitou a </w:t>
      </w:r>
      <w:r w:rsidRPr="00A81FA1">
        <w:rPr>
          <w:rFonts w:asciiTheme="minorHAnsi" w:hAnsiTheme="minorHAnsi" w:cstheme="minorHAnsi"/>
          <w:b/>
          <w:sz w:val="28"/>
          <w:szCs w:val="28"/>
        </w:rPr>
        <w:t>inversão da pauta</w:t>
      </w:r>
      <w:r>
        <w:rPr>
          <w:rFonts w:asciiTheme="minorHAnsi" w:hAnsiTheme="minorHAnsi" w:cstheme="minorHAnsi"/>
          <w:sz w:val="28"/>
          <w:szCs w:val="28"/>
        </w:rPr>
        <w:t>, de modo que passe a iniciar a apreciação e votação dos projetos constantes da Ordem do Dia; referida proposta</w:t>
      </w:r>
      <w:r w:rsidR="00A81FA1">
        <w:rPr>
          <w:rFonts w:asciiTheme="minorHAnsi" w:hAnsiTheme="minorHAnsi" w:cstheme="minorHAnsi"/>
          <w:sz w:val="28"/>
          <w:szCs w:val="28"/>
        </w:rPr>
        <w:t xml:space="preserve"> fo</w:t>
      </w:r>
      <w:r w:rsidR="004166A3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colocada em votação e </w:t>
      </w:r>
      <w:r w:rsidRPr="00A81FA1">
        <w:rPr>
          <w:rFonts w:asciiTheme="minorHAnsi" w:hAnsiTheme="minorHAnsi" w:cstheme="minorHAnsi"/>
          <w:b/>
          <w:sz w:val="28"/>
          <w:szCs w:val="28"/>
        </w:rPr>
        <w:t>aprovada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AB830DE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BDBE19B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DA ORDEM DO DIA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sz w:val="28"/>
          <w:szCs w:val="28"/>
        </w:rPr>
        <w:t xml:space="preserve">O Presidente solicitou à 1ª Secretária a leitura dos </w:t>
      </w:r>
      <w:r w:rsidRPr="00704266">
        <w:rPr>
          <w:rFonts w:asciiTheme="minorHAnsi" w:hAnsiTheme="minorHAnsi" w:cstheme="minorHAnsi"/>
          <w:sz w:val="28"/>
          <w:szCs w:val="28"/>
        </w:rPr>
        <w:t>resumos dos projetos a serem discutidos e votados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D6AF26B" w14:textId="77777777" w:rsidR="001A7EA3" w:rsidRDefault="001A7EA3" w:rsidP="001A7EA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97F22B" w14:textId="2C710F98" w:rsidR="00D970D9" w:rsidRDefault="00D970D9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1. Discussão única do PLL nº 3/2024 - Projeto de Lei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970D9">
        <w:rPr>
          <w:rFonts w:asciiTheme="minorHAnsi" w:hAnsiTheme="minorHAnsi" w:cstheme="minorHAnsi"/>
          <w:sz w:val="28"/>
          <w:szCs w:val="28"/>
        </w:rPr>
        <w:t>: Vereador Dudi.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D970D9">
        <w:rPr>
          <w:rFonts w:asciiTheme="minorHAnsi" w:hAnsiTheme="minorHAnsi" w:cstheme="minorHAnsi"/>
          <w:sz w:val="28"/>
          <w:szCs w:val="28"/>
        </w:rPr>
        <w:t>: Declara de utilidade pública a APEJAC - Associação Paradesportiva e Educacional de Jacareí.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sz w:val="28"/>
          <w:szCs w:val="28"/>
        </w:rPr>
        <w:t xml:space="preserve">Após a discussão, o Presidente colocou em votação nominal o 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 xml:space="preserve">PLL nº </w:t>
      </w:r>
      <w:r w:rsidR="006D2746">
        <w:rPr>
          <w:rFonts w:asciiTheme="minorHAnsi" w:hAnsiTheme="minorHAnsi" w:cstheme="minorHAnsi"/>
          <w:b/>
          <w:sz w:val="28"/>
          <w:szCs w:val="28"/>
        </w:rPr>
        <w:t>3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>/2024</w:t>
      </w:r>
      <w:r w:rsidR="00AB681C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11 VOTOS FAVORÁVEIS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AB681C">
        <w:rPr>
          <w:rFonts w:asciiTheme="minorHAnsi" w:hAnsiTheme="minorHAnsi" w:cstheme="minorHAnsi"/>
          <w:b/>
          <w:sz w:val="28"/>
          <w:szCs w:val="28"/>
        </w:rPr>
        <w:t>ário,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="00AB681C">
        <w:rPr>
          <w:rFonts w:asciiTheme="minorHAnsi" w:hAnsiTheme="minorHAnsi" w:cstheme="minorHAnsi"/>
          <w:sz w:val="28"/>
          <w:szCs w:val="28"/>
        </w:rPr>
        <w:t>.</w:t>
      </w:r>
      <w:r w:rsidR="00AB681C">
        <w:rPr>
          <w:rFonts w:asciiTheme="minorHAnsi" w:hAnsiTheme="minorHAnsi" w:cstheme="minorHAnsi"/>
          <w:sz w:val="28"/>
          <w:szCs w:val="28"/>
        </w:rPr>
        <w:tab/>
      </w:r>
    </w:p>
    <w:p w14:paraId="7C0203B3" w14:textId="7454E774" w:rsidR="00AB681C" w:rsidRDefault="00AB681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sz w:val="28"/>
          <w:szCs w:val="28"/>
        </w:rPr>
        <w:tab/>
      </w:r>
    </w:p>
    <w:p w14:paraId="0CB628CB" w14:textId="49919B70" w:rsidR="00AF115F" w:rsidRDefault="00AF115F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 contínuo, o Presidente anunciou a suspensão da sessão para o registro das fotos oficiais. Retomada a sessão, procedeu-se à continuidade da Ordem do Dia.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204F904" w14:textId="43D20CC8" w:rsidR="00AF115F" w:rsidRPr="00AB681C" w:rsidRDefault="00AF115F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B161BF" w14:textId="407CD3C6" w:rsidR="00D970D9" w:rsidRDefault="00D970D9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2. Discussão única do PLE nº 2/2024 - Projeto de Lei do Executivo - com Emenda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970D9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D970D9">
        <w:rPr>
          <w:rFonts w:asciiTheme="minorHAnsi" w:hAnsiTheme="minorHAnsi" w:cstheme="minorHAnsi"/>
          <w:sz w:val="28"/>
          <w:szCs w:val="28"/>
        </w:rPr>
        <w:t>: Altera a referência dos cargos da Administração Direta e Indireta do Município de Jacareí.</w:t>
      </w:r>
      <w:r w:rsidR="00AB681C">
        <w:rPr>
          <w:rFonts w:asciiTheme="minorHAnsi" w:hAnsiTheme="minorHAnsi" w:cstheme="minorHAnsi"/>
          <w:sz w:val="28"/>
          <w:szCs w:val="28"/>
        </w:rPr>
        <w:t xml:space="preserve"> Após a discussão, o Presidente </w:t>
      </w:r>
      <w:r w:rsidR="006D2746">
        <w:rPr>
          <w:rFonts w:asciiTheme="minorHAnsi" w:hAnsiTheme="minorHAnsi" w:cstheme="minorHAnsi"/>
          <w:sz w:val="28"/>
          <w:szCs w:val="28"/>
        </w:rPr>
        <w:t xml:space="preserve">solicitou a leitura da emenda. A 1ª Secretária comunicou que a </w:t>
      </w:r>
      <w:r w:rsidR="006D2746" w:rsidRPr="006D2746">
        <w:rPr>
          <w:rFonts w:asciiTheme="minorHAnsi" w:hAnsiTheme="minorHAnsi" w:cstheme="minorHAnsi"/>
          <w:b/>
          <w:sz w:val="28"/>
          <w:szCs w:val="28"/>
        </w:rPr>
        <w:t>Emenda nº 1</w:t>
      </w:r>
      <w:r w:rsidR="006D2746">
        <w:rPr>
          <w:rFonts w:asciiTheme="minorHAnsi" w:hAnsiTheme="minorHAnsi" w:cstheme="minorHAnsi"/>
          <w:sz w:val="28"/>
          <w:szCs w:val="28"/>
        </w:rPr>
        <w:t xml:space="preserve"> havia sido </w:t>
      </w:r>
      <w:r w:rsidR="006D2746" w:rsidRPr="006D2746">
        <w:rPr>
          <w:rFonts w:asciiTheme="minorHAnsi" w:hAnsiTheme="minorHAnsi" w:cstheme="minorHAnsi"/>
          <w:b/>
          <w:sz w:val="28"/>
          <w:szCs w:val="28"/>
        </w:rPr>
        <w:t>arquivada</w:t>
      </w:r>
      <w:r w:rsidR="006D2746">
        <w:rPr>
          <w:rFonts w:asciiTheme="minorHAnsi" w:hAnsiTheme="minorHAnsi" w:cstheme="minorHAnsi"/>
          <w:sz w:val="28"/>
          <w:szCs w:val="28"/>
        </w:rPr>
        <w:t xml:space="preserve"> e procedeu à leitura da </w:t>
      </w:r>
      <w:r w:rsidR="006D2746" w:rsidRPr="006D2746">
        <w:rPr>
          <w:rFonts w:asciiTheme="minorHAnsi" w:hAnsiTheme="minorHAnsi" w:cstheme="minorHAnsi"/>
          <w:sz w:val="28"/>
          <w:szCs w:val="28"/>
        </w:rPr>
        <w:t>Emenda nº 2</w:t>
      </w:r>
      <w:r w:rsidR="006D2746">
        <w:rPr>
          <w:rFonts w:asciiTheme="minorHAnsi" w:hAnsiTheme="minorHAnsi" w:cstheme="minorHAnsi"/>
          <w:sz w:val="28"/>
          <w:szCs w:val="28"/>
        </w:rPr>
        <w:t>. Ato contínuo, o Presidente colo</w:t>
      </w:r>
      <w:r w:rsidR="008E0CAA">
        <w:rPr>
          <w:rFonts w:asciiTheme="minorHAnsi" w:hAnsiTheme="minorHAnsi" w:cstheme="minorHAnsi"/>
          <w:sz w:val="28"/>
          <w:szCs w:val="28"/>
        </w:rPr>
        <w:t>co</w:t>
      </w:r>
      <w:r w:rsidR="006D2746">
        <w:rPr>
          <w:rFonts w:asciiTheme="minorHAnsi" w:hAnsiTheme="minorHAnsi" w:cstheme="minorHAnsi"/>
          <w:sz w:val="28"/>
          <w:szCs w:val="28"/>
        </w:rPr>
        <w:t xml:space="preserve">u em votação a </w:t>
      </w:r>
      <w:r w:rsidR="006D2746" w:rsidRPr="006D2746">
        <w:rPr>
          <w:rFonts w:asciiTheme="minorHAnsi" w:hAnsiTheme="minorHAnsi" w:cstheme="minorHAnsi"/>
          <w:b/>
          <w:sz w:val="28"/>
          <w:szCs w:val="28"/>
        </w:rPr>
        <w:t>EMENDA nº 2</w:t>
      </w:r>
      <w:r w:rsidR="006D2746">
        <w:rPr>
          <w:rFonts w:asciiTheme="minorHAnsi" w:hAnsiTheme="minorHAnsi" w:cstheme="minorHAnsi"/>
          <w:sz w:val="28"/>
          <w:szCs w:val="28"/>
        </w:rPr>
        <w:t xml:space="preserve">, declarando-a </w:t>
      </w:r>
      <w:r w:rsidR="006D2746" w:rsidRPr="006D2746">
        <w:rPr>
          <w:rFonts w:asciiTheme="minorHAnsi" w:hAnsiTheme="minorHAnsi" w:cstheme="minorHAnsi"/>
          <w:b/>
          <w:sz w:val="28"/>
          <w:szCs w:val="28"/>
        </w:rPr>
        <w:t>APROVADA</w:t>
      </w:r>
      <w:r w:rsidR="006D2746">
        <w:rPr>
          <w:rFonts w:asciiTheme="minorHAnsi" w:hAnsiTheme="minorHAnsi" w:cstheme="minorHAnsi"/>
          <w:sz w:val="28"/>
          <w:szCs w:val="28"/>
        </w:rPr>
        <w:t xml:space="preserve">. Logo após, </w:t>
      </w:r>
      <w:r w:rsidR="00AB681C">
        <w:rPr>
          <w:rFonts w:asciiTheme="minorHAnsi" w:hAnsiTheme="minorHAnsi" w:cstheme="minorHAnsi"/>
          <w:sz w:val="28"/>
          <w:szCs w:val="28"/>
        </w:rPr>
        <w:t xml:space="preserve">colocou em votação nominal o 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>PL</w:t>
      </w:r>
      <w:r w:rsidR="006D2746">
        <w:rPr>
          <w:rFonts w:asciiTheme="minorHAnsi" w:hAnsiTheme="minorHAnsi" w:cstheme="minorHAnsi"/>
          <w:b/>
          <w:sz w:val="28"/>
          <w:szCs w:val="28"/>
        </w:rPr>
        <w:t>E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 xml:space="preserve"> nº 2/2024</w:t>
      </w:r>
      <w:r w:rsidR="00AB681C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11 VOTOS FAVORÁVEIS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AB681C">
        <w:rPr>
          <w:rFonts w:asciiTheme="minorHAnsi" w:hAnsiTheme="minorHAnsi" w:cstheme="minorHAnsi"/>
          <w:b/>
          <w:sz w:val="28"/>
          <w:szCs w:val="28"/>
        </w:rPr>
        <w:t>ário,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="00AB681C">
        <w:rPr>
          <w:rFonts w:asciiTheme="minorHAnsi" w:hAnsiTheme="minorHAnsi" w:cstheme="minorHAnsi"/>
          <w:sz w:val="28"/>
          <w:szCs w:val="28"/>
        </w:rPr>
        <w:t>.</w:t>
      </w:r>
      <w:r w:rsidR="00AB681C">
        <w:rPr>
          <w:rFonts w:asciiTheme="minorHAnsi" w:hAnsiTheme="minorHAnsi" w:cstheme="minorHAnsi"/>
          <w:sz w:val="28"/>
          <w:szCs w:val="28"/>
        </w:rPr>
        <w:tab/>
      </w:r>
    </w:p>
    <w:p w14:paraId="564B760F" w14:textId="27FD02FB" w:rsidR="00AB681C" w:rsidRDefault="00AB681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3AC461C" w14:textId="2DBC3024" w:rsidR="00DD289B" w:rsidRDefault="00DD289B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A segui</w:t>
      </w:r>
      <w:r w:rsidR="00F56EAF">
        <w:rPr>
          <w:rFonts w:asciiTheme="minorHAnsi" w:hAnsiTheme="minorHAnsi" w:cstheme="minorHAnsi"/>
          <w:spacing w:val="-2"/>
          <w:sz w:val="28"/>
          <w:szCs w:val="28"/>
        </w:rPr>
        <w:t>r</w:t>
      </w:r>
      <w:r>
        <w:rPr>
          <w:rFonts w:asciiTheme="minorHAnsi" w:hAnsiTheme="minorHAnsi" w:cstheme="minorHAnsi"/>
          <w:spacing w:val="-2"/>
          <w:sz w:val="28"/>
          <w:szCs w:val="28"/>
        </w:rPr>
        <w:t>, o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Presidente </w:t>
      </w:r>
      <w:r>
        <w:rPr>
          <w:rFonts w:asciiTheme="minorHAnsi" w:hAnsiTheme="minorHAnsi" w:cstheme="minorHAnsi"/>
          <w:spacing w:val="-2"/>
          <w:sz w:val="28"/>
          <w:szCs w:val="28"/>
        </w:rPr>
        <w:t>propôs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 xml:space="preserve"> a </w:t>
      </w:r>
      <w:r>
        <w:rPr>
          <w:rFonts w:asciiTheme="minorHAnsi" w:hAnsiTheme="minorHAnsi" w:cstheme="minorHAnsi"/>
          <w:spacing w:val="-2"/>
          <w:sz w:val="28"/>
          <w:szCs w:val="28"/>
        </w:rPr>
        <w:t>suspensão da sessão para almoço</w:t>
      </w:r>
      <w:r w:rsidR="00F56EAF">
        <w:rPr>
          <w:rFonts w:asciiTheme="minorHAnsi" w:hAnsiTheme="minorHAnsi" w:cstheme="minorHAnsi"/>
          <w:spacing w:val="-2"/>
          <w:sz w:val="28"/>
          <w:szCs w:val="28"/>
        </w:rPr>
        <w:t>, com previsão de retorno às 14h. Após a retomada dos trabalhos</w:t>
      </w:r>
      <w:r w:rsidRPr="00021ED3">
        <w:rPr>
          <w:rFonts w:asciiTheme="minorHAnsi" w:hAnsiTheme="minorHAnsi" w:cstheme="minorHAnsi"/>
          <w:spacing w:val="-2"/>
          <w:sz w:val="28"/>
          <w:szCs w:val="28"/>
        </w:rPr>
        <w:t>, foi feita a verificação de presença</w:t>
      </w:r>
      <w:r>
        <w:rPr>
          <w:rFonts w:asciiTheme="minorHAnsi" w:hAnsiTheme="minorHAnsi" w:cstheme="minorHAnsi"/>
          <w:spacing w:val="-2"/>
          <w:sz w:val="28"/>
          <w:szCs w:val="28"/>
        </w:rPr>
        <w:t>, dando-se continuidade à Fase da Ordem do Dia.</w:t>
      </w:r>
      <w:r w:rsidR="00F56EAF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0AF889FC" w14:textId="7D7A11E3" w:rsidR="00D970D9" w:rsidRDefault="00D970D9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3. Discussão única do PLE nº 3/2024 - Projeto de Lei do Executivo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970D9">
        <w:rPr>
          <w:rFonts w:asciiTheme="minorHAnsi" w:hAnsiTheme="minorHAnsi" w:cstheme="minorHAnsi"/>
          <w:sz w:val="28"/>
          <w:szCs w:val="28"/>
        </w:rPr>
        <w:t>: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D970D9">
        <w:rPr>
          <w:rFonts w:asciiTheme="minorHAnsi" w:hAnsiTheme="minorHAnsi" w:cstheme="minorHAnsi"/>
          <w:sz w:val="28"/>
          <w:szCs w:val="28"/>
        </w:rPr>
        <w:t>: Reajusta o vencimento dos servidores públicos ativos, inativos e pensionistas da Administração Pública Direta e Indireta do Município de Jacareí.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6D2746">
        <w:rPr>
          <w:rFonts w:asciiTheme="minorHAnsi" w:hAnsiTheme="minorHAnsi" w:cstheme="minorHAnsi"/>
          <w:sz w:val="28"/>
          <w:szCs w:val="28"/>
        </w:rPr>
        <w:t xml:space="preserve">Após a discussão, o Presidente solicitou a leitura da emenda. A 1ª Secretária comunicou que a </w:t>
      </w:r>
      <w:r w:rsidR="006D2746" w:rsidRPr="006D2746">
        <w:rPr>
          <w:rFonts w:asciiTheme="minorHAnsi" w:hAnsiTheme="minorHAnsi" w:cstheme="minorHAnsi"/>
          <w:b/>
          <w:sz w:val="28"/>
          <w:szCs w:val="28"/>
        </w:rPr>
        <w:t>Emenda nº 1</w:t>
      </w:r>
      <w:r w:rsidR="006D2746">
        <w:rPr>
          <w:rFonts w:asciiTheme="minorHAnsi" w:hAnsiTheme="minorHAnsi" w:cstheme="minorHAnsi"/>
          <w:sz w:val="28"/>
          <w:szCs w:val="28"/>
        </w:rPr>
        <w:t xml:space="preserve"> havia sido </w:t>
      </w:r>
      <w:r w:rsidR="006D2746" w:rsidRPr="006D2746">
        <w:rPr>
          <w:rFonts w:asciiTheme="minorHAnsi" w:hAnsiTheme="minorHAnsi" w:cstheme="minorHAnsi"/>
          <w:b/>
          <w:sz w:val="28"/>
          <w:szCs w:val="28"/>
        </w:rPr>
        <w:t>arquivada</w:t>
      </w:r>
      <w:r w:rsidR="006D2746">
        <w:rPr>
          <w:rFonts w:asciiTheme="minorHAnsi" w:hAnsiTheme="minorHAnsi" w:cstheme="minorHAnsi"/>
          <w:sz w:val="28"/>
          <w:szCs w:val="28"/>
        </w:rPr>
        <w:t xml:space="preserve"> e procedeu à leitura da </w:t>
      </w:r>
      <w:r w:rsidR="006D2746" w:rsidRPr="006D2746">
        <w:rPr>
          <w:rFonts w:asciiTheme="minorHAnsi" w:hAnsiTheme="minorHAnsi" w:cstheme="minorHAnsi"/>
          <w:sz w:val="28"/>
          <w:szCs w:val="28"/>
        </w:rPr>
        <w:t>Emenda nº 2</w:t>
      </w:r>
      <w:r w:rsidR="006D2746">
        <w:rPr>
          <w:rFonts w:asciiTheme="minorHAnsi" w:hAnsiTheme="minorHAnsi" w:cstheme="minorHAnsi"/>
          <w:sz w:val="28"/>
          <w:szCs w:val="28"/>
        </w:rPr>
        <w:t>. Ato contínuo, o Presidente colo</w:t>
      </w:r>
      <w:r w:rsidR="008E0CAA">
        <w:rPr>
          <w:rFonts w:asciiTheme="minorHAnsi" w:hAnsiTheme="minorHAnsi" w:cstheme="minorHAnsi"/>
          <w:sz w:val="28"/>
          <w:szCs w:val="28"/>
        </w:rPr>
        <w:t>co</w:t>
      </w:r>
      <w:r w:rsidR="006D2746">
        <w:rPr>
          <w:rFonts w:asciiTheme="minorHAnsi" w:hAnsiTheme="minorHAnsi" w:cstheme="minorHAnsi"/>
          <w:sz w:val="28"/>
          <w:szCs w:val="28"/>
        </w:rPr>
        <w:t xml:space="preserve">u em votação a </w:t>
      </w:r>
      <w:r w:rsidR="006D2746" w:rsidRPr="006D2746">
        <w:rPr>
          <w:rFonts w:asciiTheme="minorHAnsi" w:hAnsiTheme="minorHAnsi" w:cstheme="minorHAnsi"/>
          <w:b/>
          <w:sz w:val="28"/>
          <w:szCs w:val="28"/>
        </w:rPr>
        <w:t>EMENDA nº 2</w:t>
      </w:r>
      <w:r w:rsidR="006D2746">
        <w:rPr>
          <w:rFonts w:asciiTheme="minorHAnsi" w:hAnsiTheme="minorHAnsi" w:cstheme="minorHAnsi"/>
          <w:sz w:val="28"/>
          <w:szCs w:val="28"/>
        </w:rPr>
        <w:t xml:space="preserve">, declarando-a </w:t>
      </w:r>
      <w:r w:rsidR="006D2746">
        <w:rPr>
          <w:rFonts w:asciiTheme="minorHAnsi" w:hAnsiTheme="minorHAnsi" w:cstheme="minorHAnsi"/>
          <w:b/>
          <w:sz w:val="28"/>
          <w:szCs w:val="28"/>
        </w:rPr>
        <w:t>REJEITADA, com 7 votos contrários</w:t>
      </w:r>
      <w:r w:rsidR="006D2746" w:rsidRPr="006D2746">
        <w:rPr>
          <w:rFonts w:asciiTheme="minorHAnsi" w:hAnsiTheme="minorHAnsi" w:cstheme="minorHAnsi"/>
          <w:sz w:val="28"/>
          <w:szCs w:val="28"/>
        </w:rPr>
        <w:t>.</w:t>
      </w:r>
      <w:r w:rsidR="006D2746">
        <w:rPr>
          <w:rFonts w:asciiTheme="minorHAnsi" w:hAnsiTheme="minorHAnsi" w:cstheme="minorHAnsi"/>
          <w:sz w:val="28"/>
          <w:szCs w:val="28"/>
        </w:rPr>
        <w:t xml:space="preserve"> A seguir</w:t>
      </w:r>
      <w:r w:rsidR="00AB681C">
        <w:rPr>
          <w:rFonts w:asciiTheme="minorHAnsi" w:hAnsiTheme="minorHAnsi" w:cstheme="minorHAnsi"/>
          <w:sz w:val="28"/>
          <w:szCs w:val="28"/>
        </w:rPr>
        <w:t xml:space="preserve">, o Presidente colocou em votação nominal o 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>PL</w:t>
      </w:r>
      <w:r w:rsidR="008E0CAA">
        <w:rPr>
          <w:rFonts w:asciiTheme="minorHAnsi" w:hAnsiTheme="minorHAnsi" w:cstheme="minorHAnsi"/>
          <w:b/>
          <w:sz w:val="28"/>
          <w:szCs w:val="28"/>
        </w:rPr>
        <w:t>E nº 3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>/2024</w:t>
      </w:r>
      <w:r w:rsidR="00AB681C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11 VOTOS FAVORÁVEIS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AB681C">
        <w:rPr>
          <w:rFonts w:asciiTheme="minorHAnsi" w:hAnsiTheme="minorHAnsi" w:cstheme="minorHAnsi"/>
          <w:b/>
          <w:sz w:val="28"/>
          <w:szCs w:val="28"/>
        </w:rPr>
        <w:t>ário,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="00AB681C">
        <w:rPr>
          <w:rFonts w:asciiTheme="minorHAnsi" w:hAnsiTheme="minorHAnsi" w:cstheme="minorHAnsi"/>
          <w:sz w:val="28"/>
          <w:szCs w:val="28"/>
        </w:rPr>
        <w:t>.</w:t>
      </w:r>
      <w:r w:rsidR="00AB681C">
        <w:rPr>
          <w:rFonts w:asciiTheme="minorHAnsi" w:hAnsiTheme="minorHAnsi" w:cstheme="minorHAnsi"/>
          <w:sz w:val="28"/>
          <w:szCs w:val="28"/>
        </w:rPr>
        <w:tab/>
      </w:r>
    </w:p>
    <w:p w14:paraId="2322DEEC" w14:textId="0BCEBFAE" w:rsidR="00AB681C" w:rsidRDefault="00AB681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FF4CA4" w14:textId="3AEEDAB5" w:rsidR="00D970D9" w:rsidRDefault="00D970D9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4. Discussão única do PLL nº 8/2024 - Projeto de Lei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970D9">
        <w:rPr>
          <w:rFonts w:asciiTheme="minorHAnsi" w:hAnsiTheme="minorHAnsi" w:cstheme="minorHAnsi"/>
          <w:sz w:val="28"/>
          <w:szCs w:val="28"/>
        </w:rPr>
        <w:t>: Vereadores Abner Rosa, Sônia Patas da Amizade e Paulinho do Esporte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970D9">
        <w:rPr>
          <w:rFonts w:asciiTheme="minorHAnsi" w:hAnsiTheme="minorHAnsi" w:cstheme="minorHAnsi"/>
          <w:sz w:val="28"/>
          <w:szCs w:val="28"/>
        </w:rPr>
        <w:t>Mesa Diretora do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D970D9">
        <w:rPr>
          <w:rFonts w:asciiTheme="minorHAnsi" w:hAnsiTheme="minorHAnsi" w:cstheme="minorHAnsi"/>
          <w:sz w:val="28"/>
          <w:szCs w:val="28"/>
        </w:rPr>
        <w:t>: Reajusta o vencimento dos servidores públicos ativos e inativos e dos pensionistas da Câmara Municipal de Jacareí.</w:t>
      </w:r>
      <w:r w:rsidR="00AB681C">
        <w:rPr>
          <w:rFonts w:asciiTheme="minorHAnsi" w:hAnsiTheme="minorHAnsi" w:cstheme="minorHAnsi"/>
          <w:sz w:val="28"/>
          <w:szCs w:val="28"/>
        </w:rPr>
        <w:t xml:space="preserve"> Após a discussão, o Presidente colocou em votação nominal o 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 xml:space="preserve">PLL nº </w:t>
      </w:r>
      <w:r w:rsidR="008E0CAA">
        <w:rPr>
          <w:rFonts w:asciiTheme="minorHAnsi" w:hAnsiTheme="minorHAnsi" w:cstheme="minorHAnsi"/>
          <w:b/>
          <w:sz w:val="28"/>
          <w:szCs w:val="28"/>
        </w:rPr>
        <w:t>8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>/2024</w:t>
      </w:r>
      <w:r w:rsidR="00AB681C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11 VOTOS FAVORÁVEIS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nenhum contr</w:t>
      </w:r>
      <w:r w:rsidR="00AB681C">
        <w:rPr>
          <w:rFonts w:asciiTheme="minorHAnsi" w:hAnsiTheme="minorHAnsi" w:cstheme="minorHAnsi"/>
          <w:b/>
          <w:sz w:val="28"/>
          <w:szCs w:val="28"/>
        </w:rPr>
        <w:t>ário,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="00AB681C" w:rsidRPr="00AB681C">
        <w:rPr>
          <w:rFonts w:asciiTheme="minorHAnsi" w:hAnsiTheme="minorHAnsi" w:cstheme="minorHAnsi"/>
          <w:sz w:val="28"/>
          <w:szCs w:val="28"/>
        </w:rPr>
        <w:tab/>
      </w:r>
    </w:p>
    <w:p w14:paraId="4671AFC2" w14:textId="12709220" w:rsidR="00AB681C" w:rsidRPr="00D970D9" w:rsidRDefault="00AB681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325F3A5" w14:textId="15EE5D6E" w:rsidR="00D970D9" w:rsidRDefault="00D970D9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5. Discussão única do PLL nº 9/2024 - Projeto de Lei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970D9">
        <w:rPr>
          <w:rFonts w:asciiTheme="minorHAnsi" w:hAnsiTheme="minorHAnsi" w:cstheme="minorHAnsi"/>
          <w:sz w:val="28"/>
          <w:szCs w:val="28"/>
        </w:rPr>
        <w:t>: Vereadores Abner Rosa, Sônia Patas da Amizade e Paulinho do Esporte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970D9">
        <w:rPr>
          <w:rFonts w:asciiTheme="minorHAnsi" w:hAnsiTheme="minorHAnsi" w:cstheme="minorHAnsi"/>
          <w:sz w:val="28"/>
          <w:szCs w:val="28"/>
        </w:rPr>
        <w:t>Mesa Diretora do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Pr="00D970D9">
        <w:rPr>
          <w:rFonts w:asciiTheme="minorHAnsi" w:hAnsiTheme="minorHAnsi" w:cstheme="minorHAnsi"/>
          <w:sz w:val="28"/>
          <w:szCs w:val="28"/>
        </w:rPr>
        <w:t>: Reajusta o subsídio dos Secretários da Prefeitura Municipal de Jacareí.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8E0CAA">
        <w:rPr>
          <w:rFonts w:asciiTheme="minorHAnsi" w:hAnsiTheme="minorHAnsi" w:cstheme="minorHAnsi"/>
          <w:sz w:val="28"/>
          <w:szCs w:val="28"/>
        </w:rPr>
        <w:t xml:space="preserve">Após a discussão, o Presidente solicitou a leitura da emenda. Ato contínuo, o Presidente colocou em votação a </w:t>
      </w:r>
      <w:r w:rsidR="008E0CAA" w:rsidRPr="006D2746">
        <w:rPr>
          <w:rFonts w:asciiTheme="minorHAnsi" w:hAnsiTheme="minorHAnsi" w:cstheme="minorHAnsi"/>
          <w:b/>
          <w:sz w:val="28"/>
          <w:szCs w:val="28"/>
        </w:rPr>
        <w:t xml:space="preserve">EMENDA nº </w:t>
      </w:r>
      <w:r w:rsidR="008E0CAA">
        <w:rPr>
          <w:rFonts w:asciiTheme="minorHAnsi" w:hAnsiTheme="minorHAnsi" w:cstheme="minorHAnsi"/>
          <w:b/>
          <w:sz w:val="28"/>
          <w:szCs w:val="28"/>
        </w:rPr>
        <w:t>1</w:t>
      </w:r>
      <w:r w:rsidR="008E0CAA">
        <w:rPr>
          <w:rFonts w:asciiTheme="minorHAnsi" w:hAnsiTheme="minorHAnsi" w:cstheme="minorHAnsi"/>
          <w:sz w:val="28"/>
          <w:szCs w:val="28"/>
        </w:rPr>
        <w:t xml:space="preserve">, declarando-a </w:t>
      </w:r>
      <w:r w:rsidR="008E0CAA" w:rsidRPr="006D2746">
        <w:rPr>
          <w:rFonts w:asciiTheme="minorHAnsi" w:hAnsiTheme="minorHAnsi" w:cstheme="minorHAnsi"/>
          <w:b/>
          <w:sz w:val="28"/>
          <w:szCs w:val="28"/>
        </w:rPr>
        <w:t>APROVADA</w:t>
      </w:r>
      <w:r w:rsidR="008E0CAA">
        <w:rPr>
          <w:rFonts w:asciiTheme="minorHAnsi" w:hAnsiTheme="minorHAnsi" w:cstheme="minorHAnsi"/>
          <w:sz w:val="28"/>
          <w:szCs w:val="28"/>
        </w:rPr>
        <w:t xml:space="preserve">. A seguir, </w:t>
      </w:r>
      <w:r w:rsidR="00AB681C">
        <w:rPr>
          <w:rFonts w:asciiTheme="minorHAnsi" w:hAnsiTheme="minorHAnsi" w:cstheme="minorHAnsi"/>
          <w:sz w:val="28"/>
          <w:szCs w:val="28"/>
        </w:rPr>
        <w:t xml:space="preserve">o Presidente colocou em votação nominal o </w:t>
      </w:r>
      <w:r w:rsidR="008E0CAA">
        <w:rPr>
          <w:rFonts w:asciiTheme="minorHAnsi" w:hAnsiTheme="minorHAnsi" w:cstheme="minorHAnsi"/>
          <w:b/>
          <w:sz w:val="28"/>
          <w:szCs w:val="28"/>
        </w:rPr>
        <w:t>PLL nº 9</w:t>
      </w:r>
      <w:r w:rsidR="00AB681C" w:rsidRPr="001F1D44">
        <w:rPr>
          <w:rFonts w:asciiTheme="minorHAnsi" w:hAnsiTheme="minorHAnsi" w:cstheme="minorHAnsi"/>
          <w:b/>
          <w:sz w:val="28"/>
          <w:szCs w:val="28"/>
        </w:rPr>
        <w:t>/2024</w:t>
      </w:r>
      <w:r w:rsidR="00AB681C" w:rsidRPr="001F1D44">
        <w:rPr>
          <w:rFonts w:asciiTheme="minorHAnsi" w:hAnsiTheme="minorHAnsi" w:cstheme="minorHAnsi"/>
          <w:sz w:val="28"/>
          <w:szCs w:val="28"/>
        </w:rPr>
        <w:t xml:space="preserve">, 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tendo sido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APROVADO</w:t>
      </w:r>
      <w:r w:rsidR="00AB681C" w:rsidRPr="00FD1981">
        <w:rPr>
          <w:rFonts w:asciiTheme="minorHAnsi" w:hAnsiTheme="minorHAnsi" w:cstheme="minorHAnsi"/>
          <w:sz w:val="28"/>
          <w:szCs w:val="28"/>
        </w:rPr>
        <w:t xml:space="preserve"> com</w:t>
      </w:r>
      <w:r w:rsidR="00AB681C">
        <w:rPr>
          <w:rFonts w:asciiTheme="minorHAnsi" w:hAnsiTheme="minorHAnsi" w:cstheme="minorHAnsi"/>
          <w:sz w:val="28"/>
          <w:szCs w:val="28"/>
        </w:rPr>
        <w:t xml:space="preserve"> </w:t>
      </w:r>
      <w:r w:rsidR="008E0CAA">
        <w:rPr>
          <w:rFonts w:asciiTheme="minorHAnsi" w:hAnsiTheme="minorHAnsi" w:cstheme="minorHAnsi"/>
          <w:b/>
          <w:sz w:val="28"/>
          <w:szCs w:val="28"/>
        </w:rPr>
        <w:t>8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VOTOS FAVORÁVEIS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0CAA">
        <w:rPr>
          <w:rFonts w:asciiTheme="minorHAnsi" w:hAnsiTheme="minorHAnsi" w:cstheme="minorHAnsi"/>
          <w:b/>
          <w:sz w:val="28"/>
          <w:szCs w:val="28"/>
        </w:rPr>
        <w:t>3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contr</w:t>
      </w:r>
      <w:r w:rsidR="00AB681C">
        <w:rPr>
          <w:rFonts w:asciiTheme="minorHAnsi" w:hAnsiTheme="minorHAnsi" w:cstheme="minorHAnsi"/>
          <w:b/>
          <w:sz w:val="28"/>
          <w:szCs w:val="28"/>
        </w:rPr>
        <w:t>ário</w:t>
      </w:r>
      <w:r w:rsidR="008E0CAA">
        <w:rPr>
          <w:rFonts w:asciiTheme="minorHAnsi" w:hAnsiTheme="minorHAnsi" w:cstheme="minorHAnsi"/>
          <w:b/>
          <w:sz w:val="28"/>
          <w:szCs w:val="28"/>
        </w:rPr>
        <w:t>s</w:t>
      </w:r>
      <w:r w:rsidR="00AB681C">
        <w:rPr>
          <w:rFonts w:asciiTheme="minorHAnsi" w:hAnsiTheme="minorHAnsi" w:cstheme="minorHAnsi"/>
          <w:b/>
          <w:sz w:val="28"/>
          <w:szCs w:val="28"/>
        </w:rPr>
        <w:t>,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b/>
          <w:sz w:val="28"/>
          <w:szCs w:val="28"/>
        </w:rPr>
        <w:t xml:space="preserve">com o </w:t>
      </w:r>
      <w:r w:rsidR="00AB681C" w:rsidRPr="00FD1981">
        <w:rPr>
          <w:rFonts w:asciiTheme="minorHAnsi" w:hAnsiTheme="minorHAnsi" w:cstheme="minorHAnsi"/>
          <w:b/>
          <w:sz w:val="28"/>
          <w:szCs w:val="28"/>
        </w:rPr>
        <w:t>registro de 1 ausência</w:t>
      </w:r>
      <w:r w:rsidR="00AB681C" w:rsidRPr="00AB681C">
        <w:rPr>
          <w:rFonts w:asciiTheme="minorHAnsi" w:hAnsiTheme="minorHAnsi" w:cstheme="minorHAnsi"/>
          <w:sz w:val="28"/>
          <w:szCs w:val="28"/>
        </w:rPr>
        <w:t>.</w:t>
      </w:r>
      <w:r w:rsidR="00AB681C" w:rsidRPr="00AB681C">
        <w:rPr>
          <w:rFonts w:asciiTheme="minorHAnsi" w:hAnsiTheme="minorHAnsi" w:cstheme="minorHAnsi"/>
          <w:sz w:val="28"/>
          <w:szCs w:val="28"/>
        </w:rPr>
        <w:tab/>
      </w:r>
    </w:p>
    <w:p w14:paraId="22AEB421" w14:textId="23411F6C" w:rsidR="00AB681C" w:rsidRPr="00D970D9" w:rsidRDefault="00AB681C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17698B" w14:textId="23C67F8E" w:rsidR="00D970D9" w:rsidRDefault="00D970D9" w:rsidP="00D97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6. Votação Secreta do PDL nº 1/2024 -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Autoria</w:t>
      </w:r>
      <w:r w:rsidRPr="00D970D9">
        <w:rPr>
          <w:rFonts w:asciiTheme="minorHAnsi" w:hAnsiTheme="minorHAnsi" w:cstheme="minorHAnsi"/>
          <w:sz w:val="28"/>
          <w:szCs w:val="28"/>
        </w:rPr>
        <w:t>: Vereador Hernani Barreto.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B681C">
        <w:rPr>
          <w:rFonts w:asciiTheme="minorHAnsi" w:hAnsiTheme="minorHAnsi" w:cstheme="minorHAnsi"/>
          <w:b/>
          <w:sz w:val="28"/>
          <w:szCs w:val="28"/>
          <w:u w:val="single"/>
        </w:rPr>
        <w:t>Assunto</w:t>
      </w:r>
      <w:r w:rsidR="00AB681C">
        <w:rPr>
          <w:rFonts w:asciiTheme="minorHAnsi" w:hAnsiTheme="minorHAnsi" w:cstheme="minorHAnsi"/>
          <w:sz w:val="28"/>
          <w:szCs w:val="28"/>
        </w:rPr>
        <w:t>: Concede</w:t>
      </w:r>
      <w:r w:rsidRPr="00D970D9">
        <w:rPr>
          <w:rFonts w:asciiTheme="minorHAnsi" w:hAnsiTheme="minorHAnsi" w:cstheme="minorHAnsi"/>
          <w:sz w:val="28"/>
          <w:szCs w:val="28"/>
        </w:rPr>
        <w:t xml:space="preserve"> Título de </w:t>
      </w:r>
      <w:r w:rsidR="00AB681C">
        <w:rPr>
          <w:rFonts w:asciiTheme="minorHAnsi" w:hAnsiTheme="minorHAnsi" w:cstheme="minorHAnsi"/>
          <w:sz w:val="28"/>
          <w:szCs w:val="28"/>
        </w:rPr>
        <w:t>Cidadania</w:t>
      </w:r>
      <w:r w:rsidRPr="00D970D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sz w:val="28"/>
          <w:szCs w:val="28"/>
        </w:rPr>
        <w:t xml:space="preserve">O Presidente solicitou que fossem distribuídas as cédulas de votação e, após seu recolhimento e cômputo dos votos, o Presidente declarou </w:t>
      </w:r>
      <w:r w:rsidR="00AB681C" w:rsidRPr="00D06F42">
        <w:rPr>
          <w:rFonts w:asciiTheme="minorHAnsi" w:hAnsiTheme="minorHAnsi" w:cstheme="minorHAnsi"/>
          <w:b/>
          <w:sz w:val="28"/>
          <w:szCs w:val="28"/>
        </w:rPr>
        <w:t>APROVADO</w:t>
      </w:r>
      <w:r w:rsidR="00AB681C">
        <w:rPr>
          <w:rFonts w:asciiTheme="minorHAnsi" w:hAnsiTheme="minorHAnsi" w:cstheme="minorHAnsi"/>
          <w:sz w:val="28"/>
          <w:szCs w:val="28"/>
        </w:rPr>
        <w:t xml:space="preserve"> o </w:t>
      </w:r>
      <w:r w:rsidR="00AB681C">
        <w:rPr>
          <w:rFonts w:asciiTheme="minorHAnsi" w:hAnsiTheme="minorHAnsi" w:cstheme="minorHAnsi"/>
          <w:b/>
          <w:sz w:val="28"/>
          <w:szCs w:val="28"/>
        </w:rPr>
        <w:t>PDL nº 1</w:t>
      </w:r>
      <w:r w:rsidR="00AB681C" w:rsidRPr="00D06F42">
        <w:rPr>
          <w:rFonts w:asciiTheme="minorHAnsi" w:hAnsiTheme="minorHAnsi" w:cstheme="minorHAnsi"/>
          <w:b/>
          <w:sz w:val="28"/>
          <w:szCs w:val="28"/>
        </w:rPr>
        <w:t>/2024</w:t>
      </w:r>
      <w:r w:rsidR="00AB681C" w:rsidRPr="00FC662B">
        <w:rPr>
          <w:rFonts w:asciiTheme="minorHAnsi" w:hAnsiTheme="minorHAnsi" w:cstheme="minorHAnsi"/>
          <w:sz w:val="28"/>
          <w:szCs w:val="28"/>
        </w:rPr>
        <w:t>,</w:t>
      </w:r>
      <w:r w:rsidR="00AB681C" w:rsidRPr="00D06F42">
        <w:rPr>
          <w:rFonts w:asciiTheme="minorHAnsi" w:hAnsiTheme="minorHAnsi" w:cstheme="minorHAnsi"/>
          <w:sz w:val="28"/>
          <w:szCs w:val="28"/>
        </w:rPr>
        <w:t xml:space="preserve"> </w:t>
      </w:r>
      <w:r w:rsidR="00AB681C">
        <w:rPr>
          <w:rFonts w:asciiTheme="minorHAnsi" w:hAnsiTheme="minorHAnsi" w:cstheme="minorHAnsi"/>
          <w:sz w:val="28"/>
          <w:szCs w:val="28"/>
        </w:rPr>
        <w:t xml:space="preserve">que </w:t>
      </w:r>
      <w:r w:rsidR="00AB681C" w:rsidRPr="00D06F42">
        <w:rPr>
          <w:rFonts w:asciiTheme="minorHAnsi" w:hAnsiTheme="minorHAnsi" w:cstheme="minorHAnsi"/>
          <w:sz w:val="28"/>
          <w:szCs w:val="28"/>
        </w:rPr>
        <w:t xml:space="preserve">concede o Título de </w:t>
      </w:r>
      <w:r w:rsidR="00AB681C" w:rsidRPr="00D970D9">
        <w:rPr>
          <w:rFonts w:asciiTheme="minorHAnsi" w:hAnsiTheme="minorHAnsi" w:cstheme="minorHAnsi"/>
          <w:sz w:val="28"/>
          <w:szCs w:val="28"/>
        </w:rPr>
        <w:t xml:space="preserve">Cidadão Jacareiense ao Senhor </w:t>
      </w:r>
      <w:r w:rsidR="00AB681C" w:rsidRPr="00AB681C">
        <w:rPr>
          <w:rFonts w:asciiTheme="minorHAnsi" w:hAnsiTheme="minorHAnsi" w:cstheme="minorHAnsi"/>
          <w:b/>
          <w:sz w:val="28"/>
          <w:szCs w:val="28"/>
        </w:rPr>
        <w:t>ADÉLCIO BARONI FILHO</w:t>
      </w:r>
      <w:r w:rsidR="00AB681C" w:rsidRPr="00FC662B">
        <w:rPr>
          <w:rFonts w:asciiTheme="minorHAnsi" w:hAnsiTheme="minorHAnsi" w:cstheme="minorHAnsi"/>
          <w:sz w:val="28"/>
          <w:szCs w:val="28"/>
        </w:rPr>
        <w:t>.</w:t>
      </w:r>
      <w:r w:rsidR="00AB681C">
        <w:rPr>
          <w:rFonts w:asciiTheme="minorHAnsi" w:hAnsiTheme="minorHAnsi" w:cstheme="minorHAnsi"/>
          <w:sz w:val="28"/>
          <w:szCs w:val="28"/>
        </w:rPr>
        <w:t xml:space="preserve"> Após, o Presidente concedeu cinco minutos para o </w:t>
      </w:r>
      <w:r w:rsidR="008E0CAA">
        <w:rPr>
          <w:rFonts w:asciiTheme="minorHAnsi" w:hAnsiTheme="minorHAnsi" w:cstheme="minorHAnsi"/>
          <w:sz w:val="28"/>
          <w:szCs w:val="28"/>
        </w:rPr>
        <w:t>autor do projeto fazer suas cons</w:t>
      </w:r>
      <w:r w:rsidR="00AB681C">
        <w:rPr>
          <w:rFonts w:asciiTheme="minorHAnsi" w:hAnsiTheme="minorHAnsi" w:cstheme="minorHAnsi"/>
          <w:sz w:val="28"/>
          <w:szCs w:val="28"/>
        </w:rPr>
        <w:t>iderações.</w:t>
      </w:r>
      <w:r w:rsidR="004360A6">
        <w:rPr>
          <w:rFonts w:asciiTheme="minorHAnsi" w:hAnsiTheme="minorHAnsi" w:cstheme="minorHAnsi"/>
          <w:sz w:val="28"/>
          <w:szCs w:val="28"/>
        </w:rPr>
        <w:t xml:space="preserve"> A lista de presença da votação secreta deste projeto segue anexa.</w:t>
      </w:r>
      <w:r w:rsidR="00AB681C">
        <w:rPr>
          <w:rFonts w:asciiTheme="minorHAnsi" w:hAnsiTheme="minorHAnsi" w:cstheme="minorHAnsi"/>
          <w:sz w:val="28"/>
          <w:szCs w:val="28"/>
        </w:rPr>
        <w:tab/>
      </w:r>
    </w:p>
    <w:p w14:paraId="5E0B18DE" w14:textId="6AC5EA44" w:rsidR="00281B83" w:rsidRPr="00281B83" w:rsidRDefault="00281B83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1B83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53F5B8A1" w14:textId="08F232EB" w:rsidR="00165C9C" w:rsidRPr="005D4CC2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C4E30" w:rsidRPr="005D4CC2">
        <w:rPr>
          <w:rFonts w:asciiTheme="minorHAnsi" w:hAnsiTheme="minorHAnsi" w:cstheme="minorHAnsi"/>
          <w:sz w:val="28"/>
          <w:szCs w:val="28"/>
        </w:rPr>
        <w:t xml:space="preserve">O </w:t>
      </w:r>
      <w:r w:rsidRPr="005D4CC2">
        <w:rPr>
          <w:rFonts w:asciiTheme="minorHAnsi" w:hAnsiTheme="minorHAnsi" w:cstheme="minorHAnsi"/>
          <w:sz w:val="28"/>
          <w:szCs w:val="28"/>
        </w:rPr>
        <w:t>Presidente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solicitou a leitura e votação dos trabalhos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33A831CC" w14:textId="568B270A" w:rsidR="004360A6" w:rsidRPr="004360A6" w:rsidRDefault="004360A6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360A6">
        <w:rPr>
          <w:rFonts w:asciiTheme="minorHAnsi" w:hAnsiTheme="minorHAnsi" w:cstheme="minorHAnsi"/>
          <w:sz w:val="28"/>
          <w:szCs w:val="28"/>
        </w:rPr>
        <w:tab/>
      </w:r>
    </w:p>
    <w:p w14:paraId="4001D21C" w14:textId="4BF41913" w:rsidR="00B1699D" w:rsidRPr="00B1699D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B1699D" w:rsidRPr="00B1699D">
        <w:rPr>
          <w:rFonts w:asciiTheme="minorHAnsi" w:hAnsiTheme="minorHAnsi" w:cstheme="minorHAnsi"/>
          <w:sz w:val="28"/>
          <w:szCs w:val="28"/>
        </w:rPr>
        <w:t>796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797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798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799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800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801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802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803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804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806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807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808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809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810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811</w:t>
      </w:r>
      <w:r w:rsidR="00B1699D">
        <w:rPr>
          <w:rFonts w:asciiTheme="minorHAnsi" w:hAnsiTheme="minorHAnsi" w:cstheme="minorHAnsi"/>
          <w:sz w:val="28"/>
          <w:szCs w:val="28"/>
        </w:rPr>
        <w:t xml:space="preserve"> e </w:t>
      </w:r>
      <w:r w:rsidR="00B1699D" w:rsidRPr="00B1699D">
        <w:rPr>
          <w:rFonts w:asciiTheme="minorHAnsi" w:hAnsiTheme="minorHAnsi" w:cstheme="minorHAnsi"/>
          <w:sz w:val="28"/>
          <w:szCs w:val="28"/>
        </w:rPr>
        <w:t>812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B1699D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B1699D">
        <w:rPr>
          <w:rFonts w:asciiTheme="minorHAnsi" w:hAnsiTheme="minorHAnsi" w:cstheme="minorHAnsi"/>
          <w:b/>
          <w:sz w:val="28"/>
          <w:szCs w:val="28"/>
        </w:rPr>
        <w:t>ão</w:t>
      </w:r>
      <w:r w:rsidR="00B1699D" w:rsidRPr="00065B72">
        <w:rPr>
          <w:rFonts w:asciiTheme="minorHAnsi" w:hAnsiTheme="minorHAnsi" w:cstheme="minorHAnsi"/>
          <w:b/>
          <w:sz w:val="28"/>
          <w:szCs w:val="28"/>
        </w:rPr>
        <w:t xml:space="preserve"> lida em Plenário</w:t>
      </w:r>
      <w:r w:rsidR="00B1699D" w:rsidRPr="00065B72">
        <w:rPr>
          <w:rFonts w:asciiTheme="minorHAnsi" w:hAnsiTheme="minorHAnsi" w:cstheme="minorHAnsi"/>
          <w:sz w:val="28"/>
          <w:szCs w:val="28"/>
        </w:rPr>
        <w:t>: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B1699D" w:rsidRPr="00B1699D">
        <w:rPr>
          <w:rFonts w:asciiTheme="minorHAnsi" w:hAnsiTheme="minorHAnsi" w:cstheme="minorHAnsi"/>
          <w:sz w:val="28"/>
          <w:szCs w:val="28"/>
          <w:u w:val="single"/>
        </w:rPr>
        <w:t>181</w:t>
      </w:r>
      <w:r w:rsidR="00B1699D">
        <w:rPr>
          <w:rFonts w:asciiTheme="minorHAnsi" w:hAnsiTheme="minorHAnsi" w:cstheme="minorHAnsi"/>
          <w:sz w:val="28"/>
          <w:szCs w:val="28"/>
        </w:rPr>
        <w:t xml:space="preserve"> - </w:t>
      </w:r>
      <w:r w:rsidR="00B1699D" w:rsidRPr="00B1699D">
        <w:rPr>
          <w:rFonts w:asciiTheme="minorHAnsi" w:hAnsiTheme="minorHAnsi" w:cstheme="minorHAnsi"/>
          <w:sz w:val="28"/>
          <w:szCs w:val="28"/>
        </w:rPr>
        <w:t xml:space="preserve">Moção Congratulatória à equipe de base do Clube de Treinamento de Tênis de Mesa de Jacareí (CTMJ) pela excelente participação no "Tanaka Open", realizado no Centro </w:t>
      </w:r>
    </w:p>
    <w:p w14:paraId="147D4EC1" w14:textId="1580B4C1" w:rsidR="00165C9C" w:rsidRDefault="00B1699D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699D">
        <w:rPr>
          <w:rFonts w:asciiTheme="minorHAnsi" w:hAnsiTheme="minorHAnsi" w:cstheme="minorHAnsi"/>
          <w:sz w:val="28"/>
          <w:szCs w:val="28"/>
        </w:rPr>
        <w:t>Esportivo João do Pulo, em Pindamonhangaba, no último domingo</w:t>
      </w:r>
      <w:r>
        <w:rPr>
          <w:rFonts w:asciiTheme="minorHAnsi" w:hAnsiTheme="minorHAnsi" w:cstheme="minorHAnsi"/>
          <w:sz w:val="28"/>
          <w:szCs w:val="28"/>
        </w:rPr>
        <w:t>.</w:t>
      </w:r>
      <w:r w:rsidR="00165C9C">
        <w:rPr>
          <w:rFonts w:asciiTheme="minorHAnsi" w:hAnsiTheme="minorHAnsi" w:cstheme="minorHAnsi"/>
          <w:sz w:val="28"/>
          <w:szCs w:val="28"/>
        </w:rPr>
        <w:tab/>
      </w:r>
    </w:p>
    <w:p w14:paraId="26430ADF" w14:textId="77777777" w:rsidR="00165C9C" w:rsidRPr="00103049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3049">
        <w:rPr>
          <w:rFonts w:asciiTheme="minorHAnsi" w:hAnsiTheme="minorHAnsi" w:cstheme="minorHAnsi"/>
          <w:sz w:val="28"/>
          <w:szCs w:val="28"/>
        </w:rPr>
        <w:tab/>
      </w:r>
    </w:p>
    <w:p w14:paraId="7504CECC" w14:textId="03E26AA7" w:rsidR="00165C9C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DUDI: Indicações protocoladas: </w:t>
      </w:r>
      <w:r w:rsidR="00B1699D">
        <w:rPr>
          <w:rFonts w:asciiTheme="minorHAnsi" w:hAnsiTheme="minorHAnsi" w:cstheme="minorHAnsi"/>
          <w:sz w:val="28"/>
          <w:szCs w:val="28"/>
        </w:rPr>
        <w:t xml:space="preserve">883, 884, 885, 886, 887, 888, 889, 891, 893, 895 e </w:t>
      </w:r>
      <w:r w:rsidR="00B1699D" w:rsidRPr="00B1699D">
        <w:rPr>
          <w:rFonts w:asciiTheme="minorHAnsi" w:hAnsiTheme="minorHAnsi" w:cstheme="minorHAnsi"/>
          <w:sz w:val="28"/>
          <w:szCs w:val="28"/>
        </w:rPr>
        <w:t>896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4F153D">
        <w:rPr>
          <w:rFonts w:asciiTheme="minorHAnsi" w:hAnsiTheme="minorHAnsi" w:cstheme="minorHAnsi"/>
          <w:sz w:val="28"/>
          <w:szCs w:val="28"/>
        </w:rPr>
        <w:t xml:space="preserve"> 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A23BA0">
        <w:rPr>
          <w:rFonts w:asciiTheme="minorHAnsi" w:hAnsiTheme="minorHAnsi" w:cstheme="minorHAnsi"/>
          <w:b/>
          <w:sz w:val="28"/>
          <w:szCs w:val="28"/>
        </w:rPr>
        <w:t>ão</w:t>
      </w:r>
      <w:r w:rsidR="00A23BA0" w:rsidRPr="00065B72">
        <w:rPr>
          <w:rFonts w:asciiTheme="minorHAnsi" w:hAnsiTheme="minorHAnsi" w:cstheme="minorHAnsi"/>
          <w:b/>
          <w:sz w:val="28"/>
          <w:szCs w:val="28"/>
        </w:rPr>
        <w:t xml:space="preserve"> lida em Plenário</w:t>
      </w:r>
      <w:r w:rsidR="00A23BA0" w:rsidRPr="00065B72">
        <w:rPr>
          <w:rFonts w:asciiTheme="minorHAnsi" w:hAnsiTheme="minorHAnsi" w:cstheme="minorHAnsi"/>
          <w:sz w:val="28"/>
          <w:szCs w:val="28"/>
        </w:rPr>
        <w:t>:</w:t>
      </w:r>
      <w:r w:rsidR="00A23BA0">
        <w:rPr>
          <w:rFonts w:asciiTheme="minorHAnsi" w:hAnsiTheme="minorHAnsi" w:cstheme="minorHAnsi"/>
          <w:sz w:val="28"/>
          <w:szCs w:val="28"/>
        </w:rPr>
        <w:t xml:space="preserve"> </w:t>
      </w:r>
      <w:r w:rsidR="00B1699D">
        <w:rPr>
          <w:rFonts w:asciiTheme="minorHAnsi" w:hAnsiTheme="minorHAnsi" w:cstheme="minorHAnsi"/>
          <w:sz w:val="28"/>
          <w:szCs w:val="28"/>
          <w:u w:val="single"/>
        </w:rPr>
        <w:t>183</w:t>
      </w:r>
      <w:r w:rsidR="00A23BA0" w:rsidRPr="00B92FA7">
        <w:rPr>
          <w:rFonts w:asciiTheme="minorHAnsi" w:hAnsiTheme="minorHAnsi" w:cstheme="minorHAnsi"/>
          <w:sz w:val="28"/>
          <w:szCs w:val="28"/>
        </w:rPr>
        <w:t xml:space="preserve"> - </w:t>
      </w:r>
      <w:r w:rsidR="00B1699D" w:rsidRPr="00B1699D">
        <w:rPr>
          <w:rFonts w:asciiTheme="minorHAnsi" w:hAnsiTheme="minorHAnsi" w:cstheme="minorHAnsi"/>
          <w:sz w:val="28"/>
          <w:szCs w:val="28"/>
        </w:rPr>
        <w:t xml:space="preserve">Moção de Aplausos ao atleta de Judô Gustavo </w:t>
      </w:r>
      <w:proofErr w:type="spellStart"/>
      <w:r w:rsidR="00B1699D" w:rsidRPr="00B1699D">
        <w:rPr>
          <w:rFonts w:asciiTheme="minorHAnsi" w:hAnsiTheme="minorHAnsi" w:cstheme="minorHAnsi"/>
          <w:sz w:val="28"/>
          <w:szCs w:val="28"/>
        </w:rPr>
        <w:t>Shoiti</w:t>
      </w:r>
      <w:proofErr w:type="spellEnd"/>
      <w:r w:rsidR="00B1699D" w:rsidRPr="00B1699D">
        <w:rPr>
          <w:rFonts w:asciiTheme="minorHAnsi" w:hAnsiTheme="minorHAnsi" w:cstheme="minorHAnsi"/>
          <w:sz w:val="28"/>
          <w:szCs w:val="28"/>
        </w:rPr>
        <w:t xml:space="preserve"> Takehara pelo ótimo resultado obtido no Campeonato Paulista Aspirante 2023, onde alcançou o pódio em terceiro lugar na categoria Sub-11 Ligeiro</w:t>
      </w:r>
      <w:r w:rsidR="00765849" w:rsidRPr="00765849">
        <w:rPr>
          <w:rFonts w:asciiTheme="minorHAnsi" w:hAnsiTheme="minorHAnsi" w:cstheme="minorHAnsi"/>
          <w:sz w:val="28"/>
          <w:szCs w:val="28"/>
        </w:rPr>
        <w:t>.</w:t>
      </w:r>
      <w:r w:rsidR="004F153D" w:rsidRPr="004F153D">
        <w:rPr>
          <w:rFonts w:asciiTheme="minorHAnsi" w:hAnsiTheme="minorHAnsi" w:cstheme="minorHAnsi"/>
          <w:sz w:val="28"/>
          <w:szCs w:val="28"/>
        </w:rPr>
        <w:tab/>
      </w:r>
    </w:p>
    <w:p w14:paraId="547E5461" w14:textId="77777777" w:rsidR="00165C9C" w:rsidRPr="005D4CC2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9AC300F" w14:textId="067DCA29" w:rsidR="00165C9C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="00B1699D">
        <w:rPr>
          <w:rFonts w:asciiTheme="minorHAnsi" w:hAnsiTheme="minorHAnsi" w:cstheme="minorHAnsi"/>
          <w:sz w:val="28"/>
          <w:szCs w:val="28"/>
        </w:rPr>
        <w:t xml:space="preserve"> </w:t>
      </w:r>
      <w:r w:rsidR="00B1699D" w:rsidRPr="00B1699D">
        <w:rPr>
          <w:rFonts w:asciiTheme="minorHAnsi" w:hAnsiTheme="minorHAnsi" w:cstheme="minorHAnsi"/>
          <w:sz w:val="28"/>
          <w:szCs w:val="28"/>
        </w:rPr>
        <w:t>848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849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850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851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852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853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854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855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856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857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858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859</w:t>
      </w:r>
      <w:r w:rsidR="00B1699D">
        <w:rPr>
          <w:rFonts w:asciiTheme="minorHAnsi" w:hAnsiTheme="minorHAnsi" w:cstheme="minorHAnsi"/>
          <w:sz w:val="28"/>
          <w:szCs w:val="28"/>
        </w:rPr>
        <w:t xml:space="preserve">, </w:t>
      </w:r>
      <w:r w:rsidR="00B1699D" w:rsidRPr="00B1699D">
        <w:rPr>
          <w:rFonts w:asciiTheme="minorHAnsi" w:hAnsiTheme="minorHAnsi" w:cstheme="minorHAnsi"/>
          <w:sz w:val="28"/>
          <w:szCs w:val="28"/>
        </w:rPr>
        <w:t>860</w:t>
      </w:r>
      <w:r w:rsidR="00B1699D">
        <w:rPr>
          <w:rFonts w:asciiTheme="minorHAnsi" w:hAnsiTheme="minorHAnsi" w:cstheme="minorHAnsi"/>
          <w:sz w:val="28"/>
          <w:szCs w:val="28"/>
        </w:rPr>
        <w:t xml:space="preserve"> e </w:t>
      </w:r>
      <w:r w:rsidR="00B1699D" w:rsidRPr="00B1699D">
        <w:rPr>
          <w:rFonts w:asciiTheme="minorHAnsi" w:hAnsiTheme="minorHAnsi" w:cstheme="minorHAnsi"/>
          <w:sz w:val="28"/>
          <w:szCs w:val="28"/>
        </w:rPr>
        <w:t>861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09271C">
        <w:rPr>
          <w:rFonts w:asciiTheme="minorHAnsi" w:hAnsiTheme="minorHAnsi" w:cstheme="minorHAnsi"/>
          <w:spacing w:val="-2"/>
          <w:sz w:val="28"/>
          <w:szCs w:val="28"/>
          <w:u w:val="single"/>
        </w:rPr>
        <w:t>41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9271C" w:rsidRPr="0009271C">
        <w:rPr>
          <w:rFonts w:asciiTheme="minorHAnsi" w:hAnsiTheme="minorHAnsi" w:cstheme="minorHAnsi"/>
          <w:spacing w:val="-2"/>
          <w:sz w:val="28"/>
          <w:szCs w:val="28"/>
        </w:rPr>
        <w:t>Requer informações quanto ao atendimento no Centro de Fisioterapia e Reabilitação situado na Rua Leitão, número 83, Centro, a pacientes da Rede Pública de Saúde de Jacareí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6FEFB48" w14:textId="2EFAE73A" w:rsidR="00B92FA7" w:rsidRDefault="00B92FA7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B518A0" w14:textId="1E14206C" w:rsidR="004F153D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9271C">
        <w:rPr>
          <w:rFonts w:asciiTheme="minorHAnsi" w:hAnsiTheme="minorHAnsi" w:cstheme="minorHAnsi"/>
          <w:sz w:val="28"/>
          <w:szCs w:val="28"/>
        </w:rPr>
        <w:t>879</w:t>
      </w:r>
      <w:r w:rsidR="00B52BF4">
        <w:rPr>
          <w:rFonts w:asciiTheme="minorHAnsi" w:hAnsiTheme="minorHAnsi" w:cstheme="minorHAnsi"/>
          <w:sz w:val="28"/>
          <w:szCs w:val="28"/>
        </w:rPr>
        <w:t>,</w:t>
      </w:r>
      <w:r w:rsidR="0009271C">
        <w:rPr>
          <w:rFonts w:asciiTheme="minorHAnsi" w:hAnsiTheme="minorHAnsi" w:cstheme="minorHAnsi"/>
          <w:sz w:val="28"/>
          <w:szCs w:val="28"/>
        </w:rPr>
        <w:t xml:space="preserve"> 880</w:t>
      </w:r>
      <w:r w:rsidR="00B52BF4">
        <w:rPr>
          <w:rFonts w:asciiTheme="minorHAnsi" w:hAnsiTheme="minorHAnsi" w:cstheme="minorHAnsi"/>
          <w:sz w:val="28"/>
          <w:szCs w:val="28"/>
        </w:rPr>
        <w:t>,</w:t>
      </w:r>
      <w:r w:rsidR="0009271C">
        <w:rPr>
          <w:rFonts w:asciiTheme="minorHAnsi" w:hAnsiTheme="minorHAnsi" w:cstheme="minorHAnsi"/>
          <w:sz w:val="28"/>
          <w:szCs w:val="28"/>
        </w:rPr>
        <w:t xml:space="preserve"> 881</w:t>
      </w:r>
      <w:r w:rsidR="00B52BF4">
        <w:rPr>
          <w:rFonts w:asciiTheme="minorHAnsi" w:hAnsiTheme="minorHAnsi" w:cstheme="minorHAnsi"/>
          <w:sz w:val="28"/>
          <w:szCs w:val="28"/>
        </w:rPr>
        <w:t>,</w:t>
      </w:r>
      <w:r w:rsidR="0009271C">
        <w:rPr>
          <w:rFonts w:asciiTheme="minorHAnsi" w:hAnsiTheme="minorHAnsi" w:cstheme="minorHAnsi"/>
          <w:sz w:val="28"/>
          <w:szCs w:val="28"/>
        </w:rPr>
        <w:t xml:space="preserve"> 882</w:t>
      </w:r>
      <w:r w:rsidR="00B52BF4">
        <w:rPr>
          <w:rFonts w:asciiTheme="minorHAnsi" w:hAnsiTheme="minorHAnsi" w:cstheme="minorHAnsi"/>
          <w:sz w:val="28"/>
          <w:szCs w:val="28"/>
        </w:rPr>
        <w:t>,</w:t>
      </w:r>
      <w:r w:rsidR="0009271C">
        <w:rPr>
          <w:rFonts w:asciiTheme="minorHAnsi" w:hAnsiTheme="minorHAnsi" w:cstheme="minorHAnsi"/>
          <w:sz w:val="28"/>
          <w:szCs w:val="28"/>
        </w:rPr>
        <w:t xml:space="preserve"> </w:t>
      </w:r>
      <w:r w:rsidR="00B52BF4">
        <w:rPr>
          <w:rFonts w:asciiTheme="minorHAnsi" w:hAnsiTheme="minorHAnsi" w:cstheme="minorHAnsi"/>
          <w:sz w:val="28"/>
          <w:szCs w:val="28"/>
        </w:rPr>
        <w:t xml:space="preserve">892 e </w:t>
      </w:r>
      <w:r w:rsidR="0009271C" w:rsidRPr="0009271C">
        <w:rPr>
          <w:rFonts w:asciiTheme="minorHAnsi" w:hAnsiTheme="minorHAnsi" w:cstheme="minorHAnsi"/>
          <w:sz w:val="28"/>
          <w:szCs w:val="28"/>
        </w:rPr>
        <w:t>894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A23BA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A23BA0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="004F153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B52BF4">
        <w:rPr>
          <w:rFonts w:asciiTheme="minorHAnsi" w:hAnsiTheme="minorHAnsi" w:cstheme="minorHAnsi"/>
          <w:spacing w:val="-2"/>
          <w:sz w:val="28"/>
          <w:szCs w:val="28"/>
          <w:u w:val="single"/>
        </w:rPr>
        <w:t>42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B52BF4" w:rsidRPr="00B52BF4">
        <w:rPr>
          <w:rFonts w:asciiTheme="minorHAnsi" w:hAnsiTheme="minorHAnsi" w:cstheme="minorHAnsi"/>
          <w:spacing w:val="-2"/>
          <w:sz w:val="28"/>
          <w:szCs w:val="28"/>
        </w:rPr>
        <w:t>Requer informações sobre a instalação de LEV (Local de Entrega Voluntária) no Bairro Cidade Salvador</w:t>
      </w:r>
      <w:r w:rsidR="004F153D" w:rsidRPr="004A628F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76584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52BF4">
        <w:rPr>
          <w:rFonts w:asciiTheme="minorHAnsi" w:hAnsiTheme="minorHAnsi" w:cstheme="minorHAnsi"/>
          <w:spacing w:val="-2"/>
          <w:sz w:val="28"/>
          <w:szCs w:val="28"/>
          <w:u w:val="single"/>
        </w:rPr>
        <w:t>43</w:t>
      </w:r>
      <w:r w:rsidR="00765849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65849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B52BF4" w:rsidRPr="00B52BF4">
        <w:rPr>
          <w:rFonts w:asciiTheme="minorHAnsi" w:hAnsiTheme="minorHAnsi" w:cstheme="minorHAnsi"/>
          <w:spacing w:val="-2"/>
          <w:sz w:val="28"/>
          <w:szCs w:val="28"/>
        </w:rPr>
        <w:t>Requer informações sobre a possibilidade de incorporar a área de lazer localizada ao lado da Creche Zulmira de Oliveira, na Avenida Lucas Nogueira Garcez, nº 395, no Jardim Esperança, para as dependências da referida unidade escolar.</w:t>
      </w:r>
      <w:r w:rsidR="004F153D">
        <w:rPr>
          <w:rFonts w:asciiTheme="minorHAnsi" w:hAnsiTheme="minorHAnsi" w:cstheme="minorHAnsi"/>
          <w:sz w:val="28"/>
          <w:szCs w:val="28"/>
        </w:rPr>
        <w:tab/>
      </w:r>
    </w:p>
    <w:p w14:paraId="70D24D34" w14:textId="4EE8BB7A" w:rsidR="002A0D68" w:rsidRDefault="002A0D68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58919E" w14:textId="731295F8" w:rsidR="00165C9C" w:rsidRDefault="00165C9C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B52BF4">
        <w:rPr>
          <w:rFonts w:asciiTheme="minorHAnsi" w:hAnsiTheme="minorHAnsi" w:cstheme="minorHAnsi"/>
          <w:sz w:val="28"/>
          <w:szCs w:val="28"/>
        </w:rPr>
        <w:t xml:space="preserve">862, 863, 864 e </w:t>
      </w:r>
      <w:r w:rsidR="00B52BF4" w:rsidRPr="00B52BF4">
        <w:rPr>
          <w:rFonts w:asciiTheme="minorHAnsi" w:hAnsiTheme="minorHAnsi" w:cstheme="minorHAnsi"/>
          <w:sz w:val="28"/>
          <w:szCs w:val="28"/>
        </w:rPr>
        <w:t>890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BF3612">
        <w:rPr>
          <w:rFonts w:asciiTheme="minorHAnsi" w:hAnsiTheme="minorHAnsi" w:cstheme="minorHAnsi"/>
          <w:sz w:val="28"/>
          <w:szCs w:val="28"/>
        </w:rPr>
        <w:t xml:space="preserve"> </w:t>
      </w:r>
      <w:r w:rsidR="00BF3612" w:rsidRPr="004612CA">
        <w:rPr>
          <w:rFonts w:asciiTheme="minorHAnsi" w:hAnsiTheme="minorHAnsi" w:cstheme="minorHAnsi"/>
          <w:b/>
          <w:sz w:val="28"/>
          <w:szCs w:val="28"/>
        </w:rPr>
        <w:t>Requerimento</w:t>
      </w:r>
      <w:r w:rsidR="00B52BF4">
        <w:rPr>
          <w:rFonts w:asciiTheme="minorHAnsi" w:hAnsiTheme="minorHAnsi" w:cstheme="minorHAnsi"/>
          <w:b/>
          <w:sz w:val="28"/>
          <w:szCs w:val="28"/>
        </w:rPr>
        <w:t>s</w:t>
      </w:r>
      <w:r w:rsidR="00BF3612" w:rsidRPr="004612CA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B52BF4">
        <w:rPr>
          <w:rFonts w:asciiTheme="minorHAnsi" w:hAnsiTheme="minorHAnsi" w:cstheme="minorHAnsi"/>
          <w:b/>
          <w:sz w:val="28"/>
          <w:szCs w:val="28"/>
        </w:rPr>
        <w:t>s</w:t>
      </w:r>
      <w:r w:rsidR="00BF3612" w:rsidRPr="004612CA">
        <w:rPr>
          <w:rFonts w:asciiTheme="minorHAnsi" w:hAnsiTheme="minorHAnsi" w:cstheme="minorHAnsi"/>
          <w:b/>
          <w:sz w:val="28"/>
          <w:szCs w:val="28"/>
        </w:rPr>
        <w:t xml:space="preserve"> pelo Plenário</w:t>
      </w:r>
      <w:r w:rsidR="00BF3612" w:rsidRPr="004612CA">
        <w:rPr>
          <w:rFonts w:asciiTheme="minorHAnsi" w:hAnsiTheme="minorHAnsi" w:cstheme="minorHAnsi"/>
          <w:sz w:val="28"/>
          <w:szCs w:val="28"/>
        </w:rPr>
        <w:t>:</w:t>
      </w:r>
      <w:r w:rsidR="00BF3612">
        <w:rPr>
          <w:rFonts w:asciiTheme="minorHAnsi" w:hAnsiTheme="minorHAnsi" w:cstheme="minorHAnsi"/>
          <w:sz w:val="28"/>
          <w:szCs w:val="28"/>
        </w:rPr>
        <w:t xml:space="preserve"> </w:t>
      </w:r>
      <w:r w:rsidR="00B52BF4">
        <w:rPr>
          <w:rFonts w:asciiTheme="minorHAnsi" w:hAnsiTheme="minorHAnsi" w:cstheme="minorHAnsi"/>
          <w:sz w:val="28"/>
          <w:szCs w:val="28"/>
          <w:u w:val="single"/>
        </w:rPr>
        <w:t>70</w:t>
      </w:r>
      <w:r w:rsidR="00BF3612" w:rsidRPr="00B92FA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F3612" w:rsidRPr="00B92FA7">
        <w:rPr>
          <w:rFonts w:asciiTheme="minorHAnsi" w:hAnsiTheme="minorHAnsi" w:cstheme="minorHAnsi"/>
          <w:sz w:val="28"/>
          <w:szCs w:val="28"/>
        </w:rPr>
        <w:t xml:space="preserve"> - </w:t>
      </w:r>
      <w:proofErr w:type="gramStart"/>
      <w:r w:rsidR="00334661" w:rsidRPr="00334661">
        <w:rPr>
          <w:rFonts w:asciiTheme="minorHAnsi" w:hAnsiTheme="minorHAnsi" w:cstheme="minorHAnsi"/>
          <w:sz w:val="28"/>
          <w:szCs w:val="28"/>
        </w:rPr>
        <w:t xml:space="preserve"> </w:t>
      </w:r>
      <w:r w:rsidR="00B52BF4" w:rsidRPr="00B52BF4">
        <w:rPr>
          <w:rFonts w:asciiTheme="minorHAnsi" w:hAnsiTheme="minorHAnsi" w:cstheme="minorHAnsi"/>
          <w:sz w:val="28"/>
          <w:szCs w:val="28"/>
        </w:rPr>
        <w:t>À</w:t>
      </w:r>
      <w:proofErr w:type="gramEnd"/>
      <w:r w:rsidR="00B52BF4" w:rsidRPr="00B52BF4">
        <w:rPr>
          <w:rFonts w:asciiTheme="minorHAnsi" w:hAnsiTheme="minorHAnsi" w:cstheme="minorHAnsi"/>
          <w:sz w:val="28"/>
          <w:szCs w:val="28"/>
        </w:rPr>
        <w:t xml:space="preserve"> Viação Jacareí Ltda., solicitando que a empresa aceite formas de pagamento por meio de </w:t>
      </w:r>
      <w:proofErr w:type="spellStart"/>
      <w:r w:rsidR="00B52BF4" w:rsidRPr="00B52BF4">
        <w:rPr>
          <w:rFonts w:asciiTheme="minorHAnsi" w:hAnsiTheme="minorHAnsi" w:cstheme="minorHAnsi"/>
          <w:sz w:val="28"/>
          <w:szCs w:val="28"/>
        </w:rPr>
        <w:t>pix</w:t>
      </w:r>
      <w:proofErr w:type="spellEnd"/>
      <w:r w:rsidR="00B52BF4" w:rsidRPr="00B52BF4">
        <w:rPr>
          <w:rFonts w:asciiTheme="minorHAnsi" w:hAnsiTheme="minorHAnsi" w:cstheme="minorHAnsi"/>
          <w:sz w:val="28"/>
          <w:szCs w:val="28"/>
        </w:rPr>
        <w:t xml:space="preserve"> e cartão de débito ou crédito na aquisição de passes ou de recargas nas compras efetuadas diretamente nos guichês, e não somente em dinheiro</w:t>
      </w:r>
      <w:r w:rsidR="00334661" w:rsidRPr="00334661">
        <w:rPr>
          <w:rFonts w:asciiTheme="minorHAnsi" w:hAnsiTheme="minorHAnsi" w:cstheme="minorHAnsi"/>
          <w:sz w:val="28"/>
          <w:szCs w:val="28"/>
        </w:rPr>
        <w:t>.</w:t>
      </w:r>
      <w:r w:rsidR="00B52BF4">
        <w:rPr>
          <w:rFonts w:asciiTheme="minorHAnsi" w:hAnsiTheme="minorHAnsi" w:cstheme="minorHAnsi"/>
          <w:sz w:val="28"/>
          <w:szCs w:val="28"/>
        </w:rPr>
        <w:t xml:space="preserve"> </w:t>
      </w:r>
      <w:r w:rsidR="00B52BF4">
        <w:rPr>
          <w:rFonts w:asciiTheme="minorHAnsi" w:hAnsiTheme="minorHAnsi" w:cstheme="minorHAnsi"/>
          <w:sz w:val="28"/>
          <w:szCs w:val="28"/>
          <w:u w:val="single"/>
        </w:rPr>
        <w:t>71</w:t>
      </w:r>
      <w:r w:rsidR="00B52BF4" w:rsidRPr="00B92FA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2BF4" w:rsidRPr="00B92FA7">
        <w:rPr>
          <w:rFonts w:asciiTheme="minorHAnsi" w:hAnsiTheme="minorHAnsi" w:cstheme="minorHAnsi"/>
          <w:sz w:val="28"/>
          <w:szCs w:val="28"/>
        </w:rPr>
        <w:t xml:space="preserve"> - </w:t>
      </w:r>
      <w:proofErr w:type="gramStart"/>
      <w:r w:rsidR="00B52BF4" w:rsidRPr="00334661">
        <w:rPr>
          <w:rFonts w:asciiTheme="minorHAnsi" w:hAnsiTheme="minorHAnsi" w:cstheme="minorHAnsi"/>
          <w:sz w:val="28"/>
          <w:szCs w:val="28"/>
        </w:rPr>
        <w:t xml:space="preserve"> </w:t>
      </w:r>
      <w:r w:rsidR="00B52BF4" w:rsidRPr="00B52BF4">
        <w:rPr>
          <w:rFonts w:asciiTheme="minorHAnsi" w:hAnsiTheme="minorHAnsi" w:cstheme="minorHAnsi"/>
          <w:sz w:val="28"/>
          <w:szCs w:val="28"/>
        </w:rPr>
        <w:t>À</w:t>
      </w:r>
      <w:proofErr w:type="gramEnd"/>
      <w:r w:rsidR="00B52BF4" w:rsidRPr="00B52BF4">
        <w:rPr>
          <w:rFonts w:asciiTheme="minorHAnsi" w:hAnsiTheme="minorHAnsi" w:cstheme="minorHAnsi"/>
          <w:sz w:val="28"/>
          <w:szCs w:val="28"/>
        </w:rPr>
        <w:t xml:space="preserve"> EDP, solicitando poda </w:t>
      </w:r>
      <w:r w:rsidR="00B52BF4" w:rsidRPr="00B52BF4">
        <w:rPr>
          <w:rFonts w:asciiTheme="minorHAnsi" w:hAnsiTheme="minorHAnsi" w:cstheme="minorHAnsi"/>
          <w:sz w:val="28"/>
          <w:szCs w:val="28"/>
        </w:rPr>
        <w:lastRenderedPageBreak/>
        <w:t>da árvore situada na Rua Paraguaçu, na lateral da casa de nº 128, esquina com a Rua Moema – Centro, neste Município.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C750BB1" w14:textId="614E7D8F" w:rsidR="00281B83" w:rsidRDefault="00281B83" w:rsidP="00281B8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6F83E22" w14:textId="1E9BC5BA" w:rsidR="00FC7227" w:rsidRDefault="00FC7227" w:rsidP="00BF3612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C7227">
        <w:rPr>
          <w:rFonts w:asciiTheme="minorHAnsi" w:hAnsiTheme="minorHAnsi" w:cstheme="minorHAnsi"/>
          <w:b/>
          <w:sz w:val="28"/>
          <w:szCs w:val="28"/>
        </w:rPr>
        <w:t>MARIA AMÉLIA, PAULINHO DO ESPORTE E ROGÉRIO TIMÓTEO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b/>
          <w:sz w:val="28"/>
          <w:szCs w:val="28"/>
        </w:rPr>
        <w:t>Indicaç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866.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4B55C8D" w14:textId="5CAC4605" w:rsidR="00281B83" w:rsidRDefault="00281B83" w:rsidP="00BF3612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8525A9" w14:textId="305700D4" w:rsidR="00165C9C" w:rsidRDefault="00165C9C" w:rsidP="00CB554C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FC7227">
        <w:rPr>
          <w:rFonts w:asciiTheme="minorHAnsi" w:hAnsiTheme="minorHAnsi" w:cstheme="minorHAnsi"/>
          <w:sz w:val="28"/>
          <w:szCs w:val="28"/>
        </w:rPr>
        <w:t>787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788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791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792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793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794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847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874</w:t>
      </w:r>
      <w:r w:rsidR="00FC7227">
        <w:rPr>
          <w:rFonts w:asciiTheme="minorHAnsi" w:hAnsiTheme="minorHAnsi" w:cstheme="minorHAnsi"/>
          <w:sz w:val="28"/>
          <w:szCs w:val="28"/>
        </w:rPr>
        <w:t xml:space="preserve">, </w:t>
      </w:r>
      <w:r w:rsidR="00FC7227" w:rsidRPr="00FC7227">
        <w:rPr>
          <w:rFonts w:asciiTheme="minorHAnsi" w:hAnsiTheme="minorHAnsi" w:cstheme="minorHAnsi"/>
          <w:sz w:val="28"/>
          <w:szCs w:val="28"/>
        </w:rPr>
        <w:t>878</w:t>
      </w:r>
      <w:r w:rsidR="00FC7227">
        <w:rPr>
          <w:rFonts w:asciiTheme="minorHAnsi" w:hAnsiTheme="minorHAnsi" w:cstheme="minorHAnsi"/>
          <w:sz w:val="28"/>
          <w:szCs w:val="28"/>
        </w:rPr>
        <w:t xml:space="preserve"> e </w:t>
      </w:r>
      <w:r w:rsidR="00FC7227" w:rsidRPr="00FC7227">
        <w:rPr>
          <w:rFonts w:asciiTheme="minorHAnsi" w:hAnsiTheme="minorHAnsi" w:cstheme="minorHAnsi"/>
          <w:sz w:val="28"/>
          <w:szCs w:val="28"/>
        </w:rPr>
        <w:t>897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065B72">
        <w:rPr>
          <w:rFonts w:asciiTheme="minorHAnsi" w:hAnsiTheme="minorHAnsi" w:cstheme="minorHAnsi"/>
          <w:b/>
          <w:sz w:val="28"/>
          <w:szCs w:val="28"/>
        </w:rPr>
        <w:t>Moç</w:t>
      </w:r>
      <w:r w:rsidR="00FC7227">
        <w:rPr>
          <w:rFonts w:asciiTheme="minorHAnsi" w:hAnsiTheme="minorHAnsi" w:cstheme="minorHAnsi"/>
          <w:b/>
          <w:sz w:val="28"/>
          <w:szCs w:val="28"/>
        </w:rPr>
        <w:t>ões</w:t>
      </w:r>
      <w:r w:rsidR="00FC7227"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FC7227">
        <w:rPr>
          <w:rFonts w:asciiTheme="minorHAnsi" w:hAnsiTheme="minorHAnsi" w:cstheme="minorHAnsi"/>
          <w:b/>
          <w:sz w:val="28"/>
          <w:szCs w:val="28"/>
        </w:rPr>
        <w:t>s</w:t>
      </w:r>
      <w:r w:rsidR="00FC7227"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="00FC7227" w:rsidRPr="00065B72">
        <w:rPr>
          <w:rFonts w:asciiTheme="minorHAnsi" w:hAnsiTheme="minorHAnsi" w:cstheme="minorHAnsi"/>
          <w:sz w:val="28"/>
          <w:szCs w:val="28"/>
        </w:rPr>
        <w:t>: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160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>Registra o transcurso do Dia Internacional da Síndrome de Down, 21 de março.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163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Kelle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Gomes de Figueiredo, da modalidade atletismo,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164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Arthur Carvalho Siqueira, da modalidade basquetebol,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165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Gabriel Augusto Franceschini, da modalidade bicicross,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166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Eduarda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Cristiny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Gomes dos Santos Reis, da modalidade capoeira,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167</w:t>
      </w:r>
      <w:r w:rsidR="00CF694B">
        <w:rPr>
          <w:rFonts w:asciiTheme="minorHAnsi" w:hAnsiTheme="minorHAnsi" w:cstheme="minorHAnsi"/>
          <w:sz w:val="28"/>
          <w:szCs w:val="28"/>
        </w:rPr>
        <w:t xml:space="preserve"> 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Cauã Oliveira Pelodan, da modalidade ciclismo,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168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Ana Beatriz Pereira de Siqueira, da modalidade dança,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169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Cauã Silva Crispim de Oliveira, da modalidade futebol,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170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Nícolas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FC7227">
        <w:rPr>
          <w:rFonts w:asciiTheme="minorHAnsi" w:hAnsiTheme="minorHAnsi" w:cstheme="minorHAnsi"/>
          <w:sz w:val="28"/>
          <w:szCs w:val="28"/>
        </w:rPr>
        <w:lastRenderedPageBreak/>
        <w:t xml:space="preserve">Chaves da Silva, da modalidade futsal,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171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Alícia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de Lima Santos, da modalidade handebol,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172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Luís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Claúdio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Maia Santana, da modalidade judô,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173</w:t>
      </w:r>
      <w:r w:rsidR="00CF694B">
        <w:rPr>
          <w:rFonts w:asciiTheme="minorHAnsi" w:hAnsiTheme="minorHAnsi" w:cstheme="minorHAnsi"/>
          <w:sz w:val="28"/>
          <w:szCs w:val="28"/>
        </w:rPr>
        <w:t xml:space="preserve"> 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Pedro Henrique Araújo de Oliveira, da modalidade luta de braço,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174</w:t>
      </w:r>
      <w:r w:rsidR="00CF694B">
        <w:rPr>
          <w:rFonts w:asciiTheme="minorHAnsi" w:hAnsiTheme="minorHAnsi" w:cstheme="minorHAnsi"/>
          <w:sz w:val="28"/>
          <w:szCs w:val="28"/>
        </w:rPr>
        <w:t xml:space="preserve"> 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Gabriel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Zagatto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Nunes, da modalidade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taekwondo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175</w:t>
      </w:r>
      <w:r w:rsidR="00CF694B">
        <w:rPr>
          <w:rFonts w:asciiTheme="minorHAnsi" w:hAnsiTheme="minorHAnsi" w:cstheme="minorHAnsi"/>
          <w:sz w:val="28"/>
          <w:szCs w:val="28"/>
        </w:rPr>
        <w:t xml:space="preserve"> 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Mikaeli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Vitória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Cristófori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, da modalidade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paradesporto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</w:t>
      </w:r>
      <w:r w:rsidR="00CF694B">
        <w:rPr>
          <w:rFonts w:asciiTheme="minorHAnsi" w:hAnsiTheme="minorHAnsi" w:cstheme="minorHAnsi"/>
          <w:sz w:val="28"/>
          <w:szCs w:val="28"/>
        </w:rPr>
        <w:t xml:space="preserve">.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176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Brayan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Carriel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 xml:space="preserve"> da Silva, da modalidade rugby,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177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ao atleta Vitor Augusto, da modalidade skate, por ter sido agraciado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178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Clara Fernanda Santos, da modalidade tênis de mesa,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t>179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t xml:space="preserve">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Karoline Isaura, da modalidade voleibol,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FC7227" w:rsidRPr="00FC7227">
        <w:rPr>
          <w:rFonts w:asciiTheme="minorHAnsi" w:hAnsiTheme="minorHAnsi" w:cstheme="minorHAnsi"/>
          <w:sz w:val="28"/>
          <w:szCs w:val="28"/>
        </w:rPr>
        <w:t>Sessão Solene realizada nesta Casa Legislativa na data de 14 de março deste ano.</w:t>
      </w:r>
      <w:r w:rsidR="00CF694B">
        <w:rPr>
          <w:rFonts w:asciiTheme="minorHAnsi" w:hAnsiTheme="minorHAnsi" w:cstheme="minorHAnsi"/>
          <w:sz w:val="28"/>
          <w:szCs w:val="28"/>
        </w:rPr>
        <w:t xml:space="preserve"> </w:t>
      </w:r>
      <w:r w:rsidR="00CF694B">
        <w:rPr>
          <w:rFonts w:asciiTheme="minorHAnsi" w:hAnsiTheme="minorHAnsi" w:cstheme="minorHAnsi"/>
          <w:sz w:val="28"/>
          <w:szCs w:val="28"/>
        </w:rPr>
        <w:br/>
      </w:r>
      <w:r w:rsidR="00FC7227" w:rsidRPr="00CF694B">
        <w:rPr>
          <w:rFonts w:asciiTheme="minorHAnsi" w:hAnsiTheme="minorHAnsi" w:cstheme="minorHAnsi"/>
          <w:sz w:val="28"/>
          <w:szCs w:val="28"/>
          <w:u w:val="single"/>
        </w:rPr>
        <w:lastRenderedPageBreak/>
        <w:t>180</w:t>
      </w:r>
      <w:r w:rsidR="00CF694B">
        <w:rPr>
          <w:rFonts w:asciiTheme="minorHAnsi" w:hAnsiTheme="minorHAnsi" w:cstheme="minorHAnsi"/>
          <w:sz w:val="28"/>
          <w:szCs w:val="28"/>
        </w:rPr>
        <w:t xml:space="preserve"> - </w:t>
      </w:r>
      <w:r w:rsidR="00FC7227" w:rsidRPr="00FC7227">
        <w:rPr>
          <w:rFonts w:asciiTheme="minorHAnsi" w:hAnsiTheme="minorHAnsi" w:cstheme="minorHAnsi"/>
          <w:sz w:val="28"/>
          <w:szCs w:val="28"/>
        </w:rPr>
        <w:t xml:space="preserve">Moção Congratulatória à atleta Ester Fleming de Sousa, da modalidade xadrez, por ter sido agraciada com o Prêmio Jorge Araújo de Destaque Esportivo – Categoria </w:t>
      </w:r>
      <w:proofErr w:type="spellStart"/>
      <w:r w:rsidR="00FC7227" w:rsidRPr="00FC7227">
        <w:rPr>
          <w:rFonts w:asciiTheme="minorHAnsi" w:hAnsiTheme="minorHAnsi" w:cstheme="minorHAnsi"/>
          <w:sz w:val="28"/>
          <w:szCs w:val="28"/>
        </w:rPr>
        <w:t>Infantojuvenil</w:t>
      </w:r>
      <w:proofErr w:type="spellEnd"/>
      <w:r w:rsidR="00FC7227" w:rsidRPr="00FC7227">
        <w:rPr>
          <w:rFonts w:asciiTheme="minorHAnsi" w:hAnsiTheme="minorHAnsi" w:cstheme="minorHAnsi"/>
          <w:sz w:val="28"/>
          <w:szCs w:val="28"/>
        </w:rPr>
        <w:t>, em Sessão Solene realizada nesta Casa Legislativa na data de 14 de março deste ano.</w:t>
      </w:r>
      <w:r w:rsidR="00CB554C" w:rsidRPr="00CB55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554C" w:rsidRPr="004612CA">
        <w:rPr>
          <w:rFonts w:asciiTheme="minorHAnsi" w:hAnsiTheme="minorHAnsi" w:cstheme="minorHAnsi"/>
          <w:b/>
          <w:sz w:val="28"/>
          <w:szCs w:val="28"/>
        </w:rPr>
        <w:t>Requerimento deliberado pelo Plenário</w:t>
      </w:r>
      <w:r w:rsidR="00CB554C" w:rsidRPr="004612CA">
        <w:rPr>
          <w:rFonts w:asciiTheme="minorHAnsi" w:hAnsiTheme="minorHAnsi" w:cstheme="minorHAnsi"/>
          <w:sz w:val="28"/>
          <w:szCs w:val="28"/>
        </w:rPr>
        <w:t>:</w:t>
      </w:r>
      <w:r w:rsidR="00CB554C">
        <w:rPr>
          <w:rFonts w:asciiTheme="minorHAnsi" w:hAnsiTheme="minorHAnsi" w:cstheme="minorHAnsi"/>
          <w:sz w:val="28"/>
          <w:szCs w:val="28"/>
        </w:rPr>
        <w:t xml:space="preserve"> </w:t>
      </w:r>
      <w:r w:rsidR="00CB554C">
        <w:rPr>
          <w:rFonts w:asciiTheme="minorHAnsi" w:hAnsiTheme="minorHAnsi" w:cstheme="minorHAnsi"/>
          <w:sz w:val="28"/>
          <w:szCs w:val="28"/>
        </w:rPr>
        <w:br/>
      </w:r>
      <w:r w:rsidR="00CB554C">
        <w:rPr>
          <w:rFonts w:asciiTheme="minorHAnsi" w:hAnsiTheme="minorHAnsi" w:cstheme="minorHAnsi"/>
          <w:sz w:val="28"/>
          <w:szCs w:val="28"/>
          <w:u w:val="single"/>
        </w:rPr>
        <w:t>69</w:t>
      </w:r>
      <w:r w:rsidR="00CB554C" w:rsidRPr="008A5E98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CB554C" w:rsidRPr="008A5E98">
        <w:rPr>
          <w:rFonts w:asciiTheme="minorHAnsi" w:hAnsiTheme="minorHAnsi" w:cstheme="minorHAnsi"/>
          <w:sz w:val="28"/>
          <w:szCs w:val="28"/>
        </w:rPr>
        <w:t xml:space="preserve"> - </w:t>
      </w:r>
      <w:r w:rsidR="00CB554C" w:rsidRPr="00CB554C">
        <w:rPr>
          <w:rFonts w:asciiTheme="minorHAnsi" w:hAnsiTheme="minorHAnsi" w:cstheme="minorHAnsi"/>
          <w:sz w:val="28"/>
          <w:szCs w:val="28"/>
        </w:rPr>
        <w:t>À JTU - Jacareí Transporte Urbano Ltda., solicitando a implantação de uma linha de ônibus para atender os moradores do Bairro Varadouro, na zona rural.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656060C2" w14:textId="3D6CED6F" w:rsidR="00DD7620" w:rsidRDefault="00DD7620" w:rsidP="00BF3612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E82BA9" w14:textId="0D192C93" w:rsidR="008A5E98" w:rsidRDefault="004F153D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CONDUTORES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F3612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C7470E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BF3612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 w:rsidR="00C7470E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BF3612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="00BF3612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C7470E">
        <w:rPr>
          <w:rFonts w:asciiTheme="minorHAnsi" w:hAnsiTheme="minorHAnsi" w:cstheme="minorHAnsi"/>
          <w:spacing w:val="-2"/>
          <w:sz w:val="28"/>
          <w:szCs w:val="28"/>
          <w:u w:val="single"/>
        </w:rPr>
        <w:t>49</w:t>
      </w:r>
      <w:r w:rsidR="00BF3612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="00DD7620">
        <w:rPr>
          <w:rFonts w:asciiTheme="minorHAnsi" w:hAnsiTheme="minorHAnsi" w:cstheme="minorHAnsi"/>
          <w:spacing w:val="-2"/>
          <w:sz w:val="28"/>
          <w:szCs w:val="28"/>
          <w:u w:val="single"/>
        </w:rPr>
        <w:t>–</w:t>
      </w:r>
      <w:r w:rsidR="00BF3612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Aprovado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F3612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C7470E" w:rsidRPr="00C7470E">
        <w:rPr>
          <w:rFonts w:asciiTheme="minorHAnsi" w:hAnsiTheme="minorHAnsi" w:cstheme="minorHAnsi"/>
          <w:spacing w:val="-2"/>
          <w:sz w:val="28"/>
          <w:szCs w:val="28"/>
        </w:rPr>
        <w:t>Requer informações sobre a atuação do Departamento de Posturas do Município.</w:t>
      </w:r>
      <w:r w:rsidR="00C7470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7470E" w:rsidRPr="00C7470E">
        <w:rPr>
          <w:rFonts w:asciiTheme="minorHAnsi" w:hAnsiTheme="minorHAnsi" w:cstheme="minorHAnsi"/>
          <w:spacing w:val="-2"/>
          <w:sz w:val="28"/>
          <w:szCs w:val="28"/>
          <w:u w:val="single"/>
        </w:rPr>
        <w:t>51 – Aprovado</w:t>
      </w:r>
      <w:r w:rsidR="00C7470E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C7470E" w:rsidRPr="00C7470E">
        <w:rPr>
          <w:rFonts w:asciiTheme="minorHAnsi" w:hAnsiTheme="minorHAnsi" w:cstheme="minorHAnsi"/>
          <w:spacing w:val="-2"/>
          <w:sz w:val="28"/>
          <w:szCs w:val="28"/>
        </w:rPr>
        <w:t>Requer informações sobre a utilização do imóvel localizado no Lote 27, Quadra 6, no Jardim Rio Comprido</w:t>
      </w:r>
      <w:r w:rsidR="00C7470E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8A5E98">
        <w:rPr>
          <w:rFonts w:asciiTheme="minorHAnsi" w:hAnsiTheme="minorHAnsi" w:cstheme="minorHAnsi"/>
          <w:sz w:val="28"/>
          <w:szCs w:val="28"/>
        </w:rPr>
        <w:tab/>
      </w:r>
    </w:p>
    <w:p w14:paraId="4EA09785" w14:textId="01E19C91" w:rsidR="008A5E98" w:rsidRPr="008A5E98" w:rsidRDefault="008A5E98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A5E98">
        <w:rPr>
          <w:rFonts w:asciiTheme="minorHAnsi" w:hAnsiTheme="minorHAnsi" w:cstheme="minorHAnsi"/>
          <w:sz w:val="28"/>
          <w:szCs w:val="28"/>
        </w:rPr>
        <w:tab/>
      </w:r>
    </w:p>
    <w:p w14:paraId="45D3E3C8" w14:textId="4BFA40A1" w:rsidR="00C7470E" w:rsidRDefault="00C7470E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DR. RODRIGO SALOMON</w:t>
      </w:r>
      <w:r w:rsidRPr="005D4CC2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C7470E">
        <w:rPr>
          <w:rFonts w:asciiTheme="minorHAnsi" w:hAnsiTheme="minorHAnsi" w:cstheme="minorHAnsi"/>
          <w:sz w:val="28"/>
          <w:szCs w:val="28"/>
        </w:rPr>
        <w:t>789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C7470E">
        <w:rPr>
          <w:rFonts w:asciiTheme="minorHAnsi" w:hAnsiTheme="minorHAnsi" w:cstheme="minorHAnsi"/>
          <w:sz w:val="28"/>
          <w:szCs w:val="28"/>
        </w:rPr>
        <w:t>790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C7470E">
        <w:rPr>
          <w:rFonts w:asciiTheme="minorHAnsi" w:hAnsiTheme="minorHAnsi" w:cstheme="minorHAnsi"/>
          <w:sz w:val="28"/>
          <w:szCs w:val="28"/>
        </w:rPr>
        <w:t xml:space="preserve">795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C7470E">
        <w:rPr>
          <w:rFonts w:asciiTheme="minorHAnsi" w:hAnsiTheme="minorHAnsi" w:cstheme="minorHAnsi"/>
          <w:sz w:val="28"/>
          <w:szCs w:val="28"/>
        </w:rPr>
        <w:t>813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>
        <w:rPr>
          <w:rFonts w:asciiTheme="minorHAnsi" w:hAnsiTheme="minorHAnsi" w:cstheme="minorHAnsi"/>
          <w:spacing w:val="-2"/>
          <w:sz w:val="28"/>
          <w:szCs w:val="28"/>
          <w:u w:val="single"/>
        </w:rPr>
        <w:t>45</w:t>
      </w:r>
      <w:r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pacing w:val="-2"/>
          <w:sz w:val="28"/>
          <w:szCs w:val="28"/>
          <w:u w:val="single"/>
        </w:rPr>
        <w:t>–</w:t>
      </w:r>
      <w:r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Aprovado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Pr="00C7470E">
        <w:rPr>
          <w:rFonts w:asciiTheme="minorHAnsi" w:hAnsiTheme="minorHAnsi" w:cstheme="minorHAnsi"/>
          <w:spacing w:val="-2"/>
          <w:sz w:val="28"/>
          <w:szCs w:val="28"/>
        </w:rPr>
        <w:t>Requer informações sobre a disponibilização da vacina contra a dengue para o município de Jacareí.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2"/>
          <w:sz w:val="28"/>
          <w:szCs w:val="28"/>
        </w:rPr>
        <w:br/>
      </w:r>
      <w:r>
        <w:rPr>
          <w:rFonts w:asciiTheme="minorHAnsi" w:hAnsiTheme="minorHAnsi" w:cstheme="minorHAnsi"/>
          <w:spacing w:val="-2"/>
          <w:sz w:val="28"/>
          <w:szCs w:val="28"/>
          <w:u w:val="single"/>
        </w:rPr>
        <w:t>47</w:t>
      </w:r>
      <w:r w:rsidRPr="00C7470E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– Aprovado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Pr="00C7470E">
        <w:rPr>
          <w:rFonts w:asciiTheme="minorHAnsi" w:hAnsiTheme="minorHAnsi" w:cstheme="minorHAnsi"/>
          <w:spacing w:val="-2"/>
          <w:sz w:val="28"/>
          <w:szCs w:val="28"/>
        </w:rPr>
        <w:t>Requer informações sobre as obras e os investimentos da Prefeitura Municipal de Jacareí para o Bairro Veraneio Ijal</w:t>
      </w:r>
      <w:r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CFBBFA" w14:textId="5A8E3694" w:rsidR="00C7470E" w:rsidRPr="00C7470E" w:rsidRDefault="00C7470E" w:rsidP="00DD7620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7470E">
        <w:rPr>
          <w:rFonts w:asciiTheme="minorHAnsi" w:hAnsiTheme="minorHAnsi" w:cstheme="minorHAnsi"/>
          <w:sz w:val="28"/>
          <w:szCs w:val="28"/>
        </w:rPr>
        <w:tab/>
      </w:r>
    </w:p>
    <w:p w14:paraId="746C8B0C" w14:textId="2CCFD36E" w:rsidR="00165C9C" w:rsidRPr="005D4CC2" w:rsidRDefault="00165C9C" w:rsidP="00C7470E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C7470E">
        <w:rPr>
          <w:rFonts w:asciiTheme="minorHAnsi" w:hAnsiTheme="minorHAnsi" w:cstheme="minorHAnsi"/>
          <w:sz w:val="28"/>
          <w:szCs w:val="28"/>
        </w:rPr>
        <w:t xml:space="preserve">814, 815 e </w:t>
      </w:r>
      <w:r w:rsidR="00C7470E" w:rsidRPr="00C7470E">
        <w:rPr>
          <w:rFonts w:asciiTheme="minorHAnsi" w:hAnsiTheme="minorHAnsi" w:cstheme="minorHAnsi"/>
          <w:sz w:val="28"/>
          <w:szCs w:val="28"/>
        </w:rPr>
        <w:t>872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7470E">
        <w:rPr>
          <w:rFonts w:asciiTheme="minorHAnsi" w:hAnsiTheme="minorHAnsi" w:cstheme="minorHAnsi"/>
          <w:b/>
          <w:spacing w:val="-2"/>
          <w:sz w:val="28"/>
          <w:szCs w:val="28"/>
        </w:rPr>
        <w:t>Requerimento</w:t>
      </w:r>
      <w:r w:rsidR="000434D8"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deliberado pelo Plenário</w:t>
      </w:r>
      <w:r w:rsidR="000434D8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C7470E">
        <w:rPr>
          <w:rFonts w:asciiTheme="minorHAnsi" w:hAnsiTheme="minorHAnsi" w:cstheme="minorHAnsi"/>
          <w:spacing w:val="-2"/>
          <w:sz w:val="28"/>
          <w:szCs w:val="28"/>
          <w:u w:val="single"/>
        </w:rPr>
        <w:t>72</w:t>
      </w:r>
      <w:r w:rsidR="000434D8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0434D8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C7470E" w:rsidRPr="00C7470E">
        <w:rPr>
          <w:rFonts w:asciiTheme="minorHAnsi" w:hAnsiTheme="minorHAnsi" w:cstheme="minorHAnsi"/>
          <w:spacing w:val="-2"/>
          <w:sz w:val="28"/>
          <w:szCs w:val="28"/>
        </w:rPr>
        <w:t>Ao DER - Departamento de Estradas de Rodagem do Estado de São Paulo, solicitando reparo asfáltico na Rodovia General Euryale de Jesus Zerbine, na altura do nº 691, pois o asfalto está cedendo na via</w:t>
      </w:r>
      <w:r w:rsidR="00DD7620" w:rsidRPr="00DD7620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D7620">
        <w:rPr>
          <w:rFonts w:asciiTheme="minorHAnsi" w:hAnsiTheme="minorHAnsi" w:cstheme="minorHAnsi"/>
          <w:spacing w:val="-2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E1F773C" w14:textId="5BC45B6A" w:rsidR="006F7A8C" w:rsidRDefault="006F7A8C" w:rsidP="00BF3EE5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RONINHA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F3EE5" w:rsidRPr="005D4CC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BF3EE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BF3EE5" w:rsidRPr="00BF3EE5">
        <w:rPr>
          <w:rFonts w:asciiTheme="minorHAnsi" w:hAnsiTheme="minorHAnsi" w:cstheme="minorHAnsi"/>
          <w:sz w:val="28"/>
          <w:szCs w:val="28"/>
        </w:rPr>
        <w:t>865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867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868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869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870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871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873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875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876</w:t>
      </w:r>
      <w:r w:rsidR="00BF3EE5">
        <w:rPr>
          <w:rFonts w:asciiTheme="minorHAnsi" w:hAnsiTheme="minorHAnsi" w:cstheme="minorHAnsi"/>
          <w:sz w:val="28"/>
          <w:szCs w:val="28"/>
        </w:rPr>
        <w:t xml:space="preserve">, </w:t>
      </w:r>
      <w:r w:rsidR="00BF3EE5" w:rsidRPr="00BF3EE5">
        <w:rPr>
          <w:rFonts w:asciiTheme="minorHAnsi" w:hAnsiTheme="minorHAnsi" w:cstheme="minorHAnsi"/>
          <w:sz w:val="28"/>
          <w:szCs w:val="28"/>
        </w:rPr>
        <w:t>877</w:t>
      </w:r>
      <w:r w:rsidR="00BF3EE5">
        <w:rPr>
          <w:rFonts w:asciiTheme="minorHAnsi" w:hAnsiTheme="minorHAnsi" w:cstheme="minorHAnsi"/>
          <w:sz w:val="28"/>
          <w:szCs w:val="28"/>
        </w:rPr>
        <w:t xml:space="preserve">. </w:t>
      </w:r>
      <w:r w:rsidR="00BF3EE5">
        <w:rPr>
          <w:rFonts w:asciiTheme="minorHAnsi" w:hAnsiTheme="minorHAnsi" w:cstheme="minorHAnsi"/>
          <w:b/>
          <w:sz w:val="28"/>
          <w:szCs w:val="28"/>
        </w:rPr>
        <w:t>Moções</w:t>
      </w:r>
      <w:r w:rsidR="00BF3EE5"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BF3EE5">
        <w:rPr>
          <w:rFonts w:asciiTheme="minorHAnsi" w:hAnsiTheme="minorHAnsi" w:cstheme="minorHAnsi"/>
          <w:b/>
          <w:sz w:val="28"/>
          <w:szCs w:val="28"/>
        </w:rPr>
        <w:t>s</w:t>
      </w:r>
      <w:r w:rsidR="00BF3EE5"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="00BF3EE5" w:rsidRPr="00065B72">
        <w:rPr>
          <w:rFonts w:asciiTheme="minorHAnsi" w:hAnsiTheme="minorHAnsi" w:cstheme="minorHAnsi"/>
          <w:sz w:val="28"/>
          <w:szCs w:val="28"/>
        </w:rPr>
        <w:t>:</w:t>
      </w:r>
      <w:r w:rsidR="00BF3EE5">
        <w:rPr>
          <w:rFonts w:asciiTheme="minorHAnsi" w:hAnsiTheme="minorHAnsi" w:cstheme="minorHAnsi"/>
          <w:sz w:val="28"/>
          <w:szCs w:val="28"/>
        </w:rPr>
        <w:t xml:space="preserve"> </w:t>
      </w:r>
      <w:r w:rsidR="00BF3EE5" w:rsidRPr="00B1699D">
        <w:rPr>
          <w:rFonts w:asciiTheme="minorHAnsi" w:hAnsiTheme="minorHAnsi" w:cstheme="minorHAnsi"/>
          <w:sz w:val="28"/>
          <w:szCs w:val="28"/>
          <w:u w:val="single"/>
        </w:rPr>
        <w:t>18</w:t>
      </w:r>
      <w:r w:rsidR="00BF3EE5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BF3EE5">
        <w:rPr>
          <w:rFonts w:asciiTheme="minorHAnsi" w:hAnsiTheme="minorHAnsi" w:cstheme="minorHAnsi"/>
          <w:sz w:val="28"/>
          <w:szCs w:val="28"/>
        </w:rPr>
        <w:t xml:space="preserve"> - </w:t>
      </w:r>
      <w:r w:rsidR="00BF3EE5" w:rsidRPr="00BF3EE5">
        <w:rPr>
          <w:rFonts w:asciiTheme="minorHAnsi" w:hAnsiTheme="minorHAnsi" w:cstheme="minorHAnsi"/>
          <w:sz w:val="28"/>
          <w:szCs w:val="28"/>
        </w:rPr>
        <w:t>Registra o transcurso do Dia Mundial da Água, celebrado em 22 de março</w:t>
      </w:r>
      <w:r w:rsidR="00BF3EE5">
        <w:rPr>
          <w:rFonts w:asciiTheme="minorHAnsi" w:hAnsiTheme="minorHAnsi" w:cstheme="minorHAnsi"/>
          <w:sz w:val="28"/>
          <w:szCs w:val="28"/>
        </w:rPr>
        <w:t xml:space="preserve">. </w:t>
      </w:r>
      <w:r w:rsidR="00BF3EE5" w:rsidRPr="00BF3EE5">
        <w:rPr>
          <w:rFonts w:asciiTheme="minorHAnsi" w:hAnsiTheme="minorHAnsi" w:cstheme="minorHAnsi"/>
          <w:sz w:val="28"/>
          <w:szCs w:val="28"/>
          <w:u w:val="single"/>
        </w:rPr>
        <w:t>184</w:t>
      </w:r>
      <w:r w:rsidR="00BF3EE5">
        <w:rPr>
          <w:rFonts w:asciiTheme="minorHAnsi" w:hAnsiTheme="minorHAnsi" w:cstheme="minorHAnsi"/>
          <w:sz w:val="28"/>
          <w:szCs w:val="28"/>
        </w:rPr>
        <w:t xml:space="preserve"> - </w:t>
      </w:r>
      <w:r w:rsidR="00BF3EE5" w:rsidRPr="00BF3EE5">
        <w:rPr>
          <w:rFonts w:asciiTheme="minorHAnsi" w:hAnsiTheme="minorHAnsi" w:cstheme="minorHAnsi"/>
          <w:sz w:val="28"/>
          <w:szCs w:val="28"/>
        </w:rPr>
        <w:t xml:space="preserve"> Moção Congratulatória e menção de mérito ao Sr. Luiz Fernando Pane pelo transcurso de seu aniversário, comemorado em 18 de março de 2024</w:t>
      </w:r>
      <w:r w:rsidR="00BF3EE5">
        <w:rPr>
          <w:rFonts w:asciiTheme="minorHAnsi" w:hAnsiTheme="minorHAnsi" w:cstheme="minorHAnsi"/>
          <w:sz w:val="28"/>
          <w:szCs w:val="28"/>
        </w:rPr>
        <w:t xml:space="preserve">.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504636">
        <w:rPr>
          <w:rFonts w:asciiTheme="minorHAnsi" w:hAnsiTheme="minorHAnsi" w:cstheme="minorHAnsi"/>
          <w:spacing w:val="-2"/>
          <w:sz w:val="28"/>
          <w:szCs w:val="28"/>
        </w:rPr>
        <w:br/>
      </w:r>
      <w:r w:rsidR="00BF3EE5">
        <w:rPr>
          <w:rFonts w:asciiTheme="minorHAnsi" w:hAnsiTheme="minorHAnsi" w:cstheme="minorHAnsi"/>
          <w:spacing w:val="-2"/>
          <w:sz w:val="28"/>
          <w:szCs w:val="28"/>
          <w:u w:val="single"/>
        </w:rPr>
        <w:t>44</w:t>
      </w:r>
      <w:r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pacing w:val="-2"/>
          <w:sz w:val="28"/>
          <w:szCs w:val="28"/>
          <w:u w:val="single"/>
        </w:rPr>
        <w:t>–</w:t>
      </w:r>
      <w:r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Aprovado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BF3EE5" w:rsidRPr="00BF3EE5">
        <w:rPr>
          <w:rFonts w:asciiTheme="minorHAnsi" w:hAnsiTheme="minorHAnsi" w:cstheme="minorHAnsi"/>
          <w:spacing w:val="-2"/>
          <w:sz w:val="28"/>
          <w:szCs w:val="28"/>
        </w:rPr>
        <w:t>Requer informações sobre a sinalização ou implantação de equipamento de trânsito na Avenida Alcides Arnaldo Taino, nº 1.404, próximo à Creche Ruth Cardoso, no Parque Meia Lua</w:t>
      </w:r>
      <w:r w:rsidRPr="00C7470E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F3EE5">
        <w:rPr>
          <w:rFonts w:asciiTheme="minorHAnsi" w:hAnsiTheme="minorHAnsi" w:cstheme="minorHAnsi"/>
          <w:spacing w:val="-2"/>
          <w:sz w:val="28"/>
          <w:szCs w:val="28"/>
          <w:u w:val="single"/>
        </w:rPr>
        <w:t>48</w:t>
      </w:r>
      <w:r w:rsidRPr="00C7470E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– Aprovado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BF3EE5" w:rsidRPr="00BF3EE5">
        <w:rPr>
          <w:rFonts w:asciiTheme="minorHAnsi" w:hAnsiTheme="minorHAnsi" w:cstheme="minorHAnsi"/>
          <w:spacing w:val="-2"/>
          <w:sz w:val="28"/>
          <w:szCs w:val="28"/>
        </w:rPr>
        <w:t>Requer informações sobre a limpeza e manutenção dos bueiros e a possiblidade de instalação de “Bueiros Inteligentes” no Município</w:t>
      </w:r>
      <w:r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268EA83" w14:textId="52E91BA8" w:rsidR="006F7A8C" w:rsidRPr="00BF3EE5" w:rsidRDefault="00BF3EE5" w:rsidP="00DD7620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F3EE5">
        <w:rPr>
          <w:rFonts w:asciiTheme="minorHAnsi" w:hAnsiTheme="minorHAnsi" w:cstheme="minorHAnsi"/>
          <w:spacing w:val="-2"/>
          <w:sz w:val="28"/>
          <w:szCs w:val="28"/>
        </w:rPr>
        <w:lastRenderedPageBreak/>
        <w:tab/>
      </w:r>
    </w:p>
    <w:p w14:paraId="561F531E" w14:textId="73B56DDA" w:rsidR="00DA21BE" w:rsidRPr="00281B83" w:rsidRDefault="00165C9C" w:rsidP="00BF3EE5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81B83">
        <w:rPr>
          <w:rFonts w:asciiTheme="minorHAnsi" w:hAnsiTheme="minorHAnsi" w:cstheme="minorHAnsi"/>
          <w:b/>
          <w:sz w:val="28"/>
          <w:szCs w:val="28"/>
        </w:rPr>
        <w:t>SÔNIA PATAS DA AMIZADE: Indicaç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ões</w:t>
      </w:r>
      <w:r w:rsidRPr="00281B83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s</w:t>
      </w:r>
      <w:r w:rsidRPr="00281B83">
        <w:rPr>
          <w:rFonts w:asciiTheme="minorHAnsi" w:hAnsiTheme="minorHAnsi" w:cstheme="minorHAnsi"/>
          <w:b/>
          <w:sz w:val="28"/>
          <w:szCs w:val="28"/>
        </w:rPr>
        <w:t>:</w:t>
      </w:r>
      <w:r w:rsidRPr="00281B83">
        <w:rPr>
          <w:rFonts w:asciiTheme="minorHAnsi" w:hAnsiTheme="minorHAnsi" w:cstheme="minorHAnsi"/>
          <w:sz w:val="28"/>
          <w:szCs w:val="28"/>
        </w:rPr>
        <w:t xml:space="preserve"> </w:t>
      </w:r>
      <w:r w:rsidR="00BF3EE5" w:rsidRPr="00281B83">
        <w:rPr>
          <w:rFonts w:asciiTheme="minorHAnsi" w:hAnsiTheme="minorHAnsi" w:cstheme="minorHAnsi"/>
          <w:sz w:val="28"/>
          <w:szCs w:val="28"/>
        </w:rPr>
        <w:t>844</w:t>
      </w:r>
      <w:r w:rsidR="00F556B4" w:rsidRPr="00281B83">
        <w:rPr>
          <w:rFonts w:asciiTheme="minorHAnsi" w:hAnsiTheme="minorHAnsi" w:cstheme="minorHAnsi"/>
          <w:sz w:val="28"/>
          <w:szCs w:val="28"/>
        </w:rPr>
        <w:t>,</w:t>
      </w:r>
      <w:r w:rsidR="00BF3EE5" w:rsidRPr="00281B83">
        <w:rPr>
          <w:rFonts w:asciiTheme="minorHAnsi" w:hAnsiTheme="minorHAnsi" w:cstheme="minorHAnsi"/>
          <w:sz w:val="28"/>
          <w:szCs w:val="28"/>
        </w:rPr>
        <w:t xml:space="preserve"> 845 e 846</w:t>
      </w:r>
      <w:r w:rsidR="00DA21BE" w:rsidRPr="00281B83">
        <w:rPr>
          <w:rFonts w:asciiTheme="minorHAnsi" w:hAnsiTheme="minorHAnsi" w:cstheme="minorHAnsi"/>
          <w:sz w:val="28"/>
          <w:szCs w:val="28"/>
        </w:rPr>
        <w:t>.</w:t>
      </w:r>
      <w:r w:rsidR="000434D8" w:rsidRPr="00281B83">
        <w:rPr>
          <w:rFonts w:asciiTheme="minorHAnsi" w:hAnsiTheme="minorHAnsi" w:cstheme="minorHAnsi"/>
          <w:sz w:val="28"/>
          <w:szCs w:val="28"/>
        </w:rPr>
        <w:t xml:space="preserve"> </w:t>
      </w:r>
      <w:r w:rsidR="000434D8" w:rsidRPr="00281B83">
        <w:rPr>
          <w:rFonts w:asciiTheme="minorHAnsi" w:hAnsiTheme="minorHAnsi" w:cstheme="minorHAnsi"/>
          <w:b/>
          <w:sz w:val="28"/>
          <w:szCs w:val="28"/>
        </w:rPr>
        <w:t>Pedido de Informações deliberado pelo Plenário</w:t>
      </w:r>
      <w:r w:rsidR="000434D8" w:rsidRPr="00281B83">
        <w:rPr>
          <w:rFonts w:asciiTheme="minorHAnsi" w:hAnsiTheme="minorHAnsi" w:cstheme="minorHAnsi"/>
          <w:sz w:val="28"/>
          <w:szCs w:val="28"/>
        </w:rPr>
        <w:t xml:space="preserve">: </w:t>
      </w:r>
      <w:r w:rsidR="00BF3EE5" w:rsidRPr="00281B83">
        <w:rPr>
          <w:rFonts w:asciiTheme="minorHAnsi" w:hAnsiTheme="minorHAnsi" w:cstheme="minorHAnsi"/>
          <w:sz w:val="28"/>
          <w:szCs w:val="28"/>
          <w:u w:val="single"/>
        </w:rPr>
        <w:t>40</w:t>
      </w:r>
      <w:r w:rsidR="000434D8" w:rsidRPr="00281B83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434D8" w:rsidRPr="00281B83">
        <w:rPr>
          <w:rFonts w:asciiTheme="minorHAnsi" w:hAnsiTheme="minorHAnsi" w:cstheme="minorHAnsi"/>
          <w:sz w:val="28"/>
          <w:szCs w:val="28"/>
        </w:rPr>
        <w:t xml:space="preserve"> - </w:t>
      </w:r>
      <w:r w:rsidR="00BF3EE5" w:rsidRPr="00281B83">
        <w:rPr>
          <w:rFonts w:asciiTheme="minorHAnsi" w:hAnsiTheme="minorHAnsi" w:cstheme="minorHAnsi"/>
          <w:sz w:val="28"/>
          <w:szCs w:val="28"/>
        </w:rPr>
        <w:t>Requer informações sobre o replantio de árvores de locais em que foram suprimidas no Parque Brasil.</w:t>
      </w:r>
      <w:r w:rsidR="00BF3EE5" w:rsidRPr="00281B83">
        <w:rPr>
          <w:rFonts w:asciiTheme="minorHAnsi" w:hAnsiTheme="minorHAnsi" w:cstheme="minorHAnsi"/>
          <w:sz w:val="28"/>
          <w:szCs w:val="28"/>
        </w:rPr>
        <w:tab/>
      </w:r>
    </w:p>
    <w:p w14:paraId="64752878" w14:textId="77777777" w:rsidR="00281B83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A4FA84" w14:textId="7D9E5E41" w:rsidR="00165C9C" w:rsidRPr="002F3DAF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6E5563" w:rsidRPr="006E5563">
        <w:rPr>
          <w:rFonts w:asciiTheme="minorHAnsi" w:hAnsiTheme="minorHAnsi" w:cstheme="minorHAnsi"/>
          <w:sz w:val="28"/>
          <w:szCs w:val="28"/>
        </w:rPr>
        <w:t>816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817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818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819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820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821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822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823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824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825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826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827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828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829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830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831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832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833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834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835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836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837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838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839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840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841</w:t>
      </w:r>
      <w:r w:rsidR="006E5563">
        <w:rPr>
          <w:rFonts w:asciiTheme="minorHAnsi" w:hAnsiTheme="minorHAnsi" w:cstheme="minorHAnsi"/>
          <w:sz w:val="28"/>
          <w:szCs w:val="28"/>
        </w:rPr>
        <w:t xml:space="preserve">, </w:t>
      </w:r>
      <w:r w:rsidR="006E5563" w:rsidRPr="006E5563">
        <w:rPr>
          <w:rFonts w:asciiTheme="minorHAnsi" w:hAnsiTheme="minorHAnsi" w:cstheme="minorHAnsi"/>
          <w:sz w:val="28"/>
          <w:szCs w:val="28"/>
        </w:rPr>
        <w:t>842</w:t>
      </w:r>
      <w:r w:rsidR="006E5563">
        <w:rPr>
          <w:rFonts w:asciiTheme="minorHAnsi" w:hAnsiTheme="minorHAnsi" w:cstheme="minorHAnsi"/>
          <w:sz w:val="28"/>
          <w:szCs w:val="28"/>
        </w:rPr>
        <w:t xml:space="preserve"> e </w:t>
      </w:r>
      <w:r w:rsidR="006E5563" w:rsidRPr="006E5563">
        <w:rPr>
          <w:rFonts w:asciiTheme="minorHAnsi" w:hAnsiTheme="minorHAnsi" w:cstheme="minorHAnsi"/>
          <w:sz w:val="28"/>
          <w:szCs w:val="28"/>
        </w:rPr>
        <w:t>843</w:t>
      </w:r>
      <w:r w:rsidRPr="00847C28">
        <w:rPr>
          <w:rFonts w:asciiTheme="minorHAnsi" w:hAnsiTheme="minorHAnsi" w:cstheme="minorHAnsi"/>
          <w:sz w:val="28"/>
          <w:szCs w:val="28"/>
        </w:rPr>
        <w:t>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Pr="00847C28">
        <w:rPr>
          <w:rFonts w:asciiTheme="minorHAnsi" w:hAnsiTheme="minorHAnsi" w:cstheme="minorHAnsi"/>
          <w:b/>
          <w:sz w:val="28"/>
          <w:szCs w:val="28"/>
        </w:rPr>
        <w:t>Moções lidas em Plenário</w:t>
      </w:r>
      <w:r w:rsidR="002643B0">
        <w:rPr>
          <w:rFonts w:asciiTheme="minorHAnsi" w:hAnsiTheme="minorHAnsi" w:cstheme="minorHAnsi"/>
          <w:b/>
          <w:sz w:val="28"/>
          <w:szCs w:val="28"/>
        </w:rPr>
        <w:t>:</w:t>
      </w:r>
      <w:r w:rsidR="002643B0" w:rsidRPr="002643B0">
        <w:t xml:space="preserve"> </w:t>
      </w:r>
      <w:r w:rsidR="006E5563">
        <w:rPr>
          <w:rFonts w:asciiTheme="minorHAnsi" w:hAnsiTheme="minorHAnsi" w:cstheme="minorHAnsi"/>
          <w:sz w:val="28"/>
          <w:szCs w:val="28"/>
          <w:u w:val="single"/>
        </w:rPr>
        <w:t>16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6E5563">
        <w:rPr>
          <w:rFonts w:asciiTheme="minorHAnsi" w:hAnsiTheme="minorHAnsi" w:cstheme="minorHAnsi"/>
          <w:sz w:val="28"/>
          <w:szCs w:val="28"/>
        </w:rPr>
        <w:t xml:space="preserve">- </w:t>
      </w:r>
      <w:r w:rsidR="006E5563" w:rsidRPr="006E5563">
        <w:rPr>
          <w:rFonts w:asciiTheme="minorHAnsi" w:hAnsiTheme="minorHAnsi" w:cstheme="minorHAnsi"/>
          <w:sz w:val="28"/>
          <w:szCs w:val="28"/>
        </w:rPr>
        <w:t>Moção Congratulatória à jovem Juliana Barros Zumba de Sá pela comemoração de seu aniversário de 26 anos, celebrado em 16 de março deste ano</w:t>
      </w:r>
      <w:r w:rsidR="000F5937" w:rsidRPr="000F5937">
        <w:rPr>
          <w:rFonts w:asciiTheme="minorHAnsi" w:hAnsiTheme="minorHAnsi" w:cstheme="minorHAnsi"/>
          <w:sz w:val="28"/>
          <w:szCs w:val="28"/>
        </w:rPr>
        <w:t>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6E5563">
        <w:rPr>
          <w:rFonts w:asciiTheme="minorHAnsi" w:hAnsiTheme="minorHAnsi" w:cstheme="minorHAnsi"/>
          <w:sz w:val="28"/>
          <w:szCs w:val="28"/>
          <w:u w:val="single"/>
        </w:rPr>
        <w:t>16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</w:t>
      </w:r>
      <w:r w:rsidR="006E5563" w:rsidRPr="006E5563">
        <w:rPr>
          <w:rFonts w:asciiTheme="minorHAnsi" w:hAnsiTheme="minorHAnsi" w:cstheme="minorHAnsi"/>
          <w:sz w:val="28"/>
          <w:szCs w:val="28"/>
        </w:rPr>
        <w:t>Moção Congratulatória ao Senhor Everton Moreira de Paula pela comemoração de seu aniversário de 42 anos, celebrado em 17 de março deste ano</w:t>
      </w:r>
      <w:r w:rsidR="000F5937" w:rsidRPr="000F5937">
        <w:rPr>
          <w:rFonts w:asciiTheme="minorHAnsi" w:hAnsiTheme="minorHAnsi" w:cstheme="minorHAnsi"/>
          <w:sz w:val="28"/>
          <w:szCs w:val="28"/>
        </w:rPr>
        <w:t>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Pr="006A7B43">
        <w:rPr>
          <w:rFonts w:asciiTheme="minorHAnsi" w:hAnsiTheme="minorHAnsi" w:cstheme="minorHAnsi"/>
          <w:b/>
          <w:sz w:val="28"/>
          <w:szCs w:val="28"/>
        </w:rPr>
        <w:t>Requerimentos deliberados pelo Plenário</w:t>
      </w:r>
      <w:r w:rsidRPr="006A7B4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E5563">
        <w:rPr>
          <w:rFonts w:asciiTheme="minorHAnsi" w:hAnsiTheme="minorHAnsi" w:cstheme="minorHAnsi"/>
          <w:sz w:val="28"/>
          <w:szCs w:val="28"/>
          <w:u w:val="single"/>
        </w:rPr>
        <w:t>66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</w:t>
      </w:r>
      <w:r w:rsidR="006E5563" w:rsidRPr="006E5563">
        <w:rPr>
          <w:rFonts w:asciiTheme="minorHAnsi" w:hAnsiTheme="minorHAnsi" w:cstheme="minorHAnsi"/>
          <w:sz w:val="28"/>
          <w:szCs w:val="28"/>
        </w:rPr>
        <w:t>À EDP, solicitando poda das árvores cujos galhos se encontram entrelaçados à fiação elétrica, no trecho compreendido entre os n</w:t>
      </w:r>
      <w:r w:rsidR="006E5563" w:rsidRPr="00F20480">
        <w:rPr>
          <w:rFonts w:asciiTheme="minorHAnsi" w:hAnsiTheme="minorHAnsi" w:cstheme="minorHAnsi"/>
          <w:sz w:val="28"/>
          <w:szCs w:val="28"/>
          <w:vertAlign w:val="superscript"/>
        </w:rPr>
        <w:t>os</w:t>
      </w:r>
      <w:r w:rsidR="006E5563" w:rsidRPr="006E5563">
        <w:rPr>
          <w:rFonts w:asciiTheme="minorHAnsi" w:hAnsiTheme="minorHAnsi" w:cstheme="minorHAnsi"/>
          <w:sz w:val="28"/>
          <w:szCs w:val="28"/>
        </w:rPr>
        <w:t xml:space="preserve"> 112 e 176 da Avenida Silas Pires de Oliveira, no Jardim Maria Amélia</w:t>
      </w:r>
      <w:r w:rsidR="000F5937" w:rsidRPr="000F5937">
        <w:rPr>
          <w:rFonts w:asciiTheme="minorHAnsi" w:hAnsiTheme="minorHAnsi" w:cstheme="minorHAnsi"/>
          <w:sz w:val="28"/>
          <w:szCs w:val="28"/>
        </w:rPr>
        <w:t>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156905">
        <w:rPr>
          <w:rFonts w:asciiTheme="minorHAnsi" w:hAnsiTheme="minorHAnsi" w:cstheme="minorHAnsi"/>
          <w:sz w:val="28"/>
          <w:szCs w:val="28"/>
          <w:u w:val="single"/>
        </w:rPr>
        <w:t>67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</w:t>
      </w:r>
      <w:r w:rsidR="00156905" w:rsidRPr="00156905">
        <w:rPr>
          <w:rFonts w:asciiTheme="minorHAnsi" w:hAnsiTheme="minorHAnsi" w:cstheme="minorHAnsi"/>
          <w:sz w:val="28"/>
          <w:szCs w:val="28"/>
        </w:rPr>
        <w:t>À CCR RioSP, solicitando poda da cerca-viva existente na Rodovia Presidente Dutra, na altura do km 161,5, na extensão compreendida entre a empresa Açoport até a concessionária Capricho, no Parque Meia Lua, neste Município.</w:t>
      </w:r>
      <w:r w:rsidR="000F5937">
        <w:rPr>
          <w:rFonts w:asciiTheme="minorHAnsi" w:hAnsiTheme="minorHAnsi" w:cstheme="minorHAnsi"/>
          <w:sz w:val="28"/>
          <w:szCs w:val="28"/>
        </w:rPr>
        <w:t xml:space="preserve"> </w:t>
      </w:r>
      <w:r w:rsidR="00156905">
        <w:rPr>
          <w:rFonts w:asciiTheme="minorHAnsi" w:hAnsiTheme="minorHAnsi" w:cstheme="minorHAnsi"/>
          <w:sz w:val="28"/>
          <w:szCs w:val="28"/>
          <w:u w:val="single"/>
        </w:rPr>
        <w:t>68</w:t>
      </w:r>
      <w:r w:rsidR="000F5937" w:rsidRPr="000F5937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0F5937" w:rsidRPr="000F5937">
        <w:rPr>
          <w:rFonts w:asciiTheme="minorHAnsi" w:hAnsiTheme="minorHAnsi" w:cstheme="minorHAnsi"/>
          <w:sz w:val="28"/>
          <w:szCs w:val="28"/>
        </w:rPr>
        <w:t xml:space="preserve"> - </w:t>
      </w:r>
      <w:r w:rsidR="00156905" w:rsidRPr="00156905">
        <w:rPr>
          <w:rFonts w:asciiTheme="minorHAnsi" w:hAnsiTheme="minorHAnsi" w:cstheme="minorHAnsi"/>
          <w:sz w:val="28"/>
          <w:szCs w:val="28"/>
        </w:rPr>
        <w:t>À CCR RioSP, solicitando a colocação de guard rail no km 161 da Rodovia Presidente Dutra, próximo à entrada que dá acesso à empresa Açoport e ao centro de Jacareí.</w:t>
      </w:r>
      <w:r w:rsidRPr="002F3DAF">
        <w:rPr>
          <w:rFonts w:asciiTheme="minorHAnsi" w:hAnsiTheme="minorHAnsi" w:cstheme="minorHAnsi"/>
          <w:sz w:val="28"/>
          <w:szCs w:val="28"/>
        </w:rPr>
        <w:t xml:space="preserve"> </w:t>
      </w:r>
      <w:r w:rsidR="00DA21BE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Pr="002F3DAF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156905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0F5937">
        <w:rPr>
          <w:rFonts w:asciiTheme="minorHAnsi" w:hAnsiTheme="minorHAnsi" w:cstheme="minorHAnsi"/>
          <w:spacing w:val="-2"/>
          <w:sz w:val="28"/>
          <w:szCs w:val="28"/>
          <w:u w:val="single"/>
        </w:rPr>
        <w:t>6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156905" w:rsidRPr="00156905">
        <w:rPr>
          <w:rFonts w:asciiTheme="minorHAnsi" w:hAnsiTheme="minorHAnsi" w:cstheme="minorHAnsi"/>
          <w:spacing w:val="-2"/>
          <w:sz w:val="28"/>
          <w:szCs w:val="28"/>
        </w:rPr>
        <w:t>Requer informações sobre a falta do serviço de fumacê em nosso Município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156905">
        <w:rPr>
          <w:rFonts w:asciiTheme="minorHAnsi" w:hAnsiTheme="minorHAnsi" w:cstheme="minorHAnsi"/>
          <w:spacing w:val="-2"/>
          <w:sz w:val="28"/>
          <w:szCs w:val="28"/>
          <w:u w:val="single"/>
        </w:rPr>
        <w:t>50</w:t>
      </w:r>
      <w:r w:rsidR="00156905" w:rsidRPr="002643B0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156905" w:rsidRPr="002643B0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156905" w:rsidRPr="00156905">
        <w:rPr>
          <w:rFonts w:asciiTheme="minorHAnsi" w:hAnsiTheme="minorHAnsi" w:cstheme="minorHAnsi"/>
          <w:spacing w:val="-2"/>
          <w:sz w:val="28"/>
          <w:szCs w:val="28"/>
        </w:rPr>
        <w:t>Requer informações sobre a falta de capina nas laterais da ciclovia localizada na Avenida Dr. Romeu Carlos Petrilli, no Parque Meia Lua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2C2B6F86" w14:textId="77777777" w:rsidR="00165C9C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F50CE38" w14:textId="545BCA8E" w:rsidR="003E55EC" w:rsidRDefault="003E55E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o Presidente requereu ao Vereador </w:t>
      </w:r>
      <w:r w:rsidRPr="003E55EC">
        <w:rPr>
          <w:rFonts w:asciiTheme="minorHAnsi" w:hAnsiTheme="minorHAnsi" w:cstheme="minorHAnsi"/>
          <w:b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 xml:space="preserve">, Líder do Governo, que procedesse à </w:t>
      </w:r>
      <w:r w:rsidRPr="003E55EC">
        <w:rPr>
          <w:rFonts w:asciiTheme="minorHAnsi" w:hAnsiTheme="minorHAnsi" w:cstheme="minorHAnsi"/>
          <w:sz w:val="28"/>
          <w:szCs w:val="28"/>
        </w:rPr>
        <w:t>leitura das respostas</w:t>
      </w:r>
      <w:r>
        <w:rPr>
          <w:rFonts w:asciiTheme="minorHAnsi" w:hAnsiTheme="minorHAnsi" w:cstheme="minorHAnsi"/>
          <w:sz w:val="28"/>
          <w:szCs w:val="28"/>
        </w:rPr>
        <w:t xml:space="preserve"> apresentadas aos Pedidos de Informações. Foi feita, então a leitura </w:t>
      </w:r>
      <w:r w:rsidR="008A5F5E">
        <w:rPr>
          <w:rFonts w:asciiTheme="minorHAnsi" w:hAnsiTheme="minorHAnsi" w:cstheme="minorHAnsi"/>
          <w:sz w:val="28"/>
          <w:szCs w:val="28"/>
        </w:rPr>
        <w:t xml:space="preserve">pelo Vereador </w:t>
      </w:r>
      <w:r w:rsidR="008A5F5E" w:rsidRPr="003E55EC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8A5F5E">
        <w:rPr>
          <w:rFonts w:asciiTheme="minorHAnsi" w:hAnsiTheme="minorHAnsi" w:cstheme="minorHAnsi"/>
          <w:sz w:val="28"/>
          <w:szCs w:val="28"/>
        </w:rPr>
        <w:t xml:space="preserve"> e pela Vereador </w:t>
      </w:r>
      <w:r w:rsidR="008A5F5E" w:rsidRPr="008A5F5E">
        <w:rPr>
          <w:rFonts w:asciiTheme="minorHAnsi" w:hAnsiTheme="minorHAnsi" w:cstheme="minorHAnsi"/>
          <w:b/>
          <w:sz w:val="28"/>
          <w:szCs w:val="28"/>
        </w:rPr>
        <w:t>MARIA AMÉLIA</w:t>
      </w:r>
      <w:r w:rsidR="008A5F5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das </w:t>
      </w:r>
      <w:r w:rsidRPr="000E2634">
        <w:rPr>
          <w:rFonts w:asciiTheme="minorHAnsi" w:hAnsiTheme="minorHAnsi" w:cstheme="minorHAnsi"/>
          <w:b/>
          <w:sz w:val="28"/>
          <w:szCs w:val="28"/>
        </w:rPr>
        <w:t xml:space="preserve">respostas aos Pedidos de Informações </w:t>
      </w:r>
      <w:r w:rsidR="000E2634" w:rsidRPr="000E2634">
        <w:rPr>
          <w:rFonts w:asciiTheme="minorHAnsi" w:hAnsiTheme="minorHAnsi" w:cstheme="minorHAnsi"/>
          <w:b/>
          <w:sz w:val="28"/>
          <w:szCs w:val="28"/>
        </w:rPr>
        <w:t xml:space="preserve">de </w:t>
      </w:r>
      <w:r w:rsidRPr="00CA08B1">
        <w:rPr>
          <w:rFonts w:asciiTheme="minorHAnsi" w:hAnsiTheme="minorHAnsi" w:cstheme="minorHAnsi"/>
          <w:b/>
          <w:sz w:val="28"/>
          <w:szCs w:val="28"/>
        </w:rPr>
        <w:t xml:space="preserve">nºs </w:t>
      </w:r>
      <w:r w:rsidR="00CA08B1" w:rsidRPr="00CA08B1">
        <w:rPr>
          <w:rFonts w:asciiTheme="minorHAnsi" w:hAnsiTheme="minorHAnsi" w:cstheme="minorHAnsi"/>
          <w:b/>
          <w:sz w:val="28"/>
          <w:szCs w:val="28"/>
        </w:rPr>
        <w:t>18</w:t>
      </w:r>
      <w:r w:rsidRPr="00CA08B1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="00CA08B1" w:rsidRPr="00CA08B1">
        <w:rPr>
          <w:rFonts w:asciiTheme="minorHAnsi" w:hAnsiTheme="minorHAnsi" w:cstheme="minorHAnsi"/>
          <w:b/>
          <w:sz w:val="28"/>
          <w:szCs w:val="28"/>
        </w:rPr>
        <w:t>26</w:t>
      </w:r>
      <w:r w:rsidRPr="00CA08B1">
        <w:rPr>
          <w:rFonts w:asciiTheme="minorHAnsi" w:hAnsiTheme="minorHAnsi" w:cstheme="minorHAnsi"/>
          <w:b/>
          <w:sz w:val="28"/>
          <w:szCs w:val="28"/>
        </w:rPr>
        <w:t>/2024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B15612B" w14:textId="1E3D6BEA" w:rsidR="003E55EC" w:rsidRDefault="003E55E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622BCB" w14:textId="41676C96" w:rsidR="00165C9C" w:rsidRDefault="00165C9C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D4CC2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9F3EDA">
        <w:rPr>
          <w:rFonts w:ascii="Calibri" w:eastAsia="Calibri" w:hAnsi="Calibri" w:cs="Arial"/>
          <w:b/>
          <w:sz w:val="28"/>
          <w:szCs w:val="28"/>
          <w:lang w:eastAsia="en-US"/>
        </w:rPr>
        <w:t>JÚLIO CÉSAR ALENCAR INÁCIO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 Ex-Servidor desta Casa Legislativa</w:t>
      </w:r>
      <w:r w:rsidR="004360A6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>por todos 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9F3EDA">
        <w:rPr>
          <w:rFonts w:ascii="Calibri" w:eastAsia="Calibri" w:hAnsi="Calibri" w:cs="Arial"/>
          <w:b/>
          <w:sz w:val="28"/>
          <w:szCs w:val="28"/>
          <w:lang w:eastAsia="en-US"/>
        </w:rPr>
        <w:t>EMMANOEL CACIRATAN MEDEIROS BERTÃO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>
        <w:rPr>
          <w:rFonts w:ascii="Calibri" w:eastAsia="Calibri" w:hAnsi="Calibri" w:cs="Arial"/>
          <w:sz w:val="28"/>
          <w:szCs w:val="28"/>
          <w:lang w:eastAsia="en-US"/>
        </w:rPr>
        <w:t>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Vereador 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9F3EDA">
        <w:rPr>
          <w:rFonts w:ascii="Calibri" w:eastAsia="Calibri" w:hAnsi="Calibri" w:cs="Arial"/>
          <w:b/>
          <w:sz w:val="28"/>
          <w:szCs w:val="28"/>
          <w:lang w:eastAsia="en-US"/>
        </w:rPr>
        <w:t>MARIA APARECIDA NAYA DE MELO SANTOS</w:t>
      </w:r>
      <w:r w:rsidR="004900AE" w:rsidRPr="004900AE"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>Luís Flávio</w:t>
      </w:r>
      <w:r w:rsidR="004360A6">
        <w:rPr>
          <w:rFonts w:ascii="Calibri" w:eastAsia="Calibri" w:hAnsi="Calibri" w:cs="Arial"/>
          <w:sz w:val="28"/>
          <w:szCs w:val="28"/>
          <w:lang w:eastAsia="en-US"/>
        </w:rPr>
        <w:t xml:space="preserve"> (Flavinho)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9F3EDA" w:rsidRPr="005E01CC">
        <w:rPr>
          <w:rFonts w:ascii="Calibri" w:eastAsia="Calibri" w:hAnsi="Calibri" w:cs="Arial"/>
          <w:b/>
          <w:sz w:val="28"/>
          <w:szCs w:val="28"/>
          <w:lang w:eastAsia="en-US"/>
        </w:rPr>
        <w:t xml:space="preserve">JOSÉ ENESTINO DA </w:t>
      </w:r>
      <w:r w:rsidR="009F3EDA" w:rsidRPr="005E01CC">
        <w:rPr>
          <w:rFonts w:ascii="Calibri" w:eastAsia="Calibri" w:hAnsi="Calibri" w:cs="Arial"/>
          <w:b/>
          <w:sz w:val="28"/>
          <w:szCs w:val="28"/>
          <w:lang w:eastAsia="en-US"/>
        </w:rPr>
        <w:lastRenderedPageBreak/>
        <w:t>SILVA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Abner Rosa; </w:t>
      </w:r>
      <w:r w:rsidR="009F3EDA" w:rsidRPr="005E01CC">
        <w:rPr>
          <w:rFonts w:ascii="Calibri" w:eastAsia="Calibri" w:hAnsi="Calibri" w:cs="Arial"/>
          <w:b/>
          <w:sz w:val="28"/>
          <w:szCs w:val="28"/>
          <w:lang w:eastAsia="en-US"/>
        </w:rPr>
        <w:t>SILENE SILVA DE ANDRADE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Lua; </w:t>
      </w:r>
      <w:r w:rsidR="009F3EDA" w:rsidRPr="005E01CC">
        <w:rPr>
          <w:rFonts w:ascii="Calibri" w:eastAsia="Calibri" w:hAnsi="Calibri" w:cs="Arial"/>
          <w:b/>
          <w:sz w:val="28"/>
          <w:szCs w:val="28"/>
          <w:lang w:eastAsia="en-US"/>
        </w:rPr>
        <w:t>ANDRÉ HENRIQUE BEBIANO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Valmir do Parque Meia Lua e Roninha; </w:t>
      </w:r>
      <w:r w:rsidR="009F3EDA" w:rsidRPr="004360A6">
        <w:rPr>
          <w:rFonts w:ascii="Calibri" w:eastAsia="Calibri" w:hAnsi="Calibri" w:cs="Arial"/>
          <w:b/>
          <w:sz w:val="28"/>
          <w:szCs w:val="28"/>
          <w:lang w:eastAsia="en-US"/>
        </w:rPr>
        <w:t>MIGUEL LUIZ MIRANDA RAMOS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Lua; </w:t>
      </w:r>
      <w:r w:rsidR="009F3EDA" w:rsidRPr="004360A6">
        <w:rPr>
          <w:rFonts w:ascii="Calibri" w:eastAsia="Calibri" w:hAnsi="Calibri" w:cs="Arial"/>
          <w:b/>
          <w:sz w:val="28"/>
          <w:szCs w:val="28"/>
          <w:lang w:eastAsia="en-US"/>
        </w:rPr>
        <w:t xml:space="preserve">JOSÉ </w:t>
      </w:r>
      <w:r w:rsidR="006C139B">
        <w:rPr>
          <w:rFonts w:ascii="Calibri" w:eastAsia="Calibri" w:hAnsi="Calibri" w:cs="Arial"/>
          <w:b/>
          <w:sz w:val="28"/>
          <w:szCs w:val="28"/>
          <w:lang w:eastAsia="en-US"/>
        </w:rPr>
        <w:t>APARECIDO</w:t>
      </w:r>
      <w:r w:rsidR="009F3EDA" w:rsidRPr="004360A6">
        <w:rPr>
          <w:rFonts w:ascii="Calibri" w:eastAsia="Calibri" w:hAnsi="Calibri" w:cs="Arial"/>
          <w:b/>
          <w:sz w:val="28"/>
          <w:szCs w:val="28"/>
          <w:lang w:eastAsia="en-US"/>
        </w:rPr>
        <w:t xml:space="preserve"> DA SILVA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 xml:space="preserve">, formulado pela Vereadora Maria Amélia; e </w:t>
      </w:r>
      <w:r w:rsidR="009F3EDA" w:rsidRPr="004360A6">
        <w:rPr>
          <w:rFonts w:ascii="Calibri" w:eastAsia="Calibri" w:hAnsi="Calibri" w:cs="Arial"/>
          <w:b/>
          <w:sz w:val="28"/>
          <w:szCs w:val="28"/>
          <w:lang w:eastAsia="en-US"/>
        </w:rPr>
        <w:t>ANTÔNIO GONÇALVES ANUNCIAÇÃO</w:t>
      </w:r>
      <w:r w:rsidR="009F3EDA">
        <w:rPr>
          <w:rFonts w:ascii="Calibri" w:eastAsia="Calibri" w:hAnsi="Calibri" w:cs="Arial"/>
          <w:sz w:val="28"/>
          <w:szCs w:val="28"/>
          <w:lang w:eastAsia="en-US"/>
        </w:rPr>
        <w:t>, formulado pelo Vereador Hernani Barreto.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4F875B26" w14:textId="16C0AFB4" w:rsidR="00545032" w:rsidRDefault="00545032" w:rsidP="00281B8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0CC63349" w14:textId="7EF4D03A" w:rsidR="008A21CE" w:rsidRDefault="00580BC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5D4CC2">
        <w:rPr>
          <w:rFonts w:asciiTheme="minorHAnsi" w:hAnsiTheme="minorHAnsi" w:cstheme="minorHAnsi"/>
          <w:sz w:val="28"/>
          <w:szCs w:val="28"/>
        </w:rPr>
        <w:t>A seguir, p</w:t>
      </w:r>
      <w:r w:rsidRPr="005D4CC2">
        <w:rPr>
          <w:rFonts w:asciiTheme="minorHAnsi" w:hAnsiTheme="minorHAnsi" w:cstheme="minorHAnsi"/>
          <w:sz w:val="28"/>
          <w:szCs w:val="28"/>
        </w:rPr>
        <w:t>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abordar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temas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sua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livre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escolha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durante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12647">
        <w:rPr>
          <w:rFonts w:asciiTheme="minorHAnsi" w:hAnsiTheme="minorHAnsi" w:cstheme="minorHAnsi"/>
          <w:sz w:val="28"/>
          <w:szCs w:val="28"/>
        </w:rPr>
        <w:t>doze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(</w:t>
      </w:r>
      <w:r w:rsidR="00012647">
        <w:rPr>
          <w:rFonts w:asciiTheme="minorHAnsi" w:hAnsiTheme="minorHAnsi" w:cstheme="minorHAnsi"/>
          <w:sz w:val="28"/>
          <w:szCs w:val="28"/>
        </w:rPr>
        <w:t>12</w:t>
      </w:r>
      <w:r w:rsidRPr="005D4CC2">
        <w:rPr>
          <w:rFonts w:asciiTheme="minorHAnsi" w:hAnsiTheme="minorHAnsi" w:cstheme="minorHAnsi"/>
          <w:sz w:val="28"/>
          <w:szCs w:val="28"/>
        </w:rPr>
        <w:t>)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minutos,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desde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interesse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público,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Vereadores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abaixo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na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ordem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constam,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5D4CC2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D4CC2">
        <w:rPr>
          <w:rFonts w:asciiTheme="minorHAnsi" w:hAnsiTheme="minorHAnsi" w:cstheme="minorHAnsi"/>
          <w:sz w:val="28"/>
          <w:szCs w:val="28"/>
        </w:rPr>
        <w:t>fizeram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uso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palavra:</w:t>
      </w:r>
      <w:r w:rsidR="00502FC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DUDI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LUÍS FLÁVIO (FLAVINHO)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PT;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MARIA AMÉLIA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PSD;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DOS CONDUTORES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REPUBLICANOS; </w:t>
      </w:r>
      <w:r w:rsidR="004360A6" w:rsidRPr="00BE337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4360A6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4360A6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4360A6" w:rsidRPr="00BE337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PODEMOS</w:t>
      </w:r>
      <w:r w:rsidR="004360A6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4360A6" w:rsidRPr="00C741C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4360A6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VALMIR DO PARQUE MEIA LUA </w:t>
      </w:r>
      <w:r w:rsidR="004360A6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UNIÃO BRASIL</w:t>
      </w:r>
      <w:r w:rsidR="004360A6" w:rsidRPr="00165C9C">
        <w:rPr>
          <w:rFonts w:ascii="Calibri" w:hAnsi="Calibri" w:cstheme="minorHAnsi"/>
          <w:spacing w:val="-4"/>
          <w:sz w:val="28"/>
          <w:szCs w:val="28"/>
        </w:rPr>
        <w:t>.</w:t>
      </w:r>
      <w:r w:rsidR="00087137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14:paraId="08AE7D72" w14:textId="2AAA4273" w:rsidR="00A257D2" w:rsidRDefault="001309B7" w:rsidP="007B51D3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E418CB" w14:textId="70312783" w:rsidR="00C3525B" w:rsidRDefault="00927309" w:rsidP="00C3525B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</w:t>
      </w:r>
      <w:r w:rsidR="00715A28">
        <w:rPr>
          <w:rFonts w:asciiTheme="minorHAnsi" w:hAnsiTheme="minorHAnsi" w:cstheme="minorHAnsi"/>
          <w:sz w:val="28"/>
          <w:szCs w:val="28"/>
        </w:rPr>
        <w:t>contínuo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E362D">
        <w:rPr>
          <w:rFonts w:asciiTheme="minorHAnsi" w:hAnsiTheme="minorHAnsi" w:cstheme="minorHAnsi"/>
          <w:sz w:val="28"/>
          <w:szCs w:val="28"/>
        </w:rPr>
        <w:t xml:space="preserve">o </w:t>
      </w:r>
      <w:r w:rsidR="002B1EC1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C3525B">
        <w:rPr>
          <w:rFonts w:asciiTheme="minorHAnsi" w:hAnsiTheme="minorHAnsi" w:cstheme="minorHAnsi"/>
          <w:sz w:val="28"/>
          <w:szCs w:val="28"/>
        </w:rPr>
        <w:t xml:space="preserve">destacou a realização dos seguintes eventos: </w:t>
      </w:r>
      <w:r w:rsidR="00C3525B" w:rsidRPr="00DD60DD">
        <w:rPr>
          <w:rFonts w:asciiTheme="minorHAnsi" w:hAnsiTheme="minorHAnsi" w:cstheme="minorHAnsi"/>
          <w:sz w:val="28"/>
          <w:szCs w:val="28"/>
        </w:rPr>
        <w:t>a)</w:t>
      </w:r>
      <w:r w:rsidR="00C3525B">
        <w:rPr>
          <w:rFonts w:asciiTheme="minorHAnsi" w:hAnsiTheme="minorHAnsi" w:cstheme="minorHAnsi"/>
          <w:sz w:val="28"/>
          <w:szCs w:val="28"/>
        </w:rPr>
        <w:t xml:space="preserve"> </w:t>
      </w:r>
      <w:r w:rsidR="00DD60DD">
        <w:rPr>
          <w:rFonts w:asciiTheme="minorHAnsi" w:hAnsiTheme="minorHAnsi" w:cstheme="minorHAnsi"/>
          <w:sz w:val="28"/>
          <w:szCs w:val="28"/>
        </w:rPr>
        <w:t xml:space="preserve">No </w:t>
      </w:r>
      <w:r w:rsidR="00C3525B" w:rsidRPr="00C3525B">
        <w:rPr>
          <w:rFonts w:asciiTheme="minorHAnsi" w:hAnsiTheme="minorHAnsi" w:cstheme="minorHAnsi"/>
          <w:sz w:val="28"/>
          <w:szCs w:val="28"/>
        </w:rPr>
        <w:t xml:space="preserve">Dia 21 de março, às 18h30, no Plenário </w:t>
      </w:r>
      <w:r w:rsidR="00C3525B">
        <w:rPr>
          <w:rFonts w:asciiTheme="minorHAnsi" w:hAnsiTheme="minorHAnsi" w:cstheme="minorHAnsi"/>
          <w:sz w:val="28"/>
          <w:szCs w:val="28"/>
        </w:rPr>
        <w:t>d</w:t>
      </w:r>
      <w:r w:rsidR="00C3525B" w:rsidRPr="00C3525B">
        <w:rPr>
          <w:rFonts w:asciiTheme="minorHAnsi" w:hAnsiTheme="minorHAnsi" w:cstheme="minorHAnsi"/>
          <w:sz w:val="28"/>
          <w:szCs w:val="28"/>
        </w:rPr>
        <w:t xml:space="preserve">a Casa, palestra promovida pela Procuradoria Especial da Mulher da Câmara Municipal de Jacareí, com a </w:t>
      </w:r>
      <w:r w:rsidR="00DD60DD" w:rsidRPr="00C3525B">
        <w:rPr>
          <w:rFonts w:asciiTheme="minorHAnsi" w:hAnsiTheme="minorHAnsi" w:cstheme="minorHAnsi"/>
          <w:sz w:val="28"/>
          <w:szCs w:val="28"/>
        </w:rPr>
        <w:t xml:space="preserve">palestrante </w:t>
      </w:r>
      <w:r w:rsidR="00C3525B" w:rsidRPr="00C3525B">
        <w:rPr>
          <w:rFonts w:asciiTheme="minorHAnsi" w:hAnsiTheme="minorHAnsi" w:cstheme="minorHAnsi"/>
          <w:sz w:val="28"/>
          <w:szCs w:val="28"/>
        </w:rPr>
        <w:t>Suélen Crístoli, em comemoração ao Mês das Mulheres</w:t>
      </w:r>
      <w:r w:rsidR="00C3525B">
        <w:rPr>
          <w:rFonts w:asciiTheme="minorHAnsi" w:hAnsiTheme="minorHAnsi" w:cstheme="minorHAnsi"/>
          <w:sz w:val="28"/>
          <w:szCs w:val="28"/>
        </w:rPr>
        <w:t xml:space="preserve">; </w:t>
      </w:r>
      <w:r w:rsidR="00C3525B" w:rsidRPr="00DD60DD">
        <w:rPr>
          <w:rFonts w:asciiTheme="minorHAnsi" w:hAnsiTheme="minorHAnsi" w:cstheme="minorHAnsi"/>
          <w:sz w:val="28"/>
          <w:szCs w:val="28"/>
        </w:rPr>
        <w:t>b)</w:t>
      </w:r>
      <w:r w:rsidR="00DD60DD">
        <w:rPr>
          <w:rFonts w:asciiTheme="minorHAnsi" w:hAnsiTheme="minorHAnsi" w:cstheme="minorHAnsi"/>
          <w:sz w:val="28"/>
          <w:szCs w:val="28"/>
        </w:rPr>
        <w:t xml:space="preserve"> </w:t>
      </w:r>
      <w:r w:rsidR="00DD60DD" w:rsidRPr="00C3525B">
        <w:rPr>
          <w:rFonts w:asciiTheme="minorHAnsi" w:hAnsiTheme="minorHAnsi" w:cstheme="minorHAnsi"/>
          <w:sz w:val="28"/>
          <w:szCs w:val="28"/>
        </w:rPr>
        <w:t xml:space="preserve">Reunião </w:t>
      </w:r>
      <w:r w:rsidR="00C3525B" w:rsidRPr="00C3525B">
        <w:rPr>
          <w:rFonts w:asciiTheme="minorHAnsi" w:hAnsiTheme="minorHAnsi" w:cstheme="minorHAnsi"/>
          <w:sz w:val="28"/>
          <w:szCs w:val="28"/>
        </w:rPr>
        <w:t xml:space="preserve">da </w:t>
      </w:r>
      <w:r w:rsidR="00DD60DD" w:rsidRPr="00C3525B">
        <w:rPr>
          <w:rFonts w:asciiTheme="minorHAnsi" w:hAnsiTheme="minorHAnsi" w:cstheme="minorHAnsi"/>
          <w:sz w:val="28"/>
          <w:szCs w:val="28"/>
        </w:rPr>
        <w:t xml:space="preserve">Comissão </w:t>
      </w:r>
      <w:r w:rsidR="00C3525B" w:rsidRPr="00C3525B">
        <w:rPr>
          <w:rFonts w:asciiTheme="minorHAnsi" w:hAnsiTheme="minorHAnsi" w:cstheme="minorHAnsi"/>
          <w:sz w:val="28"/>
          <w:szCs w:val="28"/>
        </w:rPr>
        <w:t xml:space="preserve">de </w:t>
      </w:r>
      <w:r w:rsidR="00DD60DD" w:rsidRPr="00C3525B">
        <w:rPr>
          <w:rFonts w:asciiTheme="minorHAnsi" w:hAnsiTheme="minorHAnsi" w:cstheme="minorHAnsi"/>
          <w:sz w:val="28"/>
          <w:szCs w:val="28"/>
        </w:rPr>
        <w:t xml:space="preserve">Saúde </w:t>
      </w:r>
      <w:r w:rsidR="00C3525B" w:rsidRPr="00C3525B">
        <w:rPr>
          <w:rFonts w:asciiTheme="minorHAnsi" w:hAnsiTheme="minorHAnsi" w:cstheme="minorHAnsi"/>
          <w:sz w:val="28"/>
          <w:szCs w:val="28"/>
        </w:rPr>
        <w:t xml:space="preserve">e </w:t>
      </w:r>
      <w:r w:rsidR="00DD60DD" w:rsidRPr="00C3525B">
        <w:rPr>
          <w:rFonts w:asciiTheme="minorHAnsi" w:hAnsiTheme="minorHAnsi" w:cstheme="minorHAnsi"/>
          <w:sz w:val="28"/>
          <w:szCs w:val="28"/>
        </w:rPr>
        <w:t>Assistência Social</w:t>
      </w:r>
      <w:r w:rsidR="00C3525B" w:rsidRPr="00C3525B">
        <w:rPr>
          <w:rFonts w:asciiTheme="minorHAnsi" w:hAnsiTheme="minorHAnsi" w:cstheme="minorHAnsi"/>
          <w:sz w:val="28"/>
          <w:szCs w:val="28"/>
        </w:rPr>
        <w:t xml:space="preserve">, programada para ocorrer na próxima segunda-feira, dia 25 de março, às 15h30, para tratar do fim da intervenção na </w:t>
      </w:r>
      <w:r w:rsidR="00DD60DD">
        <w:rPr>
          <w:rFonts w:asciiTheme="minorHAnsi" w:hAnsiTheme="minorHAnsi" w:cstheme="minorHAnsi"/>
          <w:sz w:val="28"/>
          <w:szCs w:val="28"/>
        </w:rPr>
        <w:t xml:space="preserve">Santa </w:t>
      </w:r>
      <w:r w:rsidR="00DD60DD" w:rsidRPr="00C3525B">
        <w:rPr>
          <w:rFonts w:asciiTheme="minorHAnsi" w:hAnsiTheme="minorHAnsi" w:cstheme="minorHAnsi"/>
          <w:sz w:val="28"/>
          <w:szCs w:val="28"/>
        </w:rPr>
        <w:t xml:space="preserve">Casa </w:t>
      </w:r>
      <w:r w:rsidR="00C3525B" w:rsidRPr="00C3525B">
        <w:rPr>
          <w:rFonts w:asciiTheme="minorHAnsi" w:hAnsiTheme="minorHAnsi" w:cstheme="minorHAnsi"/>
          <w:sz w:val="28"/>
          <w:szCs w:val="28"/>
        </w:rPr>
        <w:t xml:space="preserve">de </w:t>
      </w:r>
      <w:r w:rsidR="00DD60DD" w:rsidRPr="00C3525B">
        <w:rPr>
          <w:rFonts w:asciiTheme="minorHAnsi" w:hAnsiTheme="minorHAnsi" w:cstheme="minorHAnsi"/>
          <w:sz w:val="28"/>
          <w:szCs w:val="28"/>
        </w:rPr>
        <w:t>Jacareí</w:t>
      </w:r>
      <w:r w:rsidR="00C3525B" w:rsidRPr="00C3525B">
        <w:rPr>
          <w:rFonts w:asciiTheme="minorHAnsi" w:hAnsiTheme="minorHAnsi" w:cstheme="minorHAnsi"/>
          <w:sz w:val="28"/>
          <w:szCs w:val="28"/>
        </w:rPr>
        <w:t>.</w:t>
      </w:r>
      <w:r w:rsidR="00DD60DD">
        <w:rPr>
          <w:rFonts w:asciiTheme="minorHAnsi" w:hAnsiTheme="minorHAnsi" w:cstheme="minorHAnsi"/>
          <w:sz w:val="28"/>
          <w:szCs w:val="28"/>
        </w:rPr>
        <w:tab/>
      </w:r>
    </w:p>
    <w:p w14:paraId="4524A27F" w14:textId="28E39714" w:rsidR="00DD60DD" w:rsidRDefault="00DD60DD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16A6F08F" w:rsidR="003C4F52" w:rsidRPr="00356A91" w:rsidRDefault="007B51D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6A91">
        <w:rPr>
          <w:rFonts w:asciiTheme="minorHAnsi" w:hAnsiTheme="minorHAnsi" w:cstheme="minorHAnsi"/>
          <w:sz w:val="28"/>
          <w:szCs w:val="28"/>
        </w:rPr>
        <w:t xml:space="preserve">Por fim, </w:t>
      </w:r>
      <w:r w:rsidR="003E6B59" w:rsidRPr="00356A91">
        <w:rPr>
          <w:rFonts w:asciiTheme="minorHAnsi" w:hAnsiTheme="minorHAnsi" w:cstheme="minorHAnsi"/>
          <w:sz w:val="28"/>
          <w:szCs w:val="28"/>
        </w:rPr>
        <w:t>agradeceu a participação de todos</w:t>
      </w:r>
      <w:r w:rsidRPr="00356A91">
        <w:rPr>
          <w:rFonts w:asciiTheme="minorHAnsi" w:eastAsia="Calibri" w:hAnsiTheme="minorHAnsi" w:cs="Calibri"/>
          <w:sz w:val="28"/>
          <w:szCs w:val="28"/>
          <w:lang w:eastAsia="en-US"/>
        </w:rPr>
        <w:t xml:space="preserve"> e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56A91">
        <w:rPr>
          <w:rFonts w:asciiTheme="minorHAnsi" w:hAnsiTheme="minorHAnsi" w:cstheme="minorHAnsi"/>
          <w:sz w:val="28"/>
          <w:szCs w:val="28"/>
        </w:rPr>
        <w:t xml:space="preserve">às </w:t>
      </w:r>
      <w:r w:rsidR="00356A91" w:rsidRPr="00356A91">
        <w:rPr>
          <w:rFonts w:asciiTheme="minorHAnsi" w:hAnsiTheme="minorHAnsi" w:cstheme="minorHAnsi"/>
          <w:sz w:val="28"/>
          <w:szCs w:val="28"/>
        </w:rPr>
        <w:t xml:space="preserve">dezenove </w:t>
      </w:r>
      <w:r w:rsidR="00D4447D" w:rsidRPr="00356A91">
        <w:rPr>
          <w:rFonts w:asciiTheme="minorHAnsi" w:hAnsiTheme="minorHAnsi" w:cstheme="minorHAnsi"/>
          <w:sz w:val="28"/>
          <w:szCs w:val="28"/>
        </w:rPr>
        <w:t>horas</w:t>
      </w:r>
      <w:r w:rsidR="0031251A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e </w:t>
      </w:r>
      <w:r w:rsidR="00356A91" w:rsidRPr="00356A91">
        <w:rPr>
          <w:rFonts w:asciiTheme="minorHAnsi" w:hAnsiTheme="minorHAnsi" w:cstheme="minorHAnsi"/>
          <w:sz w:val="28"/>
          <w:szCs w:val="28"/>
        </w:rPr>
        <w:t>trinta e quatro</w:t>
      </w:r>
      <w:r w:rsidR="005D7A98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8E6C26" w:rsidRPr="00356A91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356A91">
        <w:rPr>
          <w:rFonts w:asciiTheme="minorHAnsi" w:hAnsiTheme="minorHAnsi" w:cstheme="minorHAnsi"/>
          <w:sz w:val="28"/>
          <w:szCs w:val="28"/>
        </w:rPr>
        <w:t>(</w:t>
      </w:r>
      <w:r w:rsidR="00356A91" w:rsidRPr="00356A91">
        <w:rPr>
          <w:rFonts w:asciiTheme="minorHAnsi" w:hAnsiTheme="minorHAnsi" w:cstheme="minorHAnsi"/>
          <w:sz w:val="28"/>
          <w:szCs w:val="28"/>
        </w:rPr>
        <w:t>19</w:t>
      </w:r>
      <w:r w:rsidR="005C0F53" w:rsidRPr="00356A91">
        <w:rPr>
          <w:rFonts w:asciiTheme="minorHAnsi" w:hAnsiTheme="minorHAnsi" w:cstheme="minorHAnsi"/>
          <w:sz w:val="28"/>
          <w:szCs w:val="28"/>
        </w:rPr>
        <w:t>h</w:t>
      </w:r>
      <w:r w:rsidR="00356A91" w:rsidRPr="00356A91">
        <w:rPr>
          <w:rFonts w:asciiTheme="minorHAnsi" w:hAnsiTheme="minorHAnsi" w:cstheme="minorHAnsi"/>
          <w:sz w:val="28"/>
          <w:szCs w:val="28"/>
        </w:rPr>
        <w:t>34</w:t>
      </w:r>
      <w:r w:rsidR="008E2EFF" w:rsidRPr="00356A91">
        <w:rPr>
          <w:rFonts w:asciiTheme="minorHAnsi" w:hAnsiTheme="minorHAnsi" w:cstheme="minorHAnsi"/>
          <w:sz w:val="28"/>
          <w:szCs w:val="28"/>
        </w:rPr>
        <w:t>)</w:t>
      </w:r>
      <w:r w:rsidR="00502FC5" w:rsidRPr="00356A91">
        <w:rPr>
          <w:rFonts w:asciiTheme="minorHAnsi" w:hAnsiTheme="minorHAnsi" w:cstheme="minorHAnsi"/>
          <w:sz w:val="28"/>
          <w:szCs w:val="28"/>
        </w:rPr>
        <w:t>,</w:t>
      </w:r>
      <w:r w:rsidR="00BC042E" w:rsidRPr="00356A91">
        <w:rPr>
          <w:rFonts w:asciiTheme="minorHAnsi" w:hAnsiTheme="minorHAnsi" w:cstheme="minorHAnsi"/>
          <w:sz w:val="28"/>
          <w:szCs w:val="28"/>
        </w:rPr>
        <w:t xml:space="preserve"> </w:t>
      </w:r>
      <w:r w:rsidR="003C4F52" w:rsidRPr="00356A91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DD60DD" w:rsidRPr="00356A91">
        <w:rPr>
          <w:rFonts w:asciiTheme="minorHAnsi" w:hAnsiTheme="minorHAnsi" w:cstheme="minorHAnsi"/>
          <w:sz w:val="28"/>
          <w:szCs w:val="28"/>
        </w:rPr>
        <w:t>7</w:t>
      </w:r>
      <w:r w:rsidR="003C4F52" w:rsidRPr="00356A91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356A91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 w:rsidRPr="00356A91">
        <w:rPr>
          <w:rFonts w:asciiTheme="minorHAnsi" w:hAnsiTheme="minorHAnsi" w:cstheme="minorHAnsi"/>
          <w:sz w:val="28"/>
          <w:szCs w:val="28"/>
        </w:rPr>
        <w:t>4</w:t>
      </w:r>
      <w:r w:rsidR="003C4F52" w:rsidRPr="00356A91">
        <w:rPr>
          <w:rFonts w:asciiTheme="minorHAnsi" w:hAnsiTheme="minorHAnsi" w:cstheme="minorHAnsi"/>
          <w:sz w:val="28"/>
          <w:szCs w:val="28"/>
        </w:rPr>
        <w:t>.</w:t>
      </w:r>
      <w:r w:rsidR="00A17095" w:rsidRPr="00356A91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357D059E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9179DA" w:rsidRPr="005D4CC2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</w:t>
      </w:r>
      <w:r w:rsidRPr="005D4CC2">
        <w:rPr>
          <w:rFonts w:asciiTheme="minorHAnsi" w:hAnsiTheme="minorHAnsi" w:cstheme="minorHAnsi"/>
          <w:sz w:val="28"/>
          <w:szCs w:val="28"/>
        </w:rPr>
        <w:lastRenderedPageBreak/>
        <w:t xml:space="preserve">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672DC">
        <w:rPr>
          <w:rFonts w:asciiTheme="minorHAnsi" w:hAnsiTheme="minorHAnsi" w:cstheme="minorHAnsi"/>
          <w:b/>
          <w:sz w:val="28"/>
          <w:szCs w:val="28"/>
        </w:rPr>
        <w:t>2</w:t>
      </w:r>
      <w:r w:rsidR="00627E65">
        <w:rPr>
          <w:rFonts w:asciiTheme="minorHAnsi" w:hAnsiTheme="minorHAnsi" w:cstheme="minorHAnsi"/>
          <w:b/>
          <w:sz w:val="28"/>
          <w:szCs w:val="28"/>
        </w:rPr>
        <w:t>2</w:t>
      </w:r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8A2507">
        <w:rPr>
          <w:rFonts w:asciiTheme="minorHAnsi" w:hAnsiTheme="minorHAnsi" w:cstheme="minorHAnsi"/>
          <w:b/>
          <w:sz w:val="28"/>
          <w:szCs w:val="28"/>
        </w:rPr>
        <w:t>março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  <w:r w:rsidR="008A2507">
        <w:rPr>
          <w:rFonts w:asciiTheme="minorHAnsi" w:hAnsiTheme="minorHAnsi" w:cstheme="minorHAnsi"/>
          <w:sz w:val="28"/>
          <w:szCs w:val="28"/>
        </w:rPr>
        <w:tab/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5B4B853" w14:textId="77777777" w:rsidR="009E63A7" w:rsidRPr="00596B03" w:rsidRDefault="009E63A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0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(Abner Rosa)</w:t>
      </w:r>
    </w:p>
    <w:p w14:paraId="19B9349A" w14:textId="2F4834A5" w:rsidR="00FE5010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4DBBA4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2B411F7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D602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414C515" w14:textId="77777777" w:rsidR="00A16221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E08823C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SÔNIA REGINA GONÇALVES</w:t>
      </w:r>
    </w:p>
    <w:p w14:paraId="377909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(Sônia Patas da Amizade)</w:t>
      </w:r>
    </w:p>
    <w:p w14:paraId="7DCF72AD" w14:textId="7253B5C6" w:rsidR="00024BB8" w:rsidRDefault="008E362D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1ª Secretária</w:t>
      </w:r>
    </w:p>
    <w:p w14:paraId="04660E9B" w14:textId="7F8AC038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FD297F" w14:textId="732D9811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2FC773" w14:textId="3F03699C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0F74F8E" w14:textId="2AB3B1CF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AB92705" w14:textId="3C1AC179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97D083C" w14:textId="7CB1D85C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DC63735" w14:textId="4840DAC6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B15B4B2" w14:textId="0AC1F78B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E42521B" w14:textId="1B3D5B6D" w:rsidR="008A2507" w:rsidRDefault="008A2507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5A8727" w14:textId="03FFB42B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3AF96AA" w14:textId="02339E5A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4E84B7" w14:textId="0C4625CC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A24A7E5" w14:textId="6B4A0382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175943B" w14:textId="66C4549A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EE887E" w14:textId="1DF6F682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65B9D90" w14:textId="23B869F7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4C5FB99" w14:textId="6A5218BC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A8BE3BF" w14:textId="13AD1578" w:rsidR="00A672DC" w:rsidRDefault="00A672DC" w:rsidP="008A2507">
      <w:pPr>
        <w:tabs>
          <w:tab w:val="left" w:pos="-1680"/>
          <w:tab w:val="right" w:leader="dot" w:pos="9213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A672DC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BEF6C" w14:textId="77777777" w:rsidR="00846E9F" w:rsidRDefault="00846E9F">
      <w:r>
        <w:separator/>
      </w:r>
    </w:p>
  </w:endnote>
  <w:endnote w:type="continuationSeparator" w:id="0">
    <w:p w14:paraId="4066CBA4" w14:textId="77777777" w:rsidR="00846E9F" w:rsidRDefault="0084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CB554C" w:rsidRPr="004D01AA" w:rsidRDefault="00CB554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CB554C" w:rsidRDefault="00CB55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CB554C" w:rsidRPr="004D01AA" w:rsidRDefault="00CB554C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CB554C" w:rsidRDefault="00CB55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CB554C" w:rsidRPr="004D01AA" w:rsidRDefault="00CB554C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CB554C" w:rsidRDefault="00CB55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BDE8" w14:textId="77777777" w:rsidR="00846E9F" w:rsidRDefault="00846E9F">
      <w:r>
        <w:separator/>
      </w:r>
    </w:p>
  </w:footnote>
  <w:footnote w:type="continuationSeparator" w:id="0">
    <w:p w14:paraId="606AAFB7" w14:textId="77777777" w:rsidR="00846E9F" w:rsidRDefault="0084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CB554C" w:rsidRDefault="00CB554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CB554C" w:rsidRPr="005B4DC9" w:rsidRDefault="00CB554C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CB554C" w:rsidRPr="00FD6DF2" w:rsidRDefault="00CB554C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CB554C" w:rsidRPr="005B4DC9" w:rsidRDefault="00CB554C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CB554C" w:rsidRPr="00FD6DF2" w:rsidRDefault="00CB554C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CB554C" w:rsidRDefault="00CB554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CB554C" w:rsidRPr="005B4DC9" w:rsidRDefault="00CB554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CB554C" w:rsidRPr="005B4DC9" w:rsidRDefault="00CB554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CB554C" w:rsidRDefault="00CB554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CB554C" w:rsidRPr="005B4DC9" w:rsidRDefault="00CB554C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CB554C" w:rsidRPr="00BE6F94" w:rsidRDefault="00CB554C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CB554C" w:rsidRDefault="00CB554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CB554C" w:rsidRPr="005B4DC9" w:rsidRDefault="00CB554C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CB554C" w:rsidRPr="00FD6DF2" w:rsidRDefault="00CB554C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CB554C" w:rsidRPr="005B4DC9" w:rsidRDefault="00CB554C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CB554C" w:rsidRPr="00FD6DF2" w:rsidRDefault="00CB554C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CB554C" w:rsidRDefault="00CB554C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CB554C" w:rsidRPr="005B4DC9" w:rsidRDefault="00CB554C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CB554C" w:rsidRPr="005B4DC9" w:rsidRDefault="00CB554C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CB554C" w:rsidRPr="002C4DF6" w:rsidRDefault="00CB554C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177EF247" w:rsidR="00CB554C" w:rsidRPr="005B4DC9" w:rsidRDefault="00CB554C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7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- 20/03</w:t>
    </w:r>
    <w:r w:rsidRPr="005B4DC9">
      <w:rPr>
        <w:rFonts w:asciiTheme="minorHAnsi" w:hAnsiTheme="minorHAnsi" w:cstheme="minorHAnsi"/>
        <w:b/>
      </w:rPr>
      <w:t>/202</w:t>
    </w:r>
    <w:r>
      <w:rPr>
        <w:rFonts w:asciiTheme="minorHAnsi" w:hAnsiTheme="minorHAnsi" w:cstheme="minorHAnsi"/>
        <w:b/>
      </w:rPr>
      <w:t xml:space="preserve">4 -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150A4F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CB554C" w:rsidRPr="00BE6F94" w:rsidRDefault="00CB554C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CB554C" w:rsidRPr="005B4DC9" w:rsidRDefault="00CB554C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CB554C" w:rsidRPr="005B4DC9" w:rsidRDefault="00CB554C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CB554C" w:rsidRPr="005B4DC9" w:rsidRDefault="00CB554C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CB554C" w:rsidRPr="00FD6DF2" w:rsidRDefault="00CB554C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CB554C" w:rsidRPr="005B4DC9" w:rsidRDefault="00CB554C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CB554C" w:rsidRPr="00FD6DF2" w:rsidRDefault="00CB554C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6F9C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34D8"/>
    <w:rsid w:val="000442AE"/>
    <w:rsid w:val="00044724"/>
    <w:rsid w:val="0004483A"/>
    <w:rsid w:val="00044B42"/>
    <w:rsid w:val="00046F41"/>
    <w:rsid w:val="000474A3"/>
    <w:rsid w:val="000502AB"/>
    <w:rsid w:val="00050318"/>
    <w:rsid w:val="000505FB"/>
    <w:rsid w:val="00051614"/>
    <w:rsid w:val="00051694"/>
    <w:rsid w:val="00052335"/>
    <w:rsid w:val="000530E3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4DD0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137"/>
    <w:rsid w:val="00087DA3"/>
    <w:rsid w:val="000914CD"/>
    <w:rsid w:val="000916C2"/>
    <w:rsid w:val="000919A2"/>
    <w:rsid w:val="00091A34"/>
    <w:rsid w:val="000923D3"/>
    <w:rsid w:val="0009271C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370"/>
    <w:rsid w:val="000C19BA"/>
    <w:rsid w:val="000C2E96"/>
    <w:rsid w:val="000C34DE"/>
    <w:rsid w:val="000C40AF"/>
    <w:rsid w:val="000C4AC4"/>
    <w:rsid w:val="000C572E"/>
    <w:rsid w:val="000C5BEA"/>
    <w:rsid w:val="000C5DDB"/>
    <w:rsid w:val="000C5EC0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E47"/>
    <w:rsid w:val="000E2634"/>
    <w:rsid w:val="000E2F29"/>
    <w:rsid w:val="000E3C84"/>
    <w:rsid w:val="000E512D"/>
    <w:rsid w:val="000E549D"/>
    <w:rsid w:val="000E7559"/>
    <w:rsid w:val="000F0D38"/>
    <w:rsid w:val="000F0FC1"/>
    <w:rsid w:val="000F1733"/>
    <w:rsid w:val="000F420C"/>
    <w:rsid w:val="000F5937"/>
    <w:rsid w:val="000F69EA"/>
    <w:rsid w:val="000F6E01"/>
    <w:rsid w:val="00100438"/>
    <w:rsid w:val="00100744"/>
    <w:rsid w:val="001008E4"/>
    <w:rsid w:val="00100AB5"/>
    <w:rsid w:val="00100B0D"/>
    <w:rsid w:val="001010DD"/>
    <w:rsid w:val="00102A42"/>
    <w:rsid w:val="00103049"/>
    <w:rsid w:val="001043A8"/>
    <w:rsid w:val="001056DD"/>
    <w:rsid w:val="001141B4"/>
    <w:rsid w:val="0011476C"/>
    <w:rsid w:val="00115A39"/>
    <w:rsid w:val="0011635B"/>
    <w:rsid w:val="001207C7"/>
    <w:rsid w:val="00120EB3"/>
    <w:rsid w:val="00121C1F"/>
    <w:rsid w:val="001230AE"/>
    <w:rsid w:val="00123154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A1E"/>
    <w:rsid w:val="00145EB8"/>
    <w:rsid w:val="00146D46"/>
    <w:rsid w:val="001500C0"/>
    <w:rsid w:val="001504D0"/>
    <w:rsid w:val="00150A4F"/>
    <w:rsid w:val="0015161B"/>
    <w:rsid w:val="00151998"/>
    <w:rsid w:val="00151EF0"/>
    <w:rsid w:val="00153822"/>
    <w:rsid w:val="0015428A"/>
    <w:rsid w:val="001555DD"/>
    <w:rsid w:val="00156905"/>
    <w:rsid w:val="00156B2E"/>
    <w:rsid w:val="00157B41"/>
    <w:rsid w:val="0016074E"/>
    <w:rsid w:val="001608E0"/>
    <w:rsid w:val="001609E9"/>
    <w:rsid w:val="00160C0C"/>
    <w:rsid w:val="001612A1"/>
    <w:rsid w:val="00161424"/>
    <w:rsid w:val="0016345D"/>
    <w:rsid w:val="00163D88"/>
    <w:rsid w:val="00163E9D"/>
    <w:rsid w:val="00165C9C"/>
    <w:rsid w:val="0016656F"/>
    <w:rsid w:val="00167339"/>
    <w:rsid w:val="0016737C"/>
    <w:rsid w:val="00170DC1"/>
    <w:rsid w:val="00171FAA"/>
    <w:rsid w:val="0017218B"/>
    <w:rsid w:val="00173488"/>
    <w:rsid w:val="00173EFE"/>
    <w:rsid w:val="00174DDA"/>
    <w:rsid w:val="00175627"/>
    <w:rsid w:val="001762A2"/>
    <w:rsid w:val="001770D8"/>
    <w:rsid w:val="00177991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2656"/>
    <w:rsid w:val="00192F30"/>
    <w:rsid w:val="001936EA"/>
    <w:rsid w:val="0019574F"/>
    <w:rsid w:val="00197188"/>
    <w:rsid w:val="001A1CFA"/>
    <w:rsid w:val="001A3E61"/>
    <w:rsid w:val="001A49AC"/>
    <w:rsid w:val="001A4DA6"/>
    <w:rsid w:val="001A5F10"/>
    <w:rsid w:val="001A7EA3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C580A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D44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1B83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D68"/>
    <w:rsid w:val="002A0F9A"/>
    <w:rsid w:val="002A1488"/>
    <w:rsid w:val="002A1FD2"/>
    <w:rsid w:val="002A34F2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3117"/>
    <w:rsid w:val="002B41C7"/>
    <w:rsid w:val="002B4A54"/>
    <w:rsid w:val="002B4DE9"/>
    <w:rsid w:val="002B52EB"/>
    <w:rsid w:val="002B5924"/>
    <w:rsid w:val="002B5A51"/>
    <w:rsid w:val="002B5AC2"/>
    <w:rsid w:val="002B5CE9"/>
    <w:rsid w:val="002B70C8"/>
    <w:rsid w:val="002C05DF"/>
    <w:rsid w:val="002C15C1"/>
    <w:rsid w:val="002C2A31"/>
    <w:rsid w:val="002C3A57"/>
    <w:rsid w:val="002C3F9F"/>
    <w:rsid w:val="002C42DF"/>
    <w:rsid w:val="002C4DF6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3DAF"/>
    <w:rsid w:val="002F3EE0"/>
    <w:rsid w:val="002F55B3"/>
    <w:rsid w:val="002F7907"/>
    <w:rsid w:val="002F7AA9"/>
    <w:rsid w:val="00300BE4"/>
    <w:rsid w:val="00304607"/>
    <w:rsid w:val="00305A2E"/>
    <w:rsid w:val="00306445"/>
    <w:rsid w:val="00306513"/>
    <w:rsid w:val="00306BBC"/>
    <w:rsid w:val="00307B1A"/>
    <w:rsid w:val="00310995"/>
    <w:rsid w:val="003111A9"/>
    <w:rsid w:val="003112FC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661"/>
    <w:rsid w:val="00334A25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709"/>
    <w:rsid w:val="0035148D"/>
    <w:rsid w:val="0035300B"/>
    <w:rsid w:val="00353B21"/>
    <w:rsid w:val="00354129"/>
    <w:rsid w:val="0035473B"/>
    <w:rsid w:val="00355725"/>
    <w:rsid w:val="00356A91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76E12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E68"/>
    <w:rsid w:val="003A1355"/>
    <w:rsid w:val="003A20EE"/>
    <w:rsid w:val="003A2C45"/>
    <w:rsid w:val="003A4875"/>
    <w:rsid w:val="003A694F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4B0"/>
    <w:rsid w:val="003C3DFD"/>
    <w:rsid w:val="003C424C"/>
    <w:rsid w:val="003C484F"/>
    <w:rsid w:val="003C4F52"/>
    <w:rsid w:val="003C5855"/>
    <w:rsid w:val="003C6646"/>
    <w:rsid w:val="003D15C8"/>
    <w:rsid w:val="003D2005"/>
    <w:rsid w:val="003D31D2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55EC"/>
    <w:rsid w:val="003E6B59"/>
    <w:rsid w:val="003E7C2D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647"/>
    <w:rsid w:val="004139C6"/>
    <w:rsid w:val="00415714"/>
    <w:rsid w:val="00415AAC"/>
    <w:rsid w:val="00415F12"/>
    <w:rsid w:val="004166A3"/>
    <w:rsid w:val="00417548"/>
    <w:rsid w:val="00420344"/>
    <w:rsid w:val="004203B5"/>
    <w:rsid w:val="004208F9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722C"/>
    <w:rsid w:val="00427916"/>
    <w:rsid w:val="00427AA6"/>
    <w:rsid w:val="00427BDC"/>
    <w:rsid w:val="00433EBF"/>
    <w:rsid w:val="0043505A"/>
    <w:rsid w:val="00435832"/>
    <w:rsid w:val="004360A6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0AF"/>
    <w:rsid w:val="00471375"/>
    <w:rsid w:val="004750FB"/>
    <w:rsid w:val="0047545D"/>
    <w:rsid w:val="0047704B"/>
    <w:rsid w:val="00477C52"/>
    <w:rsid w:val="004800CF"/>
    <w:rsid w:val="00480D56"/>
    <w:rsid w:val="00481169"/>
    <w:rsid w:val="00482C94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6861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C5D"/>
    <w:rsid w:val="00503E01"/>
    <w:rsid w:val="00504636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5642"/>
    <w:rsid w:val="00526115"/>
    <w:rsid w:val="00526916"/>
    <w:rsid w:val="00532532"/>
    <w:rsid w:val="0053358B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45032"/>
    <w:rsid w:val="00547C7A"/>
    <w:rsid w:val="00550B20"/>
    <w:rsid w:val="00550F8D"/>
    <w:rsid w:val="00550F9E"/>
    <w:rsid w:val="005524D5"/>
    <w:rsid w:val="00553013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96E"/>
    <w:rsid w:val="005C26ED"/>
    <w:rsid w:val="005C35CF"/>
    <w:rsid w:val="005C4134"/>
    <w:rsid w:val="005C41C2"/>
    <w:rsid w:val="005C4352"/>
    <w:rsid w:val="005C43D8"/>
    <w:rsid w:val="005C4E40"/>
    <w:rsid w:val="005C6CD0"/>
    <w:rsid w:val="005D2755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01CC"/>
    <w:rsid w:val="005E2E4A"/>
    <w:rsid w:val="005E46E5"/>
    <w:rsid w:val="005E6AF6"/>
    <w:rsid w:val="005E7833"/>
    <w:rsid w:val="005E7A53"/>
    <w:rsid w:val="005F2197"/>
    <w:rsid w:val="005F2B16"/>
    <w:rsid w:val="005F2DE3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278FC"/>
    <w:rsid w:val="00627E65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3A77"/>
    <w:rsid w:val="006540BA"/>
    <w:rsid w:val="00654372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3533"/>
    <w:rsid w:val="00673F1D"/>
    <w:rsid w:val="00674CD0"/>
    <w:rsid w:val="0067540A"/>
    <w:rsid w:val="00675472"/>
    <w:rsid w:val="006768BF"/>
    <w:rsid w:val="00677CC5"/>
    <w:rsid w:val="006813D2"/>
    <w:rsid w:val="00681B87"/>
    <w:rsid w:val="006831CB"/>
    <w:rsid w:val="00686025"/>
    <w:rsid w:val="006861AC"/>
    <w:rsid w:val="006862F5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39B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D13C0"/>
    <w:rsid w:val="006D16A1"/>
    <w:rsid w:val="006D2657"/>
    <w:rsid w:val="006D2746"/>
    <w:rsid w:val="006D2F8F"/>
    <w:rsid w:val="006D3F7A"/>
    <w:rsid w:val="006D4188"/>
    <w:rsid w:val="006D4560"/>
    <w:rsid w:val="006D5692"/>
    <w:rsid w:val="006D717E"/>
    <w:rsid w:val="006E24C8"/>
    <w:rsid w:val="006E3BB2"/>
    <w:rsid w:val="006E5563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6F7A8C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60B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5849"/>
    <w:rsid w:val="007674EB"/>
    <w:rsid w:val="00767750"/>
    <w:rsid w:val="00770097"/>
    <w:rsid w:val="00770F3A"/>
    <w:rsid w:val="00771A12"/>
    <w:rsid w:val="00772355"/>
    <w:rsid w:val="007728FA"/>
    <w:rsid w:val="00772CB1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2718"/>
    <w:rsid w:val="007B2935"/>
    <w:rsid w:val="007B3151"/>
    <w:rsid w:val="007B4395"/>
    <w:rsid w:val="007B51D3"/>
    <w:rsid w:val="007C0DDE"/>
    <w:rsid w:val="007C1263"/>
    <w:rsid w:val="007C1DB3"/>
    <w:rsid w:val="007C30D5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0068"/>
    <w:rsid w:val="007D12EC"/>
    <w:rsid w:val="007D1593"/>
    <w:rsid w:val="007D1675"/>
    <w:rsid w:val="007D1C10"/>
    <w:rsid w:val="007D4B9C"/>
    <w:rsid w:val="007D592B"/>
    <w:rsid w:val="007D682D"/>
    <w:rsid w:val="007D7CDA"/>
    <w:rsid w:val="007E10AB"/>
    <w:rsid w:val="007E121F"/>
    <w:rsid w:val="007E1B6B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6E9F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5984"/>
    <w:rsid w:val="00866128"/>
    <w:rsid w:val="0086692B"/>
    <w:rsid w:val="00867583"/>
    <w:rsid w:val="00867924"/>
    <w:rsid w:val="00867AD6"/>
    <w:rsid w:val="00870431"/>
    <w:rsid w:val="008718E6"/>
    <w:rsid w:val="00872A67"/>
    <w:rsid w:val="0087306F"/>
    <w:rsid w:val="008736C2"/>
    <w:rsid w:val="008746A4"/>
    <w:rsid w:val="00875626"/>
    <w:rsid w:val="00875C63"/>
    <w:rsid w:val="00875C6D"/>
    <w:rsid w:val="00876070"/>
    <w:rsid w:val="00883EE3"/>
    <w:rsid w:val="00885A82"/>
    <w:rsid w:val="00886EAE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07"/>
    <w:rsid w:val="008A2526"/>
    <w:rsid w:val="008A299A"/>
    <w:rsid w:val="008A522A"/>
    <w:rsid w:val="008A5E98"/>
    <w:rsid w:val="008A5F5E"/>
    <w:rsid w:val="008A7069"/>
    <w:rsid w:val="008B01A2"/>
    <w:rsid w:val="008B0A56"/>
    <w:rsid w:val="008B0F7F"/>
    <w:rsid w:val="008B2C03"/>
    <w:rsid w:val="008B3190"/>
    <w:rsid w:val="008B7393"/>
    <w:rsid w:val="008B7D36"/>
    <w:rsid w:val="008C1E50"/>
    <w:rsid w:val="008C277B"/>
    <w:rsid w:val="008C315C"/>
    <w:rsid w:val="008C4F2F"/>
    <w:rsid w:val="008C5BB6"/>
    <w:rsid w:val="008C5F71"/>
    <w:rsid w:val="008C6FBC"/>
    <w:rsid w:val="008D1451"/>
    <w:rsid w:val="008D1BD6"/>
    <w:rsid w:val="008D26A3"/>
    <w:rsid w:val="008D274C"/>
    <w:rsid w:val="008D349A"/>
    <w:rsid w:val="008D5267"/>
    <w:rsid w:val="008D5531"/>
    <w:rsid w:val="008D69C2"/>
    <w:rsid w:val="008D7782"/>
    <w:rsid w:val="008E0A68"/>
    <w:rsid w:val="008E0C5C"/>
    <w:rsid w:val="008E0CAA"/>
    <w:rsid w:val="008E0FA6"/>
    <w:rsid w:val="008E2EFF"/>
    <w:rsid w:val="008E362D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21465"/>
    <w:rsid w:val="009230FB"/>
    <w:rsid w:val="00927309"/>
    <w:rsid w:val="009275AE"/>
    <w:rsid w:val="00927756"/>
    <w:rsid w:val="00930ED9"/>
    <w:rsid w:val="00931DE7"/>
    <w:rsid w:val="00932352"/>
    <w:rsid w:val="0093338D"/>
    <w:rsid w:val="009403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EB2"/>
    <w:rsid w:val="00946FC9"/>
    <w:rsid w:val="009528CE"/>
    <w:rsid w:val="00952C54"/>
    <w:rsid w:val="0095331D"/>
    <w:rsid w:val="0095526A"/>
    <w:rsid w:val="00955D2A"/>
    <w:rsid w:val="009607BB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77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328D"/>
    <w:rsid w:val="009E387C"/>
    <w:rsid w:val="009E5F7D"/>
    <w:rsid w:val="009E63A7"/>
    <w:rsid w:val="009E69B8"/>
    <w:rsid w:val="009F2066"/>
    <w:rsid w:val="009F2151"/>
    <w:rsid w:val="009F2BDB"/>
    <w:rsid w:val="009F388A"/>
    <w:rsid w:val="009F3CA1"/>
    <w:rsid w:val="009F3EDA"/>
    <w:rsid w:val="009F6597"/>
    <w:rsid w:val="009F771B"/>
    <w:rsid w:val="00A001C1"/>
    <w:rsid w:val="00A004C3"/>
    <w:rsid w:val="00A00C30"/>
    <w:rsid w:val="00A0113C"/>
    <w:rsid w:val="00A011DD"/>
    <w:rsid w:val="00A01C30"/>
    <w:rsid w:val="00A0255A"/>
    <w:rsid w:val="00A02A2E"/>
    <w:rsid w:val="00A03D90"/>
    <w:rsid w:val="00A04599"/>
    <w:rsid w:val="00A04B5B"/>
    <w:rsid w:val="00A04CE0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BA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39F9"/>
    <w:rsid w:val="00A34235"/>
    <w:rsid w:val="00A3611A"/>
    <w:rsid w:val="00A364B3"/>
    <w:rsid w:val="00A36558"/>
    <w:rsid w:val="00A3655D"/>
    <w:rsid w:val="00A36925"/>
    <w:rsid w:val="00A37412"/>
    <w:rsid w:val="00A379F4"/>
    <w:rsid w:val="00A42487"/>
    <w:rsid w:val="00A5082B"/>
    <w:rsid w:val="00A5144B"/>
    <w:rsid w:val="00A534DB"/>
    <w:rsid w:val="00A53F1D"/>
    <w:rsid w:val="00A5402E"/>
    <w:rsid w:val="00A544A7"/>
    <w:rsid w:val="00A54DFC"/>
    <w:rsid w:val="00A54FD0"/>
    <w:rsid w:val="00A568F8"/>
    <w:rsid w:val="00A56DD6"/>
    <w:rsid w:val="00A575C4"/>
    <w:rsid w:val="00A57AE1"/>
    <w:rsid w:val="00A60A3A"/>
    <w:rsid w:val="00A62916"/>
    <w:rsid w:val="00A672DC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1FA1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5575"/>
    <w:rsid w:val="00A96287"/>
    <w:rsid w:val="00A97FDD"/>
    <w:rsid w:val="00AA1331"/>
    <w:rsid w:val="00AA2AFB"/>
    <w:rsid w:val="00AA3DA0"/>
    <w:rsid w:val="00AA48AC"/>
    <w:rsid w:val="00AA55A4"/>
    <w:rsid w:val="00AA6A1E"/>
    <w:rsid w:val="00AB06FF"/>
    <w:rsid w:val="00AB0C2C"/>
    <w:rsid w:val="00AB0C31"/>
    <w:rsid w:val="00AB0F80"/>
    <w:rsid w:val="00AB2B9E"/>
    <w:rsid w:val="00AB2CA3"/>
    <w:rsid w:val="00AB3C7F"/>
    <w:rsid w:val="00AB5084"/>
    <w:rsid w:val="00AB51DA"/>
    <w:rsid w:val="00AB6350"/>
    <w:rsid w:val="00AB681C"/>
    <w:rsid w:val="00AB79EB"/>
    <w:rsid w:val="00AB7BB3"/>
    <w:rsid w:val="00AC063A"/>
    <w:rsid w:val="00AC14FF"/>
    <w:rsid w:val="00AC163A"/>
    <w:rsid w:val="00AC1D35"/>
    <w:rsid w:val="00AC1EFC"/>
    <w:rsid w:val="00AC2B55"/>
    <w:rsid w:val="00AC43B5"/>
    <w:rsid w:val="00AC4E30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115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699D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FF8"/>
    <w:rsid w:val="00B2728F"/>
    <w:rsid w:val="00B302E8"/>
    <w:rsid w:val="00B31475"/>
    <w:rsid w:val="00B34613"/>
    <w:rsid w:val="00B34708"/>
    <w:rsid w:val="00B34EDE"/>
    <w:rsid w:val="00B34FCD"/>
    <w:rsid w:val="00B3674F"/>
    <w:rsid w:val="00B37337"/>
    <w:rsid w:val="00B41A28"/>
    <w:rsid w:val="00B41E62"/>
    <w:rsid w:val="00B45A7E"/>
    <w:rsid w:val="00B51B01"/>
    <w:rsid w:val="00B523F6"/>
    <w:rsid w:val="00B52560"/>
    <w:rsid w:val="00B52BF4"/>
    <w:rsid w:val="00B54080"/>
    <w:rsid w:val="00B54287"/>
    <w:rsid w:val="00B5591A"/>
    <w:rsid w:val="00B55930"/>
    <w:rsid w:val="00B55969"/>
    <w:rsid w:val="00B5688E"/>
    <w:rsid w:val="00B57244"/>
    <w:rsid w:val="00B60F4F"/>
    <w:rsid w:val="00B6215C"/>
    <w:rsid w:val="00B622D2"/>
    <w:rsid w:val="00B6257B"/>
    <w:rsid w:val="00B712C9"/>
    <w:rsid w:val="00B7140A"/>
    <w:rsid w:val="00B72305"/>
    <w:rsid w:val="00B727F3"/>
    <w:rsid w:val="00B74432"/>
    <w:rsid w:val="00B744F1"/>
    <w:rsid w:val="00B7469E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797"/>
    <w:rsid w:val="00B83F26"/>
    <w:rsid w:val="00B84A6D"/>
    <w:rsid w:val="00B84D15"/>
    <w:rsid w:val="00B85908"/>
    <w:rsid w:val="00B8642B"/>
    <w:rsid w:val="00B871E5"/>
    <w:rsid w:val="00B87E97"/>
    <w:rsid w:val="00B903DD"/>
    <w:rsid w:val="00B90975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39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6270"/>
    <w:rsid w:val="00BD7D18"/>
    <w:rsid w:val="00BE05D7"/>
    <w:rsid w:val="00BE337C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612"/>
    <w:rsid w:val="00BF3CB3"/>
    <w:rsid w:val="00BF3EE5"/>
    <w:rsid w:val="00BF4260"/>
    <w:rsid w:val="00BF55D9"/>
    <w:rsid w:val="00BF5D56"/>
    <w:rsid w:val="00BF609A"/>
    <w:rsid w:val="00BF6323"/>
    <w:rsid w:val="00C004ED"/>
    <w:rsid w:val="00C0204F"/>
    <w:rsid w:val="00C02BE8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5177"/>
    <w:rsid w:val="00C3525B"/>
    <w:rsid w:val="00C3795C"/>
    <w:rsid w:val="00C42193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39B8"/>
    <w:rsid w:val="00C644FD"/>
    <w:rsid w:val="00C64F8C"/>
    <w:rsid w:val="00C66ABE"/>
    <w:rsid w:val="00C675CD"/>
    <w:rsid w:val="00C675F3"/>
    <w:rsid w:val="00C7074A"/>
    <w:rsid w:val="00C72E1C"/>
    <w:rsid w:val="00C741C8"/>
    <w:rsid w:val="00C7470E"/>
    <w:rsid w:val="00C75AEF"/>
    <w:rsid w:val="00C76511"/>
    <w:rsid w:val="00C777AE"/>
    <w:rsid w:val="00C77B0A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08B1"/>
    <w:rsid w:val="00CA1199"/>
    <w:rsid w:val="00CA1DB4"/>
    <w:rsid w:val="00CA3D7A"/>
    <w:rsid w:val="00CA3E2D"/>
    <w:rsid w:val="00CA7A79"/>
    <w:rsid w:val="00CB01B7"/>
    <w:rsid w:val="00CB159C"/>
    <w:rsid w:val="00CB2DF7"/>
    <w:rsid w:val="00CB4B9F"/>
    <w:rsid w:val="00CB4DBA"/>
    <w:rsid w:val="00CB554C"/>
    <w:rsid w:val="00CB569F"/>
    <w:rsid w:val="00CB62EF"/>
    <w:rsid w:val="00CB63A5"/>
    <w:rsid w:val="00CB6D9E"/>
    <w:rsid w:val="00CC0479"/>
    <w:rsid w:val="00CC16FF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CF694B"/>
    <w:rsid w:val="00D00214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06F42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1862"/>
    <w:rsid w:val="00D22376"/>
    <w:rsid w:val="00D22E5E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4C21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2A72"/>
    <w:rsid w:val="00D674B2"/>
    <w:rsid w:val="00D749B6"/>
    <w:rsid w:val="00D752EA"/>
    <w:rsid w:val="00D755FC"/>
    <w:rsid w:val="00D763FF"/>
    <w:rsid w:val="00D7788E"/>
    <w:rsid w:val="00D77D4C"/>
    <w:rsid w:val="00D81924"/>
    <w:rsid w:val="00D84295"/>
    <w:rsid w:val="00D8449F"/>
    <w:rsid w:val="00D92073"/>
    <w:rsid w:val="00D92356"/>
    <w:rsid w:val="00D93DEC"/>
    <w:rsid w:val="00D970D9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4062"/>
    <w:rsid w:val="00DB4688"/>
    <w:rsid w:val="00DC01D0"/>
    <w:rsid w:val="00DC1C57"/>
    <w:rsid w:val="00DC1F71"/>
    <w:rsid w:val="00DC235F"/>
    <w:rsid w:val="00DC237C"/>
    <w:rsid w:val="00DC2B18"/>
    <w:rsid w:val="00DC397B"/>
    <w:rsid w:val="00DC476E"/>
    <w:rsid w:val="00DC5BD9"/>
    <w:rsid w:val="00DC6715"/>
    <w:rsid w:val="00DC7254"/>
    <w:rsid w:val="00DC7F21"/>
    <w:rsid w:val="00DD11D9"/>
    <w:rsid w:val="00DD1376"/>
    <w:rsid w:val="00DD1D44"/>
    <w:rsid w:val="00DD289B"/>
    <w:rsid w:val="00DD2BD0"/>
    <w:rsid w:val="00DD44EB"/>
    <w:rsid w:val="00DD55E4"/>
    <w:rsid w:val="00DD58F2"/>
    <w:rsid w:val="00DD5CDA"/>
    <w:rsid w:val="00DD60DD"/>
    <w:rsid w:val="00DD7620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B9"/>
    <w:rsid w:val="00E72637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87C65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97D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36E"/>
    <w:rsid w:val="00F16431"/>
    <w:rsid w:val="00F17920"/>
    <w:rsid w:val="00F203A5"/>
    <w:rsid w:val="00F20480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374FC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56B4"/>
    <w:rsid w:val="00F56EA6"/>
    <w:rsid w:val="00F56EAF"/>
    <w:rsid w:val="00F575DE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F67"/>
    <w:rsid w:val="00F73650"/>
    <w:rsid w:val="00F7731F"/>
    <w:rsid w:val="00F77FB4"/>
    <w:rsid w:val="00F80410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E11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DD3"/>
    <w:rsid w:val="00FC256F"/>
    <w:rsid w:val="00FC3CCA"/>
    <w:rsid w:val="00FC3EF0"/>
    <w:rsid w:val="00FC5BC9"/>
    <w:rsid w:val="00FC61A8"/>
    <w:rsid w:val="00FC6379"/>
    <w:rsid w:val="00FC662B"/>
    <w:rsid w:val="00FC7227"/>
    <w:rsid w:val="00FC7325"/>
    <w:rsid w:val="00FC74D8"/>
    <w:rsid w:val="00FC756B"/>
    <w:rsid w:val="00FD061E"/>
    <w:rsid w:val="00FD1981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7DB"/>
    <w:rsid w:val="00FF0A6E"/>
    <w:rsid w:val="00FF17AB"/>
    <w:rsid w:val="00FF1A87"/>
    <w:rsid w:val="00FF234C"/>
    <w:rsid w:val="00FF2D70"/>
    <w:rsid w:val="00FF3224"/>
    <w:rsid w:val="00FF3361"/>
    <w:rsid w:val="00FF3471"/>
    <w:rsid w:val="00FF4136"/>
    <w:rsid w:val="00FF462E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E5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DA6F-5DB0-4912-AB1B-3E7E1A8B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3166</TotalTime>
  <Pages>12</Pages>
  <Words>3521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396</cp:revision>
  <cp:lastPrinted>2024-03-26T14:34:00Z</cp:lastPrinted>
  <dcterms:created xsi:type="dcterms:W3CDTF">2023-03-10T16:32:00Z</dcterms:created>
  <dcterms:modified xsi:type="dcterms:W3CDTF">2024-03-26T14:34:00Z</dcterms:modified>
</cp:coreProperties>
</file>