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1F6F" w14:textId="77777777" w:rsidR="00F7536E" w:rsidRDefault="00F7536E" w:rsidP="00BE6F94">
      <w:pPr>
        <w:jc w:val="center"/>
        <w:rPr>
          <w:rFonts w:ascii="Calibri" w:hAnsi="Calibri"/>
          <w:b/>
          <w:sz w:val="44"/>
        </w:rPr>
      </w:pPr>
    </w:p>
    <w:p w14:paraId="139ABB18" w14:textId="77777777" w:rsidR="00793C25" w:rsidRDefault="00793C25" w:rsidP="00BE6F94">
      <w:pPr>
        <w:jc w:val="center"/>
        <w:rPr>
          <w:rFonts w:ascii="Calibri" w:hAnsi="Calibri"/>
          <w:b/>
          <w:sz w:val="44"/>
        </w:rPr>
      </w:pPr>
    </w:p>
    <w:p w14:paraId="756E521F" w14:textId="07E588DF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6E0EE9FC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944362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69128AD4" w:rsidR="00BE6F94" w:rsidRDefault="00397295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11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754B3FA3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397295">
        <w:rPr>
          <w:rFonts w:ascii="Calibri" w:hAnsi="Calibri"/>
          <w:b/>
          <w:sz w:val="40"/>
          <w:szCs w:val="40"/>
        </w:rPr>
        <w:t>1</w:t>
      </w:r>
      <w:r w:rsidR="00BC7FC2">
        <w:rPr>
          <w:rFonts w:ascii="Calibri" w:hAnsi="Calibri"/>
          <w:b/>
          <w:sz w:val="40"/>
          <w:szCs w:val="40"/>
        </w:rPr>
        <w:t>7</w:t>
      </w:r>
      <w:r w:rsidR="00397295">
        <w:rPr>
          <w:rFonts w:ascii="Calibri" w:hAnsi="Calibri"/>
          <w:b/>
          <w:sz w:val="40"/>
          <w:szCs w:val="40"/>
        </w:rPr>
        <w:t>/04</w:t>
      </w:r>
      <w:r w:rsidR="00944362">
        <w:rPr>
          <w:rFonts w:ascii="Calibri" w:hAnsi="Calibri"/>
          <w:b/>
          <w:sz w:val="40"/>
          <w:szCs w:val="40"/>
        </w:rPr>
        <w:t>/2024</w:t>
      </w:r>
    </w:p>
    <w:p w14:paraId="6D11C74E" w14:textId="28F7332C" w:rsidR="00BE6F94" w:rsidRPr="00A14511" w:rsidRDefault="00BE6F94" w:rsidP="00A75246">
      <w:pPr>
        <w:jc w:val="center"/>
        <w:rPr>
          <w:rFonts w:ascii="Calibri" w:hAnsi="Calibri"/>
          <w:b/>
          <w:sz w:val="40"/>
          <w:szCs w:val="40"/>
        </w:rPr>
      </w:pPr>
      <w:r w:rsidRPr="00A14511">
        <w:rPr>
          <w:rFonts w:ascii="Calibri" w:hAnsi="Calibri"/>
          <w:b/>
          <w:sz w:val="40"/>
          <w:szCs w:val="40"/>
        </w:rPr>
        <w:t xml:space="preserve">Horário: </w:t>
      </w:r>
      <w:r w:rsidR="00AF2E99" w:rsidRPr="00A14511">
        <w:rPr>
          <w:rFonts w:ascii="Calibri" w:hAnsi="Calibri"/>
          <w:b/>
          <w:sz w:val="40"/>
          <w:szCs w:val="40"/>
        </w:rPr>
        <w:t>9</w:t>
      </w:r>
      <w:r w:rsidRPr="00A14511">
        <w:rPr>
          <w:rFonts w:ascii="Calibri" w:hAnsi="Calibri"/>
          <w:b/>
          <w:sz w:val="40"/>
          <w:szCs w:val="40"/>
        </w:rPr>
        <w:t>h</w:t>
      </w:r>
      <w:r w:rsidR="00397295">
        <w:rPr>
          <w:rFonts w:ascii="Calibri" w:hAnsi="Calibri"/>
          <w:b/>
          <w:sz w:val="40"/>
          <w:szCs w:val="40"/>
        </w:rPr>
        <w:t>28</w:t>
      </w:r>
      <w:r w:rsidR="00A14511" w:rsidRPr="00A14511">
        <w:rPr>
          <w:rFonts w:ascii="Calibri" w:hAnsi="Calibri"/>
          <w:b/>
          <w:sz w:val="40"/>
          <w:szCs w:val="40"/>
        </w:rPr>
        <w:t>min</w:t>
      </w:r>
    </w:p>
    <w:p w14:paraId="64348EEA" w14:textId="77777777" w:rsidR="00755269" w:rsidRPr="00A14511" w:rsidRDefault="00755269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02F15B31" w14:textId="268E32F3" w:rsidR="00755269" w:rsidRPr="00DA1378" w:rsidRDefault="00755269" w:rsidP="00BE6F94">
      <w:pPr>
        <w:jc w:val="center"/>
        <w:rPr>
          <w:rFonts w:ascii="Calibri" w:hAnsi="Calibri"/>
          <w:sz w:val="40"/>
          <w:szCs w:val="40"/>
        </w:rPr>
      </w:pPr>
      <w:r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9D1C0A" w:rsidRPr="00755269" w:rsidRDefault="009D1C0A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9D1C0A" w:rsidRPr="00755269" w:rsidRDefault="009D1C0A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69034E0F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44362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4403682A" w:rsidR="00894305" w:rsidRPr="00894305" w:rsidRDefault="00397295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11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PRIMEIRA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523D3E8" w14:textId="606F68D8" w:rsidR="008970BC" w:rsidRPr="008970BC" w:rsidRDefault="008C315C" w:rsidP="008970B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970BC">
        <w:rPr>
          <w:rFonts w:ascii="Calibri" w:eastAsia="Calibri" w:hAnsi="Calibri" w:cs="Calibri"/>
          <w:sz w:val="28"/>
          <w:szCs w:val="28"/>
          <w:lang w:eastAsia="en-US"/>
        </w:rPr>
        <w:t>dezessete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8970BC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BC7FC2">
        <w:rPr>
          <w:rFonts w:ascii="Calibri" w:eastAsia="Calibri" w:hAnsi="Calibri" w:cs="Calibri"/>
          <w:sz w:val="28"/>
          <w:szCs w:val="28"/>
          <w:lang w:eastAsia="en-US"/>
        </w:rPr>
        <w:t>7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970BC">
        <w:rPr>
          <w:rFonts w:ascii="Calibri" w:eastAsia="Calibri" w:hAnsi="Calibri" w:cs="Calibri"/>
          <w:sz w:val="28"/>
          <w:szCs w:val="28"/>
          <w:lang w:eastAsia="en-US"/>
        </w:rPr>
        <w:t>abril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8970BC">
        <w:rPr>
          <w:rFonts w:ascii="Calibri" w:eastAsia="Calibri" w:hAnsi="Calibri" w:cs="Calibri"/>
          <w:sz w:val="28"/>
          <w:szCs w:val="28"/>
          <w:lang w:eastAsia="en-US"/>
        </w:rPr>
        <w:t>04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44362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</w:t>
      </w:r>
      <w:r w:rsidR="00944362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2E99" w:rsidRPr="00025418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5C326A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8970BC">
        <w:rPr>
          <w:rFonts w:ascii="Calibri" w:eastAsia="Calibri" w:hAnsi="Calibri" w:cs="Calibri"/>
          <w:sz w:val="28"/>
          <w:szCs w:val="28"/>
          <w:lang w:eastAsia="en-US"/>
        </w:rPr>
        <w:t>vinte e oito minutos (9h28</w:t>
      </w:r>
      <w:r w:rsidR="00A14511">
        <w:rPr>
          <w:rFonts w:ascii="Calibri" w:eastAsia="Calibri" w:hAnsi="Calibri" w:cs="Calibri"/>
          <w:sz w:val="28"/>
          <w:szCs w:val="28"/>
          <w:lang w:eastAsia="en-US"/>
        </w:rPr>
        <w:t>min)</w:t>
      </w:r>
      <w:r w:rsidRPr="00025418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02541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D05E3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2D05E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D9314D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314D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D931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701D8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  <w:r w:rsid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PSD</w:t>
      </w:r>
      <w:r w:rsid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/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Presidente</w:t>
      </w:r>
      <w:r w:rsid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PSDB / 1º Secretário</w:t>
      </w:r>
      <w:r w:rsid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HERNANI BARRETO</w:t>
      </w:r>
      <w:r w:rsid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REPUBLICANOS</w:t>
      </w:r>
      <w:r w:rsid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JULIANA DA FÊNIX </w:t>
      </w:r>
      <w:r w:rsidR="008970BC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(FLAVINHO) </w:t>
      </w:r>
      <w:r w:rsidR="008970BC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- PSDB / Vice-Presidente</w:t>
      </w:r>
      <w:r w:rsid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9C77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- PODEMOS / 2º Secretário</w:t>
      </w:r>
      <w:r w:rsidR="009C77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9C77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PODEMOS</w:t>
      </w:r>
      <w:r w:rsidR="009C77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DR. RODRIGO SALOMON</w:t>
      </w:r>
      <w:r w:rsidR="009C77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PSD</w:t>
      </w:r>
      <w:r w:rsidR="009C77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9C77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9C77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9C77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</w:t>
      </w:r>
      <w:r w:rsidR="008970BC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CIDADANIA</w:t>
      </w:r>
      <w:r w:rsidR="009C77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</w:p>
    <w:p w14:paraId="7333C568" w14:textId="63B68023" w:rsidR="008970BC" w:rsidRPr="00134B13" w:rsidRDefault="008970BC" w:rsidP="008970B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970BC">
        <w:rPr>
          <w:rFonts w:ascii="Calibri" w:eastAsia="Calibri" w:hAnsi="Calibri" w:cs="Calibri"/>
          <w:b/>
          <w:sz w:val="28"/>
          <w:szCs w:val="28"/>
          <w:lang w:eastAsia="en-US"/>
        </w:rPr>
        <w:t>SÔNIA REGINA GONÇALVES</w:t>
      </w:r>
      <w:r w:rsidR="009C77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</w:t>
      </w:r>
      <w:r w:rsidRPr="008970BC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A3067D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Pr="008970BC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9C77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</w:t>
      </w:r>
      <w:r w:rsidRP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9C77B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8970BC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134B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</w:t>
      </w:r>
      <w:r w:rsidRPr="008970BC">
        <w:rPr>
          <w:rFonts w:ascii="Calibri" w:eastAsia="Calibri" w:hAnsi="Calibri" w:cs="Calibri"/>
          <w:b/>
          <w:sz w:val="28"/>
          <w:szCs w:val="28"/>
          <w:lang w:eastAsia="en-US"/>
        </w:rPr>
        <w:t>Vereador - Líder do PP</w:t>
      </w:r>
      <w:r w:rsidR="00134B13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134B13" w:rsidRPr="00134B13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67383B82" w14:textId="4F1C9413" w:rsidR="004638B6" w:rsidRDefault="004638B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41C4EFCB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502F3F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01D87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701D87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72748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103FB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02F3F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34B13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134B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</w:t>
      </w:r>
      <w:r w:rsidR="00134B13" w:rsidRP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PSDB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134B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PODEMOS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D39B0">
        <w:rPr>
          <w:rFonts w:asciiTheme="minorHAnsi" w:hAnsiTheme="minorHAnsi" w:cstheme="minorHAnsi"/>
          <w:sz w:val="28"/>
          <w:szCs w:val="28"/>
        </w:rPr>
        <w:t>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1BDD4C21" w14:textId="45D6AB7E" w:rsidR="00E71D4B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</w:t>
      </w:r>
      <w:r w:rsidR="00134B13">
        <w:rPr>
          <w:rFonts w:asciiTheme="minorHAnsi" w:hAnsiTheme="minorHAnsi" w:cstheme="minorHAnsi"/>
          <w:sz w:val="28"/>
          <w:szCs w:val="28"/>
        </w:rPr>
        <w:t xml:space="preserve"> 11</w:t>
      </w:r>
      <w:r w:rsidR="001B5852" w:rsidRPr="002870B9">
        <w:rPr>
          <w:rFonts w:asciiTheme="minorHAnsi" w:hAnsiTheme="minorHAnsi" w:cstheme="minorHAnsi"/>
          <w:sz w:val="28"/>
          <w:szCs w:val="28"/>
        </w:rPr>
        <w:t>ª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Sessão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Ordinária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foi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aberta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pel</w:t>
      </w:r>
      <w:r w:rsidR="00701D87" w:rsidRPr="002870B9">
        <w:rPr>
          <w:rFonts w:asciiTheme="minorHAnsi" w:hAnsiTheme="minorHAnsi" w:cstheme="minorHAnsi"/>
          <w:sz w:val="28"/>
          <w:szCs w:val="28"/>
        </w:rPr>
        <w:t>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Presidente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701D87" w:rsidRPr="002870B9">
        <w:rPr>
          <w:rFonts w:ascii="Calibri" w:eastAsia="Calibri" w:hAnsi="Calibri" w:cs="Calibri"/>
          <w:b/>
          <w:sz w:val="28"/>
          <w:szCs w:val="28"/>
          <w:lang w:eastAsia="en-US"/>
        </w:rPr>
        <w:t>ABNER ROSA – PSDB</w:t>
      </w:r>
      <w:r w:rsidR="00D87CD4" w:rsidRPr="002870B9">
        <w:rPr>
          <w:rFonts w:asciiTheme="minorHAnsi" w:hAnsiTheme="minorHAnsi" w:cstheme="minorHAnsi"/>
          <w:sz w:val="28"/>
          <w:szCs w:val="28"/>
        </w:rPr>
        <w:t>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6368BC" w:rsidRPr="002870B9">
        <w:rPr>
          <w:rFonts w:asciiTheme="minorHAnsi" w:hAnsiTheme="minorHAnsi" w:cstheme="minorHAnsi"/>
          <w:sz w:val="28"/>
          <w:szCs w:val="28"/>
        </w:rPr>
        <w:t>após a constatação de “quórum”,</w:t>
      </w:r>
      <w:r w:rsidR="0023305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2D05E3" w:rsidRPr="002870B9">
        <w:rPr>
          <w:rFonts w:asciiTheme="minorHAnsi" w:hAnsiTheme="minorHAnsi" w:cstheme="minorHAnsi"/>
          <w:sz w:val="28"/>
          <w:szCs w:val="28"/>
        </w:rPr>
        <w:t>determinou a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execução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do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Hino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Nacional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2870B9">
        <w:rPr>
          <w:rFonts w:asciiTheme="minorHAnsi" w:hAnsiTheme="minorHAnsi" w:cstheme="minorHAnsi"/>
          <w:sz w:val="28"/>
          <w:szCs w:val="28"/>
        </w:rPr>
        <w:t>Brasileiro</w:t>
      </w:r>
      <w:r w:rsidR="00003891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e,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2870B9">
        <w:rPr>
          <w:rFonts w:asciiTheme="minorHAnsi" w:hAnsiTheme="minorHAnsi" w:cstheme="minorHAnsi"/>
          <w:sz w:val="28"/>
          <w:szCs w:val="28"/>
        </w:rPr>
        <w:t>em</w:t>
      </w:r>
      <w:r w:rsidR="00CC7815" w:rsidRPr="002870B9">
        <w:rPr>
          <w:rFonts w:asciiTheme="minorHAnsi" w:hAnsiTheme="minorHAnsi" w:cstheme="minorHAnsi"/>
          <w:sz w:val="28"/>
          <w:szCs w:val="28"/>
        </w:rPr>
        <w:t xml:space="preserve"> </w:t>
      </w:r>
      <w:r w:rsidR="004C3C73">
        <w:rPr>
          <w:rFonts w:asciiTheme="minorHAnsi" w:hAnsiTheme="minorHAnsi" w:cstheme="minorHAnsi"/>
          <w:sz w:val="28"/>
          <w:szCs w:val="28"/>
        </w:rPr>
        <w:t xml:space="preserve">seguida, </w:t>
      </w:r>
      <w:r w:rsidR="00E71D4B">
        <w:rPr>
          <w:rFonts w:asciiTheme="minorHAnsi" w:hAnsiTheme="minorHAnsi" w:cstheme="minorHAnsi"/>
          <w:sz w:val="28"/>
          <w:szCs w:val="28"/>
        </w:rPr>
        <w:t>a leitura de trecho bíblico realizado pela Vereadora Sônia Pastas da Amizade da tribuna.</w:t>
      </w:r>
      <w:r w:rsidR="00E71D4B">
        <w:rPr>
          <w:rFonts w:asciiTheme="minorHAnsi" w:hAnsiTheme="minorHAnsi" w:cstheme="minorHAnsi"/>
          <w:sz w:val="28"/>
          <w:szCs w:val="28"/>
        </w:rPr>
        <w:tab/>
      </w:r>
    </w:p>
    <w:p w14:paraId="577DD943" w14:textId="2E768505" w:rsidR="00E71D4B" w:rsidRPr="00E71D4B" w:rsidRDefault="00E71D4B" w:rsidP="00D15D6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14:paraId="5DC9A803" w14:textId="790CF787" w:rsidR="00D15D63" w:rsidRPr="00E71D4B" w:rsidRDefault="00A366AF" w:rsidP="00D15D6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366AF">
        <w:rPr>
          <w:rFonts w:ascii="Calibri" w:hAnsi="Calibri" w:cs="Calibri"/>
          <w:b/>
          <w:sz w:val="28"/>
          <w:szCs w:val="28"/>
          <w:u w:val="single"/>
        </w:rPr>
        <w:t>TRIBUNA LIVRE:</w:t>
      </w:r>
      <w:r>
        <w:rPr>
          <w:rFonts w:ascii="Calibri" w:hAnsi="Calibri" w:cs="Calibri"/>
          <w:sz w:val="28"/>
          <w:szCs w:val="28"/>
        </w:rPr>
        <w:t xml:space="preserve"> </w:t>
      </w:r>
      <w:r w:rsidR="00D15D63" w:rsidRPr="00D15D63">
        <w:rPr>
          <w:rFonts w:ascii="Calibri" w:hAnsi="Calibri" w:cs="Calibri"/>
          <w:sz w:val="28"/>
          <w:szCs w:val="28"/>
        </w:rPr>
        <w:t xml:space="preserve">Neste momento, </w:t>
      </w:r>
      <w:r w:rsidR="001B287F">
        <w:rPr>
          <w:rFonts w:ascii="Calibri" w:hAnsi="Calibri" w:cs="Calibri"/>
          <w:sz w:val="28"/>
          <w:szCs w:val="28"/>
        </w:rPr>
        <w:t>o</w:t>
      </w:r>
      <w:r w:rsidR="00D15D63" w:rsidRPr="00D15D63">
        <w:rPr>
          <w:rFonts w:ascii="Calibri" w:hAnsi="Calibri" w:cs="Calibri"/>
          <w:sz w:val="28"/>
          <w:szCs w:val="28"/>
        </w:rPr>
        <w:t xml:space="preserve"> </w:t>
      </w:r>
      <w:r w:rsidR="00D15D63" w:rsidRPr="00A3067D">
        <w:rPr>
          <w:rFonts w:ascii="Calibri" w:hAnsi="Calibri" w:cs="Calibri"/>
          <w:b/>
          <w:sz w:val="28"/>
          <w:szCs w:val="28"/>
        </w:rPr>
        <w:t>Senhor</w:t>
      </w:r>
      <w:r w:rsidR="001B287F" w:rsidRPr="00A3067D">
        <w:rPr>
          <w:rFonts w:ascii="Calibri" w:hAnsi="Calibri" w:cs="Calibri"/>
          <w:b/>
          <w:sz w:val="28"/>
          <w:szCs w:val="28"/>
        </w:rPr>
        <w:t xml:space="preserve"> </w:t>
      </w:r>
      <w:r w:rsidR="00E71D4B" w:rsidRPr="00A3067D">
        <w:rPr>
          <w:rFonts w:ascii="Calibri" w:hAnsi="Calibri" w:cs="Calibri"/>
          <w:b/>
          <w:sz w:val="28"/>
          <w:szCs w:val="28"/>
        </w:rPr>
        <w:t>João de Almeida Rego Campinho</w:t>
      </w:r>
      <w:r w:rsidR="001B287F" w:rsidRPr="001B287F">
        <w:rPr>
          <w:rFonts w:ascii="Calibri" w:hAnsi="Calibri" w:cs="Calibri"/>
          <w:sz w:val="28"/>
          <w:szCs w:val="28"/>
        </w:rPr>
        <w:t xml:space="preserve">, </w:t>
      </w:r>
      <w:r w:rsidR="00E71D4B">
        <w:rPr>
          <w:rFonts w:ascii="Calibri" w:hAnsi="Calibri" w:cs="Calibri"/>
          <w:sz w:val="28"/>
          <w:szCs w:val="28"/>
        </w:rPr>
        <w:t>Docente do Instituto Federal de São Paulo e Coordenador de Base do Campus Jacareí do SINASEFE – Sindicato Nacional dos Servidores Federais da Educação Bás</w:t>
      </w:r>
      <w:r w:rsidR="00A3067D">
        <w:rPr>
          <w:rFonts w:ascii="Calibri" w:hAnsi="Calibri" w:cs="Calibri"/>
          <w:sz w:val="28"/>
          <w:szCs w:val="28"/>
        </w:rPr>
        <w:t>ica, Profissional e Tecnológica</w:t>
      </w:r>
      <w:r w:rsidR="00B22231">
        <w:rPr>
          <w:rFonts w:ascii="Calibri" w:hAnsi="Calibri" w:cs="Calibri"/>
          <w:sz w:val="28"/>
          <w:szCs w:val="28"/>
        </w:rPr>
        <w:t xml:space="preserve">, </w:t>
      </w:r>
      <w:r w:rsidR="00B22231" w:rsidRPr="001B287F">
        <w:rPr>
          <w:rFonts w:ascii="Calibri" w:hAnsi="Calibri" w:cs="Calibri"/>
          <w:sz w:val="28"/>
          <w:szCs w:val="28"/>
        </w:rPr>
        <w:t>fez uso da palavra conforme inscrição prévia</w:t>
      </w:r>
      <w:r w:rsidR="00B22231">
        <w:rPr>
          <w:rFonts w:ascii="Calibri" w:hAnsi="Calibri" w:cs="Calibri"/>
          <w:sz w:val="28"/>
          <w:szCs w:val="28"/>
        </w:rPr>
        <w:t>,</w:t>
      </w:r>
      <w:r w:rsidR="00E71D4B">
        <w:rPr>
          <w:rFonts w:ascii="Calibri" w:hAnsi="Calibri" w:cs="Calibri"/>
          <w:sz w:val="28"/>
          <w:szCs w:val="28"/>
        </w:rPr>
        <w:t xml:space="preserve"> </w:t>
      </w:r>
      <w:r w:rsidR="00E71D4B" w:rsidRPr="002D5C0F">
        <w:rPr>
          <w:rFonts w:ascii="Calibri" w:hAnsi="Calibri" w:cs="Calibri"/>
          <w:b/>
          <w:sz w:val="28"/>
          <w:szCs w:val="28"/>
        </w:rPr>
        <w:t>T</w:t>
      </w:r>
      <w:r w:rsidR="00D15D63" w:rsidRPr="002D5C0F">
        <w:rPr>
          <w:rFonts w:ascii="Calibri" w:hAnsi="Calibri" w:cs="Calibri"/>
          <w:b/>
          <w:sz w:val="28"/>
          <w:szCs w:val="28"/>
        </w:rPr>
        <w:t>ema</w:t>
      </w:r>
      <w:r w:rsidR="001B287F" w:rsidRPr="002D5C0F">
        <w:rPr>
          <w:rFonts w:ascii="Calibri" w:hAnsi="Calibri" w:cs="Calibri"/>
          <w:b/>
          <w:sz w:val="28"/>
          <w:szCs w:val="28"/>
        </w:rPr>
        <w:t>:</w:t>
      </w:r>
      <w:r w:rsidR="001B287F">
        <w:rPr>
          <w:rFonts w:ascii="Calibri" w:hAnsi="Calibri" w:cs="Calibri"/>
          <w:sz w:val="28"/>
          <w:szCs w:val="28"/>
        </w:rPr>
        <w:t xml:space="preserve"> </w:t>
      </w:r>
      <w:r w:rsidR="00E71D4B">
        <w:rPr>
          <w:rFonts w:ascii="Calibri" w:hAnsi="Calibri" w:cs="Calibri"/>
          <w:sz w:val="28"/>
          <w:szCs w:val="28"/>
        </w:rPr>
        <w:t>Greve</w:t>
      </w:r>
      <w:r w:rsidR="001B287F">
        <w:rPr>
          <w:rFonts w:ascii="Calibri" w:hAnsi="Calibri" w:cs="Calibri"/>
          <w:sz w:val="28"/>
          <w:szCs w:val="28"/>
        </w:rPr>
        <w:t>.</w:t>
      </w:r>
      <w:r w:rsidR="00F51112">
        <w:rPr>
          <w:rFonts w:ascii="Calibri" w:hAnsi="Calibri" w:cs="Calibri"/>
          <w:sz w:val="28"/>
          <w:szCs w:val="28"/>
        </w:rPr>
        <w:t xml:space="preserve"> </w:t>
      </w:r>
      <w:r w:rsidR="00F51112" w:rsidRPr="002D5C0F">
        <w:rPr>
          <w:rFonts w:ascii="Calibri" w:hAnsi="Calibri" w:cs="Calibri"/>
          <w:b/>
          <w:sz w:val="28"/>
          <w:szCs w:val="28"/>
        </w:rPr>
        <w:t>Tempo:</w:t>
      </w:r>
      <w:r w:rsidR="00F51112">
        <w:rPr>
          <w:rFonts w:ascii="Calibri" w:hAnsi="Calibri" w:cs="Calibri"/>
          <w:sz w:val="28"/>
          <w:szCs w:val="28"/>
        </w:rPr>
        <w:t xml:space="preserve"> 15 minutos</w:t>
      </w:r>
      <w:r w:rsidR="00B22231">
        <w:rPr>
          <w:rFonts w:ascii="Calibri" w:hAnsi="Calibri" w:cs="Calibri"/>
          <w:sz w:val="28"/>
          <w:szCs w:val="28"/>
        </w:rPr>
        <w:t>. .........................................................................</w:t>
      </w:r>
      <w:r w:rsidR="001B287F">
        <w:rPr>
          <w:rFonts w:ascii="Calibri" w:hAnsi="Calibri" w:cs="Calibri"/>
          <w:sz w:val="28"/>
          <w:szCs w:val="28"/>
        </w:rPr>
        <w:t xml:space="preserve"> </w:t>
      </w:r>
    </w:p>
    <w:p w14:paraId="1C3F7381" w14:textId="77777777" w:rsidR="00D15D63" w:rsidRPr="00D15D63" w:rsidRDefault="00D15D63" w:rsidP="00D15D6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15D63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14:paraId="6757EEE5" w14:textId="4AD2A7E0" w:rsidR="00D47F2B" w:rsidRDefault="00D47F2B" w:rsidP="00D47F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Logo após, o Senhor Presidente agradeceu </w:t>
      </w:r>
      <w:r w:rsidR="002D5C0F">
        <w:rPr>
          <w:rFonts w:ascii="Calibri" w:hAnsi="Calibri" w:cs="Calibri"/>
          <w:sz w:val="28"/>
          <w:szCs w:val="28"/>
        </w:rPr>
        <w:t>a</w:t>
      </w:r>
      <w:r w:rsidR="00D310DD">
        <w:rPr>
          <w:rFonts w:ascii="Calibri" w:hAnsi="Calibri" w:cs="Calibri"/>
          <w:sz w:val="28"/>
          <w:szCs w:val="28"/>
        </w:rPr>
        <w:t>o</w:t>
      </w:r>
      <w:r w:rsidR="00883436">
        <w:rPr>
          <w:rFonts w:ascii="Calibri" w:hAnsi="Calibri" w:cs="Calibri"/>
          <w:sz w:val="28"/>
          <w:szCs w:val="28"/>
        </w:rPr>
        <w:t xml:space="preserve"> </w:t>
      </w:r>
      <w:r w:rsidR="00B22231">
        <w:rPr>
          <w:rFonts w:ascii="Calibri" w:hAnsi="Calibri" w:cs="Calibri"/>
          <w:sz w:val="28"/>
          <w:szCs w:val="28"/>
        </w:rPr>
        <w:t>docente</w:t>
      </w:r>
      <w:r>
        <w:rPr>
          <w:rFonts w:ascii="Calibri" w:hAnsi="Calibri" w:cs="Calibri"/>
          <w:sz w:val="28"/>
          <w:szCs w:val="28"/>
        </w:rPr>
        <w:t xml:space="preserve"> e determinou a continuidade da Sessão. ...................................................................</w:t>
      </w:r>
      <w:r w:rsidR="00883436">
        <w:rPr>
          <w:rFonts w:ascii="Calibri" w:hAnsi="Calibri" w:cs="Calibri"/>
          <w:sz w:val="28"/>
          <w:szCs w:val="28"/>
        </w:rPr>
        <w:t>......................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13831BB2" w14:textId="77777777" w:rsidR="00D310DD" w:rsidRPr="00C85AC1" w:rsidRDefault="00D310DD" w:rsidP="00D310D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14:paraId="3AE9DEE4" w14:textId="017ADDC1" w:rsidR="006B588C" w:rsidRPr="006B588C" w:rsidRDefault="006B588C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B588C">
        <w:rPr>
          <w:rFonts w:asciiTheme="minorHAnsi" w:hAnsiTheme="minorHAnsi" w:cstheme="minorHAnsi"/>
          <w:sz w:val="28"/>
          <w:szCs w:val="28"/>
        </w:rPr>
        <w:tab/>
      </w:r>
    </w:p>
    <w:p w14:paraId="0A1D5948" w14:textId="4CB0FA8A" w:rsidR="00BE74FE" w:rsidRDefault="00BE74FE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E74F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INVERS</w:t>
      </w:r>
      <w:r w:rsidR="006B588C">
        <w:rPr>
          <w:rFonts w:asciiTheme="minorHAnsi" w:hAnsiTheme="minorHAnsi" w:cstheme="minorHAnsi"/>
          <w:b/>
          <w:sz w:val="28"/>
          <w:szCs w:val="28"/>
          <w:u w:val="single"/>
        </w:rPr>
        <w:t>ÃO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Aprovada pelo Plenário</w:t>
      </w:r>
      <w:r w:rsidR="00EC7EB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172BE">
        <w:rPr>
          <w:rFonts w:asciiTheme="minorHAnsi" w:hAnsiTheme="minorHAnsi" w:cstheme="minorHAnsi"/>
          <w:sz w:val="28"/>
          <w:szCs w:val="28"/>
        </w:rPr>
        <w:t>Proposição do</w:t>
      </w:r>
      <w:r>
        <w:rPr>
          <w:rFonts w:asciiTheme="minorHAnsi" w:hAnsiTheme="minorHAnsi" w:cstheme="minorHAnsi"/>
          <w:sz w:val="28"/>
          <w:szCs w:val="28"/>
        </w:rPr>
        <w:t xml:space="preserve"> Senhor Presidente para inversão da ordem da Sessão,</w:t>
      </w:r>
      <w:r w:rsidR="00B172BE">
        <w:rPr>
          <w:rFonts w:asciiTheme="minorHAnsi" w:hAnsiTheme="minorHAnsi" w:cstheme="minorHAnsi"/>
          <w:sz w:val="28"/>
          <w:szCs w:val="28"/>
        </w:rPr>
        <w:t xml:space="preserve"> com início imediato da Ordem do Dia, devido à</w:t>
      </w:r>
      <w:r w:rsidR="00EC7EB5">
        <w:rPr>
          <w:rFonts w:asciiTheme="minorHAnsi" w:hAnsiTheme="minorHAnsi" w:cstheme="minorHAnsi"/>
          <w:sz w:val="28"/>
          <w:szCs w:val="28"/>
        </w:rPr>
        <w:t xml:space="preserve"> presença dos familiares e amigos do Mestre Gelson de Jesus Barbosa, </w:t>
      </w:r>
      <w:r w:rsidR="00B172BE">
        <w:rPr>
          <w:rFonts w:asciiTheme="minorHAnsi" w:hAnsiTheme="minorHAnsi" w:cstheme="minorHAnsi"/>
          <w:sz w:val="28"/>
          <w:szCs w:val="28"/>
        </w:rPr>
        <w:t xml:space="preserve">a ser </w:t>
      </w:r>
      <w:r w:rsidR="00EC7EB5">
        <w:rPr>
          <w:rFonts w:asciiTheme="minorHAnsi" w:hAnsiTheme="minorHAnsi" w:cstheme="minorHAnsi"/>
          <w:sz w:val="28"/>
          <w:szCs w:val="28"/>
        </w:rPr>
        <w:t>homenageado no PLL nº 7/</w:t>
      </w:r>
      <w:proofErr w:type="gramStart"/>
      <w:r w:rsidR="00EC7EB5">
        <w:rPr>
          <w:rFonts w:asciiTheme="minorHAnsi" w:hAnsiTheme="minorHAnsi" w:cstheme="minorHAnsi"/>
          <w:sz w:val="28"/>
          <w:szCs w:val="28"/>
        </w:rPr>
        <w:t>2024,</w:t>
      </w:r>
      <w:r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ab/>
      </w:r>
    </w:p>
    <w:p w14:paraId="3E1BAF12" w14:textId="1026AC7A" w:rsidR="00704534" w:rsidRDefault="00BE74FE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28726AE" w14:textId="77777777" w:rsidR="001E00C4" w:rsidRDefault="001E00C4" w:rsidP="001E00C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870B9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2870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 Senhor Presidente determinou o início da Ordem do Dia, com a d</w:t>
      </w:r>
      <w:r w:rsidRPr="002870B9">
        <w:rPr>
          <w:rFonts w:asciiTheme="minorHAnsi" w:hAnsiTheme="minorHAnsi" w:cstheme="minorHAnsi"/>
          <w:sz w:val="28"/>
          <w:szCs w:val="28"/>
        </w:rPr>
        <w:t>iscussão e votação de proposituras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F1B9482" w14:textId="232433C2" w:rsidR="009D1C0A" w:rsidRPr="009D1C0A" w:rsidRDefault="009D1C0A" w:rsidP="001E00C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D1C0A">
        <w:rPr>
          <w:rFonts w:asciiTheme="minorHAnsi" w:hAnsiTheme="minorHAnsi" w:cstheme="minorHAnsi"/>
          <w:sz w:val="28"/>
          <w:szCs w:val="28"/>
        </w:rPr>
        <w:tab/>
      </w:r>
    </w:p>
    <w:p w14:paraId="0602DDD4" w14:textId="50C24AFA" w:rsidR="00EC7EB5" w:rsidRPr="00EC7EB5" w:rsidRDefault="00EC7EB5" w:rsidP="00EC7EB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C7EB5">
        <w:rPr>
          <w:rFonts w:asciiTheme="minorHAnsi" w:hAnsiTheme="minorHAnsi" w:cstheme="minorHAnsi"/>
          <w:b/>
          <w:bCs/>
          <w:sz w:val="28"/>
          <w:szCs w:val="28"/>
        </w:rPr>
        <w:t>1. Discussão única do PLL nº 7/2024 - Projeto de Lei do Legislativo</w:t>
      </w:r>
      <w:r w:rsidR="00B172B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EC7EB5">
        <w:rPr>
          <w:rFonts w:asciiTheme="minorHAnsi" w:hAnsiTheme="minorHAnsi" w:cstheme="minorHAnsi"/>
          <w:sz w:val="28"/>
          <w:szCs w:val="28"/>
        </w:rPr>
        <w:t xml:space="preserve">Autoria: Vereador Abner Rosa. Assunto: Dispõe sobre a denominação da Praça das Artes Marciais - Memorial ao Mestre Gelson de Jesus Barbosa, no bairro Jardim Terras da Conceição. </w:t>
      </w:r>
      <w:r w:rsidR="00B172BE">
        <w:rPr>
          <w:rFonts w:asciiTheme="minorHAnsi" w:hAnsiTheme="minorHAnsi" w:cstheme="minorHAnsi"/>
          <w:sz w:val="28"/>
          <w:szCs w:val="28"/>
        </w:rPr>
        <w:tab/>
      </w:r>
    </w:p>
    <w:p w14:paraId="48C33129" w14:textId="0341D1A8" w:rsidR="00B172BE" w:rsidRDefault="00B172BE" w:rsidP="00EC7EB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D8E494" w14:textId="00E0C6C9" w:rsidR="00442104" w:rsidRPr="00442104" w:rsidRDefault="00442104" w:rsidP="00B172B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ao iniciar a apresentação do </w:t>
      </w:r>
      <w:r w:rsidRPr="00EC7EB5">
        <w:rPr>
          <w:rFonts w:asciiTheme="minorHAnsi" w:hAnsiTheme="minorHAnsi" w:cstheme="minorHAnsi"/>
          <w:b/>
          <w:bCs/>
          <w:sz w:val="28"/>
          <w:szCs w:val="28"/>
        </w:rPr>
        <w:t>PLL nº 7/2024 - Projeto de Lei do Legislativo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o Presidente Vereador Abner Rosa, fez menção à ex-presidente desta Casa Vereadora Lucimar Ponciano, apoiadora da Capoeira</w:t>
      </w:r>
      <w:r w:rsidR="00DA393C">
        <w:rPr>
          <w:rFonts w:asciiTheme="minorHAnsi" w:hAnsiTheme="minorHAnsi" w:cstheme="minorHAnsi"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A393C">
        <w:rPr>
          <w:rFonts w:asciiTheme="minorHAnsi" w:hAnsiTheme="minorHAnsi" w:cstheme="minorHAnsi"/>
          <w:bCs/>
          <w:sz w:val="28"/>
          <w:szCs w:val="28"/>
        </w:rPr>
        <w:t>para registrar</w:t>
      </w:r>
      <w:r>
        <w:rPr>
          <w:rFonts w:asciiTheme="minorHAnsi" w:hAnsiTheme="minorHAnsi" w:cstheme="minorHAnsi"/>
          <w:bCs/>
          <w:sz w:val="28"/>
          <w:szCs w:val="28"/>
        </w:rPr>
        <w:t xml:space="preserve"> a informação fornecida pelo Secretário Diretor do Jurídico da Câmara de que a Justiça acabou de determinar que o Banco Santander devolva os valores desviados</w:t>
      </w:r>
      <w:r w:rsidR="006943B8">
        <w:rPr>
          <w:rFonts w:asciiTheme="minorHAnsi" w:hAnsiTheme="minorHAnsi" w:cstheme="minorHAnsi"/>
          <w:bCs/>
          <w:sz w:val="28"/>
          <w:szCs w:val="28"/>
        </w:rPr>
        <w:t xml:space="preserve"> (roubados)</w:t>
      </w:r>
      <w:r>
        <w:rPr>
          <w:rFonts w:asciiTheme="minorHAnsi" w:hAnsiTheme="minorHAnsi" w:cstheme="minorHAnsi"/>
          <w:bCs/>
          <w:sz w:val="28"/>
          <w:szCs w:val="28"/>
        </w:rPr>
        <w:t xml:space="preserve"> da Câmara Municipal de Jacareí</w:t>
      </w:r>
      <w:r w:rsidR="006943B8">
        <w:rPr>
          <w:rFonts w:asciiTheme="minorHAnsi" w:hAnsiTheme="minorHAnsi" w:cstheme="minorHAnsi"/>
          <w:bCs/>
          <w:sz w:val="28"/>
          <w:szCs w:val="28"/>
        </w:rPr>
        <w:t xml:space="preserve"> em 2018</w:t>
      </w:r>
      <w:r>
        <w:rPr>
          <w:rFonts w:asciiTheme="minorHAnsi" w:hAnsiTheme="minorHAnsi" w:cstheme="minorHAnsi"/>
          <w:bCs/>
          <w:sz w:val="28"/>
          <w:szCs w:val="28"/>
        </w:rPr>
        <w:t>, explicando o ocorrido.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0705D277" w14:textId="0567DCD3" w:rsidR="00442104" w:rsidRDefault="00442104" w:rsidP="00B172B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E21ED4C" w14:textId="342D2CC8" w:rsidR="00B172BE" w:rsidRPr="00F55DB9" w:rsidRDefault="00B172BE" w:rsidP="00B172B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5DB9">
        <w:rPr>
          <w:rFonts w:asciiTheme="minorHAnsi" w:hAnsiTheme="minorHAnsi" w:cstheme="minorHAnsi"/>
          <w:sz w:val="28"/>
          <w:szCs w:val="28"/>
        </w:rPr>
        <w:t xml:space="preserve">Resultado: </w:t>
      </w:r>
      <w:r>
        <w:rPr>
          <w:rFonts w:asciiTheme="minorHAnsi" w:hAnsiTheme="minorHAnsi" w:cstheme="minorHAnsi"/>
          <w:sz w:val="28"/>
          <w:szCs w:val="28"/>
        </w:rPr>
        <w:t xml:space="preserve">Após ser apresentado e discutido, o </w:t>
      </w:r>
      <w:r w:rsidR="003955D6" w:rsidRPr="00EC7EB5">
        <w:rPr>
          <w:rFonts w:asciiTheme="minorHAnsi" w:hAnsiTheme="minorHAnsi" w:cstheme="minorHAnsi"/>
          <w:b/>
          <w:bCs/>
          <w:sz w:val="28"/>
          <w:szCs w:val="28"/>
        </w:rPr>
        <w:t>PLL nº 7/2024 - Projeto de Lei do Legislativo</w:t>
      </w:r>
      <w:r w:rsidR="003955D6">
        <w:rPr>
          <w:rFonts w:asciiTheme="minorHAnsi" w:hAnsiTheme="minorHAnsi" w:cstheme="minorHAnsi"/>
          <w:b/>
          <w:bCs/>
          <w:sz w:val="28"/>
          <w:szCs w:val="28"/>
        </w:rPr>
        <w:t xml:space="preserve"> foi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B5FD9">
        <w:rPr>
          <w:rFonts w:asciiTheme="minorHAnsi" w:hAnsiTheme="minorHAnsi" w:cstheme="minorHAnsi"/>
          <w:b/>
          <w:sz w:val="28"/>
          <w:szCs w:val="28"/>
        </w:rPr>
        <w:t>aprovado por aclamação</w:t>
      </w:r>
      <w:r w:rsidRPr="00F55DB9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209EBA5" w14:textId="01A202AB" w:rsidR="00EB5FD9" w:rsidRPr="00EB5FD9" w:rsidRDefault="00EB5FD9" w:rsidP="00EB5F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B5FD9">
        <w:rPr>
          <w:rFonts w:asciiTheme="minorHAnsi" w:hAnsiTheme="minorHAnsi" w:cstheme="minorHAnsi"/>
          <w:sz w:val="28"/>
          <w:szCs w:val="28"/>
        </w:rPr>
        <w:tab/>
      </w:r>
    </w:p>
    <w:p w14:paraId="79E219EF" w14:textId="77777777" w:rsidR="00EB5FD9" w:rsidRDefault="00EB5FD9" w:rsidP="00EB5F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01F3E">
        <w:rPr>
          <w:rFonts w:asciiTheme="minorHAnsi" w:hAnsiTheme="minorHAnsi" w:cstheme="minorHAnsi"/>
          <w:b/>
          <w:sz w:val="28"/>
          <w:szCs w:val="28"/>
          <w:u w:val="single"/>
        </w:rPr>
        <w:t>SESSÃO SUSPENSA:</w:t>
      </w:r>
      <w:r w:rsidRPr="00201F3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Em seguida, a Sessão foi suspensa por dez minutos para as fotos oficiais com os familiares dos homenageados. Decorridos os dez minutos, após a constatação de “quórum”, a Presidência reabriu a Sessão e determinou a continuidade da Ordem do Dia.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D95F707" w14:textId="6D32A221" w:rsidR="00EC7EB5" w:rsidRPr="00EC7EB5" w:rsidRDefault="00EC7EB5" w:rsidP="00EC7EB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C7EB5">
        <w:rPr>
          <w:rFonts w:asciiTheme="minorHAnsi" w:hAnsiTheme="minorHAnsi" w:cstheme="minorHAnsi"/>
          <w:bCs/>
          <w:sz w:val="28"/>
          <w:szCs w:val="28"/>
        </w:rPr>
        <w:tab/>
      </w:r>
    </w:p>
    <w:p w14:paraId="30918764" w14:textId="2E3A5AD1" w:rsidR="00EC7EB5" w:rsidRDefault="00EC7EB5" w:rsidP="00EC7EB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C7EB5">
        <w:rPr>
          <w:rFonts w:asciiTheme="minorHAnsi" w:hAnsiTheme="minorHAnsi" w:cstheme="minorHAnsi"/>
          <w:b/>
          <w:bCs/>
          <w:sz w:val="28"/>
          <w:szCs w:val="28"/>
        </w:rPr>
        <w:t>2. Segunda discussão do PLCL nº 2/2024 - Projeto de Lei Complementar do Legislativo</w:t>
      </w:r>
      <w:r w:rsidR="006D6EF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EC7EB5">
        <w:rPr>
          <w:rFonts w:asciiTheme="minorHAnsi" w:hAnsiTheme="minorHAnsi" w:cstheme="minorHAnsi"/>
          <w:sz w:val="28"/>
          <w:szCs w:val="28"/>
        </w:rPr>
        <w:t xml:space="preserve">Autoria: Vereador Paulinho dos Condutores. </w:t>
      </w:r>
      <w:r w:rsidR="006D6EFE">
        <w:rPr>
          <w:rFonts w:asciiTheme="minorHAnsi" w:hAnsiTheme="minorHAnsi" w:cstheme="minorHAnsi"/>
          <w:sz w:val="28"/>
          <w:szCs w:val="28"/>
        </w:rPr>
        <w:t xml:space="preserve"> </w:t>
      </w:r>
      <w:r w:rsidRPr="00EC7EB5">
        <w:rPr>
          <w:rFonts w:asciiTheme="minorHAnsi" w:hAnsiTheme="minorHAnsi" w:cstheme="minorHAnsi"/>
          <w:sz w:val="28"/>
          <w:szCs w:val="28"/>
        </w:rPr>
        <w:t xml:space="preserve">Assunto: Altera a redação dos artigos 59 e 87 da Lei Complementar nº 68/2008, dispondo sobre os prazos recursais. </w:t>
      </w:r>
      <w:r w:rsidR="006D6EFE">
        <w:rPr>
          <w:rFonts w:asciiTheme="minorHAnsi" w:hAnsiTheme="minorHAnsi" w:cstheme="minorHAnsi"/>
          <w:sz w:val="28"/>
          <w:szCs w:val="28"/>
        </w:rPr>
        <w:tab/>
      </w:r>
    </w:p>
    <w:p w14:paraId="0FBAC052" w14:textId="0A70CCB4" w:rsidR="006D6EFE" w:rsidRPr="00EC7EB5" w:rsidRDefault="006D6EFE" w:rsidP="00EC7EB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A03DE52" w14:textId="28E05803" w:rsidR="00EC7EB5" w:rsidRPr="00EC7EB5" w:rsidRDefault="00EC7EB5" w:rsidP="00EC7EB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C7EB5">
        <w:rPr>
          <w:rFonts w:asciiTheme="minorHAnsi" w:hAnsiTheme="minorHAnsi" w:cstheme="minorHAnsi"/>
          <w:sz w:val="28"/>
          <w:szCs w:val="28"/>
        </w:rPr>
        <w:lastRenderedPageBreak/>
        <w:t xml:space="preserve">Resultado: </w:t>
      </w:r>
      <w:r w:rsidR="00522AC2">
        <w:rPr>
          <w:rFonts w:asciiTheme="minorHAnsi" w:hAnsiTheme="minorHAnsi" w:cstheme="minorHAnsi"/>
          <w:sz w:val="28"/>
          <w:szCs w:val="28"/>
        </w:rPr>
        <w:t xml:space="preserve">Após ser apresentado e discutido, o </w:t>
      </w:r>
      <w:r w:rsidR="00522AC2" w:rsidRPr="00EC7EB5">
        <w:rPr>
          <w:rFonts w:asciiTheme="minorHAnsi" w:hAnsiTheme="minorHAnsi" w:cstheme="minorHAnsi"/>
          <w:b/>
          <w:bCs/>
          <w:sz w:val="28"/>
          <w:szCs w:val="28"/>
        </w:rPr>
        <w:t>PLCL nº 2/2024 - Projeto de Lei Complementar do Legislativo</w:t>
      </w:r>
      <w:r w:rsidR="00522AC2" w:rsidRPr="00EC7EB5">
        <w:rPr>
          <w:rFonts w:asciiTheme="minorHAnsi" w:hAnsiTheme="minorHAnsi" w:cstheme="minorHAnsi"/>
          <w:sz w:val="28"/>
          <w:szCs w:val="28"/>
        </w:rPr>
        <w:t xml:space="preserve"> </w:t>
      </w:r>
      <w:r w:rsidR="00522AC2" w:rsidRPr="00522AC2">
        <w:rPr>
          <w:rFonts w:asciiTheme="minorHAnsi" w:hAnsiTheme="minorHAnsi" w:cstheme="minorHAnsi"/>
          <w:b/>
          <w:sz w:val="28"/>
          <w:szCs w:val="28"/>
        </w:rPr>
        <w:t xml:space="preserve">foi </w:t>
      </w:r>
      <w:r w:rsidR="00522AC2">
        <w:rPr>
          <w:rFonts w:asciiTheme="minorHAnsi" w:hAnsiTheme="minorHAnsi" w:cstheme="minorHAnsi"/>
          <w:b/>
          <w:sz w:val="28"/>
          <w:szCs w:val="28"/>
        </w:rPr>
        <w:t>a</w:t>
      </w:r>
      <w:r w:rsidRPr="00522AC2">
        <w:rPr>
          <w:rFonts w:asciiTheme="minorHAnsi" w:hAnsiTheme="minorHAnsi" w:cstheme="minorHAnsi"/>
          <w:b/>
          <w:sz w:val="28"/>
          <w:szCs w:val="28"/>
        </w:rPr>
        <w:t>provado</w:t>
      </w:r>
      <w:r w:rsidR="00514390" w:rsidRPr="00522AC2">
        <w:rPr>
          <w:rFonts w:asciiTheme="minorHAnsi" w:hAnsiTheme="minorHAnsi" w:cstheme="minorHAnsi"/>
          <w:b/>
          <w:sz w:val="28"/>
          <w:szCs w:val="28"/>
        </w:rPr>
        <w:t xml:space="preserve"> com doze (12) votos favoráveis e um (01) voto contrário</w:t>
      </w:r>
      <w:r w:rsidRPr="00EC7EB5">
        <w:rPr>
          <w:rFonts w:asciiTheme="minorHAnsi" w:hAnsiTheme="minorHAnsi" w:cstheme="minorHAnsi"/>
          <w:sz w:val="28"/>
          <w:szCs w:val="28"/>
        </w:rPr>
        <w:t xml:space="preserve">, em segunda e derradeira votação. </w:t>
      </w:r>
      <w:r w:rsidR="006D6EFE">
        <w:rPr>
          <w:rFonts w:asciiTheme="minorHAnsi" w:hAnsiTheme="minorHAnsi" w:cstheme="minorHAnsi"/>
          <w:sz w:val="28"/>
          <w:szCs w:val="28"/>
        </w:rPr>
        <w:tab/>
      </w:r>
    </w:p>
    <w:p w14:paraId="4A82BCFB" w14:textId="1498BFBB" w:rsidR="00EC7EB5" w:rsidRPr="00EC7EB5" w:rsidRDefault="00EC7EB5" w:rsidP="00EC7EB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741777C7" w14:textId="2AC03DED" w:rsidR="00EC7EB5" w:rsidRPr="00EC7EB5" w:rsidRDefault="00EC7EB5" w:rsidP="00EC7EB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C7EB5">
        <w:rPr>
          <w:rFonts w:asciiTheme="minorHAnsi" w:hAnsiTheme="minorHAnsi" w:cstheme="minorHAnsi"/>
          <w:b/>
          <w:bCs/>
          <w:sz w:val="28"/>
          <w:szCs w:val="28"/>
        </w:rPr>
        <w:t>3. Discussão única do PR nº 4/2023 - Projeto de Resolução</w:t>
      </w:r>
      <w:r w:rsidR="003955D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EC7EB5">
        <w:rPr>
          <w:rFonts w:asciiTheme="minorHAnsi" w:hAnsiTheme="minorHAnsi" w:cstheme="minorHAnsi"/>
          <w:sz w:val="28"/>
          <w:szCs w:val="28"/>
        </w:rPr>
        <w:t xml:space="preserve">Autoria: Vereador Dr. Rodrigo Salomon e demais vereadores. </w:t>
      </w:r>
      <w:r w:rsidR="003955D6">
        <w:rPr>
          <w:rFonts w:asciiTheme="minorHAnsi" w:hAnsiTheme="minorHAnsi" w:cstheme="minorHAnsi"/>
          <w:sz w:val="28"/>
          <w:szCs w:val="28"/>
        </w:rPr>
        <w:t xml:space="preserve"> </w:t>
      </w:r>
      <w:r w:rsidRPr="00EC7EB5">
        <w:rPr>
          <w:rFonts w:asciiTheme="minorHAnsi" w:hAnsiTheme="minorHAnsi" w:cstheme="minorHAnsi"/>
          <w:sz w:val="28"/>
          <w:szCs w:val="28"/>
        </w:rPr>
        <w:t xml:space="preserve">Assunto: Altera a Resolução nº 745/2022 e cria a Comissão Permanente de Ciência, Tecnologia, Empreendedorismo e Inovação na Câmara Municipal de Jacareí. </w:t>
      </w:r>
      <w:r w:rsidR="003955D6">
        <w:rPr>
          <w:rFonts w:asciiTheme="minorHAnsi" w:hAnsiTheme="minorHAnsi" w:cstheme="minorHAnsi"/>
          <w:sz w:val="28"/>
          <w:szCs w:val="28"/>
        </w:rPr>
        <w:t>Com Emenda.</w:t>
      </w:r>
      <w:r w:rsidR="003955D6">
        <w:rPr>
          <w:rFonts w:asciiTheme="minorHAnsi" w:hAnsiTheme="minorHAnsi" w:cstheme="minorHAnsi"/>
          <w:sz w:val="28"/>
          <w:szCs w:val="28"/>
        </w:rPr>
        <w:tab/>
      </w:r>
    </w:p>
    <w:p w14:paraId="2C148344" w14:textId="29FC9D33" w:rsidR="003955D6" w:rsidRDefault="003955D6" w:rsidP="00EC7EB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35B0F5E" w14:textId="51E1BAC5" w:rsidR="00EC7EB5" w:rsidRPr="00EC7EB5" w:rsidRDefault="00EC7EB5" w:rsidP="00EC7EB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C7EB5">
        <w:rPr>
          <w:rFonts w:asciiTheme="minorHAnsi" w:hAnsiTheme="minorHAnsi" w:cstheme="minorHAnsi"/>
          <w:sz w:val="28"/>
          <w:szCs w:val="28"/>
        </w:rPr>
        <w:t xml:space="preserve">Resultado: </w:t>
      </w:r>
      <w:r w:rsidR="003955D6">
        <w:rPr>
          <w:rFonts w:asciiTheme="minorHAnsi" w:hAnsiTheme="minorHAnsi" w:cstheme="minorHAnsi"/>
          <w:sz w:val="28"/>
          <w:szCs w:val="28"/>
        </w:rPr>
        <w:t>Após ser apresentado e discutido</w:t>
      </w:r>
      <w:r w:rsidR="003955D6" w:rsidRPr="00EC7EB5">
        <w:rPr>
          <w:rFonts w:asciiTheme="minorHAnsi" w:hAnsiTheme="minorHAnsi" w:cstheme="minorHAnsi"/>
          <w:sz w:val="28"/>
          <w:szCs w:val="28"/>
        </w:rPr>
        <w:t xml:space="preserve"> </w:t>
      </w:r>
      <w:r w:rsidR="003955D6">
        <w:rPr>
          <w:rFonts w:asciiTheme="minorHAnsi" w:hAnsiTheme="minorHAnsi" w:cstheme="minorHAnsi"/>
          <w:sz w:val="28"/>
          <w:szCs w:val="28"/>
        </w:rPr>
        <w:t xml:space="preserve">o </w:t>
      </w:r>
      <w:r w:rsidR="001349E3" w:rsidRPr="00EC7EB5">
        <w:rPr>
          <w:rFonts w:asciiTheme="minorHAnsi" w:hAnsiTheme="minorHAnsi" w:cstheme="minorHAnsi"/>
          <w:b/>
          <w:bCs/>
          <w:sz w:val="28"/>
          <w:szCs w:val="28"/>
        </w:rPr>
        <w:t>PR nº 4/2023 - Projeto de Resolução</w:t>
      </w:r>
      <w:r w:rsidR="001349E3">
        <w:rPr>
          <w:rFonts w:asciiTheme="minorHAnsi" w:hAnsiTheme="minorHAnsi" w:cstheme="minorHAnsi"/>
          <w:b/>
          <w:bCs/>
          <w:sz w:val="28"/>
          <w:szCs w:val="28"/>
        </w:rPr>
        <w:t xml:space="preserve"> foi </w:t>
      </w:r>
      <w:r w:rsidR="001349E3" w:rsidRPr="001349E3">
        <w:rPr>
          <w:rFonts w:asciiTheme="minorHAnsi" w:hAnsiTheme="minorHAnsi" w:cstheme="minorHAnsi"/>
          <w:b/>
          <w:bCs/>
          <w:sz w:val="28"/>
          <w:szCs w:val="28"/>
        </w:rPr>
        <w:t>aprovado</w:t>
      </w:r>
      <w:r w:rsidRPr="001349E3">
        <w:rPr>
          <w:rFonts w:asciiTheme="minorHAnsi" w:hAnsiTheme="minorHAnsi" w:cstheme="minorHAnsi"/>
          <w:b/>
          <w:sz w:val="28"/>
          <w:szCs w:val="28"/>
        </w:rPr>
        <w:t xml:space="preserve">, com </w:t>
      </w:r>
      <w:r w:rsidR="001349E3" w:rsidRPr="001349E3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Pr="001349E3">
        <w:rPr>
          <w:rFonts w:asciiTheme="minorHAnsi" w:hAnsiTheme="minorHAnsi" w:cstheme="minorHAnsi"/>
          <w:b/>
          <w:sz w:val="28"/>
          <w:szCs w:val="28"/>
        </w:rPr>
        <w:t>emenda nº 1</w:t>
      </w:r>
      <w:r w:rsidRPr="00EC7EB5">
        <w:rPr>
          <w:rFonts w:asciiTheme="minorHAnsi" w:hAnsiTheme="minorHAnsi" w:cstheme="minorHAnsi"/>
          <w:sz w:val="28"/>
          <w:szCs w:val="28"/>
        </w:rPr>
        <w:t xml:space="preserve">. </w:t>
      </w:r>
      <w:r w:rsidR="003955D6">
        <w:rPr>
          <w:rFonts w:asciiTheme="minorHAnsi" w:hAnsiTheme="minorHAnsi" w:cstheme="minorHAnsi"/>
          <w:sz w:val="28"/>
          <w:szCs w:val="28"/>
        </w:rPr>
        <w:tab/>
      </w:r>
    </w:p>
    <w:p w14:paraId="5D6A17BF" w14:textId="5BC6FD05" w:rsidR="00B77D2E" w:rsidRDefault="001349E3" w:rsidP="00F55D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84E8882" w14:textId="2298BF97" w:rsidR="00201F3E" w:rsidRPr="00201F3E" w:rsidRDefault="00201F3E" w:rsidP="00201F3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01F3E">
        <w:rPr>
          <w:rFonts w:asciiTheme="minorHAnsi" w:hAnsiTheme="minorHAnsi" w:cstheme="minorHAnsi"/>
          <w:b/>
          <w:sz w:val="28"/>
          <w:szCs w:val="28"/>
          <w:u w:val="single"/>
        </w:rPr>
        <w:t>SESSÃO SUSPENSA:</w:t>
      </w:r>
      <w:r w:rsidRPr="00201F3E">
        <w:rPr>
          <w:rFonts w:asciiTheme="minorHAnsi" w:hAnsiTheme="minorHAnsi" w:cstheme="minorHAnsi"/>
          <w:sz w:val="28"/>
          <w:szCs w:val="28"/>
        </w:rPr>
        <w:t xml:space="preserve"> Após a anuência do Plenário, a pres</w:t>
      </w:r>
      <w:r w:rsidR="005600C9">
        <w:rPr>
          <w:rFonts w:asciiTheme="minorHAnsi" w:hAnsiTheme="minorHAnsi" w:cstheme="minorHAnsi"/>
          <w:sz w:val="28"/>
          <w:szCs w:val="28"/>
        </w:rPr>
        <w:t>idência suspendeu a Sessão às 12</w:t>
      </w:r>
      <w:r w:rsidRPr="00201F3E">
        <w:rPr>
          <w:rFonts w:asciiTheme="minorHAnsi" w:hAnsiTheme="minorHAnsi" w:cstheme="minorHAnsi"/>
          <w:sz w:val="28"/>
          <w:szCs w:val="28"/>
        </w:rPr>
        <w:t xml:space="preserve">horas para o horário de almoço. O retorno foi às </w:t>
      </w:r>
      <w:r w:rsidR="005600C9" w:rsidRPr="005600C9">
        <w:rPr>
          <w:rFonts w:asciiTheme="minorHAnsi" w:hAnsiTheme="minorHAnsi" w:cstheme="minorHAnsi"/>
          <w:sz w:val="28"/>
          <w:szCs w:val="28"/>
        </w:rPr>
        <w:t>13</w:t>
      </w:r>
      <w:r w:rsidRPr="005600C9">
        <w:rPr>
          <w:rFonts w:asciiTheme="minorHAnsi" w:hAnsiTheme="minorHAnsi" w:cstheme="minorHAnsi"/>
          <w:sz w:val="28"/>
          <w:szCs w:val="28"/>
        </w:rPr>
        <w:t>horas.</w:t>
      </w:r>
      <w:r w:rsidRPr="00201F3E">
        <w:rPr>
          <w:rFonts w:asciiTheme="minorHAnsi" w:hAnsiTheme="minorHAnsi" w:cstheme="minorHAnsi"/>
          <w:sz w:val="28"/>
          <w:szCs w:val="28"/>
        </w:rPr>
        <w:t xml:space="preserve"> Após a constatação de “quórum”, a Presidência reabriu e determinou a continuidade da Sessão.</w:t>
      </w:r>
      <w:r w:rsidRPr="00201F3E">
        <w:rPr>
          <w:rFonts w:asciiTheme="minorHAnsi" w:hAnsiTheme="minorHAnsi" w:cstheme="minorHAnsi"/>
          <w:sz w:val="28"/>
          <w:szCs w:val="28"/>
        </w:rPr>
        <w:tab/>
      </w:r>
    </w:p>
    <w:p w14:paraId="2E39F52F" w14:textId="272B0E20" w:rsidR="00D310DD" w:rsidRPr="00F55DB9" w:rsidRDefault="00063EF4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8DA6FA" w14:textId="77777777" w:rsidR="00D15D63" w:rsidRDefault="00D15D63" w:rsidP="00D15D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regimentais,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Senhor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leitura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1F3D6A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53764FE8" w14:textId="7CE45AC9" w:rsidR="005600C9" w:rsidRPr="005600C9" w:rsidRDefault="005600C9" w:rsidP="003957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00C9">
        <w:rPr>
          <w:rFonts w:asciiTheme="minorHAnsi" w:hAnsiTheme="minorHAnsi" w:cstheme="minorHAnsi"/>
          <w:sz w:val="28"/>
          <w:szCs w:val="28"/>
        </w:rPr>
        <w:tab/>
      </w:r>
    </w:p>
    <w:p w14:paraId="1F3D66B1" w14:textId="4A36CB96" w:rsidR="00E52F1C" w:rsidRP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52F1C">
        <w:rPr>
          <w:rFonts w:asciiTheme="minorHAnsi" w:hAnsiTheme="minorHAnsi" w:cstheme="minorHAnsi"/>
          <w:b/>
          <w:sz w:val="28"/>
          <w:szCs w:val="28"/>
        </w:rPr>
        <w:t>ABNER: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1154 1155 1156 1157 1158 1159 1160 1161 1162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A393C">
        <w:rPr>
          <w:rFonts w:asciiTheme="minorHAnsi" w:hAnsiTheme="minorHAnsi" w:cstheme="minorHAnsi"/>
          <w:b/>
          <w:sz w:val="28"/>
          <w:szCs w:val="28"/>
        </w:rPr>
        <w:t>Moção lida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0268 - Moção Congratulatória pelo transcurso do Dia do Policial Civil e Militar,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celebrado em 21 de abril.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9BC718E" w14:textId="5D5D286E" w:rsid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4F22E8" w14:textId="598F0506" w:rsidR="00E52F1C" w:rsidRP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52F1C">
        <w:rPr>
          <w:rFonts w:asciiTheme="minorHAnsi" w:hAnsiTheme="minorHAnsi" w:cstheme="minorHAnsi"/>
          <w:b/>
          <w:sz w:val="28"/>
          <w:szCs w:val="28"/>
        </w:rPr>
        <w:t>EDGARD SASAKI: Moç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Pr="00E52F1C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0255 - Moção Congratulatória à Associação Cultural Desportiva Nipo-Brasileira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Jacareí - BUNKYO, pelas comemorações do Dia da Cultura Japonesa, realizadas no dia 14 de abril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próximo passado, com a apresentação de vários workshops sobre atividades culturais, esportivas,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educacionais e outras tradições daquele país.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1AD5549" w14:textId="21ADCA4E" w:rsid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A5F1FF1" w14:textId="358A2515" w:rsidR="00E52F1C" w:rsidRP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52F1C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1165 1166 1167 1203 1206 1211 1214 1215 1216 1217 1218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52F1C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0096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execução de reparos no calçamento da Rodovia Nilo Máximo, em frente ao número 85, em trecho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b/>
          <w:sz w:val="28"/>
          <w:szCs w:val="28"/>
        </w:rPr>
        <w:t xml:space="preserve">Pedidos de Informações </w:t>
      </w:r>
      <w:r w:rsidRPr="00E52F1C">
        <w:rPr>
          <w:rFonts w:asciiTheme="minorHAnsi" w:hAnsiTheme="minorHAnsi" w:cstheme="minorHAnsi"/>
          <w:b/>
          <w:sz w:val="28"/>
          <w:szCs w:val="28"/>
        </w:rPr>
        <w:lastRenderedPageBreak/>
        <w:t>deliberados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0072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Aprovado - Requer informações quanto à realização de cirurgias de catarata na Rede Pública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Municipal de Saúde.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0073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Aprovado - Requer informações quanto à pavimentação da Viela Joaquim </w:t>
      </w:r>
      <w:proofErr w:type="spellStart"/>
      <w:r w:rsidRPr="00E52F1C">
        <w:rPr>
          <w:rFonts w:asciiTheme="minorHAnsi" w:hAnsiTheme="minorHAnsi" w:cstheme="minorHAnsi"/>
          <w:sz w:val="28"/>
          <w:szCs w:val="28"/>
        </w:rPr>
        <w:t>Narcísio</w:t>
      </w:r>
      <w:proofErr w:type="spellEnd"/>
      <w:r w:rsidRPr="00E52F1C">
        <w:rPr>
          <w:rFonts w:asciiTheme="minorHAnsi" w:hAnsiTheme="minorHAnsi" w:cstheme="minorHAnsi"/>
          <w:sz w:val="28"/>
          <w:szCs w:val="28"/>
        </w:rPr>
        <w:t xml:space="preserve"> Ramos,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localizada na Rua João Américo, no Centro.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FBD6AC7" w14:textId="70B60717" w:rsid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23BB390" w14:textId="4A3905E9" w:rsidR="00E52F1C" w:rsidRP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52F1C">
        <w:rPr>
          <w:rFonts w:asciiTheme="minorHAnsi" w:hAnsiTheme="minorHAnsi" w:cstheme="minorHAnsi"/>
          <w:b/>
          <w:sz w:val="28"/>
          <w:szCs w:val="28"/>
        </w:rPr>
        <w:t>JULIANA DA FÊNIX: Indicaç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Pr="00E52F1C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1164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8A49257" w14:textId="2C8ECD27" w:rsid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8836586" w14:textId="45D04282" w:rsidR="00E52F1C" w:rsidRP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52F1C">
        <w:rPr>
          <w:rFonts w:asciiTheme="minorHAnsi" w:hAnsiTheme="minorHAnsi" w:cstheme="minorHAnsi"/>
          <w:b/>
          <w:sz w:val="28"/>
          <w:szCs w:val="28"/>
        </w:rPr>
        <w:t>LUÍS FLÁVIO (FLAVINHO): 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1123 1133 1137 1138 1145 1146 1163 1208 1219 1220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19455F5" w14:textId="12B284F4" w:rsid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5345D10" w14:textId="06BAB020" w:rsidR="00E52F1C" w:rsidRP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52F1C">
        <w:rPr>
          <w:rFonts w:asciiTheme="minorHAnsi" w:hAnsiTheme="minorHAnsi" w:cstheme="minorHAnsi"/>
          <w:b/>
          <w:sz w:val="28"/>
          <w:szCs w:val="28"/>
        </w:rPr>
        <w:t>MARIA AMÉLIA: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1195 1196 1197 1198 1199 1200 1201 1202 1204 1205 1207 1209 1210 1212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1213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52F1C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0098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Aprovado - À EDP, solicitando serviços de poda das árvores dentro da Escola Estadual Professor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Dorothó</w:t>
      </w:r>
      <w:r w:rsidRPr="00E52F1C">
        <w:rPr>
          <w:rFonts w:asciiTheme="minorHAnsi" w:hAnsiTheme="minorHAnsi" w:cstheme="minorHAnsi"/>
          <w:sz w:val="28"/>
          <w:szCs w:val="28"/>
        </w:rPr>
        <w:t>veo</w:t>
      </w:r>
      <w:proofErr w:type="spellEnd"/>
      <w:r w:rsidRPr="00E52F1C">
        <w:rPr>
          <w:rFonts w:asciiTheme="minorHAnsi" w:hAnsiTheme="minorHAnsi" w:cstheme="minorHAnsi"/>
          <w:sz w:val="28"/>
          <w:szCs w:val="28"/>
        </w:rPr>
        <w:t xml:space="preserve"> Gaspar Vianna, localizada na Rua Expedicionário Paulo de Oliveira Branco, nº 130, 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Jardim das Indústrias, neste Município.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04101A5" w14:textId="58E8C4A5" w:rsid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6AC26DC" w14:textId="48547EC5" w:rsid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52F1C">
        <w:rPr>
          <w:rFonts w:asciiTheme="minorHAnsi" w:hAnsiTheme="minorHAnsi" w:cstheme="minorHAnsi"/>
          <w:b/>
          <w:sz w:val="28"/>
          <w:szCs w:val="28"/>
        </w:rPr>
        <w:t>PAULINHO DO ESPORTE: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1134 1135 1136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52F1C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0095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Aprovado - À Senhora Ana Beatriz Hernandez Hernandes Palermo, responsável pela Diretoria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Regional de Saúde 17 do Estado de São Paulo, solicitando atenção para agilizar cirurgia de Disfunção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Miccional Feminina, via CROSS, para a Senhora </w:t>
      </w:r>
      <w:proofErr w:type="spellStart"/>
      <w:r w:rsidRPr="00E52F1C">
        <w:rPr>
          <w:rFonts w:asciiTheme="minorHAnsi" w:hAnsiTheme="minorHAnsi" w:cstheme="minorHAnsi"/>
          <w:sz w:val="28"/>
          <w:szCs w:val="28"/>
        </w:rPr>
        <w:t>Edileuza</w:t>
      </w:r>
      <w:proofErr w:type="spellEnd"/>
      <w:r w:rsidRPr="00E52F1C">
        <w:rPr>
          <w:rFonts w:asciiTheme="minorHAnsi" w:hAnsiTheme="minorHAnsi" w:cstheme="minorHAnsi"/>
          <w:sz w:val="28"/>
          <w:szCs w:val="28"/>
        </w:rPr>
        <w:t xml:space="preserve"> Clemente Ferreira Dias.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0097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Aprovado - À EDP, solicitando poda de árvores, cujos galhos se encontram entrelaçados aos fios 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rede elétrica, na Rua Egídio </w:t>
      </w:r>
      <w:proofErr w:type="spellStart"/>
      <w:r w:rsidRPr="00E52F1C">
        <w:rPr>
          <w:rFonts w:asciiTheme="minorHAnsi" w:hAnsiTheme="minorHAnsi" w:cstheme="minorHAnsi"/>
          <w:sz w:val="28"/>
          <w:szCs w:val="28"/>
        </w:rPr>
        <w:t>Válio</w:t>
      </w:r>
      <w:proofErr w:type="spellEnd"/>
      <w:r w:rsidRPr="00E52F1C">
        <w:rPr>
          <w:rFonts w:asciiTheme="minorHAnsi" w:hAnsiTheme="minorHAnsi" w:cstheme="minorHAnsi"/>
          <w:sz w:val="28"/>
          <w:szCs w:val="28"/>
        </w:rPr>
        <w:t xml:space="preserve"> nº 142, no Bairro Cidade Salvador,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39331C4" w14:textId="20E907C5" w:rsidR="007E2266" w:rsidRDefault="007E2266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5713963" w14:textId="7F2A7921" w:rsidR="00E52F1C" w:rsidRP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E2266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7E2266" w:rsidRPr="007E226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E2266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7E226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2266">
        <w:rPr>
          <w:rFonts w:asciiTheme="minorHAnsi" w:hAnsiTheme="minorHAnsi" w:cstheme="minorHAnsi"/>
          <w:sz w:val="28"/>
          <w:szCs w:val="28"/>
        </w:rPr>
        <w:t>0070 -</w:t>
      </w:r>
      <w:r w:rsidRPr="00E52F1C">
        <w:rPr>
          <w:rFonts w:asciiTheme="minorHAnsi" w:hAnsiTheme="minorHAnsi" w:cstheme="minorHAnsi"/>
          <w:sz w:val="28"/>
          <w:szCs w:val="28"/>
        </w:rPr>
        <w:t xml:space="preserve"> Aprovado - Requer informações sobre a fiscalização acerca do tempo de atendimento nos</w:t>
      </w:r>
      <w:r w:rsidR="007E2266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supermercados, hipermercados e agências bancárias no município de Jacareí.</w:t>
      </w:r>
      <w:r w:rsidR="007E2266">
        <w:rPr>
          <w:rFonts w:asciiTheme="minorHAnsi" w:hAnsiTheme="minorHAnsi" w:cstheme="minorHAnsi"/>
          <w:sz w:val="28"/>
          <w:szCs w:val="28"/>
        </w:rPr>
        <w:tab/>
      </w:r>
    </w:p>
    <w:p w14:paraId="1B75D8CF" w14:textId="130B2D62" w:rsidR="007E2266" w:rsidRDefault="007E2266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F2AACD7" w14:textId="0853DA20" w:rsidR="00E52F1C" w:rsidRP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E2266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7E2266" w:rsidRPr="007E226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E2266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E226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1128 1129 1130 1131 1132 1142 1143 1144</w:t>
      </w:r>
      <w:r w:rsidR="007E2266">
        <w:rPr>
          <w:rFonts w:asciiTheme="minorHAnsi" w:hAnsiTheme="minorHAnsi" w:cstheme="minorHAnsi"/>
          <w:sz w:val="28"/>
          <w:szCs w:val="28"/>
        </w:rPr>
        <w:t>.</w:t>
      </w:r>
      <w:r w:rsidR="007E2266">
        <w:rPr>
          <w:rFonts w:asciiTheme="minorHAnsi" w:hAnsiTheme="minorHAnsi" w:cstheme="minorHAnsi"/>
          <w:sz w:val="28"/>
          <w:szCs w:val="28"/>
        </w:rPr>
        <w:tab/>
      </w:r>
    </w:p>
    <w:p w14:paraId="13E3AC3C" w14:textId="20534385" w:rsidR="007E2266" w:rsidRDefault="007E2266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91FF268" w14:textId="7120E009" w:rsidR="00E52F1C" w:rsidRP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4616D">
        <w:rPr>
          <w:rFonts w:asciiTheme="minorHAnsi" w:hAnsiTheme="minorHAnsi" w:cstheme="minorHAnsi"/>
          <w:b/>
          <w:sz w:val="28"/>
          <w:szCs w:val="28"/>
        </w:rPr>
        <w:lastRenderedPageBreak/>
        <w:t>ROGÉRIO TIMÓTEO</w:t>
      </w:r>
      <w:r w:rsidR="00A4616D" w:rsidRPr="00A4616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4616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461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1117 1118 1119 1120 1121 1122 1124 1125 1126 1127</w:t>
      </w:r>
      <w:r w:rsidR="00A4616D">
        <w:rPr>
          <w:rFonts w:asciiTheme="minorHAnsi" w:hAnsiTheme="minorHAnsi" w:cstheme="minorHAnsi"/>
          <w:sz w:val="28"/>
          <w:szCs w:val="28"/>
        </w:rPr>
        <w:t xml:space="preserve">. </w:t>
      </w:r>
      <w:r w:rsidRPr="00A4616D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A461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4616D">
        <w:rPr>
          <w:rFonts w:asciiTheme="minorHAnsi" w:hAnsiTheme="minorHAnsi" w:cstheme="minorHAnsi"/>
          <w:sz w:val="28"/>
          <w:szCs w:val="28"/>
        </w:rPr>
        <w:t>0076 -</w:t>
      </w:r>
      <w:r w:rsidRPr="00E52F1C">
        <w:rPr>
          <w:rFonts w:asciiTheme="minorHAnsi" w:hAnsiTheme="minorHAnsi" w:cstheme="minorHAnsi"/>
          <w:sz w:val="28"/>
          <w:szCs w:val="28"/>
        </w:rPr>
        <w:t xml:space="preserve"> Aprovado - Requer informações referentes às condições de saneamento do córrego do Jardim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Primavera, que apresenta forte mau cheiro.</w:t>
      </w:r>
      <w:r w:rsidR="00A4616D">
        <w:rPr>
          <w:rFonts w:asciiTheme="minorHAnsi" w:hAnsiTheme="minorHAnsi" w:cstheme="minorHAnsi"/>
          <w:sz w:val="28"/>
          <w:szCs w:val="28"/>
        </w:rPr>
        <w:tab/>
      </w:r>
    </w:p>
    <w:p w14:paraId="153FAB8A" w14:textId="46A480C2" w:rsidR="00A4616D" w:rsidRDefault="00A4616D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D03F34A" w14:textId="08F07882" w:rsidR="00E52F1C" w:rsidRP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4616D">
        <w:rPr>
          <w:rFonts w:asciiTheme="minorHAnsi" w:hAnsiTheme="minorHAnsi" w:cstheme="minorHAnsi"/>
          <w:b/>
          <w:sz w:val="28"/>
          <w:szCs w:val="28"/>
        </w:rPr>
        <w:t>RONINHA</w:t>
      </w:r>
      <w:r w:rsidR="00A4616D" w:rsidRPr="00A4616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4616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461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1147 1148 1149 1150 1151 1152 1153</w:t>
      </w:r>
      <w:r w:rsidR="00A4616D">
        <w:rPr>
          <w:rFonts w:asciiTheme="minorHAnsi" w:hAnsiTheme="minorHAnsi" w:cstheme="minorHAnsi"/>
          <w:sz w:val="28"/>
          <w:szCs w:val="28"/>
        </w:rPr>
        <w:t xml:space="preserve">. </w:t>
      </w:r>
      <w:r w:rsidRPr="00E52F1C">
        <w:rPr>
          <w:rFonts w:asciiTheme="minorHAnsi" w:hAnsiTheme="minorHAnsi" w:cstheme="minorHAnsi"/>
          <w:sz w:val="28"/>
          <w:szCs w:val="28"/>
        </w:rPr>
        <w:t xml:space="preserve"> </w:t>
      </w:r>
      <w:r w:rsidRPr="00A4616D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A461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0264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Exército Brasileiro, 19 de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abril.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0265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do Descobrimento do Brasil,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celebrada em 22 de abril.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0266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Moção Comemorativa pelo transcurso do Dia da Polícia Civil e Militar,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celebrada em 21 de abril.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0267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Milene Cristina de Souza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Oliveira pelo transcurso de seu aniversário, a ser comemorado no dia 23 de abril.</w:t>
      </w:r>
      <w:r w:rsidR="00A4616D">
        <w:rPr>
          <w:rFonts w:asciiTheme="minorHAnsi" w:hAnsiTheme="minorHAnsi" w:cstheme="minorHAnsi"/>
          <w:sz w:val="28"/>
          <w:szCs w:val="28"/>
        </w:rPr>
        <w:tab/>
      </w:r>
    </w:p>
    <w:p w14:paraId="0C4BBACB" w14:textId="5049ADA0" w:rsidR="00A4616D" w:rsidRDefault="00A4616D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C152DF8" w14:textId="17D7DF3D" w:rsidR="00E52F1C" w:rsidRPr="00E52F1C" w:rsidRDefault="00E52F1C" w:rsidP="00A4616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4616D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A4616D" w:rsidRPr="00A4616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4616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461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1139 1140 1141</w:t>
      </w:r>
      <w:r w:rsidR="00A4616D">
        <w:rPr>
          <w:rFonts w:asciiTheme="minorHAnsi" w:hAnsiTheme="minorHAnsi" w:cstheme="minorHAnsi"/>
          <w:sz w:val="28"/>
          <w:szCs w:val="28"/>
        </w:rPr>
        <w:t xml:space="preserve">. </w:t>
      </w:r>
      <w:r w:rsidRPr="00A4616D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A461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0071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Aprovado - Requer informações sobre a liberação de recursos oriundos de emenda impositiva da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LOA 2024 para a compra de ração.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0077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Aprovado - Requer informações sobre a construção do Espaço Pet no Jardim Flórida.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="00A4616D">
        <w:rPr>
          <w:rFonts w:asciiTheme="minorHAnsi" w:hAnsiTheme="minorHAnsi" w:cstheme="minorHAnsi"/>
          <w:sz w:val="28"/>
          <w:szCs w:val="28"/>
        </w:rPr>
        <w:tab/>
      </w:r>
    </w:p>
    <w:p w14:paraId="4F9BF66F" w14:textId="2D49E0E9" w:rsidR="00A4616D" w:rsidRDefault="00A4616D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AB01151" w14:textId="2E6E7525" w:rsidR="00E52F1C" w:rsidRPr="00E52F1C" w:rsidRDefault="00E52F1C" w:rsidP="00E52F1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4616D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A4616D" w:rsidRPr="00A4616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4616D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461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1168 1169 1170 1171 1172 1173 1174 1175 1176 1177 1178 1179 1180 1181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1182 1183 1184 1185 1186 1187 1188 1189 1190 1191 1192 1193 1194</w:t>
      </w:r>
      <w:r w:rsidR="00A4616D">
        <w:rPr>
          <w:rFonts w:asciiTheme="minorHAnsi" w:hAnsiTheme="minorHAnsi" w:cstheme="minorHAnsi"/>
          <w:sz w:val="28"/>
          <w:szCs w:val="28"/>
        </w:rPr>
        <w:t xml:space="preserve">. </w:t>
      </w:r>
      <w:r w:rsidRPr="00A4616D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A461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0099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Aprovado - À EDP, solicitando poda de árvores, cujos galhos se encontram entrelaçados aos fios da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rede elétrica, na extensão da Estrada </w:t>
      </w:r>
      <w:proofErr w:type="spellStart"/>
      <w:r w:rsidRPr="00E52F1C">
        <w:rPr>
          <w:rFonts w:asciiTheme="minorHAnsi" w:hAnsiTheme="minorHAnsi" w:cstheme="minorHAnsi"/>
          <w:sz w:val="28"/>
          <w:szCs w:val="28"/>
        </w:rPr>
        <w:t>Parateí</w:t>
      </w:r>
      <w:proofErr w:type="spellEnd"/>
      <w:r w:rsidRPr="00E52F1C">
        <w:rPr>
          <w:rFonts w:asciiTheme="minorHAnsi" w:hAnsiTheme="minorHAnsi" w:cstheme="minorHAnsi"/>
          <w:sz w:val="28"/>
          <w:szCs w:val="28"/>
        </w:rPr>
        <w:t xml:space="preserve"> de Baixo, no Bairro Pagador Andrade.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A4616D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A461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0074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Aprovado - Requer informações quanto à falta da limpeza das duas valetas existentes na extensão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da Avenida dos Migrantes, no Parque Meia Lua, e na Avenida Orlando Felipe </w:t>
      </w:r>
      <w:proofErr w:type="spellStart"/>
      <w:r w:rsidRPr="00E52F1C">
        <w:rPr>
          <w:rFonts w:asciiTheme="minorHAnsi" w:hAnsiTheme="minorHAnsi" w:cstheme="minorHAnsi"/>
          <w:sz w:val="28"/>
          <w:szCs w:val="28"/>
        </w:rPr>
        <w:t>Bonanno</w:t>
      </w:r>
      <w:proofErr w:type="spellEnd"/>
      <w:r w:rsidRPr="00E52F1C">
        <w:rPr>
          <w:rFonts w:asciiTheme="minorHAnsi" w:hAnsiTheme="minorHAnsi" w:cstheme="minorHAnsi"/>
          <w:sz w:val="28"/>
          <w:szCs w:val="28"/>
        </w:rPr>
        <w:t>, no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Prolongamento do Jardim Santa Maria.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0075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Aprovado - Requer informações sobre as lâmpadas que se encontram apagadas dentro do Mercado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Municipal.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A4616D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A461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0256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do Desarmamento Infantil, 15 de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abril.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0257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agentes de trânsito de Jacareí pelo trabalho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prestado durante </w:t>
      </w:r>
      <w:r w:rsidRPr="00E52F1C">
        <w:rPr>
          <w:rFonts w:asciiTheme="minorHAnsi" w:hAnsiTheme="minorHAnsi" w:cstheme="minorHAnsi"/>
          <w:sz w:val="28"/>
          <w:szCs w:val="28"/>
        </w:rPr>
        <w:lastRenderedPageBreak/>
        <w:t>o Passeio Ciclístico da Primavera, realizado no último domingo, 14 de abril.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0258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Secretaria de Esportes e Recreação, na pessoa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do Secretário Dorival Leal Moreira, pela realização do Passeio Ciclístico da Primavera no dia 14 de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abril, em comemoração ao aniversário de Jacareí.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0259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Prefeito Municipal </w:t>
      </w:r>
      <w:proofErr w:type="spellStart"/>
      <w:r w:rsidRPr="00E52F1C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E52F1C">
        <w:rPr>
          <w:rFonts w:asciiTheme="minorHAnsi" w:hAnsiTheme="minorHAnsi" w:cstheme="minorHAnsi"/>
          <w:sz w:val="28"/>
          <w:szCs w:val="28"/>
        </w:rPr>
        <w:t xml:space="preserve"> José de Santana pela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realização do Passeio Ciclístico da Primavera no dia 14 de abril, em comemoração ao aniversário de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Jacareí.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0260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Guarda Civil Municipal pelo trabalho prestado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durante o Passeio Ciclístico realizado no último domingo, 14 de abril, em comemoração ao aniversário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de Jacareí.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0261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do Desenhista, 15 de abril.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0262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Exército Brasileiro, 19 de abril.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0263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Moção de Agradecimento ao Senhor </w:t>
      </w:r>
      <w:proofErr w:type="spellStart"/>
      <w:r w:rsidRPr="00E52F1C">
        <w:rPr>
          <w:rFonts w:asciiTheme="minorHAnsi" w:hAnsiTheme="minorHAnsi" w:cstheme="minorHAnsi"/>
          <w:sz w:val="28"/>
          <w:szCs w:val="28"/>
        </w:rPr>
        <w:t>Stephan</w:t>
      </w:r>
      <w:proofErr w:type="spellEnd"/>
      <w:r w:rsidRPr="00E52F1C">
        <w:rPr>
          <w:rFonts w:asciiTheme="minorHAnsi" w:hAnsiTheme="minorHAnsi" w:cstheme="minorHAnsi"/>
          <w:sz w:val="28"/>
          <w:szCs w:val="28"/>
        </w:rPr>
        <w:t xml:space="preserve"> Campineiro, Gerente de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Comunicação e Relações Institucionais, pelo ótimo atendimento e atenção ofertada para com as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demandas do nosso Município em reunião realizada no último dia 11 de abril, na Concessionária Rota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das Bandeiras, na cidade de Itatiba - SP.</w:t>
      </w:r>
      <w:r w:rsidR="00A4616D">
        <w:rPr>
          <w:rFonts w:asciiTheme="minorHAnsi" w:hAnsiTheme="minorHAnsi" w:cstheme="minorHAnsi"/>
          <w:sz w:val="28"/>
          <w:szCs w:val="28"/>
        </w:rPr>
        <w:t xml:space="preserve"> 0269 -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Secretaria de Esportes e Recreação, na pessoa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do Secretário Dorival Leal Moreira, pela entrega da reforma e renomeação do Estádio João Baptista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52F1C">
        <w:rPr>
          <w:rFonts w:asciiTheme="minorHAnsi" w:hAnsiTheme="minorHAnsi" w:cstheme="minorHAnsi"/>
          <w:sz w:val="28"/>
          <w:szCs w:val="28"/>
        </w:rPr>
        <w:t>Cambusano</w:t>
      </w:r>
      <w:proofErr w:type="spellEnd"/>
      <w:r w:rsidRPr="00E52F1C">
        <w:rPr>
          <w:rFonts w:asciiTheme="minorHAnsi" w:hAnsiTheme="minorHAnsi" w:cstheme="minorHAnsi"/>
          <w:sz w:val="28"/>
          <w:szCs w:val="28"/>
        </w:rPr>
        <w:t xml:space="preserve"> Filho (Du </w:t>
      </w:r>
      <w:proofErr w:type="spellStart"/>
      <w:r w:rsidRPr="00E52F1C">
        <w:rPr>
          <w:rFonts w:asciiTheme="minorHAnsi" w:hAnsiTheme="minorHAnsi" w:cstheme="minorHAnsi"/>
          <w:sz w:val="28"/>
          <w:szCs w:val="28"/>
        </w:rPr>
        <w:t>Cambusano</w:t>
      </w:r>
      <w:proofErr w:type="spellEnd"/>
      <w:r w:rsidRPr="00E52F1C">
        <w:rPr>
          <w:rFonts w:asciiTheme="minorHAnsi" w:hAnsiTheme="minorHAnsi" w:cstheme="minorHAnsi"/>
          <w:sz w:val="28"/>
          <w:szCs w:val="28"/>
        </w:rPr>
        <w:t>), em 13 de abril de 2024.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0270 </w:t>
      </w:r>
      <w:r w:rsidR="00A4616D">
        <w:rPr>
          <w:rFonts w:asciiTheme="minorHAnsi" w:hAnsiTheme="minorHAnsi" w:cstheme="minorHAnsi"/>
          <w:sz w:val="28"/>
          <w:szCs w:val="28"/>
        </w:rPr>
        <w:t>-</w:t>
      </w:r>
      <w:r w:rsidRPr="00E52F1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Prefeito Municipal </w:t>
      </w:r>
      <w:proofErr w:type="spellStart"/>
      <w:r w:rsidRPr="00E52F1C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E52F1C">
        <w:rPr>
          <w:rFonts w:asciiTheme="minorHAnsi" w:hAnsiTheme="minorHAnsi" w:cstheme="minorHAnsi"/>
          <w:sz w:val="28"/>
          <w:szCs w:val="28"/>
        </w:rPr>
        <w:t xml:space="preserve"> José de Santana pela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 xml:space="preserve">entrega da reforma e renomeação do Estádio João Baptista </w:t>
      </w:r>
      <w:proofErr w:type="spellStart"/>
      <w:r w:rsidRPr="00E52F1C">
        <w:rPr>
          <w:rFonts w:asciiTheme="minorHAnsi" w:hAnsiTheme="minorHAnsi" w:cstheme="minorHAnsi"/>
          <w:sz w:val="28"/>
          <w:szCs w:val="28"/>
        </w:rPr>
        <w:t>Cambusano</w:t>
      </w:r>
      <w:proofErr w:type="spellEnd"/>
      <w:r w:rsidRPr="00E52F1C">
        <w:rPr>
          <w:rFonts w:asciiTheme="minorHAnsi" w:hAnsiTheme="minorHAnsi" w:cstheme="minorHAnsi"/>
          <w:sz w:val="28"/>
          <w:szCs w:val="28"/>
        </w:rPr>
        <w:t xml:space="preserve"> Filho (Du </w:t>
      </w:r>
      <w:proofErr w:type="spellStart"/>
      <w:r w:rsidRPr="00E52F1C">
        <w:rPr>
          <w:rFonts w:asciiTheme="minorHAnsi" w:hAnsiTheme="minorHAnsi" w:cstheme="minorHAnsi"/>
          <w:sz w:val="28"/>
          <w:szCs w:val="28"/>
        </w:rPr>
        <w:t>Cambusano</w:t>
      </w:r>
      <w:proofErr w:type="spellEnd"/>
      <w:r w:rsidRPr="00E52F1C">
        <w:rPr>
          <w:rFonts w:asciiTheme="minorHAnsi" w:hAnsiTheme="minorHAnsi" w:cstheme="minorHAnsi"/>
          <w:sz w:val="28"/>
          <w:szCs w:val="28"/>
        </w:rPr>
        <w:t>), em</w:t>
      </w:r>
      <w:r w:rsidR="00A4616D">
        <w:rPr>
          <w:rFonts w:asciiTheme="minorHAnsi" w:hAnsiTheme="minorHAnsi" w:cstheme="minorHAnsi"/>
          <w:sz w:val="28"/>
          <w:szCs w:val="28"/>
        </w:rPr>
        <w:t xml:space="preserve"> </w:t>
      </w:r>
      <w:r w:rsidRPr="00E52F1C">
        <w:rPr>
          <w:rFonts w:asciiTheme="minorHAnsi" w:hAnsiTheme="minorHAnsi" w:cstheme="minorHAnsi"/>
          <w:sz w:val="28"/>
          <w:szCs w:val="28"/>
        </w:rPr>
        <w:t>13 de abril de 2024.</w:t>
      </w:r>
      <w:r w:rsidR="00A4616D">
        <w:rPr>
          <w:rFonts w:asciiTheme="minorHAnsi" w:hAnsiTheme="minorHAnsi" w:cstheme="minorHAnsi"/>
          <w:sz w:val="28"/>
          <w:szCs w:val="28"/>
        </w:rPr>
        <w:tab/>
      </w:r>
    </w:p>
    <w:p w14:paraId="0FE0E00B" w14:textId="361BEF18" w:rsidR="00843DEF" w:rsidRDefault="000C2A86" w:rsidP="0017307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A592D6A" w14:textId="2A952CA2" w:rsidR="005F7AD9" w:rsidRPr="00EC7EB5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RESPOSTAS A</w:t>
      </w:r>
      <w:r w:rsidRPr="006F7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PEDIDOS DE INFORMAÇÕES:</w:t>
      </w:r>
      <w:r w:rsidRPr="006F7B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F7B46">
        <w:rPr>
          <w:rFonts w:asciiTheme="minorHAnsi" w:hAnsiTheme="minorHAnsi" w:cstheme="minorHAnsi"/>
          <w:sz w:val="28"/>
          <w:szCs w:val="28"/>
        </w:rPr>
        <w:t xml:space="preserve">Na forma regimental, foram lidas as </w:t>
      </w:r>
      <w:r w:rsidRPr="00EC7EB5">
        <w:rPr>
          <w:rFonts w:asciiTheme="minorHAnsi" w:hAnsiTheme="minorHAnsi" w:cstheme="minorHAnsi"/>
          <w:sz w:val="28"/>
          <w:szCs w:val="28"/>
        </w:rPr>
        <w:t>respostas aos Pedidos de Informações números: de</w:t>
      </w:r>
      <w:r w:rsidR="007B49CF" w:rsidRPr="00EC7EB5">
        <w:rPr>
          <w:rFonts w:asciiTheme="minorHAnsi" w:hAnsiTheme="minorHAnsi" w:cstheme="minorHAnsi"/>
          <w:sz w:val="28"/>
          <w:szCs w:val="28"/>
        </w:rPr>
        <w:t xml:space="preserve"> </w:t>
      </w:r>
      <w:r w:rsidR="00EC7EB5" w:rsidRPr="00EC7EB5">
        <w:rPr>
          <w:rFonts w:asciiTheme="minorHAnsi" w:hAnsiTheme="minorHAnsi" w:cstheme="minorHAnsi"/>
          <w:sz w:val="28"/>
          <w:szCs w:val="28"/>
        </w:rPr>
        <w:t>52 a 61</w:t>
      </w:r>
      <w:r w:rsidR="007B49CF" w:rsidRPr="00EC7EB5">
        <w:rPr>
          <w:rFonts w:asciiTheme="minorHAnsi" w:hAnsiTheme="minorHAnsi" w:cstheme="minorHAnsi"/>
          <w:sz w:val="28"/>
          <w:szCs w:val="28"/>
        </w:rPr>
        <w:t>/2024.</w:t>
      </w:r>
      <w:r w:rsidRPr="00EC7EB5">
        <w:rPr>
          <w:rFonts w:asciiTheme="minorHAnsi" w:hAnsiTheme="minorHAnsi" w:cstheme="minorHAnsi"/>
          <w:sz w:val="28"/>
          <w:szCs w:val="28"/>
        </w:rPr>
        <w:tab/>
      </w:r>
    </w:p>
    <w:p w14:paraId="3A300CF5" w14:textId="77777777" w:rsidR="005F7AD9" w:rsidRPr="00A84327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606DD77D" w14:textId="77777777" w:rsidR="005F7AD9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F64EA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VOTOS DE PESAR E MINUTO DE SILÊNCIO:</w:t>
      </w: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presidência registrou os Votos de Pesar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e determinou um minuto de silêncio em memória 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falecido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s, em conformidade ao Regimento Interno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F7AD9" w:rsidRPr="00D9314D" w14:paraId="436E5208" w14:textId="77777777" w:rsidTr="000864AB">
        <w:tc>
          <w:tcPr>
            <w:tcW w:w="4601" w:type="dxa"/>
          </w:tcPr>
          <w:p w14:paraId="70F0B0FF" w14:textId="0806B381" w:rsidR="005F7AD9" w:rsidRPr="00DA63C8" w:rsidRDefault="005F7AD9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FALECIMENTO DE</w:t>
            </w:r>
          </w:p>
        </w:tc>
        <w:tc>
          <w:tcPr>
            <w:tcW w:w="4602" w:type="dxa"/>
          </w:tcPr>
          <w:p w14:paraId="5CC317A1" w14:textId="77777777" w:rsidR="005F7AD9" w:rsidRPr="00DA63C8" w:rsidRDefault="005F7AD9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center"/>
              <w:rPr>
                <w:rFonts w:ascii="Calibri" w:eastAsia="Calibri" w:hAnsi="Calibri" w:cs="Arial"/>
                <w:b/>
                <w:szCs w:val="24"/>
                <w:lang w:eastAsia="en-US"/>
              </w:rPr>
            </w:pPr>
            <w:r w:rsidRPr="00DA63C8">
              <w:rPr>
                <w:rFonts w:ascii="Calibri" w:eastAsia="Calibri" w:hAnsi="Calibri" w:cs="Arial"/>
                <w:b/>
                <w:szCs w:val="24"/>
                <w:lang w:eastAsia="en-US"/>
              </w:rPr>
              <w:t>AUTORIA DO VEREADOR</w:t>
            </w:r>
          </w:p>
        </w:tc>
      </w:tr>
      <w:tr w:rsidR="005F7AD9" w:rsidRPr="001818AC" w14:paraId="0D1CBD66" w14:textId="77777777" w:rsidTr="000864AB">
        <w:tc>
          <w:tcPr>
            <w:tcW w:w="4601" w:type="dxa"/>
          </w:tcPr>
          <w:p w14:paraId="7A4DCEE0" w14:textId="55D52066" w:rsidR="005F7AD9" w:rsidRPr="001818AC" w:rsidRDefault="00EC7EB5" w:rsidP="00AD148E">
            <w:pPr>
              <w:tabs>
                <w:tab w:val="left" w:pos="-1680"/>
                <w:tab w:val="right" w:leader="dot" w:pos="9213"/>
              </w:tabs>
              <w:spacing w:line="380" w:lineRule="exact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Marco </w:t>
            </w: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Antonio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da Silva Neves (</w:t>
            </w: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ex-servidor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desta Casa)</w:t>
            </w:r>
          </w:p>
        </w:tc>
        <w:tc>
          <w:tcPr>
            <w:tcW w:w="4602" w:type="dxa"/>
          </w:tcPr>
          <w:p w14:paraId="16065CA4" w14:textId="3DA065EB" w:rsidR="005F7AD9" w:rsidRPr="001818AC" w:rsidRDefault="00EC7EB5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Todos os vereadores</w:t>
            </w:r>
          </w:p>
        </w:tc>
      </w:tr>
      <w:tr w:rsidR="005F7AD9" w:rsidRPr="00EC7EB5" w14:paraId="074CE6DC" w14:textId="77777777" w:rsidTr="000864AB">
        <w:tc>
          <w:tcPr>
            <w:tcW w:w="4601" w:type="dxa"/>
          </w:tcPr>
          <w:p w14:paraId="229A9FEA" w14:textId="10E10559" w:rsidR="005F7AD9" w:rsidRPr="00EC7EB5" w:rsidRDefault="00EC7EB5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val="en-US" w:eastAsia="en-US"/>
              </w:rPr>
            </w:pPr>
            <w:proofErr w:type="spellStart"/>
            <w:r w:rsidRPr="00EC7EB5">
              <w:rPr>
                <w:rFonts w:ascii="Calibri" w:eastAsia="Calibri" w:hAnsi="Calibri" w:cs="Arial"/>
                <w:szCs w:val="24"/>
                <w:lang w:val="en-US" w:eastAsia="en-US"/>
              </w:rPr>
              <w:t>Engenheiro</w:t>
            </w:r>
            <w:proofErr w:type="spellEnd"/>
            <w:r w:rsidRPr="00EC7EB5">
              <w:rPr>
                <w:rFonts w:ascii="Calibri" w:eastAsia="Calibri" w:hAnsi="Calibri" w:cs="Arial"/>
                <w:szCs w:val="24"/>
                <w:lang w:val="en-US" w:eastAsia="en-US"/>
              </w:rPr>
              <w:t xml:space="preserve"> Civil Mac </w:t>
            </w:r>
            <w:proofErr w:type="spellStart"/>
            <w:r w:rsidRPr="00EC7EB5">
              <w:rPr>
                <w:rFonts w:ascii="Calibri" w:eastAsia="Calibri" w:hAnsi="Calibri" w:cs="Arial"/>
                <w:szCs w:val="24"/>
                <w:lang w:val="en-US" w:eastAsia="en-US"/>
              </w:rPr>
              <w:t>Laurin</w:t>
            </w:r>
            <w:proofErr w:type="spellEnd"/>
            <w:r w:rsidRPr="00EC7EB5">
              <w:rPr>
                <w:rFonts w:ascii="Calibri" w:eastAsia="Calibri" w:hAnsi="Calibri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C7EB5">
              <w:rPr>
                <w:rFonts w:ascii="Calibri" w:eastAsia="Calibri" w:hAnsi="Calibri" w:cs="Arial"/>
                <w:szCs w:val="24"/>
                <w:lang w:val="en-US" w:eastAsia="en-US"/>
              </w:rPr>
              <w:t>Stege</w:t>
            </w:r>
            <w:proofErr w:type="spellEnd"/>
            <w:r w:rsidRPr="00EC7EB5">
              <w:rPr>
                <w:rFonts w:ascii="Calibri" w:eastAsia="Calibri" w:hAnsi="Calibri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C7EB5">
              <w:rPr>
                <w:rFonts w:ascii="Calibri" w:eastAsia="Calibri" w:hAnsi="Calibri" w:cs="Arial"/>
                <w:szCs w:val="24"/>
                <w:lang w:val="en-US" w:eastAsia="en-US"/>
              </w:rPr>
              <w:t>Mialaret</w:t>
            </w:r>
            <w:proofErr w:type="spellEnd"/>
          </w:p>
        </w:tc>
        <w:tc>
          <w:tcPr>
            <w:tcW w:w="4602" w:type="dxa"/>
          </w:tcPr>
          <w:p w14:paraId="20F58DC8" w14:textId="13A14D0C" w:rsidR="005F7AD9" w:rsidRPr="00EC7EB5" w:rsidRDefault="00F375C4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val="en-US" w:eastAsia="en-US"/>
              </w:rPr>
            </w:pPr>
            <w:r>
              <w:rPr>
                <w:rFonts w:ascii="Calibri" w:eastAsia="Calibri" w:hAnsi="Calibri" w:cs="Arial"/>
                <w:szCs w:val="24"/>
                <w:lang w:val="en-US" w:eastAsia="en-US"/>
              </w:rPr>
              <w:t>Edgard Sasaki</w:t>
            </w:r>
          </w:p>
        </w:tc>
      </w:tr>
      <w:tr w:rsidR="005F7AD9" w:rsidRPr="0084684F" w14:paraId="4C9179ED" w14:textId="77777777" w:rsidTr="000864AB">
        <w:tc>
          <w:tcPr>
            <w:tcW w:w="4601" w:type="dxa"/>
          </w:tcPr>
          <w:p w14:paraId="2C41380D" w14:textId="360E01DC" w:rsidR="005F7AD9" w:rsidRPr="00EC7EB5" w:rsidRDefault="0084684F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val="en-US" w:eastAsia="en-US"/>
              </w:rPr>
            </w:pPr>
            <w:r>
              <w:rPr>
                <w:rFonts w:ascii="Calibri" w:eastAsia="Calibri" w:hAnsi="Calibri" w:cs="Arial"/>
                <w:szCs w:val="24"/>
                <w:lang w:val="en-US" w:eastAsia="en-US"/>
              </w:rPr>
              <w:t>Clemente Ramos da Silva</w:t>
            </w:r>
          </w:p>
        </w:tc>
        <w:tc>
          <w:tcPr>
            <w:tcW w:w="4602" w:type="dxa"/>
          </w:tcPr>
          <w:p w14:paraId="5D10120E" w14:textId="0E30D867" w:rsidR="005F7AD9" w:rsidRPr="0084684F" w:rsidRDefault="0084684F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84684F">
              <w:rPr>
                <w:rFonts w:ascii="Calibri" w:eastAsia="Calibri" w:hAnsi="Calibri" w:cs="Arial"/>
                <w:szCs w:val="24"/>
                <w:lang w:eastAsia="en-US"/>
              </w:rPr>
              <w:t>Abner Rosa e Hernani B</w:t>
            </w:r>
            <w:r>
              <w:rPr>
                <w:rFonts w:ascii="Calibri" w:eastAsia="Calibri" w:hAnsi="Calibri" w:cs="Arial"/>
                <w:szCs w:val="24"/>
                <w:lang w:eastAsia="en-US"/>
              </w:rPr>
              <w:t>arreto</w:t>
            </w:r>
          </w:p>
        </w:tc>
      </w:tr>
      <w:tr w:rsidR="005F7AD9" w:rsidRPr="0084684F" w14:paraId="0E084C1F" w14:textId="77777777" w:rsidTr="000864AB">
        <w:tc>
          <w:tcPr>
            <w:tcW w:w="4601" w:type="dxa"/>
          </w:tcPr>
          <w:p w14:paraId="03FF66F2" w14:textId="0D673690" w:rsidR="005F7AD9" w:rsidRPr="0084684F" w:rsidRDefault="0084684F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lastRenderedPageBreak/>
              <w:t xml:space="preserve">Rodolfo Garcia de Oliveira </w:t>
            </w:r>
          </w:p>
        </w:tc>
        <w:tc>
          <w:tcPr>
            <w:tcW w:w="4602" w:type="dxa"/>
          </w:tcPr>
          <w:p w14:paraId="6A10DC19" w14:textId="3EFD6655" w:rsidR="00D5729C" w:rsidRDefault="00D5729C" w:rsidP="00D5729C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Abner Rosa, Edgard Sasaki, Hernani Barreto,</w:t>
            </w:r>
          </w:p>
          <w:p w14:paraId="781D1054" w14:textId="416EE041" w:rsidR="005F7AD9" w:rsidRPr="0084684F" w:rsidRDefault="00D5729C" w:rsidP="00D5729C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Luís Flávio, Maria Amélia, Paulinho do Esporte e Valmir do Parque Meia Lua</w:t>
            </w:r>
          </w:p>
        </w:tc>
      </w:tr>
      <w:tr w:rsidR="005F7AD9" w:rsidRPr="0084684F" w14:paraId="636BC55C" w14:textId="77777777" w:rsidTr="000864AB">
        <w:tc>
          <w:tcPr>
            <w:tcW w:w="4601" w:type="dxa"/>
          </w:tcPr>
          <w:p w14:paraId="6F5D006C" w14:textId="1426F2EC" w:rsidR="005F7AD9" w:rsidRPr="0084684F" w:rsidRDefault="00D03720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Renato Pedro Serpa</w:t>
            </w:r>
          </w:p>
        </w:tc>
        <w:tc>
          <w:tcPr>
            <w:tcW w:w="4602" w:type="dxa"/>
          </w:tcPr>
          <w:p w14:paraId="5DE63428" w14:textId="2DBB9E33" w:rsidR="005F7AD9" w:rsidRPr="0084684F" w:rsidRDefault="00D03720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Paulinho do Esporte</w:t>
            </w:r>
          </w:p>
        </w:tc>
      </w:tr>
      <w:tr w:rsidR="00F659F2" w:rsidRPr="0084684F" w14:paraId="160C1237" w14:textId="77777777" w:rsidTr="000864AB">
        <w:tc>
          <w:tcPr>
            <w:tcW w:w="4601" w:type="dxa"/>
          </w:tcPr>
          <w:p w14:paraId="3939D11F" w14:textId="150E92D7" w:rsidR="00F659F2" w:rsidRPr="0084684F" w:rsidRDefault="00D03720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szCs w:val="24"/>
                <w:lang w:eastAsia="en-US"/>
              </w:rPr>
              <w:t>Aristeo</w:t>
            </w:r>
            <w:proofErr w:type="spellEnd"/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 da Silva</w:t>
            </w:r>
          </w:p>
        </w:tc>
        <w:tc>
          <w:tcPr>
            <w:tcW w:w="4602" w:type="dxa"/>
          </w:tcPr>
          <w:p w14:paraId="7A186C9F" w14:textId="509095E8" w:rsidR="00F659F2" w:rsidRPr="0084684F" w:rsidRDefault="00D03720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Hernani Barreto e Rodrigo Salomon</w:t>
            </w:r>
          </w:p>
        </w:tc>
      </w:tr>
      <w:tr w:rsidR="00F659F2" w:rsidRPr="0084684F" w14:paraId="22B59BF5" w14:textId="77777777" w:rsidTr="000864AB">
        <w:tc>
          <w:tcPr>
            <w:tcW w:w="4601" w:type="dxa"/>
          </w:tcPr>
          <w:p w14:paraId="4477752F" w14:textId="60C69DBD" w:rsidR="00F659F2" w:rsidRPr="0084684F" w:rsidRDefault="00F26AC6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Mara Elisa Capucci Rosa</w:t>
            </w:r>
          </w:p>
        </w:tc>
        <w:tc>
          <w:tcPr>
            <w:tcW w:w="4602" w:type="dxa"/>
          </w:tcPr>
          <w:p w14:paraId="35D7611E" w14:textId="15E1E1DE" w:rsidR="00F659F2" w:rsidRPr="0084684F" w:rsidRDefault="00F26AC6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Hernani Barreto e Maria Amélia</w:t>
            </w:r>
          </w:p>
        </w:tc>
      </w:tr>
      <w:tr w:rsidR="00F26AC6" w:rsidRPr="0084684F" w14:paraId="3A6E342D" w14:textId="77777777" w:rsidTr="000864AB">
        <w:tc>
          <w:tcPr>
            <w:tcW w:w="4601" w:type="dxa"/>
          </w:tcPr>
          <w:p w14:paraId="10BBABE5" w14:textId="091D3906" w:rsidR="00F26AC6" w:rsidRPr="0084684F" w:rsidRDefault="00F26AC6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Maria de Fátima Araújo Gomes</w:t>
            </w:r>
          </w:p>
        </w:tc>
        <w:tc>
          <w:tcPr>
            <w:tcW w:w="4602" w:type="dxa"/>
          </w:tcPr>
          <w:p w14:paraId="0ABE1D14" w14:textId="7ABA12C6" w:rsidR="00F26AC6" w:rsidRPr="0084684F" w:rsidRDefault="00F26AC6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Maria Amélia</w:t>
            </w:r>
          </w:p>
        </w:tc>
      </w:tr>
      <w:tr w:rsidR="00F26AC6" w:rsidRPr="0084684F" w14:paraId="7BA7480E" w14:textId="77777777" w:rsidTr="000864AB">
        <w:tc>
          <w:tcPr>
            <w:tcW w:w="4601" w:type="dxa"/>
          </w:tcPr>
          <w:p w14:paraId="4AD2CAF8" w14:textId="7BA53065" w:rsidR="00F26AC6" w:rsidRPr="0084684F" w:rsidRDefault="00F26AC6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 xml:space="preserve">Gilberto de Almeida </w:t>
            </w:r>
          </w:p>
        </w:tc>
        <w:tc>
          <w:tcPr>
            <w:tcW w:w="4602" w:type="dxa"/>
          </w:tcPr>
          <w:p w14:paraId="13C15A06" w14:textId="18134EA7" w:rsidR="00F26AC6" w:rsidRPr="0084684F" w:rsidRDefault="00F26AC6" w:rsidP="000864AB">
            <w:pPr>
              <w:tabs>
                <w:tab w:val="left" w:pos="-1680"/>
                <w:tab w:val="right" w:leader="dot" w:pos="9213"/>
              </w:tabs>
              <w:spacing w:line="380" w:lineRule="exact"/>
              <w:jc w:val="both"/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Hernani Barreto</w:t>
            </w:r>
          </w:p>
        </w:tc>
      </w:tr>
    </w:tbl>
    <w:p w14:paraId="0EF91365" w14:textId="77777777" w:rsidR="005F7AD9" w:rsidRPr="0084684F" w:rsidRDefault="005F7AD9" w:rsidP="005F7A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4684F">
        <w:rPr>
          <w:rFonts w:asciiTheme="minorHAnsi" w:hAnsiTheme="minorHAnsi" w:cstheme="minorHAnsi"/>
          <w:sz w:val="28"/>
          <w:szCs w:val="28"/>
        </w:rPr>
        <w:tab/>
      </w:r>
    </w:p>
    <w:p w14:paraId="623120D5" w14:textId="255AE82F" w:rsidR="00567552" w:rsidRPr="0084684F" w:rsidRDefault="008631B3" w:rsidP="00843D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4684F">
        <w:rPr>
          <w:rFonts w:asciiTheme="minorHAnsi" w:hAnsiTheme="minorHAnsi" w:cstheme="minorHAnsi"/>
          <w:sz w:val="28"/>
          <w:szCs w:val="28"/>
        </w:rPr>
        <w:tab/>
      </w:r>
    </w:p>
    <w:p w14:paraId="60CDF8B7" w14:textId="21E33AFE" w:rsidR="00567552" w:rsidRPr="00567552" w:rsidRDefault="00567552" w:rsidP="00843D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7552">
        <w:rPr>
          <w:rFonts w:asciiTheme="minorHAnsi" w:hAnsiTheme="minorHAnsi" w:cstheme="minorHAnsi"/>
          <w:sz w:val="28"/>
          <w:szCs w:val="28"/>
        </w:rPr>
        <w:t>Encerrando o Expediente</w:t>
      </w:r>
      <w:r w:rsidR="008631B3">
        <w:rPr>
          <w:rFonts w:asciiTheme="minorHAnsi" w:hAnsiTheme="minorHAnsi" w:cstheme="minorHAnsi"/>
          <w:sz w:val="28"/>
          <w:szCs w:val="28"/>
        </w:rPr>
        <w:t>, o Senhor Presidente, determinou o início da Fase do Horário da Tribuna.</w:t>
      </w:r>
      <w:r w:rsidR="008631B3">
        <w:rPr>
          <w:rFonts w:asciiTheme="minorHAnsi" w:hAnsiTheme="minorHAnsi" w:cstheme="minorHAnsi"/>
          <w:sz w:val="28"/>
          <w:szCs w:val="28"/>
        </w:rPr>
        <w:tab/>
      </w:r>
    </w:p>
    <w:p w14:paraId="58CB72B3" w14:textId="2B8A189C" w:rsidR="00567552" w:rsidRPr="008631B3" w:rsidRDefault="008631B3" w:rsidP="00843DE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31B3">
        <w:rPr>
          <w:rFonts w:asciiTheme="minorHAnsi" w:hAnsiTheme="minorHAnsi" w:cstheme="minorHAnsi"/>
          <w:sz w:val="28"/>
          <w:szCs w:val="28"/>
        </w:rPr>
        <w:tab/>
      </w:r>
    </w:p>
    <w:p w14:paraId="220C055F" w14:textId="77777777" w:rsidR="008631B3" w:rsidRPr="008631B3" w:rsidRDefault="008631B3" w:rsidP="008631B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631B3">
        <w:rPr>
          <w:rFonts w:asciiTheme="minorHAnsi" w:hAnsiTheme="minorHAnsi" w:cstheme="minorHAnsi"/>
          <w:sz w:val="28"/>
          <w:szCs w:val="28"/>
        </w:rPr>
        <w:tab/>
      </w:r>
    </w:p>
    <w:p w14:paraId="303270EF" w14:textId="37D72998" w:rsidR="007B49CF" w:rsidRDefault="00580BC3" w:rsidP="00B160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0B3996">
        <w:rPr>
          <w:rFonts w:asciiTheme="minorHAnsi" w:hAnsiTheme="minorHAnsi" w:cstheme="minorHAnsi"/>
          <w:sz w:val="28"/>
          <w:szCs w:val="28"/>
        </w:rPr>
        <w:t xml:space="preserve">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(FLAVINHO) 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- PSDB / Vice-Presidente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- PODEMOS / 2º Secretário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PODEMOS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CIDADANIA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SÔNIA REGINA GONÇALVES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(SÔNIA PATAS DA AMIZADE)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Vereador - Líder do PP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-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PSDB / 1º Secretário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HERNANI BARRETO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</w:t>
      </w:r>
      <w:r w:rsidR="00B16074" w:rsidRPr="008970BC">
        <w:rPr>
          <w:rFonts w:ascii="Calibri" w:eastAsia="Calibri" w:hAnsi="Calibri" w:cs="Calibri"/>
          <w:b/>
          <w:sz w:val="28"/>
          <w:szCs w:val="28"/>
          <w:lang w:eastAsia="en-US"/>
        </w:rPr>
        <w:t>REPUBLICANOS</w:t>
      </w:r>
      <w:r w:rsidR="00B1607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</w:p>
    <w:p w14:paraId="32478911" w14:textId="2A5626B7" w:rsidR="00A87CD3" w:rsidRDefault="00763B88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DA240EF" w14:textId="6636C5CA" w:rsidR="0086189F" w:rsidRPr="00135718" w:rsidRDefault="004B7B9F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Finalizando, o Senhor Presidente Vereador Abner Rosa </w:t>
      </w:r>
      <w:r w:rsidR="00FE6FA5" w:rsidRPr="0086189F">
        <w:rPr>
          <w:rFonts w:asciiTheme="minorHAnsi" w:hAnsiTheme="minorHAnsi" w:cstheme="minorHAnsi"/>
          <w:sz w:val="28"/>
          <w:szCs w:val="28"/>
        </w:rPr>
        <w:t xml:space="preserve">registrou agradecimentos aos </w:t>
      </w:r>
      <w:r w:rsidR="00FF26DC" w:rsidRPr="0086189F">
        <w:rPr>
          <w:rFonts w:asciiTheme="minorHAnsi" w:hAnsiTheme="minorHAnsi" w:cstheme="minorHAnsi"/>
          <w:sz w:val="28"/>
          <w:szCs w:val="28"/>
        </w:rPr>
        <w:t xml:space="preserve">servidores, aos internautas e </w:t>
      </w:r>
      <w:r w:rsidR="00FE6FA5" w:rsidRPr="0086189F">
        <w:rPr>
          <w:rFonts w:asciiTheme="minorHAnsi" w:hAnsiTheme="minorHAnsi" w:cstheme="minorHAnsi"/>
          <w:sz w:val="28"/>
          <w:szCs w:val="28"/>
        </w:rPr>
        <w:t>aos</w:t>
      </w:r>
      <w:r w:rsidR="008D121F" w:rsidRPr="0086189F">
        <w:rPr>
          <w:rFonts w:asciiTheme="minorHAnsi" w:hAnsiTheme="minorHAnsi" w:cstheme="minorHAnsi"/>
          <w:sz w:val="28"/>
          <w:szCs w:val="28"/>
        </w:rPr>
        <w:t xml:space="preserve"> vereadores</w:t>
      </w:r>
      <w:r>
        <w:rPr>
          <w:rFonts w:asciiTheme="minorHAnsi" w:hAnsiTheme="minorHAnsi" w:cstheme="minorHAnsi"/>
          <w:sz w:val="28"/>
          <w:szCs w:val="28"/>
        </w:rPr>
        <w:t xml:space="preserve"> presentes</w:t>
      </w:r>
      <w:r w:rsidR="00BE384C">
        <w:rPr>
          <w:rFonts w:asciiTheme="minorHAnsi" w:hAnsiTheme="minorHAnsi" w:cstheme="minorHAnsi"/>
          <w:sz w:val="28"/>
          <w:szCs w:val="28"/>
        </w:rPr>
        <w:t>.</w:t>
      </w:r>
      <w:r w:rsidR="00BE384C">
        <w:rPr>
          <w:rFonts w:asciiTheme="minorHAnsi" w:hAnsiTheme="minorHAnsi" w:cstheme="minorHAnsi"/>
          <w:sz w:val="28"/>
          <w:szCs w:val="28"/>
        </w:rPr>
        <w:tab/>
      </w:r>
    </w:p>
    <w:p w14:paraId="57CA72D8" w14:textId="1DD9B533" w:rsidR="0086189F" w:rsidRPr="0086189F" w:rsidRDefault="0086189F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2357C8F" w14:textId="118DEA0A" w:rsidR="0086189F" w:rsidRDefault="0086189F" w:rsidP="006906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ENCERRAMENTO:</w:t>
      </w:r>
      <w:r>
        <w:rPr>
          <w:rFonts w:asciiTheme="minorHAnsi" w:hAnsiTheme="minorHAnsi" w:cstheme="minorHAnsi"/>
          <w:sz w:val="28"/>
          <w:szCs w:val="28"/>
        </w:rPr>
        <w:t xml:space="preserve"> O Presidente encerrou a Sessão </w:t>
      </w:r>
      <w:r w:rsidRPr="004B7B9F">
        <w:rPr>
          <w:rFonts w:asciiTheme="minorHAnsi" w:hAnsiTheme="minorHAnsi" w:cstheme="minorHAnsi"/>
          <w:sz w:val="28"/>
          <w:szCs w:val="28"/>
        </w:rPr>
        <w:t xml:space="preserve">às </w:t>
      </w:r>
      <w:r w:rsidR="00BE384C">
        <w:rPr>
          <w:rFonts w:asciiTheme="minorHAnsi" w:hAnsiTheme="minorHAnsi" w:cstheme="minorHAnsi"/>
          <w:sz w:val="28"/>
          <w:szCs w:val="28"/>
        </w:rPr>
        <w:t>17horas</w:t>
      </w:r>
      <w:r w:rsidRPr="004B7B9F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F087CDA" w14:textId="45830E4C" w:rsidR="0069068E" w:rsidRPr="00DC6AD6" w:rsidRDefault="00A405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sz w:val="28"/>
          <w:szCs w:val="28"/>
        </w:rPr>
        <w:tab/>
      </w:r>
    </w:p>
    <w:p w14:paraId="0C58308B" w14:textId="2E4AECBC" w:rsidR="00BE384C" w:rsidRPr="00BE384C" w:rsidRDefault="00BE384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4A705D9D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6AD6">
        <w:rPr>
          <w:rFonts w:asciiTheme="minorHAnsi" w:hAnsiTheme="minorHAnsi" w:cstheme="minorHAnsi"/>
          <w:b/>
          <w:sz w:val="28"/>
          <w:szCs w:val="28"/>
        </w:rPr>
        <w:t>Para constar</w:t>
      </w:r>
      <w:r w:rsidRPr="00DC6AD6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DC6AD6">
        <w:rPr>
          <w:rFonts w:asciiTheme="minorHAnsi" w:hAnsiTheme="minorHAnsi" w:cstheme="minorHAnsi"/>
          <w:sz w:val="28"/>
          <w:szCs w:val="28"/>
        </w:rPr>
        <w:t>,</w:t>
      </w:r>
      <w:r w:rsidRPr="00DC6AD6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D91145">
        <w:rPr>
          <w:rFonts w:asciiTheme="minorHAnsi" w:hAnsiTheme="minorHAnsi" w:cstheme="minorHAnsi"/>
          <w:b/>
          <w:sz w:val="28"/>
          <w:szCs w:val="28"/>
        </w:rPr>
        <w:t xml:space="preserve">Salette </w:t>
      </w:r>
      <w:proofErr w:type="spellStart"/>
      <w:r w:rsidR="00D91145">
        <w:rPr>
          <w:rFonts w:asciiTheme="minorHAnsi" w:hAnsiTheme="minorHAnsi" w:cstheme="minorHAnsi"/>
          <w:b/>
          <w:sz w:val="28"/>
          <w:szCs w:val="28"/>
        </w:rPr>
        <w:t>Granato</w:t>
      </w:r>
      <w:proofErr w:type="spellEnd"/>
      <w:r w:rsidR="00D91145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AA75C8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 xml:space="preserve">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="00092023">
        <w:rPr>
          <w:rFonts w:asciiTheme="minorHAnsi" w:hAnsiTheme="minorHAnsi" w:cstheme="minorHAnsi"/>
          <w:b/>
          <w:sz w:val="28"/>
          <w:szCs w:val="28"/>
        </w:rPr>
        <w:t>P</w:t>
      </w:r>
      <w:r w:rsidR="001378BA">
        <w:rPr>
          <w:rFonts w:asciiTheme="minorHAnsi" w:hAnsiTheme="minorHAnsi" w:cstheme="minorHAnsi"/>
          <w:b/>
          <w:sz w:val="28"/>
          <w:szCs w:val="28"/>
        </w:rPr>
        <w:t>alácio da Liberdade,</w:t>
      </w:r>
      <w:r w:rsidR="001258AB">
        <w:rPr>
          <w:rFonts w:asciiTheme="minorHAnsi" w:hAnsiTheme="minorHAnsi" w:cstheme="minorHAnsi"/>
          <w:b/>
          <w:sz w:val="28"/>
          <w:szCs w:val="28"/>
        </w:rPr>
        <w:t xml:space="preserve"> Jacareí, </w:t>
      </w:r>
      <w:r w:rsidR="00C253BF">
        <w:rPr>
          <w:rFonts w:asciiTheme="minorHAnsi" w:hAnsiTheme="minorHAnsi" w:cstheme="minorHAnsi"/>
          <w:b/>
          <w:sz w:val="28"/>
          <w:szCs w:val="28"/>
        </w:rPr>
        <w:t>26</w:t>
      </w:r>
      <w:bookmarkStart w:id="0" w:name="_GoBack"/>
      <w:bookmarkEnd w:id="0"/>
      <w:r w:rsidR="002B67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23F3">
        <w:rPr>
          <w:rFonts w:asciiTheme="minorHAnsi" w:hAnsiTheme="minorHAnsi" w:cstheme="minorHAnsi"/>
          <w:b/>
          <w:sz w:val="28"/>
          <w:szCs w:val="28"/>
        </w:rPr>
        <w:t>de</w:t>
      </w:r>
      <w:r w:rsidR="00F918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49CF">
        <w:rPr>
          <w:rFonts w:asciiTheme="minorHAnsi" w:hAnsiTheme="minorHAnsi" w:cstheme="minorHAnsi"/>
          <w:b/>
          <w:sz w:val="28"/>
          <w:szCs w:val="28"/>
        </w:rPr>
        <w:t>abril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944362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7A096922" w14:textId="56132739" w:rsidR="0083709D" w:rsidRDefault="0083709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26DF661" w14:textId="77777777" w:rsidR="00366C6D" w:rsidRDefault="00366C6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C59DC4F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117A9F1" w14:textId="77777777" w:rsidR="00F06120" w:rsidRPr="00F06120" w:rsidRDefault="00F06120" w:rsidP="00F0612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b/>
          <w:sz w:val="28"/>
          <w:szCs w:val="28"/>
          <w:lang w:eastAsia="en-US"/>
        </w:rPr>
        <w:t>ABNER ROSA</w:t>
      </w:r>
    </w:p>
    <w:p w14:paraId="23DF4072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Vereador - PSDB</w:t>
      </w:r>
    </w:p>
    <w:p w14:paraId="46B80A3D" w14:textId="77777777" w:rsidR="00F06120" w:rsidRPr="00F06120" w:rsidRDefault="00F06120" w:rsidP="00F06120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F06120">
        <w:rPr>
          <w:rFonts w:ascii="Calibri" w:eastAsia="Calibri" w:hAnsi="Calibri" w:cs="Calibri"/>
          <w:sz w:val="28"/>
          <w:szCs w:val="28"/>
          <w:lang w:eastAsia="en-US"/>
        </w:rPr>
        <w:t>Presidente</w:t>
      </w:r>
    </w:p>
    <w:p w14:paraId="1D6DA22D" w14:textId="77777777" w:rsidR="00F06120" w:rsidRDefault="00F06120" w:rsidP="00F0612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F91B709" w14:textId="77777777" w:rsidR="00366C6D" w:rsidRDefault="00366C6D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B9EE97D" w14:textId="77777777" w:rsidR="005D2428" w:rsidRDefault="005D242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E6569E2" w14:textId="77777777" w:rsidR="00F06120" w:rsidRDefault="00F06120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BB531C5" w14:textId="77777777" w:rsidR="005D2428" w:rsidRPr="005D2428" w:rsidRDefault="005D2428" w:rsidP="005D2428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5D2428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EDGARD SASAKI</w:t>
      </w:r>
    </w:p>
    <w:p w14:paraId="21434848" w14:textId="77777777" w:rsidR="005D2428" w:rsidRPr="005D2428" w:rsidRDefault="005D2428" w:rsidP="005D2428">
      <w:pPr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5D2428">
        <w:rPr>
          <w:rFonts w:asciiTheme="minorHAnsi" w:eastAsia="Calibri" w:hAnsiTheme="minorHAnsi" w:cstheme="minorHAnsi"/>
          <w:sz w:val="28"/>
          <w:szCs w:val="28"/>
          <w:lang w:eastAsia="en-US"/>
        </w:rPr>
        <w:t>Vereador - PSDB / 1º Secretário</w:t>
      </w:r>
    </w:p>
    <w:p w14:paraId="2D38B36C" w14:textId="77777777" w:rsidR="005D2428" w:rsidRDefault="005D2428" w:rsidP="005D2428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</w:p>
    <w:p w14:paraId="4445A6F5" w14:textId="77777777" w:rsidR="0083709D" w:rsidRDefault="0083709D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08D2AF5" w14:textId="0288CB88" w:rsidR="00366C6D" w:rsidRDefault="00D67001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DE293AD" w14:textId="0B68B088" w:rsidR="007128E0" w:rsidRDefault="007128E0" w:rsidP="0083709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sectPr w:rsidR="007128E0" w:rsidSect="006859BD">
      <w:headerReference w:type="default" r:id="rId12"/>
      <w:footerReference w:type="defaul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9455B" w14:textId="77777777" w:rsidR="00B41A05" w:rsidRDefault="00B41A05">
      <w:r>
        <w:separator/>
      </w:r>
    </w:p>
  </w:endnote>
  <w:endnote w:type="continuationSeparator" w:id="0">
    <w:p w14:paraId="02783FF6" w14:textId="77777777" w:rsidR="00B41A05" w:rsidRDefault="00B4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9D1C0A" w:rsidRPr="004D01AA" w:rsidRDefault="009D1C0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9D1C0A" w:rsidRDefault="009D1C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4AF2" w14:textId="77777777" w:rsidR="009D1C0A" w:rsidRPr="004D01AA" w:rsidRDefault="009D1C0A" w:rsidP="00100A89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0F5542DC" w14:textId="77777777" w:rsidR="009D1C0A" w:rsidRDefault="009D1C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9D1C0A" w:rsidRPr="004D01AA" w:rsidRDefault="009D1C0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9D1C0A" w:rsidRDefault="009D1C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A4884" w14:textId="77777777" w:rsidR="00B41A05" w:rsidRDefault="00B41A05">
      <w:r>
        <w:separator/>
      </w:r>
    </w:p>
  </w:footnote>
  <w:footnote w:type="continuationSeparator" w:id="0">
    <w:p w14:paraId="4FDEAC1E" w14:textId="77777777" w:rsidR="00B41A05" w:rsidRDefault="00B4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9D1C0A" w:rsidRDefault="009D1C0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9D1C0A" w:rsidRPr="005B4DC9" w:rsidRDefault="009D1C0A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9D1C0A" w:rsidRPr="00FD6DF2" w:rsidRDefault="009D1C0A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9D1C0A" w:rsidRPr="005B4DC9" w:rsidRDefault="009D1C0A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9D1C0A" w:rsidRPr="00FD6DF2" w:rsidRDefault="009D1C0A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9D1C0A" w:rsidRDefault="009D1C0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9D1C0A" w:rsidRPr="005B4DC9" w:rsidRDefault="009D1C0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9D1C0A" w:rsidRPr="005B4DC9" w:rsidRDefault="009D1C0A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9D1C0A" w:rsidRDefault="009D1C0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9D1C0A" w:rsidRPr="005B4DC9" w:rsidRDefault="009D1C0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5532" w14:textId="07DF02CD" w:rsidR="009D1C0A" w:rsidRPr="005B4DC9" w:rsidRDefault="009D1C0A" w:rsidP="00EB42C4">
    <w:pPr>
      <w:jc w:val="center"/>
      <w:rPr>
        <w:rFonts w:ascii="Arial" w:hAnsi="Arial" w:cs="Arial"/>
        <w:b/>
        <w:spacing w:val="20"/>
        <w:sz w:val="36"/>
        <w:szCs w:val="3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1FE4B9D" wp14:editId="48BA0FDF">
          <wp:simplePos x="0" y="0"/>
          <wp:positionH relativeFrom="column">
            <wp:posOffset>8428</wp:posOffset>
          </wp:positionH>
          <wp:positionV relativeFrom="paragraph">
            <wp:posOffset>46493</wp:posOffset>
          </wp:positionV>
          <wp:extent cx="720011" cy="571168"/>
          <wp:effectExtent l="0" t="0" r="0" b="0"/>
          <wp:wrapNone/>
          <wp:docPr id="7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11" cy="571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spacing w:val="20"/>
        <w:sz w:val="36"/>
        <w:szCs w:val="36"/>
      </w:rPr>
      <w:t xml:space="preserve">       </w:t>
    </w:r>
    <w:r w:rsidRPr="005B4DC9">
      <w:rPr>
        <w:rFonts w:ascii="Arial" w:hAnsi="Arial" w:cs="Arial"/>
        <w:b/>
        <w:spacing w:val="20"/>
        <w:sz w:val="36"/>
        <w:szCs w:val="36"/>
      </w:rPr>
      <w:t>CÂMARA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MUNICIPAL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DE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JACAREÍ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-</w:t>
    </w:r>
    <w:r>
      <w:rPr>
        <w:rFonts w:ascii="Arial" w:hAnsi="Arial" w:cs="Arial"/>
        <w:b/>
        <w:spacing w:val="20"/>
        <w:sz w:val="36"/>
        <w:szCs w:val="36"/>
      </w:rPr>
      <w:t xml:space="preserve"> </w:t>
    </w:r>
    <w:r w:rsidRPr="005B4DC9">
      <w:rPr>
        <w:rFonts w:ascii="Arial" w:hAnsi="Arial" w:cs="Arial"/>
        <w:b/>
        <w:spacing w:val="20"/>
        <w:sz w:val="36"/>
        <w:szCs w:val="36"/>
      </w:rPr>
      <w:t>SP</w:t>
    </w:r>
  </w:p>
  <w:p w14:paraId="052F0C0D" w14:textId="324A80CC" w:rsidR="009D1C0A" w:rsidRPr="00FD6DF2" w:rsidRDefault="009D1C0A" w:rsidP="00EB42C4">
    <w:pPr>
      <w:jc w:val="center"/>
      <w:rPr>
        <w:rFonts w:ascii="Arial" w:hAnsi="Arial" w:cs="Arial"/>
        <w:b/>
        <w:caps/>
        <w:sz w:val="22"/>
      </w:rPr>
    </w:pPr>
    <w:r>
      <w:rPr>
        <w:rFonts w:ascii="Arial" w:hAnsi="Arial" w:cs="Arial"/>
        <w:b/>
        <w:caps/>
      </w:rPr>
      <w:t xml:space="preserve">      </w:t>
    </w:r>
    <w:r w:rsidRPr="00FB5AD3">
      <w:rPr>
        <w:rFonts w:ascii="Arial" w:hAnsi="Arial" w:cs="Arial"/>
        <w:b/>
        <w:caps/>
      </w:rPr>
      <w:t>Palácio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da</w:t>
    </w:r>
    <w:r>
      <w:rPr>
        <w:rFonts w:ascii="Arial" w:hAnsi="Arial" w:cs="Arial"/>
        <w:b/>
        <w:caps/>
      </w:rPr>
      <w:t xml:space="preserve"> </w:t>
    </w:r>
    <w:r w:rsidRPr="00FB5AD3">
      <w:rPr>
        <w:rFonts w:ascii="Arial" w:hAnsi="Arial" w:cs="Arial"/>
        <w:b/>
        <w:caps/>
      </w:rPr>
      <w:t>Liberdade</w:t>
    </w:r>
  </w:p>
  <w:p w14:paraId="4958ED63" w14:textId="17C3BC4F" w:rsidR="009D1C0A" w:rsidRPr="00BE6F94" w:rsidRDefault="009D1C0A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9D1C0A" w:rsidRDefault="009D1C0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9D1C0A" w:rsidRPr="005B4DC9" w:rsidRDefault="009D1C0A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9D1C0A" w:rsidRPr="00FD6DF2" w:rsidRDefault="009D1C0A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6C469BD" w14:textId="77777777" w:rsidR="009D1C0A" w:rsidRPr="005B4DC9" w:rsidRDefault="009D1C0A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9D1C0A" w:rsidRPr="00FD6DF2" w:rsidRDefault="009D1C0A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9D1C0A" w:rsidRDefault="009D1C0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15FBED6B" w:rsidR="009D1C0A" w:rsidRPr="005B4DC9" w:rsidRDefault="009D1C0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14:paraId="4C8EE408" w14:textId="15FBED6B" w:rsidR="009D1C0A" w:rsidRPr="005B4DC9" w:rsidRDefault="009D1C0A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9D1C0A" w:rsidRDefault="009D1C0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72E8262F" w:rsidR="009D1C0A" w:rsidRPr="005B4DC9" w:rsidRDefault="009D1C0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B77D2E">
      <w:rPr>
        <w:rFonts w:asciiTheme="minorHAnsi" w:hAnsiTheme="minorHAnsi" w:cstheme="minorHAnsi"/>
        <w:b/>
      </w:rPr>
      <w:t xml:space="preserve"> 11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 w:rsidR="00B77D2E">
      <w:rPr>
        <w:rFonts w:asciiTheme="minorHAnsi" w:hAnsiTheme="minorHAnsi" w:cstheme="minorHAnsi"/>
        <w:b/>
      </w:rPr>
      <w:t xml:space="preserve"> - 17/04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4 -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5D2428">
      <w:rPr>
        <w:rFonts w:asciiTheme="minorHAnsi" w:hAnsiTheme="minorHAnsi" w:cstheme="minorHAnsi"/>
        <w:b/>
        <w:noProof/>
      </w:rPr>
      <w:t>07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5C1"/>
    <w:rsid w:val="000016F4"/>
    <w:rsid w:val="0000192A"/>
    <w:rsid w:val="000023F8"/>
    <w:rsid w:val="0000329D"/>
    <w:rsid w:val="000032F5"/>
    <w:rsid w:val="00003891"/>
    <w:rsid w:val="00004387"/>
    <w:rsid w:val="00004DE4"/>
    <w:rsid w:val="0000518F"/>
    <w:rsid w:val="000060B1"/>
    <w:rsid w:val="00006774"/>
    <w:rsid w:val="00007466"/>
    <w:rsid w:val="00007736"/>
    <w:rsid w:val="00010072"/>
    <w:rsid w:val="00010580"/>
    <w:rsid w:val="000115D0"/>
    <w:rsid w:val="00011F4B"/>
    <w:rsid w:val="00012594"/>
    <w:rsid w:val="00014343"/>
    <w:rsid w:val="00015029"/>
    <w:rsid w:val="00016C80"/>
    <w:rsid w:val="00017663"/>
    <w:rsid w:val="00021F50"/>
    <w:rsid w:val="00023143"/>
    <w:rsid w:val="00023D45"/>
    <w:rsid w:val="000243EC"/>
    <w:rsid w:val="00024F18"/>
    <w:rsid w:val="00025418"/>
    <w:rsid w:val="00025FBE"/>
    <w:rsid w:val="0002692C"/>
    <w:rsid w:val="00027270"/>
    <w:rsid w:val="00030B5D"/>
    <w:rsid w:val="00034169"/>
    <w:rsid w:val="000341E4"/>
    <w:rsid w:val="00034962"/>
    <w:rsid w:val="0003551B"/>
    <w:rsid w:val="00036074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1741"/>
    <w:rsid w:val="00052335"/>
    <w:rsid w:val="00053D1D"/>
    <w:rsid w:val="000545FC"/>
    <w:rsid w:val="00055B34"/>
    <w:rsid w:val="00055D59"/>
    <w:rsid w:val="00055D98"/>
    <w:rsid w:val="00056357"/>
    <w:rsid w:val="000565CF"/>
    <w:rsid w:val="000568C6"/>
    <w:rsid w:val="0006071F"/>
    <w:rsid w:val="00061940"/>
    <w:rsid w:val="00061CC5"/>
    <w:rsid w:val="00063D73"/>
    <w:rsid w:val="00063EF4"/>
    <w:rsid w:val="00063F88"/>
    <w:rsid w:val="000645DC"/>
    <w:rsid w:val="00065B86"/>
    <w:rsid w:val="00065B90"/>
    <w:rsid w:val="00066C87"/>
    <w:rsid w:val="00067481"/>
    <w:rsid w:val="00067BC1"/>
    <w:rsid w:val="00070EE9"/>
    <w:rsid w:val="0007180E"/>
    <w:rsid w:val="00071F6B"/>
    <w:rsid w:val="00073E3C"/>
    <w:rsid w:val="00074876"/>
    <w:rsid w:val="00074BB8"/>
    <w:rsid w:val="00074D44"/>
    <w:rsid w:val="00075081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351"/>
    <w:rsid w:val="00085CF2"/>
    <w:rsid w:val="000864AB"/>
    <w:rsid w:val="00087957"/>
    <w:rsid w:val="00087DA3"/>
    <w:rsid w:val="000916C2"/>
    <w:rsid w:val="0009192A"/>
    <w:rsid w:val="00092023"/>
    <w:rsid w:val="000923D3"/>
    <w:rsid w:val="00093E37"/>
    <w:rsid w:val="00095C9C"/>
    <w:rsid w:val="000969F9"/>
    <w:rsid w:val="000976CF"/>
    <w:rsid w:val="000A0FB3"/>
    <w:rsid w:val="000A1A7D"/>
    <w:rsid w:val="000A3F17"/>
    <w:rsid w:val="000A4F5C"/>
    <w:rsid w:val="000A57E2"/>
    <w:rsid w:val="000A6B5E"/>
    <w:rsid w:val="000A75BB"/>
    <w:rsid w:val="000A773E"/>
    <w:rsid w:val="000B080F"/>
    <w:rsid w:val="000B1617"/>
    <w:rsid w:val="000B23BB"/>
    <w:rsid w:val="000B3996"/>
    <w:rsid w:val="000B3AFA"/>
    <w:rsid w:val="000B3DF7"/>
    <w:rsid w:val="000B3EB5"/>
    <w:rsid w:val="000B4B8D"/>
    <w:rsid w:val="000B4D7A"/>
    <w:rsid w:val="000B5F6E"/>
    <w:rsid w:val="000B63D0"/>
    <w:rsid w:val="000B7B1F"/>
    <w:rsid w:val="000C062E"/>
    <w:rsid w:val="000C19BA"/>
    <w:rsid w:val="000C2A86"/>
    <w:rsid w:val="000C2E96"/>
    <w:rsid w:val="000C34DE"/>
    <w:rsid w:val="000C40AF"/>
    <w:rsid w:val="000C5DDB"/>
    <w:rsid w:val="000D0990"/>
    <w:rsid w:val="000D1C9B"/>
    <w:rsid w:val="000D1CBE"/>
    <w:rsid w:val="000D3FAA"/>
    <w:rsid w:val="000D4145"/>
    <w:rsid w:val="000D47F3"/>
    <w:rsid w:val="000D4894"/>
    <w:rsid w:val="000D61E6"/>
    <w:rsid w:val="000E00A8"/>
    <w:rsid w:val="000E00BF"/>
    <w:rsid w:val="000E0839"/>
    <w:rsid w:val="000E0FCC"/>
    <w:rsid w:val="000E1509"/>
    <w:rsid w:val="000E1874"/>
    <w:rsid w:val="000E1E47"/>
    <w:rsid w:val="000E3C84"/>
    <w:rsid w:val="000E512D"/>
    <w:rsid w:val="000E51C1"/>
    <w:rsid w:val="000E5FDF"/>
    <w:rsid w:val="000E6A8A"/>
    <w:rsid w:val="000E7559"/>
    <w:rsid w:val="000F420C"/>
    <w:rsid w:val="000F6E01"/>
    <w:rsid w:val="00100438"/>
    <w:rsid w:val="00100744"/>
    <w:rsid w:val="001008E4"/>
    <w:rsid w:val="00100A89"/>
    <w:rsid w:val="00100AB5"/>
    <w:rsid w:val="00100B0D"/>
    <w:rsid w:val="001010DD"/>
    <w:rsid w:val="00101CA2"/>
    <w:rsid w:val="00102A42"/>
    <w:rsid w:val="00103FBF"/>
    <w:rsid w:val="001043A8"/>
    <w:rsid w:val="0010636B"/>
    <w:rsid w:val="001141B4"/>
    <w:rsid w:val="00115A39"/>
    <w:rsid w:val="00116281"/>
    <w:rsid w:val="0011635B"/>
    <w:rsid w:val="00116C31"/>
    <w:rsid w:val="00117246"/>
    <w:rsid w:val="001207C7"/>
    <w:rsid w:val="00120EB3"/>
    <w:rsid w:val="001230AE"/>
    <w:rsid w:val="0012383E"/>
    <w:rsid w:val="0012426E"/>
    <w:rsid w:val="0012572C"/>
    <w:rsid w:val="001258AB"/>
    <w:rsid w:val="00126B28"/>
    <w:rsid w:val="001309B7"/>
    <w:rsid w:val="00130D1A"/>
    <w:rsid w:val="0013161D"/>
    <w:rsid w:val="00132D5C"/>
    <w:rsid w:val="0013417B"/>
    <w:rsid w:val="001349E3"/>
    <w:rsid w:val="00134B13"/>
    <w:rsid w:val="00135718"/>
    <w:rsid w:val="001358A9"/>
    <w:rsid w:val="00136E44"/>
    <w:rsid w:val="001378BA"/>
    <w:rsid w:val="00137D9B"/>
    <w:rsid w:val="00140AA9"/>
    <w:rsid w:val="00141A31"/>
    <w:rsid w:val="00141E2B"/>
    <w:rsid w:val="00141E78"/>
    <w:rsid w:val="001452B0"/>
    <w:rsid w:val="00146D46"/>
    <w:rsid w:val="001500C0"/>
    <w:rsid w:val="001504D0"/>
    <w:rsid w:val="001506F4"/>
    <w:rsid w:val="0015161B"/>
    <w:rsid w:val="00153822"/>
    <w:rsid w:val="001555DD"/>
    <w:rsid w:val="00156B2E"/>
    <w:rsid w:val="00156C79"/>
    <w:rsid w:val="00157B41"/>
    <w:rsid w:val="0016074E"/>
    <w:rsid w:val="001609E9"/>
    <w:rsid w:val="00160C0C"/>
    <w:rsid w:val="001612A1"/>
    <w:rsid w:val="0016345D"/>
    <w:rsid w:val="00163D88"/>
    <w:rsid w:val="0016656F"/>
    <w:rsid w:val="0016737C"/>
    <w:rsid w:val="00170DC1"/>
    <w:rsid w:val="00171FAA"/>
    <w:rsid w:val="0017218B"/>
    <w:rsid w:val="00173071"/>
    <w:rsid w:val="00173488"/>
    <w:rsid w:val="00174DDA"/>
    <w:rsid w:val="00175627"/>
    <w:rsid w:val="00175C74"/>
    <w:rsid w:val="001770D8"/>
    <w:rsid w:val="00177991"/>
    <w:rsid w:val="0018095A"/>
    <w:rsid w:val="001812BD"/>
    <w:rsid w:val="001818AC"/>
    <w:rsid w:val="00181B4D"/>
    <w:rsid w:val="00183174"/>
    <w:rsid w:val="0018487B"/>
    <w:rsid w:val="001856EB"/>
    <w:rsid w:val="00186AD9"/>
    <w:rsid w:val="00186F65"/>
    <w:rsid w:val="001876F8"/>
    <w:rsid w:val="00191308"/>
    <w:rsid w:val="00192656"/>
    <w:rsid w:val="00192F30"/>
    <w:rsid w:val="001936EA"/>
    <w:rsid w:val="00194DF9"/>
    <w:rsid w:val="001A1797"/>
    <w:rsid w:val="001A1CFA"/>
    <w:rsid w:val="001A273F"/>
    <w:rsid w:val="001A2CCC"/>
    <w:rsid w:val="001A320E"/>
    <w:rsid w:val="001A36D7"/>
    <w:rsid w:val="001A3E61"/>
    <w:rsid w:val="001A4DA6"/>
    <w:rsid w:val="001B0FD3"/>
    <w:rsid w:val="001B1011"/>
    <w:rsid w:val="001B13C7"/>
    <w:rsid w:val="001B235E"/>
    <w:rsid w:val="001B287F"/>
    <w:rsid w:val="001B2DBC"/>
    <w:rsid w:val="001B32F2"/>
    <w:rsid w:val="001B3496"/>
    <w:rsid w:val="001B37E7"/>
    <w:rsid w:val="001B44C6"/>
    <w:rsid w:val="001B56F3"/>
    <w:rsid w:val="001B5852"/>
    <w:rsid w:val="001B6533"/>
    <w:rsid w:val="001C154A"/>
    <w:rsid w:val="001C23D8"/>
    <w:rsid w:val="001C2493"/>
    <w:rsid w:val="001C2D2E"/>
    <w:rsid w:val="001C3DA9"/>
    <w:rsid w:val="001C4461"/>
    <w:rsid w:val="001C66A0"/>
    <w:rsid w:val="001D0D0A"/>
    <w:rsid w:val="001D2910"/>
    <w:rsid w:val="001D3ACE"/>
    <w:rsid w:val="001D4C9F"/>
    <w:rsid w:val="001D4F3C"/>
    <w:rsid w:val="001D5007"/>
    <w:rsid w:val="001D51DF"/>
    <w:rsid w:val="001D587A"/>
    <w:rsid w:val="001D630F"/>
    <w:rsid w:val="001D7735"/>
    <w:rsid w:val="001E00C4"/>
    <w:rsid w:val="001E2148"/>
    <w:rsid w:val="001E5398"/>
    <w:rsid w:val="001E5786"/>
    <w:rsid w:val="001F1A8D"/>
    <w:rsid w:val="001F1AC3"/>
    <w:rsid w:val="001F306A"/>
    <w:rsid w:val="001F3D6A"/>
    <w:rsid w:val="001F409D"/>
    <w:rsid w:val="001F5760"/>
    <w:rsid w:val="001F6927"/>
    <w:rsid w:val="00200225"/>
    <w:rsid w:val="002010BB"/>
    <w:rsid w:val="00201F3E"/>
    <w:rsid w:val="0020253C"/>
    <w:rsid w:val="00203C3F"/>
    <w:rsid w:val="00205487"/>
    <w:rsid w:val="00205E69"/>
    <w:rsid w:val="00207A3B"/>
    <w:rsid w:val="00210A6C"/>
    <w:rsid w:val="00211320"/>
    <w:rsid w:val="00214061"/>
    <w:rsid w:val="0021583F"/>
    <w:rsid w:val="002166B7"/>
    <w:rsid w:val="00216A5F"/>
    <w:rsid w:val="002172EC"/>
    <w:rsid w:val="00221327"/>
    <w:rsid w:val="0022417D"/>
    <w:rsid w:val="00226FC3"/>
    <w:rsid w:val="00227CAD"/>
    <w:rsid w:val="00227E66"/>
    <w:rsid w:val="002301E2"/>
    <w:rsid w:val="0023057F"/>
    <w:rsid w:val="002309EB"/>
    <w:rsid w:val="0023222C"/>
    <w:rsid w:val="002329A0"/>
    <w:rsid w:val="00232C54"/>
    <w:rsid w:val="00233055"/>
    <w:rsid w:val="002332AA"/>
    <w:rsid w:val="002333E8"/>
    <w:rsid w:val="00233531"/>
    <w:rsid w:val="002344B3"/>
    <w:rsid w:val="00234BB4"/>
    <w:rsid w:val="002361A9"/>
    <w:rsid w:val="00236B76"/>
    <w:rsid w:val="0024079B"/>
    <w:rsid w:val="00240ACB"/>
    <w:rsid w:val="00240C08"/>
    <w:rsid w:val="002413C1"/>
    <w:rsid w:val="00241B5A"/>
    <w:rsid w:val="00242936"/>
    <w:rsid w:val="00242D04"/>
    <w:rsid w:val="00242F81"/>
    <w:rsid w:val="002450D0"/>
    <w:rsid w:val="002452F9"/>
    <w:rsid w:val="002458E5"/>
    <w:rsid w:val="00246BA3"/>
    <w:rsid w:val="00246D9A"/>
    <w:rsid w:val="00250452"/>
    <w:rsid w:val="0025046E"/>
    <w:rsid w:val="002508EE"/>
    <w:rsid w:val="00251BE3"/>
    <w:rsid w:val="00251E6A"/>
    <w:rsid w:val="00253056"/>
    <w:rsid w:val="00254217"/>
    <w:rsid w:val="00254484"/>
    <w:rsid w:val="00255C98"/>
    <w:rsid w:val="00256F50"/>
    <w:rsid w:val="002572AD"/>
    <w:rsid w:val="00257B47"/>
    <w:rsid w:val="00257EED"/>
    <w:rsid w:val="00260DAB"/>
    <w:rsid w:val="0026110E"/>
    <w:rsid w:val="00261540"/>
    <w:rsid w:val="002619F3"/>
    <w:rsid w:val="00263793"/>
    <w:rsid w:val="00263CE2"/>
    <w:rsid w:val="002642AD"/>
    <w:rsid w:val="002652B0"/>
    <w:rsid w:val="00265B0D"/>
    <w:rsid w:val="002664C5"/>
    <w:rsid w:val="0026669A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0EB"/>
    <w:rsid w:val="00280813"/>
    <w:rsid w:val="00281B76"/>
    <w:rsid w:val="0028227E"/>
    <w:rsid w:val="002822F6"/>
    <w:rsid w:val="00282669"/>
    <w:rsid w:val="00282CBC"/>
    <w:rsid w:val="0028502A"/>
    <w:rsid w:val="00286252"/>
    <w:rsid w:val="0028641D"/>
    <w:rsid w:val="002870B9"/>
    <w:rsid w:val="002875DE"/>
    <w:rsid w:val="00287A3B"/>
    <w:rsid w:val="00287D47"/>
    <w:rsid w:val="002908AF"/>
    <w:rsid w:val="00292CA0"/>
    <w:rsid w:val="00292DED"/>
    <w:rsid w:val="00292EE0"/>
    <w:rsid w:val="00293079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0389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67BA"/>
    <w:rsid w:val="002B70C8"/>
    <w:rsid w:val="002C034F"/>
    <w:rsid w:val="002C15C1"/>
    <w:rsid w:val="002C2A31"/>
    <w:rsid w:val="002C3A57"/>
    <w:rsid w:val="002C54E8"/>
    <w:rsid w:val="002C6E57"/>
    <w:rsid w:val="002C7E0B"/>
    <w:rsid w:val="002D0051"/>
    <w:rsid w:val="002D05E3"/>
    <w:rsid w:val="002D08B9"/>
    <w:rsid w:val="002D2CD5"/>
    <w:rsid w:val="002D31D8"/>
    <w:rsid w:val="002D3968"/>
    <w:rsid w:val="002D4E12"/>
    <w:rsid w:val="002D5492"/>
    <w:rsid w:val="002D59F4"/>
    <w:rsid w:val="002D5C0F"/>
    <w:rsid w:val="002D6302"/>
    <w:rsid w:val="002D6976"/>
    <w:rsid w:val="002D6AAE"/>
    <w:rsid w:val="002D7A97"/>
    <w:rsid w:val="002E1C80"/>
    <w:rsid w:val="002E2671"/>
    <w:rsid w:val="002E34BB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16E3"/>
    <w:rsid w:val="00302849"/>
    <w:rsid w:val="00303BAE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15B2"/>
    <w:rsid w:val="0032316D"/>
    <w:rsid w:val="00323532"/>
    <w:rsid w:val="00323626"/>
    <w:rsid w:val="00324369"/>
    <w:rsid w:val="003246C8"/>
    <w:rsid w:val="00324C80"/>
    <w:rsid w:val="00324E7A"/>
    <w:rsid w:val="003301EB"/>
    <w:rsid w:val="003314ED"/>
    <w:rsid w:val="00333EB1"/>
    <w:rsid w:val="00334B37"/>
    <w:rsid w:val="003358ED"/>
    <w:rsid w:val="003363D3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6541"/>
    <w:rsid w:val="00347B3C"/>
    <w:rsid w:val="0035148D"/>
    <w:rsid w:val="0035300B"/>
    <w:rsid w:val="00353B21"/>
    <w:rsid w:val="00354129"/>
    <w:rsid w:val="003552AE"/>
    <w:rsid w:val="00357A4C"/>
    <w:rsid w:val="00361F72"/>
    <w:rsid w:val="00362B4D"/>
    <w:rsid w:val="00363666"/>
    <w:rsid w:val="0036421C"/>
    <w:rsid w:val="00364FF8"/>
    <w:rsid w:val="00364FFD"/>
    <w:rsid w:val="003658E5"/>
    <w:rsid w:val="00366C6D"/>
    <w:rsid w:val="003700C5"/>
    <w:rsid w:val="00371A48"/>
    <w:rsid w:val="00371BA1"/>
    <w:rsid w:val="00373AD0"/>
    <w:rsid w:val="003743D9"/>
    <w:rsid w:val="003753B1"/>
    <w:rsid w:val="00375937"/>
    <w:rsid w:val="00375F09"/>
    <w:rsid w:val="003766AB"/>
    <w:rsid w:val="00376A5A"/>
    <w:rsid w:val="00376C2D"/>
    <w:rsid w:val="003807D2"/>
    <w:rsid w:val="00380EF9"/>
    <w:rsid w:val="003816AF"/>
    <w:rsid w:val="00382BC9"/>
    <w:rsid w:val="00382EE9"/>
    <w:rsid w:val="003833C4"/>
    <w:rsid w:val="00383615"/>
    <w:rsid w:val="003842F1"/>
    <w:rsid w:val="003848FA"/>
    <w:rsid w:val="00384C21"/>
    <w:rsid w:val="00385069"/>
    <w:rsid w:val="0038508C"/>
    <w:rsid w:val="00386962"/>
    <w:rsid w:val="00386ED9"/>
    <w:rsid w:val="00387370"/>
    <w:rsid w:val="0039096A"/>
    <w:rsid w:val="00391015"/>
    <w:rsid w:val="0039138D"/>
    <w:rsid w:val="00391568"/>
    <w:rsid w:val="00391ED4"/>
    <w:rsid w:val="0039315A"/>
    <w:rsid w:val="00393ADA"/>
    <w:rsid w:val="00393C73"/>
    <w:rsid w:val="00395060"/>
    <w:rsid w:val="003952FC"/>
    <w:rsid w:val="003955D6"/>
    <w:rsid w:val="0039578A"/>
    <w:rsid w:val="00395B4A"/>
    <w:rsid w:val="00397295"/>
    <w:rsid w:val="00397E28"/>
    <w:rsid w:val="003A0E68"/>
    <w:rsid w:val="003A1355"/>
    <w:rsid w:val="003A20EE"/>
    <w:rsid w:val="003A2C45"/>
    <w:rsid w:val="003A6473"/>
    <w:rsid w:val="003A694F"/>
    <w:rsid w:val="003B0098"/>
    <w:rsid w:val="003B0285"/>
    <w:rsid w:val="003B24D0"/>
    <w:rsid w:val="003B2740"/>
    <w:rsid w:val="003B3461"/>
    <w:rsid w:val="003B7008"/>
    <w:rsid w:val="003B716E"/>
    <w:rsid w:val="003B7B03"/>
    <w:rsid w:val="003C07F7"/>
    <w:rsid w:val="003C07FC"/>
    <w:rsid w:val="003C484F"/>
    <w:rsid w:val="003C4F52"/>
    <w:rsid w:val="003C642B"/>
    <w:rsid w:val="003C6646"/>
    <w:rsid w:val="003C6701"/>
    <w:rsid w:val="003C7E57"/>
    <w:rsid w:val="003D0461"/>
    <w:rsid w:val="003D15C8"/>
    <w:rsid w:val="003D370E"/>
    <w:rsid w:val="003D4897"/>
    <w:rsid w:val="003D49B9"/>
    <w:rsid w:val="003D4BA5"/>
    <w:rsid w:val="003D5C85"/>
    <w:rsid w:val="003D5DD9"/>
    <w:rsid w:val="003D6C5B"/>
    <w:rsid w:val="003D6F97"/>
    <w:rsid w:val="003D7538"/>
    <w:rsid w:val="003D7ECB"/>
    <w:rsid w:val="003E0558"/>
    <w:rsid w:val="003E0A79"/>
    <w:rsid w:val="003E11D7"/>
    <w:rsid w:val="003E13D3"/>
    <w:rsid w:val="003E1CD0"/>
    <w:rsid w:val="003E1D70"/>
    <w:rsid w:val="003E3262"/>
    <w:rsid w:val="003E38E5"/>
    <w:rsid w:val="003E4B4E"/>
    <w:rsid w:val="003E4B9F"/>
    <w:rsid w:val="003E5639"/>
    <w:rsid w:val="003E70B2"/>
    <w:rsid w:val="003F2008"/>
    <w:rsid w:val="003F20A0"/>
    <w:rsid w:val="003F2637"/>
    <w:rsid w:val="003F2AE2"/>
    <w:rsid w:val="003F382B"/>
    <w:rsid w:val="003F398C"/>
    <w:rsid w:val="003F47EF"/>
    <w:rsid w:val="003F69EF"/>
    <w:rsid w:val="003F7B37"/>
    <w:rsid w:val="00405AF1"/>
    <w:rsid w:val="00407269"/>
    <w:rsid w:val="00407C60"/>
    <w:rsid w:val="00411C5E"/>
    <w:rsid w:val="00413647"/>
    <w:rsid w:val="004139C6"/>
    <w:rsid w:val="00414403"/>
    <w:rsid w:val="004148CC"/>
    <w:rsid w:val="00415714"/>
    <w:rsid w:val="00415AAC"/>
    <w:rsid w:val="00415F12"/>
    <w:rsid w:val="004168A1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5C79"/>
    <w:rsid w:val="00427AA6"/>
    <w:rsid w:val="00427BDC"/>
    <w:rsid w:val="00433EBF"/>
    <w:rsid w:val="0043505A"/>
    <w:rsid w:val="00435832"/>
    <w:rsid w:val="00437839"/>
    <w:rsid w:val="004402DA"/>
    <w:rsid w:val="00440836"/>
    <w:rsid w:val="00440A82"/>
    <w:rsid w:val="00441619"/>
    <w:rsid w:val="00442104"/>
    <w:rsid w:val="00442179"/>
    <w:rsid w:val="0044232D"/>
    <w:rsid w:val="00442880"/>
    <w:rsid w:val="004428B0"/>
    <w:rsid w:val="004452B3"/>
    <w:rsid w:val="00447F28"/>
    <w:rsid w:val="004501DA"/>
    <w:rsid w:val="00450A23"/>
    <w:rsid w:val="004515E9"/>
    <w:rsid w:val="00452329"/>
    <w:rsid w:val="004523A7"/>
    <w:rsid w:val="00453A11"/>
    <w:rsid w:val="00454050"/>
    <w:rsid w:val="00454301"/>
    <w:rsid w:val="004546BB"/>
    <w:rsid w:val="00454AC0"/>
    <w:rsid w:val="00457A4C"/>
    <w:rsid w:val="00460D2D"/>
    <w:rsid w:val="00461B83"/>
    <w:rsid w:val="00461C1B"/>
    <w:rsid w:val="0046291B"/>
    <w:rsid w:val="004638B6"/>
    <w:rsid w:val="0046440C"/>
    <w:rsid w:val="004654ED"/>
    <w:rsid w:val="00465559"/>
    <w:rsid w:val="00466196"/>
    <w:rsid w:val="00466960"/>
    <w:rsid w:val="00467BEC"/>
    <w:rsid w:val="004702CC"/>
    <w:rsid w:val="004704D4"/>
    <w:rsid w:val="00470E09"/>
    <w:rsid w:val="00471166"/>
    <w:rsid w:val="00471375"/>
    <w:rsid w:val="00472BDD"/>
    <w:rsid w:val="004750FB"/>
    <w:rsid w:val="0047545D"/>
    <w:rsid w:val="00475CED"/>
    <w:rsid w:val="0047679E"/>
    <w:rsid w:val="0047704B"/>
    <w:rsid w:val="00477C52"/>
    <w:rsid w:val="004800CF"/>
    <w:rsid w:val="00480D56"/>
    <w:rsid w:val="00483449"/>
    <w:rsid w:val="00483FC2"/>
    <w:rsid w:val="00485B90"/>
    <w:rsid w:val="00485D51"/>
    <w:rsid w:val="00487A60"/>
    <w:rsid w:val="004907C8"/>
    <w:rsid w:val="00493654"/>
    <w:rsid w:val="004940A9"/>
    <w:rsid w:val="0049449A"/>
    <w:rsid w:val="0049569C"/>
    <w:rsid w:val="0049732B"/>
    <w:rsid w:val="004A0A66"/>
    <w:rsid w:val="004A0E53"/>
    <w:rsid w:val="004A221D"/>
    <w:rsid w:val="004A2E55"/>
    <w:rsid w:val="004A326D"/>
    <w:rsid w:val="004A3C5E"/>
    <w:rsid w:val="004A568F"/>
    <w:rsid w:val="004A66AB"/>
    <w:rsid w:val="004A72DB"/>
    <w:rsid w:val="004A774D"/>
    <w:rsid w:val="004B1908"/>
    <w:rsid w:val="004B1AB0"/>
    <w:rsid w:val="004B28B8"/>
    <w:rsid w:val="004B291B"/>
    <w:rsid w:val="004B2B20"/>
    <w:rsid w:val="004B2EE8"/>
    <w:rsid w:val="004B4365"/>
    <w:rsid w:val="004B47D7"/>
    <w:rsid w:val="004B5921"/>
    <w:rsid w:val="004B59CE"/>
    <w:rsid w:val="004B6C54"/>
    <w:rsid w:val="004B7B9F"/>
    <w:rsid w:val="004C0493"/>
    <w:rsid w:val="004C06EE"/>
    <w:rsid w:val="004C0C45"/>
    <w:rsid w:val="004C199C"/>
    <w:rsid w:val="004C274E"/>
    <w:rsid w:val="004C3789"/>
    <w:rsid w:val="004C3C73"/>
    <w:rsid w:val="004C3F8C"/>
    <w:rsid w:val="004C4B63"/>
    <w:rsid w:val="004C4CCB"/>
    <w:rsid w:val="004C59C5"/>
    <w:rsid w:val="004C609A"/>
    <w:rsid w:val="004C6D4D"/>
    <w:rsid w:val="004D0140"/>
    <w:rsid w:val="004D01AA"/>
    <w:rsid w:val="004D0DC0"/>
    <w:rsid w:val="004D1623"/>
    <w:rsid w:val="004D22B0"/>
    <w:rsid w:val="004D28C7"/>
    <w:rsid w:val="004D3A4F"/>
    <w:rsid w:val="004D40FE"/>
    <w:rsid w:val="004D47B1"/>
    <w:rsid w:val="004D54AE"/>
    <w:rsid w:val="004D5D55"/>
    <w:rsid w:val="004D7067"/>
    <w:rsid w:val="004D7943"/>
    <w:rsid w:val="004E13BB"/>
    <w:rsid w:val="004E3770"/>
    <w:rsid w:val="004E3F4F"/>
    <w:rsid w:val="004E4450"/>
    <w:rsid w:val="004E543E"/>
    <w:rsid w:val="004E5DCB"/>
    <w:rsid w:val="004E773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3F"/>
    <w:rsid w:val="00502FC5"/>
    <w:rsid w:val="005033E5"/>
    <w:rsid w:val="00503C5D"/>
    <w:rsid w:val="00503E01"/>
    <w:rsid w:val="0050530B"/>
    <w:rsid w:val="005054A0"/>
    <w:rsid w:val="0050569A"/>
    <w:rsid w:val="0050777A"/>
    <w:rsid w:val="0050779A"/>
    <w:rsid w:val="00507810"/>
    <w:rsid w:val="005104D1"/>
    <w:rsid w:val="00511140"/>
    <w:rsid w:val="00514390"/>
    <w:rsid w:val="0051599B"/>
    <w:rsid w:val="0051660E"/>
    <w:rsid w:val="00516CBE"/>
    <w:rsid w:val="0051744F"/>
    <w:rsid w:val="00517DD4"/>
    <w:rsid w:val="005216A6"/>
    <w:rsid w:val="00522AC2"/>
    <w:rsid w:val="00523BD5"/>
    <w:rsid w:val="00523F12"/>
    <w:rsid w:val="00526115"/>
    <w:rsid w:val="00530A62"/>
    <w:rsid w:val="00532532"/>
    <w:rsid w:val="00535B7E"/>
    <w:rsid w:val="00536996"/>
    <w:rsid w:val="00536B47"/>
    <w:rsid w:val="00541AE6"/>
    <w:rsid w:val="00542BD1"/>
    <w:rsid w:val="00542D0F"/>
    <w:rsid w:val="0054310B"/>
    <w:rsid w:val="00544600"/>
    <w:rsid w:val="00544963"/>
    <w:rsid w:val="00544E7D"/>
    <w:rsid w:val="005461F9"/>
    <w:rsid w:val="00550B20"/>
    <w:rsid w:val="00550F9E"/>
    <w:rsid w:val="005515AE"/>
    <w:rsid w:val="005524D5"/>
    <w:rsid w:val="0055288C"/>
    <w:rsid w:val="00553EEB"/>
    <w:rsid w:val="005556E7"/>
    <w:rsid w:val="005558AB"/>
    <w:rsid w:val="00555E77"/>
    <w:rsid w:val="00555FB9"/>
    <w:rsid w:val="00556057"/>
    <w:rsid w:val="00557555"/>
    <w:rsid w:val="00557947"/>
    <w:rsid w:val="00557BD8"/>
    <w:rsid w:val="005600C9"/>
    <w:rsid w:val="005603D3"/>
    <w:rsid w:val="0056128A"/>
    <w:rsid w:val="0056161E"/>
    <w:rsid w:val="0056167C"/>
    <w:rsid w:val="0056417B"/>
    <w:rsid w:val="00565451"/>
    <w:rsid w:val="005661B1"/>
    <w:rsid w:val="005662D1"/>
    <w:rsid w:val="00567552"/>
    <w:rsid w:val="00567FEC"/>
    <w:rsid w:val="005737BE"/>
    <w:rsid w:val="005738FB"/>
    <w:rsid w:val="005764E3"/>
    <w:rsid w:val="00577821"/>
    <w:rsid w:val="0058092D"/>
    <w:rsid w:val="00580BC3"/>
    <w:rsid w:val="00580BCE"/>
    <w:rsid w:val="00581367"/>
    <w:rsid w:val="00581F1A"/>
    <w:rsid w:val="00583104"/>
    <w:rsid w:val="0058449A"/>
    <w:rsid w:val="0058592F"/>
    <w:rsid w:val="00585E65"/>
    <w:rsid w:val="00587C70"/>
    <w:rsid w:val="00594D9A"/>
    <w:rsid w:val="005954A1"/>
    <w:rsid w:val="00596BD2"/>
    <w:rsid w:val="00596F16"/>
    <w:rsid w:val="00597B27"/>
    <w:rsid w:val="005A1E31"/>
    <w:rsid w:val="005A1FF8"/>
    <w:rsid w:val="005A49EB"/>
    <w:rsid w:val="005A6E18"/>
    <w:rsid w:val="005A7143"/>
    <w:rsid w:val="005A7611"/>
    <w:rsid w:val="005B17FA"/>
    <w:rsid w:val="005B2071"/>
    <w:rsid w:val="005B2106"/>
    <w:rsid w:val="005B2804"/>
    <w:rsid w:val="005B2DE3"/>
    <w:rsid w:val="005B3497"/>
    <w:rsid w:val="005B3BF3"/>
    <w:rsid w:val="005B3CC9"/>
    <w:rsid w:val="005B4DC9"/>
    <w:rsid w:val="005C003F"/>
    <w:rsid w:val="005C0A84"/>
    <w:rsid w:val="005C0AE8"/>
    <w:rsid w:val="005C0F11"/>
    <w:rsid w:val="005C0F53"/>
    <w:rsid w:val="005C0F8B"/>
    <w:rsid w:val="005C116B"/>
    <w:rsid w:val="005C26ED"/>
    <w:rsid w:val="005C326A"/>
    <w:rsid w:val="005C35CF"/>
    <w:rsid w:val="005C41C2"/>
    <w:rsid w:val="005C43D8"/>
    <w:rsid w:val="005C47DB"/>
    <w:rsid w:val="005C4E40"/>
    <w:rsid w:val="005C54D0"/>
    <w:rsid w:val="005C6CD0"/>
    <w:rsid w:val="005C6F52"/>
    <w:rsid w:val="005D2428"/>
    <w:rsid w:val="005D2755"/>
    <w:rsid w:val="005D30D5"/>
    <w:rsid w:val="005D3783"/>
    <w:rsid w:val="005D3B90"/>
    <w:rsid w:val="005D433B"/>
    <w:rsid w:val="005D6C62"/>
    <w:rsid w:val="005D750D"/>
    <w:rsid w:val="005D793C"/>
    <w:rsid w:val="005D7E8A"/>
    <w:rsid w:val="005E0138"/>
    <w:rsid w:val="005E0174"/>
    <w:rsid w:val="005E1D1C"/>
    <w:rsid w:val="005E2E4A"/>
    <w:rsid w:val="005E46E5"/>
    <w:rsid w:val="005E7833"/>
    <w:rsid w:val="005E7A53"/>
    <w:rsid w:val="005F2197"/>
    <w:rsid w:val="005F2B16"/>
    <w:rsid w:val="005F6246"/>
    <w:rsid w:val="005F66D1"/>
    <w:rsid w:val="005F766C"/>
    <w:rsid w:val="005F76AD"/>
    <w:rsid w:val="005F79CA"/>
    <w:rsid w:val="005F7A35"/>
    <w:rsid w:val="005F7AD9"/>
    <w:rsid w:val="005F7F6F"/>
    <w:rsid w:val="0060028A"/>
    <w:rsid w:val="00601AE1"/>
    <w:rsid w:val="00602133"/>
    <w:rsid w:val="00603696"/>
    <w:rsid w:val="00603A10"/>
    <w:rsid w:val="006044D7"/>
    <w:rsid w:val="00604651"/>
    <w:rsid w:val="006064B0"/>
    <w:rsid w:val="006064EC"/>
    <w:rsid w:val="00606745"/>
    <w:rsid w:val="006073A3"/>
    <w:rsid w:val="006105ED"/>
    <w:rsid w:val="0061063D"/>
    <w:rsid w:val="006106C9"/>
    <w:rsid w:val="00610A81"/>
    <w:rsid w:val="00612BA0"/>
    <w:rsid w:val="006145CA"/>
    <w:rsid w:val="00616EB1"/>
    <w:rsid w:val="00617FD3"/>
    <w:rsid w:val="00620308"/>
    <w:rsid w:val="006218EB"/>
    <w:rsid w:val="00621BF8"/>
    <w:rsid w:val="00622BC2"/>
    <w:rsid w:val="00622CB1"/>
    <w:rsid w:val="0062586C"/>
    <w:rsid w:val="00626AFF"/>
    <w:rsid w:val="00626BD8"/>
    <w:rsid w:val="00630D3C"/>
    <w:rsid w:val="0063131E"/>
    <w:rsid w:val="006317B6"/>
    <w:rsid w:val="006317E3"/>
    <w:rsid w:val="00632584"/>
    <w:rsid w:val="006333EF"/>
    <w:rsid w:val="00633AB3"/>
    <w:rsid w:val="00634017"/>
    <w:rsid w:val="00634AFC"/>
    <w:rsid w:val="0063540C"/>
    <w:rsid w:val="00635F30"/>
    <w:rsid w:val="00636604"/>
    <w:rsid w:val="006368BC"/>
    <w:rsid w:val="006407AF"/>
    <w:rsid w:val="00642548"/>
    <w:rsid w:val="00642BD0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59BD"/>
    <w:rsid w:val="00686025"/>
    <w:rsid w:val="006861AC"/>
    <w:rsid w:val="00686EEA"/>
    <w:rsid w:val="00686F63"/>
    <w:rsid w:val="0068775F"/>
    <w:rsid w:val="00687A96"/>
    <w:rsid w:val="0069038E"/>
    <w:rsid w:val="0069068E"/>
    <w:rsid w:val="0069135B"/>
    <w:rsid w:val="00691CF1"/>
    <w:rsid w:val="006921DE"/>
    <w:rsid w:val="00692A2D"/>
    <w:rsid w:val="00692A8E"/>
    <w:rsid w:val="00693B5C"/>
    <w:rsid w:val="006943B8"/>
    <w:rsid w:val="00694F64"/>
    <w:rsid w:val="00695907"/>
    <w:rsid w:val="006A0B66"/>
    <w:rsid w:val="006A11F9"/>
    <w:rsid w:val="006A156D"/>
    <w:rsid w:val="006A2C5D"/>
    <w:rsid w:val="006A2DBF"/>
    <w:rsid w:val="006A313E"/>
    <w:rsid w:val="006A353F"/>
    <w:rsid w:val="006A4E55"/>
    <w:rsid w:val="006A51BE"/>
    <w:rsid w:val="006A559C"/>
    <w:rsid w:val="006A66E1"/>
    <w:rsid w:val="006B1347"/>
    <w:rsid w:val="006B4C3A"/>
    <w:rsid w:val="006B588C"/>
    <w:rsid w:val="006B59B6"/>
    <w:rsid w:val="006B6423"/>
    <w:rsid w:val="006B755E"/>
    <w:rsid w:val="006C020A"/>
    <w:rsid w:val="006C11C6"/>
    <w:rsid w:val="006C1878"/>
    <w:rsid w:val="006C1CE9"/>
    <w:rsid w:val="006C1FDD"/>
    <w:rsid w:val="006C2701"/>
    <w:rsid w:val="006C33E8"/>
    <w:rsid w:val="006C350E"/>
    <w:rsid w:val="006C46EA"/>
    <w:rsid w:val="006C571F"/>
    <w:rsid w:val="006C6B6B"/>
    <w:rsid w:val="006C71F0"/>
    <w:rsid w:val="006D16A1"/>
    <w:rsid w:val="006D2657"/>
    <w:rsid w:val="006D2F8F"/>
    <w:rsid w:val="006D3F7A"/>
    <w:rsid w:val="006D4560"/>
    <w:rsid w:val="006D62E7"/>
    <w:rsid w:val="006D6EFE"/>
    <w:rsid w:val="006D7A91"/>
    <w:rsid w:val="006E07FD"/>
    <w:rsid w:val="006E0EC8"/>
    <w:rsid w:val="006E592C"/>
    <w:rsid w:val="006E65B3"/>
    <w:rsid w:val="006E676D"/>
    <w:rsid w:val="006E6A2F"/>
    <w:rsid w:val="006E6CB0"/>
    <w:rsid w:val="006F01CE"/>
    <w:rsid w:val="006F07E5"/>
    <w:rsid w:val="006F0973"/>
    <w:rsid w:val="006F0E25"/>
    <w:rsid w:val="006F454C"/>
    <w:rsid w:val="006F536E"/>
    <w:rsid w:val="006F5711"/>
    <w:rsid w:val="006F623C"/>
    <w:rsid w:val="006F6E03"/>
    <w:rsid w:val="006F791B"/>
    <w:rsid w:val="006F7B46"/>
    <w:rsid w:val="00701D41"/>
    <w:rsid w:val="00701D87"/>
    <w:rsid w:val="0070266F"/>
    <w:rsid w:val="00703E9E"/>
    <w:rsid w:val="00704534"/>
    <w:rsid w:val="00704537"/>
    <w:rsid w:val="007046D1"/>
    <w:rsid w:val="00704A0C"/>
    <w:rsid w:val="00705EFE"/>
    <w:rsid w:val="007073C9"/>
    <w:rsid w:val="0070753F"/>
    <w:rsid w:val="00710AC9"/>
    <w:rsid w:val="00710C53"/>
    <w:rsid w:val="0071256C"/>
    <w:rsid w:val="007128E0"/>
    <w:rsid w:val="00713ED6"/>
    <w:rsid w:val="00713F06"/>
    <w:rsid w:val="0071503D"/>
    <w:rsid w:val="00715BAC"/>
    <w:rsid w:val="0072190B"/>
    <w:rsid w:val="007223FD"/>
    <w:rsid w:val="00722B89"/>
    <w:rsid w:val="00724BC7"/>
    <w:rsid w:val="00724CAD"/>
    <w:rsid w:val="0072536E"/>
    <w:rsid w:val="00725A41"/>
    <w:rsid w:val="00726775"/>
    <w:rsid w:val="00727136"/>
    <w:rsid w:val="00727489"/>
    <w:rsid w:val="0073004B"/>
    <w:rsid w:val="0073009A"/>
    <w:rsid w:val="0073095B"/>
    <w:rsid w:val="00730AF8"/>
    <w:rsid w:val="00731964"/>
    <w:rsid w:val="00734DFC"/>
    <w:rsid w:val="00736253"/>
    <w:rsid w:val="00736D8B"/>
    <w:rsid w:val="00736E0F"/>
    <w:rsid w:val="00736FBB"/>
    <w:rsid w:val="00737F76"/>
    <w:rsid w:val="00741579"/>
    <w:rsid w:val="00741FD3"/>
    <w:rsid w:val="00744265"/>
    <w:rsid w:val="007460C8"/>
    <w:rsid w:val="007471D9"/>
    <w:rsid w:val="00747FEE"/>
    <w:rsid w:val="00750189"/>
    <w:rsid w:val="0075088C"/>
    <w:rsid w:val="00750D7D"/>
    <w:rsid w:val="00755235"/>
    <w:rsid w:val="00755269"/>
    <w:rsid w:val="00756154"/>
    <w:rsid w:val="007569A3"/>
    <w:rsid w:val="0075704E"/>
    <w:rsid w:val="007578E9"/>
    <w:rsid w:val="007609D5"/>
    <w:rsid w:val="00760E46"/>
    <w:rsid w:val="007629FC"/>
    <w:rsid w:val="00763169"/>
    <w:rsid w:val="00763B88"/>
    <w:rsid w:val="00764CFB"/>
    <w:rsid w:val="00764E4B"/>
    <w:rsid w:val="00767750"/>
    <w:rsid w:val="00767E9D"/>
    <w:rsid w:val="00770097"/>
    <w:rsid w:val="00770F3A"/>
    <w:rsid w:val="00771A12"/>
    <w:rsid w:val="00772355"/>
    <w:rsid w:val="0077271A"/>
    <w:rsid w:val="007728FA"/>
    <w:rsid w:val="0077291A"/>
    <w:rsid w:val="00772B66"/>
    <w:rsid w:val="00774BD5"/>
    <w:rsid w:val="0077643B"/>
    <w:rsid w:val="0077758F"/>
    <w:rsid w:val="007812FF"/>
    <w:rsid w:val="007814F8"/>
    <w:rsid w:val="00781784"/>
    <w:rsid w:val="007838B1"/>
    <w:rsid w:val="007838FC"/>
    <w:rsid w:val="0078398D"/>
    <w:rsid w:val="007844F3"/>
    <w:rsid w:val="007862B9"/>
    <w:rsid w:val="00786792"/>
    <w:rsid w:val="007868BA"/>
    <w:rsid w:val="007873A8"/>
    <w:rsid w:val="0079081B"/>
    <w:rsid w:val="00791955"/>
    <w:rsid w:val="00793C25"/>
    <w:rsid w:val="007941CA"/>
    <w:rsid w:val="00794375"/>
    <w:rsid w:val="007955E3"/>
    <w:rsid w:val="00795DBD"/>
    <w:rsid w:val="007976B4"/>
    <w:rsid w:val="007A0494"/>
    <w:rsid w:val="007A07D6"/>
    <w:rsid w:val="007A24E7"/>
    <w:rsid w:val="007A294B"/>
    <w:rsid w:val="007A343F"/>
    <w:rsid w:val="007A4D0D"/>
    <w:rsid w:val="007A4F68"/>
    <w:rsid w:val="007A509A"/>
    <w:rsid w:val="007A53B3"/>
    <w:rsid w:val="007A5972"/>
    <w:rsid w:val="007A6355"/>
    <w:rsid w:val="007A719E"/>
    <w:rsid w:val="007A7F6D"/>
    <w:rsid w:val="007B0DA2"/>
    <w:rsid w:val="007B1FD0"/>
    <w:rsid w:val="007B2718"/>
    <w:rsid w:val="007B2935"/>
    <w:rsid w:val="007B3151"/>
    <w:rsid w:val="007B4395"/>
    <w:rsid w:val="007B49CF"/>
    <w:rsid w:val="007B4A62"/>
    <w:rsid w:val="007C1263"/>
    <w:rsid w:val="007C1DB3"/>
    <w:rsid w:val="007C30D5"/>
    <w:rsid w:val="007C3B5F"/>
    <w:rsid w:val="007C40FD"/>
    <w:rsid w:val="007C484A"/>
    <w:rsid w:val="007C4E20"/>
    <w:rsid w:val="007C5C66"/>
    <w:rsid w:val="007C6061"/>
    <w:rsid w:val="007C6FF9"/>
    <w:rsid w:val="007C77F6"/>
    <w:rsid w:val="007D12EC"/>
    <w:rsid w:val="007D1593"/>
    <w:rsid w:val="007D2665"/>
    <w:rsid w:val="007D3527"/>
    <w:rsid w:val="007D4B9C"/>
    <w:rsid w:val="007D682D"/>
    <w:rsid w:val="007D7CDA"/>
    <w:rsid w:val="007E0DA0"/>
    <w:rsid w:val="007E0E3A"/>
    <w:rsid w:val="007E10AB"/>
    <w:rsid w:val="007E121F"/>
    <w:rsid w:val="007E1B6B"/>
    <w:rsid w:val="007E2266"/>
    <w:rsid w:val="007E4409"/>
    <w:rsid w:val="007E5E73"/>
    <w:rsid w:val="007E7AA9"/>
    <w:rsid w:val="007E7F14"/>
    <w:rsid w:val="007F1F04"/>
    <w:rsid w:val="007F20A1"/>
    <w:rsid w:val="007F5A14"/>
    <w:rsid w:val="007F5F85"/>
    <w:rsid w:val="007F68B3"/>
    <w:rsid w:val="007F6F88"/>
    <w:rsid w:val="007F7B54"/>
    <w:rsid w:val="008004CE"/>
    <w:rsid w:val="008010D4"/>
    <w:rsid w:val="0080290A"/>
    <w:rsid w:val="00802F4D"/>
    <w:rsid w:val="0080314D"/>
    <w:rsid w:val="00803215"/>
    <w:rsid w:val="00803457"/>
    <w:rsid w:val="008054CC"/>
    <w:rsid w:val="00805963"/>
    <w:rsid w:val="0081028F"/>
    <w:rsid w:val="0081320C"/>
    <w:rsid w:val="008154A7"/>
    <w:rsid w:val="00815B64"/>
    <w:rsid w:val="00816CC3"/>
    <w:rsid w:val="0082042E"/>
    <w:rsid w:val="00820E17"/>
    <w:rsid w:val="008218DA"/>
    <w:rsid w:val="00822A90"/>
    <w:rsid w:val="00823A2A"/>
    <w:rsid w:val="008241B2"/>
    <w:rsid w:val="008261A5"/>
    <w:rsid w:val="0082770F"/>
    <w:rsid w:val="00827E43"/>
    <w:rsid w:val="00830943"/>
    <w:rsid w:val="008317B8"/>
    <w:rsid w:val="00831ED1"/>
    <w:rsid w:val="00833D37"/>
    <w:rsid w:val="00833F96"/>
    <w:rsid w:val="00835A11"/>
    <w:rsid w:val="00835C96"/>
    <w:rsid w:val="00836097"/>
    <w:rsid w:val="0083681B"/>
    <w:rsid w:val="0083709D"/>
    <w:rsid w:val="00837F41"/>
    <w:rsid w:val="008422EC"/>
    <w:rsid w:val="008438F7"/>
    <w:rsid w:val="00843DEF"/>
    <w:rsid w:val="008458C9"/>
    <w:rsid w:val="00845A72"/>
    <w:rsid w:val="00845F3D"/>
    <w:rsid w:val="0084642D"/>
    <w:rsid w:val="00846588"/>
    <w:rsid w:val="0084684F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89F"/>
    <w:rsid w:val="00861EFE"/>
    <w:rsid w:val="00863166"/>
    <w:rsid w:val="008631B3"/>
    <w:rsid w:val="008639F4"/>
    <w:rsid w:val="00864328"/>
    <w:rsid w:val="00864B72"/>
    <w:rsid w:val="00866128"/>
    <w:rsid w:val="008672A4"/>
    <w:rsid w:val="00867583"/>
    <w:rsid w:val="00867AD6"/>
    <w:rsid w:val="0087306F"/>
    <w:rsid w:val="008736C2"/>
    <w:rsid w:val="00875626"/>
    <w:rsid w:val="00875C63"/>
    <w:rsid w:val="00875C6D"/>
    <w:rsid w:val="008763C5"/>
    <w:rsid w:val="00883436"/>
    <w:rsid w:val="00883EE3"/>
    <w:rsid w:val="00885380"/>
    <w:rsid w:val="008857B5"/>
    <w:rsid w:val="0088772D"/>
    <w:rsid w:val="00887912"/>
    <w:rsid w:val="00890AD4"/>
    <w:rsid w:val="00890EDE"/>
    <w:rsid w:val="00893732"/>
    <w:rsid w:val="00893F79"/>
    <w:rsid w:val="008941E3"/>
    <w:rsid w:val="00894305"/>
    <w:rsid w:val="00894DA3"/>
    <w:rsid w:val="008958C5"/>
    <w:rsid w:val="00895A17"/>
    <w:rsid w:val="008970BC"/>
    <w:rsid w:val="00897CF5"/>
    <w:rsid w:val="008A1C3A"/>
    <w:rsid w:val="008A2526"/>
    <w:rsid w:val="008A2716"/>
    <w:rsid w:val="008A3789"/>
    <w:rsid w:val="008A522A"/>
    <w:rsid w:val="008A7069"/>
    <w:rsid w:val="008A79C7"/>
    <w:rsid w:val="008B01A2"/>
    <w:rsid w:val="008B0A56"/>
    <w:rsid w:val="008B0F7F"/>
    <w:rsid w:val="008B16F4"/>
    <w:rsid w:val="008B2C03"/>
    <w:rsid w:val="008B3190"/>
    <w:rsid w:val="008B445A"/>
    <w:rsid w:val="008B4540"/>
    <w:rsid w:val="008B64D3"/>
    <w:rsid w:val="008B78CE"/>
    <w:rsid w:val="008B7D36"/>
    <w:rsid w:val="008C315C"/>
    <w:rsid w:val="008C4F2F"/>
    <w:rsid w:val="008C5BB6"/>
    <w:rsid w:val="008C5F71"/>
    <w:rsid w:val="008D0B32"/>
    <w:rsid w:val="008D121F"/>
    <w:rsid w:val="008D274C"/>
    <w:rsid w:val="008D349A"/>
    <w:rsid w:val="008D34ED"/>
    <w:rsid w:val="008D499E"/>
    <w:rsid w:val="008D5531"/>
    <w:rsid w:val="008D69C2"/>
    <w:rsid w:val="008E0A68"/>
    <w:rsid w:val="008E0FA6"/>
    <w:rsid w:val="008E2322"/>
    <w:rsid w:val="008E2EFF"/>
    <w:rsid w:val="008E4635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5B68"/>
    <w:rsid w:val="00906545"/>
    <w:rsid w:val="0091053C"/>
    <w:rsid w:val="009105DF"/>
    <w:rsid w:val="00910A24"/>
    <w:rsid w:val="009117F2"/>
    <w:rsid w:val="00911D3C"/>
    <w:rsid w:val="00912433"/>
    <w:rsid w:val="0091253E"/>
    <w:rsid w:val="00913688"/>
    <w:rsid w:val="00915E13"/>
    <w:rsid w:val="00917534"/>
    <w:rsid w:val="00921465"/>
    <w:rsid w:val="00921B86"/>
    <w:rsid w:val="009230FB"/>
    <w:rsid w:val="00927756"/>
    <w:rsid w:val="00930ED9"/>
    <w:rsid w:val="00931DE7"/>
    <w:rsid w:val="00932352"/>
    <w:rsid w:val="00940533"/>
    <w:rsid w:val="009410CC"/>
    <w:rsid w:val="00941AFC"/>
    <w:rsid w:val="00943F0E"/>
    <w:rsid w:val="00944362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528CE"/>
    <w:rsid w:val="00952C54"/>
    <w:rsid w:val="0095394E"/>
    <w:rsid w:val="0095526A"/>
    <w:rsid w:val="00955D2A"/>
    <w:rsid w:val="00957337"/>
    <w:rsid w:val="00957C1D"/>
    <w:rsid w:val="00960FDE"/>
    <w:rsid w:val="0096114C"/>
    <w:rsid w:val="00963AD7"/>
    <w:rsid w:val="00963B55"/>
    <w:rsid w:val="009643AD"/>
    <w:rsid w:val="00965BB7"/>
    <w:rsid w:val="00970FBA"/>
    <w:rsid w:val="00972558"/>
    <w:rsid w:val="00972E69"/>
    <w:rsid w:val="009748C2"/>
    <w:rsid w:val="00977010"/>
    <w:rsid w:val="00980821"/>
    <w:rsid w:val="009808E5"/>
    <w:rsid w:val="00980BEA"/>
    <w:rsid w:val="00981127"/>
    <w:rsid w:val="0098258E"/>
    <w:rsid w:val="009826FD"/>
    <w:rsid w:val="0098272A"/>
    <w:rsid w:val="009852FE"/>
    <w:rsid w:val="00985685"/>
    <w:rsid w:val="00987A66"/>
    <w:rsid w:val="00990FBB"/>
    <w:rsid w:val="00991262"/>
    <w:rsid w:val="0099247B"/>
    <w:rsid w:val="009936A6"/>
    <w:rsid w:val="00993760"/>
    <w:rsid w:val="00994108"/>
    <w:rsid w:val="00994450"/>
    <w:rsid w:val="009955D7"/>
    <w:rsid w:val="00997CE9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5B87"/>
    <w:rsid w:val="009B6224"/>
    <w:rsid w:val="009B6CFF"/>
    <w:rsid w:val="009B77DD"/>
    <w:rsid w:val="009C0356"/>
    <w:rsid w:val="009C0CF6"/>
    <w:rsid w:val="009C174B"/>
    <w:rsid w:val="009C1990"/>
    <w:rsid w:val="009C1F4B"/>
    <w:rsid w:val="009C35AF"/>
    <w:rsid w:val="009C35BB"/>
    <w:rsid w:val="009C44BB"/>
    <w:rsid w:val="009C49FC"/>
    <w:rsid w:val="009C662E"/>
    <w:rsid w:val="009C6C2D"/>
    <w:rsid w:val="009C77B0"/>
    <w:rsid w:val="009C77FF"/>
    <w:rsid w:val="009D0DB6"/>
    <w:rsid w:val="009D17E5"/>
    <w:rsid w:val="009D1C0A"/>
    <w:rsid w:val="009D293C"/>
    <w:rsid w:val="009D3A02"/>
    <w:rsid w:val="009D674C"/>
    <w:rsid w:val="009D7232"/>
    <w:rsid w:val="009D7BA2"/>
    <w:rsid w:val="009D7D56"/>
    <w:rsid w:val="009E1878"/>
    <w:rsid w:val="009E2096"/>
    <w:rsid w:val="009E24F6"/>
    <w:rsid w:val="009E328D"/>
    <w:rsid w:val="009E387C"/>
    <w:rsid w:val="009E5F7D"/>
    <w:rsid w:val="009E69B8"/>
    <w:rsid w:val="009E6C8D"/>
    <w:rsid w:val="009F2151"/>
    <w:rsid w:val="009F22A2"/>
    <w:rsid w:val="009F2BDB"/>
    <w:rsid w:val="009F388A"/>
    <w:rsid w:val="009F3FAE"/>
    <w:rsid w:val="009F4A9D"/>
    <w:rsid w:val="009F6597"/>
    <w:rsid w:val="009F667E"/>
    <w:rsid w:val="00A001C1"/>
    <w:rsid w:val="00A004C3"/>
    <w:rsid w:val="00A0113C"/>
    <w:rsid w:val="00A0255A"/>
    <w:rsid w:val="00A03BA7"/>
    <w:rsid w:val="00A03D90"/>
    <w:rsid w:val="00A04599"/>
    <w:rsid w:val="00A04B5B"/>
    <w:rsid w:val="00A05BE1"/>
    <w:rsid w:val="00A0786B"/>
    <w:rsid w:val="00A07B6E"/>
    <w:rsid w:val="00A07C31"/>
    <w:rsid w:val="00A11451"/>
    <w:rsid w:val="00A11BCC"/>
    <w:rsid w:val="00A12020"/>
    <w:rsid w:val="00A13C1A"/>
    <w:rsid w:val="00A13F5D"/>
    <w:rsid w:val="00A14511"/>
    <w:rsid w:val="00A14A30"/>
    <w:rsid w:val="00A154CB"/>
    <w:rsid w:val="00A179A0"/>
    <w:rsid w:val="00A205A5"/>
    <w:rsid w:val="00A21220"/>
    <w:rsid w:val="00A216A6"/>
    <w:rsid w:val="00A21A27"/>
    <w:rsid w:val="00A21D2D"/>
    <w:rsid w:val="00A22F1C"/>
    <w:rsid w:val="00A23240"/>
    <w:rsid w:val="00A232E2"/>
    <w:rsid w:val="00A23BFA"/>
    <w:rsid w:val="00A240E0"/>
    <w:rsid w:val="00A262DC"/>
    <w:rsid w:val="00A266C3"/>
    <w:rsid w:val="00A27184"/>
    <w:rsid w:val="00A27BB4"/>
    <w:rsid w:val="00A3013D"/>
    <w:rsid w:val="00A302A8"/>
    <w:rsid w:val="00A302D4"/>
    <w:rsid w:val="00A3067D"/>
    <w:rsid w:val="00A32BD6"/>
    <w:rsid w:val="00A339F9"/>
    <w:rsid w:val="00A34235"/>
    <w:rsid w:val="00A3611A"/>
    <w:rsid w:val="00A364B3"/>
    <w:rsid w:val="00A3655D"/>
    <w:rsid w:val="00A366AF"/>
    <w:rsid w:val="00A36925"/>
    <w:rsid w:val="00A379F4"/>
    <w:rsid w:val="00A40551"/>
    <w:rsid w:val="00A41E2C"/>
    <w:rsid w:val="00A42487"/>
    <w:rsid w:val="00A455C3"/>
    <w:rsid w:val="00A4616D"/>
    <w:rsid w:val="00A4712A"/>
    <w:rsid w:val="00A47C0B"/>
    <w:rsid w:val="00A5144B"/>
    <w:rsid w:val="00A522D9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0C4D"/>
    <w:rsid w:val="00A62916"/>
    <w:rsid w:val="00A63422"/>
    <w:rsid w:val="00A63CE2"/>
    <w:rsid w:val="00A66D9F"/>
    <w:rsid w:val="00A70E6E"/>
    <w:rsid w:val="00A714EB"/>
    <w:rsid w:val="00A71C17"/>
    <w:rsid w:val="00A71FC2"/>
    <w:rsid w:val="00A735FB"/>
    <w:rsid w:val="00A73699"/>
    <w:rsid w:val="00A75246"/>
    <w:rsid w:val="00A76F3F"/>
    <w:rsid w:val="00A80B84"/>
    <w:rsid w:val="00A80FD5"/>
    <w:rsid w:val="00A8124E"/>
    <w:rsid w:val="00A8282A"/>
    <w:rsid w:val="00A84327"/>
    <w:rsid w:val="00A84502"/>
    <w:rsid w:val="00A85E01"/>
    <w:rsid w:val="00A8668F"/>
    <w:rsid w:val="00A87CD3"/>
    <w:rsid w:val="00A87D77"/>
    <w:rsid w:val="00A902C4"/>
    <w:rsid w:val="00A907E0"/>
    <w:rsid w:val="00A91A66"/>
    <w:rsid w:val="00A9268F"/>
    <w:rsid w:val="00A9296F"/>
    <w:rsid w:val="00A94487"/>
    <w:rsid w:val="00A96044"/>
    <w:rsid w:val="00A96287"/>
    <w:rsid w:val="00AA1331"/>
    <w:rsid w:val="00AA2AFB"/>
    <w:rsid w:val="00AA3DA0"/>
    <w:rsid w:val="00AA4796"/>
    <w:rsid w:val="00AA55A4"/>
    <w:rsid w:val="00AA6A1E"/>
    <w:rsid w:val="00AA75C8"/>
    <w:rsid w:val="00AB0C2C"/>
    <w:rsid w:val="00AB0F80"/>
    <w:rsid w:val="00AB2B9E"/>
    <w:rsid w:val="00AB2CA3"/>
    <w:rsid w:val="00AB3F94"/>
    <w:rsid w:val="00AB5084"/>
    <w:rsid w:val="00AB51DA"/>
    <w:rsid w:val="00AB6350"/>
    <w:rsid w:val="00AB6C0F"/>
    <w:rsid w:val="00AB79EB"/>
    <w:rsid w:val="00AB7BB3"/>
    <w:rsid w:val="00AC00CD"/>
    <w:rsid w:val="00AC063A"/>
    <w:rsid w:val="00AC14FF"/>
    <w:rsid w:val="00AC163A"/>
    <w:rsid w:val="00AC1D35"/>
    <w:rsid w:val="00AC2B55"/>
    <w:rsid w:val="00AC368E"/>
    <w:rsid w:val="00AC43B5"/>
    <w:rsid w:val="00AC4F79"/>
    <w:rsid w:val="00AC52CB"/>
    <w:rsid w:val="00AC5723"/>
    <w:rsid w:val="00AC619A"/>
    <w:rsid w:val="00AC65E6"/>
    <w:rsid w:val="00AC7E1B"/>
    <w:rsid w:val="00AD148E"/>
    <w:rsid w:val="00AD2BC3"/>
    <w:rsid w:val="00AD39B0"/>
    <w:rsid w:val="00AD547C"/>
    <w:rsid w:val="00AD5494"/>
    <w:rsid w:val="00AD5A51"/>
    <w:rsid w:val="00AD6AB0"/>
    <w:rsid w:val="00AD7134"/>
    <w:rsid w:val="00AD7FE1"/>
    <w:rsid w:val="00AE04DD"/>
    <w:rsid w:val="00AE11B1"/>
    <w:rsid w:val="00AE14E2"/>
    <w:rsid w:val="00AE1F04"/>
    <w:rsid w:val="00AE3176"/>
    <w:rsid w:val="00AE457E"/>
    <w:rsid w:val="00AE4B40"/>
    <w:rsid w:val="00AE5439"/>
    <w:rsid w:val="00AE55D9"/>
    <w:rsid w:val="00AF064F"/>
    <w:rsid w:val="00AF0CF6"/>
    <w:rsid w:val="00AF1A2D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2C34"/>
    <w:rsid w:val="00B040A6"/>
    <w:rsid w:val="00B06829"/>
    <w:rsid w:val="00B06E16"/>
    <w:rsid w:val="00B07A0D"/>
    <w:rsid w:val="00B101BB"/>
    <w:rsid w:val="00B106BA"/>
    <w:rsid w:val="00B1081B"/>
    <w:rsid w:val="00B10C33"/>
    <w:rsid w:val="00B10D9C"/>
    <w:rsid w:val="00B119D0"/>
    <w:rsid w:val="00B11B55"/>
    <w:rsid w:val="00B12BA1"/>
    <w:rsid w:val="00B13AAC"/>
    <w:rsid w:val="00B1534C"/>
    <w:rsid w:val="00B16074"/>
    <w:rsid w:val="00B172BE"/>
    <w:rsid w:val="00B175B9"/>
    <w:rsid w:val="00B17B94"/>
    <w:rsid w:val="00B2123D"/>
    <w:rsid w:val="00B21922"/>
    <w:rsid w:val="00B22231"/>
    <w:rsid w:val="00B229FB"/>
    <w:rsid w:val="00B22C8B"/>
    <w:rsid w:val="00B24919"/>
    <w:rsid w:val="00B24E1E"/>
    <w:rsid w:val="00B25DD2"/>
    <w:rsid w:val="00B26FF8"/>
    <w:rsid w:val="00B31475"/>
    <w:rsid w:val="00B3205A"/>
    <w:rsid w:val="00B34613"/>
    <w:rsid w:val="00B34708"/>
    <w:rsid w:val="00B3475A"/>
    <w:rsid w:val="00B34843"/>
    <w:rsid w:val="00B34EDE"/>
    <w:rsid w:val="00B34FCD"/>
    <w:rsid w:val="00B415B7"/>
    <w:rsid w:val="00B418E5"/>
    <w:rsid w:val="00B41A05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57DC6"/>
    <w:rsid w:val="00B60F4F"/>
    <w:rsid w:val="00B622D2"/>
    <w:rsid w:val="00B62A3A"/>
    <w:rsid w:val="00B631A6"/>
    <w:rsid w:val="00B65679"/>
    <w:rsid w:val="00B7140A"/>
    <w:rsid w:val="00B72305"/>
    <w:rsid w:val="00B73BF0"/>
    <w:rsid w:val="00B74432"/>
    <w:rsid w:val="00B74694"/>
    <w:rsid w:val="00B76036"/>
    <w:rsid w:val="00B771A6"/>
    <w:rsid w:val="00B77494"/>
    <w:rsid w:val="00B77D2E"/>
    <w:rsid w:val="00B77D45"/>
    <w:rsid w:val="00B80D59"/>
    <w:rsid w:val="00B80FC2"/>
    <w:rsid w:val="00B82182"/>
    <w:rsid w:val="00B83F26"/>
    <w:rsid w:val="00B84C52"/>
    <w:rsid w:val="00B84EF5"/>
    <w:rsid w:val="00B85455"/>
    <w:rsid w:val="00B85908"/>
    <w:rsid w:val="00B85E59"/>
    <w:rsid w:val="00B8642B"/>
    <w:rsid w:val="00B871E5"/>
    <w:rsid w:val="00B876C1"/>
    <w:rsid w:val="00B87E97"/>
    <w:rsid w:val="00B903DD"/>
    <w:rsid w:val="00B90F69"/>
    <w:rsid w:val="00B91076"/>
    <w:rsid w:val="00B91ED7"/>
    <w:rsid w:val="00B922F6"/>
    <w:rsid w:val="00B92619"/>
    <w:rsid w:val="00B92BCC"/>
    <w:rsid w:val="00B92D55"/>
    <w:rsid w:val="00B92E0D"/>
    <w:rsid w:val="00B93298"/>
    <w:rsid w:val="00B9334F"/>
    <w:rsid w:val="00B942C7"/>
    <w:rsid w:val="00B94CA9"/>
    <w:rsid w:val="00B96F04"/>
    <w:rsid w:val="00BA2094"/>
    <w:rsid w:val="00BA280F"/>
    <w:rsid w:val="00BA2D2D"/>
    <w:rsid w:val="00BA3956"/>
    <w:rsid w:val="00BA6C86"/>
    <w:rsid w:val="00BA6FDC"/>
    <w:rsid w:val="00BA7AB5"/>
    <w:rsid w:val="00BB020B"/>
    <w:rsid w:val="00BB0420"/>
    <w:rsid w:val="00BB04CE"/>
    <w:rsid w:val="00BB0ACB"/>
    <w:rsid w:val="00BB16F2"/>
    <w:rsid w:val="00BB6171"/>
    <w:rsid w:val="00BC042E"/>
    <w:rsid w:val="00BC3952"/>
    <w:rsid w:val="00BC47B4"/>
    <w:rsid w:val="00BC4B2E"/>
    <w:rsid w:val="00BC4E1F"/>
    <w:rsid w:val="00BC7301"/>
    <w:rsid w:val="00BC7FC2"/>
    <w:rsid w:val="00BD0E65"/>
    <w:rsid w:val="00BD1634"/>
    <w:rsid w:val="00BD249B"/>
    <w:rsid w:val="00BD3E23"/>
    <w:rsid w:val="00BD3E41"/>
    <w:rsid w:val="00BD3E8D"/>
    <w:rsid w:val="00BD41C0"/>
    <w:rsid w:val="00BD44B1"/>
    <w:rsid w:val="00BD4705"/>
    <w:rsid w:val="00BD7472"/>
    <w:rsid w:val="00BD7D18"/>
    <w:rsid w:val="00BE11A1"/>
    <w:rsid w:val="00BE2069"/>
    <w:rsid w:val="00BE33BA"/>
    <w:rsid w:val="00BE384C"/>
    <w:rsid w:val="00BE3B29"/>
    <w:rsid w:val="00BE6838"/>
    <w:rsid w:val="00BE6B74"/>
    <w:rsid w:val="00BE6F94"/>
    <w:rsid w:val="00BE74FE"/>
    <w:rsid w:val="00BF0281"/>
    <w:rsid w:val="00BF08EB"/>
    <w:rsid w:val="00BF1231"/>
    <w:rsid w:val="00BF168A"/>
    <w:rsid w:val="00BF2299"/>
    <w:rsid w:val="00BF3328"/>
    <w:rsid w:val="00BF4260"/>
    <w:rsid w:val="00BF55D9"/>
    <w:rsid w:val="00BF5D56"/>
    <w:rsid w:val="00BF6323"/>
    <w:rsid w:val="00BF69A8"/>
    <w:rsid w:val="00BF7B47"/>
    <w:rsid w:val="00C004ED"/>
    <w:rsid w:val="00C0204F"/>
    <w:rsid w:val="00C031C6"/>
    <w:rsid w:val="00C05F53"/>
    <w:rsid w:val="00C100DB"/>
    <w:rsid w:val="00C1161C"/>
    <w:rsid w:val="00C13585"/>
    <w:rsid w:val="00C14701"/>
    <w:rsid w:val="00C15B79"/>
    <w:rsid w:val="00C15E37"/>
    <w:rsid w:val="00C179DF"/>
    <w:rsid w:val="00C17A81"/>
    <w:rsid w:val="00C209FA"/>
    <w:rsid w:val="00C21C9E"/>
    <w:rsid w:val="00C21D17"/>
    <w:rsid w:val="00C22156"/>
    <w:rsid w:val="00C23A75"/>
    <w:rsid w:val="00C253BF"/>
    <w:rsid w:val="00C25527"/>
    <w:rsid w:val="00C25DEF"/>
    <w:rsid w:val="00C269CD"/>
    <w:rsid w:val="00C272A6"/>
    <w:rsid w:val="00C27C0B"/>
    <w:rsid w:val="00C27E5A"/>
    <w:rsid w:val="00C3076A"/>
    <w:rsid w:val="00C349F8"/>
    <w:rsid w:val="00C35177"/>
    <w:rsid w:val="00C42034"/>
    <w:rsid w:val="00C42925"/>
    <w:rsid w:val="00C42B0A"/>
    <w:rsid w:val="00C4601F"/>
    <w:rsid w:val="00C461FB"/>
    <w:rsid w:val="00C466E3"/>
    <w:rsid w:val="00C503CC"/>
    <w:rsid w:val="00C5173B"/>
    <w:rsid w:val="00C517C4"/>
    <w:rsid w:val="00C569FE"/>
    <w:rsid w:val="00C56A9B"/>
    <w:rsid w:val="00C60204"/>
    <w:rsid w:val="00C6087D"/>
    <w:rsid w:val="00C60FB9"/>
    <w:rsid w:val="00C6164B"/>
    <w:rsid w:val="00C62B7C"/>
    <w:rsid w:val="00C62CCB"/>
    <w:rsid w:val="00C644FD"/>
    <w:rsid w:val="00C66ABE"/>
    <w:rsid w:val="00C66DBA"/>
    <w:rsid w:val="00C675CD"/>
    <w:rsid w:val="00C675F3"/>
    <w:rsid w:val="00C72E1C"/>
    <w:rsid w:val="00C75AEF"/>
    <w:rsid w:val="00C75B94"/>
    <w:rsid w:val="00C777AE"/>
    <w:rsid w:val="00C77B0A"/>
    <w:rsid w:val="00C81C61"/>
    <w:rsid w:val="00C840C4"/>
    <w:rsid w:val="00C84291"/>
    <w:rsid w:val="00C85056"/>
    <w:rsid w:val="00C91D96"/>
    <w:rsid w:val="00C920A8"/>
    <w:rsid w:val="00C92251"/>
    <w:rsid w:val="00C937AD"/>
    <w:rsid w:val="00C94097"/>
    <w:rsid w:val="00C94600"/>
    <w:rsid w:val="00C9515A"/>
    <w:rsid w:val="00C9624E"/>
    <w:rsid w:val="00C96D25"/>
    <w:rsid w:val="00C972C3"/>
    <w:rsid w:val="00CA01F1"/>
    <w:rsid w:val="00CA1199"/>
    <w:rsid w:val="00CA1DB4"/>
    <w:rsid w:val="00CA3D7A"/>
    <w:rsid w:val="00CA3E2D"/>
    <w:rsid w:val="00CB159C"/>
    <w:rsid w:val="00CB432A"/>
    <w:rsid w:val="00CB4DBA"/>
    <w:rsid w:val="00CB569F"/>
    <w:rsid w:val="00CB606C"/>
    <w:rsid w:val="00CB63A5"/>
    <w:rsid w:val="00CB6D9E"/>
    <w:rsid w:val="00CB75FE"/>
    <w:rsid w:val="00CC0479"/>
    <w:rsid w:val="00CC16EF"/>
    <w:rsid w:val="00CC16FF"/>
    <w:rsid w:val="00CC1886"/>
    <w:rsid w:val="00CC1CCA"/>
    <w:rsid w:val="00CC23CB"/>
    <w:rsid w:val="00CC3306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23E"/>
    <w:rsid w:val="00CE4BBE"/>
    <w:rsid w:val="00CE4FE6"/>
    <w:rsid w:val="00CE5338"/>
    <w:rsid w:val="00CE60F8"/>
    <w:rsid w:val="00CE76BC"/>
    <w:rsid w:val="00CE7EA4"/>
    <w:rsid w:val="00CF2190"/>
    <w:rsid w:val="00CF2B6F"/>
    <w:rsid w:val="00CF32EA"/>
    <w:rsid w:val="00CF3E5E"/>
    <w:rsid w:val="00CF554E"/>
    <w:rsid w:val="00CF5CC7"/>
    <w:rsid w:val="00CF5EE8"/>
    <w:rsid w:val="00CF71E9"/>
    <w:rsid w:val="00CF7C50"/>
    <w:rsid w:val="00D00214"/>
    <w:rsid w:val="00D0100C"/>
    <w:rsid w:val="00D012B7"/>
    <w:rsid w:val="00D0264A"/>
    <w:rsid w:val="00D033C1"/>
    <w:rsid w:val="00D0341B"/>
    <w:rsid w:val="00D03720"/>
    <w:rsid w:val="00D04643"/>
    <w:rsid w:val="00D06042"/>
    <w:rsid w:val="00D061BA"/>
    <w:rsid w:val="00D065DA"/>
    <w:rsid w:val="00D07DC2"/>
    <w:rsid w:val="00D10D57"/>
    <w:rsid w:val="00D11C5F"/>
    <w:rsid w:val="00D123F3"/>
    <w:rsid w:val="00D12DE2"/>
    <w:rsid w:val="00D13768"/>
    <w:rsid w:val="00D13F32"/>
    <w:rsid w:val="00D1485D"/>
    <w:rsid w:val="00D15D63"/>
    <w:rsid w:val="00D15EAA"/>
    <w:rsid w:val="00D175FB"/>
    <w:rsid w:val="00D201A7"/>
    <w:rsid w:val="00D20A56"/>
    <w:rsid w:val="00D22376"/>
    <w:rsid w:val="00D22E5E"/>
    <w:rsid w:val="00D24FCC"/>
    <w:rsid w:val="00D25EEB"/>
    <w:rsid w:val="00D262F3"/>
    <w:rsid w:val="00D26803"/>
    <w:rsid w:val="00D274FC"/>
    <w:rsid w:val="00D310DD"/>
    <w:rsid w:val="00D3217B"/>
    <w:rsid w:val="00D325EE"/>
    <w:rsid w:val="00D32768"/>
    <w:rsid w:val="00D332AF"/>
    <w:rsid w:val="00D33A7B"/>
    <w:rsid w:val="00D33D02"/>
    <w:rsid w:val="00D33D8E"/>
    <w:rsid w:val="00D36735"/>
    <w:rsid w:val="00D372B8"/>
    <w:rsid w:val="00D37E8D"/>
    <w:rsid w:val="00D37EC8"/>
    <w:rsid w:val="00D42F1D"/>
    <w:rsid w:val="00D434DD"/>
    <w:rsid w:val="00D435D3"/>
    <w:rsid w:val="00D44F59"/>
    <w:rsid w:val="00D4586D"/>
    <w:rsid w:val="00D461F1"/>
    <w:rsid w:val="00D46A68"/>
    <w:rsid w:val="00D47692"/>
    <w:rsid w:val="00D47F2B"/>
    <w:rsid w:val="00D51162"/>
    <w:rsid w:val="00D51352"/>
    <w:rsid w:val="00D52217"/>
    <w:rsid w:val="00D5686C"/>
    <w:rsid w:val="00D57242"/>
    <w:rsid w:val="00D5729C"/>
    <w:rsid w:val="00D579AB"/>
    <w:rsid w:val="00D57F19"/>
    <w:rsid w:val="00D62A16"/>
    <w:rsid w:val="00D65727"/>
    <w:rsid w:val="00D657C7"/>
    <w:rsid w:val="00D67001"/>
    <w:rsid w:val="00D675B5"/>
    <w:rsid w:val="00D70439"/>
    <w:rsid w:val="00D749B6"/>
    <w:rsid w:val="00D752EA"/>
    <w:rsid w:val="00D755FC"/>
    <w:rsid w:val="00D77797"/>
    <w:rsid w:val="00D7788E"/>
    <w:rsid w:val="00D80336"/>
    <w:rsid w:val="00D81924"/>
    <w:rsid w:val="00D833B1"/>
    <w:rsid w:val="00D84295"/>
    <w:rsid w:val="00D8449F"/>
    <w:rsid w:val="00D85A7F"/>
    <w:rsid w:val="00D87CD4"/>
    <w:rsid w:val="00D9080E"/>
    <w:rsid w:val="00D91145"/>
    <w:rsid w:val="00D9172A"/>
    <w:rsid w:val="00D92073"/>
    <w:rsid w:val="00D92356"/>
    <w:rsid w:val="00D92F28"/>
    <w:rsid w:val="00D9314D"/>
    <w:rsid w:val="00D943D4"/>
    <w:rsid w:val="00D94A56"/>
    <w:rsid w:val="00DA1039"/>
    <w:rsid w:val="00DA14E8"/>
    <w:rsid w:val="00DA1960"/>
    <w:rsid w:val="00DA1CAF"/>
    <w:rsid w:val="00DA3511"/>
    <w:rsid w:val="00DA3703"/>
    <w:rsid w:val="00DA3720"/>
    <w:rsid w:val="00DA393C"/>
    <w:rsid w:val="00DA3CBD"/>
    <w:rsid w:val="00DA4630"/>
    <w:rsid w:val="00DA63C8"/>
    <w:rsid w:val="00DA6CB7"/>
    <w:rsid w:val="00DB04E1"/>
    <w:rsid w:val="00DB31D8"/>
    <w:rsid w:val="00DB4062"/>
    <w:rsid w:val="00DB4688"/>
    <w:rsid w:val="00DB4B52"/>
    <w:rsid w:val="00DB6F56"/>
    <w:rsid w:val="00DB7191"/>
    <w:rsid w:val="00DC01D0"/>
    <w:rsid w:val="00DC237C"/>
    <w:rsid w:val="00DC2B18"/>
    <w:rsid w:val="00DC6AD6"/>
    <w:rsid w:val="00DD0E2D"/>
    <w:rsid w:val="00DD1376"/>
    <w:rsid w:val="00DD1D44"/>
    <w:rsid w:val="00DD2BD0"/>
    <w:rsid w:val="00DD2DC6"/>
    <w:rsid w:val="00DD44EB"/>
    <w:rsid w:val="00DD55E4"/>
    <w:rsid w:val="00DD58F2"/>
    <w:rsid w:val="00DD5CDA"/>
    <w:rsid w:val="00DD71FC"/>
    <w:rsid w:val="00DE06E7"/>
    <w:rsid w:val="00DE182B"/>
    <w:rsid w:val="00DE33A3"/>
    <w:rsid w:val="00DE3F21"/>
    <w:rsid w:val="00DE4068"/>
    <w:rsid w:val="00DE5F43"/>
    <w:rsid w:val="00DE691A"/>
    <w:rsid w:val="00DE7913"/>
    <w:rsid w:val="00DE7AF3"/>
    <w:rsid w:val="00DF0003"/>
    <w:rsid w:val="00DF0091"/>
    <w:rsid w:val="00DF0E31"/>
    <w:rsid w:val="00DF18F3"/>
    <w:rsid w:val="00DF1E00"/>
    <w:rsid w:val="00DF213B"/>
    <w:rsid w:val="00DF29C4"/>
    <w:rsid w:val="00DF4930"/>
    <w:rsid w:val="00DF7067"/>
    <w:rsid w:val="00E00851"/>
    <w:rsid w:val="00E019D2"/>
    <w:rsid w:val="00E0216A"/>
    <w:rsid w:val="00E034FC"/>
    <w:rsid w:val="00E03942"/>
    <w:rsid w:val="00E04E17"/>
    <w:rsid w:val="00E05037"/>
    <w:rsid w:val="00E057EA"/>
    <w:rsid w:val="00E05D78"/>
    <w:rsid w:val="00E067AE"/>
    <w:rsid w:val="00E06D8A"/>
    <w:rsid w:val="00E078A6"/>
    <w:rsid w:val="00E102CF"/>
    <w:rsid w:val="00E10BCB"/>
    <w:rsid w:val="00E11365"/>
    <w:rsid w:val="00E1173D"/>
    <w:rsid w:val="00E11C0A"/>
    <w:rsid w:val="00E1394D"/>
    <w:rsid w:val="00E13A4C"/>
    <w:rsid w:val="00E1554C"/>
    <w:rsid w:val="00E158D9"/>
    <w:rsid w:val="00E163E1"/>
    <w:rsid w:val="00E168C0"/>
    <w:rsid w:val="00E1742C"/>
    <w:rsid w:val="00E17576"/>
    <w:rsid w:val="00E17E47"/>
    <w:rsid w:val="00E202E9"/>
    <w:rsid w:val="00E20C99"/>
    <w:rsid w:val="00E21383"/>
    <w:rsid w:val="00E216AF"/>
    <w:rsid w:val="00E23E5E"/>
    <w:rsid w:val="00E2478F"/>
    <w:rsid w:val="00E24991"/>
    <w:rsid w:val="00E25384"/>
    <w:rsid w:val="00E26E92"/>
    <w:rsid w:val="00E310FB"/>
    <w:rsid w:val="00E31246"/>
    <w:rsid w:val="00E31D1F"/>
    <w:rsid w:val="00E32C12"/>
    <w:rsid w:val="00E32F0D"/>
    <w:rsid w:val="00E33241"/>
    <w:rsid w:val="00E33A56"/>
    <w:rsid w:val="00E357BE"/>
    <w:rsid w:val="00E35BAA"/>
    <w:rsid w:val="00E371BC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7F"/>
    <w:rsid w:val="00E516C6"/>
    <w:rsid w:val="00E519FC"/>
    <w:rsid w:val="00E52899"/>
    <w:rsid w:val="00E52F1C"/>
    <w:rsid w:val="00E550AE"/>
    <w:rsid w:val="00E55DD6"/>
    <w:rsid w:val="00E563BC"/>
    <w:rsid w:val="00E60402"/>
    <w:rsid w:val="00E610B0"/>
    <w:rsid w:val="00E6175D"/>
    <w:rsid w:val="00E6187A"/>
    <w:rsid w:val="00E61FDF"/>
    <w:rsid w:val="00E627DA"/>
    <w:rsid w:val="00E62A77"/>
    <w:rsid w:val="00E65CB8"/>
    <w:rsid w:val="00E6681E"/>
    <w:rsid w:val="00E66C1A"/>
    <w:rsid w:val="00E67877"/>
    <w:rsid w:val="00E7027A"/>
    <w:rsid w:val="00E70579"/>
    <w:rsid w:val="00E70779"/>
    <w:rsid w:val="00E71B00"/>
    <w:rsid w:val="00E71B9C"/>
    <w:rsid w:val="00E71CB9"/>
    <w:rsid w:val="00E71D4B"/>
    <w:rsid w:val="00E729C2"/>
    <w:rsid w:val="00E7339C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6A3C"/>
    <w:rsid w:val="00E8769C"/>
    <w:rsid w:val="00E8791E"/>
    <w:rsid w:val="00E90738"/>
    <w:rsid w:val="00E90C00"/>
    <w:rsid w:val="00E90C1D"/>
    <w:rsid w:val="00E912DD"/>
    <w:rsid w:val="00E9194A"/>
    <w:rsid w:val="00E91B48"/>
    <w:rsid w:val="00E9241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4E1"/>
    <w:rsid w:val="00EA4D79"/>
    <w:rsid w:val="00EA5765"/>
    <w:rsid w:val="00EA63BF"/>
    <w:rsid w:val="00EA6F96"/>
    <w:rsid w:val="00EB0897"/>
    <w:rsid w:val="00EB0ED1"/>
    <w:rsid w:val="00EB0F25"/>
    <w:rsid w:val="00EB1205"/>
    <w:rsid w:val="00EB1E49"/>
    <w:rsid w:val="00EB2887"/>
    <w:rsid w:val="00EB3D79"/>
    <w:rsid w:val="00EB426A"/>
    <w:rsid w:val="00EB42C4"/>
    <w:rsid w:val="00EB4393"/>
    <w:rsid w:val="00EB48EE"/>
    <w:rsid w:val="00EB4946"/>
    <w:rsid w:val="00EB5D0B"/>
    <w:rsid w:val="00EB5FD9"/>
    <w:rsid w:val="00EB602C"/>
    <w:rsid w:val="00EB6113"/>
    <w:rsid w:val="00EB629F"/>
    <w:rsid w:val="00EB6A42"/>
    <w:rsid w:val="00EC0381"/>
    <w:rsid w:val="00EC04CF"/>
    <w:rsid w:val="00EC1B38"/>
    <w:rsid w:val="00EC39D2"/>
    <w:rsid w:val="00EC439B"/>
    <w:rsid w:val="00EC4F86"/>
    <w:rsid w:val="00EC571E"/>
    <w:rsid w:val="00EC59DF"/>
    <w:rsid w:val="00EC68B8"/>
    <w:rsid w:val="00EC6C7E"/>
    <w:rsid w:val="00EC7056"/>
    <w:rsid w:val="00EC7EB5"/>
    <w:rsid w:val="00ED1934"/>
    <w:rsid w:val="00ED40C7"/>
    <w:rsid w:val="00ED5C6E"/>
    <w:rsid w:val="00ED60B1"/>
    <w:rsid w:val="00ED6220"/>
    <w:rsid w:val="00ED7CFE"/>
    <w:rsid w:val="00ED7D71"/>
    <w:rsid w:val="00EE1754"/>
    <w:rsid w:val="00EE181B"/>
    <w:rsid w:val="00EE2A46"/>
    <w:rsid w:val="00EE47D9"/>
    <w:rsid w:val="00EE61FD"/>
    <w:rsid w:val="00EE6392"/>
    <w:rsid w:val="00EE6CB7"/>
    <w:rsid w:val="00EF0CCD"/>
    <w:rsid w:val="00EF52C5"/>
    <w:rsid w:val="00EF5542"/>
    <w:rsid w:val="00EF5911"/>
    <w:rsid w:val="00EF64EA"/>
    <w:rsid w:val="00EF65BE"/>
    <w:rsid w:val="00EF7015"/>
    <w:rsid w:val="00EF7332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1D9"/>
    <w:rsid w:val="00F05753"/>
    <w:rsid w:val="00F059AD"/>
    <w:rsid w:val="00F06120"/>
    <w:rsid w:val="00F064B5"/>
    <w:rsid w:val="00F066F5"/>
    <w:rsid w:val="00F06DB5"/>
    <w:rsid w:val="00F06FA4"/>
    <w:rsid w:val="00F07CBD"/>
    <w:rsid w:val="00F10541"/>
    <w:rsid w:val="00F10B7E"/>
    <w:rsid w:val="00F10BE6"/>
    <w:rsid w:val="00F113C7"/>
    <w:rsid w:val="00F12915"/>
    <w:rsid w:val="00F13682"/>
    <w:rsid w:val="00F13AFF"/>
    <w:rsid w:val="00F13C3E"/>
    <w:rsid w:val="00F13F9E"/>
    <w:rsid w:val="00F14772"/>
    <w:rsid w:val="00F17920"/>
    <w:rsid w:val="00F203A5"/>
    <w:rsid w:val="00F22C69"/>
    <w:rsid w:val="00F24908"/>
    <w:rsid w:val="00F25235"/>
    <w:rsid w:val="00F26AC6"/>
    <w:rsid w:val="00F26B9D"/>
    <w:rsid w:val="00F27384"/>
    <w:rsid w:val="00F27D77"/>
    <w:rsid w:val="00F30A42"/>
    <w:rsid w:val="00F31016"/>
    <w:rsid w:val="00F32472"/>
    <w:rsid w:val="00F333E3"/>
    <w:rsid w:val="00F362EC"/>
    <w:rsid w:val="00F375C4"/>
    <w:rsid w:val="00F420B4"/>
    <w:rsid w:val="00F433D1"/>
    <w:rsid w:val="00F4347F"/>
    <w:rsid w:val="00F43D2D"/>
    <w:rsid w:val="00F448A1"/>
    <w:rsid w:val="00F44962"/>
    <w:rsid w:val="00F46EB9"/>
    <w:rsid w:val="00F4799C"/>
    <w:rsid w:val="00F51112"/>
    <w:rsid w:val="00F52BF0"/>
    <w:rsid w:val="00F539A3"/>
    <w:rsid w:val="00F54457"/>
    <w:rsid w:val="00F54A63"/>
    <w:rsid w:val="00F553A9"/>
    <w:rsid w:val="00F55DB9"/>
    <w:rsid w:val="00F57588"/>
    <w:rsid w:val="00F57B85"/>
    <w:rsid w:val="00F600CE"/>
    <w:rsid w:val="00F62634"/>
    <w:rsid w:val="00F629F0"/>
    <w:rsid w:val="00F6305C"/>
    <w:rsid w:val="00F64931"/>
    <w:rsid w:val="00F6499F"/>
    <w:rsid w:val="00F64DD8"/>
    <w:rsid w:val="00F659F2"/>
    <w:rsid w:val="00F70271"/>
    <w:rsid w:val="00F720A8"/>
    <w:rsid w:val="00F72266"/>
    <w:rsid w:val="00F723F9"/>
    <w:rsid w:val="00F72F67"/>
    <w:rsid w:val="00F73650"/>
    <w:rsid w:val="00F7536E"/>
    <w:rsid w:val="00F7731F"/>
    <w:rsid w:val="00F77A41"/>
    <w:rsid w:val="00F77FB4"/>
    <w:rsid w:val="00F808C2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05C"/>
    <w:rsid w:val="00F964D6"/>
    <w:rsid w:val="00F96BF7"/>
    <w:rsid w:val="00F96DF2"/>
    <w:rsid w:val="00FA0C32"/>
    <w:rsid w:val="00FA37E7"/>
    <w:rsid w:val="00FA3A36"/>
    <w:rsid w:val="00FA485B"/>
    <w:rsid w:val="00FA49C0"/>
    <w:rsid w:val="00FA4F1F"/>
    <w:rsid w:val="00FA5222"/>
    <w:rsid w:val="00FA7482"/>
    <w:rsid w:val="00FB09C3"/>
    <w:rsid w:val="00FB1C45"/>
    <w:rsid w:val="00FB2C42"/>
    <w:rsid w:val="00FB35C8"/>
    <w:rsid w:val="00FB425D"/>
    <w:rsid w:val="00FB568B"/>
    <w:rsid w:val="00FB5AD3"/>
    <w:rsid w:val="00FB613C"/>
    <w:rsid w:val="00FB67FC"/>
    <w:rsid w:val="00FB6F75"/>
    <w:rsid w:val="00FC0DD3"/>
    <w:rsid w:val="00FC256F"/>
    <w:rsid w:val="00FC2E93"/>
    <w:rsid w:val="00FC3CCA"/>
    <w:rsid w:val="00FC3EF0"/>
    <w:rsid w:val="00FC5BC9"/>
    <w:rsid w:val="00FC61A8"/>
    <w:rsid w:val="00FC6379"/>
    <w:rsid w:val="00FC7325"/>
    <w:rsid w:val="00FC745A"/>
    <w:rsid w:val="00FC74D8"/>
    <w:rsid w:val="00FC756B"/>
    <w:rsid w:val="00FD015B"/>
    <w:rsid w:val="00FD2D40"/>
    <w:rsid w:val="00FD302A"/>
    <w:rsid w:val="00FD3ED6"/>
    <w:rsid w:val="00FD48FE"/>
    <w:rsid w:val="00FD4A42"/>
    <w:rsid w:val="00FD530D"/>
    <w:rsid w:val="00FD645F"/>
    <w:rsid w:val="00FD6DF2"/>
    <w:rsid w:val="00FE032C"/>
    <w:rsid w:val="00FE13D1"/>
    <w:rsid w:val="00FE279A"/>
    <w:rsid w:val="00FE2EF6"/>
    <w:rsid w:val="00FE3233"/>
    <w:rsid w:val="00FE37FC"/>
    <w:rsid w:val="00FE4560"/>
    <w:rsid w:val="00FE47D0"/>
    <w:rsid w:val="00FE5495"/>
    <w:rsid w:val="00FE5DE7"/>
    <w:rsid w:val="00FE6FA5"/>
    <w:rsid w:val="00FF0A6E"/>
    <w:rsid w:val="00FF1A87"/>
    <w:rsid w:val="00FF234C"/>
    <w:rsid w:val="00FF26DC"/>
    <w:rsid w:val="00FF2D70"/>
    <w:rsid w:val="00FF3471"/>
    <w:rsid w:val="00FF4136"/>
    <w:rsid w:val="00FF5D25"/>
    <w:rsid w:val="00FF64E7"/>
    <w:rsid w:val="00FF6AB1"/>
    <w:rsid w:val="00FF6C72"/>
    <w:rsid w:val="00FF7099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81D54541-CD98-40C0-AC5D-F1877C47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69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3184-3118-45DD-817D-9A9A9D07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Indicação.dot</Template>
  <TotalTime>643</TotalTime>
  <Pages>9</Pages>
  <Words>2293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36</cp:revision>
  <cp:lastPrinted>2024-04-26T14:47:00Z</cp:lastPrinted>
  <dcterms:created xsi:type="dcterms:W3CDTF">2024-04-23T14:14:00Z</dcterms:created>
  <dcterms:modified xsi:type="dcterms:W3CDTF">2024-04-26T14:52:00Z</dcterms:modified>
</cp:coreProperties>
</file>