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6E0EE9FC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944362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69A625EC" w:rsidR="00BE6F94" w:rsidRDefault="00BC7FC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5C83765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BC7FC2">
        <w:rPr>
          <w:rFonts w:ascii="Calibri" w:hAnsi="Calibri"/>
          <w:b/>
          <w:sz w:val="40"/>
          <w:szCs w:val="40"/>
        </w:rPr>
        <w:t>27</w:t>
      </w:r>
      <w:r w:rsidR="00A63422">
        <w:rPr>
          <w:rFonts w:ascii="Calibri" w:hAnsi="Calibri"/>
          <w:b/>
          <w:sz w:val="40"/>
          <w:szCs w:val="40"/>
        </w:rPr>
        <w:t>/03</w:t>
      </w:r>
      <w:r w:rsidR="00944362">
        <w:rPr>
          <w:rFonts w:ascii="Calibri" w:hAnsi="Calibri"/>
          <w:b/>
          <w:sz w:val="40"/>
          <w:szCs w:val="40"/>
        </w:rPr>
        <w:t>/2024</w:t>
      </w:r>
    </w:p>
    <w:p w14:paraId="6D11C74E" w14:textId="06F75F4E" w:rsidR="00BE6F94" w:rsidRPr="00A14511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A14511">
        <w:rPr>
          <w:rFonts w:ascii="Calibri" w:hAnsi="Calibri"/>
          <w:b/>
          <w:sz w:val="40"/>
          <w:szCs w:val="40"/>
        </w:rPr>
        <w:t xml:space="preserve">Horário: </w:t>
      </w:r>
      <w:r w:rsidR="00AF2E99" w:rsidRPr="00A14511">
        <w:rPr>
          <w:rFonts w:ascii="Calibri" w:hAnsi="Calibri"/>
          <w:b/>
          <w:sz w:val="40"/>
          <w:szCs w:val="40"/>
        </w:rPr>
        <w:t>9</w:t>
      </w:r>
      <w:r w:rsidRPr="00A14511">
        <w:rPr>
          <w:rFonts w:ascii="Calibri" w:hAnsi="Calibri"/>
          <w:b/>
          <w:sz w:val="40"/>
          <w:szCs w:val="40"/>
        </w:rPr>
        <w:t>h</w:t>
      </w:r>
      <w:r w:rsidR="00BC7FC2">
        <w:rPr>
          <w:rFonts w:ascii="Calibri" w:hAnsi="Calibri"/>
          <w:b/>
          <w:sz w:val="40"/>
          <w:szCs w:val="40"/>
        </w:rPr>
        <w:t>34</w:t>
      </w:r>
      <w:r w:rsidR="00A14511" w:rsidRPr="00A14511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A14511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D1C0A" w:rsidRPr="00755269" w:rsidRDefault="009D1C0A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D1C0A" w:rsidRPr="00755269" w:rsidRDefault="009D1C0A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69034E0F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E556F16" w:rsidR="00894305" w:rsidRPr="00894305" w:rsidRDefault="00BC7FC2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4BAE268" w14:textId="42E4E0EE" w:rsidR="00BC7FC2" w:rsidRPr="00BC7F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C7FC2">
        <w:rPr>
          <w:rFonts w:ascii="Calibri" w:eastAsia="Calibri" w:hAnsi="Calibri" w:cs="Calibri"/>
          <w:sz w:val="28"/>
          <w:szCs w:val="28"/>
          <w:lang w:eastAsia="en-US"/>
        </w:rPr>
        <w:t>vinte e 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C7FC2">
        <w:rPr>
          <w:rFonts w:ascii="Calibri" w:eastAsia="Calibri" w:hAnsi="Calibri" w:cs="Calibri"/>
          <w:sz w:val="28"/>
          <w:szCs w:val="28"/>
          <w:lang w:eastAsia="en-US"/>
        </w:rPr>
        <w:t>27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 xml:space="preserve"> e trinta</w:t>
      </w:r>
      <w:r w:rsidR="00BC7FC2">
        <w:rPr>
          <w:rFonts w:ascii="Calibri" w:eastAsia="Calibri" w:hAnsi="Calibri" w:cs="Calibri"/>
          <w:sz w:val="28"/>
          <w:szCs w:val="28"/>
          <w:lang w:eastAsia="en-US"/>
        </w:rPr>
        <w:t xml:space="preserve"> e quatro minutos (9h34</w:t>
      </w:r>
      <w:r w:rsidR="00A14511">
        <w:rPr>
          <w:rFonts w:ascii="Calibri" w:eastAsia="Calibri" w:hAnsi="Calibri" w:cs="Calibri"/>
          <w:sz w:val="28"/>
          <w:szCs w:val="28"/>
          <w:lang w:eastAsia="en-US"/>
        </w:rPr>
        <w:t>min)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</w:t>
      </w:r>
      <w:r w:rsidR="00135718">
        <w:rPr>
          <w:rFonts w:ascii="Calibri" w:eastAsia="Calibri" w:hAnsi="Calibri" w:cs="Calibri"/>
          <w:b/>
          <w:sz w:val="28"/>
          <w:szCs w:val="28"/>
          <w:lang w:eastAsia="en-US"/>
        </w:rPr>
        <w:t>PP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C326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5C326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35718">
        <w:rPr>
          <w:rFonts w:ascii="Calibri" w:eastAsia="Calibri" w:hAnsi="Calibri" w:cs="Calibri"/>
          <w:b/>
          <w:sz w:val="28"/>
          <w:szCs w:val="28"/>
          <w:lang w:eastAsia="en-US"/>
        </w:rPr>
        <w:t>PODEMOS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PSD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SÔNIA PATAS DA AMIZADE </w:t>
      </w:r>
      <w:r w:rsidR="00BC7FC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BC7FC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BC7FC2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8F0D062" w14:textId="4B9E2F96" w:rsidR="002010BB" w:rsidRDefault="00BC7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AUSENTE: </w:t>
      </w:r>
      <w:r w:rsidR="008C315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35718">
        <w:rPr>
          <w:rFonts w:ascii="Calibri" w:eastAsia="Calibri" w:hAnsi="Calibri" w:cs="Calibri"/>
          <w:b/>
          <w:sz w:val="28"/>
          <w:szCs w:val="28"/>
          <w:lang w:eastAsia="en-US"/>
        </w:rPr>
        <w:t>PP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>
        <w:rPr>
          <w:rFonts w:ascii="Calibri" w:eastAsia="Calibri" w:hAnsi="Calibri" w:cs="Calibri"/>
          <w:sz w:val="28"/>
          <w:szCs w:val="28"/>
          <w:lang w:eastAsia="en-US"/>
        </w:rPr>
        <w:t>Apresentou atestado médico.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260D7A40" w:rsidR="00C569FE" w:rsidRPr="002870B9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BC7FC2">
        <w:rPr>
          <w:rFonts w:asciiTheme="minorHAnsi" w:hAnsiTheme="minorHAnsi" w:cstheme="minorHAnsi"/>
          <w:sz w:val="28"/>
          <w:szCs w:val="28"/>
        </w:rPr>
        <w:t xml:space="preserve"> 8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4C3C73">
        <w:rPr>
          <w:rFonts w:asciiTheme="minorHAnsi" w:hAnsiTheme="minorHAnsi" w:cstheme="minorHAnsi"/>
          <w:sz w:val="28"/>
          <w:szCs w:val="28"/>
        </w:rPr>
        <w:t>registrou as presenças dos familiares</w:t>
      </w:r>
      <w:r w:rsidR="0069135B">
        <w:rPr>
          <w:rFonts w:asciiTheme="minorHAnsi" w:hAnsiTheme="minorHAnsi" w:cstheme="minorHAnsi"/>
          <w:sz w:val="28"/>
          <w:szCs w:val="28"/>
        </w:rPr>
        <w:t xml:space="preserve"> e amigos</w:t>
      </w:r>
      <w:r w:rsidR="004C3C73">
        <w:rPr>
          <w:rFonts w:asciiTheme="minorHAnsi" w:hAnsiTheme="minorHAnsi" w:cstheme="minorHAnsi"/>
          <w:sz w:val="28"/>
          <w:szCs w:val="28"/>
        </w:rPr>
        <w:t xml:space="preserve"> da Homenageada Ana Lúcia, citando-os nominalmente; cumprimentou o Sr. Márcio Alexandre Madureira</w:t>
      </w:r>
      <w:r w:rsidR="0069135B">
        <w:rPr>
          <w:rFonts w:asciiTheme="minorHAnsi" w:hAnsiTheme="minorHAnsi" w:cstheme="minorHAnsi"/>
          <w:sz w:val="28"/>
          <w:szCs w:val="28"/>
        </w:rPr>
        <w:t xml:space="preserve">, Presidente da Associação de Bairro Jardim das Oliveiras e Vila Nova Aliança;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4C3C73">
        <w:rPr>
          <w:rFonts w:asciiTheme="minorHAnsi" w:hAnsiTheme="minorHAnsi" w:cstheme="minorHAnsi"/>
          <w:sz w:val="28"/>
          <w:szCs w:val="28"/>
        </w:rPr>
        <w:t>seguida, o Hino de Jacareí, em comemoração ao aniversário da cidade. Após as execuções dos hinos, o Vereador</w:t>
      </w:r>
      <w:r w:rsidR="005C326A">
        <w:rPr>
          <w:rFonts w:asciiTheme="minorHAnsi" w:hAnsiTheme="minorHAnsi" w:cstheme="minorHAnsi"/>
          <w:sz w:val="28"/>
          <w:szCs w:val="28"/>
        </w:rPr>
        <w:t xml:space="preserve"> </w:t>
      </w:r>
      <w:r w:rsidR="004C3C73">
        <w:rPr>
          <w:rFonts w:asciiTheme="minorHAnsi" w:hAnsiTheme="minorHAnsi" w:cstheme="minorHAnsi"/>
          <w:sz w:val="28"/>
          <w:szCs w:val="28"/>
        </w:rPr>
        <w:t>Dr. Rodrigo Salomon</w:t>
      </w:r>
      <w:r w:rsidR="005C326A">
        <w:rPr>
          <w:rFonts w:asciiTheme="minorHAnsi" w:hAnsiTheme="minorHAnsi" w:cstheme="minorHAnsi"/>
          <w:sz w:val="28"/>
          <w:szCs w:val="28"/>
        </w:rPr>
        <w:t xml:space="preserve">, </w:t>
      </w:r>
      <w:r w:rsidR="00BF3328" w:rsidRPr="002870B9">
        <w:rPr>
          <w:rFonts w:asciiTheme="minorHAnsi" w:hAnsiTheme="minorHAnsi" w:cstheme="minorHAnsi"/>
          <w:sz w:val="28"/>
          <w:szCs w:val="28"/>
        </w:rPr>
        <w:t>da Tribuna</w:t>
      </w:r>
      <w:r w:rsidR="00C66DBA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05B68" w:rsidRPr="002870B9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leitura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um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trecho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2870B9">
        <w:rPr>
          <w:rFonts w:asciiTheme="minorHAnsi" w:hAnsiTheme="minorHAnsi" w:cstheme="minorHAnsi"/>
          <w:sz w:val="28"/>
          <w:szCs w:val="28"/>
        </w:rPr>
        <w:t>bíblico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2870B9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463E11" w14:textId="77777777" w:rsidR="004D3A4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257BE7E6" w14:textId="1A3BB447" w:rsidR="00843DEF" w:rsidRDefault="00F051D9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5DC9A803" w14:textId="029D7921" w:rsidR="00D15D63" w:rsidRPr="00D15D63" w:rsidRDefault="00A366AF" w:rsidP="00D15D63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A366AF">
        <w:rPr>
          <w:rFonts w:ascii="Calibri" w:hAnsi="Calibri" w:cs="Calibri"/>
          <w:b/>
          <w:sz w:val="28"/>
          <w:szCs w:val="28"/>
          <w:u w:val="single"/>
        </w:rPr>
        <w:t>TRIBUNA LIVRE:</w:t>
      </w:r>
      <w:r>
        <w:rPr>
          <w:rFonts w:ascii="Calibri" w:hAnsi="Calibri" w:cs="Calibri"/>
          <w:sz w:val="28"/>
          <w:szCs w:val="28"/>
        </w:rPr>
        <w:t xml:space="preserve"> </w:t>
      </w:r>
      <w:r w:rsidR="00D15D63" w:rsidRPr="00D15D63">
        <w:rPr>
          <w:rFonts w:ascii="Calibri" w:hAnsi="Calibri" w:cs="Calibri"/>
          <w:sz w:val="28"/>
          <w:szCs w:val="28"/>
        </w:rPr>
        <w:t xml:space="preserve">Neste momento, </w:t>
      </w:r>
      <w:r w:rsidR="001B287F">
        <w:rPr>
          <w:rFonts w:ascii="Calibri" w:hAnsi="Calibri" w:cs="Calibri"/>
          <w:sz w:val="28"/>
          <w:szCs w:val="28"/>
        </w:rPr>
        <w:t>o</w:t>
      </w:r>
      <w:r w:rsidR="00D15D63" w:rsidRPr="00D15D63">
        <w:rPr>
          <w:rFonts w:ascii="Calibri" w:hAnsi="Calibri" w:cs="Calibri"/>
          <w:sz w:val="28"/>
          <w:szCs w:val="28"/>
        </w:rPr>
        <w:t xml:space="preserve"> </w:t>
      </w:r>
      <w:r w:rsidR="00D15D63" w:rsidRPr="001B287F">
        <w:rPr>
          <w:rFonts w:ascii="Calibri" w:hAnsi="Calibri" w:cs="Calibri"/>
          <w:sz w:val="28"/>
          <w:szCs w:val="28"/>
        </w:rPr>
        <w:t>Senhor</w:t>
      </w:r>
      <w:r w:rsidR="001B287F" w:rsidRPr="001B287F">
        <w:rPr>
          <w:rFonts w:ascii="Calibri" w:hAnsi="Calibri" w:cs="Calibri"/>
          <w:sz w:val="28"/>
          <w:szCs w:val="28"/>
        </w:rPr>
        <w:t xml:space="preserve"> Márcio Alexandre Madureira, Presidente da Associação de Bairro Jardim das Oliveiras e Vila nova Aliança</w:t>
      </w:r>
      <w:r w:rsidR="00D15D63" w:rsidRPr="001B287F">
        <w:rPr>
          <w:rFonts w:ascii="Calibri" w:hAnsi="Calibri" w:cs="Calibri"/>
          <w:sz w:val="28"/>
          <w:szCs w:val="28"/>
        </w:rPr>
        <w:t>,</w:t>
      </w:r>
      <w:r w:rsidR="00CE4FE6" w:rsidRPr="001B287F">
        <w:rPr>
          <w:rFonts w:ascii="Calibri" w:hAnsi="Calibri" w:cs="Calibri"/>
          <w:sz w:val="28"/>
          <w:szCs w:val="28"/>
        </w:rPr>
        <w:t xml:space="preserve"> fez uso da palavra, conforme inscrição prévia,</w:t>
      </w:r>
      <w:r w:rsidR="00D15D63" w:rsidRPr="001B287F">
        <w:rPr>
          <w:rFonts w:ascii="Calibri" w:hAnsi="Calibri" w:cs="Calibri"/>
          <w:sz w:val="28"/>
          <w:szCs w:val="28"/>
        </w:rPr>
        <w:t xml:space="preserve"> abordando o tema</w:t>
      </w:r>
      <w:r w:rsidR="001B287F">
        <w:rPr>
          <w:rFonts w:ascii="Calibri" w:hAnsi="Calibri" w:cs="Calibri"/>
          <w:sz w:val="28"/>
          <w:szCs w:val="28"/>
        </w:rPr>
        <w:t>: Prestação de Contas da Associação.</w:t>
      </w:r>
      <w:r w:rsidR="00F51112">
        <w:rPr>
          <w:rFonts w:ascii="Calibri" w:hAnsi="Calibri" w:cs="Calibri"/>
          <w:sz w:val="28"/>
          <w:szCs w:val="28"/>
        </w:rPr>
        <w:t xml:space="preserve"> Tempo: 15 minutos</w:t>
      </w:r>
      <w:r w:rsidR="001B287F">
        <w:rPr>
          <w:rFonts w:ascii="Calibri" w:hAnsi="Calibri" w:cs="Calibri"/>
          <w:sz w:val="28"/>
          <w:szCs w:val="28"/>
        </w:rPr>
        <w:t xml:space="preserve"> ..........</w:t>
      </w:r>
      <w:r>
        <w:rPr>
          <w:rFonts w:ascii="Calibri" w:hAnsi="Calibri" w:cs="Calibri"/>
          <w:sz w:val="28"/>
          <w:szCs w:val="28"/>
        </w:rPr>
        <w:t>..</w:t>
      </w:r>
      <w:r w:rsidR="00D15D63">
        <w:rPr>
          <w:rFonts w:ascii="Calibri" w:hAnsi="Calibri" w:cs="Calibri"/>
          <w:sz w:val="28"/>
          <w:szCs w:val="28"/>
        </w:rPr>
        <w:t>........</w:t>
      </w:r>
      <w:r w:rsidR="00D15D63" w:rsidRPr="00D15D63">
        <w:rPr>
          <w:rFonts w:ascii="Calibri" w:hAnsi="Calibri" w:cs="Calibri"/>
          <w:sz w:val="28"/>
          <w:szCs w:val="28"/>
        </w:rPr>
        <w:t>...........</w:t>
      </w:r>
      <w:r w:rsidR="00CE4FE6">
        <w:rPr>
          <w:rFonts w:ascii="Calibri" w:hAnsi="Calibri" w:cs="Calibri"/>
          <w:sz w:val="28"/>
          <w:szCs w:val="28"/>
        </w:rPr>
        <w:t>...................</w:t>
      </w:r>
      <w:r w:rsidR="00F51112">
        <w:rPr>
          <w:rFonts w:ascii="Calibri" w:hAnsi="Calibri" w:cs="Calibri"/>
          <w:sz w:val="28"/>
          <w:szCs w:val="28"/>
        </w:rPr>
        <w:t>...........</w:t>
      </w:r>
      <w:r w:rsidR="00D15D63" w:rsidRPr="00D15D63">
        <w:rPr>
          <w:rFonts w:ascii="Calibri" w:hAnsi="Calibri" w:cs="Calibri"/>
          <w:sz w:val="28"/>
          <w:szCs w:val="28"/>
        </w:rPr>
        <w:t xml:space="preserve">. </w:t>
      </w:r>
    </w:p>
    <w:p w14:paraId="1C3F7381" w14:textId="77777777" w:rsidR="00D15D63" w:rsidRPr="00D15D63" w:rsidRDefault="00D15D63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15D63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6757EEE5" w14:textId="6A8871E8" w:rsidR="00D47F2B" w:rsidRDefault="00D47F2B" w:rsidP="00D4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Logo após, o Senhor Presidente agradeceu </w:t>
      </w:r>
      <w:r w:rsidR="00D310DD">
        <w:rPr>
          <w:rFonts w:ascii="Calibri" w:hAnsi="Calibri" w:cs="Calibri"/>
          <w:sz w:val="28"/>
          <w:szCs w:val="28"/>
        </w:rPr>
        <w:t>o</w:t>
      </w:r>
      <w:r w:rsidR="00883436">
        <w:rPr>
          <w:rFonts w:ascii="Calibri" w:hAnsi="Calibri" w:cs="Calibri"/>
          <w:sz w:val="28"/>
          <w:szCs w:val="28"/>
        </w:rPr>
        <w:t xml:space="preserve"> representante</w:t>
      </w:r>
      <w:r>
        <w:rPr>
          <w:rFonts w:ascii="Calibri" w:hAnsi="Calibri" w:cs="Calibri"/>
          <w:sz w:val="28"/>
          <w:szCs w:val="28"/>
        </w:rPr>
        <w:t xml:space="preserve"> e determinou a continuidade da Sessão. ...................................................................</w:t>
      </w:r>
      <w:r w:rsidR="00883436">
        <w:rPr>
          <w:rFonts w:ascii="Calibri" w:hAnsi="Calibri" w:cs="Calibri"/>
          <w:sz w:val="28"/>
          <w:szCs w:val="28"/>
        </w:rPr>
        <w:t>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3831BB2" w14:textId="77777777" w:rsidR="00D310DD" w:rsidRPr="00C85AC1" w:rsidRDefault="00D310DD" w:rsidP="00D310D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14:paraId="685E1232" w14:textId="0E3FC12C" w:rsidR="00BE74FE" w:rsidRDefault="00BE74FE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74FE">
        <w:rPr>
          <w:rFonts w:asciiTheme="minorHAnsi" w:hAnsiTheme="minorHAnsi" w:cstheme="minorHAnsi"/>
          <w:b/>
          <w:sz w:val="28"/>
          <w:szCs w:val="28"/>
          <w:u w:val="single"/>
        </w:rPr>
        <w:t>INVERS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ÕES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A1D5948" w14:textId="61DC2911" w:rsidR="00BE74FE" w:rsidRDefault="00BE74FE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>
        <w:rPr>
          <w:rFonts w:asciiTheme="minorHAnsi" w:hAnsiTheme="minorHAnsi" w:cstheme="minorHAnsi"/>
          <w:b/>
          <w:sz w:val="28"/>
          <w:szCs w:val="28"/>
        </w:rPr>
        <w:t>Aprovada pelo Plenário,</w:t>
      </w:r>
      <w:r>
        <w:rPr>
          <w:rFonts w:asciiTheme="minorHAnsi" w:hAnsiTheme="minorHAnsi" w:cstheme="minorHAnsi"/>
          <w:sz w:val="28"/>
          <w:szCs w:val="28"/>
        </w:rPr>
        <w:t xml:space="preserve"> solicitação do Senhor Presidente para inversão da ordem da Sessão, com início imediato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E1BAF12" w14:textId="1026AC7A" w:rsidR="00704534" w:rsidRDefault="00BE74FE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7A812F" w14:textId="47A28E8B" w:rsidR="00D310DD" w:rsidRDefault="00BE74FE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Aprovada pelo Plenário, </w:t>
      </w:r>
      <w:r>
        <w:rPr>
          <w:rFonts w:asciiTheme="minorHAnsi" w:hAnsiTheme="minorHAnsi" w:cstheme="minorHAnsi"/>
          <w:sz w:val="28"/>
          <w:szCs w:val="28"/>
        </w:rPr>
        <w:t>solicitação do Vereador Dudi par</w:t>
      </w:r>
      <w:r w:rsidRPr="00BE74FE">
        <w:rPr>
          <w:rFonts w:asciiTheme="minorHAnsi" w:hAnsiTheme="minorHAnsi" w:cstheme="minorHAnsi"/>
          <w:sz w:val="28"/>
          <w:szCs w:val="28"/>
        </w:rPr>
        <w:t>a inversão do</w:t>
      </w:r>
      <w:r w:rsidR="00704534" w:rsidRPr="00BE74FE">
        <w:rPr>
          <w:rFonts w:asciiTheme="minorHAnsi" w:hAnsiTheme="minorHAnsi" w:cstheme="minorHAnsi"/>
          <w:sz w:val="28"/>
          <w:szCs w:val="28"/>
        </w:rPr>
        <w:t xml:space="preserve"> projeto 14/2024</w:t>
      </w:r>
      <w:r w:rsidRPr="00BE74FE">
        <w:rPr>
          <w:rFonts w:asciiTheme="minorHAnsi" w:hAnsiTheme="minorHAnsi" w:cstheme="minorHAnsi"/>
          <w:sz w:val="28"/>
          <w:szCs w:val="28"/>
        </w:rPr>
        <w:t xml:space="preserve"> para </w:t>
      </w:r>
      <w:r w:rsidR="00704534" w:rsidRPr="00BE74FE">
        <w:rPr>
          <w:rFonts w:asciiTheme="minorHAnsi" w:hAnsiTheme="minorHAnsi" w:cstheme="minorHAnsi"/>
          <w:sz w:val="28"/>
          <w:szCs w:val="28"/>
        </w:rPr>
        <w:t>segundo</w:t>
      </w:r>
      <w:r>
        <w:rPr>
          <w:rFonts w:asciiTheme="minorHAnsi" w:hAnsiTheme="minorHAnsi" w:cstheme="minorHAnsi"/>
          <w:sz w:val="28"/>
          <w:szCs w:val="28"/>
        </w:rPr>
        <w:t xml:space="preserve"> item da Ordem do Dia.</w:t>
      </w:r>
      <w:r>
        <w:rPr>
          <w:rFonts w:asciiTheme="minorHAnsi" w:hAnsiTheme="minorHAnsi" w:cstheme="minorHAnsi"/>
          <w:sz w:val="28"/>
          <w:szCs w:val="28"/>
        </w:rPr>
        <w:tab/>
      </w:r>
      <w:r w:rsidR="007045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ABD9D5" w14:textId="71D06ADC" w:rsidR="00704534" w:rsidRDefault="00704534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1879B9" w14:textId="369D1AB8" w:rsidR="00D310DD" w:rsidRDefault="009D1C0A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>
        <w:rPr>
          <w:rFonts w:asciiTheme="minorHAnsi" w:hAnsiTheme="minorHAnsi" w:cstheme="minorHAnsi"/>
          <w:b/>
          <w:sz w:val="28"/>
          <w:szCs w:val="28"/>
        </w:rPr>
        <w:t>Aprovada pelo Plenário,</w:t>
      </w:r>
      <w:r>
        <w:rPr>
          <w:rFonts w:asciiTheme="minorHAnsi" w:hAnsiTheme="minorHAnsi" w:cstheme="minorHAnsi"/>
          <w:sz w:val="28"/>
          <w:szCs w:val="28"/>
        </w:rPr>
        <w:t xml:space="preserve"> solicitação do Vereador Dr. </w:t>
      </w:r>
      <w:r w:rsidR="00D310DD">
        <w:rPr>
          <w:rFonts w:asciiTheme="minorHAnsi" w:hAnsiTheme="minorHAnsi" w:cstheme="minorHAnsi"/>
          <w:sz w:val="28"/>
          <w:szCs w:val="28"/>
        </w:rPr>
        <w:t>Rodrigo</w:t>
      </w:r>
      <w:r>
        <w:rPr>
          <w:rFonts w:asciiTheme="minorHAnsi" w:hAnsiTheme="minorHAnsi" w:cstheme="minorHAnsi"/>
          <w:sz w:val="28"/>
          <w:szCs w:val="28"/>
        </w:rPr>
        <w:t xml:space="preserve"> Salomon para votação dos</w:t>
      </w:r>
      <w:r w:rsidR="00704534">
        <w:rPr>
          <w:rFonts w:asciiTheme="minorHAnsi" w:hAnsiTheme="minorHAnsi" w:cstheme="minorHAnsi"/>
          <w:sz w:val="28"/>
          <w:szCs w:val="28"/>
        </w:rPr>
        <w:t xml:space="preserve"> dois projetos de homenagem primeiro </w:t>
      </w:r>
      <w:r>
        <w:rPr>
          <w:rFonts w:asciiTheme="minorHAnsi" w:hAnsiTheme="minorHAnsi" w:cstheme="minorHAnsi"/>
          <w:sz w:val="28"/>
          <w:szCs w:val="28"/>
        </w:rPr>
        <w:t>e depois fosse feito</w:t>
      </w:r>
      <w:r w:rsidR="00704534">
        <w:rPr>
          <w:rFonts w:asciiTheme="minorHAnsi" w:hAnsiTheme="minorHAnsi" w:cstheme="minorHAnsi"/>
          <w:sz w:val="28"/>
          <w:szCs w:val="28"/>
        </w:rPr>
        <w:t xml:space="preserve"> apenas um i</w:t>
      </w:r>
      <w:r>
        <w:rPr>
          <w:rFonts w:asciiTheme="minorHAnsi" w:hAnsiTheme="minorHAnsi" w:cstheme="minorHAnsi"/>
          <w:sz w:val="28"/>
          <w:szCs w:val="28"/>
        </w:rPr>
        <w:t>ntervalo para as fotos oficiais</w:t>
      </w:r>
      <w:r w:rsidR="00704534">
        <w:rPr>
          <w:rFonts w:asciiTheme="minorHAnsi" w:hAnsiTheme="minorHAnsi" w:cstheme="minorHAnsi"/>
          <w:sz w:val="28"/>
          <w:szCs w:val="28"/>
        </w:rPr>
        <w:t xml:space="preserve">. </w:t>
      </w:r>
      <w:r w:rsidR="00704534">
        <w:rPr>
          <w:rFonts w:asciiTheme="minorHAnsi" w:hAnsiTheme="minorHAnsi" w:cstheme="minorHAnsi"/>
          <w:sz w:val="28"/>
          <w:szCs w:val="28"/>
        </w:rPr>
        <w:tab/>
      </w:r>
    </w:p>
    <w:p w14:paraId="4114BE09" w14:textId="53CB3A02" w:rsidR="00F051D9" w:rsidRPr="00F051D9" w:rsidRDefault="00F051D9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51D9">
        <w:rPr>
          <w:rFonts w:asciiTheme="minorHAnsi" w:hAnsiTheme="minorHAnsi" w:cstheme="minorHAnsi"/>
          <w:sz w:val="28"/>
          <w:szCs w:val="28"/>
        </w:rPr>
        <w:tab/>
      </w:r>
    </w:p>
    <w:p w14:paraId="628726AE" w14:textId="77777777" w:rsidR="001E00C4" w:rsidRDefault="001E00C4" w:rsidP="001E00C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41E442F" w14:textId="41060B0C" w:rsidR="009D1C0A" w:rsidRDefault="009D1C0A" w:rsidP="001E00C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2A7CE3" w14:textId="7B450D82" w:rsidR="009D1C0A" w:rsidRDefault="009D1C0A" w:rsidP="001E00C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D1C0A">
        <w:rPr>
          <w:rFonts w:asciiTheme="minorHAnsi" w:hAnsiTheme="minorHAnsi" w:cstheme="minorHAnsi"/>
          <w:b/>
          <w:sz w:val="28"/>
          <w:szCs w:val="28"/>
          <w:u w:val="single"/>
        </w:rPr>
        <w:t>INCLUSÃO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AC5723">
        <w:rPr>
          <w:rFonts w:asciiTheme="minorHAnsi" w:hAnsiTheme="minorHAnsi" w:cstheme="minorHAnsi"/>
          <w:sz w:val="28"/>
          <w:szCs w:val="28"/>
        </w:rPr>
        <w:tab/>
      </w:r>
    </w:p>
    <w:p w14:paraId="4C6D9843" w14:textId="272D4B6A" w:rsidR="009D1C0A" w:rsidRPr="00F55DB9" w:rsidRDefault="009D1C0A" w:rsidP="009D1C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Aprovada a inclusão </w:t>
      </w:r>
      <w:r w:rsidRPr="009D1C0A">
        <w:rPr>
          <w:rFonts w:asciiTheme="minorHAnsi" w:hAnsiTheme="minorHAnsi" w:cstheme="minorHAnsi"/>
          <w:sz w:val="28"/>
          <w:szCs w:val="28"/>
        </w:rPr>
        <w:t xml:space="preserve">do </w:t>
      </w:r>
      <w:r w:rsidRPr="00F55DB9">
        <w:rPr>
          <w:rFonts w:asciiTheme="minorHAnsi" w:hAnsiTheme="minorHAnsi" w:cstheme="minorHAnsi"/>
          <w:sz w:val="28"/>
          <w:szCs w:val="28"/>
        </w:rPr>
        <w:t>PLL nº 14/2024 - Projeto de Lei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55DB9">
        <w:rPr>
          <w:rFonts w:asciiTheme="minorHAnsi" w:hAnsiTheme="minorHAnsi" w:cstheme="minorHAnsi"/>
          <w:sz w:val="28"/>
          <w:szCs w:val="28"/>
        </w:rPr>
        <w:t>Autoria: Vereador Dudi.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F1B9482" w14:textId="232433C2" w:rsidR="009D1C0A" w:rsidRPr="009D1C0A" w:rsidRDefault="009D1C0A" w:rsidP="001E00C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D1C0A">
        <w:rPr>
          <w:rFonts w:asciiTheme="minorHAnsi" w:hAnsiTheme="minorHAnsi" w:cstheme="minorHAnsi"/>
          <w:sz w:val="28"/>
          <w:szCs w:val="28"/>
        </w:rPr>
        <w:tab/>
      </w:r>
    </w:p>
    <w:p w14:paraId="195F86AF" w14:textId="6DD15E5F" w:rsidR="009D1C0A" w:rsidRDefault="00F55DB9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D1C0A">
        <w:rPr>
          <w:rFonts w:asciiTheme="minorHAnsi" w:hAnsiTheme="minorHAnsi" w:cstheme="minorHAnsi"/>
          <w:b/>
          <w:sz w:val="28"/>
          <w:szCs w:val="28"/>
        </w:rPr>
        <w:t>1. Discussão única do PLL nº 5/2024 - Projeto de Lei Legislativo</w:t>
      </w:r>
      <w:r w:rsidR="009D1C0A" w:rsidRPr="009D1C0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F55DB9">
        <w:rPr>
          <w:rFonts w:asciiTheme="minorHAnsi" w:hAnsiTheme="minorHAnsi" w:cstheme="minorHAnsi"/>
          <w:sz w:val="28"/>
          <w:szCs w:val="28"/>
        </w:rPr>
        <w:t>Autoria: Vereador Abner Rosa.</w:t>
      </w:r>
      <w:r w:rsidR="009D1C0A">
        <w:rPr>
          <w:rFonts w:asciiTheme="minorHAnsi" w:hAnsiTheme="minorHAnsi" w:cstheme="minorHAnsi"/>
          <w:sz w:val="28"/>
          <w:szCs w:val="28"/>
        </w:rPr>
        <w:t xml:space="preserve"> </w:t>
      </w:r>
      <w:r w:rsidRPr="00F55DB9">
        <w:rPr>
          <w:rFonts w:asciiTheme="minorHAnsi" w:hAnsiTheme="minorHAnsi" w:cstheme="minorHAnsi"/>
          <w:sz w:val="28"/>
          <w:szCs w:val="28"/>
        </w:rPr>
        <w:t>Assunto: Dispõe sobre a denominação da Rua 02, no Parque Residencial Jequitibá, bairro Cerejeiras, na cidade de Jacareí/SP (Missionária Ana Lúcia de Oliveira).</w:t>
      </w:r>
      <w:r w:rsidR="009D1C0A">
        <w:rPr>
          <w:rFonts w:asciiTheme="minorHAnsi" w:hAnsiTheme="minorHAnsi" w:cstheme="minorHAnsi"/>
          <w:sz w:val="28"/>
          <w:szCs w:val="28"/>
        </w:rPr>
        <w:t xml:space="preserve"> </w:t>
      </w:r>
      <w:r w:rsidR="009D1C0A">
        <w:rPr>
          <w:rFonts w:asciiTheme="minorHAnsi" w:hAnsiTheme="minorHAnsi" w:cstheme="minorHAnsi"/>
          <w:sz w:val="28"/>
          <w:szCs w:val="28"/>
        </w:rPr>
        <w:tab/>
      </w:r>
    </w:p>
    <w:p w14:paraId="2DD8B62B" w14:textId="0FB2D86F" w:rsidR="009D1C0A" w:rsidRDefault="009D1C0A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2CDEC8" w14:textId="463F06A3" w:rsidR="00F55DB9" w:rsidRPr="00F55DB9" w:rsidRDefault="00F55DB9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5DB9">
        <w:rPr>
          <w:rFonts w:asciiTheme="minorHAnsi" w:hAnsiTheme="minorHAnsi" w:cstheme="minorHAnsi"/>
          <w:sz w:val="28"/>
          <w:szCs w:val="28"/>
        </w:rPr>
        <w:t xml:space="preserve">Resultado: </w:t>
      </w:r>
      <w:r w:rsidR="009D1C0A"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Pr="00F55DB9">
        <w:rPr>
          <w:rFonts w:asciiTheme="minorHAnsi" w:hAnsiTheme="minorHAnsi" w:cstheme="minorHAnsi"/>
          <w:sz w:val="28"/>
          <w:szCs w:val="28"/>
        </w:rPr>
        <w:t xml:space="preserve">Projeto </w:t>
      </w:r>
      <w:r w:rsidR="009D1C0A">
        <w:rPr>
          <w:rFonts w:asciiTheme="minorHAnsi" w:hAnsiTheme="minorHAnsi" w:cstheme="minorHAnsi"/>
          <w:sz w:val="28"/>
          <w:szCs w:val="28"/>
        </w:rPr>
        <w:t>foi a</w:t>
      </w:r>
      <w:r w:rsidRPr="00F55DB9">
        <w:rPr>
          <w:rFonts w:asciiTheme="minorHAnsi" w:hAnsiTheme="minorHAnsi" w:cstheme="minorHAnsi"/>
          <w:sz w:val="28"/>
          <w:szCs w:val="28"/>
        </w:rPr>
        <w:t>provado por aclamação.</w:t>
      </w:r>
      <w:r w:rsidR="009D1C0A">
        <w:rPr>
          <w:rFonts w:asciiTheme="minorHAnsi" w:hAnsiTheme="minorHAnsi" w:cstheme="minorHAnsi"/>
          <w:sz w:val="28"/>
          <w:szCs w:val="28"/>
        </w:rPr>
        <w:t xml:space="preserve"> </w:t>
      </w:r>
      <w:r w:rsidR="009D1C0A">
        <w:rPr>
          <w:rFonts w:asciiTheme="minorHAnsi" w:hAnsiTheme="minorHAnsi" w:cstheme="minorHAnsi"/>
          <w:sz w:val="28"/>
          <w:szCs w:val="28"/>
        </w:rPr>
        <w:tab/>
      </w:r>
    </w:p>
    <w:p w14:paraId="592E3CD7" w14:textId="5B25D345" w:rsidR="00F55DB9" w:rsidRDefault="009D1C0A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893F9E" w14:textId="53828648" w:rsidR="00A41E2C" w:rsidRDefault="00A41E2C" w:rsidP="00A41E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9D1C0A">
        <w:rPr>
          <w:rFonts w:asciiTheme="minorHAnsi" w:hAnsiTheme="minorHAnsi" w:cstheme="minorHAnsi"/>
          <w:b/>
          <w:sz w:val="28"/>
          <w:szCs w:val="28"/>
        </w:rPr>
        <w:t>. Discussão única do PLL nº 14/2024 - Projeto de Lei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F55DB9">
        <w:rPr>
          <w:rFonts w:asciiTheme="minorHAnsi" w:hAnsiTheme="minorHAnsi" w:cstheme="minorHAnsi"/>
          <w:sz w:val="28"/>
          <w:szCs w:val="28"/>
        </w:rPr>
        <w:t>Autoria: Vereador Dudi.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5DB9">
        <w:rPr>
          <w:rFonts w:asciiTheme="minorHAnsi" w:hAnsiTheme="minorHAnsi" w:cstheme="minorHAnsi"/>
          <w:sz w:val="28"/>
          <w:szCs w:val="28"/>
        </w:rPr>
        <w:t>Assunto: Dispõe sobre denominação da Estrada Mario Silvério da Silva - JCR 294.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E5A7E18" w14:textId="77777777" w:rsidR="00A41E2C" w:rsidRDefault="00A41E2C" w:rsidP="00A41E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A4358F" w14:textId="77777777" w:rsidR="00A41E2C" w:rsidRPr="00F55DB9" w:rsidRDefault="00A41E2C" w:rsidP="00A41E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5DB9">
        <w:rPr>
          <w:rFonts w:asciiTheme="minorHAnsi" w:hAnsiTheme="minorHAnsi" w:cstheme="minorHAnsi"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Pr="00F55DB9">
        <w:rPr>
          <w:rFonts w:asciiTheme="minorHAnsi" w:hAnsiTheme="minorHAnsi" w:cstheme="minorHAnsi"/>
          <w:sz w:val="28"/>
          <w:szCs w:val="28"/>
        </w:rPr>
        <w:t xml:space="preserve">Projeto </w:t>
      </w:r>
      <w:r>
        <w:rPr>
          <w:rFonts w:asciiTheme="minorHAnsi" w:hAnsiTheme="minorHAnsi" w:cstheme="minorHAnsi"/>
          <w:sz w:val="28"/>
          <w:szCs w:val="28"/>
        </w:rPr>
        <w:t>foi a</w:t>
      </w:r>
      <w:r w:rsidRPr="00F55DB9">
        <w:rPr>
          <w:rFonts w:asciiTheme="minorHAnsi" w:hAnsiTheme="minorHAnsi" w:cstheme="minorHAnsi"/>
          <w:sz w:val="28"/>
          <w:szCs w:val="28"/>
        </w:rPr>
        <w:t>provado por aclamação.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DA22BC7" w14:textId="41589EF2" w:rsidR="00E17576" w:rsidRDefault="000D1CBE" w:rsidP="00E1757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1F3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SESSÃO SUSPENSA:</w:t>
      </w:r>
      <w:r w:rsidRPr="00201F3E">
        <w:rPr>
          <w:rFonts w:asciiTheme="minorHAnsi" w:hAnsiTheme="minorHAnsi" w:cstheme="minorHAnsi"/>
          <w:sz w:val="28"/>
          <w:szCs w:val="28"/>
        </w:rPr>
        <w:t xml:space="preserve"> </w:t>
      </w:r>
      <w:r w:rsidR="00BC4E1F">
        <w:rPr>
          <w:rFonts w:asciiTheme="minorHAnsi" w:hAnsiTheme="minorHAnsi" w:cstheme="minorHAnsi"/>
          <w:sz w:val="28"/>
          <w:szCs w:val="28"/>
        </w:rPr>
        <w:t xml:space="preserve">Em seguida, a </w:t>
      </w:r>
      <w:r w:rsidR="00E17576">
        <w:rPr>
          <w:rFonts w:asciiTheme="minorHAnsi" w:hAnsiTheme="minorHAnsi" w:cstheme="minorHAnsi"/>
          <w:sz w:val="28"/>
          <w:szCs w:val="28"/>
        </w:rPr>
        <w:t xml:space="preserve">Sessão </w:t>
      </w:r>
      <w:r w:rsidR="00BC4E1F">
        <w:rPr>
          <w:rFonts w:asciiTheme="minorHAnsi" w:hAnsiTheme="minorHAnsi" w:cstheme="minorHAnsi"/>
          <w:sz w:val="28"/>
          <w:szCs w:val="28"/>
        </w:rPr>
        <w:t xml:space="preserve">foi </w:t>
      </w:r>
      <w:r w:rsidR="00E17576">
        <w:rPr>
          <w:rFonts w:asciiTheme="minorHAnsi" w:hAnsiTheme="minorHAnsi" w:cstheme="minorHAnsi"/>
          <w:sz w:val="28"/>
          <w:szCs w:val="28"/>
        </w:rPr>
        <w:t xml:space="preserve">suspensa por dez minutos para as fotos oficiais com os familiares dos homenageados. Decorridos os dez minutos, após a constatação de “quórum”, a Presidência reabriu a Sessão e determinou a continuidade da Ordem do Dia. </w:t>
      </w:r>
      <w:r w:rsidR="00E17576">
        <w:rPr>
          <w:rFonts w:asciiTheme="minorHAnsi" w:hAnsiTheme="minorHAnsi" w:cstheme="minorHAnsi"/>
          <w:sz w:val="28"/>
          <w:szCs w:val="28"/>
        </w:rPr>
        <w:tab/>
      </w:r>
    </w:p>
    <w:p w14:paraId="6ABA7187" w14:textId="46F7117D" w:rsidR="00E17576" w:rsidRPr="00BC4E1F" w:rsidRDefault="00BC4E1F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C4E1F">
        <w:rPr>
          <w:rFonts w:asciiTheme="minorHAnsi" w:hAnsiTheme="minorHAnsi" w:cstheme="minorHAnsi"/>
          <w:sz w:val="28"/>
          <w:szCs w:val="28"/>
        </w:rPr>
        <w:tab/>
      </w:r>
    </w:p>
    <w:p w14:paraId="109E5206" w14:textId="5F24E122" w:rsidR="00F55DB9" w:rsidRPr="00F55DB9" w:rsidRDefault="00A41E2C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F55DB9" w:rsidRPr="009D1C0A">
        <w:rPr>
          <w:rFonts w:asciiTheme="minorHAnsi" w:hAnsiTheme="minorHAnsi" w:cstheme="minorHAnsi"/>
          <w:b/>
          <w:sz w:val="28"/>
          <w:szCs w:val="28"/>
        </w:rPr>
        <w:t>. Discussão única do PLL nº 7/2024 - Projeto de Lei Legislativo</w:t>
      </w:r>
      <w:r w:rsidR="009D1C0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55DB9" w:rsidRPr="00F55DB9">
        <w:rPr>
          <w:rFonts w:asciiTheme="minorHAnsi" w:hAnsiTheme="minorHAnsi" w:cstheme="minorHAnsi"/>
          <w:sz w:val="28"/>
          <w:szCs w:val="28"/>
        </w:rPr>
        <w:t>Autoria: Vereador Abner Rosa.</w:t>
      </w:r>
      <w:r w:rsidR="009D1C0A">
        <w:rPr>
          <w:rFonts w:asciiTheme="minorHAnsi" w:hAnsiTheme="minorHAnsi" w:cstheme="minorHAnsi"/>
          <w:sz w:val="28"/>
          <w:szCs w:val="28"/>
        </w:rPr>
        <w:t xml:space="preserve"> </w:t>
      </w:r>
      <w:r w:rsidR="00F55DB9" w:rsidRPr="00F55DB9">
        <w:rPr>
          <w:rFonts w:asciiTheme="minorHAnsi" w:hAnsiTheme="minorHAnsi" w:cstheme="minorHAnsi"/>
          <w:sz w:val="28"/>
          <w:szCs w:val="28"/>
        </w:rPr>
        <w:t>Assunto: Dispõe sobre a denominação da Praça das Artes Marciais - Memorial ao Mestre Gelson de Jesus Barbosa, no bairro Jardim Terras da Conceição.</w:t>
      </w:r>
      <w:r w:rsidR="009D1C0A">
        <w:rPr>
          <w:rFonts w:asciiTheme="minorHAnsi" w:hAnsiTheme="minorHAnsi" w:cstheme="minorHAnsi"/>
          <w:sz w:val="28"/>
          <w:szCs w:val="28"/>
        </w:rPr>
        <w:tab/>
      </w:r>
    </w:p>
    <w:p w14:paraId="354E28AF" w14:textId="127B83BD" w:rsidR="009D1C0A" w:rsidRDefault="009D1C0A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BD7351" w14:textId="567BFDA3" w:rsidR="00F55DB9" w:rsidRPr="00F55DB9" w:rsidRDefault="00F55DB9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5DB9">
        <w:rPr>
          <w:rFonts w:asciiTheme="minorHAnsi" w:hAnsiTheme="minorHAnsi" w:cstheme="minorHAnsi"/>
          <w:sz w:val="28"/>
          <w:szCs w:val="28"/>
        </w:rPr>
        <w:t>Resultado: P</w:t>
      </w:r>
      <w:r w:rsidR="009D1C0A">
        <w:rPr>
          <w:rFonts w:asciiTheme="minorHAnsi" w:hAnsiTheme="minorHAnsi" w:cstheme="minorHAnsi"/>
          <w:sz w:val="28"/>
          <w:szCs w:val="28"/>
        </w:rPr>
        <w:t>rojeto Retirado da Ordem do Dia.</w:t>
      </w:r>
      <w:r w:rsidR="009D1C0A">
        <w:rPr>
          <w:rFonts w:asciiTheme="minorHAnsi" w:hAnsiTheme="minorHAnsi" w:cstheme="minorHAnsi"/>
          <w:sz w:val="28"/>
          <w:szCs w:val="28"/>
        </w:rPr>
        <w:tab/>
      </w:r>
    </w:p>
    <w:p w14:paraId="4753BF37" w14:textId="464218F8" w:rsidR="00063EF4" w:rsidRDefault="009D1C0A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065F44" w14:textId="312F1067" w:rsidR="00F55DB9" w:rsidRPr="00F55DB9" w:rsidRDefault="00F55DB9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D1C0A">
        <w:rPr>
          <w:rFonts w:asciiTheme="minorHAnsi" w:hAnsiTheme="minorHAnsi" w:cstheme="minorHAnsi"/>
          <w:b/>
          <w:sz w:val="28"/>
          <w:szCs w:val="28"/>
        </w:rPr>
        <w:t>4. Discussão única do PLL nº 4/2024 - Projeto de Lei Legislativo</w:t>
      </w:r>
      <w:r w:rsidR="009D1C0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F55DB9">
        <w:rPr>
          <w:rFonts w:asciiTheme="minorHAnsi" w:hAnsiTheme="minorHAnsi" w:cstheme="minorHAnsi"/>
          <w:sz w:val="28"/>
          <w:szCs w:val="28"/>
        </w:rPr>
        <w:t>Autoria: Vereador Paulinho dos Condutores.</w:t>
      </w:r>
      <w:r w:rsidR="009D1C0A">
        <w:rPr>
          <w:rFonts w:asciiTheme="minorHAnsi" w:hAnsiTheme="minorHAnsi" w:cstheme="minorHAnsi"/>
          <w:sz w:val="28"/>
          <w:szCs w:val="28"/>
        </w:rPr>
        <w:t xml:space="preserve"> </w:t>
      </w:r>
      <w:r w:rsidRPr="00F55DB9">
        <w:rPr>
          <w:rFonts w:asciiTheme="minorHAnsi" w:hAnsiTheme="minorHAnsi" w:cstheme="minorHAnsi"/>
          <w:sz w:val="28"/>
          <w:szCs w:val="28"/>
        </w:rPr>
        <w:t>Assunto: Dispõe sobre a tramitação prioritária dos processos administrativos em que figure como parte interessada a vítima de violência doméstica e familiar.</w:t>
      </w:r>
      <w:r w:rsidR="009D1C0A">
        <w:rPr>
          <w:rFonts w:asciiTheme="minorHAnsi" w:hAnsiTheme="minorHAnsi" w:cstheme="minorHAnsi"/>
          <w:sz w:val="28"/>
          <w:szCs w:val="28"/>
        </w:rPr>
        <w:tab/>
      </w:r>
    </w:p>
    <w:p w14:paraId="759504CC" w14:textId="70E60DF4" w:rsidR="009D1C0A" w:rsidRDefault="009D1C0A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D9A27C" w14:textId="55846784" w:rsidR="009D1C0A" w:rsidRPr="00F55DB9" w:rsidRDefault="009D1C0A" w:rsidP="009D1C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5DB9">
        <w:rPr>
          <w:rFonts w:asciiTheme="minorHAnsi" w:hAnsiTheme="minorHAnsi" w:cstheme="minorHAnsi"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Pr="00F55DB9">
        <w:rPr>
          <w:rFonts w:asciiTheme="minorHAnsi" w:hAnsiTheme="minorHAnsi" w:cstheme="minorHAnsi"/>
          <w:sz w:val="28"/>
          <w:szCs w:val="28"/>
        </w:rPr>
        <w:t xml:space="preserve">Projeto </w:t>
      </w:r>
      <w:r>
        <w:rPr>
          <w:rFonts w:asciiTheme="minorHAnsi" w:hAnsiTheme="minorHAnsi" w:cstheme="minorHAnsi"/>
          <w:sz w:val="28"/>
          <w:szCs w:val="28"/>
        </w:rPr>
        <w:t xml:space="preserve">foi aprovado com onze votos favoráveis.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898CC6" w14:textId="53841B2D" w:rsidR="00F55DB9" w:rsidRDefault="009D1C0A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FA84AE" w14:textId="27FF500A" w:rsidR="00F55DB9" w:rsidRPr="00F55DB9" w:rsidRDefault="00F55DB9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D1C0A">
        <w:rPr>
          <w:rFonts w:asciiTheme="minorHAnsi" w:hAnsiTheme="minorHAnsi" w:cstheme="minorHAnsi"/>
          <w:b/>
          <w:sz w:val="28"/>
          <w:szCs w:val="28"/>
        </w:rPr>
        <w:t>5. Votação Secreta do PDL nº 5/2024 - Projeto de Decreto Legislativo</w:t>
      </w:r>
      <w:r w:rsidR="009D1C0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F55DB9">
        <w:rPr>
          <w:rFonts w:asciiTheme="minorHAnsi" w:hAnsiTheme="minorHAnsi" w:cstheme="minorHAnsi"/>
          <w:sz w:val="28"/>
          <w:szCs w:val="28"/>
        </w:rPr>
        <w:t>Autoria: Vereador Edgard Sasaki.</w:t>
      </w:r>
      <w:r w:rsidR="009D1C0A">
        <w:rPr>
          <w:rFonts w:asciiTheme="minorHAnsi" w:hAnsiTheme="minorHAnsi" w:cstheme="minorHAnsi"/>
          <w:sz w:val="28"/>
          <w:szCs w:val="28"/>
        </w:rPr>
        <w:t xml:space="preserve"> </w:t>
      </w:r>
      <w:r w:rsidRPr="00F55DB9">
        <w:rPr>
          <w:rFonts w:asciiTheme="minorHAnsi" w:hAnsiTheme="minorHAnsi" w:cstheme="minorHAnsi"/>
          <w:sz w:val="28"/>
          <w:szCs w:val="28"/>
        </w:rPr>
        <w:t>Assunto: Concede o prêmio "Herbert José de Souza" à Sra. Maria Apparecida de Queiroz Accioly (Marici Accioly).</w:t>
      </w:r>
      <w:r w:rsidR="00AC5723">
        <w:rPr>
          <w:rFonts w:asciiTheme="minorHAnsi" w:hAnsiTheme="minorHAnsi" w:cstheme="minorHAnsi"/>
          <w:sz w:val="28"/>
          <w:szCs w:val="28"/>
        </w:rPr>
        <w:tab/>
      </w:r>
    </w:p>
    <w:p w14:paraId="08AE450F" w14:textId="209C177C" w:rsidR="00AC5723" w:rsidRDefault="00AC5723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A1C156" w14:textId="0088E2C8" w:rsidR="00D310DD" w:rsidRPr="00F55DB9" w:rsidRDefault="00AC5723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Resultado: Projeto a</w:t>
      </w:r>
      <w:r w:rsidR="00F55DB9" w:rsidRPr="00F55DB9">
        <w:rPr>
          <w:rFonts w:asciiTheme="minorHAnsi" w:hAnsiTheme="minorHAnsi" w:cstheme="minorHAnsi"/>
          <w:sz w:val="28"/>
          <w:szCs w:val="28"/>
        </w:rPr>
        <w:t>provado</w:t>
      </w:r>
      <w:r>
        <w:rPr>
          <w:rFonts w:asciiTheme="minorHAnsi" w:hAnsiTheme="minorHAnsi" w:cstheme="minorHAnsi"/>
          <w:sz w:val="28"/>
          <w:szCs w:val="28"/>
        </w:rPr>
        <w:t xml:space="preserve"> em votação secreta</w:t>
      </w:r>
      <w:r w:rsidR="00F55DB9" w:rsidRPr="00F55DB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E70CFA6" w14:textId="68DAE799" w:rsidR="00AC5723" w:rsidRDefault="00AC572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96DA1A" w14:textId="7F7EFCD0" w:rsidR="00D310DD" w:rsidRDefault="00063EF4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Vereador Edgard Sasaki fez a apresentação da Sra. </w:t>
      </w:r>
      <w:r w:rsidRPr="00F55DB9">
        <w:rPr>
          <w:rFonts w:asciiTheme="minorHAnsi" w:hAnsiTheme="minorHAnsi" w:cstheme="minorHAnsi"/>
          <w:sz w:val="28"/>
          <w:szCs w:val="28"/>
        </w:rPr>
        <w:t>Marici Accioly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5B5C3AE" w14:textId="6920B776" w:rsidR="00063EF4" w:rsidRPr="00F55DB9" w:rsidRDefault="00063EF4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4E8882" w14:textId="2298BF97" w:rsidR="00201F3E" w:rsidRPr="00201F3E" w:rsidRDefault="00201F3E" w:rsidP="00201F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1F3E">
        <w:rPr>
          <w:rFonts w:asciiTheme="minorHAnsi" w:hAnsiTheme="minorHAnsi" w:cstheme="minorHAnsi"/>
          <w:b/>
          <w:sz w:val="28"/>
          <w:szCs w:val="28"/>
          <w:u w:val="single"/>
        </w:rPr>
        <w:t>SESSÃO SUSPENSA:</w:t>
      </w:r>
      <w:r w:rsidRPr="00201F3E">
        <w:rPr>
          <w:rFonts w:asciiTheme="minorHAnsi" w:hAnsiTheme="minorHAnsi" w:cstheme="minorHAnsi"/>
          <w:sz w:val="28"/>
          <w:szCs w:val="28"/>
        </w:rPr>
        <w:t xml:space="preserve"> Após a anuência do Plenário, a pres</w:t>
      </w:r>
      <w:r w:rsidR="005600C9">
        <w:rPr>
          <w:rFonts w:asciiTheme="minorHAnsi" w:hAnsiTheme="minorHAnsi" w:cstheme="minorHAnsi"/>
          <w:sz w:val="28"/>
          <w:szCs w:val="28"/>
        </w:rPr>
        <w:t>idência suspendeu a Sessão às 12</w:t>
      </w:r>
      <w:r w:rsidRPr="00201F3E">
        <w:rPr>
          <w:rFonts w:asciiTheme="minorHAnsi" w:hAnsiTheme="minorHAnsi" w:cstheme="minorHAnsi"/>
          <w:sz w:val="28"/>
          <w:szCs w:val="28"/>
        </w:rPr>
        <w:t xml:space="preserve">horas para o horário de almoço. O retorno foi às </w:t>
      </w:r>
      <w:r w:rsidR="005600C9" w:rsidRPr="005600C9">
        <w:rPr>
          <w:rFonts w:asciiTheme="minorHAnsi" w:hAnsiTheme="minorHAnsi" w:cstheme="minorHAnsi"/>
          <w:sz w:val="28"/>
          <w:szCs w:val="28"/>
        </w:rPr>
        <w:t>13</w:t>
      </w:r>
      <w:r w:rsidRPr="005600C9">
        <w:rPr>
          <w:rFonts w:asciiTheme="minorHAnsi" w:hAnsiTheme="minorHAnsi" w:cstheme="minorHAnsi"/>
          <w:sz w:val="28"/>
          <w:szCs w:val="28"/>
        </w:rPr>
        <w:t>horas.</w:t>
      </w:r>
      <w:r w:rsidRPr="00201F3E">
        <w:rPr>
          <w:rFonts w:asciiTheme="minorHAnsi" w:hAnsiTheme="minorHAnsi" w:cstheme="minorHAnsi"/>
          <w:sz w:val="28"/>
          <w:szCs w:val="28"/>
        </w:rPr>
        <w:t xml:space="preserve"> Após a constatação de “quórum”, a Presidência reabriu e determinou a continuidade da Sessão.</w:t>
      </w:r>
      <w:r w:rsidRPr="00201F3E">
        <w:rPr>
          <w:rFonts w:asciiTheme="minorHAnsi" w:hAnsiTheme="minorHAnsi" w:cstheme="minorHAnsi"/>
          <w:sz w:val="28"/>
          <w:szCs w:val="28"/>
        </w:rPr>
        <w:tab/>
      </w:r>
    </w:p>
    <w:p w14:paraId="45C6022E" w14:textId="49B611C9" w:rsidR="00201F3E" w:rsidRDefault="005600C9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39F52F" w14:textId="272B0E20" w:rsidR="00D310DD" w:rsidRPr="00F55DB9" w:rsidRDefault="00063EF4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8DA6FA" w14:textId="77777777" w:rsidR="00D15D63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3764FE8" w14:textId="7CE45AC9" w:rsidR="005600C9" w:rsidRPr="005600C9" w:rsidRDefault="005600C9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00C9">
        <w:rPr>
          <w:rFonts w:asciiTheme="minorHAnsi" w:hAnsiTheme="minorHAnsi" w:cstheme="minorHAnsi"/>
          <w:sz w:val="28"/>
          <w:szCs w:val="28"/>
        </w:rPr>
        <w:tab/>
      </w:r>
    </w:p>
    <w:p w14:paraId="5C9AF068" w14:textId="60D8FF8F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33D02">
        <w:rPr>
          <w:rFonts w:asciiTheme="minorHAnsi" w:hAnsiTheme="minorHAnsi" w:cstheme="minorHAnsi"/>
          <w:b/>
          <w:sz w:val="28"/>
          <w:szCs w:val="28"/>
        </w:rPr>
        <w:t>ABNER</w:t>
      </w:r>
      <w:r w:rsidR="00D33D02" w:rsidRPr="00D33D0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33D0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33D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0916 0917 0918 0919 0920 0921 0932</w:t>
      </w:r>
      <w:r w:rsidR="00D33D02">
        <w:rPr>
          <w:rFonts w:asciiTheme="minorHAnsi" w:hAnsiTheme="minorHAnsi" w:cstheme="minorHAnsi"/>
          <w:sz w:val="28"/>
          <w:szCs w:val="28"/>
        </w:rPr>
        <w:t xml:space="preserve">. </w:t>
      </w:r>
      <w:r w:rsidRPr="00D33D0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33D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0187 </w:t>
      </w:r>
      <w:r w:rsidR="00D33D02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Pastora Marina Pereira de Carvalho, da Igreja</w:t>
      </w:r>
      <w:r w:rsidR="00D33D02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Evangélica Assembleia de Deus – Ministério do Belém em Jacareí, pela celebração de seu aniversário,</w:t>
      </w:r>
      <w:r w:rsidR="00D33D02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ocorrido em 17 de março.</w:t>
      </w:r>
      <w:r w:rsidR="00D33D02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0188 </w:t>
      </w:r>
      <w:r w:rsidR="00D33D02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Corporação Musical de Jacareí pela celebração</w:t>
      </w:r>
      <w:r w:rsidR="00D33D02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de seus 84 anos, comemorados no mês de março de 2024.</w:t>
      </w:r>
      <w:r w:rsidR="00D33D02">
        <w:rPr>
          <w:rFonts w:asciiTheme="minorHAnsi" w:hAnsiTheme="minorHAnsi" w:cstheme="minorHAnsi"/>
          <w:sz w:val="28"/>
          <w:szCs w:val="28"/>
        </w:rPr>
        <w:t xml:space="preserve"> </w:t>
      </w:r>
      <w:r w:rsidR="00D33D02">
        <w:rPr>
          <w:rFonts w:asciiTheme="minorHAnsi" w:hAnsiTheme="minorHAnsi" w:cstheme="minorHAnsi"/>
          <w:sz w:val="28"/>
          <w:szCs w:val="28"/>
        </w:rPr>
        <w:tab/>
      </w:r>
    </w:p>
    <w:p w14:paraId="5F7BBEB7" w14:textId="29504953" w:rsidR="005600C9" w:rsidRDefault="005600C9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897247" w14:textId="6EDBF1A8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00C9">
        <w:rPr>
          <w:rFonts w:asciiTheme="minorHAnsi" w:hAnsiTheme="minorHAnsi" w:cstheme="minorHAnsi"/>
          <w:b/>
          <w:sz w:val="28"/>
          <w:szCs w:val="28"/>
        </w:rPr>
        <w:t>DUDI</w:t>
      </w:r>
      <w:r w:rsidR="005600C9" w:rsidRPr="005600C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600C9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5600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0944 0945 0946 0947</w:t>
      </w:r>
      <w:r w:rsidR="005600C9">
        <w:rPr>
          <w:rFonts w:asciiTheme="minorHAnsi" w:hAnsiTheme="minorHAnsi" w:cstheme="minorHAnsi"/>
          <w:sz w:val="28"/>
          <w:szCs w:val="28"/>
        </w:rPr>
        <w:t xml:space="preserve">. </w:t>
      </w:r>
      <w:r w:rsidRPr="005600C9">
        <w:rPr>
          <w:rFonts w:asciiTheme="minorHAnsi" w:hAnsiTheme="minorHAnsi" w:cstheme="minorHAnsi"/>
          <w:b/>
          <w:sz w:val="28"/>
          <w:szCs w:val="28"/>
        </w:rPr>
        <w:t>Requerimento</w:t>
      </w:r>
      <w:r w:rsidR="006F0E25">
        <w:rPr>
          <w:rFonts w:asciiTheme="minorHAnsi" w:hAnsiTheme="minorHAnsi" w:cstheme="minorHAnsi"/>
          <w:b/>
          <w:sz w:val="28"/>
          <w:szCs w:val="28"/>
        </w:rPr>
        <w:t>s</w:t>
      </w:r>
      <w:r w:rsidRPr="005600C9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F0E25">
        <w:rPr>
          <w:rFonts w:asciiTheme="minorHAnsi" w:hAnsiTheme="minorHAnsi" w:cstheme="minorHAnsi"/>
          <w:b/>
          <w:sz w:val="28"/>
          <w:szCs w:val="28"/>
        </w:rPr>
        <w:t>s</w:t>
      </w:r>
      <w:r w:rsidRPr="005600C9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5600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0080 </w:t>
      </w:r>
      <w:r w:rsidR="005600C9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À EDP, solicitando poda das árvores localizadas em toda a extensão da Rua Nelson</w:t>
      </w:r>
      <w:r w:rsidR="005600C9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Gonçalves, no Bairro Villa Branca, neste Município.</w:t>
      </w:r>
      <w:r w:rsidR="005600C9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Inclusões de Processos na Ordem do Dia: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0003 </w:t>
      </w:r>
      <w:r w:rsidR="006F0E25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a inclusão extraordinária do PLL nº 14/2024 na Ordem do Dia da Sessão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Ordinária de 27 de março de 2024.</w:t>
      </w:r>
      <w:r w:rsidR="006F0E25">
        <w:rPr>
          <w:rFonts w:asciiTheme="minorHAnsi" w:hAnsiTheme="minorHAnsi" w:cstheme="minorHAnsi"/>
          <w:sz w:val="28"/>
          <w:szCs w:val="28"/>
        </w:rPr>
        <w:tab/>
      </w:r>
    </w:p>
    <w:p w14:paraId="06D2B3F2" w14:textId="5C4DEC68" w:rsidR="006F0E25" w:rsidRDefault="006F0E25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ED0E11" w14:textId="39354E51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0E25">
        <w:rPr>
          <w:rFonts w:asciiTheme="minorHAnsi" w:hAnsiTheme="minorHAnsi" w:cstheme="minorHAnsi"/>
          <w:b/>
          <w:sz w:val="28"/>
          <w:szCs w:val="28"/>
        </w:rPr>
        <w:t>EDGARD SASAKI</w:t>
      </w:r>
      <w:r w:rsidR="006F0E25" w:rsidRPr="006F0E2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F0E2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F0E2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0075 </w:t>
      </w:r>
      <w:r w:rsidR="006F0E25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solicitando, em caráter de urgência, a capina e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limpeza de toda a extensão dos acostamentos no trecho da antiga Rodovia Dom Pedro I, neste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Município.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0076 </w:t>
      </w:r>
      <w:r w:rsidR="006F0E25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Ao 41º BPM/l - Batalhão de Polícia Militar do Interior, solicitando atuação mais intensa,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com rondas, nas ruas e avenidas do Jardim América, no Bairro São João.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6F0E2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F0E2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0185 </w:t>
      </w:r>
      <w:r w:rsidR="006F0E25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Secretária de Assistência Social, Sra. Patrícia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Juliani, pela honrosa apresentação da 1ª Mostra de Boas Práticas da Assistência Social, no dia 21 de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março de 2024, no Teatro Ariano Suassuna.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0186 </w:t>
      </w:r>
      <w:r w:rsidR="006F0E25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Subtenente André Luís Quirino de Almeida, e</w:t>
      </w:r>
      <w:r w:rsidR="006F0E25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aos novos integrantes do Tiro de Guerra 02-051 Jacareí, pela Solenidade de Incorporação e Matrícula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dos Atiradores de 2024, em cerimônia realizada no dia 23 de março na sede do Órgão de Formação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da Reserva, situado no Jardim Paulistano.</w:t>
      </w:r>
      <w:r w:rsidR="00D52217">
        <w:rPr>
          <w:rFonts w:asciiTheme="minorHAnsi" w:hAnsiTheme="minorHAnsi" w:cstheme="minorHAnsi"/>
          <w:sz w:val="28"/>
          <w:szCs w:val="28"/>
        </w:rPr>
        <w:tab/>
      </w:r>
    </w:p>
    <w:p w14:paraId="2903B37A" w14:textId="0E09098B" w:rsidR="00D52217" w:rsidRDefault="00D52217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658E5D8" w14:textId="7E7B8FFA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52217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D52217" w:rsidRPr="00D5221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5221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0922 0923 0924 0925 0926 0927 0928 0929 0930 0931 0937</w:t>
      </w:r>
      <w:r w:rsidR="00D52217">
        <w:rPr>
          <w:rFonts w:asciiTheme="minorHAnsi" w:hAnsiTheme="minorHAnsi" w:cstheme="minorHAnsi"/>
          <w:sz w:val="28"/>
          <w:szCs w:val="28"/>
        </w:rPr>
        <w:t xml:space="preserve">. </w:t>
      </w:r>
      <w:r w:rsidRPr="00D5221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0074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lastRenderedPageBreak/>
        <w:t>Aprovado - À EDP, solicitando providências urgentes quanto à poda de árvores, em conflito com 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fiação elétrica, em toda extensão da Avenida José Cândido Porto, no bairro Villa Branca, e na Rua Ex-Combatente José de Oliveira, no Jardim Terras de São João.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D52217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0060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quanto às emendas impositivas destinadas pelo Vereador Hernani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Barreto (Republicanos) à Secretaria de Esportes e Recreação, no ano de 2023, para o exercício 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2024.</w:t>
      </w:r>
      <w:r w:rsidR="00D52217">
        <w:rPr>
          <w:rFonts w:asciiTheme="minorHAnsi" w:hAnsiTheme="minorHAnsi" w:cstheme="minorHAnsi"/>
          <w:sz w:val="28"/>
          <w:szCs w:val="28"/>
        </w:rPr>
        <w:t xml:space="preserve"> 0061 -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quanto à autuação de munícipe pela construção de abrigo 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ônibus em parada de transporte público coletivo para embarque e desembarque de passageiros no</w:t>
      </w:r>
    </w:p>
    <w:p w14:paraId="4B7683FB" w14:textId="654F5770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Bairro Estância Porto Velho.</w:t>
      </w:r>
      <w:r w:rsidR="00D52217">
        <w:rPr>
          <w:rFonts w:asciiTheme="minorHAnsi" w:hAnsiTheme="minorHAnsi" w:cstheme="minorHAnsi"/>
          <w:sz w:val="28"/>
          <w:szCs w:val="28"/>
        </w:rPr>
        <w:tab/>
      </w:r>
    </w:p>
    <w:p w14:paraId="2FDA5A00" w14:textId="66BB8492" w:rsidR="00D52217" w:rsidRDefault="00D52217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CB4BB6E" w14:textId="23F13652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52217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D52217" w:rsidRPr="00D5221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52217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0950 0951 0953 0959</w:t>
      </w:r>
      <w:r w:rsidR="00D52217">
        <w:rPr>
          <w:rFonts w:asciiTheme="minorHAnsi" w:hAnsiTheme="minorHAnsi" w:cstheme="minorHAnsi"/>
          <w:sz w:val="28"/>
          <w:szCs w:val="28"/>
        </w:rPr>
        <w:t xml:space="preserve">. </w:t>
      </w:r>
      <w:r w:rsidRPr="0039578A">
        <w:rPr>
          <w:rFonts w:asciiTheme="minorHAnsi" w:hAnsiTheme="minorHAnsi" w:cstheme="minorHAnsi"/>
          <w:sz w:val="28"/>
          <w:szCs w:val="28"/>
        </w:rPr>
        <w:t xml:space="preserve"> </w:t>
      </w:r>
      <w:r w:rsidR="00D52217">
        <w:rPr>
          <w:rFonts w:asciiTheme="minorHAnsi" w:hAnsiTheme="minorHAnsi" w:cstheme="minorHAnsi"/>
          <w:b/>
          <w:sz w:val="28"/>
          <w:szCs w:val="28"/>
        </w:rPr>
        <w:t>Pedido</w:t>
      </w:r>
      <w:r w:rsidRPr="00D52217">
        <w:rPr>
          <w:rFonts w:asciiTheme="minorHAnsi" w:hAnsiTheme="minorHAnsi" w:cstheme="minorHAnsi"/>
          <w:b/>
          <w:sz w:val="28"/>
          <w:szCs w:val="28"/>
        </w:rPr>
        <w:t xml:space="preserve"> de Informações deliberados pelo Plenário: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0057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sobre as nomeações para o cargo de Agente de Apoio Escolar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através do Concurso Público nº 5/2023.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0059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sobre a execução de obras de pavimentação e drenagem nos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bairros Veraneio Ijal e Veraneio Irajá.</w:t>
      </w:r>
      <w:r w:rsidR="00D52217">
        <w:rPr>
          <w:rFonts w:asciiTheme="minorHAnsi" w:hAnsiTheme="minorHAnsi" w:cstheme="minorHAnsi"/>
          <w:sz w:val="28"/>
          <w:szCs w:val="28"/>
        </w:rPr>
        <w:tab/>
      </w:r>
    </w:p>
    <w:p w14:paraId="77BDA60D" w14:textId="41983EC1" w:rsidR="00D52217" w:rsidRDefault="00D52217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B3CB7E" w14:textId="7BFF881A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52217">
        <w:rPr>
          <w:rFonts w:asciiTheme="minorHAnsi" w:hAnsiTheme="minorHAnsi" w:cstheme="minorHAnsi"/>
          <w:b/>
          <w:sz w:val="28"/>
          <w:szCs w:val="28"/>
        </w:rPr>
        <w:t>MARIA AMÉLIA</w:t>
      </w:r>
      <w:r w:rsidR="00D52217" w:rsidRPr="00D5221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5221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0952 0954 0957 0958 0960 0961 0962 0963 0964 0965 0966 0967 0968 0969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0970</w:t>
      </w:r>
      <w:r w:rsidR="00D52217">
        <w:rPr>
          <w:rFonts w:asciiTheme="minorHAnsi" w:hAnsiTheme="minorHAnsi" w:cstheme="minorHAnsi"/>
          <w:sz w:val="28"/>
          <w:szCs w:val="28"/>
        </w:rPr>
        <w:t xml:space="preserve">. </w:t>
      </w:r>
      <w:r w:rsidRPr="00D52217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0078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À Senhora Ana Beatriz Hernandez Hernandes Palermo, responsável pela Diretoria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Regional de Saúde 17 do Estado de São Paulo, solicitando especial atenção com relação ao caso 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munícipe de Jacareí que, desde 2022, aguarda agendamento para cirurgia (ortopedia).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0079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Ao Secretário de Educação do Estado de São Paulo, Sr. Renato Feder, e à Dirigente</w:t>
      </w:r>
    </w:p>
    <w:p w14:paraId="66BEBA53" w14:textId="421C99EC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Regional de Ensino de Jacareí, Sra. Daniela Aparecida Guedes de Paula, solicitando especial atenção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para a instalação de cobertura na quadra poliesportiva da EE Prof.ª Hermínia Silva de Mesquita,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localizada na Rua José Benedito Duarte, nº 59, neste Município.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D5221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0219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médico Victor Tedeschi de Godoy, com atuação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focada em medicina de família e comunidade, pelo excelente atendimento que vem prestando aos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pacientes da UMSF Jardim do Vale.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0220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Comercial e Industrial de Jacareí pela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realização da palestra “Inteligência Emocional – Qual a importância para o mundo </w:t>
      </w:r>
      <w:r w:rsidR="00D52217">
        <w:rPr>
          <w:rFonts w:asciiTheme="minorHAnsi" w:hAnsiTheme="minorHAnsi" w:cstheme="minorHAnsi"/>
          <w:sz w:val="28"/>
          <w:szCs w:val="28"/>
        </w:rPr>
        <w:t>dos negócios?”</w:t>
      </w:r>
      <w:r w:rsidRPr="0039578A">
        <w:rPr>
          <w:rFonts w:asciiTheme="minorHAnsi" w:hAnsiTheme="minorHAnsi" w:cstheme="minorHAnsi"/>
          <w:sz w:val="28"/>
          <w:szCs w:val="28"/>
        </w:rPr>
        <w:t xml:space="preserve"> que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ocorreu no último dia 19 de março e foi conduzida pelo </w:t>
      </w:r>
      <w:r w:rsidRPr="0039578A">
        <w:rPr>
          <w:rFonts w:asciiTheme="minorHAnsi" w:hAnsiTheme="minorHAnsi" w:cstheme="minorHAnsi"/>
          <w:sz w:val="28"/>
          <w:szCs w:val="28"/>
        </w:rPr>
        <w:lastRenderedPageBreak/>
        <w:t>palestrante Rafael Jorge da Cunha.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0221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atletas da cidade reconhecidos 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homenageados na entrega do “Prêmio Jorge Araújo de Destaque Esportivo”, ocorrida nas sessões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solenes dos dias 14/03/2024 para a categoria Infantojuvenil e 18/03/2024 para a categoria Adulto.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0222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vereador Dudi e sua equipe, bem como aos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demais servidores da câmara que estiveram envolvidos, pela realização das sessões solenes para 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entrega do “Prêmio Jorge Araújo de Destaque Esportivo” aos atletas da cidade indicados nas</w:t>
      </w:r>
    </w:p>
    <w:p w14:paraId="66F89642" w14:textId="08561928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categorias Infantojuvenil (dia 14/03/24) e Adulto (dia 18/03/24).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0223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toda a equipe da Secretaria de Assistência Social,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na pessoa da Secretária Patrícia Juliani, pela realização da 1ª Mostra de Boas Práticas de Assistência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Social, realizada no último dia 21 de março.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0224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Suélen Crístoli, pela palestra com o tema “O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Poder dos Sonhos”, realizada no último dia 21 de março, a convite da Procuradoria Especial da Mulher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da Câmara Municipal de Jacareí.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0225  Tramitado em Plenário - Moção Congratulatória ao Subtenente André Luís Quirino de Almeida 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demais integrantes do Tiro de Guerra 02-051 (Jacareí-SP), pela realização da Solenidade de Matrícula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dos Atiradores da Turma 2024, ocorrida no último dia 23 de março.</w:t>
      </w:r>
      <w:r w:rsidR="00D52217">
        <w:rPr>
          <w:rFonts w:asciiTheme="minorHAnsi" w:hAnsiTheme="minorHAnsi" w:cstheme="minorHAnsi"/>
          <w:sz w:val="28"/>
          <w:szCs w:val="28"/>
        </w:rPr>
        <w:t xml:space="preserve"> 0226 -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Diretoria do F.C. Santa Maria pela organização 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realização da 2ª Copa de Futebol – Homenagem a José Carlos Mota, o Zito, encerrada neste domingo,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dia 24 de março de 2024, e aos times participantes: Unidos da Vila F.C., F.C. Santa Maria, Bela Vista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F.C., Unidos do São Silvestre, F. Bandeira Branca, CPM F.C. e Avai, bi-campeão do torneio.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="00D52217">
        <w:rPr>
          <w:rFonts w:asciiTheme="minorHAnsi" w:hAnsiTheme="minorHAnsi" w:cstheme="minorHAnsi"/>
          <w:sz w:val="28"/>
          <w:szCs w:val="28"/>
        </w:rPr>
        <w:tab/>
      </w:r>
    </w:p>
    <w:p w14:paraId="6A0FCD60" w14:textId="7B46BE67" w:rsidR="00D52217" w:rsidRDefault="00D52217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B60873" w14:textId="79C2636A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52217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D52217" w:rsidRPr="00D5221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52217">
        <w:rPr>
          <w:rFonts w:asciiTheme="minorHAnsi" w:hAnsiTheme="minorHAnsi" w:cstheme="minorHAnsi"/>
          <w:b/>
          <w:sz w:val="28"/>
          <w:szCs w:val="28"/>
        </w:rPr>
        <w:t xml:space="preserve"> Moções lidas em Plenário:</w:t>
      </w:r>
      <w:r w:rsidR="00D522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0189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Ana Paula Borrego, da modalidade arco 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flecha, por ter sido agraciada com o Prêmio Jorge Araújo de Destaque Esportivo – Categoria Adulto,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Sessão Solene realizada nesta Casa Legislativa na data de 18 de março deste 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0190 -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Adoniram Carey de Oliveira, da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modalidade atletismo, por ter sido agraciado com o Prêmio Jorge Araújo de Destaque Esportivo –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Categoria Adulto, em Sessão Solene realizada nesta Casa Legislativa na data de 18 de março deste</w:t>
      </w:r>
    </w:p>
    <w:p w14:paraId="38E19608" w14:textId="569E292E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0191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Eduardo de Lima Silva, da modalidade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basquetebol, por ter sido agraciado com o Prêmio Jorge </w:t>
      </w:r>
      <w:r w:rsidRPr="0039578A">
        <w:rPr>
          <w:rFonts w:asciiTheme="minorHAnsi" w:hAnsiTheme="minorHAnsi" w:cstheme="minorHAnsi"/>
          <w:sz w:val="28"/>
          <w:szCs w:val="28"/>
        </w:rPr>
        <w:lastRenderedPageBreak/>
        <w:t>Araújo de Destaque Esportivo – Categoria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Adulto, em Sessão Solene realizada nesta Casa Legislativa na data de 18 de março deste 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0192 ** Tramitado em Plenário - Moção Congratulatória à atleta Verônica Tainara Pereira Feitosa, da</w:t>
      </w:r>
    </w:p>
    <w:p w14:paraId="1865DF0C" w14:textId="566A4022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modalidade bicicross, por ter sido agraciada com o Prêmio Jorge Araújo de Destaque Esportivo –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Categoria Adulto, em Sessão Solene realizada nesta Casa Legislativa na data de 18 de março deste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0193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Samuel Roberto de Souza, da modalidade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capoeira, por ter sido agraciado com o Prêmio Jorge Araújo de Destaque Esportivo – Categoria Adulto,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Sessão Solene realizada nesta Casa Legislativa na data de 18 de março deste 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0194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Sérgio Luís Machado, da modalidade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ciclismo, por ter sido agraciado com o Prêmio Jorge Araújo de Destaque Esportivo – Categoria Adulto,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Sessão Solene realizada nesta Casa Legislativa na data de 18 de março deste 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0195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Laura Caroline da Silva Silveira, da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modalidade dança, por ter sido agraciada com o Prêmio Jorge Araújo de Destaque Esportivo –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Categoria Adulto, em Sessão Solene realizada nesta Casa Legislativa na data de 18 de março deste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0196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Gabriel Fernandes Alves, da modalidade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futebol, por ter sido agraciado com o Prêmio Jorge Araújo de Destaque Esportivo – Categoria Adulto,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Sessão Solene realizada nesta Casa Legislativa na data de 18 de março deste ano.</w:t>
      </w:r>
      <w:r w:rsidR="00D52217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0197 </w:t>
      </w:r>
      <w:r w:rsidR="00D52217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João Pedro Felipe Marins, da modalidade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futsal, por ter sido agraciado com o Prêmio Jorge Araújo de Destaque Esportivo – Categoria Adulto,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0198 -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Carlos Eduardo Salgado dos Santos, da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modalidade handebol, por ter sido agraciado com o Prêmio Jorge Araújo de Destaque Esportivo –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Categoria Adulto, em Sessão Solene realizada nesta Casa Legislativa na data de 18 de março deste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0199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Sinai de Jesus Bispo, da modalidade judô,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por ter sido agraciado com o Prêmio Jorge Araújo de Destaque Esportivo – Categoria Adulto, em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0200 -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Marcelo Fregonesi, da modalidade luta de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braço, por ter sido agraciado com o Prêmio Jorge Araújo de Destaque Esportivo – Categoria Adulto,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0201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lastRenderedPageBreak/>
        <w:t>Tramitado em Plenário - Moção Congratulatória ao atleta Matheus Eduardo Costa da Silva, da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modalidade taekwondo, por ter sido agraciado com o Prêmio Jorge Araújo de Destaque Esportivo –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Categoria Adulto, em Sessão Solene realizada nesta Casa Legislativa na data de 18 de março deste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0202 -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Luís Ferraz, da modalidade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motovelocidade, por ter sido agraciado com o Prêmio Jorge Araújo de Destaque Esportivo – Categoria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Adulto, em 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0203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Rafaela Aparecida Corrêa, da modalidade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paradesporto, por ter sido agraciada com o Prêmio Jorge Araújo de Destaque Esportivo – Categoria</w:t>
      </w:r>
      <w:r w:rsidR="00347B3C">
        <w:rPr>
          <w:rFonts w:asciiTheme="minorHAnsi" w:hAnsiTheme="minorHAnsi" w:cstheme="minorHAnsi"/>
          <w:sz w:val="28"/>
          <w:szCs w:val="28"/>
        </w:rPr>
        <w:t>.</w:t>
      </w:r>
      <w:r w:rsidR="00347B3C">
        <w:rPr>
          <w:rFonts w:asciiTheme="minorHAnsi" w:hAnsiTheme="minorHAnsi" w:cstheme="minorHAnsi"/>
          <w:sz w:val="28"/>
          <w:szCs w:val="28"/>
        </w:rPr>
        <w:tab/>
      </w:r>
    </w:p>
    <w:p w14:paraId="452B2F32" w14:textId="24BE58A6" w:rsidR="00347B3C" w:rsidRDefault="00347B3C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95C2228" w14:textId="744F17ED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47B3C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347B3C" w:rsidRPr="00347B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47B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0933 0934</w:t>
      </w:r>
      <w:r w:rsidR="00347B3C">
        <w:rPr>
          <w:rFonts w:asciiTheme="minorHAnsi" w:hAnsiTheme="minorHAnsi" w:cstheme="minorHAnsi"/>
          <w:sz w:val="28"/>
          <w:szCs w:val="28"/>
        </w:rPr>
        <w:t xml:space="preserve">. </w:t>
      </w:r>
      <w:r w:rsidRPr="00347B3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Adulto, em 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0204 -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Felipe da Silva Conceição Reis, da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modalidade rugby, por ter sido agraciado com o Prêmio Jorge Araújo de Destaque Esportivo –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Categoria Adulto, em Sessão Solene realizada nesta Casa Legislativa na data de 18 de março deste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0205 -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Cayo Francisco, da modalidade skate, por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ter sido agraciado com o Prêmio Jorge Araújo de Destaque Esportivo – Categoria Adulto, em Sessão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0206 -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Maria Fernanda de Oliveira Leão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Fernandes, da modalidade tênis de mesa, por ter sido agraciada com o Prêmio Jorge Araújo de</w:t>
      </w:r>
    </w:p>
    <w:p w14:paraId="72FBA560" w14:textId="652A770C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Destaque Esportivo – Categoria Adulto, em Sessão Solene realizada nesta Casa Legislativa na data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0207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Gabriel Aparecido, da modalidade voleibol,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por ter sido agraciado com o Prêmio Jorge Araújo de Destaque Esportivo – Categoria Adulto, em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0208 -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Iraí Leite Bueno, da modalidade voleibol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adaptado, por ter sido agraciada com o Prêmio Jorge Araújo de Destaque Esportivo – Categoria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Adulto, em Sessão 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 xml:space="preserve"> 0209 -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Laerte Lopes, da modalidade xadrez, por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ter sido agraciado com o Prêmio Jorge Araújo de </w:t>
      </w:r>
      <w:r w:rsidRPr="0039578A">
        <w:rPr>
          <w:rFonts w:asciiTheme="minorHAnsi" w:hAnsiTheme="minorHAnsi" w:cstheme="minorHAnsi"/>
          <w:sz w:val="28"/>
          <w:szCs w:val="28"/>
        </w:rPr>
        <w:lastRenderedPageBreak/>
        <w:t>Destaque Esportivo – Categoria Adulto, em Sessão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Solene realizada nesta Casa Legislativa na data de 18 de março deste ano.</w:t>
      </w:r>
      <w:r w:rsidR="00347B3C">
        <w:rPr>
          <w:rFonts w:asciiTheme="minorHAnsi" w:hAnsiTheme="minorHAnsi" w:cstheme="minorHAnsi"/>
          <w:sz w:val="28"/>
          <w:szCs w:val="28"/>
        </w:rPr>
        <w:tab/>
      </w:r>
    </w:p>
    <w:p w14:paraId="25B1160C" w14:textId="15A789C0" w:rsidR="00347B3C" w:rsidRDefault="00347B3C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64E92A0" w14:textId="7FBC2DF5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47B3C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347B3C" w:rsidRPr="00347B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47B3C">
        <w:rPr>
          <w:rFonts w:asciiTheme="minorHAnsi" w:hAnsiTheme="minorHAnsi" w:cstheme="minorHAnsi"/>
          <w:b/>
          <w:sz w:val="28"/>
          <w:szCs w:val="28"/>
        </w:rPr>
        <w:t>Pedido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Pr="00347B3C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0052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sobre os serviços prestados pela empresa Concessão Ambiental de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Jacareí Ltda.</w:t>
      </w:r>
      <w:r w:rsidR="00347B3C">
        <w:rPr>
          <w:rFonts w:asciiTheme="minorHAnsi" w:hAnsiTheme="minorHAnsi" w:cstheme="minorHAnsi"/>
          <w:sz w:val="28"/>
          <w:szCs w:val="28"/>
        </w:rPr>
        <w:tab/>
      </w:r>
    </w:p>
    <w:p w14:paraId="713C04AA" w14:textId="268BE6EB" w:rsidR="00347B3C" w:rsidRDefault="00347B3C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2B4481E" w14:textId="6EE01345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47B3C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347B3C" w:rsidRPr="00347B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47B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0898 0905 0907 0908 0910 0911 0912 0913 0949</w:t>
      </w:r>
      <w:r w:rsidR="00347B3C">
        <w:rPr>
          <w:rFonts w:asciiTheme="minorHAnsi" w:hAnsiTheme="minorHAnsi" w:cstheme="minorHAnsi"/>
          <w:sz w:val="28"/>
          <w:szCs w:val="28"/>
        </w:rPr>
        <w:t xml:space="preserve">. </w:t>
      </w:r>
      <w:r w:rsidRPr="00347B3C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0056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sobre o funcionamento das câmeras do COI – Centro de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Operações Integradas em Jacareí.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0058 </w:t>
      </w:r>
      <w:r w:rsidR="00347B3C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sobre os valores despendidos pela Prefeitura Municipal de Jacareí</w:t>
      </w:r>
    </w:p>
    <w:p w14:paraId="62608DEC" w14:textId="4FCD9467" w:rsidR="0039578A" w:rsidRPr="0039578A" w:rsidRDefault="0039578A" w:rsidP="00347B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78A">
        <w:rPr>
          <w:rFonts w:asciiTheme="minorHAnsi" w:hAnsiTheme="minorHAnsi" w:cstheme="minorHAnsi"/>
          <w:sz w:val="28"/>
          <w:szCs w:val="28"/>
        </w:rPr>
        <w:t>para custeio dos serviços de publicidade e propaganda.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="00347B3C">
        <w:rPr>
          <w:rFonts w:asciiTheme="minorHAnsi" w:hAnsiTheme="minorHAnsi" w:cstheme="minorHAnsi"/>
          <w:sz w:val="28"/>
          <w:szCs w:val="28"/>
        </w:rPr>
        <w:tab/>
      </w:r>
    </w:p>
    <w:p w14:paraId="70D2532B" w14:textId="1CC30FF5" w:rsidR="00347B3C" w:rsidRDefault="00347B3C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20B33A" w14:textId="13E410D9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47B3C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347B3C" w:rsidRPr="00347B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47B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0899 0900 0901 0902 0903 0904 0906 0909 0915 0948</w:t>
      </w:r>
      <w:r w:rsidR="00347B3C">
        <w:rPr>
          <w:rFonts w:asciiTheme="minorHAnsi" w:hAnsiTheme="minorHAnsi" w:cstheme="minorHAnsi"/>
          <w:sz w:val="28"/>
          <w:szCs w:val="28"/>
        </w:rPr>
        <w:t xml:space="preserve">. </w:t>
      </w:r>
      <w:r w:rsidRPr="00347B3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0073</w:t>
      </w:r>
      <w:r w:rsidR="00347B3C">
        <w:rPr>
          <w:rFonts w:asciiTheme="minorHAnsi" w:hAnsiTheme="minorHAnsi" w:cstheme="minorHAnsi"/>
          <w:sz w:val="28"/>
          <w:szCs w:val="28"/>
        </w:rPr>
        <w:t xml:space="preserve">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À EDP, solicitando poda das árvores, cujos galhos estão entrelaçados em fios elétricos,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em toda a extensão da Avenida Dom Pedro I, no Parque dos Príncipes, pois a fiação no local está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sempre em curto.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="00347B3C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347B3C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7B3C">
        <w:rPr>
          <w:rFonts w:asciiTheme="minorHAnsi" w:hAnsiTheme="minorHAnsi" w:cstheme="minorHAnsi"/>
          <w:sz w:val="28"/>
          <w:szCs w:val="28"/>
        </w:rPr>
        <w:t>0053 -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informação acerca do aumento da taxa de lixo de Jacareí no ano de 2024.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="00347B3C">
        <w:rPr>
          <w:rFonts w:asciiTheme="minorHAnsi" w:hAnsiTheme="minorHAnsi" w:cstheme="minorHAnsi"/>
          <w:sz w:val="28"/>
          <w:szCs w:val="28"/>
        </w:rPr>
        <w:tab/>
      </w:r>
    </w:p>
    <w:p w14:paraId="2F670F94" w14:textId="1FCD63D4" w:rsidR="00347B3C" w:rsidRDefault="00347B3C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116678" w14:textId="79CBAF72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47B3C">
        <w:rPr>
          <w:rFonts w:asciiTheme="minorHAnsi" w:hAnsiTheme="minorHAnsi" w:cstheme="minorHAnsi"/>
          <w:b/>
          <w:sz w:val="28"/>
          <w:szCs w:val="28"/>
        </w:rPr>
        <w:t>RONINHA</w:t>
      </w:r>
      <w:r w:rsidR="00347B3C" w:rsidRPr="00347B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47B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47B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0935 0936 0939 0940 0941 0942 0943</w:t>
      </w:r>
      <w:r w:rsidR="00347B3C">
        <w:rPr>
          <w:rFonts w:asciiTheme="minorHAnsi" w:hAnsiTheme="minorHAnsi" w:cstheme="minorHAnsi"/>
          <w:sz w:val="28"/>
          <w:szCs w:val="28"/>
        </w:rPr>
        <w:t xml:space="preserve">. </w:t>
      </w:r>
      <w:r w:rsidRPr="00E61FDF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347B3C">
        <w:rPr>
          <w:rFonts w:asciiTheme="minorHAnsi" w:hAnsiTheme="minorHAnsi" w:cstheme="minorHAnsi"/>
          <w:sz w:val="28"/>
          <w:szCs w:val="28"/>
        </w:rPr>
        <w:t xml:space="preserve"> </w:t>
      </w:r>
      <w:r w:rsidR="00E61FDF">
        <w:rPr>
          <w:rFonts w:asciiTheme="minorHAnsi" w:hAnsiTheme="minorHAnsi" w:cstheme="minorHAnsi"/>
          <w:sz w:val="28"/>
          <w:szCs w:val="28"/>
        </w:rPr>
        <w:t>0077 -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À Vivo, solicitando providências relativas ao estado em que se encontra a fiação de sua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rede na Avenida Rômulo Rossi, na altura do nº 974, no Jardim Santo Antônio da Boa Vista.</w:t>
      </w:r>
    </w:p>
    <w:p w14:paraId="2E19DD92" w14:textId="7ED4FBA0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61FD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E61F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</w:t>
      </w:r>
      <w:r w:rsidR="00E61FDF">
        <w:rPr>
          <w:rFonts w:asciiTheme="minorHAnsi" w:hAnsiTheme="minorHAnsi" w:cstheme="minorHAnsi"/>
          <w:sz w:val="28"/>
          <w:szCs w:val="28"/>
        </w:rPr>
        <w:t>210 -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Contra a Discriminação Racial,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celebrado em 21 de março.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0211 -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Infância, celebrado em 21 de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março.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0212 -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Poesia, celebrado em 21 de março.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0213 -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da Constituição, celebrado em 25 de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março.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0214 -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Sexta-Feira Santa, este ano em 29 de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março.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0215 </w:t>
      </w:r>
      <w:r w:rsidR="00E61FDF">
        <w:rPr>
          <w:rFonts w:asciiTheme="minorHAnsi" w:hAnsiTheme="minorHAnsi" w:cstheme="minorHAnsi"/>
          <w:sz w:val="28"/>
          <w:szCs w:val="28"/>
        </w:rPr>
        <w:t>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atletas da Associação Atlética Salvador Jacareí,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 xml:space="preserve">na pessoa do </w:t>
      </w:r>
      <w:r w:rsidRPr="0039578A">
        <w:rPr>
          <w:rFonts w:asciiTheme="minorHAnsi" w:hAnsiTheme="minorHAnsi" w:cstheme="minorHAnsi"/>
          <w:sz w:val="28"/>
          <w:szCs w:val="28"/>
        </w:rPr>
        <w:lastRenderedPageBreak/>
        <w:t>Treinador Djalma, pelo encerramento do Mês da Mulher.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0216 -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 Yan Christian pelo transcurso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de seu aniversário, a ser celebrado em 29 de março.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0217 -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 Henrique de Oliveira L. Aguiar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pelo transcurso de seu aniversário, a ser celebrado em 3 de abril.</w:t>
      </w:r>
      <w:r w:rsidR="00E61FDF">
        <w:rPr>
          <w:rFonts w:asciiTheme="minorHAnsi" w:hAnsiTheme="minorHAnsi" w:cstheme="minorHAnsi"/>
          <w:sz w:val="28"/>
          <w:szCs w:val="28"/>
        </w:rPr>
        <w:t xml:space="preserve"> 0218 -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dos 372 anos do aniversário de</w:t>
      </w:r>
      <w:r w:rsidR="00E61FDF">
        <w:rPr>
          <w:rFonts w:asciiTheme="minorHAnsi" w:hAnsiTheme="minorHAnsi" w:cstheme="minorHAnsi"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Jacareí, a ser celebrado em 3 de abril.</w:t>
      </w:r>
      <w:r w:rsidR="00E61FDF">
        <w:rPr>
          <w:rFonts w:asciiTheme="minorHAnsi" w:hAnsiTheme="minorHAnsi" w:cstheme="minorHAnsi"/>
          <w:sz w:val="28"/>
          <w:szCs w:val="28"/>
        </w:rPr>
        <w:tab/>
      </w:r>
    </w:p>
    <w:p w14:paraId="4BC634F1" w14:textId="0DE9D94C" w:rsidR="00E61FDF" w:rsidRDefault="00E61FDF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D2A5BD" w14:textId="7AA59DB3" w:rsidR="0039578A" w:rsidRPr="0039578A" w:rsidRDefault="0039578A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61FDF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E61FDF" w:rsidRPr="00E61FD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61FD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61F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78A">
        <w:rPr>
          <w:rFonts w:asciiTheme="minorHAnsi" w:hAnsiTheme="minorHAnsi" w:cstheme="minorHAnsi"/>
          <w:sz w:val="28"/>
          <w:szCs w:val="28"/>
        </w:rPr>
        <w:t>0914</w:t>
      </w:r>
      <w:r w:rsidR="00E61FDF">
        <w:rPr>
          <w:rFonts w:asciiTheme="minorHAnsi" w:hAnsiTheme="minorHAnsi" w:cstheme="minorHAnsi"/>
          <w:sz w:val="28"/>
          <w:szCs w:val="28"/>
        </w:rPr>
        <w:t xml:space="preserve">. </w:t>
      </w:r>
      <w:r w:rsidRPr="00E61FDF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E61F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61FDF">
        <w:rPr>
          <w:rFonts w:asciiTheme="minorHAnsi" w:hAnsiTheme="minorHAnsi" w:cstheme="minorHAnsi"/>
          <w:sz w:val="28"/>
          <w:szCs w:val="28"/>
        </w:rPr>
        <w:t>0054 -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acerca da licitação para a nova campanha de vacinação.</w:t>
      </w:r>
      <w:r w:rsidR="00E61FDF">
        <w:rPr>
          <w:rFonts w:asciiTheme="minorHAnsi" w:hAnsiTheme="minorHAnsi" w:cstheme="minorHAnsi"/>
          <w:sz w:val="28"/>
          <w:szCs w:val="28"/>
        </w:rPr>
        <w:t xml:space="preserve"> 0055 -</w:t>
      </w:r>
      <w:r w:rsidRPr="0039578A">
        <w:rPr>
          <w:rFonts w:asciiTheme="minorHAnsi" w:hAnsiTheme="minorHAnsi" w:cstheme="minorHAnsi"/>
          <w:sz w:val="28"/>
          <w:szCs w:val="28"/>
        </w:rPr>
        <w:t xml:space="preserve"> Aprovado - Requer informações sobre a liberação de emendas para entidades do terceiro setor.</w:t>
      </w:r>
      <w:r w:rsidR="00E61FDF">
        <w:rPr>
          <w:rFonts w:asciiTheme="minorHAnsi" w:hAnsiTheme="minorHAnsi" w:cstheme="minorHAnsi"/>
          <w:sz w:val="28"/>
          <w:szCs w:val="28"/>
        </w:rPr>
        <w:tab/>
      </w:r>
    </w:p>
    <w:p w14:paraId="204BA58E" w14:textId="77777777" w:rsidR="00D15D63" w:rsidRPr="00C85AC1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14:paraId="0FE0E00B" w14:textId="361BEF18" w:rsidR="00843DEF" w:rsidRDefault="000C2A86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592D6A" w14:textId="61618BA4" w:rsidR="005F7AD9" w:rsidRPr="00616EB1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</w:t>
      </w:r>
      <w:r>
        <w:rPr>
          <w:rFonts w:asciiTheme="minorHAnsi" w:hAnsiTheme="minorHAnsi" w:cstheme="minorHAnsi"/>
          <w:sz w:val="28"/>
          <w:szCs w:val="28"/>
        </w:rPr>
        <w:t>números: de</w:t>
      </w:r>
      <w:r w:rsidR="007B49CF">
        <w:rPr>
          <w:rFonts w:asciiTheme="minorHAnsi" w:hAnsiTheme="minorHAnsi" w:cstheme="minorHAnsi"/>
          <w:sz w:val="28"/>
          <w:szCs w:val="28"/>
        </w:rPr>
        <w:t xml:space="preserve"> 27 a 31/2024.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A300CF5" w14:textId="77777777" w:rsidR="005F7AD9" w:rsidRPr="00A84327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06DD77D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F7AD9" w:rsidRPr="00D9314D" w14:paraId="436E5208" w14:textId="77777777" w:rsidTr="000864AB">
        <w:tc>
          <w:tcPr>
            <w:tcW w:w="4601" w:type="dxa"/>
          </w:tcPr>
          <w:p w14:paraId="70F0B0FF" w14:textId="0806B381" w:rsidR="005F7AD9" w:rsidRPr="00DA63C8" w:rsidRDefault="005F7A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5CC317A1" w14:textId="77777777" w:rsidR="005F7AD9" w:rsidRPr="00DA63C8" w:rsidRDefault="005F7A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5F7AD9" w:rsidRPr="001818AC" w14:paraId="0D1CBD66" w14:textId="77777777" w:rsidTr="000864AB">
        <w:tc>
          <w:tcPr>
            <w:tcW w:w="4601" w:type="dxa"/>
          </w:tcPr>
          <w:p w14:paraId="7A4DCEE0" w14:textId="1EE2ACE1" w:rsidR="005F7AD9" w:rsidRPr="001818AC" w:rsidRDefault="00F659F2" w:rsidP="00AD148E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Aparecida Pereira de Godoy Assunção</w:t>
            </w:r>
          </w:p>
        </w:tc>
        <w:tc>
          <w:tcPr>
            <w:tcW w:w="4602" w:type="dxa"/>
          </w:tcPr>
          <w:p w14:paraId="16065CA4" w14:textId="6A9D77C7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Rogério Timóteo</w:t>
            </w:r>
          </w:p>
        </w:tc>
      </w:tr>
      <w:tr w:rsidR="005F7AD9" w:rsidRPr="001818AC" w14:paraId="074CE6DC" w14:textId="77777777" w:rsidTr="000864AB">
        <w:tc>
          <w:tcPr>
            <w:tcW w:w="4601" w:type="dxa"/>
          </w:tcPr>
          <w:p w14:paraId="229A9FEA" w14:textId="55302D00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Mauro Bueno da Fonseca</w:t>
            </w:r>
          </w:p>
        </w:tc>
        <w:tc>
          <w:tcPr>
            <w:tcW w:w="4602" w:type="dxa"/>
          </w:tcPr>
          <w:p w14:paraId="20F58DC8" w14:textId="306F4E5C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 e Hernani Barreto</w:t>
            </w:r>
          </w:p>
        </w:tc>
      </w:tr>
      <w:tr w:rsidR="005F7AD9" w:rsidRPr="001818AC" w14:paraId="4C9179ED" w14:textId="77777777" w:rsidTr="000864AB">
        <w:tc>
          <w:tcPr>
            <w:tcW w:w="4601" w:type="dxa"/>
          </w:tcPr>
          <w:p w14:paraId="2C41380D" w14:textId="4EF1B1B4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Amaury Fernando Lencioni</w:t>
            </w:r>
          </w:p>
        </w:tc>
        <w:tc>
          <w:tcPr>
            <w:tcW w:w="4602" w:type="dxa"/>
          </w:tcPr>
          <w:p w14:paraId="5D10120E" w14:textId="26F5ACA2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 e Hernani Barreto</w:t>
            </w:r>
          </w:p>
        </w:tc>
      </w:tr>
      <w:tr w:rsidR="005F7AD9" w:rsidRPr="001818AC" w14:paraId="0E084C1F" w14:textId="77777777" w:rsidTr="000864AB">
        <w:tc>
          <w:tcPr>
            <w:tcW w:w="4601" w:type="dxa"/>
          </w:tcPr>
          <w:p w14:paraId="03FF66F2" w14:textId="6A033C29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Neusa de Fátima dos Santos</w:t>
            </w:r>
          </w:p>
        </w:tc>
        <w:tc>
          <w:tcPr>
            <w:tcW w:w="4602" w:type="dxa"/>
          </w:tcPr>
          <w:p w14:paraId="781D1054" w14:textId="4FB31DFA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5F7AD9" w:rsidRPr="001818AC" w14:paraId="636BC55C" w14:textId="77777777" w:rsidTr="000864AB">
        <w:tc>
          <w:tcPr>
            <w:tcW w:w="4601" w:type="dxa"/>
          </w:tcPr>
          <w:p w14:paraId="6F5D006C" w14:textId="108BF0B3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Jesuína Luíza dos Santos Mendes</w:t>
            </w:r>
          </w:p>
        </w:tc>
        <w:tc>
          <w:tcPr>
            <w:tcW w:w="4602" w:type="dxa"/>
          </w:tcPr>
          <w:p w14:paraId="5DE63428" w14:textId="426DFBE6" w:rsidR="005F7AD9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Dr. Rodrigo Salomon e Hernani Barreto</w:t>
            </w:r>
          </w:p>
        </w:tc>
      </w:tr>
      <w:tr w:rsidR="00F659F2" w:rsidRPr="001818AC" w14:paraId="160C1237" w14:textId="77777777" w:rsidTr="000864AB">
        <w:tc>
          <w:tcPr>
            <w:tcW w:w="4601" w:type="dxa"/>
          </w:tcPr>
          <w:p w14:paraId="3939D11F" w14:textId="6D4775D8" w:rsidR="00F659F2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Waldir Marson</w:t>
            </w:r>
          </w:p>
        </w:tc>
        <w:tc>
          <w:tcPr>
            <w:tcW w:w="4602" w:type="dxa"/>
          </w:tcPr>
          <w:p w14:paraId="7A186C9F" w14:textId="5C35D754" w:rsidR="00F659F2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Hernani Barreto</w:t>
            </w:r>
          </w:p>
        </w:tc>
      </w:tr>
      <w:tr w:rsidR="00F659F2" w:rsidRPr="001818AC" w14:paraId="22B59BF5" w14:textId="77777777" w:rsidTr="000864AB">
        <w:tc>
          <w:tcPr>
            <w:tcW w:w="4601" w:type="dxa"/>
          </w:tcPr>
          <w:p w14:paraId="4477752F" w14:textId="70B9DEF1" w:rsidR="00F659F2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Luara Vitória Amando (sobrinha do Vereador Paulinho dos Condutores)</w:t>
            </w:r>
          </w:p>
        </w:tc>
        <w:tc>
          <w:tcPr>
            <w:tcW w:w="4602" w:type="dxa"/>
          </w:tcPr>
          <w:p w14:paraId="35D7611E" w14:textId="40F4DB7F" w:rsidR="00F659F2" w:rsidRPr="001818AC" w:rsidRDefault="00F659F2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Paulinho dos Condutores</w:t>
            </w:r>
          </w:p>
        </w:tc>
      </w:tr>
    </w:tbl>
    <w:p w14:paraId="0EF91365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23120D5" w14:textId="255AE82F" w:rsidR="00567552" w:rsidRPr="008631B3" w:rsidRDefault="008631B3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60CDF8B7" w14:textId="21E33AFE" w:rsidR="00567552" w:rsidRPr="00567552" w:rsidRDefault="00567552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7552">
        <w:rPr>
          <w:rFonts w:asciiTheme="minorHAnsi" w:hAnsiTheme="minorHAnsi" w:cstheme="minorHAnsi"/>
          <w:sz w:val="28"/>
          <w:szCs w:val="28"/>
        </w:rPr>
        <w:t>Encerrando o Expediente</w:t>
      </w:r>
      <w:r w:rsidR="008631B3">
        <w:rPr>
          <w:rFonts w:asciiTheme="minorHAnsi" w:hAnsiTheme="minorHAnsi" w:cstheme="minorHAnsi"/>
          <w:sz w:val="28"/>
          <w:szCs w:val="28"/>
        </w:rPr>
        <w:t>, o Senhor Presidente, determinou o início da Fase do Horário da Tribuna.</w:t>
      </w:r>
      <w:r w:rsidR="008631B3">
        <w:rPr>
          <w:rFonts w:asciiTheme="minorHAnsi" w:hAnsiTheme="minorHAnsi" w:cstheme="minorHAnsi"/>
          <w:sz w:val="28"/>
          <w:szCs w:val="28"/>
        </w:rPr>
        <w:tab/>
      </w:r>
    </w:p>
    <w:p w14:paraId="58CB72B3" w14:textId="2B8A189C" w:rsidR="00567552" w:rsidRPr="008631B3" w:rsidRDefault="008631B3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220C055F" w14:textId="77777777" w:rsidR="008631B3" w:rsidRPr="008631B3" w:rsidRDefault="008631B3" w:rsidP="008631B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53DF14EB" w14:textId="0BFC9BF7" w:rsidR="007B49CF" w:rsidRDefault="00580BC3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4428B0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135718">
        <w:rPr>
          <w:rFonts w:ascii="Calibri" w:eastAsia="Calibri" w:hAnsi="Calibri" w:cs="Calibri"/>
          <w:b/>
          <w:sz w:val="28"/>
          <w:szCs w:val="28"/>
          <w:lang w:eastAsia="en-US"/>
        </w:rPr>
        <w:t>EDGARD SASAKI – PP</w:t>
      </w:r>
      <w:r w:rsidR="004428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4428B0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4428B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428B0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4428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4428B0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- PSDB; PAULINHO DO ESPORTE - </w:t>
      </w:r>
      <w:r w:rsidR="00135718">
        <w:rPr>
          <w:rFonts w:ascii="Calibri" w:eastAsia="Calibri" w:hAnsi="Calibri" w:cs="Calibri"/>
          <w:b/>
          <w:sz w:val="28"/>
          <w:szCs w:val="28"/>
          <w:lang w:eastAsia="en-US"/>
        </w:rPr>
        <w:t>PODEMOS</w:t>
      </w:r>
      <w:r w:rsidR="004428B0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PAULINHO DOS CONDUTORES - PL; ROGÉRIO TIMÓTEO - REPUBLICANOS; RONINHA - PODEMOS; SÔNIA PATAS DA AMIZADE </w:t>
      </w:r>
      <w:r w:rsidR="004428B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428B0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bookmarkStart w:id="0" w:name="_GoBack"/>
      <w:bookmarkEnd w:id="0"/>
      <w:r w:rsidR="00234BB4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4428B0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03270EF" w14:textId="07865720" w:rsidR="007B49CF" w:rsidRDefault="0060028A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2478911" w14:textId="2A5626B7" w:rsidR="00A87CD3" w:rsidRDefault="00763B88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39E781" w14:textId="52D0516E" w:rsidR="00FE6FA5" w:rsidRDefault="00414403" w:rsidP="00FE6F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6FA5">
        <w:rPr>
          <w:rFonts w:asciiTheme="minorHAnsi" w:hAnsiTheme="minorHAnsi" w:cstheme="minorHAnsi"/>
          <w:sz w:val="28"/>
          <w:szCs w:val="28"/>
        </w:rPr>
        <w:t>Em seguida, o Senhor Presidente</w:t>
      </w:r>
      <w:r w:rsidR="00FE6FA5" w:rsidRPr="00FE6FA5">
        <w:rPr>
          <w:rFonts w:asciiTheme="minorHAnsi" w:hAnsiTheme="minorHAnsi" w:cstheme="minorHAnsi"/>
          <w:sz w:val="28"/>
          <w:szCs w:val="28"/>
        </w:rPr>
        <w:t xml:space="preserve"> </w:t>
      </w:r>
      <w:r w:rsidR="004B7B9F">
        <w:rPr>
          <w:rFonts w:asciiTheme="minorHAnsi" w:hAnsiTheme="minorHAnsi" w:cstheme="minorHAnsi"/>
          <w:sz w:val="28"/>
          <w:szCs w:val="28"/>
        </w:rPr>
        <w:t>leu</w:t>
      </w:r>
      <w:r w:rsidR="0060028A">
        <w:rPr>
          <w:rFonts w:asciiTheme="minorHAnsi" w:hAnsiTheme="minorHAnsi" w:cstheme="minorHAnsi"/>
          <w:sz w:val="28"/>
          <w:szCs w:val="28"/>
        </w:rPr>
        <w:t xml:space="preserve"> os </w:t>
      </w:r>
      <w:r w:rsidR="004B7B9F">
        <w:rPr>
          <w:rFonts w:asciiTheme="minorHAnsi" w:hAnsiTheme="minorHAnsi" w:cstheme="minorHAnsi"/>
          <w:sz w:val="28"/>
          <w:szCs w:val="28"/>
        </w:rPr>
        <w:t xml:space="preserve">seguintes </w:t>
      </w:r>
      <w:r w:rsidR="0060028A">
        <w:rPr>
          <w:rFonts w:asciiTheme="minorHAnsi" w:hAnsiTheme="minorHAnsi" w:cstheme="minorHAnsi"/>
          <w:sz w:val="28"/>
          <w:szCs w:val="28"/>
        </w:rPr>
        <w:t>of</w:t>
      </w:r>
      <w:r w:rsidR="004B7B9F">
        <w:rPr>
          <w:rFonts w:asciiTheme="minorHAnsi" w:hAnsiTheme="minorHAnsi" w:cstheme="minorHAnsi"/>
          <w:sz w:val="28"/>
          <w:szCs w:val="28"/>
        </w:rPr>
        <w:t>ícios, que se encontram anexos a este resumo:</w:t>
      </w:r>
      <w:r w:rsidR="004B7B9F">
        <w:rPr>
          <w:rFonts w:asciiTheme="minorHAnsi" w:hAnsiTheme="minorHAnsi" w:cstheme="minorHAnsi"/>
          <w:sz w:val="28"/>
          <w:szCs w:val="28"/>
        </w:rPr>
        <w:tab/>
      </w:r>
    </w:p>
    <w:p w14:paraId="417FD2F3" w14:textId="0CEE7E0F" w:rsidR="004B7B9F" w:rsidRDefault="004B7B9F" w:rsidP="00FE6F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7B9F">
        <w:rPr>
          <w:rFonts w:asciiTheme="minorHAnsi" w:hAnsiTheme="minorHAnsi" w:cstheme="minorHAnsi"/>
          <w:b/>
          <w:sz w:val="28"/>
          <w:szCs w:val="28"/>
        </w:rPr>
        <w:t>Nº 01/2024-PP</w:t>
      </w:r>
      <w:r>
        <w:rPr>
          <w:rFonts w:asciiTheme="minorHAnsi" w:hAnsiTheme="minorHAnsi" w:cstheme="minorHAnsi"/>
          <w:sz w:val="28"/>
          <w:szCs w:val="28"/>
        </w:rPr>
        <w:t xml:space="preserve"> – Comunica filiação dos Vereadores Edgard Takashi Sasaki (líder da bancada do PP) e Benjamin Valmir Cândido Pereira ao Partido Progressista.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F17BDD1" w14:textId="76171BB2" w:rsidR="004B7B9F" w:rsidRDefault="004B7B9F" w:rsidP="00FE6F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Nº 3.762/03/2024-GVPE – Comunica filiação do Vereador Paulinho do Esporte (Paulo Luis Santos) ao PODEMOS.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466AFA3" w14:textId="6F8E6D41" w:rsidR="004B7B9F" w:rsidRDefault="004B7B9F" w:rsidP="00FE6F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A240EF" w14:textId="7CCFE3EE" w:rsidR="0086189F" w:rsidRPr="00135718" w:rsidRDefault="004B7B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Finalizando, o Senhor Presidente Vereador Abner Rosa registrou</w:t>
      </w:r>
      <w:r w:rsidR="002D59F4">
        <w:rPr>
          <w:rFonts w:asciiTheme="minorHAnsi" w:hAnsiTheme="minorHAnsi" w:cstheme="minorHAnsi"/>
          <w:sz w:val="28"/>
          <w:szCs w:val="28"/>
        </w:rPr>
        <w:t xml:space="preserve"> que devido ao feriado do dia 03/04/2024, a sessão ordinária será realizada no dia 04/04/2024, no mesmo hor</w:t>
      </w:r>
      <w:r>
        <w:rPr>
          <w:rFonts w:asciiTheme="minorHAnsi" w:hAnsiTheme="minorHAnsi" w:cstheme="minorHAnsi"/>
          <w:sz w:val="28"/>
          <w:szCs w:val="28"/>
        </w:rPr>
        <w:t xml:space="preserve">ário e </w:t>
      </w:r>
      <w:r w:rsidR="00FE6FA5" w:rsidRPr="0086189F">
        <w:rPr>
          <w:rFonts w:asciiTheme="minorHAnsi" w:hAnsiTheme="minorHAnsi" w:cstheme="minorHAnsi"/>
          <w:sz w:val="28"/>
          <w:szCs w:val="28"/>
        </w:rPr>
        <w:t xml:space="preserve">registrou agradecimentos aos </w:t>
      </w:r>
      <w:r w:rsidR="00FF26DC" w:rsidRPr="0086189F">
        <w:rPr>
          <w:rFonts w:asciiTheme="minorHAnsi" w:hAnsiTheme="minorHAnsi" w:cstheme="minorHAnsi"/>
          <w:sz w:val="28"/>
          <w:szCs w:val="28"/>
        </w:rPr>
        <w:t xml:space="preserve">servidores, aos internautas e </w:t>
      </w:r>
      <w:r w:rsidR="00FE6FA5" w:rsidRPr="0086189F">
        <w:rPr>
          <w:rFonts w:asciiTheme="minorHAnsi" w:hAnsiTheme="minorHAnsi" w:cstheme="minorHAnsi"/>
          <w:sz w:val="28"/>
          <w:szCs w:val="28"/>
        </w:rPr>
        <w:t>aos</w:t>
      </w:r>
      <w:r w:rsidR="008D121F" w:rsidRPr="0086189F">
        <w:rPr>
          <w:rFonts w:asciiTheme="minorHAnsi" w:hAnsiTheme="minorHAnsi" w:cstheme="minorHAnsi"/>
          <w:sz w:val="28"/>
          <w:szCs w:val="28"/>
        </w:rPr>
        <w:t xml:space="preserve"> vereadores</w:t>
      </w:r>
      <w:r>
        <w:rPr>
          <w:rFonts w:asciiTheme="minorHAnsi" w:hAnsiTheme="minorHAnsi" w:cstheme="minorHAnsi"/>
          <w:sz w:val="28"/>
          <w:szCs w:val="28"/>
        </w:rPr>
        <w:t xml:space="preserve"> presentes: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- PSDB; PAULINHO DO ESPORTE - PSD; ROGÉRIO TIMÓTEO - REPUBLICANOS; RONINHA - PODEMOS; SÔNIA PATAS DA AMIZADE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135718" w:rsidRPr="00135718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7CA72D8" w14:textId="1DD9B533" w:rsidR="0086189F" w:rsidRPr="0086189F" w:rsidRDefault="008618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357C8F" w14:textId="3C87AC15" w:rsidR="0086189F" w:rsidRDefault="008618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ENCERRAMENTO:</w:t>
      </w:r>
      <w:r>
        <w:rPr>
          <w:rFonts w:asciiTheme="minorHAnsi" w:hAnsiTheme="minorHAnsi" w:cstheme="minorHAnsi"/>
          <w:sz w:val="28"/>
          <w:szCs w:val="28"/>
        </w:rPr>
        <w:t xml:space="preserve"> O Presidente encerrou a Sessão </w:t>
      </w:r>
      <w:r w:rsidRPr="004B7B9F">
        <w:rPr>
          <w:rFonts w:asciiTheme="minorHAnsi" w:hAnsiTheme="minorHAnsi" w:cstheme="minorHAnsi"/>
          <w:sz w:val="28"/>
          <w:szCs w:val="28"/>
        </w:rPr>
        <w:t xml:space="preserve">às </w:t>
      </w:r>
      <w:r w:rsidR="004B7B9F" w:rsidRPr="004B7B9F">
        <w:rPr>
          <w:rFonts w:asciiTheme="minorHAnsi" w:hAnsiTheme="minorHAnsi" w:cstheme="minorHAnsi"/>
          <w:sz w:val="28"/>
          <w:szCs w:val="28"/>
        </w:rPr>
        <w:t>17h30min</w:t>
      </w:r>
      <w:r w:rsidRPr="004B7B9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F087CDA" w14:textId="45830E4C" w:rsidR="0069068E" w:rsidRPr="00DC6AD6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228D7651" w14:textId="0B730D6C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378BA">
        <w:rPr>
          <w:rFonts w:asciiTheme="minorHAnsi" w:hAnsiTheme="minorHAnsi" w:cstheme="minorHAnsi"/>
          <w:b/>
          <w:sz w:val="28"/>
          <w:szCs w:val="28"/>
        </w:rPr>
        <w:t>alácio da Liberdade,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135718">
        <w:rPr>
          <w:rFonts w:asciiTheme="minorHAnsi" w:hAnsiTheme="minorHAnsi" w:cstheme="minorHAnsi"/>
          <w:b/>
          <w:sz w:val="28"/>
          <w:szCs w:val="28"/>
        </w:rPr>
        <w:t>1º</w:t>
      </w:r>
      <w:r w:rsidR="002B67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9CF">
        <w:rPr>
          <w:rFonts w:asciiTheme="minorHAnsi" w:hAnsiTheme="minorHAnsi" w:cstheme="minorHAnsi"/>
          <w:b/>
          <w:sz w:val="28"/>
          <w:szCs w:val="28"/>
        </w:rPr>
        <w:t>abril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94436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6DF661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F91B709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6B6B759A" w14:textId="77777777" w:rsidR="00890AD4" w:rsidRDefault="00890AD4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90AD4">
        <w:rPr>
          <w:rFonts w:asciiTheme="minorHAnsi" w:hAnsiTheme="minorHAnsi" w:cstheme="minorHAnsi"/>
          <w:sz w:val="28"/>
          <w:szCs w:val="28"/>
        </w:rPr>
        <w:t xml:space="preserve">Vereadora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890AD4">
        <w:rPr>
          <w:rFonts w:asciiTheme="minorHAnsi" w:hAnsiTheme="minorHAnsi" w:cstheme="minorHAnsi"/>
          <w:sz w:val="28"/>
          <w:szCs w:val="28"/>
        </w:rPr>
        <w:t xml:space="preserve"> PL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212030" w14:textId="148B91E4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Pr="00890AD4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90AD4">
        <w:rPr>
          <w:rFonts w:asciiTheme="minorHAnsi" w:hAnsiTheme="minorHAnsi" w:cstheme="minorHAnsi"/>
          <w:sz w:val="28"/>
          <w:szCs w:val="28"/>
        </w:rPr>
        <w:t>1ª Secretária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08D2AF5" w14:textId="0288CB88" w:rsidR="00366C6D" w:rsidRDefault="00D67001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DE293AD" w14:textId="7BC0D87C" w:rsidR="007128E0" w:rsidRDefault="007128E0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7128E0" w:rsidSect="006859BD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DCB7" w14:textId="77777777" w:rsidR="0051599B" w:rsidRDefault="0051599B">
      <w:r>
        <w:separator/>
      </w:r>
    </w:p>
  </w:endnote>
  <w:endnote w:type="continuationSeparator" w:id="0">
    <w:p w14:paraId="6C61571A" w14:textId="77777777" w:rsidR="0051599B" w:rsidRDefault="005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D1C0A" w:rsidRPr="004D01AA" w:rsidRDefault="009D1C0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D1C0A" w:rsidRDefault="009D1C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9D1C0A" w:rsidRPr="004D01AA" w:rsidRDefault="009D1C0A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9D1C0A" w:rsidRDefault="009D1C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D1C0A" w:rsidRPr="004D01AA" w:rsidRDefault="009D1C0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D1C0A" w:rsidRDefault="009D1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D3CD1" w14:textId="77777777" w:rsidR="0051599B" w:rsidRDefault="0051599B">
      <w:r>
        <w:separator/>
      </w:r>
    </w:p>
  </w:footnote>
  <w:footnote w:type="continuationSeparator" w:id="0">
    <w:p w14:paraId="71A3FC8A" w14:textId="77777777" w:rsidR="0051599B" w:rsidRDefault="0051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D1C0A" w:rsidRPr="005B4DC9" w:rsidRDefault="009D1C0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D1C0A" w:rsidRPr="00FD6DF2" w:rsidRDefault="009D1C0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D1C0A" w:rsidRPr="005B4DC9" w:rsidRDefault="009D1C0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D1C0A" w:rsidRPr="00FD6DF2" w:rsidRDefault="009D1C0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D1C0A" w:rsidRPr="005B4DC9" w:rsidRDefault="009D1C0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D1C0A" w:rsidRPr="005B4DC9" w:rsidRDefault="009D1C0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D1C0A" w:rsidRPr="005B4DC9" w:rsidRDefault="009D1C0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9D1C0A" w:rsidRPr="005B4DC9" w:rsidRDefault="009D1C0A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9D1C0A" w:rsidRPr="00FD6DF2" w:rsidRDefault="009D1C0A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9D1C0A" w:rsidRPr="00BE6F94" w:rsidRDefault="009D1C0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9D1C0A" w:rsidRPr="005B4DC9" w:rsidRDefault="009D1C0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9D1C0A" w:rsidRPr="00FD6DF2" w:rsidRDefault="009D1C0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864AB" w:rsidRPr="005B4DC9" w:rsidRDefault="000864AB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864AB" w:rsidRPr="00FD6DF2" w:rsidRDefault="000864AB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9D1C0A" w:rsidRPr="005B4DC9" w:rsidRDefault="009D1C0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0864AB" w:rsidRPr="005B4DC9" w:rsidRDefault="000864AB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6E6F87A8" w:rsidR="009D1C0A" w:rsidRPr="005B4DC9" w:rsidRDefault="009D1C0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- 27/03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B85455">
      <w:rPr>
        <w:rFonts w:asciiTheme="minorHAnsi" w:hAnsiTheme="minorHAnsi" w:cstheme="minorHAnsi"/>
        <w:b/>
        <w:noProof/>
      </w:rPr>
      <w:t>12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2F5"/>
    <w:rsid w:val="00003891"/>
    <w:rsid w:val="00004387"/>
    <w:rsid w:val="00004DE4"/>
    <w:rsid w:val="0000518F"/>
    <w:rsid w:val="000060B1"/>
    <w:rsid w:val="00006774"/>
    <w:rsid w:val="00007466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5FBE"/>
    <w:rsid w:val="00027270"/>
    <w:rsid w:val="00030B5D"/>
    <w:rsid w:val="00034169"/>
    <w:rsid w:val="000341E4"/>
    <w:rsid w:val="00034962"/>
    <w:rsid w:val="0003551B"/>
    <w:rsid w:val="00036074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940"/>
    <w:rsid w:val="00061CC5"/>
    <w:rsid w:val="00063D73"/>
    <w:rsid w:val="00063EF4"/>
    <w:rsid w:val="00063F88"/>
    <w:rsid w:val="000645DC"/>
    <w:rsid w:val="00065B86"/>
    <w:rsid w:val="00065B90"/>
    <w:rsid w:val="00066C87"/>
    <w:rsid w:val="00067481"/>
    <w:rsid w:val="00067BC1"/>
    <w:rsid w:val="00070EE9"/>
    <w:rsid w:val="0007180E"/>
    <w:rsid w:val="00071F6B"/>
    <w:rsid w:val="00073E3C"/>
    <w:rsid w:val="00074876"/>
    <w:rsid w:val="00074BB8"/>
    <w:rsid w:val="00074D44"/>
    <w:rsid w:val="00075081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64AB"/>
    <w:rsid w:val="00087957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0FB3"/>
    <w:rsid w:val="000A1A7D"/>
    <w:rsid w:val="000A3F17"/>
    <w:rsid w:val="000A4F5C"/>
    <w:rsid w:val="000A57E2"/>
    <w:rsid w:val="000A6B5E"/>
    <w:rsid w:val="000A75BB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B63D0"/>
    <w:rsid w:val="000B7B1F"/>
    <w:rsid w:val="000C062E"/>
    <w:rsid w:val="000C19BA"/>
    <w:rsid w:val="000C2A86"/>
    <w:rsid w:val="000C2E96"/>
    <w:rsid w:val="000C34DE"/>
    <w:rsid w:val="000C40AF"/>
    <w:rsid w:val="000C5DDB"/>
    <w:rsid w:val="000D0990"/>
    <w:rsid w:val="000D1C9B"/>
    <w:rsid w:val="000D1CBE"/>
    <w:rsid w:val="000D3FAA"/>
    <w:rsid w:val="000D4145"/>
    <w:rsid w:val="000D47F3"/>
    <w:rsid w:val="000D4894"/>
    <w:rsid w:val="000D61E6"/>
    <w:rsid w:val="000E00A8"/>
    <w:rsid w:val="000E00BF"/>
    <w:rsid w:val="000E0839"/>
    <w:rsid w:val="000E0FCC"/>
    <w:rsid w:val="000E1509"/>
    <w:rsid w:val="000E1874"/>
    <w:rsid w:val="000E1E47"/>
    <w:rsid w:val="000E3C84"/>
    <w:rsid w:val="000E512D"/>
    <w:rsid w:val="000E51C1"/>
    <w:rsid w:val="000E5FDF"/>
    <w:rsid w:val="000E6A8A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0636B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417B"/>
    <w:rsid w:val="00135718"/>
    <w:rsid w:val="001358A9"/>
    <w:rsid w:val="00136E44"/>
    <w:rsid w:val="001378BA"/>
    <w:rsid w:val="00137D9B"/>
    <w:rsid w:val="00140AA9"/>
    <w:rsid w:val="00141A31"/>
    <w:rsid w:val="00141E2B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6C79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071"/>
    <w:rsid w:val="00173488"/>
    <w:rsid w:val="00174DDA"/>
    <w:rsid w:val="00175627"/>
    <w:rsid w:val="00175C74"/>
    <w:rsid w:val="001770D8"/>
    <w:rsid w:val="00177991"/>
    <w:rsid w:val="0018095A"/>
    <w:rsid w:val="001812BD"/>
    <w:rsid w:val="001818AC"/>
    <w:rsid w:val="00181B4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94DF9"/>
    <w:rsid w:val="001A1797"/>
    <w:rsid w:val="001A1CFA"/>
    <w:rsid w:val="001A273F"/>
    <w:rsid w:val="001A2CCC"/>
    <w:rsid w:val="001A320E"/>
    <w:rsid w:val="001A36D7"/>
    <w:rsid w:val="001A3E61"/>
    <w:rsid w:val="001A4DA6"/>
    <w:rsid w:val="001B0FD3"/>
    <w:rsid w:val="001B1011"/>
    <w:rsid w:val="001B13C7"/>
    <w:rsid w:val="001B235E"/>
    <w:rsid w:val="001B287F"/>
    <w:rsid w:val="001B2DBC"/>
    <w:rsid w:val="001B32F2"/>
    <w:rsid w:val="001B3496"/>
    <w:rsid w:val="001B37E7"/>
    <w:rsid w:val="001B44C6"/>
    <w:rsid w:val="001B56F3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00C4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1F3E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6FC3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4BB4"/>
    <w:rsid w:val="002361A9"/>
    <w:rsid w:val="00236B76"/>
    <w:rsid w:val="0024079B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52"/>
    <w:rsid w:val="0025046E"/>
    <w:rsid w:val="002508EE"/>
    <w:rsid w:val="00251BE3"/>
    <w:rsid w:val="00251E6A"/>
    <w:rsid w:val="00253056"/>
    <w:rsid w:val="00254217"/>
    <w:rsid w:val="00254484"/>
    <w:rsid w:val="00255C98"/>
    <w:rsid w:val="00256F50"/>
    <w:rsid w:val="002572AD"/>
    <w:rsid w:val="00257B47"/>
    <w:rsid w:val="00257EED"/>
    <w:rsid w:val="00260DAB"/>
    <w:rsid w:val="0026110E"/>
    <w:rsid w:val="00261540"/>
    <w:rsid w:val="002619F3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0EB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A3B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0389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67BA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59F4"/>
    <w:rsid w:val="002D6302"/>
    <w:rsid w:val="002D6976"/>
    <w:rsid w:val="002D6AAE"/>
    <w:rsid w:val="002D7A97"/>
    <w:rsid w:val="002E1C80"/>
    <w:rsid w:val="002E2671"/>
    <w:rsid w:val="002E34BB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3BAE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15B2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63D3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47B3C"/>
    <w:rsid w:val="0035148D"/>
    <w:rsid w:val="0035300B"/>
    <w:rsid w:val="00353B21"/>
    <w:rsid w:val="00354129"/>
    <w:rsid w:val="003552AE"/>
    <w:rsid w:val="00357A4C"/>
    <w:rsid w:val="00361F72"/>
    <w:rsid w:val="00362B4D"/>
    <w:rsid w:val="00363666"/>
    <w:rsid w:val="0036421C"/>
    <w:rsid w:val="00364FF8"/>
    <w:rsid w:val="00364FFD"/>
    <w:rsid w:val="003658E5"/>
    <w:rsid w:val="00366C6D"/>
    <w:rsid w:val="003700C5"/>
    <w:rsid w:val="00371A48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2F1"/>
    <w:rsid w:val="003848FA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1ED4"/>
    <w:rsid w:val="0039315A"/>
    <w:rsid w:val="00393ADA"/>
    <w:rsid w:val="00393C73"/>
    <w:rsid w:val="00395060"/>
    <w:rsid w:val="003952FC"/>
    <w:rsid w:val="0039578A"/>
    <w:rsid w:val="00395B4A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07FC"/>
    <w:rsid w:val="003C484F"/>
    <w:rsid w:val="003C4F52"/>
    <w:rsid w:val="003C642B"/>
    <w:rsid w:val="003C6646"/>
    <w:rsid w:val="003C6701"/>
    <w:rsid w:val="003C7E57"/>
    <w:rsid w:val="003D0461"/>
    <w:rsid w:val="003D15C8"/>
    <w:rsid w:val="003D370E"/>
    <w:rsid w:val="003D4897"/>
    <w:rsid w:val="003D49B9"/>
    <w:rsid w:val="003D4BA5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3D3"/>
    <w:rsid w:val="003E1CD0"/>
    <w:rsid w:val="003E1D70"/>
    <w:rsid w:val="003E3262"/>
    <w:rsid w:val="003E38E5"/>
    <w:rsid w:val="003E4B4E"/>
    <w:rsid w:val="003E4B9F"/>
    <w:rsid w:val="003E5639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403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5C79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28B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166"/>
    <w:rsid w:val="00471375"/>
    <w:rsid w:val="00472BDD"/>
    <w:rsid w:val="004750FB"/>
    <w:rsid w:val="0047545D"/>
    <w:rsid w:val="00475CE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07C8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66AB"/>
    <w:rsid w:val="004A72DB"/>
    <w:rsid w:val="004A774D"/>
    <w:rsid w:val="004B1908"/>
    <w:rsid w:val="004B1AB0"/>
    <w:rsid w:val="004B28B8"/>
    <w:rsid w:val="004B291B"/>
    <w:rsid w:val="004B2B20"/>
    <w:rsid w:val="004B2EE8"/>
    <w:rsid w:val="004B4365"/>
    <w:rsid w:val="004B47D7"/>
    <w:rsid w:val="004B5921"/>
    <w:rsid w:val="004B59CE"/>
    <w:rsid w:val="004B6C54"/>
    <w:rsid w:val="004B7B9F"/>
    <w:rsid w:val="004C0493"/>
    <w:rsid w:val="004C06EE"/>
    <w:rsid w:val="004C0C45"/>
    <w:rsid w:val="004C199C"/>
    <w:rsid w:val="004C274E"/>
    <w:rsid w:val="004C3789"/>
    <w:rsid w:val="004C3C73"/>
    <w:rsid w:val="004C3F8C"/>
    <w:rsid w:val="004C4B63"/>
    <w:rsid w:val="004C4CCB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04D1"/>
    <w:rsid w:val="00511140"/>
    <w:rsid w:val="0051599B"/>
    <w:rsid w:val="0051660E"/>
    <w:rsid w:val="00516CBE"/>
    <w:rsid w:val="0051744F"/>
    <w:rsid w:val="00517DD4"/>
    <w:rsid w:val="005216A6"/>
    <w:rsid w:val="00523BD5"/>
    <w:rsid w:val="00523F12"/>
    <w:rsid w:val="00526115"/>
    <w:rsid w:val="00530A62"/>
    <w:rsid w:val="00532532"/>
    <w:rsid w:val="00535B7E"/>
    <w:rsid w:val="00536996"/>
    <w:rsid w:val="00536B47"/>
    <w:rsid w:val="00541AE6"/>
    <w:rsid w:val="00542BD1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288C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0C9"/>
    <w:rsid w:val="005603D3"/>
    <w:rsid w:val="0056128A"/>
    <w:rsid w:val="0056161E"/>
    <w:rsid w:val="0056167C"/>
    <w:rsid w:val="0056417B"/>
    <w:rsid w:val="00565451"/>
    <w:rsid w:val="005661B1"/>
    <w:rsid w:val="005662D1"/>
    <w:rsid w:val="00567552"/>
    <w:rsid w:val="00567FEC"/>
    <w:rsid w:val="005737BE"/>
    <w:rsid w:val="005738FB"/>
    <w:rsid w:val="005764E3"/>
    <w:rsid w:val="00577821"/>
    <w:rsid w:val="0058092D"/>
    <w:rsid w:val="00580BC3"/>
    <w:rsid w:val="00580BCE"/>
    <w:rsid w:val="00581367"/>
    <w:rsid w:val="00581F1A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E31"/>
    <w:rsid w:val="005A1FF8"/>
    <w:rsid w:val="005A49EB"/>
    <w:rsid w:val="005A6E18"/>
    <w:rsid w:val="005A7143"/>
    <w:rsid w:val="005A7611"/>
    <w:rsid w:val="005B17FA"/>
    <w:rsid w:val="005B2071"/>
    <w:rsid w:val="005B2106"/>
    <w:rsid w:val="005B2804"/>
    <w:rsid w:val="005B2DE3"/>
    <w:rsid w:val="005B3497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26A"/>
    <w:rsid w:val="005C35CF"/>
    <w:rsid w:val="005C41C2"/>
    <w:rsid w:val="005C43D8"/>
    <w:rsid w:val="005C47DB"/>
    <w:rsid w:val="005C4E40"/>
    <w:rsid w:val="005C54D0"/>
    <w:rsid w:val="005C6CD0"/>
    <w:rsid w:val="005C6F52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1D1C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AD9"/>
    <w:rsid w:val="005F7F6F"/>
    <w:rsid w:val="0060028A"/>
    <w:rsid w:val="00601AE1"/>
    <w:rsid w:val="00602133"/>
    <w:rsid w:val="00603696"/>
    <w:rsid w:val="00603A10"/>
    <w:rsid w:val="006044D7"/>
    <w:rsid w:val="00604651"/>
    <w:rsid w:val="006064B0"/>
    <w:rsid w:val="006064EC"/>
    <w:rsid w:val="00606745"/>
    <w:rsid w:val="006073A3"/>
    <w:rsid w:val="006105ED"/>
    <w:rsid w:val="0061063D"/>
    <w:rsid w:val="006106C9"/>
    <w:rsid w:val="00610A81"/>
    <w:rsid w:val="00612BA0"/>
    <w:rsid w:val="006145CA"/>
    <w:rsid w:val="00616EB1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B6"/>
    <w:rsid w:val="006317E3"/>
    <w:rsid w:val="00632584"/>
    <w:rsid w:val="006333EF"/>
    <w:rsid w:val="00633AB3"/>
    <w:rsid w:val="00634017"/>
    <w:rsid w:val="00634AFC"/>
    <w:rsid w:val="0063540C"/>
    <w:rsid w:val="00635F30"/>
    <w:rsid w:val="00636604"/>
    <w:rsid w:val="006368BC"/>
    <w:rsid w:val="006407AF"/>
    <w:rsid w:val="00642548"/>
    <w:rsid w:val="00642BD0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59BD"/>
    <w:rsid w:val="00686025"/>
    <w:rsid w:val="006861AC"/>
    <w:rsid w:val="00686EEA"/>
    <w:rsid w:val="00686F63"/>
    <w:rsid w:val="0068775F"/>
    <w:rsid w:val="00687A96"/>
    <w:rsid w:val="0069038E"/>
    <w:rsid w:val="0069068E"/>
    <w:rsid w:val="0069135B"/>
    <w:rsid w:val="00691CF1"/>
    <w:rsid w:val="006921DE"/>
    <w:rsid w:val="00692A2D"/>
    <w:rsid w:val="00692A8E"/>
    <w:rsid w:val="00693B5C"/>
    <w:rsid w:val="00694F64"/>
    <w:rsid w:val="00695907"/>
    <w:rsid w:val="006A0B66"/>
    <w:rsid w:val="006A11F9"/>
    <w:rsid w:val="006A156D"/>
    <w:rsid w:val="006A2C5D"/>
    <w:rsid w:val="006A2DBF"/>
    <w:rsid w:val="006A313E"/>
    <w:rsid w:val="006A353F"/>
    <w:rsid w:val="006A4E55"/>
    <w:rsid w:val="006A51BE"/>
    <w:rsid w:val="006A559C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D7A91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0973"/>
    <w:rsid w:val="006F0E2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534"/>
    <w:rsid w:val="00704537"/>
    <w:rsid w:val="00704A0C"/>
    <w:rsid w:val="00705EFE"/>
    <w:rsid w:val="007073C9"/>
    <w:rsid w:val="0070753F"/>
    <w:rsid w:val="00710AC9"/>
    <w:rsid w:val="00710C53"/>
    <w:rsid w:val="0071256C"/>
    <w:rsid w:val="007128E0"/>
    <w:rsid w:val="00713ED6"/>
    <w:rsid w:val="00713F06"/>
    <w:rsid w:val="0071503D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136"/>
    <w:rsid w:val="00727489"/>
    <w:rsid w:val="0073004B"/>
    <w:rsid w:val="0073009A"/>
    <w:rsid w:val="0073095B"/>
    <w:rsid w:val="00730AF8"/>
    <w:rsid w:val="00731964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1D9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3B88"/>
    <w:rsid w:val="00764CFB"/>
    <w:rsid w:val="00767750"/>
    <w:rsid w:val="00767E9D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873A8"/>
    <w:rsid w:val="0079081B"/>
    <w:rsid w:val="00791955"/>
    <w:rsid w:val="00793C25"/>
    <w:rsid w:val="007941CA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3B3"/>
    <w:rsid w:val="007A5972"/>
    <w:rsid w:val="007A6355"/>
    <w:rsid w:val="007A719E"/>
    <w:rsid w:val="007A7F6D"/>
    <w:rsid w:val="007B0DA2"/>
    <w:rsid w:val="007B1FD0"/>
    <w:rsid w:val="007B2718"/>
    <w:rsid w:val="007B2935"/>
    <w:rsid w:val="007B3151"/>
    <w:rsid w:val="007B4395"/>
    <w:rsid w:val="007B49CF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1F04"/>
    <w:rsid w:val="007F20A1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4A7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22EC"/>
    <w:rsid w:val="008438F7"/>
    <w:rsid w:val="00843DEF"/>
    <w:rsid w:val="008458C9"/>
    <w:rsid w:val="00845A72"/>
    <w:rsid w:val="00845F3D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89F"/>
    <w:rsid w:val="00861EFE"/>
    <w:rsid w:val="00863166"/>
    <w:rsid w:val="008631B3"/>
    <w:rsid w:val="008639F4"/>
    <w:rsid w:val="00864328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436"/>
    <w:rsid w:val="00883EE3"/>
    <w:rsid w:val="00885380"/>
    <w:rsid w:val="008857B5"/>
    <w:rsid w:val="0088772D"/>
    <w:rsid w:val="00887912"/>
    <w:rsid w:val="00890AD4"/>
    <w:rsid w:val="00890EDE"/>
    <w:rsid w:val="00893732"/>
    <w:rsid w:val="00893F79"/>
    <w:rsid w:val="008941E3"/>
    <w:rsid w:val="00894305"/>
    <w:rsid w:val="00894DA3"/>
    <w:rsid w:val="008958C5"/>
    <w:rsid w:val="00895A17"/>
    <w:rsid w:val="00897CF5"/>
    <w:rsid w:val="008A1C3A"/>
    <w:rsid w:val="008A2526"/>
    <w:rsid w:val="008A2716"/>
    <w:rsid w:val="008A3789"/>
    <w:rsid w:val="008A522A"/>
    <w:rsid w:val="008A7069"/>
    <w:rsid w:val="008A79C7"/>
    <w:rsid w:val="008B01A2"/>
    <w:rsid w:val="008B0A56"/>
    <w:rsid w:val="008B0F7F"/>
    <w:rsid w:val="008B16F4"/>
    <w:rsid w:val="008B2C03"/>
    <w:rsid w:val="008B3190"/>
    <w:rsid w:val="008B445A"/>
    <w:rsid w:val="008B4540"/>
    <w:rsid w:val="008B64D3"/>
    <w:rsid w:val="008B78CE"/>
    <w:rsid w:val="008B7D36"/>
    <w:rsid w:val="008C315C"/>
    <w:rsid w:val="008C4F2F"/>
    <w:rsid w:val="008C5BB6"/>
    <w:rsid w:val="008C5F71"/>
    <w:rsid w:val="008D0B32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463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3F0E"/>
    <w:rsid w:val="00944362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57C1D"/>
    <w:rsid w:val="00960FDE"/>
    <w:rsid w:val="0096114C"/>
    <w:rsid w:val="00963AD7"/>
    <w:rsid w:val="00963B55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258E"/>
    <w:rsid w:val="009826FD"/>
    <w:rsid w:val="0098272A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5B87"/>
    <w:rsid w:val="009B6224"/>
    <w:rsid w:val="009B6CFF"/>
    <w:rsid w:val="009B77DD"/>
    <w:rsid w:val="009C0356"/>
    <w:rsid w:val="009C0CF6"/>
    <w:rsid w:val="009C174B"/>
    <w:rsid w:val="009C1990"/>
    <w:rsid w:val="009C1F4B"/>
    <w:rsid w:val="009C35AF"/>
    <w:rsid w:val="009C35BB"/>
    <w:rsid w:val="009C44BB"/>
    <w:rsid w:val="009C49FC"/>
    <w:rsid w:val="009C662E"/>
    <w:rsid w:val="009C6C2D"/>
    <w:rsid w:val="009C77FF"/>
    <w:rsid w:val="009D0DB6"/>
    <w:rsid w:val="009D17E5"/>
    <w:rsid w:val="009D1C0A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2A2"/>
    <w:rsid w:val="009F2BDB"/>
    <w:rsid w:val="009F388A"/>
    <w:rsid w:val="009F3FAE"/>
    <w:rsid w:val="009F4A9D"/>
    <w:rsid w:val="009F6597"/>
    <w:rsid w:val="009F667E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1BCC"/>
    <w:rsid w:val="00A12020"/>
    <w:rsid w:val="00A13C1A"/>
    <w:rsid w:val="00A13F5D"/>
    <w:rsid w:val="00A14511"/>
    <w:rsid w:val="00A14A30"/>
    <w:rsid w:val="00A154CB"/>
    <w:rsid w:val="00A179A0"/>
    <w:rsid w:val="00A205A5"/>
    <w:rsid w:val="00A21220"/>
    <w:rsid w:val="00A216A6"/>
    <w:rsid w:val="00A21A27"/>
    <w:rsid w:val="00A21D2D"/>
    <w:rsid w:val="00A22F1C"/>
    <w:rsid w:val="00A23240"/>
    <w:rsid w:val="00A232E2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6AF"/>
    <w:rsid w:val="00A36925"/>
    <w:rsid w:val="00A379F4"/>
    <w:rsid w:val="00A40551"/>
    <w:rsid w:val="00A41E2C"/>
    <w:rsid w:val="00A42487"/>
    <w:rsid w:val="00A455C3"/>
    <w:rsid w:val="00A4712A"/>
    <w:rsid w:val="00A47C0B"/>
    <w:rsid w:val="00A5144B"/>
    <w:rsid w:val="00A522D9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0C4D"/>
    <w:rsid w:val="00A62916"/>
    <w:rsid w:val="00A63422"/>
    <w:rsid w:val="00A63CE2"/>
    <w:rsid w:val="00A66D9F"/>
    <w:rsid w:val="00A70E6E"/>
    <w:rsid w:val="00A714EB"/>
    <w:rsid w:val="00A71C17"/>
    <w:rsid w:val="00A71FC2"/>
    <w:rsid w:val="00A735FB"/>
    <w:rsid w:val="00A73699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87CD3"/>
    <w:rsid w:val="00A87D77"/>
    <w:rsid w:val="00A902C4"/>
    <w:rsid w:val="00A907E0"/>
    <w:rsid w:val="00A91A66"/>
    <w:rsid w:val="00A9268F"/>
    <w:rsid w:val="00A9296F"/>
    <w:rsid w:val="00A94487"/>
    <w:rsid w:val="00A96044"/>
    <w:rsid w:val="00A96287"/>
    <w:rsid w:val="00AA1331"/>
    <w:rsid w:val="00AA2AFB"/>
    <w:rsid w:val="00AA3DA0"/>
    <w:rsid w:val="00AA4796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0CD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5723"/>
    <w:rsid w:val="00AC619A"/>
    <w:rsid w:val="00AC65E6"/>
    <w:rsid w:val="00AC7E1B"/>
    <w:rsid w:val="00AD148E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1F04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2C34"/>
    <w:rsid w:val="00B040A6"/>
    <w:rsid w:val="00B06829"/>
    <w:rsid w:val="00B06E16"/>
    <w:rsid w:val="00B07A0D"/>
    <w:rsid w:val="00B101BB"/>
    <w:rsid w:val="00B106BA"/>
    <w:rsid w:val="00B1081B"/>
    <w:rsid w:val="00B10C33"/>
    <w:rsid w:val="00B10D9C"/>
    <w:rsid w:val="00B119D0"/>
    <w:rsid w:val="00B11B55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75A"/>
    <w:rsid w:val="00B34843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DC6"/>
    <w:rsid w:val="00B60F4F"/>
    <w:rsid w:val="00B622D2"/>
    <w:rsid w:val="00B62A3A"/>
    <w:rsid w:val="00B631A6"/>
    <w:rsid w:val="00B65679"/>
    <w:rsid w:val="00B7140A"/>
    <w:rsid w:val="00B72305"/>
    <w:rsid w:val="00B73BF0"/>
    <w:rsid w:val="00B74432"/>
    <w:rsid w:val="00B74694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455"/>
    <w:rsid w:val="00B85908"/>
    <w:rsid w:val="00B85E59"/>
    <w:rsid w:val="00B8642B"/>
    <w:rsid w:val="00B871E5"/>
    <w:rsid w:val="00B876C1"/>
    <w:rsid w:val="00B87E97"/>
    <w:rsid w:val="00B903DD"/>
    <w:rsid w:val="00B90F69"/>
    <w:rsid w:val="00B91076"/>
    <w:rsid w:val="00B91ED7"/>
    <w:rsid w:val="00B922F6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20"/>
    <w:rsid w:val="00BB04CE"/>
    <w:rsid w:val="00BB0ACB"/>
    <w:rsid w:val="00BB16F2"/>
    <w:rsid w:val="00BB6171"/>
    <w:rsid w:val="00BC042E"/>
    <w:rsid w:val="00BC3952"/>
    <w:rsid w:val="00BC47B4"/>
    <w:rsid w:val="00BC4B2E"/>
    <w:rsid w:val="00BC4E1F"/>
    <w:rsid w:val="00BC7301"/>
    <w:rsid w:val="00BC7FC2"/>
    <w:rsid w:val="00BD0E65"/>
    <w:rsid w:val="00BD1634"/>
    <w:rsid w:val="00BD249B"/>
    <w:rsid w:val="00BD3E23"/>
    <w:rsid w:val="00BD3E41"/>
    <w:rsid w:val="00BD3E8D"/>
    <w:rsid w:val="00BD41C0"/>
    <w:rsid w:val="00BD44B1"/>
    <w:rsid w:val="00BD4705"/>
    <w:rsid w:val="00BD7472"/>
    <w:rsid w:val="00BD7D18"/>
    <w:rsid w:val="00BE11A1"/>
    <w:rsid w:val="00BE2069"/>
    <w:rsid w:val="00BE33BA"/>
    <w:rsid w:val="00BE3B29"/>
    <w:rsid w:val="00BE6838"/>
    <w:rsid w:val="00BE6B74"/>
    <w:rsid w:val="00BE6F94"/>
    <w:rsid w:val="00BE74FE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BF69A8"/>
    <w:rsid w:val="00BF7B47"/>
    <w:rsid w:val="00C004ED"/>
    <w:rsid w:val="00C0204F"/>
    <w:rsid w:val="00C031C6"/>
    <w:rsid w:val="00C05F53"/>
    <w:rsid w:val="00C100DB"/>
    <w:rsid w:val="00C1161C"/>
    <w:rsid w:val="00C13585"/>
    <w:rsid w:val="00C14701"/>
    <w:rsid w:val="00C15B79"/>
    <w:rsid w:val="00C15E37"/>
    <w:rsid w:val="00C179DF"/>
    <w:rsid w:val="00C17A81"/>
    <w:rsid w:val="00C209FA"/>
    <w:rsid w:val="00C21C9E"/>
    <w:rsid w:val="00C21D17"/>
    <w:rsid w:val="00C22156"/>
    <w:rsid w:val="00C23A75"/>
    <w:rsid w:val="00C25527"/>
    <w:rsid w:val="00C25DEF"/>
    <w:rsid w:val="00C269CD"/>
    <w:rsid w:val="00C272A6"/>
    <w:rsid w:val="00C27C0B"/>
    <w:rsid w:val="00C27E5A"/>
    <w:rsid w:val="00C3076A"/>
    <w:rsid w:val="00C349F8"/>
    <w:rsid w:val="00C35177"/>
    <w:rsid w:val="00C42034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0FB9"/>
    <w:rsid w:val="00C6164B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32A"/>
    <w:rsid w:val="00CB4DBA"/>
    <w:rsid w:val="00CB569F"/>
    <w:rsid w:val="00CB606C"/>
    <w:rsid w:val="00CB63A5"/>
    <w:rsid w:val="00CB6D9E"/>
    <w:rsid w:val="00CB75FE"/>
    <w:rsid w:val="00CC0479"/>
    <w:rsid w:val="00CC16EF"/>
    <w:rsid w:val="00CC16FF"/>
    <w:rsid w:val="00CC1886"/>
    <w:rsid w:val="00CC1CCA"/>
    <w:rsid w:val="00CC23CB"/>
    <w:rsid w:val="00CC3306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23E"/>
    <w:rsid w:val="00CE4BBE"/>
    <w:rsid w:val="00CE4FE6"/>
    <w:rsid w:val="00CE5338"/>
    <w:rsid w:val="00CE60F8"/>
    <w:rsid w:val="00CE76BC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07DC2"/>
    <w:rsid w:val="00D10D57"/>
    <w:rsid w:val="00D11C5F"/>
    <w:rsid w:val="00D123F3"/>
    <w:rsid w:val="00D12DE2"/>
    <w:rsid w:val="00D13768"/>
    <w:rsid w:val="00D13F32"/>
    <w:rsid w:val="00D1485D"/>
    <w:rsid w:val="00D15D63"/>
    <w:rsid w:val="00D15EAA"/>
    <w:rsid w:val="00D175FB"/>
    <w:rsid w:val="00D201A7"/>
    <w:rsid w:val="00D20A56"/>
    <w:rsid w:val="00D22376"/>
    <w:rsid w:val="00D22E5E"/>
    <w:rsid w:val="00D24FCC"/>
    <w:rsid w:val="00D25EEB"/>
    <w:rsid w:val="00D262F3"/>
    <w:rsid w:val="00D26803"/>
    <w:rsid w:val="00D274FC"/>
    <w:rsid w:val="00D310DD"/>
    <w:rsid w:val="00D3217B"/>
    <w:rsid w:val="00D325EE"/>
    <w:rsid w:val="00D32768"/>
    <w:rsid w:val="00D332AF"/>
    <w:rsid w:val="00D33A7B"/>
    <w:rsid w:val="00D33D02"/>
    <w:rsid w:val="00D33D8E"/>
    <w:rsid w:val="00D36735"/>
    <w:rsid w:val="00D372B8"/>
    <w:rsid w:val="00D37E8D"/>
    <w:rsid w:val="00D37EC8"/>
    <w:rsid w:val="00D42F1D"/>
    <w:rsid w:val="00D434DD"/>
    <w:rsid w:val="00D435D3"/>
    <w:rsid w:val="00D44F59"/>
    <w:rsid w:val="00D4586D"/>
    <w:rsid w:val="00D461F1"/>
    <w:rsid w:val="00D46A68"/>
    <w:rsid w:val="00D47692"/>
    <w:rsid w:val="00D47F2B"/>
    <w:rsid w:val="00D51162"/>
    <w:rsid w:val="00D51352"/>
    <w:rsid w:val="00D52217"/>
    <w:rsid w:val="00D5686C"/>
    <w:rsid w:val="00D57242"/>
    <w:rsid w:val="00D579AB"/>
    <w:rsid w:val="00D57F19"/>
    <w:rsid w:val="00D62A16"/>
    <w:rsid w:val="00D65727"/>
    <w:rsid w:val="00D657C7"/>
    <w:rsid w:val="00D67001"/>
    <w:rsid w:val="00D675B5"/>
    <w:rsid w:val="00D749B6"/>
    <w:rsid w:val="00D752EA"/>
    <w:rsid w:val="00D755FC"/>
    <w:rsid w:val="00D77797"/>
    <w:rsid w:val="00D7788E"/>
    <w:rsid w:val="00D80336"/>
    <w:rsid w:val="00D81924"/>
    <w:rsid w:val="00D833B1"/>
    <w:rsid w:val="00D84295"/>
    <w:rsid w:val="00D8449F"/>
    <w:rsid w:val="00D85A7F"/>
    <w:rsid w:val="00D87CD4"/>
    <w:rsid w:val="00D9080E"/>
    <w:rsid w:val="00D91145"/>
    <w:rsid w:val="00D9172A"/>
    <w:rsid w:val="00D92073"/>
    <w:rsid w:val="00D92356"/>
    <w:rsid w:val="00D92F28"/>
    <w:rsid w:val="00D9314D"/>
    <w:rsid w:val="00D943D4"/>
    <w:rsid w:val="00D94A56"/>
    <w:rsid w:val="00DA1039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A6CB7"/>
    <w:rsid w:val="00DB04E1"/>
    <w:rsid w:val="00DB31D8"/>
    <w:rsid w:val="00DB4062"/>
    <w:rsid w:val="00DB4688"/>
    <w:rsid w:val="00DB4B52"/>
    <w:rsid w:val="00DB6F56"/>
    <w:rsid w:val="00DB7191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D71FC"/>
    <w:rsid w:val="00DE06E7"/>
    <w:rsid w:val="00DE182B"/>
    <w:rsid w:val="00DE33A3"/>
    <w:rsid w:val="00DE3F21"/>
    <w:rsid w:val="00DE4068"/>
    <w:rsid w:val="00DE5F43"/>
    <w:rsid w:val="00DE691A"/>
    <w:rsid w:val="00DE7913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4FC"/>
    <w:rsid w:val="00E03942"/>
    <w:rsid w:val="00E04E17"/>
    <w:rsid w:val="00E057EA"/>
    <w:rsid w:val="00E05D78"/>
    <w:rsid w:val="00E067AE"/>
    <w:rsid w:val="00E06D8A"/>
    <w:rsid w:val="00E078A6"/>
    <w:rsid w:val="00E102CF"/>
    <w:rsid w:val="00E10BCB"/>
    <w:rsid w:val="00E11365"/>
    <w:rsid w:val="00E1173D"/>
    <w:rsid w:val="00E11C0A"/>
    <w:rsid w:val="00E1394D"/>
    <w:rsid w:val="00E13A4C"/>
    <w:rsid w:val="00E1554C"/>
    <w:rsid w:val="00E158D9"/>
    <w:rsid w:val="00E163E1"/>
    <w:rsid w:val="00E168C0"/>
    <w:rsid w:val="00E1742C"/>
    <w:rsid w:val="00E17576"/>
    <w:rsid w:val="00E17E47"/>
    <w:rsid w:val="00E202E9"/>
    <w:rsid w:val="00E20C99"/>
    <w:rsid w:val="00E21383"/>
    <w:rsid w:val="00E216AF"/>
    <w:rsid w:val="00E23E5E"/>
    <w:rsid w:val="00E2478F"/>
    <w:rsid w:val="00E24991"/>
    <w:rsid w:val="00E25384"/>
    <w:rsid w:val="00E26E92"/>
    <w:rsid w:val="00E310FB"/>
    <w:rsid w:val="00E31246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19FC"/>
    <w:rsid w:val="00E52899"/>
    <w:rsid w:val="00E550AE"/>
    <w:rsid w:val="00E55DD6"/>
    <w:rsid w:val="00E563BC"/>
    <w:rsid w:val="00E60402"/>
    <w:rsid w:val="00E610B0"/>
    <w:rsid w:val="00E6175D"/>
    <w:rsid w:val="00E6187A"/>
    <w:rsid w:val="00E61FDF"/>
    <w:rsid w:val="00E627DA"/>
    <w:rsid w:val="00E62A77"/>
    <w:rsid w:val="00E65CB8"/>
    <w:rsid w:val="00E6681E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39C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6A3C"/>
    <w:rsid w:val="00E8769C"/>
    <w:rsid w:val="00E8791E"/>
    <w:rsid w:val="00E90738"/>
    <w:rsid w:val="00E90C00"/>
    <w:rsid w:val="00E90C1D"/>
    <w:rsid w:val="00E912DD"/>
    <w:rsid w:val="00E9194A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6A"/>
    <w:rsid w:val="00EB42C4"/>
    <w:rsid w:val="00EB4393"/>
    <w:rsid w:val="00EB48EE"/>
    <w:rsid w:val="00EB4946"/>
    <w:rsid w:val="00EB5D0B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1FD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1D9"/>
    <w:rsid w:val="00F05753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4772"/>
    <w:rsid w:val="00F17920"/>
    <w:rsid w:val="00F203A5"/>
    <w:rsid w:val="00F22C69"/>
    <w:rsid w:val="00F24908"/>
    <w:rsid w:val="00F25235"/>
    <w:rsid w:val="00F26B9D"/>
    <w:rsid w:val="00F27384"/>
    <w:rsid w:val="00F27D77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1112"/>
    <w:rsid w:val="00F52BF0"/>
    <w:rsid w:val="00F539A3"/>
    <w:rsid w:val="00F54457"/>
    <w:rsid w:val="00F54A63"/>
    <w:rsid w:val="00F553A9"/>
    <w:rsid w:val="00F55DB9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659F2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2C42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015B"/>
    <w:rsid w:val="00FD2D40"/>
    <w:rsid w:val="00FD302A"/>
    <w:rsid w:val="00FD3ED6"/>
    <w:rsid w:val="00FD48FE"/>
    <w:rsid w:val="00FD4A42"/>
    <w:rsid w:val="00FD530D"/>
    <w:rsid w:val="00FD645F"/>
    <w:rsid w:val="00FD6DF2"/>
    <w:rsid w:val="00FE032C"/>
    <w:rsid w:val="00FE13D1"/>
    <w:rsid w:val="00FE279A"/>
    <w:rsid w:val="00FE2EF6"/>
    <w:rsid w:val="00FE37FC"/>
    <w:rsid w:val="00FE4560"/>
    <w:rsid w:val="00FE47D0"/>
    <w:rsid w:val="00FE5495"/>
    <w:rsid w:val="00FE5DE7"/>
    <w:rsid w:val="00FE6FA5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81D54541-CD98-40C0-AC5D-F1877C4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7FF6-D3C0-4AD0-95F3-F8FD5DB2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372</TotalTime>
  <Pages>13</Pages>
  <Words>3772</Words>
  <Characters>20375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33</cp:revision>
  <cp:lastPrinted>2024-03-12T13:13:00Z</cp:lastPrinted>
  <dcterms:created xsi:type="dcterms:W3CDTF">2024-03-28T14:26:00Z</dcterms:created>
  <dcterms:modified xsi:type="dcterms:W3CDTF">2024-04-02T11:26:00Z</dcterms:modified>
</cp:coreProperties>
</file>