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85" w:rsidRDefault="007A2E85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7A2E85" w:rsidRDefault="007A2E85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C83106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</w:t>
      </w:r>
      <w:r w:rsidR="00F45D0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PRIMEIRA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852529" w:rsidRPr="00F9313F" w:rsidRDefault="00F45D0F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F849A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DÉCIMA OITAVA)</w:t>
      </w:r>
      <w:r w:rsidR="00CB2A5F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LEGISLATURA- ANO I</w:t>
      </w:r>
      <w:r w:rsidR="00C83106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072BF2" w:rsidRPr="00F9313F" w:rsidRDefault="00072BF2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8425D" w:rsidRPr="00FA4CAF" w:rsidRDefault="003450DC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C83106">
        <w:rPr>
          <w:rFonts w:ascii="Calibri" w:eastAsia="Calibri" w:hAnsi="Calibri" w:cs="Calibri"/>
          <w:sz w:val="28"/>
          <w:szCs w:val="28"/>
          <w:lang w:eastAsia="en-US"/>
        </w:rPr>
        <w:t>dois (02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0F0043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C83106">
        <w:rPr>
          <w:rFonts w:ascii="Calibri" w:eastAsia="Calibri" w:hAnsi="Calibri" w:cs="Calibri"/>
          <w:sz w:val="28"/>
          <w:szCs w:val="28"/>
          <w:lang w:eastAsia="en-US"/>
        </w:rPr>
        <w:t>fevereiro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C83106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B14B92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do ano dois mil e </w:t>
      </w:r>
      <w:r w:rsidR="009B3D92"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C83106">
        <w:rPr>
          <w:rFonts w:ascii="Calibri" w:eastAsia="Calibri" w:hAnsi="Calibri" w:cs="Calibri"/>
          <w:sz w:val="28"/>
          <w:szCs w:val="28"/>
          <w:lang w:eastAsia="en-US"/>
        </w:rPr>
        <w:t>dois 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7F1E70">
        <w:rPr>
          <w:rFonts w:ascii="Calibri" w:eastAsia="Calibri" w:hAnsi="Calibri" w:cs="Calibri"/>
          <w:sz w:val="28"/>
          <w:szCs w:val="28"/>
          <w:lang w:eastAsia="en-US"/>
        </w:rPr>
        <w:t xml:space="preserve">iniciando </w:t>
      </w:r>
      <w:r w:rsidR="00A04C8A"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D54824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4F6EA4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 xml:space="preserve"> minutos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>09h</w:t>
      </w:r>
      <w:r w:rsidR="00C83106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4F6EA4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DB4150">
        <w:rPr>
          <w:rFonts w:ascii="Calibri" w:eastAsia="Calibri" w:hAnsi="Calibri" w:cs="Calibri"/>
          <w:sz w:val="28"/>
          <w:szCs w:val="28"/>
          <w:lang w:eastAsia="en-US"/>
        </w:rPr>
        <w:t>min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mpareceram à Câmara Municipal de Jacareí a fim de participar da Sessão Ordinária regimentalmente designada, os seguintes Vereadores: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VALMIR DO PARQUE MEIA LUA – DEM.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</w:t>
      </w:r>
      <w:r w:rsidR="00C21B2A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BF5141">
        <w:rPr>
          <w:rFonts w:ascii="Calibri" w:eastAsia="Calibri" w:hAnsi="Calibri" w:cs="Calibri"/>
          <w:sz w:val="28"/>
          <w:szCs w:val="28"/>
          <w:lang w:eastAsia="en-US"/>
        </w:rPr>
        <w:t>..............</w:t>
      </w:r>
      <w:r w:rsidR="005A32DB">
        <w:rPr>
          <w:rFonts w:ascii="Calibri" w:eastAsia="Calibri" w:hAnsi="Calibri" w:cs="Calibri"/>
          <w:sz w:val="28"/>
          <w:szCs w:val="28"/>
          <w:lang w:eastAsia="en-US"/>
        </w:rPr>
        <w:t>....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E8425D" w:rsidRPr="003D0F74" w:rsidRDefault="00E8425D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</w:t>
      </w:r>
      <w:r w:rsidR="00FB2C8C">
        <w:rPr>
          <w:rFonts w:ascii="Calibri" w:eastAsia="Calibri" w:hAnsi="Calibri" w:cs="Calibri"/>
          <w:sz w:val="28"/>
          <w:szCs w:val="28"/>
          <w:lang w:eastAsia="en-US"/>
        </w:rPr>
        <w:t>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...................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951881" w:rsidRPr="003D0F74" w:rsidRDefault="00A04C8A" w:rsidP="006A104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C83106">
        <w:rPr>
          <w:rFonts w:ascii="Calibri" w:eastAsia="Calibri" w:hAnsi="Calibri" w:cs="Calibri"/>
          <w:color w:val="000000"/>
          <w:sz w:val="28"/>
          <w:szCs w:val="28"/>
          <w:lang w:eastAsia="en-US"/>
        </w:rPr>
        <w:t>1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ª Sessão Ordinária foi aberta pelo Presidente</w:t>
      </w:r>
      <w:r w:rsidR="006A104A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, que 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>determinou a execução do Hino Nacional</w:t>
      </w:r>
      <w:r w:rsidR="00B14B92">
        <w:rPr>
          <w:rFonts w:ascii="Calibri" w:eastAsia="Calibri" w:hAnsi="Calibri" w:cs="Calibri"/>
          <w:sz w:val="28"/>
          <w:szCs w:val="28"/>
          <w:lang w:eastAsia="en-US"/>
        </w:rPr>
        <w:t xml:space="preserve"> e,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em seguida, a leitura 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de trecho Bíblico.</w:t>
      </w:r>
      <w:r w:rsidR="00C04871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.............................................</w:t>
      </w:r>
      <w:r w:rsidR="000735D0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</w:t>
      </w:r>
      <w:r w:rsidR="000735D0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</w:t>
      </w:r>
      <w:r w:rsidR="000E17BA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..........................</w:t>
      </w:r>
      <w:r w:rsidR="00C83106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</w:t>
      </w:r>
      <w:r w:rsidR="000E17BA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>.</w:t>
      </w:r>
      <w:r w:rsidR="00B14B92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</w:p>
    <w:p w:rsidR="00F952B2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CC7253" w:rsidRPr="00251254" w:rsidRDefault="00CC7253" w:rsidP="00CC725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5125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Default="00CC7253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8D50C1">
        <w:rPr>
          <w:rFonts w:ascii="Calibri" w:hAnsi="Calibri" w:cs="Calibri"/>
          <w:b/>
          <w:sz w:val="28"/>
          <w:szCs w:val="28"/>
          <w:u w:val="single"/>
        </w:rPr>
        <w:t>FASE DO EXPEDIENTE</w:t>
      </w:r>
      <w:r w:rsidRPr="008D50C1">
        <w:rPr>
          <w:rFonts w:ascii="Calibri" w:hAnsi="Calibri" w:cs="Calibri"/>
          <w:b/>
          <w:sz w:val="28"/>
          <w:szCs w:val="28"/>
        </w:rPr>
        <w:t>:</w:t>
      </w:r>
      <w:r w:rsidRPr="008D50C1">
        <w:rPr>
          <w:rFonts w:ascii="Calibri" w:hAnsi="Calibri" w:cs="Calibri"/>
          <w:sz w:val="28"/>
          <w:szCs w:val="28"/>
        </w:rPr>
        <w:t xml:space="preserve"> Nos termos regimentais, o Senhor Presidente determinou o</w:t>
      </w:r>
      <w:r w:rsidR="001923E1">
        <w:rPr>
          <w:rFonts w:ascii="Calibri" w:eastAsia="Calibri" w:hAnsi="Calibri" w:cs="Calibri"/>
          <w:sz w:val="28"/>
          <w:szCs w:val="28"/>
          <w:lang w:eastAsia="en-US"/>
        </w:rPr>
        <w:t xml:space="preserve"> início da leitura e votação dos trabalhos dos vereadores. .........</w:t>
      </w:r>
      <w:r w:rsidR="008D50C1">
        <w:rPr>
          <w:rFonts w:ascii="Calibri" w:eastAsia="Calibri" w:hAnsi="Calibri" w:cs="Calibri"/>
          <w:sz w:val="28"/>
          <w:szCs w:val="28"/>
          <w:lang w:eastAsia="en-US"/>
        </w:rPr>
        <w:t>................................</w:t>
      </w:r>
      <w:r w:rsidR="001923E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664E2D" w:rsidRPr="002629D9" w:rsidRDefault="00664E2D" w:rsidP="00664E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E31B82" w:rsidRPr="002629D9" w:rsidRDefault="00E31B82" w:rsidP="00E31B8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8A6B3D" w:rsidRDefault="008A6B3D" w:rsidP="008A6B3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lastRenderedPageBreak/>
        <w:t>ABNER DE MADUREIRA</w:t>
      </w:r>
      <w:r w:rsidR="00FB2F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FB2F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0417 0432 0440 0443 0445</w:t>
      </w:r>
      <w:r w:rsidR="00FB2F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Moções lidas em Plenário:</w:t>
      </w:r>
      <w:r w:rsidR="00FB2F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0038 </w:t>
      </w:r>
      <w:r w:rsidR="00FB2F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</w:t>
      </w:r>
      <w:r w:rsidR="0092561B">
        <w:rPr>
          <w:rFonts w:ascii="Calibri" w:eastAsia="Calibri" w:hAnsi="Calibri" w:cs="Calibri"/>
          <w:sz w:val="28"/>
          <w:szCs w:val="28"/>
          <w:lang w:eastAsia="en-US"/>
        </w:rPr>
        <w:t>o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ngratulatória ao Presbítero Lineu Vicente de Moraes, Dirigente da</w:t>
      </w:r>
      <w:r w:rsidR="00FB2FA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Congregação no Bairro Veraneio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Ijal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>, filiada à Igreja Evangélica Assembleia de Deus Ministério de</w:t>
      </w:r>
      <w:r w:rsidR="00FB2FA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Madureira de Jacareí, pelo transcurso do seu aniversário no dia 30 de janeiro de 2022.</w:t>
      </w:r>
      <w:r w:rsidR="00FB2FA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0039</w:t>
      </w:r>
      <w:r w:rsidR="00FB2F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Evangelista Sebastião Donizete de Sales,</w:t>
      </w:r>
      <w:r w:rsidR="00FB2FA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Dirigente da Congregação no Bairro Parque dos Príncipes II, filiada à Igreja Evangélica Assembleia de</w:t>
      </w:r>
      <w:r w:rsidR="00FB2FA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Deus Ministério de Madureira de Jacareí, pelo transcurso do seu aniversário no dia 2 de fevereiro de</w:t>
      </w:r>
      <w:r w:rsidR="00FB2FA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2022.</w:t>
      </w:r>
      <w:r w:rsidR="00FB2FA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0040 </w:t>
      </w:r>
      <w:r w:rsidR="00FB2F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Pastor Daniel José da Costa, Pastor Presidente</w:t>
      </w:r>
      <w:r w:rsidR="00FB2FA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da Igreja Evangélica Assembleia de Deus Ministério de Madureira em Jacareí, pelo transcurso do seu</w:t>
      </w:r>
      <w:r w:rsidR="00FB2FA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aniversário, comemorado no dia 27 de janeiro.</w:t>
      </w:r>
      <w:r w:rsidR="00FB2FA2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 </w:t>
      </w:r>
    </w:p>
    <w:p w:rsidR="00FB2FA2" w:rsidRPr="002629D9" w:rsidRDefault="00FB2FA2" w:rsidP="00FB2FA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8A6B3D" w:rsidRDefault="008A6B3D" w:rsidP="008A6B3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DUDI</w:t>
      </w:r>
      <w:r w:rsidR="00FB2F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Indicações Protocoladas:</w:t>
      </w:r>
      <w:r w:rsidR="00FB2F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0001 0002 0003 0004 0005 0006 0007 0008 0009 0010 0011 0012 0013 0014</w:t>
      </w:r>
      <w:r w:rsidR="00FB2F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0015 0016 0017 0018 0019 0020 0021 0022 0023 0024 0027 0028 0029 0030</w:t>
      </w:r>
      <w:r w:rsidR="00FB2F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0031 0032 0033 0034 0046 0047 0071 0072</w:t>
      </w:r>
      <w:r w:rsidR="00FB2F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Requerimento deliberado pelo Plenário:</w:t>
      </w:r>
      <w:r w:rsidR="00FB2F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0001 </w:t>
      </w:r>
      <w:r w:rsidR="00FB2F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À JTU - Jacareí Transporte Urbano Ltda., solicitando providências em relação aos</w:t>
      </w:r>
      <w:r w:rsidR="00FB2FA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horários de ônibus que atendem o Jardim do Vale.</w:t>
      </w:r>
      <w:r w:rsidR="00FB2FA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Moções lidas em Plenário:</w:t>
      </w:r>
      <w:r w:rsidR="00FB2FA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0001 </w:t>
      </w:r>
      <w:r w:rsidR="00FB2F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de Aplausos ao Sr. Marcos Carlos dos Santos (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Chokito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>), pelo 35º</w:t>
      </w:r>
      <w:r w:rsidR="00FB2FA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título conquistado no Campeonato Paulista de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Bicicross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>, ocorrido no dia 12 de dezembro, no</w:t>
      </w:r>
      <w:r w:rsidR="00FB2FA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Complexo Poliesportivo do Monte Alegre, em Paulínia/SP.</w:t>
      </w:r>
      <w:r w:rsidR="00FB2FA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0002 </w:t>
      </w:r>
      <w:r w:rsidR="00FB2FA2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de Aplausos à jovem Letícia Borges, da cidade de Jacareí,</w:t>
      </w:r>
      <w:r w:rsidR="00FB2FA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vencedora do Concurso Miss Brasil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Teen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2022.</w:t>
      </w:r>
      <w:r w:rsidR="00FB2FA2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 </w:t>
      </w:r>
    </w:p>
    <w:p w:rsidR="00FB2FA2" w:rsidRPr="002629D9" w:rsidRDefault="00FB2FA2" w:rsidP="00FB2FA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8A6B3D" w:rsidRPr="008A6B3D" w:rsidRDefault="008A6B3D" w:rsidP="008A6B3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EDGARD SASAKI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0389 0404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Requerimento deliberado pelo Plenário:0008 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À Vivo, solicitando providências com relação aos fios soltos em poste existente defronte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do nº 56 da Rua do Jasmim, no Parque Santo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>, neste Município.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Moções lidas em Plenário: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0003 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à Montadora Automobilística CAOA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Chery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>, unidade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de Jacareí, que obteve a indicação do </w:t>
      </w:r>
      <w:proofErr w:type="gram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veículo Arrizo</w:t>
      </w:r>
      <w:proofErr w:type="gramEnd"/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6 Pro, produzido neste Município, como o melhor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carro nacional de sua categoria pela Associação Brasileira de Imprensa Automotiva -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Abiauto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0004 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lastRenderedPageBreak/>
        <w:t>Congratulatória ao atleta Marcos Carlos dos Santos, conhecido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como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Chokito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, pelo 35º título conquistado no Campeonato Paulista de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Bicicross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>, em competição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ocorrida no dia 12 de dezembro de 2021 no Complexo Poliesportivo do Monte Alegre, em Paulínia/SP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0005 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à jovem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Isabele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Villar Rico, a “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Bele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>”, pela conquista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do título de campeã do Meeting Interestadual de Judô em 2021, o qual corresponde ao Campeonato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Brasileiro da categoria sub13, realizado em Santa Catarina.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0006 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à jovem Letícia Borges,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jacareiense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e moradora do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Parque Imperial, eleita Miss Brasil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Teen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2022 (categoria até 18 anos) em concurso realizado na cidade</w:t>
      </w:r>
    </w:p>
    <w:p w:rsidR="008A6B3D" w:rsidRDefault="008A6B3D" w:rsidP="008A6B3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proofErr w:type="gram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de</w:t>
      </w:r>
      <w:proofErr w:type="gramEnd"/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Curitiba/PR em 14 de dezembro 2021.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 </w:t>
      </w:r>
    </w:p>
    <w:p w:rsidR="00FD7455" w:rsidRPr="002629D9" w:rsidRDefault="00FD7455" w:rsidP="00FD745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8A6B3D" w:rsidRDefault="008A6B3D" w:rsidP="008A6B3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HERNANI BARRETO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Indicações Protocoladas: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0240 0245 0246 0247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Requerimento deliberado pelo Plenário: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0009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Ao 41º BPM/I - Batalhão de Polícia Militar do Interior, solicitando intensificação do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patrulhamento policial nas proximidades da Praça Padre Anchieta (Igreja Matriz), no Centro.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Pedidos de Informações deliberados pelo Plenário: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0002 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quanto ao atendimento de pessoas com sintomas de gripe ou Covid-19 na Santa Casa de Misericórdia, na Unidade de Apoio Covid-19 e na “Tenda” instalada ao lado do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MAV (Museu de Antropologia do Vale do Paraíba), desde a desativação do Hospital de Campanha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(Distal) situado no Jardim Flórida.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0003 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quanto aos problemas decorrentes do transbordamento de água do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Córrego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Turi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>, especificamente próximo à Avenida Engenheiro Davi Monteiro Lino e à Rua Professor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Job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Aires Dias, no Centro, que vem causando transtornos aos moradores da região.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</w:t>
      </w:r>
      <w:r w:rsidR="0092561B">
        <w:rPr>
          <w:rFonts w:ascii="Calibri" w:eastAsia="Calibri" w:hAnsi="Calibri" w:cs="Calibri"/>
          <w:b/>
          <w:bCs/>
          <w:sz w:val="28"/>
          <w:szCs w:val="28"/>
          <w:lang w:eastAsia="en-US"/>
        </w:rPr>
        <w:t>ão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lida em Plenário: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0027 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aos servidores públicos municipais por ocasião de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suas aposentadorias no mês de dezembro de 2021.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</w:t>
      </w:r>
      <w:r w:rsidR="0092561B">
        <w:rPr>
          <w:rFonts w:ascii="Calibri" w:eastAsia="Calibri" w:hAnsi="Calibri" w:cs="Calibri"/>
          <w:sz w:val="28"/>
          <w:szCs w:val="28"/>
          <w:lang w:eastAsia="en-US"/>
        </w:rPr>
        <w:t>...............................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FD7455" w:rsidRPr="002629D9" w:rsidRDefault="00FD7455" w:rsidP="00FD745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8A6B3D" w:rsidRDefault="008A6B3D" w:rsidP="008A6B3D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LUÍS FLÁVIO (FLAVINHO)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Indicações Protocoladas: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0233 0234 0242 0243 0244 0401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>.</w:t>
      </w:r>
      <w:r w:rsidR="00FD7455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............................................................................................................................ </w:t>
      </w:r>
    </w:p>
    <w:p w:rsidR="00FD7455" w:rsidRPr="002629D9" w:rsidRDefault="00FD7455" w:rsidP="00FD745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8A6B3D" w:rsidRPr="008A6B3D" w:rsidRDefault="008A6B3D" w:rsidP="008A6B3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MARIA AMÉLIA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0277 0278 0279 0280 0281 0282 0283 0284 0286 0287 0289 0290 0292 0293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0295 0296 0297 0298 0299 0300 0301 0302 0303 0304 0305 0306 0307 0308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0309 0311 0312 0313 0314 0315 0316 0317 0319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lastRenderedPageBreak/>
        <w:t>0377 0383 0390 0391 0394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0396 0405 0407 0410 0412 0413 0414 0416 0442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Requerimentos deliberados pelo Plenário: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0010 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Ao Excelentíssimo Senhor João Dória, Governador do Estado de São Paulo, solicitando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sua especial atenção com relação ao grave problema que Jacareí está enfrentando em relação ao</w:t>
      </w:r>
    </w:p>
    <w:p w:rsidR="008A6B3D" w:rsidRDefault="008A6B3D" w:rsidP="008A6B3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proofErr w:type="gram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atendimento</w:t>
      </w:r>
      <w:proofErr w:type="gramEnd"/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de casos de Alta Complexidade na especialidade de oftalmologia.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0011 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Ao Excelentíssimo Senhor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Jeancarlo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Gorinchteyn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>, Secretário de Saúde do Estado de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São Paulo, solicitando sua especial atenção com relação ao grave problema que Jacareí está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enfrentando em relação ao atendimento de casos de Alta Complexidade na especialidade de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oftalmologia.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0015 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serviços de poda de três árvores na Rua Professora Inês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Michaela</w:t>
      </w:r>
      <w:proofErr w:type="spellEnd"/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Silva e Souza, altura do nº 716, no Jardim Santa Maria, cujos galhos estão comprometendo a fiação.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0016 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serviços de limpeza da área localizada no final da Rua Noel Barreto,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Jardim Maria Amélia, onde existe uma passagem de pedestres e o mato se encontra muito alto,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trazendo perigo para os moradores da região devido aos animais peçonhentos.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</w:t>
      </w:r>
      <w:r w:rsidR="0092561B">
        <w:rPr>
          <w:rFonts w:ascii="Calibri" w:eastAsia="Calibri" w:hAnsi="Calibri" w:cs="Calibri"/>
          <w:b/>
          <w:bCs/>
          <w:sz w:val="28"/>
          <w:szCs w:val="28"/>
          <w:lang w:eastAsia="en-US"/>
        </w:rPr>
        <w:t>ão lida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em Plenário: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0028 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Condomínio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Celebration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Residencial Club,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localizado na Rua San Diego, 37, pela adoção da Praça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Benedicto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José de Sousa Filho, no Jardim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Califórnia.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</w:t>
      </w:r>
      <w:r w:rsidR="0092561B">
        <w:rPr>
          <w:rFonts w:ascii="Calibri" w:eastAsia="Calibri" w:hAnsi="Calibri" w:cs="Calibri"/>
          <w:sz w:val="28"/>
          <w:szCs w:val="28"/>
          <w:lang w:eastAsia="en-US"/>
        </w:rPr>
        <w:t>...............................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FD7455" w:rsidRPr="002629D9" w:rsidRDefault="00FD7455" w:rsidP="00FD745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8A6B3D" w:rsidRDefault="008A6B3D" w:rsidP="008A6B3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PAULINHO DO ESPORTE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Indicações Protocoladas: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0074 0075 0076 0077 0078 0079 0080 0081 0082 0083 0084 0085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Requerimentos deliberados pelo Plenário: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0002 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Ao DER - Departamento de Estradas de Rodagem do Estado de São Paulo, solicitando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realização de capina e limpeza do canteiro central na extensão da Rodovia Nilo Máximo.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0005 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Aprovado - À EDP, solicitando limpeza e manutenção de área pertencente à empresa, situada na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Rua Noel Barreto, no Jardim Maria Amélia, neste Município.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0006 </w:t>
      </w:r>
      <w:r w:rsidR="00FD745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Ao 41º BPM/I - Batalhão de Polícia Militar do Interior, solicitando intensificação de rondas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policiais nos Bairros Jardim Jacinto, Parque dos Sinos, Jardim Nova Aliança e Jardim do Marquês,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neste Município.</w:t>
      </w:r>
      <w:r w:rsidR="00FD7455">
        <w:rPr>
          <w:rFonts w:ascii="Calibri" w:eastAsia="Calibri" w:hAnsi="Calibri" w:cs="Calibri"/>
          <w:sz w:val="28"/>
          <w:szCs w:val="28"/>
          <w:lang w:eastAsia="en-US"/>
        </w:rPr>
        <w:t xml:space="preserve"> ....... </w:t>
      </w:r>
    </w:p>
    <w:p w:rsidR="00FD7455" w:rsidRPr="002629D9" w:rsidRDefault="00FD7455" w:rsidP="00FD745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8A6B3D" w:rsidRPr="008A6B3D" w:rsidRDefault="008A6B3D" w:rsidP="008A6B3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RODRIGO SALOMON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0025 0026 0035 0036 0058 0064 0073 0088 0392 0393 0395 0397 0398 0399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0400 0402 0403 0406 0408 0409 0411 0415 0418 0419 0420 0421 0422 0423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0424 0425 0426 0427 0428 0429 0430 0431 0433 0434 0435 0436 0437 0438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0439 0444 0446 0447 0448 0449 0450 0451 0452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lastRenderedPageBreak/>
        <w:t>0453 0454 0455 0456 0457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0458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Requerimentos deliberados pelo Plenário: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0003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Aprovado - Ao DER - Departamento de Estradas de Rodagem do Estado de São Paulo, solicitando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a realização de capina e limpeza da rotatória da Rodovia Nilo Máximo, sentido Estrada do Varadouro,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em Jacareí.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0004 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Ao DER - Departamento de Estradas de Rodagem do Estado de São Paulo, solicitando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a troca de uma tampa de bueiro quebrada na Rodovia Nilo Máximo, na rotatória próximo ao posto de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gasolina.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0013 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À Vivo, solicitando providências relativas ao estado em que se encontra a fiação de sua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rede na região da Rua dos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Ibiscos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, no Parque Santo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, em frente à entrada do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EducaMais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neste Município.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0020 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Ao Banco Itaú, solicitando que sejam tomadas as providências cabíveis para a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manutenção da calçada em frente à agência localizada na Avenida Senador Joaquim Miguel Martins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de Siqueira, n.º 180, Jardim Pereira do Amparo, neste Município.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Pedido de Informações deliberado pelo Plenário: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0006 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sobre o planejamento de ações da Subsecretaria de Igualdade e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Direitos Humanos.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Moções lidas em Plenário: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0032 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e menção de mérito à Sra.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Elismara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Fernanda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Monteiro Silva Melo, pelo transcurso do seu aniversário, comemorado no dia 03 de fevereiro de 2022.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0033 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* Tramitado em Plenário - Moção Congratulatória e menção de mérito à Sra.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Jorgeana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Pegneau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>, pelo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transcurso do seu aniversário, comemorado no dia 26 de fevereiro de 2022.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0034 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e menção de mérito ao Sr. Daniel Araújo de Sousa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Melo, pelo transcurso do seu aniversário, comemorado no dia 06 de fevereiro de 2022.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0035 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à Sra.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Arisly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da Silva Franco Rodrigues, pelo Dia do</w:t>
      </w:r>
    </w:p>
    <w:p w:rsidR="008A6B3D" w:rsidRDefault="008A6B3D" w:rsidP="008A6B3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8A6B3D">
        <w:rPr>
          <w:rFonts w:ascii="Calibri" w:eastAsia="Calibri" w:hAnsi="Calibri" w:cs="Calibri"/>
          <w:sz w:val="28"/>
          <w:szCs w:val="28"/>
          <w:lang w:eastAsia="en-US"/>
        </w:rPr>
        <w:t>Fotógrafo, comemorado em 8 de janeiro.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0036 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e menção de mérito ao Dr. André Luiz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Vaitsman</w:t>
      </w:r>
      <w:proofErr w:type="spellEnd"/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Chiga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>, pelo transcurso do seu aniversário, comemorado no dia 31 de janeiro de 2022.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0037 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e menção de mérito ao Sr. Carlos Eduardo Siqueira,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pelo transcurso do seu aniversário, comemorado no dia 31 de janeiro de 2022.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 </w:t>
      </w:r>
    </w:p>
    <w:p w:rsidR="002422C6" w:rsidRPr="002629D9" w:rsidRDefault="002422C6" w:rsidP="002422C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8A6B3D" w:rsidRDefault="008A6B3D" w:rsidP="008A6B3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ROGÉRIO TIMÓTEO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>: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Indicações Protocoladas: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0037 0038 0039 0040 0041 0042 0043 0044 0045 0048 0049 0050 0051 0052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0053 0054 0055 0056 0057 0059 0060 0061 0062 0063 0065 0066 0067 0068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0069 0070 0086 0087 0089 0090 0091 0092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lastRenderedPageBreak/>
        <w:t>0093 0094 0096 0097 0098 0225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0226 0227 0228 0229 0230 0231 0232 0235 0236 0237 0238 0239 0441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Pedidos de Informações deliberados pelo Plenário: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0001 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acerca da entrega da Praça Luiz Gonzaga Pinto da Gama, situada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na Rua Marquês de Aracati, no Jardim do Marquês.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0005 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quanto à falta de escoamento de águas pluviais nas ruas da Vila Ita.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......................................................................................................................... </w:t>
      </w:r>
    </w:p>
    <w:p w:rsidR="002422C6" w:rsidRPr="002629D9" w:rsidRDefault="002422C6" w:rsidP="002422C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8A6B3D" w:rsidRDefault="008A6B3D" w:rsidP="008A6B3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RONINHA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0241 0248 0249 0250 0253 0256 0272 0275 0318 0322 0324 0341 0344 0347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0348 0349 0352 0353 0357 0358 0359 0360 0361 0362 0363 0364 0365 0366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Requerimento deliberado pelo Plenário: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0012 </w:t>
      </w:r>
      <w:r w:rsidR="002422C6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À JTU - Jacareí Transporte Urbano Ltda., solicitando estudos com vistas à adequação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do itinerário para atender os trabalhadores que se deslocam diariamente do Jardim Paraíso,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principalmente no horário da manhã, haja vista as várias reclamações com relação a atrasos na linha e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a ônibus quebrado.</w:t>
      </w:r>
      <w:r w:rsidR="002422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Pedido</w:t>
      </w:r>
      <w:r w:rsidR="0092561B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de Informações deliberado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pelo Plenário:</w:t>
      </w:r>
      <w:r w:rsidR="002A792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0004 </w:t>
      </w:r>
      <w:r w:rsidR="002A7923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quanto às condições do acesso da nova creche que está sendo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construída no Parque Meia Lua.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...................................................................................................................... </w:t>
      </w:r>
    </w:p>
    <w:p w:rsidR="002A7923" w:rsidRPr="002629D9" w:rsidRDefault="002A7923" w:rsidP="002A792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8A6B3D" w:rsidRDefault="008A6B3D" w:rsidP="008A6B3D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SÔNIA PATAS DA AMIZADE</w:t>
      </w:r>
      <w:r w:rsidR="002A792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2A792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0105 0106 0107 0108 0109 0110 0111 0112 0113 0114 0115 0116 0117 0118</w:t>
      </w:r>
      <w:r w:rsidR="002A792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0119 0120 0121 0122 0123 0124 0125 0126 0127 0128 0152 0155 0159 0160</w:t>
      </w:r>
      <w:r w:rsidR="002A792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0161 0162 0163 0164 0367 0368 0369 0370 0371 0372 0373 0374 0375 0376</w:t>
      </w:r>
      <w:r w:rsidR="002A792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0378 0379 0380 0381 0382 0384 0385 0386 0387 0388</w:t>
      </w:r>
      <w:r w:rsidR="002A792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="002A7923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................................................................................................................... </w:t>
      </w:r>
    </w:p>
    <w:p w:rsidR="002A7923" w:rsidRPr="002629D9" w:rsidRDefault="002A7923" w:rsidP="002A792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8A6B3D" w:rsidRPr="008A6B3D" w:rsidRDefault="008A6B3D" w:rsidP="008A6B3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VALMIR DO PARQUE MEIA LUA</w:t>
      </w:r>
      <w:r w:rsidR="002A792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="001E6C63"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1E6C6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0095 0099 0100 0101 0102 0103 0104 0129 0130 0131 0132 0133 0134 0135</w:t>
      </w:r>
      <w:r w:rsidR="001E6C6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0136 0137 0138 0139 0140 0141 0142 0143 0144 0145 0146 0147 0148 0149</w:t>
      </w:r>
      <w:r w:rsidR="001E6C6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0150 0151 0153 0154 0156 0157 0158 0165 0166 0167 0168 0169 0170 0171</w:t>
      </w:r>
      <w:r w:rsidR="001E6C6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0172 0173 0174 0175 0176 0177 0178 0179 0180 0181 0182 0183 0184 0185</w:t>
      </w:r>
      <w:r w:rsidR="001E6C6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0186 0187 0188 0189 0190 0191 0192 0193 0194 0195 0196 0197 0198 0199</w:t>
      </w:r>
      <w:r w:rsidR="001E6C6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0200 0201 0202 0203 0204 0205 0206 0207 0208 0209 0210 0211 0212 0213</w:t>
      </w:r>
      <w:r w:rsidR="001E6C6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0214 0215 0216 0217 0218 0219 0220 0221 0222 0223 0224 0251 0252 0254</w:t>
      </w:r>
      <w:r w:rsidR="001E6C6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0255 0257 0258 0259 0260 0261 0262 0263 0264 0265 0266 0267 0268 0269</w:t>
      </w:r>
      <w:r w:rsidR="001E6C6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0270 0271 0273 0274 0276 0285 0288 0291 0294 0310 0320 0321 </w:t>
      </w:r>
      <w:r w:rsidR="001E6C63"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lastRenderedPageBreak/>
        <w:t>0323 0325</w:t>
      </w:r>
      <w:r w:rsidR="001E6C6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0326 0327 0328 0329 0330 0331 0332 0333 0334 0335 0336 0337 0338 0339</w:t>
      </w:r>
      <w:r w:rsidR="001E6C6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0340 0342 0343 0345 0346 0350 0351 0354 0355 0356</w:t>
      </w:r>
      <w:r w:rsidR="001E6C6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="001E6C63"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Moções lidas em Plenário:</w:t>
      </w:r>
      <w:r w:rsidR="001E6C6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0022 </w:t>
      </w:r>
      <w:r w:rsidR="001E6C63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pelo Dia Mundial do Terapeuta Ocupacional,</w:t>
      </w:r>
      <w:r w:rsidR="001E6C6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>celebrado em 19 de janeiro.</w:t>
      </w:r>
      <w:r w:rsidR="001E6C6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0023 </w:t>
      </w:r>
      <w:r w:rsidR="001E6C63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pelo Dia da Manicure, celebrado em 18 de janeiro.</w:t>
      </w:r>
      <w:r w:rsidR="001E6C6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0024 </w:t>
      </w:r>
      <w:r w:rsidR="001E6C63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Registra o transcurso do Dia Nacional de Combate e Prevenção da</w:t>
      </w:r>
      <w:r w:rsidR="001E6C6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>Hanseníase, 30 de janeiro.</w:t>
      </w:r>
      <w:r w:rsidR="001E6C6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0025 </w:t>
      </w:r>
      <w:r w:rsidR="001E6C63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pelo Dia do Médico Dermatologista, 5 de fevereiro.</w:t>
      </w:r>
      <w:r w:rsidR="001E6C6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0026 </w:t>
      </w:r>
      <w:r w:rsidR="001E6C63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Prefeito Municipal de Jacareí, Excelentíssimo</w:t>
      </w:r>
      <w:r w:rsidR="001E6C6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Senhor </w:t>
      </w:r>
      <w:proofErr w:type="spellStart"/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>Izaias</w:t>
      </w:r>
      <w:proofErr w:type="spellEnd"/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José de Santana, por não promover, pelo 6º ano consecutivo, o reajuste do IPTU.</w:t>
      </w:r>
      <w:r w:rsidR="001E6C6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0029 </w:t>
      </w:r>
      <w:r w:rsidR="001E6C63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jovem Pedro Artur Alves de Melo </w:t>
      </w:r>
      <w:proofErr w:type="spellStart"/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>Estato</w:t>
      </w:r>
      <w:proofErr w:type="spellEnd"/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>, aluno</w:t>
      </w:r>
      <w:r w:rsidR="001E6C6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da Escola Estadual Prof. </w:t>
      </w:r>
      <w:proofErr w:type="spellStart"/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Martins da Silva, pela conquista da medalha de bronze na 16ª</w:t>
      </w:r>
      <w:r w:rsidR="001E6C6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>Olimpíada Brasileira de Matemática.</w:t>
      </w:r>
      <w:r w:rsidR="001E6C6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0030 </w:t>
      </w:r>
      <w:r w:rsidR="001E6C63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jovem Matheus Henrique Garcia de S. Costa,</w:t>
      </w:r>
      <w:r w:rsidR="001E6C6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>aluno do Colégio SEPP, pela conquista da medalha de bronze na 16ª Olimpíada Brasileira de</w:t>
      </w:r>
      <w:r w:rsidR="001E6C6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>Matemática.</w:t>
      </w:r>
      <w:r w:rsidR="001E6C6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0031 </w:t>
      </w:r>
      <w:r w:rsidR="001E6C63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jovem Wilson Vicente Mazini dos Santos, aluno</w:t>
      </w:r>
      <w:r w:rsidR="001E6C6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>da Escola Estadual Prof</w:t>
      </w:r>
      <w:r w:rsidR="001E6C63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>ª Amância Dias Sampaio, pela conquista da medalha de bronze na 16ª</w:t>
      </w:r>
      <w:r w:rsidR="001E6C6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E6C63" w:rsidRPr="008A6B3D">
        <w:rPr>
          <w:rFonts w:ascii="Calibri" w:eastAsia="Calibri" w:hAnsi="Calibri" w:cs="Calibri"/>
          <w:sz w:val="28"/>
          <w:szCs w:val="28"/>
          <w:lang w:eastAsia="en-US"/>
        </w:rPr>
        <w:t>Olimpíada Brasileira de Matemática.</w:t>
      </w:r>
      <w:r w:rsidR="001E6C6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Requerimentos deliberados pelo Plenário:</w:t>
      </w:r>
      <w:r w:rsidR="002A792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0007 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Aprovado - À JTU - Jacareí Transporte Urbano Ltda., solicitando providências no sentido de que as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Linhas Circulares 16 (Veraneio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Ijal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e Irajá) e 9 (Jardim Emília) tenham aumento no número de ônibus e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diminuição do intervalo de passagem dos carros nos pontos.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0014 </w:t>
      </w:r>
      <w:r w:rsidR="002A7923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requerendo atendimento a solicitações de podas de árvores registradas no portal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da empresa: nº 0281595979 - árvore localizada na Rua Vereador Afonso Rosa da Silva, em frente ao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nº 763, no Jardim Santa Maria; nº 000500527539 - árvore localizada na Rua Luiz Gonzaga Rosa da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Silva, em frente ao nº 774, no Bairro Bandeira Branca; 000500527467 - árvore localizada na Rua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Deputado Arnaldo Laurindo, em frente ao nº 739, no Bairro Parque Meia Lua; 000500527686 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>–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árvore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localizada na Estrada do Limoeiro, em frente ao nº 119, no Parque Meia Lua.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0017 </w:t>
      </w:r>
      <w:r w:rsidR="002A7923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Ao DER - Departamento de Estradas de Rodagem do Estado de São Paulo, solicitando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capina do canteiro central da Rodovia General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Euryale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de Jesus Zerbini, da altura do Jardim Terras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de Santa Helena até o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lastRenderedPageBreak/>
        <w:t>Bairro Bandeira Branca, neste Município.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0018 </w:t>
      </w:r>
      <w:r w:rsidR="002A7923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capina e limpeza de terreno e respectivas calçadas, onde se encontra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a torre de energia elétrica na Estrada do Pedregulho, no Parque Califórnia, neste Município.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0019 </w:t>
      </w:r>
      <w:r w:rsidR="002A7923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À Concessionária Rota das Bandeiras, solicitando iluminação do viaduto existente na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Rodovia Dom Pedro I, que dá acesso ao Bairro </w:t>
      </w:r>
      <w:proofErr w:type="spellStart"/>
      <w:r w:rsidRPr="008A6B3D">
        <w:rPr>
          <w:rFonts w:ascii="Calibri" w:eastAsia="Calibri" w:hAnsi="Calibri" w:cs="Calibri"/>
          <w:sz w:val="28"/>
          <w:szCs w:val="28"/>
          <w:lang w:eastAsia="en-US"/>
        </w:rPr>
        <w:t>Jamic</w:t>
      </w:r>
      <w:proofErr w:type="spellEnd"/>
      <w:r w:rsidRPr="008A6B3D">
        <w:rPr>
          <w:rFonts w:ascii="Calibri" w:eastAsia="Calibri" w:hAnsi="Calibri" w:cs="Calibri"/>
          <w:sz w:val="28"/>
          <w:szCs w:val="28"/>
          <w:lang w:eastAsia="en-US"/>
        </w:rPr>
        <w:t>, neste Município.</w:t>
      </w:r>
    </w:p>
    <w:p w:rsidR="008A6B3D" w:rsidRPr="008A6B3D" w:rsidRDefault="008A6B3D" w:rsidP="008A6B3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Pedido de Informações deliberado pelo Plenário:</w:t>
      </w:r>
      <w:r w:rsidR="002A792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0007 </w:t>
      </w:r>
      <w:r w:rsidR="002A7923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sobre obras dirigidas à contenção de alagamentos nos Jardins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Luiza e Califórnia.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Moções lidas em Plenário:</w:t>
      </w:r>
      <w:r w:rsidR="002A7923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0007 </w:t>
      </w:r>
      <w:r w:rsidR="002A7923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pelo Dia Mundial do Braille, celebrado em 4 de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janeiro.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0008 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pelo Dia do Fotógrafo, celebrado em 8 de janeiro.</w:t>
      </w:r>
      <w:r w:rsidR="002A79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0009 </w:t>
      </w:r>
      <w:r w:rsidR="0092561B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pelo Dia do Empresário Contábil, celebrado em 12</w:t>
      </w:r>
      <w:r w:rsidR="002236A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de janeiro.</w:t>
      </w:r>
      <w:r w:rsidR="002236A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0010 </w:t>
      </w:r>
      <w:r w:rsidR="002236AA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pelo Dia Mundial do Compositor, celebrado em 15 de</w:t>
      </w:r>
      <w:r w:rsidR="002236A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janeiro.</w:t>
      </w:r>
    </w:p>
    <w:p w:rsidR="008A6B3D" w:rsidRDefault="008A6B3D" w:rsidP="00223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0011 </w:t>
      </w:r>
      <w:r w:rsidR="002236AA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pelo Dia dos Cortadores da Cana-de-Açúcar,</w:t>
      </w:r>
      <w:r w:rsidR="002236A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celebrado em 16 de janeiro.</w:t>
      </w:r>
      <w:r w:rsidR="002236A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0012 </w:t>
      </w:r>
      <w:r w:rsidR="002236AA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pelo Dia do Farmacêutico, celebrado em 20 de</w:t>
      </w:r>
      <w:r w:rsidR="002236A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janeiro.</w:t>
      </w:r>
      <w:r w:rsidR="002236A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0013 </w:t>
      </w:r>
      <w:r w:rsidR="002236AA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pelo Dia Mundial da Religião, celebrado em 21 de</w:t>
      </w:r>
      <w:r w:rsidR="002236A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janeiro.</w:t>
      </w:r>
      <w:r w:rsidR="002236A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0014 </w:t>
      </w:r>
      <w:r w:rsidR="002236AA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pelo Dia da Constituição, celebrado em 24 de janeiro.</w:t>
      </w:r>
      <w:r w:rsidR="002236A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0015 </w:t>
      </w:r>
      <w:r w:rsidR="002236AA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pelo Dia Nacional dos Aposentados, celebrado em</w:t>
      </w:r>
      <w:r w:rsidR="002236A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24 de janeiro.</w:t>
      </w:r>
      <w:r w:rsidR="002236A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0016 </w:t>
      </w:r>
      <w:r w:rsidR="002236AA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pelo Dia do Carteiro, celebrado em 25 de janeiro.</w:t>
      </w:r>
      <w:r w:rsidR="002236A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0017 </w:t>
      </w:r>
      <w:r w:rsidR="002236AA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pelo Dia do Publicitário, celebrado em 1º de fevereiro.</w:t>
      </w:r>
      <w:r w:rsidR="002236A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0018 </w:t>
      </w:r>
      <w:r w:rsidR="002236AA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pelo Dia do Agente Fiscal, celebrado em 2 de</w:t>
      </w:r>
      <w:r w:rsidR="002236A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fevereiro.</w:t>
      </w:r>
      <w:r w:rsidR="002236A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0019 </w:t>
      </w:r>
      <w:r w:rsidR="002236AA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Registra o transcurso do Dia Mundial de Combate ao Câncer, 4 de</w:t>
      </w:r>
      <w:r w:rsidR="002236A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fevereiro.</w:t>
      </w:r>
      <w:r w:rsidR="002236A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0020 </w:t>
      </w:r>
      <w:r w:rsidR="002236AA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pelo Dia do Treinador de Futebol, celebrado em 14</w:t>
      </w:r>
      <w:r w:rsidR="002236A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>de janeiro.</w:t>
      </w:r>
      <w:r w:rsidR="002236A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6B3D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0021 </w:t>
      </w:r>
      <w:r w:rsidR="002236AA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8A6B3D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Comemorativa pelo Dia de Reis, celebrado em 6 de janeiro.</w:t>
      </w:r>
      <w:r w:rsidR="002236AA">
        <w:rPr>
          <w:rFonts w:ascii="Calibri" w:eastAsia="Calibri" w:hAnsi="Calibri" w:cs="Calibri"/>
          <w:sz w:val="28"/>
          <w:szCs w:val="28"/>
          <w:lang w:eastAsia="en-US"/>
        </w:rPr>
        <w:t xml:space="preserve">  ......... </w:t>
      </w:r>
    </w:p>
    <w:p w:rsidR="002236AA" w:rsidRPr="002629D9" w:rsidRDefault="002236AA" w:rsidP="002236A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236AA" w:rsidRPr="002629D9" w:rsidRDefault="002236AA" w:rsidP="002236A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236AA" w:rsidRPr="002629D9" w:rsidRDefault="002236AA" w:rsidP="002236A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2236AA" w:rsidRPr="002629D9" w:rsidRDefault="002236AA" w:rsidP="002236A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D7566" w:rsidRDefault="006C7FB8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lastRenderedPageBreak/>
        <w:t>N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os ter</w:t>
      </w:r>
      <w:r w:rsidR="00C553A1">
        <w:rPr>
          <w:rFonts w:ascii="Calibri" w:eastAsia="Calibri" w:hAnsi="Calibri" w:cs="Calibri"/>
          <w:sz w:val="28"/>
          <w:szCs w:val="28"/>
          <w:lang w:eastAsia="en-US"/>
        </w:rPr>
        <w:t>mos do Inciso V.</w:t>
      </w:r>
      <w:r w:rsidR="001D2CA2">
        <w:rPr>
          <w:rFonts w:ascii="Calibri" w:eastAsia="Calibri" w:hAnsi="Calibri" w:cs="Calibri"/>
          <w:sz w:val="28"/>
          <w:szCs w:val="28"/>
          <w:lang w:eastAsia="en-US"/>
        </w:rPr>
        <w:t>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do art. 72 do Regimento I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nterno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da Câmara Municipal de Jacareí fazemos constar a seguir o número de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t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 xml:space="preserve">rabalhos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l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>egislativos apresentados por Vereador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 xml:space="preserve">: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>......................</w:t>
      </w:r>
      <w:r w:rsidR="005E1FF4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2B4DE1" w:rsidRDefault="002B4DE1" w:rsidP="002B4DE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tbl>
      <w:tblPr>
        <w:tblStyle w:val="Tabelacomgrade"/>
        <w:tblW w:w="9316" w:type="dxa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1134"/>
        <w:gridCol w:w="993"/>
        <w:gridCol w:w="1275"/>
        <w:gridCol w:w="993"/>
        <w:gridCol w:w="992"/>
      </w:tblGrid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VEREADORES</w:t>
            </w:r>
          </w:p>
        </w:tc>
        <w:tc>
          <w:tcPr>
            <w:tcW w:w="1134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5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2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A938F8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4" w:type="dxa"/>
          </w:tcPr>
          <w:p w:rsidR="00A938F8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525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458</w:t>
            </w:r>
          </w:p>
        </w:tc>
        <w:tc>
          <w:tcPr>
            <w:tcW w:w="1275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 DE MADUREIRA</w:t>
            </w:r>
          </w:p>
        </w:tc>
        <w:tc>
          <w:tcPr>
            <w:tcW w:w="1134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4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75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849A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4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30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4" w:type="dxa"/>
          </w:tcPr>
          <w:p w:rsidR="00C23D7A" w:rsidRPr="00FA66A5" w:rsidRDefault="00973C20" w:rsidP="00C23D7A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4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766387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4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4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87"/>
        </w:trPr>
        <w:tc>
          <w:tcPr>
            <w:tcW w:w="3929" w:type="dxa"/>
          </w:tcPr>
          <w:p w:rsidR="00A938F8" w:rsidRPr="00F849A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4" w:type="dxa"/>
          </w:tcPr>
          <w:p w:rsidR="00A938F8" w:rsidRPr="00973397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973397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A938F8" w:rsidRPr="00973397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973397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973397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4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275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2C5497" w:rsidRPr="00FA66A5" w:rsidRDefault="00A938F8" w:rsidP="00FA4CAF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4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5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B523B5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4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75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4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5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37"/>
        </w:trPr>
        <w:tc>
          <w:tcPr>
            <w:tcW w:w="3929" w:type="dxa"/>
          </w:tcPr>
          <w:p w:rsidR="00A938F8" w:rsidRPr="0097339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134" w:type="dxa"/>
          </w:tcPr>
          <w:p w:rsidR="00A938F8" w:rsidRPr="00973397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993" w:type="dxa"/>
          </w:tcPr>
          <w:p w:rsidR="00A938F8" w:rsidRPr="00973397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275" w:type="dxa"/>
          </w:tcPr>
          <w:p w:rsidR="00A938F8" w:rsidRPr="00973397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3" w:type="dxa"/>
          </w:tcPr>
          <w:p w:rsidR="00A938F8" w:rsidRPr="00973397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A938F8" w:rsidRPr="00973397" w:rsidRDefault="00973C20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</w:tbl>
    <w:p w:rsidR="00E872AD" w:rsidRPr="00E872AD" w:rsidRDefault="00E872AD" w:rsidP="003A4792">
      <w:pPr>
        <w:spacing w:line="380" w:lineRule="exact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IND: INDICAÇÕES; REQ: </w:t>
      </w:r>
      <w:r>
        <w:rPr>
          <w:rFonts w:ascii="Calibri" w:eastAsia="Calibri" w:hAnsi="Calibri" w:cs="Calibri"/>
          <w:sz w:val="16"/>
          <w:szCs w:val="16"/>
          <w:lang w:eastAsia="en-US"/>
        </w:rPr>
        <w:t>REQUERIMENTOS</w:t>
      </w: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 e PI: PEDIDO DE INFORMAÇ</w:t>
      </w:r>
      <w:r>
        <w:rPr>
          <w:rFonts w:ascii="Calibri" w:eastAsia="Calibri" w:hAnsi="Calibri" w:cs="Calibri"/>
          <w:sz w:val="16"/>
          <w:szCs w:val="16"/>
          <w:lang w:eastAsia="en-US"/>
        </w:rPr>
        <w:t>ÕES....................................................................................................................</w:t>
      </w:r>
    </w:p>
    <w:p w:rsidR="00795225" w:rsidRDefault="00795225" w:rsidP="0079522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03578B" w:rsidRDefault="0003578B" w:rsidP="0003578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94FA6" w:rsidRDefault="00092E6A" w:rsidP="00550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VOTOS DE PESAR E MINUTO DE SILÊNCIO PELO FALECIMENTO DE</w:t>
      </w:r>
      <w:r w:rsidRPr="00A30D48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F7495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AKIKO TABATA SAKAGUCHI; WALDOMIRO DANTAS CORTEZ JUNIOR; JOÃO DOMINGO SIQUEIRA THEODORO; MARIA ARAUJO SILVA; JOSÉ FRANCISCO RODRIGUES FILHO; ANA CAROLINA ACIOLI FERREIRA; RUBENS COSTA ARAÚJO; ALZIRA DE OLIVEIRA PRIANTI; ATENTÍSSINO MARIA DA SILVA; MARTINICANO CELESTINO FILHO (Ananias da Folia de Reis);</w:t>
      </w:r>
      <w:r w:rsidR="008751E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7495F">
        <w:rPr>
          <w:rFonts w:ascii="Calibri" w:eastAsia="Calibri" w:hAnsi="Calibri" w:cs="Calibri"/>
          <w:b/>
          <w:sz w:val="28"/>
          <w:szCs w:val="28"/>
          <w:lang w:eastAsia="en-US"/>
        </w:rPr>
        <w:t>CELSO DE MORAES GONÇALVES; SEBASTIÃO RIBEIRO</w:t>
      </w:r>
      <w:r w:rsidR="00FA4B0F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47781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477818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 xml:space="preserve">ISRAEL NAPOLEÃO NUNES DE LIMA; ADELAIDE SILVEIRA SOARES; JOSÉ MARIA </w:t>
      </w:r>
      <w:r w:rsidR="008751E1">
        <w:rPr>
          <w:rFonts w:ascii="Calibri" w:eastAsia="Calibri" w:hAnsi="Calibri" w:cs="Calibri"/>
          <w:b/>
          <w:sz w:val="28"/>
          <w:szCs w:val="28"/>
          <w:lang w:eastAsia="en-US"/>
        </w:rPr>
        <w:t>PEREIRA; JORGE KAZU</w:t>
      </w:r>
      <w:r w:rsidR="0047781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YKI SEIKI; JOÃO DE OLIVEIRA DIAS; DIONÍSIO OTTOBONI; ROSA MARIA DA SILVA ABIERI FARIA; JORGE APARECIDO BRASILIANO; ROSANA SILVA RODRIGUES, HELENA RODRIGUES PINTO; </w:t>
      </w:r>
      <w:r w:rsidR="008751E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JOÃO DOMINGOS SIQUEIRA THEODORO (Zé Igaratá); BERNARDINO FRANCISCO DE MEIRA (Sr. </w:t>
      </w:r>
      <w:proofErr w:type="spellStart"/>
      <w:r w:rsidR="008751E1">
        <w:rPr>
          <w:rFonts w:ascii="Calibri" w:eastAsia="Calibri" w:hAnsi="Calibri" w:cs="Calibri"/>
          <w:b/>
          <w:sz w:val="28"/>
          <w:szCs w:val="28"/>
          <w:lang w:eastAsia="en-US"/>
        </w:rPr>
        <w:t>Bena</w:t>
      </w:r>
      <w:proofErr w:type="spellEnd"/>
      <w:r w:rsidR="008751E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); ANTONIO DE LOURDES MORAIS; JOSÉ MARIA RIBEIRO; SELMA DOMICIANO; OLAVO LUIZ PIMENTEL DE CARVALHO (escritor, influenciador, ensaísta, jornalista e astrólogo); CHELSEA RAIANE SOUZA; AZELINDA CORTTI BARBIERI; MAURIZIA MARIA DOS SANTOS RICO; MARIO GUARDIA; JONAS DE ALMEIDA RODRIGUES; </w:t>
      </w:r>
      <w:r w:rsidR="003022DC" w:rsidRPr="003F4189">
        <w:rPr>
          <w:rFonts w:ascii="Calibri" w:eastAsia="Calibri" w:hAnsi="Calibri" w:cs="Calibri"/>
          <w:sz w:val="28"/>
          <w:szCs w:val="28"/>
          <w:lang w:eastAsia="en-US"/>
        </w:rPr>
        <w:t>formulado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pelo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526D09">
        <w:rPr>
          <w:rFonts w:ascii="Calibri" w:eastAsia="Calibri" w:hAnsi="Calibri" w:cs="Calibri"/>
          <w:sz w:val="28"/>
          <w:szCs w:val="28"/>
          <w:lang w:eastAsia="en-US"/>
        </w:rPr>
        <w:t xml:space="preserve"> Vereador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es</w:t>
      </w:r>
      <w:r w:rsidR="001B6994">
        <w:rPr>
          <w:rFonts w:ascii="Calibri" w:eastAsia="Calibri" w:hAnsi="Calibri" w:cs="Calibri"/>
          <w:sz w:val="28"/>
          <w:szCs w:val="28"/>
          <w:lang w:eastAsia="en-US"/>
        </w:rPr>
        <w:t>:</w:t>
      </w:r>
      <w:r w:rsidR="0008149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E030F">
        <w:rPr>
          <w:rFonts w:ascii="Calibri" w:eastAsia="Calibri" w:hAnsi="Calibri" w:cs="Calibri"/>
          <w:sz w:val="28"/>
          <w:szCs w:val="28"/>
          <w:lang w:eastAsia="en-US"/>
        </w:rPr>
        <w:t xml:space="preserve">Edgard Sasaki; Edgard Sasaki, Valmir do Parque Meia Lua e Hernani Barreto; Valmir do Parque Meia Lua; Valmir do Parque Meia Lua; Valmir do Parque Meia Lua; Valmir do Parque Meia Lua; Valmir do Parque Meia Lua; Edgard Sasaki, Valmir do Parque Meia Lua; Dr. Rodrigo Salomon, Hernani Barreto; Valmir do Parque Meia Lua; Valmir do Parque Meia Lua; Dr. Rodrigo Salomon; Luís Flávio; Edgard Sasaki; Edgard Sasaki, Maria Amélia e Dr. Rodrigo Salomon; Valmir do Parque Meia Lua; Edgard Sasaki; Maria Amélia; Maria Amélia, Hernani Barreto e Edgard Sasaki; Maria Amélia; Valmir do Parque Meia Lua; Dr. Rodrigo Salomon; Maria Amélia, Hernani Barreto; Roninha; Roninha; Abner de Madureira; Abner de Madureira e Hernani Barreto; Maria Amélia; Dr. Rodrigo Salomon; Hernani Barreto; Hernani Barreto; Hernani Barreto; Hernani Barreto; Hernani Barreto. </w:t>
      </w:r>
      <w:r w:rsidR="00B8092C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 </w:t>
      </w:r>
    </w:p>
    <w:p w:rsidR="00072BF2" w:rsidRDefault="00072BF2" w:rsidP="00072BF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</w:t>
      </w:r>
      <w:r w:rsidR="00B8092C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 </w:t>
      </w:r>
    </w:p>
    <w:p w:rsidR="00EA0089" w:rsidRDefault="00EA0089" w:rsidP="00EA008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629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E3347C" w:rsidRPr="003F4189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ORDEM DO DIA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 w:rsidRPr="003F41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Projeto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constante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na Ordem do Dia: ..............................................................................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...............................</w:t>
      </w:r>
      <w:r w:rsidR="009F3C6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C752DC" w:rsidRDefault="00C752DC" w:rsidP="00C752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421297" w:rsidRDefault="00421297" w:rsidP="004D2F23">
      <w:pPr>
        <w:numPr>
          <w:ilvl w:val="0"/>
          <w:numId w:val="20"/>
        </w:numPr>
        <w:spacing w:line="380" w:lineRule="exact"/>
        <w:ind w:left="0" w:firstLine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21297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Discussão única do PLL nº 083/2021 - Projeto de Lei do Legislativo. </w:t>
      </w:r>
      <w:r w:rsidRPr="00421297">
        <w:rPr>
          <w:rFonts w:ascii="Calibri" w:eastAsia="Calibri" w:hAnsi="Calibri" w:cs="Calibri"/>
          <w:sz w:val="28"/>
          <w:szCs w:val="28"/>
          <w:u w:val="single"/>
          <w:lang w:eastAsia="en-US"/>
        </w:rPr>
        <w:t>Autoria</w:t>
      </w:r>
      <w:r w:rsidRPr="00421297">
        <w:rPr>
          <w:rFonts w:ascii="Calibri" w:eastAsia="Calibri" w:hAnsi="Calibri" w:cs="Calibri"/>
          <w:sz w:val="28"/>
          <w:szCs w:val="28"/>
          <w:lang w:eastAsia="en-US"/>
        </w:rPr>
        <w:t xml:space="preserve">: Vereador Abner de Madureira. </w:t>
      </w:r>
      <w:r w:rsidRPr="00421297">
        <w:rPr>
          <w:rFonts w:ascii="Calibri" w:eastAsia="Calibri" w:hAnsi="Calibri" w:cs="Calibri"/>
          <w:sz w:val="28"/>
          <w:szCs w:val="28"/>
          <w:u w:val="single"/>
          <w:lang w:eastAsia="en-US"/>
        </w:rPr>
        <w:t>Assunto</w:t>
      </w:r>
      <w:r w:rsidRPr="00421297">
        <w:rPr>
          <w:rFonts w:ascii="Calibri" w:eastAsia="Calibri" w:hAnsi="Calibri" w:cs="Calibri"/>
          <w:sz w:val="28"/>
          <w:szCs w:val="28"/>
          <w:lang w:eastAsia="en-US"/>
        </w:rPr>
        <w:t>: Dispõe sobre a denominação da Rua 03 no Loteamento Jardim Leblon II, bairro Jardim Colônia (Rua Pastor Eraldo da Silva).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</w:t>
      </w:r>
    </w:p>
    <w:p w:rsidR="00421297" w:rsidRPr="00421297" w:rsidRDefault="00421297" w:rsidP="0042129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21297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421297">
        <w:rPr>
          <w:rFonts w:ascii="Calibri" w:hAnsi="Calibri" w:cs="Calibri"/>
          <w:sz w:val="28"/>
          <w:szCs w:val="28"/>
        </w:rPr>
        <w:t xml:space="preserve"> </w:t>
      </w:r>
    </w:p>
    <w:p w:rsidR="00DB5745" w:rsidRDefault="00DB5745" w:rsidP="0042129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DB5745">
        <w:rPr>
          <w:rFonts w:ascii="Calibri" w:eastAsia="Calibri" w:hAnsi="Calibri" w:cs="Calibri"/>
          <w:sz w:val="28"/>
          <w:szCs w:val="28"/>
          <w:lang w:eastAsia="en-US"/>
        </w:rPr>
        <w:t xml:space="preserve">Finalizada a discussão, o Senhor Presidente colocou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o </w:t>
      </w:r>
      <w:r w:rsidRPr="00421297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PLL nº 083/2021 - Projeto de Lei do Legislativo</w:t>
      </w:r>
      <w:r w:rsidRPr="00DB574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em votação, </w:t>
      </w:r>
      <w:r w:rsidRPr="00DB5745">
        <w:rPr>
          <w:rFonts w:ascii="Calibri" w:eastAsia="Calibri" w:hAnsi="Calibri" w:cs="Calibri"/>
          <w:b/>
          <w:sz w:val="28"/>
          <w:szCs w:val="28"/>
          <w:lang w:eastAsia="en-US"/>
        </w:rPr>
        <w:t>tendo sido aprovado por aclamação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 </w:t>
      </w:r>
    </w:p>
    <w:p w:rsidR="00D07B36" w:rsidRDefault="00D07B36" w:rsidP="00D07B3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21297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421297">
        <w:rPr>
          <w:rFonts w:ascii="Calibri" w:hAnsi="Calibri" w:cs="Calibri"/>
          <w:sz w:val="28"/>
          <w:szCs w:val="28"/>
        </w:rPr>
        <w:t xml:space="preserve"> </w:t>
      </w:r>
    </w:p>
    <w:p w:rsidR="00DB5745" w:rsidRPr="00421297" w:rsidRDefault="00DB5745" w:rsidP="00DB574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21297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421297">
        <w:rPr>
          <w:rFonts w:ascii="Calibri" w:hAnsi="Calibri" w:cs="Calibri"/>
          <w:sz w:val="28"/>
          <w:szCs w:val="28"/>
        </w:rPr>
        <w:t xml:space="preserve"> </w:t>
      </w:r>
    </w:p>
    <w:p w:rsidR="00421297" w:rsidRPr="00D07B36" w:rsidRDefault="00421297" w:rsidP="004D2F23">
      <w:pPr>
        <w:numPr>
          <w:ilvl w:val="0"/>
          <w:numId w:val="20"/>
        </w:numPr>
        <w:spacing w:line="380" w:lineRule="exact"/>
        <w:ind w:left="0" w:firstLine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D07B36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lastRenderedPageBreak/>
        <w:t>Discussão única do PLL nº 088/2021 - Projeto de Lei do Legislativo</w:t>
      </w:r>
      <w:r w:rsidR="00D07B36" w:rsidRPr="00D07B36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. </w:t>
      </w:r>
      <w:r w:rsidRPr="00D07B36">
        <w:rPr>
          <w:rFonts w:ascii="Calibri" w:eastAsia="Calibri" w:hAnsi="Calibri" w:cs="Calibri"/>
          <w:sz w:val="28"/>
          <w:szCs w:val="28"/>
          <w:u w:val="single"/>
          <w:lang w:eastAsia="en-US"/>
        </w:rPr>
        <w:t>Autoria</w:t>
      </w:r>
      <w:r w:rsidRPr="00D07B36">
        <w:rPr>
          <w:rFonts w:ascii="Calibri" w:eastAsia="Calibri" w:hAnsi="Calibri" w:cs="Calibri"/>
          <w:sz w:val="28"/>
          <w:szCs w:val="28"/>
          <w:lang w:eastAsia="en-US"/>
        </w:rPr>
        <w:t>: Vereador Edgard Sasaki.</w:t>
      </w:r>
      <w:r w:rsidR="00D07B36" w:rsidRPr="00D07B3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07B36">
        <w:rPr>
          <w:rFonts w:ascii="Calibri" w:eastAsia="Calibri" w:hAnsi="Calibri" w:cs="Calibri"/>
          <w:sz w:val="28"/>
          <w:szCs w:val="28"/>
          <w:u w:val="single"/>
          <w:lang w:eastAsia="en-US"/>
        </w:rPr>
        <w:t>Assunto</w:t>
      </w:r>
      <w:r w:rsidRPr="00D07B36">
        <w:rPr>
          <w:rFonts w:ascii="Calibri" w:eastAsia="Calibri" w:hAnsi="Calibri" w:cs="Calibri"/>
          <w:sz w:val="28"/>
          <w:szCs w:val="28"/>
          <w:lang w:eastAsia="en-US"/>
        </w:rPr>
        <w:t xml:space="preserve">: Dispõe sobre denominação da Rua </w:t>
      </w:r>
      <w:proofErr w:type="spellStart"/>
      <w:r w:rsidRPr="00D07B36">
        <w:rPr>
          <w:rFonts w:ascii="Calibri" w:eastAsia="Calibri" w:hAnsi="Calibri" w:cs="Calibri"/>
          <w:sz w:val="28"/>
          <w:szCs w:val="28"/>
          <w:lang w:eastAsia="en-US"/>
        </w:rPr>
        <w:t>Kumao</w:t>
      </w:r>
      <w:proofErr w:type="spellEnd"/>
      <w:r w:rsidRPr="00D07B3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spellStart"/>
      <w:r w:rsidRPr="00D07B36">
        <w:rPr>
          <w:rFonts w:ascii="Calibri" w:eastAsia="Calibri" w:hAnsi="Calibri" w:cs="Calibri"/>
          <w:sz w:val="28"/>
          <w:szCs w:val="28"/>
          <w:lang w:eastAsia="en-US"/>
        </w:rPr>
        <w:t>Minato</w:t>
      </w:r>
      <w:proofErr w:type="spellEnd"/>
      <w:r w:rsidRPr="00D07B36">
        <w:rPr>
          <w:rFonts w:ascii="Calibri" w:eastAsia="Calibri" w:hAnsi="Calibri" w:cs="Calibri"/>
          <w:sz w:val="28"/>
          <w:szCs w:val="28"/>
          <w:lang w:eastAsia="en-US"/>
        </w:rPr>
        <w:t>.</w:t>
      </w:r>
    </w:p>
    <w:p w:rsidR="00D07B36" w:rsidRPr="00D07B36" w:rsidRDefault="00D07B36" w:rsidP="00D07B3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D07B36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D07B36">
        <w:rPr>
          <w:rFonts w:ascii="Calibri" w:hAnsi="Calibri" w:cs="Calibri"/>
          <w:sz w:val="28"/>
          <w:szCs w:val="28"/>
        </w:rPr>
        <w:t xml:space="preserve"> </w:t>
      </w:r>
    </w:p>
    <w:p w:rsidR="00DB5745" w:rsidRPr="00DB5745" w:rsidRDefault="00DB5745" w:rsidP="00421297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DB5745">
        <w:rPr>
          <w:rFonts w:ascii="Calibri" w:eastAsia="Calibri" w:hAnsi="Calibri" w:cs="Calibri"/>
          <w:sz w:val="28"/>
          <w:szCs w:val="28"/>
          <w:lang w:eastAsia="en-US"/>
        </w:rPr>
        <w:t xml:space="preserve">Finalizada a discussão, o Senhor Presidente colocou </w:t>
      </w:r>
      <w:r w:rsidR="00416AFB">
        <w:rPr>
          <w:rFonts w:ascii="Calibri" w:eastAsia="Calibri" w:hAnsi="Calibri" w:cs="Calibri"/>
          <w:sz w:val="28"/>
          <w:szCs w:val="28"/>
          <w:lang w:eastAsia="en-US"/>
        </w:rPr>
        <w:t xml:space="preserve">o </w:t>
      </w:r>
      <w:r w:rsidRPr="00D07B36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PLL nº 088/2021 - Projeto de Lei do Legislativo</w:t>
      </w:r>
      <w:r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em votação nominal, tendo sido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aprovado com doze (12) votos favoráveis e nenhum voto contrário.</w:t>
      </w:r>
      <w:r w:rsidRPr="00DB5745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</w:t>
      </w:r>
      <w:r w:rsidRPr="00DB5745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</w:p>
    <w:p w:rsidR="00D07B36" w:rsidRDefault="00D07B36" w:rsidP="00D07B3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21297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421297">
        <w:rPr>
          <w:rFonts w:ascii="Calibri" w:hAnsi="Calibri" w:cs="Calibri"/>
          <w:sz w:val="28"/>
          <w:szCs w:val="28"/>
        </w:rPr>
        <w:t xml:space="preserve"> </w:t>
      </w:r>
    </w:p>
    <w:p w:rsidR="00DB5745" w:rsidRPr="00D07B36" w:rsidRDefault="00DB5745" w:rsidP="00DB574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D07B36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D07B36">
        <w:rPr>
          <w:rFonts w:ascii="Calibri" w:hAnsi="Calibri" w:cs="Calibri"/>
          <w:sz w:val="28"/>
          <w:szCs w:val="28"/>
        </w:rPr>
        <w:t xml:space="preserve"> </w:t>
      </w:r>
    </w:p>
    <w:p w:rsidR="00421297" w:rsidRPr="00D07B36" w:rsidRDefault="00421297" w:rsidP="004D2F23">
      <w:pPr>
        <w:numPr>
          <w:ilvl w:val="0"/>
          <w:numId w:val="20"/>
        </w:numPr>
        <w:spacing w:line="380" w:lineRule="exact"/>
        <w:ind w:left="0" w:firstLine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D07B36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Discussão única do PLL nº 002/2022 - Projeto de Lei do Legislativo</w:t>
      </w:r>
      <w:r w:rsidR="00D07B36" w:rsidRPr="00D07B36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. </w:t>
      </w:r>
      <w:r w:rsidRPr="00D07B36">
        <w:rPr>
          <w:rFonts w:ascii="Calibri" w:eastAsia="Calibri" w:hAnsi="Calibri" w:cs="Calibri"/>
          <w:sz w:val="28"/>
          <w:szCs w:val="28"/>
          <w:u w:val="single"/>
          <w:lang w:eastAsia="en-US"/>
        </w:rPr>
        <w:t>Autoria</w:t>
      </w:r>
      <w:r w:rsidRPr="00D07B36">
        <w:rPr>
          <w:rFonts w:ascii="Calibri" w:eastAsia="Calibri" w:hAnsi="Calibri" w:cs="Calibri"/>
          <w:sz w:val="28"/>
          <w:szCs w:val="28"/>
          <w:lang w:eastAsia="en-US"/>
        </w:rPr>
        <w:t>: Vereadores Paulinho dos Condutores e Edgard Sasaki (Mesa Diretora do Legislativo).</w:t>
      </w:r>
    </w:p>
    <w:p w:rsidR="00421297" w:rsidRDefault="00421297" w:rsidP="0042129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21297">
        <w:rPr>
          <w:rFonts w:ascii="Calibri" w:eastAsia="Calibri" w:hAnsi="Calibri" w:cs="Calibri"/>
          <w:sz w:val="28"/>
          <w:szCs w:val="28"/>
          <w:u w:val="single"/>
          <w:lang w:eastAsia="en-US"/>
        </w:rPr>
        <w:t>Assunto</w:t>
      </w:r>
      <w:r w:rsidRPr="00421297">
        <w:rPr>
          <w:rFonts w:ascii="Calibri" w:eastAsia="Calibri" w:hAnsi="Calibri" w:cs="Calibri"/>
          <w:sz w:val="28"/>
          <w:szCs w:val="28"/>
          <w:lang w:eastAsia="en-US"/>
        </w:rPr>
        <w:t>: Reajusta o subsídio dos Secretários da Prefeitura Municipal de Jacareí.</w:t>
      </w:r>
      <w:r w:rsidR="00D07B36">
        <w:rPr>
          <w:rFonts w:ascii="Calibri" w:eastAsia="Calibri" w:hAnsi="Calibri" w:cs="Calibri"/>
          <w:sz w:val="28"/>
          <w:szCs w:val="28"/>
          <w:lang w:eastAsia="en-US"/>
        </w:rPr>
        <w:t xml:space="preserve"> ...... </w:t>
      </w:r>
    </w:p>
    <w:p w:rsidR="00D07B36" w:rsidRPr="00421297" w:rsidRDefault="00D07B36" w:rsidP="00D07B3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21297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421297">
        <w:rPr>
          <w:rFonts w:ascii="Calibri" w:hAnsi="Calibri" w:cs="Calibri"/>
          <w:sz w:val="28"/>
          <w:szCs w:val="28"/>
        </w:rPr>
        <w:t xml:space="preserve"> </w:t>
      </w:r>
    </w:p>
    <w:p w:rsidR="00416AFB" w:rsidRPr="00416AFB" w:rsidRDefault="00416AFB" w:rsidP="0042129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Finalizada a discussão, o Senhor Presidente colocou </w:t>
      </w:r>
      <w:r w:rsidRPr="00416AFB">
        <w:rPr>
          <w:rFonts w:ascii="Calibri" w:eastAsia="Calibri" w:hAnsi="Calibri" w:cs="Calibri"/>
          <w:b/>
          <w:sz w:val="28"/>
          <w:szCs w:val="28"/>
          <w:lang w:eastAsia="en-US"/>
        </w:rPr>
        <w:t>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07B36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PLL nº 002/2022 - Projeto de Lei do Legislativo</w:t>
      </w:r>
      <w:r w:rsidR="005A4CD3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5A4CD3">
        <w:rPr>
          <w:rFonts w:ascii="Calibri" w:eastAsia="Calibri" w:hAnsi="Calibri" w:cs="Calibri"/>
          <w:sz w:val="28"/>
          <w:szCs w:val="28"/>
          <w:lang w:eastAsia="en-US"/>
        </w:rPr>
        <w:t xml:space="preserve">em votação nominal, tendo sido </w:t>
      </w:r>
      <w:r w:rsidR="005A4CD3">
        <w:rPr>
          <w:rFonts w:ascii="Calibri" w:eastAsia="Calibri" w:hAnsi="Calibri" w:cs="Calibri"/>
          <w:b/>
          <w:sz w:val="28"/>
          <w:szCs w:val="28"/>
          <w:lang w:eastAsia="en-US"/>
        </w:rPr>
        <w:t>aprovado com onze (11) votos favoráveis e um (01) voto contrário.</w:t>
      </w:r>
      <w:r w:rsidR="005A4CD3" w:rsidRPr="00DB5745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</w:t>
      </w:r>
      <w:r w:rsidR="005A4CD3">
        <w:rPr>
          <w:rFonts w:ascii="Calibri" w:eastAsia="Calibri" w:hAnsi="Calibri" w:cs="Calibri"/>
          <w:sz w:val="28"/>
          <w:szCs w:val="28"/>
          <w:lang w:eastAsia="en-US"/>
        </w:rPr>
        <w:t>....</w:t>
      </w:r>
      <w:r w:rsidR="005A4CD3" w:rsidRPr="00DB5745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</w:t>
      </w:r>
      <w:r w:rsidR="005A4CD3">
        <w:rPr>
          <w:rFonts w:ascii="Calibri" w:eastAsia="Calibri" w:hAnsi="Calibri" w:cs="Calibri"/>
          <w:sz w:val="28"/>
          <w:szCs w:val="28"/>
          <w:lang w:eastAsia="en-US"/>
        </w:rPr>
        <w:t xml:space="preserve">.. </w:t>
      </w:r>
    </w:p>
    <w:p w:rsidR="005A4CD3" w:rsidRPr="00421297" w:rsidRDefault="005A4CD3" w:rsidP="005A4CD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21297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421297">
        <w:rPr>
          <w:rFonts w:ascii="Calibri" w:hAnsi="Calibri" w:cs="Calibri"/>
          <w:sz w:val="28"/>
          <w:szCs w:val="28"/>
        </w:rPr>
        <w:t xml:space="preserve"> </w:t>
      </w:r>
    </w:p>
    <w:p w:rsidR="00D07B36" w:rsidRPr="00421297" w:rsidRDefault="00D07B36" w:rsidP="00D07B3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21297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421297">
        <w:rPr>
          <w:rFonts w:ascii="Calibri" w:hAnsi="Calibri" w:cs="Calibri"/>
          <w:sz w:val="28"/>
          <w:szCs w:val="28"/>
        </w:rPr>
        <w:t xml:space="preserve"> </w:t>
      </w:r>
    </w:p>
    <w:p w:rsidR="00421297" w:rsidRDefault="00421297" w:rsidP="004D2F23">
      <w:pPr>
        <w:numPr>
          <w:ilvl w:val="0"/>
          <w:numId w:val="20"/>
        </w:numPr>
        <w:spacing w:line="380" w:lineRule="exact"/>
        <w:ind w:left="0" w:firstLine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D07B36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Votação Secreta do PDL nº 016/2021 - Projeto de Decreto Legislativo</w:t>
      </w:r>
      <w:r w:rsidR="00D07B36" w:rsidRPr="00D07B36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. </w:t>
      </w:r>
      <w:r w:rsidRPr="00D07B36">
        <w:rPr>
          <w:rFonts w:ascii="Calibri" w:eastAsia="Calibri" w:hAnsi="Calibri" w:cs="Calibri"/>
          <w:sz w:val="28"/>
          <w:szCs w:val="28"/>
          <w:u w:val="single"/>
          <w:lang w:eastAsia="en-US"/>
        </w:rPr>
        <w:t>Autoria</w:t>
      </w:r>
      <w:r w:rsidRPr="00D07B36">
        <w:rPr>
          <w:rFonts w:ascii="Calibri" w:eastAsia="Calibri" w:hAnsi="Calibri" w:cs="Calibri"/>
          <w:sz w:val="28"/>
          <w:szCs w:val="28"/>
          <w:lang w:eastAsia="en-US"/>
        </w:rPr>
        <w:t>: Vereadores Edgard Sasaki e Abner de Madureira.</w:t>
      </w:r>
      <w:r w:rsidR="00D07B36" w:rsidRPr="00D07B3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07B36">
        <w:rPr>
          <w:rFonts w:ascii="Calibri" w:eastAsia="Calibri" w:hAnsi="Calibri" w:cs="Calibri"/>
          <w:sz w:val="28"/>
          <w:szCs w:val="28"/>
          <w:u w:val="single"/>
          <w:lang w:eastAsia="en-US"/>
        </w:rPr>
        <w:t>Assunto</w:t>
      </w:r>
      <w:r w:rsidRPr="00D07B36">
        <w:rPr>
          <w:rFonts w:ascii="Calibri" w:eastAsia="Calibri" w:hAnsi="Calibri" w:cs="Calibri"/>
          <w:sz w:val="28"/>
          <w:szCs w:val="28"/>
          <w:lang w:eastAsia="en-US"/>
        </w:rPr>
        <w:t>: Concede Título de Cidadania.</w:t>
      </w:r>
      <w:r w:rsidR="00D07B36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 </w:t>
      </w:r>
    </w:p>
    <w:p w:rsidR="005A4CD3" w:rsidRPr="005A4CD3" w:rsidRDefault="005A4CD3" w:rsidP="005A4CD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A4CD3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5A4CD3">
        <w:rPr>
          <w:rFonts w:ascii="Calibri" w:hAnsi="Calibri" w:cs="Calibri"/>
          <w:sz w:val="28"/>
          <w:szCs w:val="28"/>
        </w:rPr>
        <w:t xml:space="preserve"> </w:t>
      </w:r>
    </w:p>
    <w:p w:rsidR="00D07B36" w:rsidRDefault="005A4CD3" w:rsidP="0042129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O Senhor Presidente solicitou a </w:t>
      </w:r>
      <w:r w:rsidR="009E7A1F">
        <w:rPr>
          <w:rFonts w:ascii="Calibri" w:eastAsia="Calibri" w:hAnsi="Calibri" w:cs="Calibri"/>
          <w:sz w:val="28"/>
          <w:szCs w:val="28"/>
          <w:lang w:eastAsia="en-US"/>
        </w:rPr>
        <w:t>distribuição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das cédulas de votação aos vereadores</w:t>
      </w:r>
      <w:r w:rsidR="009E7A1F">
        <w:rPr>
          <w:rFonts w:ascii="Calibri" w:eastAsia="Calibri" w:hAnsi="Calibri" w:cs="Calibri"/>
          <w:sz w:val="28"/>
          <w:szCs w:val="28"/>
          <w:lang w:eastAsia="en-US"/>
        </w:rPr>
        <w:t>,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E7A1F">
        <w:rPr>
          <w:rFonts w:ascii="Calibri" w:eastAsia="Calibri" w:hAnsi="Calibri" w:cs="Calibri"/>
          <w:sz w:val="28"/>
          <w:szCs w:val="28"/>
          <w:lang w:eastAsia="en-US"/>
        </w:rPr>
        <w:t xml:space="preserve">também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para que assinassem a lista de presença. Após a apuração, o </w:t>
      </w:r>
      <w:r w:rsidRPr="00D07B36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PDL nº 016/2021 </w:t>
      </w:r>
      <w:r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–</w:t>
      </w:r>
      <w:r w:rsidRPr="00D07B36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Projeto de Decreto Legislativo</w:t>
      </w:r>
      <w:r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Pr="00DF5DA8">
        <w:rPr>
          <w:rFonts w:ascii="Calibri" w:eastAsia="Calibri" w:hAnsi="Calibri" w:cs="Calibri"/>
          <w:b/>
          <w:sz w:val="28"/>
          <w:szCs w:val="28"/>
          <w:lang w:eastAsia="en-US"/>
        </w:rPr>
        <w:t>foi aprovado.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</w:t>
      </w:r>
      <w:r w:rsidR="009E7A1F">
        <w:rPr>
          <w:rFonts w:ascii="Calibri" w:eastAsia="Calibri" w:hAnsi="Calibri" w:cs="Calibri"/>
          <w:sz w:val="28"/>
          <w:szCs w:val="28"/>
          <w:lang w:eastAsia="en-US"/>
        </w:rPr>
        <w:t>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5A4CD3" w:rsidRPr="005A4CD3" w:rsidRDefault="005A4CD3" w:rsidP="005A4CD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A4CD3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5A4CD3">
        <w:rPr>
          <w:rFonts w:ascii="Calibri" w:hAnsi="Calibri" w:cs="Calibri"/>
          <w:sz w:val="28"/>
          <w:szCs w:val="28"/>
        </w:rPr>
        <w:t xml:space="preserve"> </w:t>
      </w:r>
    </w:p>
    <w:p w:rsidR="005A4CD3" w:rsidRDefault="005A4CD3" w:rsidP="0042129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Ato contínuo, o Senhor Presidente passou a palavra para o Vereador Edgar Sasaki para ocupar a tribuna e discorrer sobre o homenageado</w:t>
      </w:r>
      <w:r w:rsidR="009E7A1F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Professor Mário Ney Ribeiro </w:t>
      </w:r>
      <w:proofErr w:type="spellStart"/>
      <w:r>
        <w:rPr>
          <w:rFonts w:ascii="Calibri" w:eastAsia="Calibri" w:hAnsi="Calibri" w:cs="Calibri"/>
          <w:sz w:val="28"/>
          <w:szCs w:val="28"/>
          <w:lang w:eastAsia="en-US"/>
        </w:rPr>
        <w:t>Daher</w:t>
      </w:r>
      <w:proofErr w:type="spellEnd"/>
      <w:r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DF5DA8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</w:t>
      </w:r>
      <w:r w:rsidR="009E7A1F">
        <w:rPr>
          <w:rFonts w:ascii="Calibri" w:eastAsia="Calibri" w:hAnsi="Calibri" w:cs="Calibri"/>
          <w:sz w:val="28"/>
          <w:szCs w:val="28"/>
          <w:lang w:eastAsia="en-US"/>
        </w:rPr>
        <w:t>...................</w:t>
      </w:r>
      <w:r w:rsidR="00DF5DA8">
        <w:rPr>
          <w:rFonts w:ascii="Calibri" w:eastAsia="Calibri" w:hAnsi="Calibri" w:cs="Calibri"/>
          <w:sz w:val="28"/>
          <w:szCs w:val="28"/>
          <w:lang w:eastAsia="en-US"/>
        </w:rPr>
        <w:t xml:space="preserve">................ </w:t>
      </w:r>
    </w:p>
    <w:p w:rsidR="00DF5DA8" w:rsidRPr="005A4CD3" w:rsidRDefault="00DF5DA8" w:rsidP="00DF5DA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A4CD3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5A4CD3">
        <w:rPr>
          <w:rFonts w:ascii="Calibri" w:hAnsi="Calibri" w:cs="Calibri"/>
          <w:sz w:val="28"/>
          <w:szCs w:val="28"/>
        </w:rPr>
        <w:t xml:space="preserve"> </w:t>
      </w:r>
    </w:p>
    <w:p w:rsidR="00D07B36" w:rsidRPr="00421297" w:rsidRDefault="00D07B36" w:rsidP="00D07B3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21297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421297">
        <w:rPr>
          <w:rFonts w:ascii="Calibri" w:hAnsi="Calibri" w:cs="Calibri"/>
          <w:sz w:val="28"/>
          <w:szCs w:val="28"/>
        </w:rPr>
        <w:t xml:space="preserve"> </w:t>
      </w:r>
    </w:p>
    <w:p w:rsidR="00421297" w:rsidRDefault="00421297" w:rsidP="004D2F23">
      <w:pPr>
        <w:numPr>
          <w:ilvl w:val="0"/>
          <w:numId w:val="20"/>
        </w:numPr>
        <w:spacing w:line="380" w:lineRule="exact"/>
        <w:ind w:left="0" w:firstLine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D07B36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Votação Secreta do PDL nº 002/2022 - Projeto de Decreto Legislativo</w:t>
      </w:r>
      <w:r w:rsidR="00D07B36" w:rsidRPr="00D07B36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. </w:t>
      </w:r>
      <w:r w:rsidRPr="00D07B36">
        <w:rPr>
          <w:rFonts w:ascii="Calibri" w:eastAsia="Calibri" w:hAnsi="Calibri" w:cs="Calibri"/>
          <w:sz w:val="28"/>
          <w:szCs w:val="28"/>
          <w:u w:val="single"/>
          <w:lang w:eastAsia="en-US"/>
        </w:rPr>
        <w:t>Autoria</w:t>
      </w:r>
      <w:r w:rsidRPr="00D07B36">
        <w:rPr>
          <w:rFonts w:ascii="Calibri" w:eastAsia="Calibri" w:hAnsi="Calibri" w:cs="Calibri"/>
          <w:sz w:val="28"/>
          <w:szCs w:val="28"/>
          <w:lang w:eastAsia="en-US"/>
        </w:rPr>
        <w:t>: Vereador Abner de Madureira.</w:t>
      </w:r>
      <w:r w:rsidR="00D07B36" w:rsidRPr="00D07B3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07B36">
        <w:rPr>
          <w:rFonts w:ascii="Calibri" w:eastAsia="Calibri" w:hAnsi="Calibri" w:cs="Calibri"/>
          <w:sz w:val="28"/>
          <w:szCs w:val="28"/>
          <w:u w:val="single"/>
          <w:lang w:eastAsia="en-US"/>
        </w:rPr>
        <w:t>Assunto</w:t>
      </w:r>
      <w:r w:rsidRPr="00D07B36">
        <w:rPr>
          <w:rFonts w:ascii="Calibri" w:eastAsia="Calibri" w:hAnsi="Calibri" w:cs="Calibri"/>
          <w:sz w:val="28"/>
          <w:szCs w:val="28"/>
          <w:lang w:eastAsia="en-US"/>
        </w:rPr>
        <w:t>: Concede Título de Cidadania.</w:t>
      </w:r>
      <w:r w:rsidR="00D07B36">
        <w:rPr>
          <w:rFonts w:ascii="Calibri" w:eastAsia="Calibri" w:hAnsi="Calibri" w:cs="Calibri"/>
          <w:sz w:val="28"/>
          <w:szCs w:val="28"/>
          <w:lang w:eastAsia="en-US"/>
        </w:rPr>
        <w:t xml:space="preserve"> ....... </w:t>
      </w:r>
    </w:p>
    <w:p w:rsidR="00DF5DA8" w:rsidRPr="00DF5DA8" w:rsidRDefault="00DF5DA8" w:rsidP="00DF5DA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DF5DA8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DF5DA8">
        <w:rPr>
          <w:rFonts w:ascii="Calibri" w:hAnsi="Calibri" w:cs="Calibri"/>
          <w:sz w:val="28"/>
          <w:szCs w:val="28"/>
        </w:rPr>
        <w:t xml:space="preserve"> </w:t>
      </w:r>
    </w:p>
    <w:p w:rsidR="00421297" w:rsidRPr="00DF5DA8" w:rsidRDefault="00421297" w:rsidP="0042129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21297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PROJETO RETIRADO DA ORDEM DO DIA POR SOLICITAÇÃO DO AUTOR.</w:t>
      </w:r>
      <w:r w:rsidR="00DF5DA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F5DA8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 </w:t>
      </w:r>
    </w:p>
    <w:p w:rsidR="00DF5DA8" w:rsidRPr="005A4CD3" w:rsidRDefault="00DF5DA8" w:rsidP="00DF5DA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A4CD3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5A4CD3">
        <w:rPr>
          <w:rFonts w:ascii="Calibri" w:hAnsi="Calibri" w:cs="Calibri"/>
          <w:sz w:val="28"/>
          <w:szCs w:val="28"/>
        </w:rPr>
        <w:t xml:space="preserve"> </w:t>
      </w:r>
    </w:p>
    <w:p w:rsidR="00BA3302" w:rsidRDefault="00BA3302" w:rsidP="00BA330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DF5DA8" w:rsidRPr="005A4CD3" w:rsidRDefault="00DF5DA8" w:rsidP="00DF5DA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5A4CD3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5A4CD3">
        <w:rPr>
          <w:rFonts w:ascii="Calibri" w:hAnsi="Calibri" w:cs="Calibri"/>
          <w:sz w:val="28"/>
          <w:szCs w:val="28"/>
        </w:rPr>
        <w:t xml:space="preserve"> </w:t>
      </w:r>
    </w:p>
    <w:p w:rsidR="00145C75" w:rsidRDefault="005A0238" w:rsidP="00145C7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5A0238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HORÁRIO DA TRIBUNA:</w:t>
      </w:r>
      <w:r w:rsidR="008C3244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 xml:space="preserve">Ato contínuo, </w:t>
      </w:r>
      <w:r w:rsidR="00312E6F">
        <w:rPr>
          <w:rFonts w:ascii="Calibri" w:eastAsia="Calibri" w:hAnsi="Calibri" w:cs="Calibri"/>
          <w:sz w:val="28"/>
          <w:szCs w:val="28"/>
          <w:lang w:eastAsia="en-US"/>
        </w:rPr>
        <w:t xml:space="preserve">finalizada a Ordem do Dia,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o Senhor Presidente convidou os vereadores p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>ara abordar</w:t>
      </w:r>
      <w:r w:rsidR="007C17CB">
        <w:rPr>
          <w:rFonts w:ascii="Calibri" w:eastAsia="Calibri" w:hAnsi="Calibri" w:cs="Calibri"/>
          <w:sz w:val="28"/>
          <w:szCs w:val="28"/>
          <w:lang w:eastAsia="en-US"/>
        </w:rPr>
        <w:t>em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temas de livre escolha durante doze (12) minutos, na forma regimental, desde que de interesse público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1228F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F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8C3244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FA628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EDGARD SASAKI 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145C7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145C7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VALMIR DO PARQUE MEIA LUA – DEM.</w:t>
      </w:r>
      <w:r w:rsidR="00145C7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A3302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 </w:t>
      </w:r>
    </w:p>
    <w:p w:rsidR="00072BF2" w:rsidRDefault="00072BF2" w:rsidP="00072BF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072BF2" w:rsidRDefault="00072BF2" w:rsidP="00072BF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072BF2" w:rsidRDefault="00072BF2" w:rsidP="00072BF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794FA6" w:rsidRDefault="00072BF2" w:rsidP="00223CE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Ato contínuo,</w:t>
      </w:r>
      <w:r w:rsidR="00DF5DA8">
        <w:rPr>
          <w:rFonts w:ascii="Calibri" w:hAnsi="Calibri" w:cs="Calibri"/>
          <w:sz w:val="28"/>
          <w:szCs w:val="28"/>
        </w:rPr>
        <w:t xml:space="preserve"> o Senhor Presidente </w:t>
      </w:r>
      <w:r>
        <w:rPr>
          <w:rFonts w:ascii="Calibri" w:hAnsi="Calibri" w:cs="Calibri"/>
          <w:sz w:val="28"/>
          <w:szCs w:val="28"/>
        </w:rPr>
        <w:t>encerrou a Sessão</w:t>
      </w:r>
      <w:r w:rsidR="00BA3302">
        <w:rPr>
          <w:rFonts w:ascii="Calibri" w:hAnsi="Calibri" w:cs="Calibri"/>
          <w:sz w:val="28"/>
          <w:szCs w:val="28"/>
        </w:rPr>
        <w:t xml:space="preserve"> às 14h45min</w:t>
      </w:r>
      <w:r>
        <w:rPr>
          <w:rFonts w:ascii="Calibri" w:hAnsi="Calibri" w:cs="Calibri"/>
          <w:sz w:val="28"/>
          <w:szCs w:val="28"/>
        </w:rPr>
        <w:t>. ..</w:t>
      </w:r>
      <w:r w:rsidR="00BA3302">
        <w:rPr>
          <w:rFonts w:ascii="Calibri" w:hAnsi="Calibri" w:cs="Calibri"/>
          <w:sz w:val="28"/>
          <w:szCs w:val="28"/>
        </w:rPr>
        <w:t>.......................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23CE5" w:rsidRPr="006D1917" w:rsidRDefault="00223CE5" w:rsidP="00223CE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072BF2" w:rsidRDefault="00072BF2" w:rsidP="00072BF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072BF2" w:rsidRDefault="00072BF2" w:rsidP="00072BF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072BF2" w:rsidRDefault="00072BF2" w:rsidP="00072BF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072BF2" w:rsidRDefault="00072BF2" w:rsidP="00072BF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D239BB" w:rsidRPr="00F952B2" w:rsidRDefault="00D05452" w:rsidP="00DD4337">
      <w:pPr>
        <w:spacing w:line="380" w:lineRule="exact"/>
        <w:jc w:val="both"/>
        <w:rPr>
          <w:rFonts w:ascii="Calibri" w:hAnsi="Calibri" w:cs="Calibri"/>
          <w:b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lastRenderedPageBreak/>
        <w:t>Ata Eletrônica sem ressalvas, nos termos regimentais</w:t>
      </w:r>
      <w:r w:rsidR="00DD433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6A104A" w:rsidRPr="00F952B2">
        <w:rPr>
          <w:rFonts w:ascii="Calibri" w:hAnsi="Calibri" w:cs="Calibri"/>
          <w:b/>
          <w:sz w:val="28"/>
          <w:szCs w:val="28"/>
        </w:rPr>
        <w:t>Palácio da Liberdade. Jacareí,</w:t>
      </w:r>
      <w:r w:rsidR="00BA3302">
        <w:rPr>
          <w:rFonts w:ascii="Calibri" w:hAnsi="Calibri" w:cs="Calibri"/>
          <w:b/>
          <w:sz w:val="28"/>
          <w:szCs w:val="28"/>
        </w:rPr>
        <w:t xml:space="preserve"> 04</w:t>
      </w:r>
      <w:r w:rsidR="00072BF2">
        <w:rPr>
          <w:rFonts w:ascii="Calibri" w:hAnsi="Calibri" w:cs="Calibri"/>
          <w:b/>
          <w:sz w:val="28"/>
          <w:szCs w:val="28"/>
        </w:rPr>
        <w:t xml:space="preserve"> de </w:t>
      </w:r>
      <w:r w:rsidR="00AC4CBB">
        <w:rPr>
          <w:rFonts w:ascii="Calibri" w:hAnsi="Calibri" w:cs="Calibri"/>
          <w:b/>
          <w:sz w:val="28"/>
          <w:szCs w:val="28"/>
        </w:rPr>
        <w:t>fevereiro</w:t>
      </w:r>
      <w:r w:rsidR="00072BF2">
        <w:rPr>
          <w:rFonts w:ascii="Calibri" w:hAnsi="Calibri" w:cs="Calibri"/>
          <w:b/>
          <w:sz w:val="28"/>
          <w:szCs w:val="28"/>
        </w:rPr>
        <w:t xml:space="preserve"> de</w:t>
      </w:r>
      <w:r w:rsidR="00FA6282">
        <w:rPr>
          <w:rFonts w:ascii="Calibri" w:hAnsi="Calibri" w:cs="Calibri"/>
          <w:b/>
          <w:sz w:val="28"/>
          <w:szCs w:val="28"/>
        </w:rPr>
        <w:t xml:space="preserve"> </w:t>
      </w:r>
      <w:r w:rsidR="00072BF2">
        <w:rPr>
          <w:rFonts w:ascii="Calibri" w:hAnsi="Calibri" w:cs="Calibri"/>
          <w:b/>
          <w:sz w:val="28"/>
          <w:szCs w:val="28"/>
        </w:rPr>
        <w:t>2022</w:t>
      </w:r>
      <w:r w:rsidR="00F952B2" w:rsidRPr="00F952B2">
        <w:rPr>
          <w:rFonts w:ascii="Calibri" w:hAnsi="Calibri" w:cs="Calibri"/>
          <w:b/>
          <w:sz w:val="28"/>
          <w:szCs w:val="28"/>
        </w:rPr>
        <w:t xml:space="preserve"> </w:t>
      </w:r>
      <w:r w:rsidR="006A104A" w:rsidRPr="00F952B2">
        <w:rPr>
          <w:rFonts w:ascii="Calibri" w:hAnsi="Calibri" w:cs="Calibri"/>
          <w:sz w:val="28"/>
          <w:szCs w:val="28"/>
        </w:rPr>
        <w:t>.......</w:t>
      </w:r>
      <w:r w:rsidR="00F952B2" w:rsidRPr="00F952B2">
        <w:rPr>
          <w:rFonts w:ascii="Calibri" w:hAnsi="Calibri" w:cs="Calibri"/>
          <w:sz w:val="28"/>
          <w:szCs w:val="28"/>
        </w:rPr>
        <w:t>.......</w:t>
      </w:r>
      <w:r w:rsidR="006A104A" w:rsidRPr="00F952B2">
        <w:rPr>
          <w:rFonts w:ascii="Calibri" w:hAnsi="Calibri" w:cs="Calibri"/>
          <w:sz w:val="28"/>
          <w:szCs w:val="28"/>
        </w:rPr>
        <w:t>..............</w:t>
      </w:r>
      <w:r w:rsidR="000F2EB9">
        <w:rPr>
          <w:rFonts w:ascii="Calibri" w:hAnsi="Calibri" w:cs="Calibri"/>
          <w:sz w:val="28"/>
          <w:szCs w:val="28"/>
        </w:rPr>
        <w:t>...</w:t>
      </w:r>
      <w:r w:rsidR="006A104A" w:rsidRPr="00F952B2">
        <w:rPr>
          <w:rFonts w:ascii="Calibri" w:hAnsi="Calibri" w:cs="Calibri"/>
          <w:sz w:val="28"/>
          <w:szCs w:val="28"/>
        </w:rPr>
        <w:t>..........</w:t>
      </w:r>
      <w:r w:rsidR="00B02D80">
        <w:rPr>
          <w:rFonts w:ascii="Calibri" w:hAnsi="Calibri" w:cs="Calibri"/>
          <w:sz w:val="28"/>
          <w:szCs w:val="28"/>
        </w:rPr>
        <w:t>.......</w:t>
      </w:r>
      <w:r w:rsidR="008F0955" w:rsidRPr="00F952B2">
        <w:rPr>
          <w:rFonts w:ascii="Calibri" w:hAnsi="Calibri" w:cs="Calibri"/>
          <w:sz w:val="28"/>
          <w:szCs w:val="28"/>
        </w:rPr>
        <w:t>.....................................</w:t>
      </w:r>
      <w:r w:rsidR="000B228A" w:rsidRPr="00F952B2">
        <w:rPr>
          <w:rFonts w:ascii="Calibri" w:hAnsi="Calibri" w:cs="Calibri"/>
          <w:sz w:val="28"/>
          <w:szCs w:val="28"/>
        </w:rPr>
        <w:t>......</w:t>
      </w:r>
      <w:r w:rsidR="008F0955" w:rsidRPr="00F952B2">
        <w:rPr>
          <w:rFonts w:ascii="Calibri" w:hAnsi="Calibri" w:cs="Calibri"/>
          <w:sz w:val="28"/>
          <w:szCs w:val="28"/>
        </w:rPr>
        <w:t>.</w:t>
      </w:r>
      <w:r w:rsidR="006A104A" w:rsidRPr="00F952B2">
        <w:rPr>
          <w:rFonts w:ascii="Calibri" w:hAnsi="Calibri" w:cs="Calibri"/>
          <w:sz w:val="28"/>
          <w:szCs w:val="28"/>
        </w:rPr>
        <w:t xml:space="preserve">. </w:t>
      </w:r>
    </w:p>
    <w:p w:rsidR="0078350C" w:rsidRDefault="0078350C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B02D80" w:rsidRDefault="00B02D80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D003BD" w:rsidRDefault="00D003BD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PAULO FERREIRA DA SILVA</w:t>
      </w: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(Paulinho dos Condutores)</w:t>
      </w:r>
    </w:p>
    <w:p w:rsidR="006A104A" w:rsidRDefault="006A104A" w:rsidP="006A104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Vereador - PL</w:t>
      </w:r>
    </w:p>
    <w:p w:rsidR="006A104A" w:rsidRDefault="006A104A" w:rsidP="006A104A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AD1A77" w:rsidRDefault="00AD1A77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72BF2" w:rsidRDefault="00072BF2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02D80" w:rsidRDefault="00B02D80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Pr="005D429C" w:rsidRDefault="006A104A" w:rsidP="006A104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EDGARD SASAKI</w:t>
      </w:r>
    </w:p>
    <w:p w:rsidR="006A104A" w:rsidRPr="005D429C" w:rsidRDefault="006A104A" w:rsidP="006A104A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 xml:space="preserve">Vereador - </w:t>
      </w:r>
      <w:r>
        <w:rPr>
          <w:rFonts w:ascii="Arial" w:eastAsia="Calibri" w:hAnsi="Arial" w:cs="Arial"/>
          <w:lang w:eastAsia="en-US"/>
        </w:rPr>
        <w:t>DEM</w:t>
      </w:r>
    </w:p>
    <w:p w:rsidR="006A104A" w:rsidRDefault="006A104A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1º Secretário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FA6282" w:rsidRDefault="00FA6282" w:rsidP="00FA6282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A92AD4" w:rsidRDefault="00A92AD4" w:rsidP="00A92AD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</w:p>
    <w:p w:rsidR="00A92AD4" w:rsidRDefault="00A92AD4" w:rsidP="00A92AD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 </w:t>
      </w:r>
      <w:bookmarkStart w:id="0" w:name="_GoBack"/>
      <w:bookmarkEnd w:id="0"/>
    </w:p>
    <w:sectPr w:rsidR="00A92AD4" w:rsidSect="00A96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97" w:rsidRDefault="00EF0F97">
      <w:r>
        <w:separator/>
      </w:r>
    </w:p>
  </w:endnote>
  <w:endnote w:type="continuationSeparator" w:id="0">
    <w:p w:rsidR="00EF0F97" w:rsidRDefault="00EF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23" w:rsidRDefault="004D2F23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4D2F23" w:rsidRDefault="004D2F23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23" w:rsidRPr="00896F92" w:rsidRDefault="004D2F23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mallCaps/>
        <w:sz w:val="16"/>
      </w:rPr>
    </w:pPr>
    <w:r w:rsidRPr="00896F92">
      <w:rPr>
        <w:rFonts w:asciiTheme="minorHAnsi" w:hAnsiTheme="minorHAnsi" w:cstheme="minorHAnsi"/>
        <w:smallCaps/>
        <w:sz w:val="16"/>
      </w:rPr>
      <w:t>Praça dos Três Poderes, 74   -   CEP: 12.-327-901   -   Caixa Postal 228   -   Tel.: (012)3955-</w:t>
    </w:r>
    <w:proofErr w:type="gramStart"/>
    <w:r w:rsidRPr="00896F92">
      <w:rPr>
        <w:rFonts w:asciiTheme="minorHAnsi" w:hAnsiTheme="minorHAnsi" w:cstheme="minorHAnsi"/>
        <w:smallCaps/>
        <w:sz w:val="16"/>
      </w:rPr>
      <w:t>2200  -</w:t>
    </w:r>
    <w:proofErr w:type="gramEnd"/>
    <w:r w:rsidRPr="00896F92">
      <w:rPr>
        <w:rFonts w:asciiTheme="minorHAnsi" w:hAnsiTheme="minorHAnsi" w:cstheme="minorHAnsi"/>
        <w:smallCaps/>
        <w:sz w:val="16"/>
      </w:rPr>
      <w:t xml:space="preserve">   Fax: (012)3951-7808</w:t>
    </w:r>
  </w:p>
  <w:p w:rsidR="004D2F23" w:rsidRPr="00896F92" w:rsidRDefault="004D2F23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z w:val="16"/>
      </w:rPr>
    </w:pPr>
    <w:r w:rsidRPr="00896F92">
      <w:rPr>
        <w:rFonts w:asciiTheme="minorHAnsi" w:hAnsiTheme="minorHAnsi" w:cstheme="minorHAnsi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97" w:rsidRDefault="00EF0F97">
      <w:r>
        <w:separator/>
      </w:r>
    </w:p>
  </w:footnote>
  <w:footnote w:type="continuationSeparator" w:id="0">
    <w:p w:rsidR="00EF0F97" w:rsidRDefault="00EF0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4D2F23" w:rsidRPr="00896F92">
      <w:tc>
        <w:tcPr>
          <w:tcW w:w="649" w:type="dxa"/>
        </w:tcPr>
        <w:p w:rsidR="004D2F23" w:rsidRPr="00896F92" w:rsidRDefault="004D2F23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</w:rPr>
            <w:t>.</w:t>
          </w:r>
        </w:p>
      </w:tc>
      <w:tc>
        <w:tcPr>
          <w:tcW w:w="1606" w:type="dxa"/>
        </w:tcPr>
        <w:p w:rsidR="004D2F23" w:rsidRPr="00896F92" w:rsidRDefault="004D2F23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4D2F23" w:rsidRPr="00896F92" w:rsidRDefault="004D2F23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4D2F23" w:rsidRPr="00896F92" w:rsidRDefault="004D2F23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4D2F23" w:rsidRPr="00896F92" w:rsidRDefault="004D2F23" w:rsidP="00FA0996">
          <w:pPr>
            <w:tabs>
              <w:tab w:val="left" w:pos="2700"/>
              <w:tab w:val="center" w:pos="4643"/>
            </w:tabs>
            <w:spacing w:before="80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column">
                      <wp:posOffset>5359342</wp:posOffset>
                    </wp:positionH>
                    <wp:positionV relativeFrom="paragraph">
                      <wp:posOffset>98598</wp:posOffset>
                    </wp:positionV>
                    <wp:extent cx="270510" cy="224155"/>
                    <wp:effectExtent l="0" t="0" r="15240" b="4445"/>
                    <wp:wrapTight wrapText="bothSides">
                      <wp:wrapPolygon edited="0">
                        <wp:start x="0" y="0"/>
                        <wp:lineTo x="0" y="20193"/>
                        <wp:lineTo x="21296" y="20193"/>
                        <wp:lineTo x="21296" y="0"/>
                        <wp:lineTo x="0" y="0"/>
                      </wp:wrapPolygon>
                    </wp:wrapTight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F23" w:rsidRDefault="004D2F23" w:rsidP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4D2F23" w:rsidRPr="00896F92" w:rsidRDefault="004D2F23" w:rsidP="00896F9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22pt;margin-top:7.75pt;width:21.3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s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" o:allowincell="f" filled="f" stroked="f">
                    <v:textbox inset="0,0,0,0">
                      <w:txbxContent>
                        <w:p w:rsidR="004D2F23" w:rsidRDefault="004D2F23" w:rsidP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4D2F23" w:rsidRPr="00896F92" w:rsidRDefault="004D2F23" w:rsidP="00896F9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ab/>
          </w:r>
          <w:r w:rsidRPr="00896F92">
            <w:rPr>
              <w:rFonts w:asciiTheme="minorHAnsi" w:hAnsiTheme="minorHAnsi" w:cstheme="minorHAnsi"/>
              <w:b/>
            </w:rPr>
            <w:tab/>
            <w:t>PALÁCIO DA LIBERDADE</w:t>
          </w:r>
        </w:p>
        <w:p w:rsidR="004D2F23" w:rsidRPr="00896F92" w:rsidRDefault="004D2F23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4D2F23" w:rsidRPr="00896F92" w:rsidRDefault="004D2F23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4D2F23" w:rsidRPr="00DF2081" w:rsidRDefault="004D2F23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>
      <w:rPr>
        <w:rFonts w:ascii="Calibri" w:hAnsi="Calibri"/>
        <w:b/>
      </w:rPr>
      <w:t>Eletrônica da 1ª</w:t>
    </w:r>
    <w:r w:rsidRPr="00DF2081">
      <w:rPr>
        <w:rFonts w:ascii="Calibri" w:hAnsi="Calibri"/>
        <w:b/>
      </w:rPr>
      <w:t xml:space="preserve"> Sessão Ordinária – </w:t>
    </w:r>
    <w:r>
      <w:rPr>
        <w:rFonts w:ascii="Calibri" w:hAnsi="Calibri"/>
        <w:b/>
      </w:rPr>
      <w:t>02/02/2022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A92AD4">
      <w:rPr>
        <w:rStyle w:val="Nmerodepgina"/>
        <w:rFonts w:ascii="Calibri" w:hAnsi="Calibri"/>
        <w:b/>
        <w:noProof/>
      </w:rPr>
      <w:t>13</w:t>
    </w:r>
    <w:r w:rsidRPr="00DF2081">
      <w:rPr>
        <w:rStyle w:val="Nmerodepgina"/>
        <w:rFonts w:ascii="Calibri" w:hAnsi="Calibri"/>
        <w:b/>
      </w:rPr>
      <w:fldChar w:fldCharType="end"/>
    </w:r>
  </w:p>
  <w:p w:rsidR="004D2F23" w:rsidRDefault="004D2F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4D2F23" w:rsidRPr="00896F92">
      <w:tc>
        <w:tcPr>
          <w:tcW w:w="649" w:type="dxa"/>
        </w:tcPr>
        <w:p w:rsidR="004D2F23" w:rsidRPr="00896F92" w:rsidRDefault="004D2F23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1606" w:type="dxa"/>
        </w:tcPr>
        <w:p w:rsidR="004D2F23" w:rsidRPr="00896F92" w:rsidRDefault="004D2F23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4D2F23" w:rsidRPr="00896F92" w:rsidRDefault="004D2F23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4D2F23" w:rsidRPr="00896F92" w:rsidRDefault="004D2F23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4D2F23" w:rsidRPr="00896F92" w:rsidRDefault="004D2F23">
          <w:pPr>
            <w:spacing w:before="80"/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5234882</wp:posOffset>
                    </wp:positionH>
                    <wp:positionV relativeFrom="paragraph">
                      <wp:posOffset>107315</wp:posOffset>
                    </wp:positionV>
                    <wp:extent cx="299258" cy="232756"/>
                    <wp:effectExtent l="0" t="0" r="5715" b="1524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258" cy="232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F23" w:rsidRDefault="004D2F23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4D2F23" w:rsidRPr="00896F92" w:rsidRDefault="004D2F2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  <w:p w:rsidR="004D2F23" w:rsidRDefault="004D2F23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4D2F23" w:rsidRDefault="004D2F23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12.2pt;margin-top:8.45pt;width:23.5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f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" o:allowincell="f" filled="f" stroked="f">
                    <v:textbox inset="0,0,0,0">
                      <w:txbxContent>
                        <w:p w:rsidR="004D2F23" w:rsidRDefault="004D2F23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4D2F23" w:rsidRPr="00896F92" w:rsidRDefault="004D2F2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  <w:p w:rsidR="004D2F23" w:rsidRDefault="004D2F23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4D2F23" w:rsidRDefault="004D2F23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>PALÁCIO DA LIBERDADE</w:t>
          </w:r>
        </w:p>
        <w:p w:rsidR="004D2F23" w:rsidRPr="00896F92" w:rsidRDefault="004D2F23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4D2F23" w:rsidRPr="00896F92" w:rsidRDefault="004D2F23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4D2F23" w:rsidRDefault="004D2F23">
    <w:pPr>
      <w:pStyle w:val="Cabealho"/>
    </w:pPr>
  </w:p>
  <w:p w:rsidR="004D2F23" w:rsidRDefault="004D2F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2FBC8E5A"/>
    <w:lvl w:ilvl="0" w:tplc="B6624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300"/>
    <w:multiLevelType w:val="hybridMultilevel"/>
    <w:tmpl w:val="1D0EE93C"/>
    <w:lvl w:ilvl="0" w:tplc="0CAE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20064"/>
    <w:multiLevelType w:val="hybridMultilevel"/>
    <w:tmpl w:val="BFDCD4B6"/>
    <w:lvl w:ilvl="0" w:tplc="9D3A5E94">
      <w:start w:val="1"/>
      <w:numFmt w:val="decimal"/>
      <w:lvlText w:val="%1."/>
      <w:lvlJc w:val="left"/>
      <w:pPr>
        <w:ind w:left="987" w:hanging="419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7663F"/>
    <w:multiLevelType w:val="hybridMultilevel"/>
    <w:tmpl w:val="F7229270"/>
    <w:lvl w:ilvl="0" w:tplc="9F44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41157"/>
    <w:multiLevelType w:val="hybridMultilevel"/>
    <w:tmpl w:val="9D682970"/>
    <w:lvl w:ilvl="0" w:tplc="F7865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7"/>
  </w:num>
  <w:num w:numId="5">
    <w:abstractNumId w:val="22"/>
  </w:num>
  <w:num w:numId="6">
    <w:abstractNumId w:val="23"/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7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6A4"/>
    <w:rsid w:val="000038F6"/>
    <w:rsid w:val="00003BA6"/>
    <w:rsid w:val="00003D76"/>
    <w:rsid w:val="0000405F"/>
    <w:rsid w:val="00005462"/>
    <w:rsid w:val="000054E3"/>
    <w:rsid w:val="00005D7E"/>
    <w:rsid w:val="00005F86"/>
    <w:rsid w:val="00006061"/>
    <w:rsid w:val="00006BAD"/>
    <w:rsid w:val="00006C11"/>
    <w:rsid w:val="00006D0D"/>
    <w:rsid w:val="00006D90"/>
    <w:rsid w:val="000071DC"/>
    <w:rsid w:val="00007C45"/>
    <w:rsid w:val="000105C9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198"/>
    <w:rsid w:val="0002745E"/>
    <w:rsid w:val="00027CCC"/>
    <w:rsid w:val="00027D48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3EEC"/>
    <w:rsid w:val="00034C51"/>
    <w:rsid w:val="00035124"/>
    <w:rsid w:val="000352B8"/>
    <w:rsid w:val="0003578B"/>
    <w:rsid w:val="000359A0"/>
    <w:rsid w:val="00035F51"/>
    <w:rsid w:val="00036799"/>
    <w:rsid w:val="00037237"/>
    <w:rsid w:val="00037C39"/>
    <w:rsid w:val="00040974"/>
    <w:rsid w:val="00040F5A"/>
    <w:rsid w:val="00041737"/>
    <w:rsid w:val="000430F5"/>
    <w:rsid w:val="00044761"/>
    <w:rsid w:val="00044BD3"/>
    <w:rsid w:val="000453FB"/>
    <w:rsid w:val="00045611"/>
    <w:rsid w:val="0004569E"/>
    <w:rsid w:val="00046BDA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8F4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693"/>
    <w:rsid w:val="00072AE7"/>
    <w:rsid w:val="00072BF2"/>
    <w:rsid w:val="0007323D"/>
    <w:rsid w:val="000733AC"/>
    <w:rsid w:val="000735D0"/>
    <w:rsid w:val="00073BE7"/>
    <w:rsid w:val="000768FC"/>
    <w:rsid w:val="00076D82"/>
    <w:rsid w:val="000779A5"/>
    <w:rsid w:val="00077BED"/>
    <w:rsid w:val="000807A8"/>
    <w:rsid w:val="00081497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01B"/>
    <w:rsid w:val="00085412"/>
    <w:rsid w:val="00085544"/>
    <w:rsid w:val="00085BAD"/>
    <w:rsid w:val="0008789F"/>
    <w:rsid w:val="0008798E"/>
    <w:rsid w:val="00087AE2"/>
    <w:rsid w:val="00087EEE"/>
    <w:rsid w:val="00091804"/>
    <w:rsid w:val="00092C74"/>
    <w:rsid w:val="00092E6A"/>
    <w:rsid w:val="00093178"/>
    <w:rsid w:val="0009324F"/>
    <w:rsid w:val="000936D7"/>
    <w:rsid w:val="00093B05"/>
    <w:rsid w:val="000943C0"/>
    <w:rsid w:val="00095593"/>
    <w:rsid w:val="00095C01"/>
    <w:rsid w:val="000A0C53"/>
    <w:rsid w:val="000A0CDB"/>
    <w:rsid w:val="000A1D72"/>
    <w:rsid w:val="000A27FC"/>
    <w:rsid w:val="000A28CF"/>
    <w:rsid w:val="000A2FF9"/>
    <w:rsid w:val="000A4FC2"/>
    <w:rsid w:val="000A503A"/>
    <w:rsid w:val="000A55F5"/>
    <w:rsid w:val="000A6099"/>
    <w:rsid w:val="000A7684"/>
    <w:rsid w:val="000A777F"/>
    <w:rsid w:val="000A7FF2"/>
    <w:rsid w:val="000B0BCC"/>
    <w:rsid w:val="000B1841"/>
    <w:rsid w:val="000B2238"/>
    <w:rsid w:val="000B228A"/>
    <w:rsid w:val="000B364B"/>
    <w:rsid w:val="000B3A76"/>
    <w:rsid w:val="000B689C"/>
    <w:rsid w:val="000B7DA9"/>
    <w:rsid w:val="000C011F"/>
    <w:rsid w:val="000C0BF7"/>
    <w:rsid w:val="000C195B"/>
    <w:rsid w:val="000C1D8C"/>
    <w:rsid w:val="000C291C"/>
    <w:rsid w:val="000C30A0"/>
    <w:rsid w:val="000C4D1F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52B"/>
    <w:rsid w:val="000D6D0A"/>
    <w:rsid w:val="000D72A5"/>
    <w:rsid w:val="000D7858"/>
    <w:rsid w:val="000D7BD0"/>
    <w:rsid w:val="000D7D46"/>
    <w:rsid w:val="000D7F8D"/>
    <w:rsid w:val="000E0582"/>
    <w:rsid w:val="000E08DC"/>
    <w:rsid w:val="000E0D70"/>
    <w:rsid w:val="000E0FAD"/>
    <w:rsid w:val="000E13AA"/>
    <w:rsid w:val="000E162D"/>
    <w:rsid w:val="000E17BA"/>
    <w:rsid w:val="000E17ED"/>
    <w:rsid w:val="000E4E50"/>
    <w:rsid w:val="000E4E63"/>
    <w:rsid w:val="000E55DF"/>
    <w:rsid w:val="000E5C67"/>
    <w:rsid w:val="000E5E78"/>
    <w:rsid w:val="000E612C"/>
    <w:rsid w:val="000E6C53"/>
    <w:rsid w:val="000E6CD3"/>
    <w:rsid w:val="000F0043"/>
    <w:rsid w:val="000F05AE"/>
    <w:rsid w:val="000F0FFA"/>
    <w:rsid w:val="000F101E"/>
    <w:rsid w:val="000F1B5F"/>
    <w:rsid w:val="000F1F0F"/>
    <w:rsid w:val="000F2EB9"/>
    <w:rsid w:val="000F4124"/>
    <w:rsid w:val="000F42DD"/>
    <w:rsid w:val="000F455A"/>
    <w:rsid w:val="000F4CB0"/>
    <w:rsid w:val="000F504F"/>
    <w:rsid w:val="000F50F0"/>
    <w:rsid w:val="000F5A04"/>
    <w:rsid w:val="000F6C3E"/>
    <w:rsid w:val="000F729E"/>
    <w:rsid w:val="000F7AE6"/>
    <w:rsid w:val="00100C50"/>
    <w:rsid w:val="00101FA3"/>
    <w:rsid w:val="001026B7"/>
    <w:rsid w:val="001035ED"/>
    <w:rsid w:val="0010368B"/>
    <w:rsid w:val="0010371F"/>
    <w:rsid w:val="001042DD"/>
    <w:rsid w:val="00104639"/>
    <w:rsid w:val="0010499C"/>
    <w:rsid w:val="00105699"/>
    <w:rsid w:val="00106758"/>
    <w:rsid w:val="0010731A"/>
    <w:rsid w:val="00107835"/>
    <w:rsid w:val="00110011"/>
    <w:rsid w:val="00110560"/>
    <w:rsid w:val="0011058C"/>
    <w:rsid w:val="00110A12"/>
    <w:rsid w:val="00110ED0"/>
    <w:rsid w:val="00113FF9"/>
    <w:rsid w:val="001141BA"/>
    <w:rsid w:val="0011474E"/>
    <w:rsid w:val="00114D17"/>
    <w:rsid w:val="00116671"/>
    <w:rsid w:val="00116EF1"/>
    <w:rsid w:val="00121CC1"/>
    <w:rsid w:val="00122046"/>
    <w:rsid w:val="00122750"/>
    <w:rsid w:val="001228FE"/>
    <w:rsid w:val="00123CC8"/>
    <w:rsid w:val="0012402C"/>
    <w:rsid w:val="00124A56"/>
    <w:rsid w:val="0012580A"/>
    <w:rsid w:val="0012610B"/>
    <w:rsid w:val="001263A3"/>
    <w:rsid w:val="00126433"/>
    <w:rsid w:val="001270D0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C79"/>
    <w:rsid w:val="00133E4B"/>
    <w:rsid w:val="00133EFF"/>
    <w:rsid w:val="00135479"/>
    <w:rsid w:val="001357F2"/>
    <w:rsid w:val="001358E6"/>
    <w:rsid w:val="00136723"/>
    <w:rsid w:val="001368F0"/>
    <w:rsid w:val="00136D21"/>
    <w:rsid w:val="0013793E"/>
    <w:rsid w:val="00140927"/>
    <w:rsid w:val="00140FBC"/>
    <w:rsid w:val="00141374"/>
    <w:rsid w:val="00141C82"/>
    <w:rsid w:val="00141CD9"/>
    <w:rsid w:val="00142D4C"/>
    <w:rsid w:val="00143AF0"/>
    <w:rsid w:val="00144D9E"/>
    <w:rsid w:val="00145C75"/>
    <w:rsid w:val="00145FA3"/>
    <w:rsid w:val="001461D9"/>
    <w:rsid w:val="001473B3"/>
    <w:rsid w:val="001512C1"/>
    <w:rsid w:val="00151B9C"/>
    <w:rsid w:val="001526DE"/>
    <w:rsid w:val="001528DB"/>
    <w:rsid w:val="00152ADD"/>
    <w:rsid w:val="001532D1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3802"/>
    <w:rsid w:val="001748FF"/>
    <w:rsid w:val="001757E5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4480"/>
    <w:rsid w:val="00185667"/>
    <w:rsid w:val="0018606D"/>
    <w:rsid w:val="00186B1A"/>
    <w:rsid w:val="00186B2D"/>
    <w:rsid w:val="00187DCC"/>
    <w:rsid w:val="00190993"/>
    <w:rsid w:val="00190A34"/>
    <w:rsid w:val="001914FA"/>
    <w:rsid w:val="001923E1"/>
    <w:rsid w:val="001926C3"/>
    <w:rsid w:val="00192C11"/>
    <w:rsid w:val="00192EC6"/>
    <w:rsid w:val="00192F44"/>
    <w:rsid w:val="0019415A"/>
    <w:rsid w:val="001942C2"/>
    <w:rsid w:val="00197204"/>
    <w:rsid w:val="00197445"/>
    <w:rsid w:val="001A08AB"/>
    <w:rsid w:val="001A1305"/>
    <w:rsid w:val="001A1341"/>
    <w:rsid w:val="001A2F08"/>
    <w:rsid w:val="001A337D"/>
    <w:rsid w:val="001A3C00"/>
    <w:rsid w:val="001A3C31"/>
    <w:rsid w:val="001A414D"/>
    <w:rsid w:val="001A547F"/>
    <w:rsid w:val="001A580F"/>
    <w:rsid w:val="001A6D54"/>
    <w:rsid w:val="001A7767"/>
    <w:rsid w:val="001B0406"/>
    <w:rsid w:val="001B0539"/>
    <w:rsid w:val="001B0A2C"/>
    <w:rsid w:val="001B0B51"/>
    <w:rsid w:val="001B111B"/>
    <w:rsid w:val="001B1807"/>
    <w:rsid w:val="001B187B"/>
    <w:rsid w:val="001B348E"/>
    <w:rsid w:val="001B58BF"/>
    <w:rsid w:val="001B646B"/>
    <w:rsid w:val="001B6994"/>
    <w:rsid w:val="001B6FD8"/>
    <w:rsid w:val="001C01A7"/>
    <w:rsid w:val="001C121B"/>
    <w:rsid w:val="001C13DE"/>
    <w:rsid w:val="001C1DBA"/>
    <w:rsid w:val="001C2E27"/>
    <w:rsid w:val="001C2F49"/>
    <w:rsid w:val="001C315F"/>
    <w:rsid w:val="001C457F"/>
    <w:rsid w:val="001C4802"/>
    <w:rsid w:val="001C48F5"/>
    <w:rsid w:val="001C4AAA"/>
    <w:rsid w:val="001C4C7A"/>
    <w:rsid w:val="001C504C"/>
    <w:rsid w:val="001C52DF"/>
    <w:rsid w:val="001C5840"/>
    <w:rsid w:val="001C6B0A"/>
    <w:rsid w:val="001C770F"/>
    <w:rsid w:val="001C798A"/>
    <w:rsid w:val="001C7DF2"/>
    <w:rsid w:val="001D0C7A"/>
    <w:rsid w:val="001D0F45"/>
    <w:rsid w:val="001D1605"/>
    <w:rsid w:val="001D195D"/>
    <w:rsid w:val="001D1C9B"/>
    <w:rsid w:val="001D2CA2"/>
    <w:rsid w:val="001D2E28"/>
    <w:rsid w:val="001D34A1"/>
    <w:rsid w:val="001D39E3"/>
    <w:rsid w:val="001D3C42"/>
    <w:rsid w:val="001D44C7"/>
    <w:rsid w:val="001D5E4C"/>
    <w:rsid w:val="001D631E"/>
    <w:rsid w:val="001D7E79"/>
    <w:rsid w:val="001E0C5B"/>
    <w:rsid w:val="001E1DB9"/>
    <w:rsid w:val="001E66BE"/>
    <w:rsid w:val="001E6C63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5362"/>
    <w:rsid w:val="001F53A7"/>
    <w:rsid w:val="001F5FE2"/>
    <w:rsid w:val="001F6A9A"/>
    <w:rsid w:val="001F71C5"/>
    <w:rsid w:val="00200639"/>
    <w:rsid w:val="00201115"/>
    <w:rsid w:val="00202286"/>
    <w:rsid w:val="00202447"/>
    <w:rsid w:val="0020315B"/>
    <w:rsid w:val="00203A59"/>
    <w:rsid w:val="00205549"/>
    <w:rsid w:val="00206CDE"/>
    <w:rsid w:val="002077B7"/>
    <w:rsid w:val="0020781D"/>
    <w:rsid w:val="002079E1"/>
    <w:rsid w:val="00207B65"/>
    <w:rsid w:val="002110B2"/>
    <w:rsid w:val="002113C1"/>
    <w:rsid w:val="002117BB"/>
    <w:rsid w:val="00211E23"/>
    <w:rsid w:val="00211EC4"/>
    <w:rsid w:val="00214446"/>
    <w:rsid w:val="00214ED5"/>
    <w:rsid w:val="00214EE9"/>
    <w:rsid w:val="002152AB"/>
    <w:rsid w:val="00215866"/>
    <w:rsid w:val="00215C3F"/>
    <w:rsid w:val="0021631D"/>
    <w:rsid w:val="00217305"/>
    <w:rsid w:val="002175D7"/>
    <w:rsid w:val="002175E5"/>
    <w:rsid w:val="002177B2"/>
    <w:rsid w:val="002200BA"/>
    <w:rsid w:val="002223C8"/>
    <w:rsid w:val="002236AA"/>
    <w:rsid w:val="0022377C"/>
    <w:rsid w:val="00223CE5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22C6"/>
    <w:rsid w:val="0024368C"/>
    <w:rsid w:val="0024482F"/>
    <w:rsid w:val="00244919"/>
    <w:rsid w:val="00245201"/>
    <w:rsid w:val="0024522A"/>
    <w:rsid w:val="00245EF7"/>
    <w:rsid w:val="00245F4E"/>
    <w:rsid w:val="002465A0"/>
    <w:rsid w:val="002469A1"/>
    <w:rsid w:val="00247F5E"/>
    <w:rsid w:val="00247F62"/>
    <w:rsid w:val="00250126"/>
    <w:rsid w:val="00250382"/>
    <w:rsid w:val="00250E9D"/>
    <w:rsid w:val="00251250"/>
    <w:rsid w:val="00251254"/>
    <w:rsid w:val="002527BF"/>
    <w:rsid w:val="00252B1F"/>
    <w:rsid w:val="00252E1D"/>
    <w:rsid w:val="00253110"/>
    <w:rsid w:val="00253395"/>
    <w:rsid w:val="00253457"/>
    <w:rsid w:val="00253688"/>
    <w:rsid w:val="00253695"/>
    <w:rsid w:val="00253F7F"/>
    <w:rsid w:val="00254FB0"/>
    <w:rsid w:val="00255BB3"/>
    <w:rsid w:val="00256843"/>
    <w:rsid w:val="00256EAE"/>
    <w:rsid w:val="0025799A"/>
    <w:rsid w:val="00257C88"/>
    <w:rsid w:val="00260353"/>
    <w:rsid w:val="00261575"/>
    <w:rsid w:val="002629C8"/>
    <w:rsid w:val="002629D9"/>
    <w:rsid w:val="002636AD"/>
    <w:rsid w:val="002636D0"/>
    <w:rsid w:val="00264E59"/>
    <w:rsid w:val="00265358"/>
    <w:rsid w:val="00265BEE"/>
    <w:rsid w:val="0026690D"/>
    <w:rsid w:val="00266A43"/>
    <w:rsid w:val="00266D39"/>
    <w:rsid w:val="00266F62"/>
    <w:rsid w:val="00267001"/>
    <w:rsid w:val="002673AB"/>
    <w:rsid w:val="00270251"/>
    <w:rsid w:val="00270FFC"/>
    <w:rsid w:val="00271AFD"/>
    <w:rsid w:val="00272025"/>
    <w:rsid w:val="00272C01"/>
    <w:rsid w:val="00273B4C"/>
    <w:rsid w:val="00274D40"/>
    <w:rsid w:val="0027658E"/>
    <w:rsid w:val="0027675E"/>
    <w:rsid w:val="0028118C"/>
    <w:rsid w:val="002814F5"/>
    <w:rsid w:val="0028156B"/>
    <w:rsid w:val="002822D1"/>
    <w:rsid w:val="00282822"/>
    <w:rsid w:val="00282AC0"/>
    <w:rsid w:val="00282BC8"/>
    <w:rsid w:val="00284324"/>
    <w:rsid w:val="002861EE"/>
    <w:rsid w:val="0028622E"/>
    <w:rsid w:val="002867DF"/>
    <w:rsid w:val="00287F00"/>
    <w:rsid w:val="002909A6"/>
    <w:rsid w:val="002911A0"/>
    <w:rsid w:val="0029158B"/>
    <w:rsid w:val="00291EED"/>
    <w:rsid w:val="002933F9"/>
    <w:rsid w:val="00293F20"/>
    <w:rsid w:val="00295307"/>
    <w:rsid w:val="0029557D"/>
    <w:rsid w:val="00295A52"/>
    <w:rsid w:val="002964F3"/>
    <w:rsid w:val="0029674A"/>
    <w:rsid w:val="0029676C"/>
    <w:rsid w:val="00296A90"/>
    <w:rsid w:val="0029716F"/>
    <w:rsid w:val="00297C80"/>
    <w:rsid w:val="002A0249"/>
    <w:rsid w:val="002A0754"/>
    <w:rsid w:val="002A094F"/>
    <w:rsid w:val="002A1146"/>
    <w:rsid w:val="002A114E"/>
    <w:rsid w:val="002A1A1A"/>
    <w:rsid w:val="002A2BCE"/>
    <w:rsid w:val="002A4537"/>
    <w:rsid w:val="002A4E85"/>
    <w:rsid w:val="002A4FAB"/>
    <w:rsid w:val="002A6993"/>
    <w:rsid w:val="002A6A9F"/>
    <w:rsid w:val="002A6E15"/>
    <w:rsid w:val="002A6F29"/>
    <w:rsid w:val="002A791A"/>
    <w:rsid w:val="002A7923"/>
    <w:rsid w:val="002A7985"/>
    <w:rsid w:val="002A7B5E"/>
    <w:rsid w:val="002B0853"/>
    <w:rsid w:val="002B0E0F"/>
    <w:rsid w:val="002B0FBF"/>
    <w:rsid w:val="002B1C71"/>
    <w:rsid w:val="002B2E03"/>
    <w:rsid w:val="002B3787"/>
    <w:rsid w:val="002B4603"/>
    <w:rsid w:val="002B4DE1"/>
    <w:rsid w:val="002B6774"/>
    <w:rsid w:val="002B6C12"/>
    <w:rsid w:val="002B6C70"/>
    <w:rsid w:val="002B7CF1"/>
    <w:rsid w:val="002C22A1"/>
    <w:rsid w:val="002C24DF"/>
    <w:rsid w:val="002C3774"/>
    <w:rsid w:val="002C39FC"/>
    <w:rsid w:val="002C5497"/>
    <w:rsid w:val="002C5503"/>
    <w:rsid w:val="002C5F75"/>
    <w:rsid w:val="002C60E9"/>
    <w:rsid w:val="002C63C8"/>
    <w:rsid w:val="002C696B"/>
    <w:rsid w:val="002C6DD8"/>
    <w:rsid w:val="002C6F44"/>
    <w:rsid w:val="002C7126"/>
    <w:rsid w:val="002C79F6"/>
    <w:rsid w:val="002C7ED1"/>
    <w:rsid w:val="002D6219"/>
    <w:rsid w:val="002D633F"/>
    <w:rsid w:val="002D7619"/>
    <w:rsid w:val="002D76C3"/>
    <w:rsid w:val="002D7D46"/>
    <w:rsid w:val="002E08EF"/>
    <w:rsid w:val="002E15C4"/>
    <w:rsid w:val="002E2B4A"/>
    <w:rsid w:val="002E2FF3"/>
    <w:rsid w:val="002E37F9"/>
    <w:rsid w:val="002E384A"/>
    <w:rsid w:val="002E3D8A"/>
    <w:rsid w:val="002E45E9"/>
    <w:rsid w:val="002E49E4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6766"/>
    <w:rsid w:val="002F7A9F"/>
    <w:rsid w:val="002F7D52"/>
    <w:rsid w:val="00300109"/>
    <w:rsid w:val="0030021C"/>
    <w:rsid w:val="003022DC"/>
    <w:rsid w:val="003025FF"/>
    <w:rsid w:val="003027AF"/>
    <w:rsid w:val="00302E1F"/>
    <w:rsid w:val="003032F4"/>
    <w:rsid w:val="0030343A"/>
    <w:rsid w:val="00303572"/>
    <w:rsid w:val="00303E0B"/>
    <w:rsid w:val="00303EC7"/>
    <w:rsid w:val="00306689"/>
    <w:rsid w:val="003066F1"/>
    <w:rsid w:val="0030677E"/>
    <w:rsid w:val="0030695B"/>
    <w:rsid w:val="00306CDB"/>
    <w:rsid w:val="00306FDC"/>
    <w:rsid w:val="0030700A"/>
    <w:rsid w:val="00307665"/>
    <w:rsid w:val="0031017C"/>
    <w:rsid w:val="00310616"/>
    <w:rsid w:val="003115F1"/>
    <w:rsid w:val="003115F2"/>
    <w:rsid w:val="00312E6F"/>
    <w:rsid w:val="003132F2"/>
    <w:rsid w:val="003132F9"/>
    <w:rsid w:val="003136FC"/>
    <w:rsid w:val="00313B50"/>
    <w:rsid w:val="00314C5B"/>
    <w:rsid w:val="00315B76"/>
    <w:rsid w:val="00315D75"/>
    <w:rsid w:val="00316071"/>
    <w:rsid w:val="00316308"/>
    <w:rsid w:val="003174F4"/>
    <w:rsid w:val="00317A93"/>
    <w:rsid w:val="0032156D"/>
    <w:rsid w:val="0032257A"/>
    <w:rsid w:val="00323E4F"/>
    <w:rsid w:val="00325324"/>
    <w:rsid w:val="00325F1A"/>
    <w:rsid w:val="00326132"/>
    <w:rsid w:val="00326CC1"/>
    <w:rsid w:val="00327BBE"/>
    <w:rsid w:val="00331D27"/>
    <w:rsid w:val="00331F0C"/>
    <w:rsid w:val="00331FCD"/>
    <w:rsid w:val="00332AC8"/>
    <w:rsid w:val="00333C32"/>
    <w:rsid w:val="0033409D"/>
    <w:rsid w:val="00334149"/>
    <w:rsid w:val="00334E3B"/>
    <w:rsid w:val="00335480"/>
    <w:rsid w:val="00335DBE"/>
    <w:rsid w:val="003379B5"/>
    <w:rsid w:val="00337BF2"/>
    <w:rsid w:val="00337C5C"/>
    <w:rsid w:val="00340BDD"/>
    <w:rsid w:val="003419D3"/>
    <w:rsid w:val="00341B14"/>
    <w:rsid w:val="003420CC"/>
    <w:rsid w:val="0034223E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6DF9"/>
    <w:rsid w:val="00347D1E"/>
    <w:rsid w:val="00350A05"/>
    <w:rsid w:val="00350E5E"/>
    <w:rsid w:val="00352010"/>
    <w:rsid w:val="003524AD"/>
    <w:rsid w:val="00353262"/>
    <w:rsid w:val="003532DD"/>
    <w:rsid w:val="003536DD"/>
    <w:rsid w:val="00353739"/>
    <w:rsid w:val="003539B2"/>
    <w:rsid w:val="00353C16"/>
    <w:rsid w:val="00353DB1"/>
    <w:rsid w:val="0035444A"/>
    <w:rsid w:val="00354684"/>
    <w:rsid w:val="00354B79"/>
    <w:rsid w:val="00355ED2"/>
    <w:rsid w:val="003562EF"/>
    <w:rsid w:val="00360974"/>
    <w:rsid w:val="00363D84"/>
    <w:rsid w:val="00363EFE"/>
    <w:rsid w:val="00363F57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17AA"/>
    <w:rsid w:val="003739C1"/>
    <w:rsid w:val="00373B70"/>
    <w:rsid w:val="0037438F"/>
    <w:rsid w:val="00375060"/>
    <w:rsid w:val="0037669B"/>
    <w:rsid w:val="003768EF"/>
    <w:rsid w:val="00376B1B"/>
    <w:rsid w:val="00376BB7"/>
    <w:rsid w:val="00376DE6"/>
    <w:rsid w:val="0037751A"/>
    <w:rsid w:val="00380D74"/>
    <w:rsid w:val="0038170A"/>
    <w:rsid w:val="003825C8"/>
    <w:rsid w:val="00384C96"/>
    <w:rsid w:val="00385767"/>
    <w:rsid w:val="00385BED"/>
    <w:rsid w:val="00385F15"/>
    <w:rsid w:val="0038649A"/>
    <w:rsid w:val="003867E4"/>
    <w:rsid w:val="00386803"/>
    <w:rsid w:val="00386D31"/>
    <w:rsid w:val="00386FF0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92"/>
    <w:rsid w:val="003A47E3"/>
    <w:rsid w:val="003A49D3"/>
    <w:rsid w:val="003A4C33"/>
    <w:rsid w:val="003A585B"/>
    <w:rsid w:val="003A5AF9"/>
    <w:rsid w:val="003A5C4B"/>
    <w:rsid w:val="003A62E9"/>
    <w:rsid w:val="003A6F62"/>
    <w:rsid w:val="003B0EF6"/>
    <w:rsid w:val="003B183D"/>
    <w:rsid w:val="003B2AEB"/>
    <w:rsid w:val="003B3263"/>
    <w:rsid w:val="003B46DA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36CF"/>
    <w:rsid w:val="003C4470"/>
    <w:rsid w:val="003C63A4"/>
    <w:rsid w:val="003C72BE"/>
    <w:rsid w:val="003C7CE6"/>
    <w:rsid w:val="003D0744"/>
    <w:rsid w:val="003D0B9A"/>
    <w:rsid w:val="003D0D08"/>
    <w:rsid w:val="003D0F74"/>
    <w:rsid w:val="003D13CF"/>
    <w:rsid w:val="003D15A8"/>
    <w:rsid w:val="003D15BD"/>
    <w:rsid w:val="003D1BE3"/>
    <w:rsid w:val="003D22F3"/>
    <w:rsid w:val="003D2D1A"/>
    <w:rsid w:val="003D3290"/>
    <w:rsid w:val="003D383C"/>
    <w:rsid w:val="003D42E7"/>
    <w:rsid w:val="003D42FA"/>
    <w:rsid w:val="003D432D"/>
    <w:rsid w:val="003D46C1"/>
    <w:rsid w:val="003D529F"/>
    <w:rsid w:val="003D53B0"/>
    <w:rsid w:val="003D664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E71E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189"/>
    <w:rsid w:val="003F4ADD"/>
    <w:rsid w:val="003F5614"/>
    <w:rsid w:val="003F56C5"/>
    <w:rsid w:val="003F6859"/>
    <w:rsid w:val="003F70BF"/>
    <w:rsid w:val="004004F9"/>
    <w:rsid w:val="00400750"/>
    <w:rsid w:val="00400F51"/>
    <w:rsid w:val="004017CB"/>
    <w:rsid w:val="00401E36"/>
    <w:rsid w:val="0040333C"/>
    <w:rsid w:val="004036F8"/>
    <w:rsid w:val="00403A0F"/>
    <w:rsid w:val="00403B0A"/>
    <w:rsid w:val="00404552"/>
    <w:rsid w:val="0040479A"/>
    <w:rsid w:val="00404CDC"/>
    <w:rsid w:val="00404F75"/>
    <w:rsid w:val="00405403"/>
    <w:rsid w:val="00405DB9"/>
    <w:rsid w:val="00406270"/>
    <w:rsid w:val="00411A2A"/>
    <w:rsid w:val="00411F00"/>
    <w:rsid w:val="004120A1"/>
    <w:rsid w:val="00412F56"/>
    <w:rsid w:val="00413579"/>
    <w:rsid w:val="0041403C"/>
    <w:rsid w:val="004143CF"/>
    <w:rsid w:val="00416AFB"/>
    <w:rsid w:val="004202EE"/>
    <w:rsid w:val="0042055E"/>
    <w:rsid w:val="00421297"/>
    <w:rsid w:val="0042147A"/>
    <w:rsid w:val="00421743"/>
    <w:rsid w:val="00421F57"/>
    <w:rsid w:val="00422170"/>
    <w:rsid w:val="0042227D"/>
    <w:rsid w:val="004224F8"/>
    <w:rsid w:val="00422688"/>
    <w:rsid w:val="004244CE"/>
    <w:rsid w:val="00424CBE"/>
    <w:rsid w:val="0042520F"/>
    <w:rsid w:val="00426310"/>
    <w:rsid w:val="00426A43"/>
    <w:rsid w:val="004278A9"/>
    <w:rsid w:val="00430104"/>
    <w:rsid w:val="00431D89"/>
    <w:rsid w:val="00433169"/>
    <w:rsid w:val="004332CC"/>
    <w:rsid w:val="00433389"/>
    <w:rsid w:val="00436B53"/>
    <w:rsid w:val="00436E04"/>
    <w:rsid w:val="0043729E"/>
    <w:rsid w:val="004377CA"/>
    <w:rsid w:val="00437B38"/>
    <w:rsid w:val="00437BCE"/>
    <w:rsid w:val="00441232"/>
    <w:rsid w:val="004412DE"/>
    <w:rsid w:val="0044203A"/>
    <w:rsid w:val="00443201"/>
    <w:rsid w:val="0044500A"/>
    <w:rsid w:val="00445886"/>
    <w:rsid w:val="004459A3"/>
    <w:rsid w:val="00446900"/>
    <w:rsid w:val="00447AEB"/>
    <w:rsid w:val="00450ACA"/>
    <w:rsid w:val="00450AE6"/>
    <w:rsid w:val="00451459"/>
    <w:rsid w:val="00453141"/>
    <w:rsid w:val="00455028"/>
    <w:rsid w:val="00456185"/>
    <w:rsid w:val="00456428"/>
    <w:rsid w:val="00457FBA"/>
    <w:rsid w:val="00460F96"/>
    <w:rsid w:val="00461A48"/>
    <w:rsid w:val="004634BE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A72"/>
    <w:rsid w:val="00472EA6"/>
    <w:rsid w:val="004730F7"/>
    <w:rsid w:val="004735C5"/>
    <w:rsid w:val="00473AAC"/>
    <w:rsid w:val="0047473C"/>
    <w:rsid w:val="004753AF"/>
    <w:rsid w:val="004758AF"/>
    <w:rsid w:val="004758C6"/>
    <w:rsid w:val="00476508"/>
    <w:rsid w:val="00476CBF"/>
    <w:rsid w:val="00477416"/>
    <w:rsid w:val="0047761C"/>
    <w:rsid w:val="00477818"/>
    <w:rsid w:val="00480616"/>
    <w:rsid w:val="00480BA5"/>
    <w:rsid w:val="00480D35"/>
    <w:rsid w:val="0048123F"/>
    <w:rsid w:val="00481D71"/>
    <w:rsid w:val="00481E97"/>
    <w:rsid w:val="0048379E"/>
    <w:rsid w:val="00484F7C"/>
    <w:rsid w:val="004851D9"/>
    <w:rsid w:val="00485BDF"/>
    <w:rsid w:val="00486039"/>
    <w:rsid w:val="00486396"/>
    <w:rsid w:val="00487099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90E"/>
    <w:rsid w:val="00494BCF"/>
    <w:rsid w:val="00496476"/>
    <w:rsid w:val="004976B9"/>
    <w:rsid w:val="00497CB5"/>
    <w:rsid w:val="004A0B56"/>
    <w:rsid w:val="004A0C3B"/>
    <w:rsid w:val="004A13D6"/>
    <w:rsid w:val="004A18A6"/>
    <w:rsid w:val="004A198F"/>
    <w:rsid w:val="004A26BD"/>
    <w:rsid w:val="004A2BF0"/>
    <w:rsid w:val="004A362B"/>
    <w:rsid w:val="004A4AC4"/>
    <w:rsid w:val="004A512A"/>
    <w:rsid w:val="004A5B2B"/>
    <w:rsid w:val="004A5CE9"/>
    <w:rsid w:val="004A6364"/>
    <w:rsid w:val="004A65E8"/>
    <w:rsid w:val="004A708C"/>
    <w:rsid w:val="004A7818"/>
    <w:rsid w:val="004B06EF"/>
    <w:rsid w:val="004B09EE"/>
    <w:rsid w:val="004B0CFE"/>
    <w:rsid w:val="004B0D2F"/>
    <w:rsid w:val="004B153B"/>
    <w:rsid w:val="004B19F5"/>
    <w:rsid w:val="004B1D64"/>
    <w:rsid w:val="004B1EB6"/>
    <w:rsid w:val="004B2646"/>
    <w:rsid w:val="004B3033"/>
    <w:rsid w:val="004B34FD"/>
    <w:rsid w:val="004B5034"/>
    <w:rsid w:val="004B5E00"/>
    <w:rsid w:val="004B6EF3"/>
    <w:rsid w:val="004B7B71"/>
    <w:rsid w:val="004C1B2C"/>
    <w:rsid w:val="004C2611"/>
    <w:rsid w:val="004C2AC8"/>
    <w:rsid w:val="004C2CE3"/>
    <w:rsid w:val="004C319C"/>
    <w:rsid w:val="004C47D8"/>
    <w:rsid w:val="004C4B87"/>
    <w:rsid w:val="004C4C45"/>
    <w:rsid w:val="004C4E94"/>
    <w:rsid w:val="004C6D22"/>
    <w:rsid w:val="004C707A"/>
    <w:rsid w:val="004D1655"/>
    <w:rsid w:val="004D1660"/>
    <w:rsid w:val="004D1F9F"/>
    <w:rsid w:val="004D2D58"/>
    <w:rsid w:val="004D2F23"/>
    <w:rsid w:val="004D3803"/>
    <w:rsid w:val="004D4B21"/>
    <w:rsid w:val="004D5391"/>
    <w:rsid w:val="004D548E"/>
    <w:rsid w:val="004D5683"/>
    <w:rsid w:val="004D77AC"/>
    <w:rsid w:val="004D7945"/>
    <w:rsid w:val="004D7A64"/>
    <w:rsid w:val="004D7FFD"/>
    <w:rsid w:val="004E052A"/>
    <w:rsid w:val="004E08F4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3694"/>
    <w:rsid w:val="004F4D88"/>
    <w:rsid w:val="004F58F0"/>
    <w:rsid w:val="004F61E7"/>
    <w:rsid w:val="004F6EA4"/>
    <w:rsid w:val="004F7460"/>
    <w:rsid w:val="00500505"/>
    <w:rsid w:val="005008FA"/>
    <w:rsid w:val="00500DD5"/>
    <w:rsid w:val="005011B3"/>
    <w:rsid w:val="005022BA"/>
    <w:rsid w:val="005029EE"/>
    <w:rsid w:val="00502B62"/>
    <w:rsid w:val="00502F47"/>
    <w:rsid w:val="00503754"/>
    <w:rsid w:val="00504CFD"/>
    <w:rsid w:val="00504EA5"/>
    <w:rsid w:val="005072DC"/>
    <w:rsid w:val="0051000F"/>
    <w:rsid w:val="00510774"/>
    <w:rsid w:val="00510C5B"/>
    <w:rsid w:val="00511288"/>
    <w:rsid w:val="00511A96"/>
    <w:rsid w:val="00512401"/>
    <w:rsid w:val="0051333C"/>
    <w:rsid w:val="00513DDB"/>
    <w:rsid w:val="005149E5"/>
    <w:rsid w:val="00515370"/>
    <w:rsid w:val="0051616F"/>
    <w:rsid w:val="0051639E"/>
    <w:rsid w:val="00516DAE"/>
    <w:rsid w:val="005172EE"/>
    <w:rsid w:val="00517798"/>
    <w:rsid w:val="0052204A"/>
    <w:rsid w:val="00522362"/>
    <w:rsid w:val="00523F5F"/>
    <w:rsid w:val="005247AB"/>
    <w:rsid w:val="0052499E"/>
    <w:rsid w:val="00526024"/>
    <w:rsid w:val="005261C4"/>
    <w:rsid w:val="0052659F"/>
    <w:rsid w:val="00526C3B"/>
    <w:rsid w:val="00526D09"/>
    <w:rsid w:val="00527030"/>
    <w:rsid w:val="00527444"/>
    <w:rsid w:val="00530039"/>
    <w:rsid w:val="00530EC0"/>
    <w:rsid w:val="00530FCA"/>
    <w:rsid w:val="00531206"/>
    <w:rsid w:val="005316E4"/>
    <w:rsid w:val="0053199A"/>
    <w:rsid w:val="00532653"/>
    <w:rsid w:val="005327A8"/>
    <w:rsid w:val="00532CDB"/>
    <w:rsid w:val="00533290"/>
    <w:rsid w:val="005339B4"/>
    <w:rsid w:val="00533EF6"/>
    <w:rsid w:val="00535169"/>
    <w:rsid w:val="0053649B"/>
    <w:rsid w:val="0053709A"/>
    <w:rsid w:val="005372C4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6AFC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746"/>
    <w:rsid w:val="00563915"/>
    <w:rsid w:val="00563B5B"/>
    <w:rsid w:val="00564CF0"/>
    <w:rsid w:val="00565763"/>
    <w:rsid w:val="00565C49"/>
    <w:rsid w:val="00566088"/>
    <w:rsid w:val="00566C43"/>
    <w:rsid w:val="0056718D"/>
    <w:rsid w:val="0056725F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1E1"/>
    <w:rsid w:val="00582325"/>
    <w:rsid w:val="005824C0"/>
    <w:rsid w:val="005832B8"/>
    <w:rsid w:val="00583879"/>
    <w:rsid w:val="00583C67"/>
    <w:rsid w:val="0058589F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238"/>
    <w:rsid w:val="005A069C"/>
    <w:rsid w:val="005A07AF"/>
    <w:rsid w:val="005A0BA2"/>
    <w:rsid w:val="005A1CC2"/>
    <w:rsid w:val="005A29BD"/>
    <w:rsid w:val="005A32DB"/>
    <w:rsid w:val="005A378C"/>
    <w:rsid w:val="005A4B90"/>
    <w:rsid w:val="005A4CD3"/>
    <w:rsid w:val="005A521B"/>
    <w:rsid w:val="005A58AD"/>
    <w:rsid w:val="005A7166"/>
    <w:rsid w:val="005A7CDF"/>
    <w:rsid w:val="005A7EB0"/>
    <w:rsid w:val="005B042F"/>
    <w:rsid w:val="005B05FB"/>
    <w:rsid w:val="005B070B"/>
    <w:rsid w:val="005B07A2"/>
    <w:rsid w:val="005B22EF"/>
    <w:rsid w:val="005B2C0A"/>
    <w:rsid w:val="005B357A"/>
    <w:rsid w:val="005B4133"/>
    <w:rsid w:val="005B414E"/>
    <w:rsid w:val="005B41DF"/>
    <w:rsid w:val="005B479E"/>
    <w:rsid w:val="005B4D4E"/>
    <w:rsid w:val="005B51F5"/>
    <w:rsid w:val="005B52BE"/>
    <w:rsid w:val="005B5C32"/>
    <w:rsid w:val="005B5D81"/>
    <w:rsid w:val="005B609B"/>
    <w:rsid w:val="005B61C5"/>
    <w:rsid w:val="005C0E93"/>
    <w:rsid w:val="005C2B54"/>
    <w:rsid w:val="005C3DD6"/>
    <w:rsid w:val="005C460A"/>
    <w:rsid w:val="005C52F8"/>
    <w:rsid w:val="005C5A13"/>
    <w:rsid w:val="005C5F72"/>
    <w:rsid w:val="005C6556"/>
    <w:rsid w:val="005C6B46"/>
    <w:rsid w:val="005C6C70"/>
    <w:rsid w:val="005C7E5E"/>
    <w:rsid w:val="005D033C"/>
    <w:rsid w:val="005D0A93"/>
    <w:rsid w:val="005D1473"/>
    <w:rsid w:val="005D2A72"/>
    <w:rsid w:val="005D54C8"/>
    <w:rsid w:val="005D633A"/>
    <w:rsid w:val="005D739A"/>
    <w:rsid w:val="005D7566"/>
    <w:rsid w:val="005D7F19"/>
    <w:rsid w:val="005E097F"/>
    <w:rsid w:val="005E11F5"/>
    <w:rsid w:val="005E1FF4"/>
    <w:rsid w:val="005E247F"/>
    <w:rsid w:val="005E2868"/>
    <w:rsid w:val="005E29B8"/>
    <w:rsid w:val="005E2ACF"/>
    <w:rsid w:val="005E3600"/>
    <w:rsid w:val="005E4798"/>
    <w:rsid w:val="005E4C99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4A98"/>
    <w:rsid w:val="005F5321"/>
    <w:rsid w:val="005F5DE0"/>
    <w:rsid w:val="005F6C03"/>
    <w:rsid w:val="005F7374"/>
    <w:rsid w:val="005F74C1"/>
    <w:rsid w:val="005F765B"/>
    <w:rsid w:val="005F785D"/>
    <w:rsid w:val="005F79A5"/>
    <w:rsid w:val="006002E6"/>
    <w:rsid w:val="0060096C"/>
    <w:rsid w:val="00601A55"/>
    <w:rsid w:val="0060201A"/>
    <w:rsid w:val="00602910"/>
    <w:rsid w:val="00603197"/>
    <w:rsid w:val="006049AE"/>
    <w:rsid w:val="00605094"/>
    <w:rsid w:val="006055CF"/>
    <w:rsid w:val="00607B6F"/>
    <w:rsid w:val="00607F66"/>
    <w:rsid w:val="00610068"/>
    <w:rsid w:val="00610299"/>
    <w:rsid w:val="0061136F"/>
    <w:rsid w:val="00611DE9"/>
    <w:rsid w:val="00612039"/>
    <w:rsid w:val="00612BC6"/>
    <w:rsid w:val="00613380"/>
    <w:rsid w:val="006134D8"/>
    <w:rsid w:val="006136AD"/>
    <w:rsid w:val="00615127"/>
    <w:rsid w:val="00615479"/>
    <w:rsid w:val="00615FE4"/>
    <w:rsid w:val="006160E7"/>
    <w:rsid w:val="00617F5E"/>
    <w:rsid w:val="006218C8"/>
    <w:rsid w:val="00621ACC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4607"/>
    <w:rsid w:val="006254D1"/>
    <w:rsid w:val="00626117"/>
    <w:rsid w:val="00626193"/>
    <w:rsid w:val="00626772"/>
    <w:rsid w:val="00626842"/>
    <w:rsid w:val="00626BAC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37967"/>
    <w:rsid w:val="00640951"/>
    <w:rsid w:val="00640B06"/>
    <w:rsid w:val="0064169A"/>
    <w:rsid w:val="0064189B"/>
    <w:rsid w:val="006418AC"/>
    <w:rsid w:val="00641955"/>
    <w:rsid w:val="00642667"/>
    <w:rsid w:val="00642C57"/>
    <w:rsid w:val="0064329F"/>
    <w:rsid w:val="00643EDC"/>
    <w:rsid w:val="00644A71"/>
    <w:rsid w:val="00645806"/>
    <w:rsid w:val="00645B7C"/>
    <w:rsid w:val="00646B38"/>
    <w:rsid w:val="00647052"/>
    <w:rsid w:val="0064709C"/>
    <w:rsid w:val="0064779B"/>
    <w:rsid w:val="00650E65"/>
    <w:rsid w:val="00651A63"/>
    <w:rsid w:val="0065237B"/>
    <w:rsid w:val="0065539A"/>
    <w:rsid w:val="00655E3D"/>
    <w:rsid w:val="00655ED2"/>
    <w:rsid w:val="0065610E"/>
    <w:rsid w:val="006615C6"/>
    <w:rsid w:val="006634CB"/>
    <w:rsid w:val="0066357C"/>
    <w:rsid w:val="00664523"/>
    <w:rsid w:val="00664E2D"/>
    <w:rsid w:val="006650CD"/>
    <w:rsid w:val="0066634C"/>
    <w:rsid w:val="0066741A"/>
    <w:rsid w:val="00667792"/>
    <w:rsid w:val="00670A3D"/>
    <w:rsid w:val="0067105A"/>
    <w:rsid w:val="00672EAC"/>
    <w:rsid w:val="00673199"/>
    <w:rsid w:val="006739B9"/>
    <w:rsid w:val="00673D74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426"/>
    <w:rsid w:val="0068271B"/>
    <w:rsid w:val="006835AC"/>
    <w:rsid w:val="00684380"/>
    <w:rsid w:val="00684D1B"/>
    <w:rsid w:val="0068650F"/>
    <w:rsid w:val="00686618"/>
    <w:rsid w:val="00686A36"/>
    <w:rsid w:val="006876DF"/>
    <w:rsid w:val="00687B68"/>
    <w:rsid w:val="006900D9"/>
    <w:rsid w:val="0069096D"/>
    <w:rsid w:val="00691B16"/>
    <w:rsid w:val="0069299E"/>
    <w:rsid w:val="00693B4C"/>
    <w:rsid w:val="00694672"/>
    <w:rsid w:val="00694D6C"/>
    <w:rsid w:val="006956A5"/>
    <w:rsid w:val="006959C9"/>
    <w:rsid w:val="00695BE0"/>
    <w:rsid w:val="00696941"/>
    <w:rsid w:val="00697471"/>
    <w:rsid w:val="00697877"/>
    <w:rsid w:val="0069798F"/>
    <w:rsid w:val="006A104A"/>
    <w:rsid w:val="006A14C9"/>
    <w:rsid w:val="006A2CC8"/>
    <w:rsid w:val="006A32A1"/>
    <w:rsid w:val="006A3DF9"/>
    <w:rsid w:val="006A45A5"/>
    <w:rsid w:val="006A7E46"/>
    <w:rsid w:val="006A7F14"/>
    <w:rsid w:val="006B21EF"/>
    <w:rsid w:val="006B26DD"/>
    <w:rsid w:val="006B2EB2"/>
    <w:rsid w:val="006B3942"/>
    <w:rsid w:val="006B3CFE"/>
    <w:rsid w:val="006B466A"/>
    <w:rsid w:val="006B4898"/>
    <w:rsid w:val="006B50D6"/>
    <w:rsid w:val="006B5427"/>
    <w:rsid w:val="006B577D"/>
    <w:rsid w:val="006B5E5B"/>
    <w:rsid w:val="006B6189"/>
    <w:rsid w:val="006B6D2D"/>
    <w:rsid w:val="006B6D4E"/>
    <w:rsid w:val="006B6D6C"/>
    <w:rsid w:val="006B70EE"/>
    <w:rsid w:val="006B79D1"/>
    <w:rsid w:val="006C1481"/>
    <w:rsid w:val="006C2391"/>
    <w:rsid w:val="006C24C4"/>
    <w:rsid w:val="006C264E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A6E"/>
    <w:rsid w:val="006C5D31"/>
    <w:rsid w:val="006C6273"/>
    <w:rsid w:val="006C6719"/>
    <w:rsid w:val="006C7006"/>
    <w:rsid w:val="006C7FB8"/>
    <w:rsid w:val="006D02BD"/>
    <w:rsid w:val="006D0715"/>
    <w:rsid w:val="006D1917"/>
    <w:rsid w:val="006D2200"/>
    <w:rsid w:val="006D3AB3"/>
    <w:rsid w:val="006D3EED"/>
    <w:rsid w:val="006D501C"/>
    <w:rsid w:val="006D5C9F"/>
    <w:rsid w:val="006D5F6F"/>
    <w:rsid w:val="006D69EB"/>
    <w:rsid w:val="006D7063"/>
    <w:rsid w:val="006D768A"/>
    <w:rsid w:val="006D798A"/>
    <w:rsid w:val="006E0F18"/>
    <w:rsid w:val="006E143A"/>
    <w:rsid w:val="006E21E4"/>
    <w:rsid w:val="006E24C0"/>
    <w:rsid w:val="006E3733"/>
    <w:rsid w:val="006E50EB"/>
    <w:rsid w:val="006E584B"/>
    <w:rsid w:val="006E5CE2"/>
    <w:rsid w:val="006E60CB"/>
    <w:rsid w:val="006E64D7"/>
    <w:rsid w:val="006E719E"/>
    <w:rsid w:val="006E7E75"/>
    <w:rsid w:val="006E7F6B"/>
    <w:rsid w:val="006F0B86"/>
    <w:rsid w:val="006F1604"/>
    <w:rsid w:val="006F1DE7"/>
    <w:rsid w:val="006F2656"/>
    <w:rsid w:val="006F26F6"/>
    <w:rsid w:val="006F31A1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2B3F"/>
    <w:rsid w:val="007036AA"/>
    <w:rsid w:val="00704220"/>
    <w:rsid w:val="007047D6"/>
    <w:rsid w:val="007061DC"/>
    <w:rsid w:val="007066FA"/>
    <w:rsid w:val="007068AB"/>
    <w:rsid w:val="00706C29"/>
    <w:rsid w:val="00707530"/>
    <w:rsid w:val="007078AC"/>
    <w:rsid w:val="00710808"/>
    <w:rsid w:val="00711C9E"/>
    <w:rsid w:val="00712A8A"/>
    <w:rsid w:val="00712C55"/>
    <w:rsid w:val="0071393B"/>
    <w:rsid w:val="00713AF9"/>
    <w:rsid w:val="00714084"/>
    <w:rsid w:val="007143F5"/>
    <w:rsid w:val="00714C21"/>
    <w:rsid w:val="007159C0"/>
    <w:rsid w:val="00715EAE"/>
    <w:rsid w:val="007160A6"/>
    <w:rsid w:val="00716268"/>
    <w:rsid w:val="007162F1"/>
    <w:rsid w:val="00717172"/>
    <w:rsid w:val="0072062B"/>
    <w:rsid w:val="00721037"/>
    <w:rsid w:val="007224AC"/>
    <w:rsid w:val="00722A74"/>
    <w:rsid w:val="00724316"/>
    <w:rsid w:val="007243D7"/>
    <w:rsid w:val="007246C5"/>
    <w:rsid w:val="00724734"/>
    <w:rsid w:val="0072549E"/>
    <w:rsid w:val="007262A4"/>
    <w:rsid w:val="00726510"/>
    <w:rsid w:val="00726B82"/>
    <w:rsid w:val="00727031"/>
    <w:rsid w:val="00730677"/>
    <w:rsid w:val="007308E4"/>
    <w:rsid w:val="00730CA2"/>
    <w:rsid w:val="00731618"/>
    <w:rsid w:val="00732605"/>
    <w:rsid w:val="00732E1D"/>
    <w:rsid w:val="00735E90"/>
    <w:rsid w:val="00736815"/>
    <w:rsid w:val="00736B6D"/>
    <w:rsid w:val="0073711A"/>
    <w:rsid w:val="007371CE"/>
    <w:rsid w:val="007375BA"/>
    <w:rsid w:val="007378AE"/>
    <w:rsid w:val="00737F68"/>
    <w:rsid w:val="00741439"/>
    <w:rsid w:val="00741828"/>
    <w:rsid w:val="0074294E"/>
    <w:rsid w:val="007430CA"/>
    <w:rsid w:val="007443F7"/>
    <w:rsid w:val="007446E4"/>
    <w:rsid w:val="00744981"/>
    <w:rsid w:val="00746949"/>
    <w:rsid w:val="007472B5"/>
    <w:rsid w:val="007479A5"/>
    <w:rsid w:val="00747BE3"/>
    <w:rsid w:val="00750550"/>
    <w:rsid w:val="007509C5"/>
    <w:rsid w:val="00750A28"/>
    <w:rsid w:val="00751642"/>
    <w:rsid w:val="00752560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42D6"/>
    <w:rsid w:val="00765644"/>
    <w:rsid w:val="007656A8"/>
    <w:rsid w:val="00766387"/>
    <w:rsid w:val="0076670B"/>
    <w:rsid w:val="00766E0C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74ED7"/>
    <w:rsid w:val="007754CE"/>
    <w:rsid w:val="007809B1"/>
    <w:rsid w:val="007813BE"/>
    <w:rsid w:val="00782913"/>
    <w:rsid w:val="0078314B"/>
    <w:rsid w:val="007833EE"/>
    <w:rsid w:val="0078350C"/>
    <w:rsid w:val="007852EC"/>
    <w:rsid w:val="00786E0C"/>
    <w:rsid w:val="00786ECD"/>
    <w:rsid w:val="007872C9"/>
    <w:rsid w:val="0078744D"/>
    <w:rsid w:val="00787C02"/>
    <w:rsid w:val="00790DA1"/>
    <w:rsid w:val="00793181"/>
    <w:rsid w:val="00793D9A"/>
    <w:rsid w:val="0079419D"/>
    <w:rsid w:val="007943E5"/>
    <w:rsid w:val="00794583"/>
    <w:rsid w:val="0079466D"/>
    <w:rsid w:val="00794FA6"/>
    <w:rsid w:val="00795225"/>
    <w:rsid w:val="007973E2"/>
    <w:rsid w:val="0079748A"/>
    <w:rsid w:val="00797751"/>
    <w:rsid w:val="00797FE7"/>
    <w:rsid w:val="007A079A"/>
    <w:rsid w:val="007A0BBC"/>
    <w:rsid w:val="007A1F9D"/>
    <w:rsid w:val="007A2E85"/>
    <w:rsid w:val="007A3513"/>
    <w:rsid w:val="007A3C32"/>
    <w:rsid w:val="007A49B6"/>
    <w:rsid w:val="007A4C72"/>
    <w:rsid w:val="007A4F20"/>
    <w:rsid w:val="007A5564"/>
    <w:rsid w:val="007A5923"/>
    <w:rsid w:val="007A6143"/>
    <w:rsid w:val="007A663F"/>
    <w:rsid w:val="007A6B83"/>
    <w:rsid w:val="007A7791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7CB"/>
    <w:rsid w:val="007C1918"/>
    <w:rsid w:val="007C2072"/>
    <w:rsid w:val="007C2EB5"/>
    <w:rsid w:val="007C3F68"/>
    <w:rsid w:val="007C472E"/>
    <w:rsid w:val="007C4DAC"/>
    <w:rsid w:val="007C4FB2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5296"/>
    <w:rsid w:val="007D6244"/>
    <w:rsid w:val="007D66AE"/>
    <w:rsid w:val="007D6734"/>
    <w:rsid w:val="007D6D84"/>
    <w:rsid w:val="007E030F"/>
    <w:rsid w:val="007E04A9"/>
    <w:rsid w:val="007E082E"/>
    <w:rsid w:val="007E08EA"/>
    <w:rsid w:val="007E18AA"/>
    <w:rsid w:val="007E2A3E"/>
    <w:rsid w:val="007E3B9A"/>
    <w:rsid w:val="007E5E5E"/>
    <w:rsid w:val="007E651A"/>
    <w:rsid w:val="007E6771"/>
    <w:rsid w:val="007E695A"/>
    <w:rsid w:val="007E7D33"/>
    <w:rsid w:val="007F0F3A"/>
    <w:rsid w:val="007F14D6"/>
    <w:rsid w:val="007F1E70"/>
    <w:rsid w:val="007F212B"/>
    <w:rsid w:val="007F2E37"/>
    <w:rsid w:val="007F4717"/>
    <w:rsid w:val="007F48BA"/>
    <w:rsid w:val="007F5BC6"/>
    <w:rsid w:val="007F6763"/>
    <w:rsid w:val="0080004A"/>
    <w:rsid w:val="008008F6"/>
    <w:rsid w:val="0080138E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2AB8"/>
    <w:rsid w:val="00813C6B"/>
    <w:rsid w:val="00813EB5"/>
    <w:rsid w:val="00814C34"/>
    <w:rsid w:val="0081541F"/>
    <w:rsid w:val="00815A15"/>
    <w:rsid w:val="0081679D"/>
    <w:rsid w:val="008167B4"/>
    <w:rsid w:val="00816C58"/>
    <w:rsid w:val="00816F23"/>
    <w:rsid w:val="00817C48"/>
    <w:rsid w:val="00817F43"/>
    <w:rsid w:val="00821164"/>
    <w:rsid w:val="008218A4"/>
    <w:rsid w:val="008237D1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37369"/>
    <w:rsid w:val="00837951"/>
    <w:rsid w:val="00840305"/>
    <w:rsid w:val="00840942"/>
    <w:rsid w:val="00840D73"/>
    <w:rsid w:val="008416AB"/>
    <w:rsid w:val="00842521"/>
    <w:rsid w:val="0084301A"/>
    <w:rsid w:val="008430F7"/>
    <w:rsid w:val="0084387B"/>
    <w:rsid w:val="00844B1C"/>
    <w:rsid w:val="00844B7E"/>
    <w:rsid w:val="008469AC"/>
    <w:rsid w:val="00847D9D"/>
    <w:rsid w:val="00850B84"/>
    <w:rsid w:val="00850D13"/>
    <w:rsid w:val="00851651"/>
    <w:rsid w:val="00851D99"/>
    <w:rsid w:val="00851EFC"/>
    <w:rsid w:val="008521BD"/>
    <w:rsid w:val="00852529"/>
    <w:rsid w:val="00852BCA"/>
    <w:rsid w:val="00853C23"/>
    <w:rsid w:val="0085482B"/>
    <w:rsid w:val="00854CCF"/>
    <w:rsid w:val="008557D5"/>
    <w:rsid w:val="00856A6F"/>
    <w:rsid w:val="00856ECB"/>
    <w:rsid w:val="00857856"/>
    <w:rsid w:val="00857878"/>
    <w:rsid w:val="00857EDD"/>
    <w:rsid w:val="00860D97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6784E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1E1"/>
    <w:rsid w:val="0087559D"/>
    <w:rsid w:val="008756DE"/>
    <w:rsid w:val="0087588A"/>
    <w:rsid w:val="00875CF7"/>
    <w:rsid w:val="00876563"/>
    <w:rsid w:val="00876D81"/>
    <w:rsid w:val="0087707F"/>
    <w:rsid w:val="008772B5"/>
    <w:rsid w:val="00877CBB"/>
    <w:rsid w:val="0088071F"/>
    <w:rsid w:val="00882107"/>
    <w:rsid w:val="0088318C"/>
    <w:rsid w:val="008846AD"/>
    <w:rsid w:val="00884B49"/>
    <w:rsid w:val="0088514A"/>
    <w:rsid w:val="008854BD"/>
    <w:rsid w:val="00885B4A"/>
    <w:rsid w:val="00885DA0"/>
    <w:rsid w:val="00886022"/>
    <w:rsid w:val="008875BD"/>
    <w:rsid w:val="00887803"/>
    <w:rsid w:val="00887CC4"/>
    <w:rsid w:val="00887F1D"/>
    <w:rsid w:val="00890006"/>
    <w:rsid w:val="0089099C"/>
    <w:rsid w:val="00890C7E"/>
    <w:rsid w:val="00890D11"/>
    <w:rsid w:val="00892335"/>
    <w:rsid w:val="00893C6E"/>
    <w:rsid w:val="00895A88"/>
    <w:rsid w:val="0089634F"/>
    <w:rsid w:val="0089665E"/>
    <w:rsid w:val="00896DCC"/>
    <w:rsid w:val="00896F92"/>
    <w:rsid w:val="0089777D"/>
    <w:rsid w:val="008A0124"/>
    <w:rsid w:val="008A0881"/>
    <w:rsid w:val="008A0C17"/>
    <w:rsid w:val="008A1128"/>
    <w:rsid w:val="008A118B"/>
    <w:rsid w:val="008A1510"/>
    <w:rsid w:val="008A23BE"/>
    <w:rsid w:val="008A2870"/>
    <w:rsid w:val="008A2C4D"/>
    <w:rsid w:val="008A3062"/>
    <w:rsid w:val="008A3B99"/>
    <w:rsid w:val="008A49E4"/>
    <w:rsid w:val="008A55CD"/>
    <w:rsid w:val="008A611C"/>
    <w:rsid w:val="008A6B3D"/>
    <w:rsid w:val="008A6EA9"/>
    <w:rsid w:val="008B0AFC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2DB"/>
    <w:rsid w:val="008C0883"/>
    <w:rsid w:val="008C1DA3"/>
    <w:rsid w:val="008C2609"/>
    <w:rsid w:val="008C29A4"/>
    <w:rsid w:val="008C2DAA"/>
    <w:rsid w:val="008C2F42"/>
    <w:rsid w:val="008C3244"/>
    <w:rsid w:val="008C3EA5"/>
    <w:rsid w:val="008C5B68"/>
    <w:rsid w:val="008C6253"/>
    <w:rsid w:val="008C64BB"/>
    <w:rsid w:val="008C6787"/>
    <w:rsid w:val="008C6889"/>
    <w:rsid w:val="008C7210"/>
    <w:rsid w:val="008C7B15"/>
    <w:rsid w:val="008D1A27"/>
    <w:rsid w:val="008D296A"/>
    <w:rsid w:val="008D32DD"/>
    <w:rsid w:val="008D3F7D"/>
    <w:rsid w:val="008D4B7C"/>
    <w:rsid w:val="008D50C1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09C"/>
    <w:rsid w:val="008E21BF"/>
    <w:rsid w:val="008E352B"/>
    <w:rsid w:val="008E4094"/>
    <w:rsid w:val="008E4456"/>
    <w:rsid w:val="008E45D6"/>
    <w:rsid w:val="008E477E"/>
    <w:rsid w:val="008E4929"/>
    <w:rsid w:val="008E4941"/>
    <w:rsid w:val="008E4E52"/>
    <w:rsid w:val="008E589E"/>
    <w:rsid w:val="008E5989"/>
    <w:rsid w:val="008E59E7"/>
    <w:rsid w:val="008E60D9"/>
    <w:rsid w:val="008E65D8"/>
    <w:rsid w:val="008E6FB4"/>
    <w:rsid w:val="008E7275"/>
    <w:rsid w:val="008E7A3F"/>
    <w:rsid w:val="008F0078"/>
    <w:rsid w:val="008F0227"/>
    <w:rsid w:val="008F0955"/>
    <w:rsid w:val="008F13C2"/>
    <w:rsid w:val="008F140E"/>
    <w:rsid w:val="008F2861"/>
    <w:rsid w:val="008F4163"/>
    <w:rsid w:val="008F4D0A"/>
    <w:rsid w:val="008F5184"/>
    <w:rsid w:val="008F5AD0"/>
    <w:rsid w:val="008F68F0"/>
    <w:rsid w:val="008F71C0"/>
    <w:rsid w:val="008F7681"/>
    <w:rsid w:val="00901F2C"/>
    <w:rsid w:val="00902149"/>
    <w:rsid w:val="00902C7D"/>
    <w:rsid w:val="00905D11"/>
    <w:rsid w:val="009062BF"/>
    <w:rsid w:val="00906964"/>
    <w:rsid w:val="00906C7F"/>
    <w:rsid w:val="00906EB4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4DE6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380"/>
    <w:rsid w:val="00921BA6"/>
    <w:rsid w:val="00921F88"/>
    <w:rsid w:val="00922486"/>
    <w:rsid w:val="009225C9"/>
    <w:rsid w:val="009230CB"/>
    <w:rsid w:val="00923135"/>
    <w:rsid w:val="0092337F"/>
    <w:rsid w:val="00923747"/>
    <w:rsid w:val="00923791"/>
    <w:rsid w:val="0092389C"/>
    <w:rsid w:val="00923F04"/>
    <w:rsid w:val="0092561B"/>
    <w:rsid w:val="00925AB3"/>
    <w:rsid w:val="00925E54"/>
    <w:rsid w:val="009266B6"/>
    <w:rsid w:val="00926754"/>
    <w:rsid w:val="00927453"/>
    <w:rsid w:val="009274F3"/>
    <w:rsid w:val="00927875"/>
    <w:rsid w:val="00930140"/>
    <w:rsid w:val="0093034D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6A6A"/>
    <w:rsid w:val="0093708A"/>
    <w:rsid w:val="00937210"/>
    <w:rsid w:val="00937E69"/>
    <w:rsid w:val="00940A44"/>
    <w:rsid w:val="00941120"/>
    <w:rsid w:val="009413BD"/>
    <w:rsid w:val="00942713"/>
    <w:rsid w:val="009439CC"/>
    <w:rsid w:val="00943D1E"/>
    <w:rsid w:val="00945A7D"/>
    <w:rsid w:val="00945CE4"/>
    <w:rsid w:val="009462CE"/>
    <w:rsid w:val="009475F0"/>
    <w:rsid w:val="00950B2D"/>
    <w:rsid w:val="00951881"/>
    <w:rsid w:val="009518A8"/>
    <w:rsid w:val="00951ED8"/>
    <w:rsid w:val="00952A95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3E57"/>
    <w:rsid w:val="0096475E"/>
    <w:rsid w:val="00964975"/>
    <w:rsid w:val="0096518A"/>
    <w:rsid w:val="00966313"/>
    <w:rsid w:val="00966A9E"/>
    <w:rsid w:val="00970086"/>
    <w:rsid w:val="00970773"/>
    <w:rsid w:val="009717DD"/>
    <w:rsid w:val="00971CC7"/>
    <w:rsid w:val="00972121"/>
    <w:rsid w:val="00972177"/>
    <w:rsid w:val="009729CC"/>
    <w:rsid w:val="009730B7"/>
    <w:rsid w:val="00973397"/>
    <w:rsid w:val="009736E5"/>
    <w:rsid w:val="00973C20"/>
    <w:rsid w:val="00976149"/>
    <w:rsid w:val="00976584"/>
    <w:rsid w:val="00976A87"/>
    <w:rsid w:val="009778DA"/>
    <w:rsid w:val="009778EE"/>
    <w:rsid w:val="00980447"/>
    <w:rsid w:val="00980E25"/>
    <w:rsid w:val="0098108A"/>
    <w:rsid w:val="009811F0"/>
    <w:rsid w:val="009814A4"/>
    <w:rsid w:val="00982170"/>
    <w:rsid w:val="00982CAD"/>
    <w:rsid w:val="00983C61"/>
    <w:rsid w:val="00983C6A"/>
    <w:rsid w:val="00984857"/>
    <w:rsid w:val="0098494C"/>
    <w:rsid w:val="00984C25"/>
    <w:rsid w:val="00984FA3"/>
    <w:rsid w:val="00985708"/>
    <w:rsid w:val="00990652"/>
    <w:rsid w:val="00990809"/>
    <w:rsid w:val="009908E8"/>
    <w:rsid w:val="00991FC1"/>
    <w:rsid w:val="009928AF"/>
    <w:rsid w:val="00992DFB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3E67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056"/>
    <w:rsid w:val="009C02B7"/>
    <w:rsid w:val="009C069A"/>
    <w:rsid w:val="009C1206"/>
    <w:rsid w:val="009C19B2"/>
    <w:rsid w:val="009C1F9B"/>
    <w:rsid w:val="009C3DAC"/>
    <w:rsid w:val="009C51B9"/>
    <w:rsid w:val="009C5419"/>
    <w:rsid w:val="009C58C7"/>
    <w:rsid w:val="009C5B11"/>
    <w:rsid w:val="009C64B5"/>
    <w:rsid w:val="009C7F62"/>
    <w:rsid w:val="009D291F"/>
    <w:rsid w:val="009D3139"/>
    <w:rsid w:val="009D366F"/>
    <w:rsid w:val="009D3A4E"/>
    <w:rsid w:val="009D3E9B"/>
    <w:rsid w:val="009D4987"/>
    <w:rsid w:val="009D4B85"/>
    <w:rsid w:val="009D6EDE"/>
    <w:rsid w:val="009E03E8"/>
    <w:rsid w:val="009E0BE2"/>
    <w:rsid w:val="009E3C9C"/>
    <w:rsid w:val="009E48F3"/>
    <w:rsid w:val="009E5049"/>
    <w:rsid w:val="009E65CD"/>
    <w:rsid w:val="009E7192"/>
    <w:rsid w:val="009E7663"/>
    <w:rsid w:val="009E7A1F"/>
    <w:rsid w:val="009F022E"/>
    <w:rsid w:val="009F060C"/>
    <w:rsid w:val="009F0B90"/>
    <w:rsid w:val="009F123E"/>
    <w:rsid w:val="009F1440"/>
    <w:rsid w:val="009F1A68"/>
    <w:rsid w:val="009F1FE3"/>
    <w:rsid w:val="009F2063"/>
    <w:rsid w:val="009F240B"/>
    <w:rsid w:val="009F2AFC"/>
    <w:rsid w:val="009F2F49"/>
    <w:rsid w:val="009F393E"/>
    <w:rsid w:val="009F3B2A"/>
    <w:rsid w:val="009F3C65"/>
    <w:rsid w:val="009F3FC2"/>
    <w:rsid w:val="009F452B"/>
    <w:rsid w:val="009F4D5F"/>
    <w:rsid w:val="009F5343"/>
    <w:rsid w:val="009F608F"/>
    <w:rsid w:val="009F6664"/>
    <w:rsid w:val="009F67DC"/>
    <w:rsid w:val="009F6E52"/>
    <w:rsid w:val="009F76C9"/>
    <w:rsid w:val="00A025D2"/>
    <w:rsid w:val="00A030B7"/>
    <w:rsid w:val="00A0316F"/>
    <w:rsid w:val="00A03690"/>
    <w:rsid w:val="00A03C7E"/>
    <w:rsid w:val="00A03D6B"/>
    <w:rsid w:val="00A04127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264D"/>
    <w:rsid w:val="00A147C5"/>
    <w:rsid w:val="00A15659"/>
    <w:rsid w:val="00A15D69"/>
    <w:rsid w:val="00A1794F"/>
    <w:rsid w:val="00A2090A"/>
    <w:rsid w:val="00A20C7B"/>
    <w:rsid w:val="00A20C7E"/>
    <w:rsid w:val="00A20D72"/>
    <w:rsid w:val="00A21749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0D48"/>
    <w:rsid w:val="00A32A01"/>
    <w:rsid w:val="00A3383F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376F2"/>
    <w:rsid w:val="00A3788C"/>
    <w:rsid w:val="00A40701"/>
    <w:rsid w:val="00A40818"/>
    <w:rsid w:val="00A4109D"/>
    <w:rsid w:val="00A4158D"/>
    <w:rsid w:val="00A42EDB"/>
    <w:rsid w:val="00A43D85"/>
    <w:rsid w:val="00A44417"/>
    <w:rsid w:val="00A4492A"/>
    <w:rsid w:val="00A45188"/>
    <w:rsid w:val="00A4662A"/>
    <w:rsid w:val="00A466A1"/>
    <w:rsid w:val="00A50D1F"/>
    <w:rsid w:val="00A5211C"/>
    <w:rsid w:val="00A52236"/>
    <w:rsid w:val="00A5328B"/>
    <w:rsid w:val="00A54AC9"/>
    <w:rsid w:val="00A54B1E"/>
    <w:rsid w:val="00A54C59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2C73"/>
    <w:rsid w:val="00A63721"/>
    <w:rsid w:val="00A63B1A"/>
    <w:rsid w:val="00A65231"/>
    <w:rsid w:val="00A65981"/>
    <w:rsid w:val="00A65A1C"/>
    <w:rsid w:val="00A6696B"/>
    <w:rsid w:val="00A6728E"/>
    <w:rsid w:val="00A67858"/>
    <w:rsid w:val="00A67CE3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733"/>
    <w:rsid w:val="00A83D16"/>
    <w:rsid w:val="00A83E0B"/>
    <w:rsid w:val="00A83E84"/>
    <w:rsid w:val="00A86BF4"/>
    <w:rsid w:val="00A86EF2"/>
    <w:rsid w:val="00A874E2"/>
    <w:rsid w:val="00A87B72"/>
    <w:rsid w:val="00A87EB8"/>
    <w:rsid w:val="00A907B0"/>
    <w:rsid w:val="00A90BC8"/>
    <w:rsid w:val="00A90FC2"/>
    <w:rsid w:val="00A913CC"/>
    <w:rsid w:val="00A91750"/>
    <w:rsid w:val="00A92AD4"/>
    <w:rsid w:val="00A92D68"/>
    <w:rsid w:val="00A938F8"/>
    <w:rsid w:val="00A93BB1"/>
    <w:rsid w:val="00A9411A"/>
    <w:rsid w:val="00A953EC"/>
    <w:rsid w:val="00A95415"/>
    <w:rsid w:val="00A95475"/>
    <w:rsid w:val="00A95811"/>
    <w:rsid w:val="00A95A23"/>
    <w:rsid w:val="00A95FF9"/>
    <w:rsid w:val="00A96530"/>
    <w:rsid w:val="00A9683E"/>
    <w:rsid w:val="00A97D06"/>
    <w:rsid w:val="00A97DCA"/>
    <w:rsid w:val="00A97FA8"/>
    <w:rsid w:val="00AA13F2"/>
    <w:rsid w:val="00AA1D24"/>
    <w:rsid w:val="00AA2748"/>
    <w:rsid w:val="00AA3022"/>
    <w:rsid w:val="00AA3183"/>
    <w:rsid w:val="00AA31EA"/>
    <w:rsid w:val="00AA45EE"/>
    <w:rsid w:val="00AA53EB"/>
    <w:rsid w:val="00AA5407"/>
    <w:rsid w:val="00AA5A11"/>
    <w:rsid w:val="00AA5F7A"/>
    <w:rsid w:val="00AA6F55"/>
    <w:rsid w:val="00AA7D7E"/>
    <w:rsid w:val="00AB125F"/>
    <w:rsid w:val="00AB1C40"/>
    <w:rsid w:val="00AB2819"/>
    <w:rsid w:val="00AB2F5E"/>
    <w:rsid w:val="00AB40F3"/>
    <w:rsid w:val="00AB4341"/>
    <w:rsid w:val="00AB47FF"/>
    <w:rsid w:val="00AB4CA1"/>
    <w:rsid w:val="00AB4FC8"/>
    <w:rsid w:val="00AB74C3"/>
    <w:rsid w:val="00AB7A3D"/>
    <w:rsid w:val="00AC0E91"/>
    <w:rsid w:val="00AC1EA5"/>
    <w:rsid w:val="00AC2DB1"/>
    <w:rsid w:val="00AC3A3B"/>
    <w:rsid w:val="00AC3C5F"/>
    <w:rsid w:val="00AC3ED1"/>
    <w:rsid w:val="00AC499D"/>
    <w:rsid w:val="00AC4CBB"/>
    <w:rsid w:val="00AC514B"/>
    <w:rsid w:val="00AC5471"/>
    <w:rsid w:val="00AC5518"/>
    <w:rsid w:val="00AC5915"/>
    <w:rsid w:val="00AC5FB6"/>
    <w:rsid w:val="00AC73C7"/>
    <w:rsid w:val="00AD01C2"/>
    <w:rsid w:val="00AD1A77"/>
    <w:rsid w:val="00AD1C09"/>
    <w:rsid w:val="00AD2392"/>
    <w:rsid w:val="00AD27B4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7FF"/>
    <w:rsid w:val="00AE2DE8"/>
    <w:rsid w:val="00AE366E"/>
    <w:rsid w:val="00AE3D49"/>
    <w:rsid w:val="00AE418F"/>
    <w:rsid w:val="00AE4BD2"/>
    <w:rsid w:val="00AE4C43"/>
    <w:rsid w:val="00AE51E5"/>
    <w:rsid w:val="00AE5DDB"/>
    <w:rsid w:val="00AE61B4"/>
    <w:rsid w:val="00AE65B2"/>
    <w:rsid w:val="00AE667D"/>
    <w:rsid w:val="00AE6822"/>
    <w:rsid w:val="00AE6F9A"/>
    <w:rsid w:val="00AE70BF"/>
    <w:rsid w:val="00AE73F2"/>
    <w:rsid w:val="00AE7465"/>
    <w:rsid w:val="00AE74B6"/>
    <w:rsid w:val="00AF0272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6BB"/>
    <w:rsid w:val="00AF396B"/>
    <w:rsid w:val="00AF46FA"/>
    <w:rsid w:val="00AF4C00"/>
    <w:rsid w:val="00AF6406"/>
    <w:rsid w:val="00AF7D47"/>
    <w:rsid w:val="00B00C65"/>
    <w:rsid w:val="00B01078"/>
    <w:rsid w:val="00B010D8"/>
    <w:rsid w:val="00B01119"/>
    <w:rsid w:val="00B01165"/>
    <w:rsid w:val="00B01856"/>
    <w:rsid w:val="00B01899"/>
    <w:rsid w:val="00B01EFA"/>
    <w:rsid w:val="00B02122"/>
    <w:rsid w:val="00B02492"/>
    <w:rsid w:val="00B02D80"/>
    <w:rsid w:val="00B03559"/>
    <w:rsid w:val="00B03799"/>
    <w:rsid w:val="00B03C08"/>
    <w:rsid w:val="00B03C10"/>
    <w:rsid w:val="00B03D3C"/>
    <w:rsid w:val="00B03F2C"/>
    <w:rsid w:val="00B043B2"/>
    <w:rsid w:val="00B04880"/>
    <w:rsid w:val="00B0533B"/>
    <w:rsid w:val="00B05E18"/>
    <w:rsid w:val="00B06A90"/>
    <w:rsid w:val="00B077EA"/>
    <w:rsid w:val="00B0796D"/>
    <w:rsid w:val="00B10F4F"/>
    <w:rsid w:val="00B1111E"/>
    <w:rsid w:val="00B11452"/>
    <w:rsid w:val="00B1175D"/>
    <w:rsid w:val="00B11EF8"/>
    <w:rsid w:val="00B139A4"/>
    <w:rsid w:val="00B14908"/>
    <w:rsid w:val="00B14B92"/>
    <w:rsid w:val="00B15464"/>
    <w:rsid w:val="00B17663"/>
    <w:rsid w:val="00B2093B"/>
    <w:rsid w:val="00B21F9F"/>
    <w:rsid w:val="00B21FAF"/>
    <w:rsid w:val="00B2235B"/>
    <w:rsid w:val="00B22C97"/>
    <w:rsid w:val="00B22E97"/>
    <w:rsid w:val="00B230DA"/>
    <w:rsid w:val="00B23662"/>
    <w:rsid w:val="00B2399A"/>
    <w:rsid w:val="00B2418D"/>
    <w:rsid w:val="00B2438D"/>
    <w:rsid w:val="00B24BAB"/>
    <w:rsid w:val="00B250A4"/>
    <w:rsid w:val="00B258B7"/>
    <w:rsid w:val="00B25CA0"/>
    <w:rsid w:val="00B26033"/>
    <w:rsid w:val="00B276D6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6FE4"/>
    <w:rsid w:val="00B37945"/>
    <w:rsid w:val="00B4018C"/>
    <w:rsid w:val="00B40E0D"/>
    <w:rsid w:val="00B410B0"/>
    <w:rsid w:val="00B41380"/>
    <w:rsid w:val="00B41EE8"/>
    <w:rsid w:val="00B4299C"/>
    <w:rsid w:val="00B441F9"/>
    <w:rsid w:val="00B444A5"/>
    <w:rsid w:val="00B444B0"/>
    <w:rsid w:val="00B45D4C"/>
    <w:rsid w:val="00B4658E"/>
    <w:rsid w:val="00B46928"/>
    <w:rsid w:val="00B46F53"/>
    <w:rsid w:val="00B4796B"/>
    <w:rsid w:val="00B508E3"/>
    <w:rsid w:val="00B512AD"/>
    <w:rsid w:val="00B51A8E"/>
    <w:rsid w:val="00B523B5"/>
    <w:rsid w:val="00B5263F"/>
    <w:rsid w:val="00B52931"/>
    <w:rsid w:val="00B529E1"/>
    <w:rsid w:val="00B55478"/>
    <w:rsid w:val="00B55698"/>
    <w:rsid w:val="00B55F75"/>
    <w:rsid w:val="00B563F4"/>
    <w:rsid w:val="00B56A77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67E4F"/>
    <w:rsid w:val="00B70A6F"/>
    <w:rsid w:val="00B70AE6"/>
    <w:rsid w:val="00B71948"/>
    <w:rsid w:val="00B71C84"/>
    <w:rsid w:val="00B74286"/>
    <w:rsid w:val="00B74A63"/>
    <w:rsid w:val="00B74F19"/>
    <w:rsid w:val="00B76ADD"/>
    <w:rsid w:val="00B77EE0"/>
    <w:rsid w:val="00B80547"/>
    <w:rsid w:val="00B8092C"/>
    <w:rsid w:val="00B81567"/>
    <w:rsid w:val="00B81AA9"/>
    <w:rsid w:val="00B82697"/>
    <w:rsid w:val="00B838D3"/>
    <w:rsid w:val="00B84B41"/>
    <w:rsid w:val="00B85977"/>
    <w:rsid w:val="00B9042F"/>
    <w:rsid w:val="00B90B03"/>
    <w:rsid w:val="00B90C8F"/>
    <w:rsid w:val="00B91C97"/>
    <w:rsid w:val="00B92B98"/>
    <w:rsid w:val="00B94079"/>
    <w:rsid w:val="00B9413D"/>
    <w:rsid w:val="00B9422E"/>
    <w:rsid w:val="00B94B5E"/>
    <w:rsid w:val="00B94C5B"/>
    <w:rsid w:val="00B94E67"/>
    <w:rsid w:val="00B96225"/>
    <w:rsid w:val="00B96E62"/>
    <w:rsid w:val="00B9764A"/>
    <w:rsid w:val="00B97C02"/>
    <w:rsid w:val="00B97FBC"/>
    <w:rsid w:val="00BA0021"/>
    <w:rsid w:val="00BA1007"/>
    <w:rsid w:val="00BA158B"/>
    <w:rsid w:val="00BA1BE2"/>
    <w:rsid w:val="00BA271E"/>
    <w:rsid w:val="00BA315B"/>
    <w:rsid w:val="00BA3302"/>
    <w:rsid w:val="00BA3645"/>
    <w:rsid w:val="00BA3C89"/>
    <w:rsid w:val="00BA4315"/>
    <w:rsid w:val="00BA4368"/>
    <w:rsid w:val="00BA4AE2"/>
    <w:rsid w:val="00BA6388"/>
    <w:rsid w:val="00BA6693"/>
    <w:rsid w:val="00BA78A4"/>
    <w:rsid w:val="00BA7D39"/>
    <w:rsid w:val="00BA7D62"/>
    <w:rsid w:val="00BB04DA"/>
    <w:rsid w:val="00BB0643"/>
    <w:rsid w:val="00BB085B"/>
    <w:rsid w:val="00BB134B"/>
    <w:rsid w:val="00BB1DA0"/>
    <w:rsid w:val="00BB22C8"/>
    <w:rsid w:val="00BB387E"/>
    <w:rsid w:val="00BB3967"/>
    <w:rsid w:val="00BB4E7B"/>
    <w:rsid w:val="00BB58A7"/>
    <w:rsid w:val="00BC0792"/>
    <w:rsid w:val="00BC1394"/>
    <w:rsid w:val="00BC22BF"/>
    <w:rsid w:val="00BC2817"/>
    <w:rsid w:val="00BC3482"/>
    <w:rsid w:val="00BC45EB"/>
    <w:rsid w:val="00BC4B80"/>
    <w:rsid w:val="00BC4D6A"/>
    <w:rsid w:val="00BC54C1"/>
    <w:rsid w:val="00BC55DA"/>
    <w:rsid w:val="00BC6DDE"/>
    <w:rsid w:val="00BC725F"/>
    <w:rsid w:val="00BC7481"/>
    <w:rsid w:val="00BC749A"/>
    <w:rsid w:val="00BC75F9"/>
    <w:rsid w:val="00BC7942"/>
    <w:rsid w:val="00BD032C"/>
    <w:rsid w:val="00BD05B7"/>
    <w:rsid w:val="00BD12C7"/>
    <w:rsid w:val="00BD2A6B"/>
    <w:rsid w:val="00BD2D2D"/>
    <w:rsid w:val="00BD345C"/>
    <w:rsid w:val="00BD37D7"/>
    <w:rsid w:val="00BD3B7C"/>
    <w:rsid w:val="00BD3E02"/>
    <w:rsid w:val="00BD408C"/>
    <w:rsid w:val="00BD4662"/>
    <w:rsid w:val="00BD4793"/>
    <w:rsid w:val="00BD4933"/>
    <w:rsid w:val="00BD49F0"/>
    <w:rsid w:val="00BD4CA3"/>
    <w:rsid w:val="00BD50A6"/>
    <w:rsid w:val="00BD54F6"/>
    <w:rsid w:val="00BD5727"/>
    <w:rsid w:val="00BD59E3"/>
    <w:rsid w:val="00BD5B62"/>
    <w:rsid w:val="00BD6A5A"/>
    <w:rsid w:val="00BD7054"/>
    <w:rsid w:val="00BD730A"/>
    <w:rsid w:val="00BE0182"/>
    <w:rsid w:val="00BE0C1C"/>
    <w:rsid w:val="00BE132F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414"/>
    <w:rsid w:val="00BE76AB"/>
    <w:rsid w:val="00BE790B"/>
    <w:rsid w:val="00BF0012"/>
    <w:rsid w:val="00BF0E43"/>
    <w:rsid w:val="00BF1C16"/>
    <w:rsid w:val="00BF1F62"/>
    <w:rsid w:val="00BF3B0C"/>
    <w:rsid w:val="00BF4288"/>
    <w:rsid w:val="00BF4533"/>
    <w:rsid w:val="00BF48DA"/>
    <w:rsid w:val="00BF5141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4871"/>
    <w:rsid w:val="00C05E41"/>
    <w:rsid w:val="00C064EB"/>
    <w:rsid w:val="00C06932"/>
    <w:rsid w:val="00C076E6"/>
    <w:rsid w:val="00C07C38"/>
    <w:rsid w:val="00C10F21"/>
    <w:rsid w:val="00C14AE4"/>
    <w:rsid w:val="00C16CAC"/>
    <w:rsid w:val="00C17AF7"/>
    <w:rsid w:val="00C17CBD"/>
    <w:rsid w:val="00C17E59"/>
    <w:rsid w:val="00C2049B"/>
    <w:rsid w:val="00C20AAC"/>
    <w:rsid w:val="00C21B2A"/>
    <w:rsid w:val="00C22335"/>
    <w:rsid w:val="00C22D6F"/>
    <w:rsid w:val="00C22DE5"/>
    <w:rsid w:val="00C23071"/>
    <w:rsid w:val="00C23496"/>
    <w:rsid w:val="00C23B74"/>
    <w:rsid w:val="00C23D7A"/>
    <w:rsid w:val="00C23ECD"/>
    <w:rsid w:val="00C241A1"/>
    <w:rsid w:val="00C244B4"/>
    <w:rsid w:val="00C257CF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3ECB"/>
    <w:rsid w:val="00C3636F"/>
    <w:rsid w:val="00C367EC"/>
    <w:rsid w:val="00C40267"/>
    <w:rsid w:val="00C40624"/>
    <w:rsid w:val="00C40677"/>
    <w:rsid w:val="00C414D3"/>
    <w:rsid w:val="00C41CF5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0F8"/>
    <w:rsid w:val="00C47CCD"/>
    <w:rsid w:val="00C512D8"/>
    <w:rsid w:val="00C529AA"/>
    <w:rsid w:val="00C531AE"/>
    <w:rsid w:val="00C53E6B"/>
    <w:rsid w:val="00C544CE"/>
    <w:rsid w:val="00C54524"/>
    <w:rsid w:val="00C5482E"/>
    <w:rsid w:val="00C553A1"/>
    <w:rsid w:val="00C55C11"/>
    <w:rsid w:val="00C56845"/>
    <w:rsid w:val="00C569B7"/>
    <w:rsid w:val="00C569C6"/>
    <w:rsid w:val="00C56C4C"/>
    <w:rsid w:val="00C5746C"/>
    <w:rsid w:val="00C6004F"/>
    <w:rsid w:val="00C60387"/>
    <w:rsid w:val="00C60487"/>
    <w:rsid w:val="00C60496"/>
    <w:rsid w:val="00C623DD"/>
    <w:rsid w:val="00C645B7"/>
    <w:rsid w:val="00C64A56"/>
    <w:rsid w:val="00C6611E"/>
    <w:rsid w:val="00C6623C"/>
    <w:rsid w:val="00C6790A"/>
    <w:rsid w:val="00C70867"/>
    <w:rsid w:val="00C715CD"/>
    <w:rsid w:val="00C71B55"/>
    <w:rsid w:val="00C722BD"/>
    <w:rsid w:val="00C7264A"/>
    <w:rsid w:val="00C72B0B"/>
    <w:rsid w:val="00C72F93"/>
    <w:rsid w:val="00C73D92"/>
    <w:rsid w:val="00C74B02"/>
    <w:rsid w:val="00C752DC"/>
    <w:rsid w:val="00C7689F"/>
    <w:rsid w:val="00C8053F"/>
    <w:rsid w:val="00C8103C"/>
    <w:rsid w:val="00C83106"/>
    <w:rsid w:val="00C833EA"/>
    <w:rsid w:val="00C83FD8"/>
    <w:rsid w:val="00C84331"/>
    <w:rsid w:val="00C849AD"/>
    <w:rsid w:val="00C84CD1"/>
    <w:rsid w:val="00C84EF1"/>
    <w:rsid w:val="00C85AF7"/>
    <w:rsid w:val="00C8650D"/>
    <w:rsid w:val="00C86B54"/>
    <w:rsid w:val="00C879CE"/>
    <w:rsid w:val="00C87D17"/>
    <w:rsid w:val="00C90F56"/>
    <w:rsid w:val="00C912B2"/>
    <w:rsid w:val="00C9216D"/>
    <w:rsid w:val="00C9269E"/>
    <w:rsid w:val="00C92BD3"/>
    <w:rsid w:val="00C92F17"/>
    <w:rsid w:val="00C938BB"/>
    <w:rsid w:val="00C93930"/>
    <w:rsid w:val="00C93D8B"/>
    <w:rsid w:val="00C94BDE"/>
    <w:rsid w:val="00C94FA4"/>
    <w:rsid w:val="00C95514"/>
    <w:rsid w:val="00C95C03"/>
    <w:rsid w:val="00C95D2F"/>
    <w:rsid w:val="00C95E2D"/>
    <w:rsid w:val="00C963E8"/>
    <w:rsid w:val="00C96D27"/>
    <w:rsid w:val="00C97078"/>
    <w:rsid w:val="00C97A2F"/>
    <w:rsid w:val="00C97ABC"/>
    <w:rsid w:val="00C97B41"/>
    <w:rsid w:val="00C97E79"/>
    <w:rsid w:val="00CA04D4"/>
    <w:rsid w:val="00CA05E9"/>
    <w:rsid w:val="00CA072F"/>
    <w:rsid w:val="00CA0D0C"/>
    <w:rsid w:val="00CA4126"/>
    <w:rsid w:val="00CA4789"/>
    <w:rsid w:val="00CA795B"/>
    <w:rsid w:val="00CB0C80"/>
    <w:rsid w:val="00CB1632"/>
    <w:rsid w:val="00CB1B84"/>
    <w:rsid w:val="00CB1D7B"/>
    <w:rsid w:val="00CB20F4"/>
    <w:rsid w:val="00CB2813"/>
    <w:rsid w:val="00CB2925"/>
    <w:rsid w:val="00CB2A5F"/>
    <w:rsid w:val="00CB3A1E"/>
    <w:rsid w:val="00CB3ABC"/>
    <w:rsid w:val="00CB3BD5"/>
    <w:rsid w:val="00CB3DA9"/>
    <w:rsid w:val="00CB3DDC"/>
    <w:rsid w:val="00CB4B8B"/>
    <w:rsid w:val="00CB60C0"/>
    <w:rsid w:val="00CB665E"/>
    <w:rsid w:val="00CB73C4"/>
    <w:rsid w:val="00CB7A95"/>
    <w:rsid w:val="00CB7C1D"/>
    <w:rsid w:val="00CB7F2B"/>
    <w:rsid w:val="00CB7FE8"/>
    <w:rsid w:val="00CC0BFE"/>
    <w:rsid w:val="00CC14A1"/>
    <w:rsid w:val="00CC1894"/>
    <w:rsid w:val="00CC1A2B"/>
    <w:rsid w:val="00CC20D6"/>
    <w:rsid w:val="00CC3075"/>
    <w:rsid w:val="00CC3E80"/>
    <w:rsid w:val="00CC4BB5"/>
    <w:rsid w:val="00CC4F11"/>
    <w:rsid w:val="00CC4F49"/>
    <w:rsid w:val="00CC671F"/>
    <w:rsid w:val="00CC7253"/>
    <w:rsid w:val="00CC7619"/>
    <w:rsid w:val="00CC77B9"/>
    <w:rsid w:val="00CD1F5E"/>
    <w:rsid w:val="00CD386F"/>
    <w:rsid w:val="00CD3CE6"/>
    <w:rsid w:val="00CD403A"/>
    <w:rsid w:val="00CD412D"/>
    <w:rsid w:val="00CD5665"/>
    <w:rsid w:val="00CD64FC"/>
    <w:rsid w:val="00CD65C5"/>
    <w:rsid w:val="00CD6E2B"/>
    <w:rsid w:val="00CD6FEE"/>
    <w:rsid w:val="00CD78E6"/>
    <w:rsid w:val="00CE012D"/>
    <w:rsid w:val="00CE01A4"/>
    <w:rsid w:val="00CE08EB"/>
    <w:rsid w:val="00CE19BB"/>
    <w:rsid w:val="00CE1CBA"/>
    <w:rsid w:val="00CE22D8"/>
    <w:rsid w:val="00CE33BD"/>
    <w:rsid w:val="00CE3E75"/>
    <w:rsid w:val="00CE452F"/>
    <w:rsid w:val="00CE4773"/>
    <w:rsid w:val="00CE4EDF"/>
    <w:rsid w:val="00CE5055"/>
    <w:rsid w:val="00CE54CA"/>
    <w:rsid w:val="00CE5B16"/>
    <w:rsid w:val="00CE625C"/>
    <w:rsid w:val="00CE637D"/>
    <w:rsid w:val="00CE6C2C"/>
    <w:rsid w:val="00CE6DD4"/>
    <w:rsid w:val="00CE7B07"/>
    <w:rsid w:val="00CF08CD"/>
    <w:rsid w:val="00CF0E21"/>
    <w:rsid w:val="00CF1CED"/>
    <w:rsid w:val="00CF1D44"/>
    <w:rsid w:val="00CF27E6"/>
    <w:rsid w:val="00CF32AF"/>
    <w:rsid w:val="00CF3EC9"/>
    <w:rsid w:val="00CF43BF"/>
    <w:rsid w:val="00CF6206"/>
    <w:rsid w:val="00CF73B6"/>
    <w:rsid w:val="00D003BD"/>
    <w:rsid w:val="00D01B42"/>
    <w:rsid w:val="00D01D03"/>
    <w:rsid w:val="00D0206F"/>
    <w:rsid w:val="00D02139"/>
    <w:rsid w:val="00D026F2"/>
    <w:rsid w:val="00D028E1"/>
    <w:rsid w:val="00D035A3"/>
    <w:rsid w:val="00D041F2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07B36"/>
    <w:rsid w:val="00D10BCC"/>
    <w:rsid w:val="00D10F6F"/>
    <w:rsid w:val="00D1242A"/>
    <w:rsid w:val="00D126EB"/>
    <w:rsid w:val="00D129DD"/>
    <w:rsid w:val="00D13127"/>
    <w:rsid w:val="00D13E1F"/>
    <w:rsid w:val="00D14166"/>
    <w:rsid w:val="00D14170"/>
    <w:rsid w:val="00D148DD"/>
    <w:rsid w:val="00D15B18"/>
    <w:rsid w:val="00D15F4D"/>
    <w:rsid w:val="00D15F8A"/>
    <w:rsid w:val="00D1775B"/>
    <w:rsid w:val="00D20359"/>
    <w:rsid w:val="00D20C6F"/>
    <w:rsid w:val="00D20D42"/>
    <w:rsid w:val="00D21029"/>
    <w:rsid w:val="00D21072"/>
    <w:rsid w:val="00D21AAE"/>
    <w:rsid w:val="00D21B08"/>
    <w:rsid w:val="00D2255D"/>
    <w:rsid w:val="00D23207"/>
    <w:rsid w:val="00D239BB"/>
    <w:rsid w:val="00D244B4"/>
    <w:rsid w:val="00D2467D"/>
    <w:rsid w:val="00D251A0"/>
    <w:rsid w:val="00D25C70"/>
    <w:rsid w:val="00D25EB9"/>
    <w:rsid w:val="00D26892"/>
    <w:rsid w:val="00D26F15"/>
    <w:rsid w:val="00D2772E"/>
    <w:rsid w:val="00D27A06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63"/>
    <w:rsid w:val="00D36DB0"/>
    <w:rsid w:val="00D3725E"/>
    <w:rsid w:val="00D37300"/>
    <w:rsid w:val="00D3758E"/>
    <w:rsid w:val="00D37B6A"/>
    <w:rsid w:val="00D40542"/>
    <w:rsid w:val="00D40BD9"/>
    <w:rsid w:val="00D4115A"/>
    <w:rsid w:val="00D41699"/>
    <w:rsid w:val="00D42310"/>
    <w:rsid w:val="00D42881"/>
    <w:rsid w:val="00D42ABE"/>
    <w:rsid w:val="00D42B4C"/>
    <w:rsid w:val="00D42D4E"/>
    <w:rsid w:val="00D43694"/>
    <w:rsid w:val="00D45431"/>
    <w:rsid w:val="00D45E40"/>
    <w:rsid w:val="00D45FD1"/>
    <w:rsid w:val="00D46DDE"/>
    <w:rsid w:val="00D47B2D"/>
    <w:rsid w:val="00D50B47"/>
    <w:rsid w:val="00D541C5"/>
    <w:rsid w:val="00D541D2"/>
    <w:rsid w:val="00D54681"/>
    <w:rsid w:val="00D54824"/>
    <w:rsid w:val="00D54A73"/>
    <w:rsid w:val="00D56EA2"/>
    <w:rsid w:val="00D56FC1"/>
    <w:rsid w:val="00D5787A"/>
    <w:rsid w:val="00D57E75"/>
    <w:rsid w:val="00D6024D"/>
    <w:rsid w:val="00D60C14"/>
    <w:rsid w:val="00D60E0A"/>
    <w:rsid w:val="00D61DED"/>
    <w:rsid w:val="00D61E88"/>
    <w:rsid w:val="00D6254C"/>
    <w:rsid w:val="00D6277F"/>
    <w:rsid w:val="00D63173"/>
    <w:rsid w:val="00D633B4"/>
    <w:rsid w:val="00D645D2"/>
    <w:rsid w:val="00D646E2"/>
    <w:rsid w:val="00D647F1"/>
    <w:rsid w:val="00D6539F"/>
    <w:rsid w:val="00D65DEC"/>
    <w:rsid w:val="00D66D3E"/>
    <w:rsid w:val="00D6712E"/>
    <w:rsid w:val="00D67182"/>
    <w:rsid w:val="00D6760F"/>
    <w:rsid w:val="00D67C50"/>
    <w:rsid w:val="00D70192"/>
    <w:rsid w:val="00D721B1"/>
    <w:rsid w:val="00D72931"/>
    <w:rsid w:val="00D72A46"/>
    <w:rsid w:val="00D72D31"/>
    <w:rsid w:val="00D72F22"/>
    <w:rsid w:val="00D73261"/>
    <w:rsid w:val="00D7333F"/>
    <w:rsid w:val="00D74109"/>
    <w:rsid w:val="00D7576D"/>
    <w:rsid w:val="00D757DB"/>
    <w:rsid w:val="00D75875"/>
    <w:rsid w:val="00D75B1C"/>
    <w:rsid w:val="00D7620A"/>
    <w:rsid w:val="00D764AB"/>
    <w:rsid w:val="00D77184"/>
    <w:rsid w:val="00D81DA8"/>
    <w:rsid w:val="00D82455"/>
    <w:rsid w:val="00D83014"/>
    <w:rsid w:val="00D84102"/>
    <w:rsid w:val="00D844D3"/>
    <w:rsid w:val="00D845DA"/>
    <w:rsid w:val="00D847B8"/>
    <w:rsid w:val="00D84DDF"/>
    <w:rsid w:val="00D85441"/>
    <w:rsid w:val="00D86602"/>
    <w:rsid w:val="00D86926"/>
    <w:rsid w:val="00D87CC5"/>
    <w:rsid w:val="00D90972"/>
    <w:rsid w:val="00D917A4"/>
    <w:rsid w:val="00D935F8"/>
    <w:rsid w:val="00D9394C"/>
    <w:rsid w:val="00D93D23"/>
    <w:rsid w:val="00D94346"/>
    <w:rsid w:val="00D94F7D"/>
    <w:rsid w:val="00D955DA"/>
    <w:rsid w:val="00D96450"/>
    <w:rsid w:val="00D967A7"/>
    <w:rsid w:val="00D970A2"/>
    <w:rsid w:val="00D977A5"/>
    <w:rsid w:val="00D97AFA"/>
    <w:rsid w:val="00DA00E3"/>
    <w:rsid w:val="00DA06D0"/>
    <w:rsid w:val="00DA0F1F"/>
    <w:rsid w:val="00DA1326"/>
    <w:rsid w:val="00DA1834"/>
    <w:rsid w:val="00DA20B1"/>
    <w:rsid w:val="00DA32A9"/>
    <w:rsid w:val="00DA3F04"/>
    <w:rsid w:val="00DA440E"/>
    <w:rsid w:val="00DA4D55"/>
    <w:rsid w:val="00DA59C1"/>
    <w:rsid w:val="00DA5B4F"/>
    <w:rsid w:val="00DA6841"/>
    <w:rsid w:val="00DA6FC7"/>
    <w:rsid w:val="00DA787C"/>
    <w:rsid w:val="00DA787E"/>
    <w:rsid w:val="00DA79C7"/>
    <w:rsid w:val="00DA7B72"/>
    <w:rsid w:val="00DB0248"/>
    <w:rsid w:val="00DB07D8"/>
    <w:rsid w:val="00DB089A"/>
    <w:rsid w:val="00DB2269"/>
    <w:rsid w:val="00DB4150"/>
    <w:rsid w:val="00DB5239"/>
    <w:rsid w:val="00DB5745"/>
    <w:rsid w:val="00DB65E0"/>
    <w:rsid w:val="00DB6700"/>
    <w:rsid w:val="00DB68CF"/>
    <w:rsid w:val="00DB766E"/>
    <w:rsid w:val="00DC01CE"/>
    <w:rsid w:val="00DC0AE0"/>
    <w:rsid w:val="00DC118F"/>
    <w:rsid w:val="00DC133D"/>
    <w:rsid w:val="00DC1592"/>
    <w:rsid w:val="00DC16F5"/>
    <w:rsid w:val="00DC37A3"/>
    <w:rsid w:val="00DC3B6E"/>
    <w:rsid w:val="00DC3C56"/>
    <w:rsid w:val="00DC477F"/>
    <w:rsid w:val="00DC4E07"/>
    <w:rsid w:val="00DC50F5"/>
    <w:rsid w:val="00DC52B6"/>
    <w:rsid w:val="00DC6597"/>
    <w:rsid w:val="00DC7F9E"/>
    <w:rsid w:val="00DC7FD6"/>
    <w:rsid w:val="00DD0BB6"/>
    <w:rsid w:val="00DD0C2F"/>
    <w:rsid w:val="00DD0DE1"/>
    <w:rsid w:val="00DD169B"/>
    <w:rsid w:val="00DD1CF0"/>
    <w:rsid w:val="00DD21B0"/>
    <w:rsid w:val="00DD37D9"/>
    <w:rsid w:val="00DD4337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1FB6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1DCB"/>
    <w:rsid w:val="00DF2081"/>
    <w:rsid w:val="00DF24F4"/>
    <w:rsid w:val="00DF30EF"/>
    <w:rsid w:val="00DF3C45"/>
    <w:rsid w:val="00DF40CC"/>
    <w:rsid w:val="00DF5011"/>
    <w:rsid w:val="00DF54B9"/>
    <w:rsid w:val="00DF5DA8"/>
    <w:rsid w:val="00DF72AA"/>
    <w:rsid w:val="00DF7672"/>
    <w:rsid w:val="00DF7901"/>
    <w:rsid w:val="00DF7BCA"/>
    <w:rsid w:val="00E001A4"/>
    <w:rsid w:val="00E00417"/>
    <w:rsid w:val="00E00E77"/>
    <w:rsid w:val="00E01343"/>
    <w:rsid w:val="00E01DD8"/>
    <w:rsid w:val="00E02906"/>
    <w:rsid w:val="00E02F0C"/>
    <w:rsid w:val="00E03B8C"/>
    <w:rsid w:val="00E04ACB"/>
    <w:rsid w:val="00E050A6"/>
    <w:rsid w:val="00E0573B"/>
    <w:rsid w:val="00E07A08"/>
    <w:rsid w:val="00E07A2B"/>
    <w:rsid w:val="00E07D71"/>
    <w:rsid w:val="00E10C21"/>
    <w:rsid w:val="00E10E16"/>
    <w:rsid w:val="00E114EC"/>
    <w:rsid w:val="00E12F8B"/>
    <w:rsid w:val="00E13224"/>
    <w:rsid w:val="00E14062"/>
    <w:rsid w:val="00E14456"/>
    <w:rsid w:val="00E14DC0"/>
    <w:rsid w:val="00E15019"/>
    <w:rsid w:val="00E157CE"/>
    <w:rsid w:val="00E167F7"/>
    <w:rsid w:val="00E1719B"/>
    <w:rsid w:val="00E207D8"/>
    <w:rsid w:val="00E209C2"/>
    <w:rsid w:val="00E2210D"/>
    <w:rsid w:val="00E226E1"/>
    <w:rsid w:val="00E24DD4"/>
    <w:rsid w:val="00E251AC"/>
    <w:rsid w:val="00E2537D"/>
    <w:rsid w:val="00E25587"/>
    <w:rsid w:val="00E25FD9"/>
    <w:rsid w:val="00E2641B"/>
    <w:rsid w:val="00E27A57"/>
    <w:rsid w:val="00E30290"/>
    <w:rsid w:val="00E31B82"/>
    <w:rsid w:val="00E32A48"/>
    <w:rsid w:val="00E32E7A"/>
    <w:rsid w:val="00E331B3"/>
    <w:rsid w:val="00E3347C"/>
    <w:rsid w:val="00E33BC9"/>
    <w:rsid w:val="00E33E06"/>
    <w:rsid w:val="00E34411"/>
    <w:rsid w:val="00E34AE6"/>
    <w:rsid w:val="00E34AEF"/>
    <w:rsid w:val="00E35796"/>
    <w:rsid w:val="00E35B15"/>
    <w:rsid w:val="00E37214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331F"/>
    <w:rsid w:val="00E44504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0453"/>
    <w:rsid w:val="00E514FD"/>
    <w:rsid w:val="00E51E51"/>
    <w:rsid w:val="00E52C82"/>
    <w:rsid w:val="00E53822"/>
    <w:rsid w:val="00E5399B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0C8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1833"/>
    <w:rsid w:val="00E7397B"/>
    <w:rsid w:val="00E7614E"/>
    <w:rsid w:val="00E77BF3"/>
    <w:rsid w:val="00E77BFA"/>
    <w:rsid w:val="00E802E8"/>
    <w:rsid w:val="00E8249C"/>
    <w:rsid w:val="00E82AB4"/>
    <w:rsid w:val="00E82ACF"/>
    <w:rsid w:val="00E82D81"/>
    <w:rsid w:val="00E82F07"/>
    <w:rsid w:val="00E82F84"/>
    <w:rsid w:val="00E82FE1"/>
    <w:rsid w:val="00E8397A"/>
    <w:rsid w:val="00E83B54"/>
    <w:rsid w:val="00E8425D"/>
    <w:rsid w:val="00E842C0"/>
    <w:rsid w:val="00E84535"/>
    <w:rsid w:val="00E84DD4"/>
    <w:rsid w:val="00E852F7"/>
    <w:rsid w:val="00E8543D"/>
    <w:rsid w:val="00E85744"/>
    <w:rsid w:val="00E8668B"/>
    <w:rsid w:val="00E872AD"/>
    <w:rsid w:val="00E879A3"/>
    <w:rsid w:val="00E87EC8"/>
    <w:rsid w:val="00E903C2"/>
    <w:rsid w:val="00E911DA"/>
    <w:rsid w:val="00E9122D"/>
    <w:rsid w:val="00E91255"/>
    <w:rsid w:val="00E91367"/>
    <w:rsid w:val="00E91473"/>
    <w:rsid w:val="00E9152E"/>
    <w:rsid w:val="00E91817"/>
    <w:rsid w:val="00E92862"/>
    <w:rsid w:val="00E94961"/>
    <w:rsid w:val="00E95128"/>
    <w:rsid w:val="00E95270"/>
    <w:rsid w:val="00E95CC2"/>
    <w:rsid w:val="00E96180"/>
    <w:rsid w:val="00E964A1"/>
    <w:rsid w:val="00E97497"/>
    <w:rsid w:val="00E9782B"/>
    <w:rsid w:val="00E97963"/>
    <w:rsid w:val="00EA0089"/>
    <w:rsid w:val="00EA01C7"/>
    <w:rsid w:val="00EA0699"/>
    <w:rsid w:val="00EA0ABF"/>
    <w:rsid w:val="00EA0B74"/>
    <w:rsid w:val="00EA0BC0"/>
    <w:rsid w:val="00EA158F"/>
    <w:rsid w:val="00EA1C93"/>
    <w:rsid w:val="00EA236E"/>
    <w:rsid w:val="00EA27C2"/>
    <w:rsid w:val="00EA2A45"/>
    <w:rsid w:val="00EA2E40"/>
    <w:rsid w:val="00EA3A99"/>
    <w:rsid w:val="00EA3D29"/>
    <w:rsid w:val="00EA52D6"/>
    <w:rsid w:val="00EA5868"/>
    <w:rsid w:val="00EA59DE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4D3B"/>
    <w:rsid w:val="00EB5479"/>
    <w:rsid w:val="00EB57AC"/>
    <w:rsid w:val="00EB5C30"/>
    <w:rsid w:val="00EC0866"/>
    <w:rsid w:val="00EC2135"/>
    <w:rsid w:val="00EC246F"/>
    <w:rsid w:val="00EC385D"/>
    <w:rsid w:val="00EC3FDE"/>
    <w:rsid w:val="00EC50C6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3F59"/>
    <w:rsid w:val="00ED4983"/>
    <w:rsid w:val="00ED622E"/>
    <w:rsid w:val="00ED654A"/>
    <w:rsid w:val="00ED7586"/>
    <w:rsid w:val="00ED7F6E"/>
    <w:rsid w:val="00EE0BB0"/>
    <w:rsid w:val="00EE15CF"/>
    <w:rsid w:val="00EE1C3F"/>
    <w:rsid w:val="00EE3694"/>
    <w:rsid w:val="00EE3948"/>
    <w:rsid w:val="00EE44EC"/>
    <w:rsid w:val="00EE5B85"/>
    <w:rsid w:val="00EE5FA3"/>
    <w:rsid w:val="00EF0465"/>
    <w:rsid w:val="00EF08ED"/>
    <w:rsid w:val="00EF0E91"/>
    <w:rsid w:val="00EF0EEB"/>
    <w:rsid w:val="00EF0F00"/>
    <w:rsid w:val="00EF0F97"/>
    <w:rsid w:val="00EF1EB4"/>
    <w:rsid w:val="00EF245D"/>
    <w:rsid w:val="00EF2798"/>
    <w:rsid w:val="00EF5800"/>
    <w:rsid w:val="00F00F82"/>
    <w:rsid w:val="00F01744"/>
    <w:rsid w:val="00F0178A"/>
    <w:rsid w:val="00F01F06"/>
    <w:rsid w:val="00F04175"/>
    <w:rsid w:val="00F042C1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6D44"/>
    <w:rsid w:val="00F070D4"/>
    <w:rsid w:val="00F071F9"/>
    <w:rsid w:val="00F101E7"/>
    <w:rsid w:val="00F10280"/>
    <w:rsid w:val="00F1227E"/>
    <w:rsid w:val="00F12385"/>
    <w:rsid w:val="00F12676"/>
    <w:rsid w:val="00F128D3"/>
    <w:rsid w:val="00F12AA7"/>
    <w:rsid w:val="00F12BA9"/>
    <w:rsid w:val="00F12BB8"/>
    <w:rsid w:val="00F12CA6"/>
    <w:rsid w:val="00F1368C"/>
    <w:rsid w:val="00F136E9"/>
    <w:rsid w:val="00F1446D"/>
    <w:rsid w:val="00F14E6B"/>
    <w:rsid w:val="00F15823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5E24"/>
    <w:rsid w:val="00F26206"/>
    <w:rsid w:val="00F26606"/>
    <w:rsid w:val="00F27403"/>
    <w:rsid w:val="00F27554"/>
    <w:rsid w:val="00F317B8"/>
    <w:rsid w:val="00F328B2"/>
    <w:rsid w:val="00F3434D"/>
    <w:rsid w:val="00F36560"/>
    <w:rsid w:val="00F36B7B"/>
    <w:rsid w:val="00F40F41"/>
    <w:rsid w:val="00F41225"/>
    <w:rsid w:val="00F4124B"/>
    <w:rsid w:val="00F41976"/>
    <w:rsid w:val="00F42E81"/>
    <w:rsid w:val="00F4325A"/>
    <w:rsid w:val="00F43F2E"/>
    <w:rsid w:val="00F448E3"/>
    <w:rsid w:val="00F456B5"/>
    <w:rsid w:val="00F45D0F"/>
    <w:rsid w:val="00F464F9"/>
    <w:rsid w:val="00F46FF9"/>
    <w:rsid w:val="00F47AA2"/>
    <w:rsid w:val="00F502CC"/>
    <w:rsid w:val="00F50EB3"/>
    <w:rsid w:val="00F51014"/>
    <w:rsid w:val="00F512AF"/>
    <w:rsid w:val="00F51FBC"/>
    <w:rsid w:val="00F52B83"/>
    <w:rsid w:val="00F52C2A"/>
    <w:rsid w:val="00F52FE4"/>
    <w:rsid w:val="00F533D7"/>
    <w:rsid w:val="00F533E2"/>
    <w:rsid w:val="00F539CA"/>
    <w:rsid w:val="00F53F3D"/>
    <w:rsid w:val="00F55406"/>
    <w:rsid w:val="00F55560"/>
    <w:rsid w:val="00F55C25"/>
    <w:rsid w:val="00F56761"/>
    <w:rsid w:val="00F577DB"/>
    <w:rsid w:val="00F60A80"/>
    <w:rsid w:val="00F62A15"/>
    <w:rsid w:val="00F63096"/>
    <w:rsid w:val="00F63477"/>
    <w:rsid w:val="00F64017"/>
    <w:rsid w:val="00F645DB"/>
    <w:rsid w:val="00F6496E"/>
    <w:rsid w:val="00F64AFD"/>
    <w:rsid w:val="00F64B3A"/>
    <w:rsid w:val="00F66979"/>
    <w:rsid w:val="00F66B9E"/>
    <w:rsid w:val="00F67D2D"/>
    <w:rsid w:val="00F709C4"/>
    <w:rsid w:val="00F7139B"/>
    <w:rsid w:val="00F71DCF"/>
    <w:rsid w:val="00F7213F"/>
    <w:rsid w:val="00F72F9B"/>
    <w:rsid w:val="00F733DA"/>
    <w:rsid w:val="00F73533"/>
    <w:rsid w:val="00F73AAE"/>
    <w:rsid w:val="00F741F5"/>
    <w:rsid w:val="00F74328"/>
    <w:rsid w:val="00F7495F"/>
    <w:rsid w:val="00F751E6"/>
    <w:rsid w:val="00F76497"/>
    <w:rsid w:val="00F76876"/>
    <w:rsid w:val="00F80650"/>
    <w:rsid w:val="00F8198D"/>
    <w:rsid w:val="00F820C7"/>
    <w:rsid w:val="00F821E3"/>
    <w:rsid w:val="00F849A7"/>
    <w:rsid w:val="00F84C2C"/>
    <w:rsid w:val="00F87488"/>
    <w:rsid w:val="00F87E5B"/>
    <w:rsid w:val="00F90926"/>
    <w:rsid w:val="00F91CDE"/>
    <w:rsid w:val="00F91EEA"/>
    <w:rsid w:val="00F9313F"/>
    <w:rsid w:val="00F937BE"/>
    <w:rsid w:val="00F93A70"/>
    <w:rsid w:val="00F9452B"/>
    <w:rsid w:val="00F949D8"/>
    <w:rsid w:val="00F949EE"/>
    <w:rsid w:val="00F95253"/>
    <w:rsid w:val="00F952B2"/>
    <w:rsid w:val="00F96601"/>
    <w:rsid w:val="00F969E6"/>
    <w:rsid w:val="00F97747"/>
    <w:rsid w:val="00FA042B"/>
    <w:rsid w:val="00FA047B"/>
    <w:rsid w:val="00FA0996"/>
    <w:rsid w:val="00FA1034"/>
    <w:rsid w:val="00FA160F"/>
    <w:rsid w:val="00FA301E"/>
    <w:rsid w:val="00FA3350"/>
    <w:rsid w:val="00FA4530"/>
    <w:rsid w:val="00FA4B0F"/>
    <w:rsid w:val="00FA4CAF"/>
    <w:rsid w:val="00FA58C5"/>
    <w:rsid w:val="00FA5B01"/>
    <w:rsid w:val="00FA5CF8"/>
    <w:rsid w:val="00FA6078"/>
    <w:rsid w:val="00FA6282"/>
    <w:rsid w:val="00FA66A5"/>
    <w:rsid w:val="00FA6C26"/>
    <w:rsid w:val="00FA6C64"/>
    <w:rsid w:val="00FB00D9"/>
    <w:rsid w:val="00FB071D"/>
    <w:rsid w:val="00FB0F5A"/>
    <w:rsid w:val="00FB1803"/>
    <w:rsid w:val="00FB1BBB"/>
    <w:rsid w:val="00FB2C8C"/>
    <w:rsid w:val="00FB2FA2"/>
    <w:rsid w:val="00FB32F9"/>
    <w:rsid w:val="00FB39FD"/>
    <w:rsid w:val="00FB4007"/>
    <w:rsid w:val="00FB4ED7"/>
    <w:rsid w:val="00FB51C0"/>
    <w:rsid w:val="00FB70AB"/>
    <w:rsid w:val="00FB7D93"/>
    <w:rsid w:val="00FC03BE"/>
    <w:rsid w:val="00FC0F6B"/>
    <w:rsid w:val="00FC20A0"/>
    <w:rsid w:val="00FC22F4"/>
    <w:rsid w:val="00FC3747"/>
    <w:rsid w:val="00FC3DC8"/>
    <w:rsid w:val="00FC4560"/>
    <w:rsid w:val="00FC4ACA"/>
    <w:rsid w:val="00FC5B2D"/>
    <w:rsid w:val="00FC6270"/>
    <w:rsid w:val="00FC62DA"/>
    <w:rsid w:val="00FC66DB"/>
    <w:rsid w:val="00FD0947"/>
    <w:rsid w:val="00FD15FC"/>
    <w:rsid w:val="00FD3086"/>
    <w:rsid w:val="00FD4229"/>
    <w:rsid w:val="00FD4FA9"/>
    <w:rsid w:val="00FD53CE"/>
    <w:rsid w:val="00FD6601"/>
    <w:rsid w:val="00FD7455"/>
    <w:rsid w:val="00FD7591"/>
    <w:rsid w:val="00FD78F4"/>
    <w:rsid w:val="00FD7C8A"/>
    <w:rsid w:val="00FE16D4"/>
    <w:rsid w:val="00FE2510"/>
    <w:rsid w:val="00FE2E69"/>
    <w:rsid w:val="00FE5315"/>
    <w:rsid w:val="00FE547F"/>
    <w:rsid w:val="00FE55CC"/>
    <w:rsid w:val="00FE633E"/>
    <w:rsid w:val="00FE63D1"/>
    <w:rsid w:val="00FE6633"/>
    <w:rsid w:val="00FF0131"/>
    <w:rsid w:val="00FF1BB2"/>
    <w:rsid w:val="00FF1D93"/>
    <w:rsid w:val="00FF1F2C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389"/>
    <w:rsid w:val="00FF54C7"/>
    <w:rsid w:val="00FF5C71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110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  <w:style w:type="table" w:styleId="ListaMdia2-nfase1">
    <w:name w:val="Medium List 2 Accent 1"/>
    <w:basedOn w:val="Tabelanormal"/>
    <w:uiPriority w:val="66"/>
    <w:rsid w:val="005D756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110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0307-4AE9-4B80-A12F-B5CE726B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697</TotalTime>
  <Pages>13</Pages>
  <Words>5627</Words>
  <Characters>30391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35947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23</cp:revision>
  <cp:lastPrinted>2021-12-13T13:13:00Z</cp:lastPrinted>
  <dcterms:created xsi:type="dcterms:W3CDTF">2022-02-03T12:07:00Z</dcterms:created>
  <dcterms:modified xsi:type="dcterms:W3CDTF">2022-02-04T18:43:00Z</dcterms:modified>
</cp:coreProperties>
</file>