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D55679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40520D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  <w:r w:rsidR="00C83106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72BF2" w:rsidRPr="00F9313F" w:rsidRDefault="00072BF2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D55679">
        <w:rPr>
          <w:rFonts w:ascii="Calibri" w:eastAsia="Calibri" w:hAnsi="Calibri" w:cs="Calibri"/>
          <w:sz w:val="28"/>
          <w:szCs w:val="28"/>
          <w:lang w:eastAsia="en-US"/>
        </w:rPr>
        <w:t>vinte e três</w:t>
      </w:r>
      <w:r w:rsidR="00A55943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D55679">
        <w:rPr>
          <w:rFonts w:ascii="Calibri" w:eastAsia="Calibri" w:hAnsi="Calibri" w:cs="Calibri"/>
          <w:sz w:val="28"/>
          <w:szCs w:val="28"/>
          <w:lang w:eastAsia="en-US"/>
        </w:rPr>
        <w:t>23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B14B92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dois 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7F1E70">
        <w:rPr>
          <w:rFonts w:ascii="Calibri" w:eastAsia="Calibri" w:hAnsi="Calibri" w:cs="Calibri"/>
          <w:sz w:val="28"/>
          <w:szCs w:val="28"/>
          <w:lang w:eastAsia="en-US"/>
        </w:rPr>
        <w:t xml:space="preserve">iniciando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D54824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5975F0">
        <w:rPr>
          <w:rFonts w:ascii="Calibri" w:eastAsia="Calibri" w:hAnsi="Calibri" w:cs="Calibri"/>
          <w:sz w:val="28"/>
          <w:szCs w:val="28"/>
          <w:lang w:eastAsia="en-US"/>
        </w:rPr>
        <w:t xml:space="preserve">dez 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09h</w:t>
      </w:r>
      <w:r w:rsidR="005975F0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..............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1F4F8A">
        <w:rPr>
          <w:rFonts w:ascii="Calibri" w:eastAsia="Calibri" w:hAnsi="Calibri" w:cs="Calibri"/>
          <w:color w:val="000000"/>
          <w:sz w:val="28"/>
          <w:szCs w:val="28"/>
          <w:lang w:eastAsia="en-US"/>
        </w:rPr>
        <w:t>4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B14B92">
        <w:rPr>
          <w:rFonts w:ascii="Calibri" w:eastAsia="Calibri" w:hAnsi="Calibri" w:cs="Calibri"/>
          <w:sz w:val="28"/>
          <w:szCs w:val="28"/>
          <w:lang w:eastAsia="en-US"/>
        </w:rPr>
        <w:t xml:space="preserve"> e,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975F0" w:rsidRPr="005975F0" w:rsidRDefault="005975F0" w:rsidP="005975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Ato contínuo, a Presidência anunciou, às 9h16min, nos termos do Decreto Legislativo nº 359/2014, de autoria da Vereadora Rose Gaspar, o início da Solenidade de Entrega de Homenagem aos Líderes Religiosos, determinando ao Cerimonial que desempenhasse o Protocolo. Registramos que a lista de presença da solenidade encontra-se ao final desta Ata. .....................................................</w:t>
      </w:r>
      <w:r>
        <w:rPr>
          <w:rFonts w:ascii="Calibri" w:hAnsi="Calibri" w:cs="Calibri"/>
          <w:sz w:val="28"/>
          <w:szCs w:val="28"/>
        </w:rPr>
        <w:t>............................</w:t>
      </w:r>
      <w:r w:rsidRPr="005975F0">
        <w:rPr>
          <w:rFonts w:ascii="Calibri" w:hAnsi="Calibri" w:cs="Calibri"/>
          <w:sz w:val="28"/>
          <w:szCs w:val="28"/>
        </w:rPr>
        <w:t xml:space="preserve">.. </w:t>
      </w:r>
    </w:p>
    <w:p w:rsidR="005975F0" w:rsidRPr="005975F0" w:rsidRDefault="005975F0" w:rsidP="005975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5975F0" w:rsidRDefault="005975F0" w:rsidP="0020369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C3956">
        <w:rPr>
          <w:rFonts w:ascii="Calibri" w:hAnsi="Calibri" w:cs="Calibri"/>
          <w:sz w:val="28"/>
          <w:szCs w:val="28"/>
        </w:rPr>
        <w:t>Ato contínuo, o Mestre de Cerimônias</w:t>
      </w:r>
      <w:r w:rsidR="00CC3956" w:rsidRPr="00CC3956">
        <w:rPr>
          <w:rFonts w:ascii="Calibri" w:hAnsi="Calibri" w:cs="Calibri"/>
          <w:sz w:val="28"/>
          <w:szCs w:val="28"/>
        </w:rPr>
        <w:t xml:space="preserve"> anunciou a presença do</w:t>
      </w:r>
      <w:r w:rsidRPr="00CC3956">
        <w:rPr>
          <w:rFonts w:ascii="Calibri" w:hAnsi="Calibri" w:cs="Calibri"/>
          <w:sz w:val="28"/>
          <w:szCs w:val="28"/>
        </w:rPr>
        <w:t xml:space="preserve"> Prefeito Municipal </w:t>
      </w:r>
      <w:r w:rsidR="00CC3956" w:rsidRPr="00CC3956">
        <w:rPr>
          <w:rFonts w:ascii="Calibri" w:hAnsi="Calibri" w:cs="Calibri"/>
          <w:sz w:val="28"/>
          <w:szCs w:val="28"/>
        </w:rPr>
        <w:t xml:space="preserve">Dr. </w:t>
      </w:r>
      <w:proofErr w:type="spellStart"/>
      <w:r w:rsidRPr="00CC3956">
        <w:rPr>
          <w:rFonts w:ascii="Calibri" w:hAnsi="Calibri" w:cs="Calibri"/>
          <w:sz w:val="28"/>
          <w:szCs w:val="28"/>
        </w:rPr>
        <w:t>Izaias</w:t>
      </w:r>
      <w:proofErr w:type="spellEnd"/>
      <w:r w:rsidRPr="00CC3956">
        <w:rPr>
          <w:rFonts w:ascii="Calibri" w:hAnsi="Calibri" w:cs="Calibri"/>
          <w:sz w:val="28"/>
          <w:szCs w:val="28"/>
        </w:rPr>
        <w:t xml:space="preserve"> Santana</w:t>
      </w:r>
      <w:r w:rsidR="008D4346">
        <w:rPr>
          <w:rFonts w:ascii="Calibri" w:hAnsi="Calibri" w:cs="Calibri"/>
          <w:sz w:val="28"/>
          <w:szCs w:val="28"/>
        </w:rPr>
        <w:t xml:space="preserve"> e </w:t>
      </w:r>
      <w:r w:rsidR="00CC3956" w:rsidRPr="00CC3956">
        <w:rPr>
          <w:rFonts w:ascii="Calibri" w:hAnsi="Calibri" w:cs="Calibri"/>
          <w:sz w:val="28"/>
          <w:szCs w:val="28"/>
        </w:rPr>
        <w:t>convidou</w:t>
      </w:r>
      <w:r w:rsidR="008D4346">
        <w:rPr>
          <w:rFonts w:ascii="Calibri" w:hAnsi="Calibri" w:cs="Calibri"/>
          <w:sz w:val="28"/>
          <w:szCs w:val="28"/>
        </w:rPr>
        <w:t>-o</w:t>
      </w:r>
      <w:r w:rsidR="00CC3956" w:rsidRPr="00CC3956">
        <w:rPr>
          <w:rFonts w:ascii="Calibri" w:hAnsi="Calibri" w:cs="Calibri"/>
          <w:sz w:val="28"/>
          <w:szCs w:val="28"/>
        </w:rPr>
        <w:t xml:space="preserve"> a ocupar assento à Mesa Diretora dos Trabalhos</w:t>
      </w:r>
      <w:r w:rsidR="00CC3956" w:rsidRPr="0020369E">
        <w:rPr>
          <w:rFonts w:ascii="Calibri" w:hAnsi="Calibri" w:cs="Calibri"/>
          <w:sz w:val="28"/>
          <w:szCs w:val="28"/>
        </w:rPr>
        <w:t>.</w:t>
      </w:r>
      <w:r w:rsidR="0020369E" w:rsidRPr="0020369E">
        <w:rPr>
          <w:rFonts w:ascii="Calibri" w:hAnsi="Calibri" w:cs="Calibri"/>
          <w:sz w:val="28"/>
          <w:szCs w:val="28"/>
        </w:rPr>
        <w:t xml:space="preserve"> </w:t>
      </w:r>
      <w:r w:rsidRPr="0020369E">
        <w:rPr>
          <w:rFonts w:ascii="Calibri" w:hAnsi="Calibri" w:cs="Calibri"/>
          <w:sz w:val="28"/>
          <w:szCs w:val="28"/>
        </w:rPr>
        <w:t xml:space="preserve">Em </w:t>
      </w:r>
      <w:r w:rsidRPr="0020369E">
        <w:rPr>
          <w:rFonts w:ascii="Calibri" w:hAnsi="Calibri" w:cs="Calibri"/>
          <w:sz w:val="28"/>
          <w:szCs w:val="28"/>
        </w:rPr>
        <w:lastRenderedPageBreak/>
        <w:t xml:space="preserve">seguida, fez a leitura do Decreto Legislativo nº </w:t>
      </w:r>
      <w:r w:rsidR="0020369E" w:rsidRPr="0020369E">
        <w:rPr>
          <w:rFonts w:ascii="Calibri" w:hAnsi="Calibri" w:cs="Calibri"/>
          <w:sz w:val="28"/>
          <w:szCs w:val="28"/>
        </w:rPr>
        <w:t>359/2014</w:t>
      </w:r>
      <w:r w:rsidR="0020369E">
        <w:rPr>
          <w:rFonts w:ascii="Calibri" w:hAnsi="Calibri" w:cs="Calibri"/>
          <w:sz w:val="28"/>
          <w:szCs w:val="28"/>
        </w:rPr>
        <w:t xml:space="preserve"> </w:t>
      </w:r>
      <w:r w:rsidRPr="0020369E">
        <w:rPr>
          <w:rFonts w:ascii="Calibri" w:hAnsi="Calibri" w:cs="Calibri"/>
          <w:sz w:val="28"/>
          <w:szCs w:val="28"/>
        </w:rPr>
        <w:t>e ao término foi exibido uma matéria produzida pela TV Câmara Jacareí so</w:t>
      </w:r>
      <w:r w:rsidR="0020369E">
        <w:rPr>
          <w:rFonts w:ascii="Calibri" w:hAnsi="Calibri" w:cs="Calibri"/>
          <w:sz w:val="28"/>
          <w:szCs w:val="28"/>
        </w:rPr>
        <w:t>bre os homenageados. ..</w:t>
      </w:r>
      <w:r w:rsidR="008D4346">
        <w:rPr>
          <w:rFonts w:ascii="Calibri" w:hAnsi="Calibri" w:cs="Calibri"/>
          <w:sz w:val="28"/>
          <w:szCs w:val="28"/>
        </w:rPr>
        <w:t>.....</w:t>
      </w:r>
      <w:r w:rsidR="0020369E">
        <w:rPr>
          <w:rFonts w:ascii="Calibri" w:hAnsi="Calibri" w:cs="Calibri"/>
          <w:sz w:val="28"/>
          <w:szCs w:val="28"/>
        </w:rPr>
        <w:t xml:space="preserve">........... </w:t>
      </w:r>
    </w:p>
    <w:p w:rsidR="0020369E" w:rsidRPr="005975F0" w:rsidRDefault="0020369E" w:rsidP="0020369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2D1AB8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Ato contínuo, o Mestre de Cerimônias anunciou a entrega do </w:t>
      </w:r>
      <w:r w:rsidRPr="008D4346">
        <w:rPr>
          <w:rFonts w:ascii="Calibri" w:hAnsi="Calibri" w:cs="Calibri"/>
          <w:b/>
          <w:sz w:val="28"/>
          <w:szCs w:val="28"/>
        </w:rPr>
        <w:t>DIPLOMA DE MÉRITO AOS LÍDERES RELIGIOSOS</w:t>
      </w:r>
      <w:r>
        <w:rPr>
          <w:rFonts w:ascii="Calibri" w:hAnsi="Calibri" w:cs="Calibri"/>
          <w:sz w:val="28"/>
          <w:szCs w:val="28"/>
        </w:rPr>
        <w:t>, em ordem alfabética dos Vereadores:</w:t>
      </w:r>
      <w:r w:rsidR="008D4346">
        <w:rPr>
          <w:rFonts w:ascii="Calibri" w:hAnsi="Calibri" w:cs="Calibri"/>
          <w:sz w:val="28"/>
          <w:szCs w:val="28"/>
        </w:rPr>
        <w:t xml:space="preserve"> ...........................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2D1AB8" w:rsidRPr="005975F0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ABNER DE MADUREIRA </w:t>
      </w:r>
      <w:r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AO PASTOR </w:t>
      </w:r>
      <w:r w:rsidRPr="002D1AB8">
        <w:rPr>
          <w:rFonts w:ascii="Calibri" w:hAnsi="Calibri" w:cs="Calibri"/>
          <w:b/>
          <w:sz w:val="28"/>
          <w:szCs w:val="28"/>
        </w:rPr>
        <w:t>BISPO LUÍS FERNANDO BUENO DE CAMPOS.</w:t>
      </w:r>
      <w:r w:rsidR="00443FD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DUDI </w:t>
      </w:r>
      <w:r w:rsidRPr="002D1AB8">
        <w:rPr>
          <w:rFonts w:ascii="Calibri" w:hAnsi="Calibri" w:cs="Calibri"/>
          <w:sz w:val="28"/>
          <w:szCs w:val="28"/>
        </w:rPr>
        <w:t>INDICOU O</w:t>
      </w:r>
      <w:r w:rsidRPr="002D1AB8">
        <w:rPr>
          <w:rFonts w:ascii="Calibri" w:hAnsi="Calibri" w:cs="Calibri"/>
          <w:b/>
          <w:sz w:val="28"/>
          <w:szCs w:val="28"/>
        </w:rPr>
        <w:t xml:space="preserve"> </w:t>
      </w:r>
      <w:r w:rsidRPr="002D1AB8">
        <w:rPr>
          <w:rFonts w:ascii="Calibri" w:hAnsi="Calibri" w:cs="Calibri"/>
          <w:sz w:val="28"/>
          <w:szCs w:val="28"/>
        </w:rPr>
        <w:t>PASTOR MAXSWELL ROSA SOUZA DA IGREJA DA CIDADE, QUE NÃO PÔDE COMPARECER</w:t>
      </w:r>
      <w:r w:rsidR="0090503A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FOI</w:t>
      </w:r>
      <w:r w:rsidRPr="002D1AB8">
        <w:rPr>
          <w:rFonts w:ascii="Calibri" w:hAnsi="Calibri" w:cs="Calibri"/>
          <w:sz w:val="28"/>
          <w:szCs w:val="28"/>
        </w:rPr>
        <w:t xml:space="preserve"> REPRESENTADO PELO SENHOR </w:t>
      </w:r>
      <w:r w:rsidR="0090503A">
        <w:rPr>
          <w:rFonts w:ascii="Calibri" w:hAnsi="Calibri" w:cs="Calibri"/>
          <w:b/>
          <w:sz w:val="28"/>
          <w:szCs w:val="28"/>
        </w:rPr>
        <w:t>MATHEUS DA SILVA MORAES.</w:t>
      </w:r>
      <w:r w:rsidR="00443FD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EDGARD SASAKI </w:t>
      </w:r>
      <w:r w:rsidR="0090503A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AO SENHOR </w:t>
      </w:r>
      <w:r w:rsidRPr="002D1AB8">
        <w:rPr>
          <w:rFonts w:ascii="Calibri" w:hAnsi="Calibri" w:cs="Calibri"/>
          <w:b/>
          <w:sz w:val="28"/>
          <w:szCs w:val="28"/>
        </w:rPr>
        <w:t>GEOVÂNIO DANTAS CARVALHO.</w:t>
      </w:r>
      <w:r w:rsidR="00443FD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2D1AB8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HERNANI BARRETO </w:t>
      </w:r>
      <w:r w:rsidRPr="002D1AB8">
        <w:rPr>
          <w:rFonts w:ascii="Calibri" w:hAnsi="Calibri" w:cs="Calibri"/>
          <w:sz w:val="28"/>
          <w:szCs w:val="28"/>
        </w:rPr>
        <w:t>INDICOU O SENHOR IVANILTON DA SILVA LOPES – O NILTINHO, QUE NÃO PÔDE PARTICIPAR</w:t>
      </w:r>
      <w:r w:rsidR="0090503A">
        <w:rPr>
          <w:rFonts w:ascii="Calibri" w:hAnsi="Calibri" w:cs="Calibri"/>
          <w:sz w:val="28"/>
          <w:szCs w:val="28"/>
        </w:rPr>
        <w:t xml:space="preserve"> </w:t>
      </w:r>
      <w:r w:rsidRPr="002D1AB8">
        <w:rPr>
          <w:rFonts w:ascii="Calibri" w:hAnsi="Calibri" w:cs="Calibri"/>
          <w:sz w:val="28"/>
          <w:szCs w:val="28"/>
        </w:rPr>
        <w:t>E RECEBERÁ O DIPLOMA POSTERIORMENTE.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LUÍS FLÁVIO </w:t>
      </w:r>
      <w:r w:rsidR="0090503A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AO SENHOR </w:t>
      </w:r>
      <w:r w:rsidRPr="002D1AB8">
        <w:rPr>
          <w:rFonts w:ascii="Calibri" w:hAnsi="Calibri" w:cs="Calibri"/>
          <w:b/>
          <w:sz w:val="28"/>
          <w:szCs w:val="28"/>
        </w:rPr>
        <w:t>DAVILDES APARECIDO ALBERTINO ALVES.</w:t>
      </w:r>
      <w:r w:rsidR="00443FD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D608A5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VEREADORA </w:t>
      </w:r>
      <w:r w:rsidRPr="002D1AB8">
        <w:rPr>
          <w:rFonts w:ascii="Calibri" w:hAnsi="Calibri" w:cs="Calibri"/>
          <w:b/>
          <w:sz w:val="28"/>
          <w:szCs w:val="28"/>
        </w:rPr>
        <w:t xml:space="preserve">MARIA AMÉLIA </w:t>
      </w:r>
      <w:r w:rsidR="0090503A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PARA A SENHORA </w:t>
      </w:r>
      <w:r w:rsidRPr="002D1AB8">
        <w:rPr>
          <w:rFonts w:ascii="Calibri" w:hAnsi="Calibri" w:cs="Calibri"/>
          <w:b/>
          <w:sz w:val="28"/>
          <w:szCs w:val="28"/>
        </w:rPr>
        <w:t>MARIA APARECIDA SANTOS SILVA.</w:t>
      </w:r>
      <w:r w:rsidR="00D608A5">
        <w:rPr>
          <w:rFonts w:ascii="Calibri" w:hAnsi="Calibri" w:cs="Calibri"/>
          <w:b/>
          <w:sz w:val="28"/>
          <w:szCs w:val="28"/>
        </w:rPr>
        <w:t xml:space="preserve"> </w:t>
      </w:r>
      <w:r w:rsidR="00D608A5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PAULINHO DO ESPORTE </w:t>
      </w:r>
      <w:r w:rsidR="0090503A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AO SENHOR </w:t>
      </w:r>
      <w:r w:rsidRPr="002D1AB8">
        <w:rPr>
          <w:rFonts w:ascii="Calibri" w:hAnsi="Calibri" w:cs="Calibri"/>
          <w:b/>
          <w:sz w:val="28"/>
          <w:szCs w:val="28"/>
        </w:rPr>
        <w:t>DAVINO DA SILVA SOARES.</w:t>
      </w:r>
      <w:r w:rsidR="00443FD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E PRESIDENTE </w:t>
      </w:r>
      <w:r w:rsidRPr="002D1AB8">
        <w:rPr>
          <w:rFonts w:ascii="Calibri" w:hAnsi="Calibri" w:cs="Calibri"/>
          <w:b/>
          <w:sz w:val="28"/>
          <w:szCs w:val="28"/>
        </w:rPr>
        <w:t xml:space="preserve">PAULINHO DOS CONDUTORES </w:t>
      </w:r>
      <w:r w:rsidR="0090503A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AO PASTOR </w:t>
      </w:r>
      <w:r w:rsidRPr="002D1AB8">
        <w:rPr>
          <w:rFonts w:ascii="Calibri" w:hAnsi="Calibri" w:cs="Calibri"/>
          <w:b/>
          <w:sz w:val="28"/>
          <w:szCs w:val="28"/>
        </w:rPr>
        <w:t>ROGÉRIO DE JESUS PAULINO.</w:t>
      </w:r>
      <w:r w:rsidR="00443FD2">
        <w:rPr>
          <w:rFonts w:ascii="Calibri" w:hAnsi="Calibri" w:cs="Calibri"/>
          <w:b/>
          <w:sz w:val="28"/>
          <w:szCs w:val="28"/>
        </w:rPr>
        <w:t xml:space="preserve"> </w:t>
      </w:r>
      <w:r w:rsidR="00443FD2">
        <w:rPr>
          <w:rFonts w:ascii="Calibri" w:hAnsi="Calibri" w:cs="Calibri"/>
          <w:sz w:val="28"/>
          <w:szCs w:val="28"/>
        </w:rPr>
        <w:t xml:space="preserve">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DR. RODRIGO SALOMON </w:t>
      </w:r>
      <w:r w:rsidR="00A718AF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PARA O PASTOR </w:t>
      </w:r>
      <w:r w:rsidRPr="002D1AB8">
        <w:rPr>
          <w:rFonts w:ascii="Calibri" w:hAnsi="Calibri" w:cs="Calibri"/>
          <w:b/>
          <w:sz w:val="28"/>
          <w:szCs w:val="28"/>
        </w:rPr>
        <w:t>ALAN GABRIEL DE SOUZA.</w:t>
      </w:r>
      <w:r w:rsidR="00443FD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lastRenderedPageBreak/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ROGÉRIO TIMÓTEO </w:t>
      </w:r>
      <w:r w:rsidR="00A718AF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AO PASTOR </w:t>
      </w:r>
      <w:r w:rsidRPr="002D1AB8">
        <w:rPr>
          <w:rFonts w:ascii="Calibri" w:hAnsi="Calibri" w:cs="Calibri"/>
          <w:b/>
          <w:sz w:val="28"/>
          <w:szCs w:val="28"/>
        </w:rPr>
        <w:t>LUCAS RANGEL TORRALDO.</w:t>
      </w:r>
      <w:r w:rsidR="00443FD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VEREADORA </w:t>
      </w:r>
      <w:r w:rsidRPr="002D1AB8">
        <w:rPr>
          <w:rFonts w:ascii="Calibri" w:hAnsi="Calibri" w:cs="Calibri"/>
          <w:b/>
          <w:sz w:val="28"/>
          <w:szCs w:val="28"/>
        </w:rPr>
        <w:t xml:space="preserve">SÔNIA PATAS DA AMIZADE </w:t>
      </w:r>
      <w:r w:rsidR="00A718AF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PARA AO PASTOR </w:t>
      </w:r>
      <w:r w:rsidRPr="002D1AB8">
        <w:rPr>
          <w:rFonts w:ascii="Calibri" w:hAnsi="Calibri" w:cs="Calibri"/>
          <w:b/>
          <w:sz w:val="28"/>
          <w:szCs w:val="28"/>
        </w:rPr>
        <w:t>FELIPE ROSSI.</w:t>
      </w:r>
      <w:r w:rsidR="00443FD2">
        <w:rPr>
          <w:rFonts w:ascii="Calibri" w:hAnsi="Calibri" w:cs="Calibri"/>
          <w:b/>
          <w:sz w:val="28"/>
          <w:szCs w:val="28"/>
        </w:rPr>
        <w:t xml:space="preserve"> </w:t>
      </w:r>
      <w:r w:rsidR="00443FD2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2D1AB8" w:rsidRPr="00443FD2" w:rsidRDefault="002D1AB8" w:rsidP="002D1AB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VEREADOR </w:t>
      </w:r>
      <w:r w:rsidRPr="002D1AB8">
        <w:rPr>
          <w:rFonts w:ascii="Calibri" w:hAnsi="Calibri" w:cs="Calibri"/>
          <w:b/>
          <w:sz w:val="28"/>
          <w:szCs w:val="28"/>
        </w:rPr>
        <w:t xml:space="preserve">VALMIR DO PARQUE MEIA LUA </w:t>
      </w:r>
      <w:r w:rsidR="00A718AF">
        <w:rPr>
          <w:rFonts w:ascii="Calibri" w:hAnsi="Calibri" w:cs="Calibri"/>
          <w:sz w:val="28"/>
          <w:szCs w:val="28"/>
        </w:rPr>
        <w:t>ENTREGOU</w:t>
      </w:r>
      <w:r w:rsidRPr="002D1AB8">
        <w:rPr>
          <w:rFonts w:ascii="Calibri" w:hAnsi="Calibri" w:cs="Calibri"/>
          <w:sz w:val="28"/>
          <w:szCs w:val="28"/>
        </w:rPr>
        <w:t xml:space="preserve"> O DIPLOMA PARA A SENHORA </w:t>
      </w:r>
      <w:r w:rsidRPr="002D1AB8">
        <w:rPr>
          <w:rFonts w:ascii="Calibri" w:hAnsi="Calibri" w:cs="Calibri"/>
          <w:b/>
          <w:sz w:val="28"/>
          <w:szCs w:val="28"/>
        </w:rPr>
        <w:t>ROSÁRIA MESSIAS DE ALMEIDA</w:t>
      </w:r>
      <w:r w:rsidR="00443FD2">
        <w:rPr>
          <w:rFonts w:ascii="Calibri" w:hAnsi="Calibri" w:cs="Calibri"/>
          <w:b/>
          <w:sz w:val="28"/>
          <w:szCs w:val="28"/>
        </w:rPr>
        <w:t>.</w:t>
      </w:r>
      <w:r w:rsidR="00443FD2">
        <w:rPr>
          <w:rFonts w:ascii="Calibri" w:hAnsi="Calibri" w:cs="Calibri"/>
          <w:sz w:val="28"/>
          <w:szCs w:val="28"/>
        </w:rPr>
        <w:t xml:space="preserve"> .............................................................. </w:t>
      </w:r>
    </w:p>
    <w:p w:rsidR="00443FD2" w:rsidRPr="005975F0" w:rsidRDefault="00443FD2" w:rsidP="00443FD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5975F0" w:rsidRPr="00E7508C" w:rsidRDefault="005975F0" w:rsidP="005975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Ao término da entrega dos diplomas todos foram palmeados. ................................. </w:t>
      </w:r>
    </w:p>
    <w:p w:rsidR="005975F0" w:rsidRDefault="005975F0" w:rsidP="005975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B3F49" w:rsidRDefault="005975F0" w:rsidP="00AB3F4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b/>
          <w:sz w:val="28"/>
          <w:szCs w:val="28"/>
          <w:u w:val="single"/>
        </w:rPr>
        <w:t>ORADORES</w:t>
      </w:r>
      <w:r w:rsidR="004430E0">
        <w:rPr>
          <w:rFonts w:ascii="Calibri" w:hAnsi="Calibri" w:cs="Calibri"/>
          <w:b/>
          <w:sz w:val="28"/>
          <w:szCs w:val="28"/>
          <w:u w:val="single"/>
        </w:rPr>
        <w:t>:</w:t>
      </w:r>
      <w:r w:rsidR="004430E0">
        <w:rPr>
          <w:rFonts w:ascii="Calibri" w:hAnsi="Calibri" w:cs="Calibri"/>
          <w:b/>
          <w:sz w:val="28"/>
          <w:szCs w:val="28"/>
        </w:rPr>
        <w:t xml:space="preserve"> </w:t>
      </w:r>
      <w:r w:rsidR="00AB3F49" w:rsidRPr="004430E0">
        <w:rPr>
          <w:rFonts w:ascii="Calibri" w:hAnsi="Calibri" w:cs="Calibri"/>
          <w:b/>
          <w:sz w:val="28"/>
          <w:szCs w:val="28"/>
        </w:rPr>
        <w:t>VEREADOR VALMIR DO PARQUE MEIA LUA</w:t>
      </w:r>
      <w:r w:rsidR="004430E0">
        <w:rPr>
          <w:rFonts w:ascii="Calibri" w:hAnsi="Calibri" w:cs="Calibri"/>
          <w:sz w:val="28"/>
          <w:szCs w:val="28"/>
        </w:rPr>
        <w:t xml:space="preserve">, </w:t>
      </w:r>
      <w:r w:rsidR="004430E0" w:rsidRPr="00AB3F49">
        <w:rPr>
          <w:rFonts w:ascii="Calibri" w:hAnsi="Calibri" w:cs="Calibri"/>
          <w:sz w:val="28"/>
          <w:szCs w:val="28"/>
        </w:rPr>
        <w:t>escolhido por meio de sorteio</w:t>
      </w:r>
      <w:r w:rsidR="004430E0">
        <w:rPr>
          <w:rFonts w:ascii="Calibri" w:hAnsi="Calibri" w:cs="Calibri"/>
          <w:sz w:val="28"/>
          <w:szCs w:val="28"/>
        </w:rPr>
        <w:t xml:space="preserve">; </w:t>
      </w:r>
      <w:r w:rsidR="004430E0" w:rsidRPr="004430E0">
        <w:rPr>
          <w:rFonts w:ascii="Calibri" w:hAnsi="Calibri" w:cs="Calibri"/>
          <w:b/>
          <w:sz w:val="28"/>
          <w:szCs w:val="28"/>
        </w:rPr>
        <w:t>PREFEITO DR. IZAIAS SANTANA</w:t>
      </w:r>
      <w:r w:rsidR="004430E0">
        <w:rPr>
          <w:rFonts w:ascii="Calibri" w:hAnsi="Calibri" w:cs="Calibri"/>
          <w:sz w:val="28"/>
          <w:szCs w:val="28"/>
        </w:rPr>
        <w:t xml:space="preserve">. ................................................................... </w:t>
      </w:r>
    </w:p>
    <w:p w:rsidR="004430E0" w:rsidRDefault="004430E0" w:rsidP="004430E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430E0" w:rsidRPr="004C4A5E" w:rsidRDefault="004430E0" w:rsidP="00AB3F4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Neste momento, o Mestre de Cerimônias comunicou a chegada da homenageada </w:t>
      </w:r>
      <w:r w:rsidRPr="004430E0">
        <w:rPr>
          <w:rFonts w:ascii="Calibri" w:hAnsi="Calibri" w:cs="Calibri"/>
          <w:b/>
          <w:sz w:val="28"/>
          <w:szCs w:val="28"/>
        </w:rPr>
        <w:t>SENHORA MARGARIDA FREITAS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4C4A5E">
        <w:rPr>
          <w:rFonts w:ascii="Calibri" w:hAnsi="Calibri" w:cs="Calibri"/>
          <w:sz w:val="28"/>
          <w:szCs w:val="28"/>
        </w:rPr>
        <w:t xml:space="preserve">e solicitou ao Vereador </w:t>
      </w:r>
      <w:r w:rsidR="004C4A5E" w:rsidRPr="004C4A5E">
        <w:rPr>
          <w:rFonts w:ascii="Calibri" w:hAnsi="Calibri" w:cs="Calibri"/>
          <w:b/>
          <w:sz w:val="28"/>
          <w:szCs w:val="28"/>
        </w:rPr>
        <w:t>RONINHA</w:t>
      </w:r>
      <w:r w:rsidR="004C4A5E">
        <w:rPr>
          <w:rFonts w:ascii="Calibri" w:hAnsi="Calibri" w:cs="Calibri"/>
          <w:sz w:val="28"/>
          <w:szCs w:val="28"/>
        </w:rPr>
        <w:t xml:space="preserve"> para que procedesse a entrega do DIPLOMA DE MÉRITO, sendo também palmeada. .............. </w:t>
      </w:r>
    </w:p>
    <w:p w:rsidR="004C4A5E" w:rsidRDefault="004C4A5E" w:rsidP="004C4A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B3F49" w:rsidRPr="00AB3F49" w:rsidRDefault="004C4A5E" w:rsidP="00AB3F4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 seguida, voltando aos </w:t>
      </w:r>
      <w:r w:rsidRPr="004C4A5E">
        <w:rPr>
          <w:rFonts w:ascii="Calibri" w:hAnsi="Calibri" w:cs="Calibri"/>
          <w:b/>
          <w:sz w:val="28"/>
          <w:szCs w:val="28"/>
        </w:rPr>
        <w:t>DISCURSOS</w:t>
      </w:r>
      <w:r w:rsidR="008D4346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foi convidado a fazer uso da palavra o </w:t>
      </w:r>
      <w:r w:rsidRPr="004C4A5E">
        <w:rPr>
          <w:rFonts w:ascii="Calibri" w:hAnsi="Calibri" w:cs="Calibri"/>
          <w:b/>
          <w:sz w:val="28"/>
          <w:szCs w:val="28"/>
        </w:rPr>
        <w:t xml:space="preserve">SENHOR </w:t>
      </w:r>
      <w:r w:rsidR="00AB3F49" w:rsidRPr="004C4A5E">
        <w:rPr>
          <w:rFonts w:ascii="Calibri" w:hAnsi="Calibri" w:cs="Calibri"/>
          <w:b/>
          <w:sz w:val="28"/>
          <w:szCs w:val="28"/>
        </w:rPr>
        <w:t>PRESIDENTE PAULINHO DOS CONDUTORES</w:t>
      </w:r>
      <w:r>
        <w:rPr>
          <w:rFonts w:ascii="Calibri" w:hAnsi="Calibri" w:cs="Calibri"/>
          <w:sz w:val="28"/>
          <w:szCs w:val="28"/>
        </w:rPr>
        <w:t xml:space="preserve">. Em seguida, o homenageado </w:t>
      </w:r>
      <w:r w:rsidR="00AB3F49" w:rsidRPr="004C4A5E">
        <w:rPr>
          <w:rFonts w:ascii="Calibri" w:hAnsi="Calibri" w:cs="Calibri"/>
          <w:b/>
          <w:sz w:val="28"/>
          <w:szCs w:val="28"/>
        </w:rPr>
        <w:t>FELIPE ROSSI</w:t>
      </w:r>
      <w:r>
        <w:rPr>
          <w:rFonts w:ascii="Calibri" w:hAnsi="Calibri" w:cs="Calibri"/>
          <w:sz w:val="28"/>
          <w:szCs w:val="28"/>
        </w:rPr>
        <w:t xml:space="preserve"> ocupou a tribuna, </w:t>
      </w:r>
      <w:r w:rsidRPr="00AB3F49">
        <w:rPr>
          <w:rFonts w:ascii="Calibri" w:hAnsi="Calibri" w:cs="Calibri"/>
          <w:sz w:val="28"/>
          <w:szCs w:val="28"/>
        </w:rPr>
        <w:t>escolhido por meio de sorteio para falar em nome de todos os homenageados</w:t>
      </w:r>
      <w:r>
        <w:rPr>
          <w:rFonts w:ascii="Calibri" w:hAnsi="Calibri" w:cs="Calibri"/>
          <w:sz w:val="28"/>
          <w:szCs w:val="28"/>
        </w:rPr>
        <w:t>. ....................................................</w:t>
      </w:r>
      <w:r w:rsidR="008D4346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 xml:space="preserve">..................................  </w:t>
      </w:r>
    </w:p>
    <w:p w:rsidR="004C4A5E" w:rsidRDefault="004C4A5E" w:rsidP="004C4A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C4A5E" w:rsidRDefault="005975F0" w:rsidP="004C4A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C4A5E">
        <w:rPr>
          <w:rFonts w:ascii="Calibri" w:hAnsi="Calibri" w:cs="Calibri"/>
          <w:sz w:val="28"/>
          <w:szCs w:val="28"/>
        </w:rPr>
        <w:t>Logo após, o Presidente da Câmara Paulinho dos Condutores agradeceu, em nome da Câmara Municipal de Jacareí, os homenageados, parabenizando-os e suspendeu a Sessão, às 10h</w:t>
      </w:r>
      <w:r w:rsidR="004C4A5E" w:rsidRPr="004C4A5E">
        <w:rPr>
          <w:rFonts w:ascii="Calibri" w:hAnsi="Calibri" w:cs="Calibri"/>
          <w:sz w:val="28"/>
          <w:szCs w:val="28"/>
        </w:rPr>
        <w:t>16</w:t>
      </w:r>
      <w:r w:rsidRPr="004C4A5E">
        <w:rPr>
          <w:rFonts w:ascii="Calibri" w:hAnsi="Calibri" w:cs="Calibri"/>
          <w:sz w:val="28"/>
          <w:szCs w:val="28"/>
        </w:rPr>
        <w:t>min, por cinco</w:t>
      </w:r>
      <w:r w:rsidR="004C4A5E">
        <w:rPr>
          <w:rFonts w:ascii="Calibri" w:hAnsi="Calibri" w:cs="Calibri"/>
          <w:sz w:val="28"/>
          <w:szCs w:val="28"/>
        </w:rPr>
        <w:t xml:space="preserve"> (05)</w:t>
      </w:r>
      <w:r w:rsidRPr="004C4A5E">
        <w:rPr>
          <w:rFonts w:ascii="Calibri" w:hAnsi="Calibri" w:cs="Calibri"/>
          <w:sz w:val="28"/>
          <w:szCs w:val="28"/>
        </w:rPr>
        <w:t xml:space="preserve"> minutos para o registro das fotos oficiais. Decorrido o tempo necessário e após a constatação de “quórum”</w:t>
      </w:r>
      <w:r w:rsidR="008D4346">
        <w:rPr>
          <w:rFonts w:ascii="Calibri" w:hAnsi="Calibri" w:cs="Calibri"/>
          <w:sz w:val="28"/>
          <w:szCs w:val="28"/>
        </w:rPr>
        <w:t>,</w:t>
      </w:r>
      <w:r w:rsidRPr="004C4A5E">
        <w:rPr>
          <w:rFonts w:ascii="Calibri" w:hAnsi="Calibri" w:cs="Calibri"/>
          <w:sz w:val="28"/>
          <w:szCs w:val="28"/>
        </w:rPr>
        <w:t xml:space="preserve"> o Presidente reabriu a Se</w:t>
      </w:r>
      <w:r w:rsidR="008D4346">
        <w:rPr>
          <w:rFonts w:ascii="Calibri" w:hAnsi="Calibri" w:cs="Calibri"/>
          <w:sz w:val="28"/>
          <w:szCs w:val="28"/>
        </w:rPr>
        <w:t>ssão</w:t>
      </w:r>
      <w:r w:rsidRPr="004C4A5E">
        <w:rPr>
          <w:rFonts w:ascii="Calibri" w:hAnsi="Calibri" w:cs="Calibri"/>
          <w:sz w:val="28"/>
          <w:szCs w:val="28"/>
        </w:rPr>
        <w:t xml:space="preserve"> e determinou a continuidade dos trabalhos</w:t>
      </w:r>
      <w:r w:rsidR="004C4A5E">
        <w:rPr>
          <w:rFonts w:ascii="Calibri" w:hAnsi="Calibri" w:cs="Calibri"/>
          <w:sz w:val="28"/>
          <w:szCs w:val="28"/>
        </w:rPr>
        <w:t xml:space="preserve">. .................................. </w:t>
      </w:r>
    </w:p>
    <w:p w:rsidR="004C4A5E" w:rsidRDefault="004C4A5E" w:rsidP="004C4A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C4A5E" w:rsidRDefault="004C4A5E" w:rsidP="004C4A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21910" w:rsidRDefault="00921910" w:rsidP="0092191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21910" w:rsidRDefault="00921910" w:rsidP="0092191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CC7253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D50C1">
        <w:rPr>
          <w:rFonts w:ascii="Calibri" w:hAnsi="Calibri" w:cs="Calibri"/>
          <w:b/>
          <w:sz w:val="28"/>
          <w:szCs w:val="28"/>
          <w:u w:val="single"/>
        </w:rPr>
        <w:lastRenderedPageBreak/>
        <w:t>FASE DO EXPEDIENTE</w:t>
      </w:r>
      <w:r w:rsidRPr="008D50C1">
        <w:rPr>
          <w:rFonts w:ascii="Calibri" w:hAnsi="Calibri" w:cs="Calibri"/>
          <w:b/>
          <w:sz w:val="28"/>
          <w:szCs w:val="28"/>
        </w:rPr>
        <w:t>:</w:t>
      </w:r>
      <w:r w:rsidRPr="008D50C1">
        <w:rPr>
          <w:rFonts w:ascii="Calibri" w:hAnsi="Calibri" w:cs="Calibri"/>
          <w:sz w:val="28"/>
          <w:szCs w:val="28"/>
        </w:rPr>
        <w:t xml:space="preserve"> Nos termos regimentais, o Senhor Presidente determinou o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início da leitura e votação dos trabalhos dos vereadores. .........</w:t>
      </w:r>
      <w:r w:rsidR="008D50C1">
        <w:rPr>
          <w:rFonts w:ascii="Calibri" w:eastAsia="Calibri" w:hAnsi="Calibri" w:cs="Calibri"/>
          <w:sz w:val="28"/>
          <w:szCs w:val="28"/>
          <w:lang w:eastAsia="en-US"/>
        </w:rPr>
        <w:t>................................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64E2D" w:rsidRPr="002629D9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Pr="006C3CCF" w:rsidRDefault="006C3CCF" w:rsidP="006C3CCF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ABNER DE MADUREIRA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1287 1288 1289 1292</w:t>
      </w:r>
      <w:r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Cs/>
          <w:sz w:val="28"/>
          <w:szCs w:val="28"/>
        </w:rPr>
        <w:t xml:space="preserve">............... </w:t>
      </w:r>
    </w:p>
    <w:p w:rsidR="006C3CCF" w:rsidRPr="002629D9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DUDI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1191 1193 1194 1196 1197 1199 1202 1203 1205 1206 1207 1208 1209 1210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1211 1212 1213 1215 1249 1250 1251 1252 1255</w:t>
      </w:r>
      <w:r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Cs/>
          <w:sz w:val="28"/>
          <w:szCs w:val="28"/>
        </w:rPr>
        <w:t xml:space="preserve"> ........ </w:t>
      </w:r>
    </w:p>
    <w:p w:rsidR="006C3CCF" w:rsidRPr="002629D9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EDGARD SASAKI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Moç</w:t>
      </w:r>
      <w:r w:rsidR="0010411A">
        <w:rPr>
          <w:rFonts w:ascii="Calibri" w:hAnsi="Calibri" w:cs="Calibri"/>
          <w:b/>
          <w:bCs/>
          <w:sz w:val="28"/>
          <w:szCs w:val="28"/>
        </w:rPr>
        <w:t>ão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0106 </w:t>
      </w: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de Agradecimentos à Concessionária Rota das Bandeiras pelas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melhorias realizadas na entrada do viaduto de passagem existente na altura do km 05 do antigo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traçado da Rodovia D. Pedro I, neste Município.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 </w:t>
      </w:r>
    </w:p>
    <w:p w:rsidR="006C3CCF" w:rsidRPr="002629D9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HERNANI BARRETO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1214 1253 1254 1256 1257 1259 1260 1261 1275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>Requerimento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0063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Ao 41º BPM/I – Batalhão de Polícia Militar do Interior, solicitando intensificação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 xml:space="preserve">rondas policiais na região do Jardim Santo </w:t>
      </w:r>
      <w:proofErr w:type="spellStart"/>
      <w:r w:rsidRPr="006C3CCF">
        <w:rPr>
          <w:rFonts w:ascii="Calibri" w:hAnsi="Calibri" w:cs="Calibri"/>
          <w:sz w:val="28"/>
          <w:szCs w:val="28"/>
        </w:rPr>
        <w:t>Antonio</w:t>
      </w:r>
      <w:proofErr w:type="spellEnd"/>
      <w:r w:rsidRPr="006C3CCF">
        <w:rPr>
          <w:rFonts w:ascii="Calibri" w:hAnsi="Calibri" w:cs="Calibri"/>
          <w:sz w:val="28"/>
          <w:szCs w:val="28"/>
        </w:rPr>
        <w:t xml:space="preserve"> da Boa Vista, atendendo reivindicação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moradores e comerciantes que temem ações criminosas, neste Município.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0024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Requer informações quanto à estrutura da ponte situada na Estrada do Remedinho,</w:t>
      </w:r>
      <w:r w:rsidR="0010411A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sentido Estrada do Barão, no Bairro Rio Abaixo.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0025 </w:t>
      </w:r>
      <w:r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Aprovado - Requer Inf</w:t>
      </w:r>
      <w:r w:rsidRPr="006C3CCF">
        <w:rPr>
          <w:rFonts w:ascii="Calibri" w:hAnsi="Calibri" w:cs="Calibri"/>
          <w:sz w:val="28"/>
          <w:szCs w:val="28"/>
        </w:rPr>
        <w:t>ormações quanto à execução de projetos/iniciativas esportivas por parte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Secretaria de Esportes e Recreação, com realização no ano de 2022.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Moç</w:t>
      </w:r>
      <w:r w:rsidR="0010411A">
        <w:rPr>
          <w:rFonts w:ascii="Calibri" w:hAnsi="Calibri" w:cs="Calibri"/>
          <w:b/>
          <w:bCs/>
          <w:sz w:val="28"/>
          <w:szCs w:val="28"/>
        </w:rPr>
        <w:t>ão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 w:rsidR="0010411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0116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Congratulatória a todos os profissionais que se dedicaram e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empenharam esforços em prol das famílias atingidas pelas enchentes ocorridas durante as chuvas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dos meses de janeiro e fevereiro deste ano.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</w:t>
      </w:r>
      <w:r w:rsidR="0010411A">
        <w:rPr>
          <w:rFonts w:ascii="Calibri" w:hAnsi="Calibri" w:cs="Calibri"/>
          <w:sz w:val="28"/>
          <w:szCs w:val="28"/>
        </w:rPr>
        <w:t>..............................................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6C3CCF" w:rsidRPr="002629D9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lastRenderedPageBreak/>
        <w:t>LUÍS FLÁVIO (FLAVINHO)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1064 1065 1067 1069 1086 1087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Pedido de Informações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0023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Requer informações sobre obras públicas voltadas à drenagem e pavimentação asfáltica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da Rua Padre Eugênio, no Jardim Jacinto, bem como acerca das ações adotadas quando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ocorrência de inundações.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MARIA AMÉLIA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Protocoladas:1091 1092 1093 1094 1095 1096 1097 1098 1099 1100 1101 1124 1125 1126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1284 1293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>Requerimento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0057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À empresa Pássaro Marrom, solicitando providências no sentido de ampliar o número</w:t>
      </w:r>
      <w:r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dos ônibus da linha com destino à cidade de São Paulo, especialmente no período da manhã.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 </w:t>
      </w:r>
    </w:p>
    <w:p w:rsidR="006C3CCF" w:rsidRPr="002629D9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1FC7" w:rsidRDefault="006C3CCF" w:rsidP="006C3CCF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PAULINHO DO ESPORTE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1044 1045 1046 1154 1156 1162 1169 1172 1173 1176 1177 1178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>Requerimento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0062</w:t>
      </w:r>
      <w:r w:rsidR="008269A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C3CCF" w:rsidRP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sz w:val="28"/>
          <w:szCs w:val="28"/>
        </w:rPr>
        <w:t>Aprovado - À EDP, solicitando urgente colocação de poste na esquina da Avenida André Franco</w:t>
      </w:r>
      <w:r w:rsidR="00F92BEC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 xml:space="preserve">Montoro com a Rua </w:t>
      </w:r>
      <w:proofErr w:type="spellStart"/>
      <w:r w:rsidRPr="006C3CCF">
        <w:rPr>
          <w:rFonts w:ascii="Calibri" w:hAnsi="Calibri" w:cs="Calibri"/>
          <w:sz w:val="28"/>
          <w:szCs w:val="28"/>
        </w:rPr>
        <w:t>Bertha</w:t>
      </w:r>
      <w:proofErr w:type="spellEnd"/>
      <w:r w:rsidRPr="006C3CCF">
        <w:rPr>
          <w:rFonts w:ascii="Calibri" w:hAnsi="Calibri" w:cs="Calibri"/>
          <w:sz w:val="28"/>
          <w:szCs w:val="28"/>
        </w:rPr>
        <w:t xml:space="preserve"> Celeste Homem de Mello, no Jardim Terras de Santa Helena, neste</w:t>
      </w:r>
      <w:r w:rsidR="00F92BEC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Município.</w:t>
      </w:r>
      <w:r w:rsidR="00F92BEC">
        <w:rPr>
          <w:rFonts w:ascii="Calibri" w:hAnsi="Calibri" w:cs="Calibri"/>
          <w:sz w:val="28"/>
          <w:szCs w:val="28"/>
        </w:rPr>
        <w:t xml:space="preserve"> </w:t>
      </w:r>
      <w:r w:rsidR="0010411A">
        <w:rPr>
          <w:rFonts w:ascii="Calibri" w:hAnsi="Calibri" w:cs="Calibri"/>
          <w:b/>
          <w:bCs/>
          <w:sz w:val="28"/>
          <w:szCs w:val="28"/>
        </w:rPr>
        <w:t>Moção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 w:rsidR="00F92B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0105 </w:t>
      </w:r>
      <w:r w:rsidR="00F92BEC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Atleta Profissional,</w:t>
      </w:r>
      <w:r w:rsidR="00F92BEC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comemorado em 10 de fevereiro.</w:t>
      </w:r>
      <w:r w:rsidR="00F92BEC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 </w:t>
      </w:r>
    </w:p>
    <w:p w:rsidR="00F92BEC" w:rsidRPr="002629D9" w:rsidRDefault="00F92BEC" w:rsidP="00F92BE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PAULINHO DOS CONDUTORES</w:t>
      </w:r>
      <w:r w:rsidR="00F348F5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</w:t>
      </w:r>
      <w:r w:rsidR="00F348F5">
        <w:rPr>
          <w:rFonts w:ascii="Calibri" w:hAnsi="Calibri" w:cs="Calibri"/>
          <w:b/>
          <w:bCs/>
          <w:sz w:val="28"/>
          <w:szCs w:val="28"/>
        </w:rPr>
        <w:t>ão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Protocolada:</w:t>
      </w:r>
      <w:r w:rsidR="00F348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1185</w:t>
      </w:r>
      <w:r w:rsidR="00F348F5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Requerimento deliberado pelo Plenário:</w:t>
      </w:r>
      <w:r w:rsidR="00F348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0065 </w:t>
      </w:r>
      <w:r w:rsidR="00F348F5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À EDP, solicitando informações referentes às constantes quedas de energia elétrica nas</w:t>
      </w:r>
      <w:r w:rsidR="00F348F5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áreas rurais de Jacareí e quanto à demora para o restabelecimento do serviço nessas ocorrências.</w:t>
      </w:r>
      <w:r w:rsidR="00F348F5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Pedido de Informações deliberado pelo Plenário:</w:t>
      </w:r>
      <w:r w:rsidR="00F348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0027 </w:t>
      </w:r>
      <w:r w:rsidR="00F348F5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Requer informações referentes a um reparo asfáltico mal executado pelo SAAE na</w:t>
      </w:r>
      <w:r w:rsidR="00F348F5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 xml:space="preserve">travessa das Ruas das Camélias e das Acácias, próximo ao nº 233, no Parque Santo </w:t>
      </w:r>
      <w:proofErr w:type="spellStart"/>
      <w:r w:rsidRPr="006C3CCF">
        <w:rPr>
          <w:rFonts w:ascii="Calibri" w:hAnsi="Calibri" w:cs="Calibri"/>
          <w:sz w:val="28"/>
          <w:szCs w:val="28"/>
        </w:rPr>
        <w:t>Antonio</w:t>
      </w:r>
      <w:proofErr w:type="spellEnd"/>
      <w:r w:rsidRPr="006C3CCF">
        <w:rPr>
          <w:rFonts w:ascii="Calibri" w:hAnsi="Calibri" w:cs="Calibri"/>
          <w:sz w:val="28"/>
          <w:szCs w:val="28"/>
        </w:rPr>
        <w:t>.</w:t>
      </w:r>
      <w:r w:rsidR="00F348F5">
        <w:rPr>
          <w:rFonts w:ascii="Calibri" w:hAnsi="Calibri" w:cs="Calibri"/>
          <w:sz w:val="28"/>
          <w:szCs w:val="28"/>
        </w:rPr>
        <w:t xml:space="preserve"> </w:t>
      </w:r>
      <w:r w:rsidR="00AB2754">
        <w:rPr>
          <w:rFonts w:ascii="Calibri" w:hAnsi="Calibri" w:cs="Calibri"/>
          <w:sz w:val="28"/>
          <w:szCs w:val="28"/>
        </w:rPr>
        <w:t xml:space="preserve">..................... </w:t>
      </w:r>
    </w:p>
    <w:p w:rsidR="00AB2754" w:rsidRPr="002629D9" w:rsidRDefault="00AB2754" w:rsidP="00AB27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P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lastRenderedPageBreak/>
        <w:t>RODRIGO SALOMON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1040 1050 1051 1052 1053 1054 1055 1056 1057 1058 1059 1060 1061 1062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1063 1068 1070 1071 1072 1073 1074 1075 1076 1077 1078 1079 1080 1081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1082 1083 1084 1085 1088 1089 1090 1161 1163 1164 1166 1171 1174 1181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1182 1184 1216 1217 1218 1219 1220 1221 1222 1223 1224 1225 1226 1227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1228 1229 1230 1231 1232 1233 1234 1235 1236 1237 1238 1239 1240 1241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1242 1243 1244 1245 1246 1247 1248 1264 1265 1266 1267 1268 1269 1270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1271 1272 1282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0054 </w:t>
      </w:r>
      <w:r w:rsidRPr="006C3CCF">
        <w:rPr>
          <w:rFonts w:ascii="Calibri" w:hAnsi="Calibri" w:cs="Calibri"/>
          <w:sz w:val="28"/>
          <w:szCs w:val="28"/>
        </w:rPr>
        <w:t>Aprovado - Ao DER – Departamento de Estradas de Rodagem do Estado de São Paulo, solicitando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 xml:space="preserve">capina e limpeza no canteiro central de toda a extensão da Rodovia Geraldo </w:t>
      </w:r>
      <w:proofErr w:type="spellStart"/>
      <w:r w:rsidRPr="006C3CCF">
        <w:rPr>
          <w:rFonts w:ascii="Calibri" w:hAnsi="Calibri" w:cs="Calibri"/>
          <w:sz w:val="28"/>
          <w:szCs w:val="28"/>
        </w:rPr>
        <w:t>Scavone</w:t>
      </w:r>
      <w:proofErr w:type="spellEnd"/>
      <w:r w:rsidRPr="006C3CCF">
        <w:rPr>
          <w:rFonts w:ascii="Calibri" w:hAnsi="Calibri" w:cs="Calibri"/>
          <w:sz w:val="28"/>
          <w:szCs w:val="28"/>
        </w:rPr>
        <w:t>, neste Município.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0055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À Vivo, solicitando providências relativas ao estado em que se encontra a fiação de sua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 xml:space="preserve">rede na região da Avenida Vale do Paraíba, no Parque Santo </w:t>
      </w:r>
      <w:proofErr w:type="spellStart"/>
      <w:r w:rsidRPr="006C3CCF">
        <w:rPr>
          <w:rFonts w:ascii="Calibri" w:hAnsi="Calibri" w:cs="Calibri"/>
          <w:sz w:val="28"/>
          <w:szCs w:val="28"/>
        </w:rPr>
        <w:t>Antonio</w:t>
      </w:r>
      <w:proofErr w:type="spellEnd"/>
      <w:r w:rsidRPr="006C3CCF">
        <w:rPr>
          <w:rFonts w:ascii="Calibri" w:hAnsi="Calibri" w:cs="Calibri"/>
          <w:sz w:val="28"/>
          <w:szCs w:val="28"/>
        </w:rPr>
        <w:t>, neste Município.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0056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Ao 41º BPM/I – Batalhão de Polícia Militar do Interior, solicitando intensificação de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rondas policiais na região da Vila Nova Aliança, sobretudo na Rua Mario Bernardino de Souza, neste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Município.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0060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À EDP, solicitando providências relativas ao estado em que se encontra a fiação de sua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rede na região da Rua Caetano Carlos Fernandes, no Bairro Cidade Salvador, neste Município.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6C3CCF">
        <w:rPr>
          <w:rFonts w:ascii="Calibri" w:hAnsi="Calibri" w:cs="Calibri"/>
          <w:b/>
          <w:bCs/>
          <w:sz w:val="28"/>
          <w:szCs w:val="28"/>
        </w:rPr>
        <w:t xml:space="preserve">0061 </w:t>
      </w:r>
      <w:r w:rsidRPr="006C3CCF">
        <w:rPr>
          <w:rFonts w:ascii="Calibri" w:hAnsi="Calibri" w:cs="Calibri"/>
          <w:sz w:val="28"/>
          <w:szCs w:val="28"/>
        </w:rPr>
        <w:t xml:space="preserve"> Aprovado</w:t>
      </w:r>
      <w:proofErr w:type="gramEnd"/>
      <w:r w:rsidRPr="006C3CCF">
        <w:rPr>
          <w:rFonts w:ascii="Calibri" w:hAnsi="Calibri" w:cs="Calibri"/>
          <w:sz w:val="28"/>
          <w:szCs w:val="28"/>
        </w:rPr>
        <w:t xml:space="preserve"> - Ao DER – Departamento de Estradas de Rodagem do Estado de São Paulo, solicitando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manutenção asfáltica na rotatória localizada na Rodovia Nilo Máximo, defronte do posto de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combustível, na entrada do Jardim Novo Amanhecer, neste Município.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0107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Congratulatória e menção de mérito ao Senhor Daniel </w:t>
      </w:r>
      <w:proofErr w:type="spellStart"/>
      <w:r w:rsidRPr="006C3CCF">
        <w:rPr>
          <w:rFonts w:ascii="Calibri" w:hAnsi="Calibri" w:cs="Calibri"/>
          <w:sz w:val="28"/>
          <w:szCs w:val="28"/>
        </w:rPr>
        <w:t>Eloi</w:t>
      </w:r>
      <w:proofErr w:type="spellEnd"/>
      <w:r w:rsidRPr="006C3CCF">
        <w:rPr>
          <w:rFonts w:ascii="Calibri" w:hAnsi="Calibri" w:cs="Calibri"/>
          <w:sz w:val="28"/>
          <w:szCs w:val="28"/>
        </w:rPr>
        <w:t xml:space="preserve"> Pereira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Torres, pelo transcurso do seu aniversário, comemorado no dia 18 de 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0108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Congratulatória e menção de mérito ao Senhor Marcos Paulo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sz w:val="28"/>
          <w:szCs w:val="28"/>
        </w:rPr>
        <w:t>Andrada Rodrigues Silva, pelo transcurso do seu aniversário, comemorado no dia 18 de 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0113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Congratulatória e menção de mérito à Senhora Andreza Cezar da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Silva, pelo transcurso do seu aniversário, comemorado no dia 23 de 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0114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Congratulatória e menção de mérito ao Senhor Valmir Silva, pelo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transcurso do seu aniversário, comemorado no dia 21 de 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0120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Congratulatória à Santa Casa de Misericórdia de Jacareí, com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cumprimentos à sua Diretoria e a todos os funcionários, pelo transcurso do 172º aniversário do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hospital, celebrado em 22 de fevereiro.</w:t>
      </w:r>
      <w:r w:rsidR="00AB2754">
        <w:rPr>
          <w:rFonts w:ascii="Calibri" w:hAnsi="Calibri" w:cs="Calibri"/>
          <w:sz w:val="28"/>
          <w:szCs w:val="28"/>
        </w:rPr>
        <w:t xml:space="preserve"> 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lastRenderedPageBreak/>
        <w:t>ROGÉRIO TIMÓTEO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1038 1039 1041 1042 1043 1047 1048 1049 1066 1170 1175 1179 1180 1183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1186 1283 1285 1286 1290 1291 1309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Moç</w:t>
      </w:r>
      <w:r w:rsidR="0010411A">
        <w:rPr>
          <w:rFonts w:ascii="Calibri" w:hAnsi="Calibri" w:cs="Calibri"/>
          <w:b/>
          <w:bCs/>
          <w:sz w:val="28"/>
          <w:szCs w:val="28"/>
        </w:rPr>
        <w:t>ão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0109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Congratulatória ao Grupo </w:t>
      </w:r>
      <w:proofErr w:type="spellStart"/>
      <w:r w:rsidRPr="006C3CCF">
        <w:rPr>
          <w:rFonts w:ascii="Calibri" w:hAnsi="Calibri" w:cs="Calibri"/>
          <w:sz w:val="28"/>
          <w:szCs w:val="28"/>
        </w:rPr>
        <w:t>Unisocial</w:t>
      </w:r>
      <w:proofErr w:type="spellEnd"/>
      <w:r w:rsidRPr="006C3CCF">
        <w:rPr>
          <w:rFonts w:ascii="Calibri" w:hAnsi="Calibri" w:cs="Calibri"/>
          <w:sz w:val="28"/>
          <w:szCs w:val="28"/>
        </w:rPr>
        <w:t xml:space="preserve"> da Igreja Universal do Reino de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Deus pelo excepcional trabalho que vem sendo realizado em prol das vítimas da tragédia ocorrida em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Petrópolis/</w:t>
      </w:r>
      <w:proofErr w:type="gramStart"/>
      <w:r w:rsidRPr="006C3CCF">
        <w:rPr>
          <w:rFonts w:ascii="Calibri" w:hAnsi="Calibri" w:cs="Calibri"/>
          <w:sz w:val="28"/>
          <w:szCs w:val="28"/>
        </w:rPr>
        <w:t>RJ.</w:t>
      </w:r>
      <w:r w:rsidR="0010411A">
        <w:rPr>
          <w:rFonts w:ascii="Calibri" w:hAnsi="Calibri" w:cs="Calibri"/>
          <w:sz w:val="28"/>
          <w:szCs w:val="28"/>
        </w:rPr>
        <w:t>...</w:t>
      </w:r>
      <w:proofErr w:type="gramEnd"/>
      <w:r w:rsidR="0010411A">
        <w:rPr>
          <w:rFonts w:ascii="Calibri" w:hAnsi="Calibri" w:cs="Calibri"/>
          <w:sz w:val="28"/>
          <w:szCs w:val="28"/>
        </w:rPr>
        <w:t>.</w:t>
      </w:r>
    </w:p>
    <w:p w:rsidR="00AB2754" w:rsidRPr="002629D9" w:rsidRDefault="00AB2754" w:rsidP="00AB27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P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RONINHA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1187 1188 1189 1190 1192 1195 1201 1204 1258 1262 1263 1273 1274 1276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1277 1278 1279 1280 1281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>Requerimento deliberado pelo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0064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À JTU - Jacareí Transporte Urbano Ltda., solicitando a realização de estudo com vistas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 xml:space="preserve">à adequação do horário para atendimento dos moradores que se deslocam dos Jardins </w:t>
      </w:r>
      <w:proofErr w:type="spellStart"/>
      <w:r w:rsidRPr="006C3CCF">
        <w:rPr>
          <w:rFonts w:ascii="Calibri" w:hAnsi="Calibri" w:cs="Calibri"/>
          <w:sz w:val="28"/>
          <w:szCs w:val="28"/>
        </w:rPr>
        <w:t>Pedramar</w:t>
      </w:r>
      <w:proofErr w:type="spellEnd"/>
      <w:r w:rsidRPr="006C3CCF">
        <w:rPr>
          <w:rFonts w:ascii="Calibri" w:hAnsi="Calibri" w:cs="Calibri"/>
          <w:sz w:val="28"/>
          <w:szCs w:val="28"/>
        </w:rPr>
        <w:t xml:space="preserve"> e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Parque Imperial, principalmente no período da noite, neste Município.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0021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Requer informações a respeito da qualidade do asfalto em trecho da Avenida Alda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C3CCF">
        <w:rPr>
          <w:rFonts w:ascii="Calibri" w:hAnsi="Calibri" w:cs="Calibri"/>
          <w:sz w:val="28"/>
          <w:szCs w:val="28"/>
        </w:rPr>
        <w:t>Lencioni</w:t>
      </w:r>
      <w:proofErr w:type="spellEnd"/>
      <w:r w:rsidRPr="006C3CCF">
        <w:rPr>
          <w:rFonts w:ascii="Calibri" w:hAnsi="Calibri" w:cs="Calibri"/>
          <w:sz w:val="28"/>
          <w:szCs w:val="28"/>
        </w:rPr>
        <w:t xml:space="preserve"> Toledo, na região do Parque Meia Lua.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0022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Requer informações acerca da situação de abandono em que se encontra o prédio onde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atuava a ASPAD - Associação de Pais e Amigos de Down, imóvel este situado na Rua Hum, nº 180,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no Bairro Campo Grande.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0110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Registra o transcurso do Dia do Auxiliar de Serviços Gerais, celebrado em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22 de 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0111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Registra o transcurso do Dia da Conquista do Voto Feminino no Brasil,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celebrado em 24 de 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0112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Registra o transcurso do Dia Nacional de Combate às Drogas e ao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Alcoolismo, celebrado em 20 de fevereiro.</w:t>
      </w:r>
      <w:r w:rsidR="00AB2754">
        <w:rPr>
          <w:rFonts w:ascii="Calibri" w:hAnsi="Calibri" w:cs="Calibri"/>
          <w:sz w:val="28"/>
          <w:szCs w:val="28"/>
        </w:rPr>
        <w:t xml:space="preserve"> .................................................................. </w:t>
      </w:r>
    </w:p>
    <w:p w:rsidR="00AB2754" w:rsidRPr="002629D9" w:rsidRDefault="00AB2754" w:rsidP="00AB27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t>SÔNIA PATAS DA AMIZADE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1157 1158 1159 1160 1165 1167 1168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AB2754">
        <w:rPr>
          <w:rFonts w:ascii="Calibri" w:hAnsi="Calibri" w:cs="Calibri"/>
          <w:bCs/>
          <w:sz w:val="28"/>
          <w:szCs w:val="28"/>
        </w:rPr>
        <w:t xml:space="preserve">................................................................................................................... </w:t>
      </w:r>
    </w:p>
    <w:p w:rsidR="00AB2754" w:rsidRPr="002629D9" w:rsidRDefault="00AB2754" w:rsidP="00AB27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4D1F" w:rsidRPr="002629D9" w:rsidRDefault="00264D1F" w:rsidP="00264D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C3CCF" w:rsidRDefault="006C3CCF" w:rsidP="006C3C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C3CCF">
        <w:rPr>
          <w:rFonts w:ascii="Calibri" w:hAnsi="Calibri" w:cs="Calibri"/>
          <w:b/>
          <w:bCs/>
          <w:sz w:val="28"/>
          <w:szCs w:val="28"/>
        </w:rPr>
        <w:lastRenderedPageBreak/>
        <w:t>VALMIR DO PARQUE MEIA LUA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1103 1104 1105 1106 1107 1108 1109 1110 1111 1112 1113 1114 1115 1116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1117 1118 1119 1120 1121 1122 1123 1127 1128 1129 1130 1131 1132 1133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1134 1135 1136 1137 1138 1139 1140 1141 1142 1143 1144 1145 1146 1147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1148 1149 1150 1151 1152 1153 1155 1198 1200 1294 1295 1296 1297 1298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1299 1300 1301 1302 1303 1304 1305 1306 1307 1308 1310 1311 1312 1313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1314 1315 1316 1317 1318 1319 1320 1321 1322 1323 1324 1325 1326 1327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1328 1329 1330 1331 1332 1333 1334 1335 1336 1337 1338 1339 1340 1341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1342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C3CCF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0058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À EDP, solicitando poda dos galhos das árvores que se encontram entrelaçados na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fiação da rede de energia elétrica em frente aos números 42, 46 e 82 da Rua José Maria Araújo, no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Parque Meia Lua, neste Município.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0059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À EDP, solicitando retirada de vegetação suspensa em fiação elétrica próximo ao nº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 xml:space="preserve">1145 da Avenida </w:t>
      </w:r>
      <w:proofErr w:type="spellStart"/>
      <w:r w:rsidRPr="006C3CCF">
        <w:rPr>
          <w:rFonts w:ascii="Calibri" w:hAnsi="Calibri" w:cs="Calibri"/>
          <w:sz w:val="28"/>
          <w:szCs w:val="28"/>
        </w:rPr>
        <w:t>Málek</w:t>
      </w:r>
      <w:proofErr w:type="spellEnd"/>
      <w:r w:rsidRPr="006C3CCF">
        <w:rPr>
          <w:rFonts w:ascii="Calibri" w:hAnsi="Calibri" w:cs="Calibri"/>
          <w:sz w:val="28"/>
          <w:szCs w:val="28"/>
        </w:rPr>
        <w:t xml:space="preserve"> Assad, no Jardim Santa Maria, neste Município.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0066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À CCR NovaDutra, solicitando providências quanto à falta de iluminação no trecho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compreendido do km 161 ao km 165, no Parque Meia Lua, neste Município.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0067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Aprovado - Ao Governo do Estado de São Paulo, solicitando reforma das calçadas da EE Prof</w:t>
      </w:r>
      <w:r w:rsidR="00AB2754">
        <w:rPr>
          <w:rFonts w:ascii="Calibri" w:hAnsi="Calibri" w:cs="Calibri"/>
          <w:sz w:val="28"/>
          <w:szCs w:val="28"/>
        </w:rPr>
        <w:t>.</w:t>
      </w:r>
      <w:r w:rsidRPr="006C3CCF">
        <w:rPr>
          <w:rFonts w:ascii="Calibri" w:hAnsi="Calibri" w:cs="Calibri"/>
          <w:sz w:val="28"/>
          <w:szCs w:val="28"/>
        </w:rPr>
        <w:t>ª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 xml:space="preserve">Olívia do Amaral Santos </w:t>
      </w:r>
      <w:proofErr w:type="spellStart"/>
      <w:r w:rsidRPr="006C3CCF">
        <w:rPr>
          <w:rFonts w:ascii="Calibri" w:hAnsi="Calibri" w:cs="Calibri"/>
          <w:sz w:val="28"/>
          <w:szCs w:val="28"/>
        </w:rPr>
        <w:t>Canettieri</w:t>
      </w:r>
      <w:proofErr w:type="spellEnd"/>
      <w:r w:rsidRPr="006C3CCF">
        <w:rPr>
          <w:rFonts w:ascii="Calibri" w:hAnsi="Calibri" w:cs="Calibri"/>
          <w:sz w:val="28"/>
          <w:szCs w:val="28"/>
        </w:rPr>
        <w:t>, situada na Rua Rosa Monteiro Lino, nº 507, no Parque Meia Lua,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neste Município.</w:t>
      </w:r>
      <w:r w:rsidR="00921910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Pedido de Informações deliberado</w:t>
      </w:r>
      <w:bookmarkStart w:id="0" w:name="_GoBack"/>
      <w:bookmarkEnd w:id="0"/>
      <w:r w:rsidRPr="006C3CCF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0026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="00921910">
        <w:rPr>
          <w:rFonts w:ascii="Calibri" w:hAnsi="Calibri" w:cs="Calibri"/>
          <w:sz w:val="28"/>
          <w:szCs w:val="28"/>
        </w:rPr>
        <w:t xml:space="preserve"> Aprovado - Requer i</w:t>
      </w:r>
      <w:r w:rsidRPr="006C3CCF">
        <w:rPr>
          <w:rFonts w:ascii="Calibri" w:hAnsi="Calibri" w:cs="Calibri"/>
          <w:sz w:val="28"/>
          <w:szCs w:val="28"/>
        </w:rPr>
        <w:t>nformações quanto à falta de manutenção no campo de futebol do Jardim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Paraíso.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AB2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0115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Comemorativa pelo Dia do Esportista, celebrado em 19 de 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0117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Registra o transcurso do Dia Mundial da Justiça Social, celebrado em 20 de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0118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Registra o transcurso do Dia Nacional do Combate às Drogas e ao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Alcoolismo, 20 de fevereiro.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b/>
          <w:bCs/>
          <w:sz w:val="28"/>
          <w:szCs w:val="28"/>
        </w:rPr>
        <w:t xml:space="preserve">0119 </w:t>
      </w:r>
      <w:r w:rsidR="00AB2754">
        <w:rPr>
          <w:rFonts w:ascii="Calibri" w:hAnsi="Calibri" w:cs="Calibri"/>
          <w:b/>
          <w:bCs/>
          <w:sz w:val="28"/>
          <w:szCs w:val="28"/>
        </w:rPr>
        <w:t>-</w:t>
      </w:r>
      <w:r w:rsidRPr="006C3CCF">
        <w:rPr>
          <w:rFonts w:ascii="Calibri" w:hAnsi="Calibri" w:cs="Calibri"/>
          <w:sz w:val="28"/>
          <w:szCs w:val="28"/>
        </w:rPr>
        <w:t xml:space="preserve"> Tramitado em Plenário - Moção Comemorativa pelo Dia Nacional do Imigrante Italiano, celebrado</w:t>
      </w:r>
      <w:r w:rsidR="00AB2754">
        <w:rPr>
          <w:rFonts w:ascii="Calibri" w:hAnsi="Calibri" w:cs="Calibri"/>
          <w:sz w:val="28"/>
          <w:szCs w:val="28"/>
        </w:rPr>
        <w:t xml:space="preserve"> </w:t>
      </w:r>
      <w:r w:rsidRPr="006C3CCF">
        <w:rPr>
          <w:rFonts w:ascii="Calibri" w:hAnsi="Calibri" w:cs="Calibri"/>
          <w:sz w:val="28"/>
          <w:szCs w:val="28"/>
        </w:rPr>
        <w:t>em 21 de fevereiro.</w:t>
      </w:r>
      <w:r w:rsidR="00AB2754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341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304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16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14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7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23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23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849A7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</w:tr>
      <w:tr w:rsidR="00B0532C" w:rsidRPr="00FA66A5" w:rsidTr="00614579">
        <w:trPr>
          <w:trHeight w:val="330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13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9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2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7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6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17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16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14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12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</w:tr>
      <w:tr w:rsidR="00B0532C" w:rsidRPr="00973397" w:rsidTr="00614579">
        <w:trPr>
          <w:trHeight w:val="487"/>
        </w:trPr>
        <w:tc>
          <w:tcPr>
            <w:tcW w:w="3929" w:type="dxa"/>
          </w:tcPr>
          <w:p w:rsidR="00B0532C" w:rsidRPr="00F849A7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3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97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87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22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21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25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19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3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2 </w:t>
            </w:r>
          </w:p>
        </w:tc>
      </w:tr>
      <w:tr w:rsidR="00B0532C" w:rsidRPr="00FA66A5" w:rsidTr="00614579">
        <w:trPr>
          <w:trHeight w:val="343"/>
        </w:trPr>
        <w:tc>
          <w:tcPr>
            <w:tcW w:w="3929" w:type="dxa"/>
          </w:tcPr>
          <w:p w:rsidR="00B0532C" w:rsidRPr="00FA66A5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7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7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- </w:t>
            </w:r>
          </w:p>
        </w:tc>
      </w:tr>
      <w:tr w:rsidR="00B0532C" w:rsidRPr="00973397" w:rsidTr="00614579">
        <w:trPr>
          <w:trHeight w:val="437"/>
        </w:trPr>
        <w:tc>
          <w:tcPr>
            <w:tcW w:w="3929" w:type="dxa"/>
          </w:tcPr>
          <w:p w:rsidR="00B0532C" w:rsidRPr="00973397" w:rsidRDefault="00B0532C" w:rsidP="00B0532C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108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99 </w:t>
            </w:r>
          </w:p>
        </w:tc>
        <w:tc>
          <w:tcPr>
            <w:tcW w:w="1275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993" w:type="dxa"/>
            <w:vAlign w:val="center"/>
          </w:tcPr>
          <w:p w:rsidR="00B0532C" w:rsidRPr="001A1A8E" w:rsidRDefault="00B0532C" w:rsidP="00B0532C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B0532C" w:rsidRPr="001A1A8E" w:rsidRDefault="00B0532C" w:rsidP="00B0532C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 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03578B" w:rsidRDefault="0003578B" w:rsidP="0003578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36CEA" w:rsidRPr="00436CEA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436C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ANDRÉ LUÍS DE MORAES; DOLORES PEREIRA DA COSTA; SALAZAR CURADO DIAS; VICENTE MARCOS GRUZ; LUIZ JOSÉ FARIA RAMOS; </w:t>
      </w:r>
      <w:r w:rsidR="00436CEA">
        <w:rPr>
          <w:rFonts w:ascii="Calibri" w:eastAsia="Calibri" w:hAnsi="Calibri" w:cs="Calibri"/>
          <w:sz w:val="28"/>
          <w:szCs w:val="28"/>
          <w:lang w:eastAsia="en-US"/>
        </w:rPr>
        <w:t xml:space="preserve">formulado pelos Vereadores: Dr. Rodrigo Salomon; Hernani Barreto; Edgard Sasaki; Edgard Sasaki; Hernani Barreto. .............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</w:t>
      </w:r>
      <w:r w:rsidR="00B8092C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 </w:t>
      </w:r>
    </w:p>
    <w:p w:rsidR="00EA0089" w:rsidRDefault="00EA0089" w:rsidP="00EA00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25FAB" w:rsidRDefault="00425FAB" w:rsidP="00425FA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5FAB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1. 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Discus</w:t>
      </w:r>
      <w:r w:rsidR="00F51707" w:rsidRPr="00614579">
        <w:rPr>
          <w:rFonts w:ascii="Calibri" w:eastAsia="Calibri" w:hAnsi="Calibri" w:cs="Calibri"/>
          <w:b/>
          <w:sz w:val="28"/>
          <w:szCs w:val="28"/>
          <w:lang w:eastAsia="en-US"/>
        </w:rPr>
        <w:t>são Única do PLL n° 084/2021 -</w:t>
      </w:r>
      <w:r w:rsidR="0061457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51707" w:rsidRPr="00614579">
        <w:rPr>
          <w:rFonts w:ascii="Calibri" w:eastAsia="Calibri" w:hAnsi="Calibri" w:cs="Calibri"/>
          <w:b/>
          <w:sz w:val="28"/>
          <w:szCs w:val="28"/>
          <w:lang w:eastAsia="en-US"/>
        </w:rPr>
        <w:t>Proje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to de Lei do Le</w:t>
      </w:r>
      <w:r w:rsidR="00F51707" w:rsidRPr="00614579">
        <w:rPr>
          <w:rFonts w:ascii="Calibri" w:eastAsia="Calibri" w:hAnsi="Calibri" w:cs="Calibri"/>
          <w:b/>
          <w:sz w:val="28"/>
          <w:szCs w:val="28"/>
          <w:lang w:eastAsia="en-US"/>
        </w:rPr>
        <w:t>g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islativo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(com</w:t>
      </w:r>
      <w:r w:rsidR="00F51707" w:rsidRPr="0061457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SUBSTITUTIVO)</w:t>
      </w:r>
      <w:r w:rsidR="00F5170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Autoria: Vereador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14579" w:rsidRPr="00425FAB">
        <w:rPr>
          <w:rFonts w:ascii="Calibri" w:eastAsia="Calibri" w:hAnsi="Calibri" w:cs="Calibri"/>
          <w:sz w:val="28"/>
          <w:szCs w:val="28"/>
          <w:lang w:eastAsia="en-US"/>
        </w:rPr>
        <w:t>Edgard Sasaki.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Assunto: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Dispõ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e so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>bre a obrigatoriedade da previsão de soluçã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o para carregamento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de veículos elétricos em edifícios (condomí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nios)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residenciais e comerciais, no â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mbito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do Municípi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o d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>e Jacareí, e dá outras providê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ncias.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 </w:t>
      </w:r>
    </w:p>
    <w:p w:rsidR="00614579" w:rsidRDefault="00614579" w:rsidP="0061457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36CEA" w:rsidRPr="00921910" w:rsidRDefault="00CA6C46" w:rsidP="00425FA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discussão, a Presidência colocou a </w:t>
      </w:r>
      <w:r w:rsidRPr="00A54DC8">
        <w:rPr>
          <w:rFonts w:ascii="Calibri" w:eastAsia="Calibri" w:hAnsi="Calibri" w:cs="Calibri"/>
          <w:b/>
          <w:sz w:val="28"/>
          <w:szCs w:val="28"/>
          <w:lang w:eastAsia="en-US"/>
        </w:rPr>
        <w:t>Emenda nº 01 ao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54DC8">
        <w:rPr>
          <w:rFonts w:ascii="Calibri" w:eastAsia="Calibri" w:hAnsi="Calibri" w:cs="Calibri"/>
          <w:b/>
          <w:sz w:val="28"/>
          <w:szCs w:val="28"/>
          <w:lang w:eastAsia="en-US"/>
        </w:rPr>
        <w:t>Substitutivo</w:t>
      </w:r>
      <w:r w:rsidR="00A54D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54DC8">
        <w:rPr>
          <w:rFonts w:ascii="Calibri" w:eastAsia="Calibri" w:hAnsi="Calibri" w:cs="Calibri"/>
          <w:b/>
          <w:sz w:val="28"/>
          <w:szCs w:val="28"/>
          <w:lang w:eastAsia="en-US"/>
        </w:rPr>
        <w:t>a</w:t>
      </w:r>
      <w:r w:rsidR="00A54DC8" w:rsidRPr="00614579">
        <w:rPr>
          <w:rFonts w:ascii="Calibri" w:eastAsia="Calibri" w:hAnsi="Calibri" w:cs="Calibri"/>
          <w:b/>
          <w:sz w:val="28"/>
          <w:szCs w:val="28"/>
          <w:lang w:eastAsia="en-US"/>
        </w:rPr>
        <w:t>o PLL n° 084/2021 -</w:t>
      </w:r>
      <w:r w:rsidR="00A54D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54DC8" w:rsidRPr="00614579">
        <w:rPr>
          <w:rFonts w:ascii="Calibri" w:eastAsia="Calibri" w:hAnsi="Calibri" w:cs="Calibri"/>
          <w:b/>
          <w:sz w:val="28"/>
          <w:szCs w:val="28"/>
          <w:lang w:eastAsia="en-US"/>
        </w:rPr>
        <w:t>Projeto de Lei do Legislativo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em votação, tendo sido </w:t>
      </w:r>
      <w:r w:rsidR="0028645B">
        <w:rPr>
          <w:rFonts w:ascii="Calibri" w:eastAsia="Calibri" w:hAnsi="Calibri" w:cs="Calibri"/>
          <w:b/>
          <w:sz w:val="28"/>
          <w:szCs w:val="28"/>
          <w:lang w:eastAsia="en-US"/>
        </w:rPr>
        <w:t>APROVADA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Em seguida, colocou em </w:t>
      </w:r>
      <w:r w:rsidRPr="00A54D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votação nominal o </w:t>
      </w:r>
      <w:r w:rsidR="00A54DC8" w:rsidRPr="00A54DC8">
        <w:rPr>
          <w:rFonts w:ascii="Calibri" w:eastAsia="Calibri" w:hAnsi="Calibri" w:cs="Calibri"/>
          <w:b/>
          <w:sz w:val="28"/>
          <w:szCs w:val="28"/>
          <w:lang w:eastAsia="en-US"/>
        </w:rPr>
        <w:t>SUBSTITUTIVO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já com a emenda aprovada, tendo sido </w:t>
      </w:r>
      <w:r w:rsidR="0092191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APROVADO com onze (11) votos favoráveis e uma (01) abstenção. </w:t>
      </w:r>
      <w:r w:rsidR="00A54DC8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921910">
        <w:rPr>
          <w:rFonts w:ascii="Calibri" w:eastAsia="Calibri" w:hAnsi="Calibri" w:cs="Calibri"/>
          <w:sz w:val="28"/>
          <w:szCs w:val="28"/>
          <w:lang w:eastAsia="en-US"/>
        </w:rPr>
        <w:t xml:space="preserve">....... </w:t>
      </w:r>
    </w:p>
    <w:p w:rsidR="00A54DC8" w:rsidRDefault="00A54DC8" w:rsidP="00A54D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54DC8" w:rsidRDefault="00A54DC8" w:rsidP="00A54D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25FAB" w:rsidRDefault="00425FAB" w:rsidP="00425FA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5FAB">
        <w:rPr>
          <w:rFonts w:ascii="Calibri" w:eastAsia="Calibri" w:hAnsi="Calibri" w:cs="Calibri"/>
          <w:sz w:val="28"/>
          <w:szCs w:val="28"/>
          <w:lang w:eastAsia="en-US"/>
        </w:rPr>
        <w:t xml:space="preserve">2. </w:t>
      </w:r>
      <w:r w:rsidR="00614579" w:rsidRPr="0061457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Discussão Única 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do PLL n° 097/2021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614579" w:rsidRPr="00614579">
        <w:rPr>
          <w:rFonts w:ascii="Calibri" w:eastAsia="Calibri" w:hAnsi="Calibri" w:cs="Calibri"/>
          <w:b/>
          <w:sz w:val="28"/>
          <w:szCs w:val="28"/>
          <w:lang w:eastAsia="en-US"/>
        </w:rPr>
        <w:t>Projeto de Lei do Legislativo</w:t>
      </w:r>
      <w:r w:rsidR="00614579" w:rsidRPr="00425FA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14579" w:rsidRPr="00614579">
        <w:rPr>
          <w:rFonts w:ascii="Calibri" w:eastAsia="Calibri" w:hAnsi="Calibri" w:cs="Calibri"/>
          <w:b/>
          <w:sz w:val="28"/>
          <w:szCs w:val="28"/>
          <w:lang w:eastAsia="en-US"/>
        </w:rPr>
        <w:t>(com SUBSTITUTIVO)</w:t>
      </w:r>
      <w:r w:rsidR="0061457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>Autoria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: Vereador Roninha.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Assunto: Institui o Tí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tulo "Empresa Amiga do J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>ovem e do Adolescente" no Municí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pio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de Jacareí e dá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 xml:space="preserve"> outra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>s providê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ncias.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14579" w:rsidRDefault="00614579" w:rsidP="0061457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54DC8" w:rsidRPr="00921910" w:rsidRDefault="00A54DC8" w:rsidP="00A54D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discussão, a Presidência colocou a </w:t>
      </w:r>
      <w:r w:rsidRPr="00A54DC8">
        <w:rPr>
          <w:rFonts w:ascii="Calibri" w:eastAsia="Calibri" w:hAnsi="Calibri" w:cs="Calibri"/>
          <w:b/>
          <w:sz w:val="28"/>
          <w:szCs w:val="28"/>
          <w:lang w:eastAsia="en-US"/>
        </w:rPr>
        <w:t>Emenda nº 01 ao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54DC8">
        <w:rPr>
          <w:rFonts w:ascii="Calibri" w:eastAsia="Calibri" w:hAnsi="Calibri" w:cs="Calibri"/>
          <w:b/>
          <w:sz w:val="28"/>
          <w:szCs w:val="28"/>
          <w:lang w:eastAsia="en-US"/>
        </w:rPr>
        <w:t>Substitutivo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ao PLL n° 097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/2021 -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Projeto de Lei do Legislativo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em votação, tendo sido </w:t>
      </w:r>
      <w:r w:rsidR="0028645B">
        <w:rPr>
          <w:rFonts w:ascii="Calibri" w:eastAsia="Calibri" w:hAnsi="Calibri" w:cs="Calibri"/>
          <w:b/>
          <w:sz w:val="28"/>
          <w:szCs w:val="28"/>
          <w:lang w:eastAsia="en-US"/>
        </w:rPr>
        <w:t>APROVADA.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Em seguida, colocou em </w:t>
      </w:r>
      <w:r w:rsidRPr="00A54DC8">
        <w:rPr>
          <w:rFonts w:ascii="Calibri" w:eastAsia="Calibri" w:hAnsi="Calibri" w:cs="Calibri"/>
          <w:b/>
          <w:sz w:val="28"/>
          <w:szCs w:val="28"/>
          <w:lang w:eastAsia="en-US"/>
        </w:rPr>
        <w:t>votação nominal o SUBSTITUTIVO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já com a emenda aprovada,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APROVADO com doze (12) votos favoráveis e nenhum voto </w:t>
      </w:r>
      <w:proofErr w:type="gramStart"/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contrário. </w:t>
      </w: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proofErr w:type="gram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A54DC8" w:rsidRDefault="00A54DC8" w:rsidP="00A54D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54DC8" w:rsidRDefault="00A54DC8" w:rsidP="00A54D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25FAB" w:rsidRDefault="00425FAB" w:rsidP="00425FA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5FAB">
        <w:rPr>
          <w:rFonts w:ascii="Calibri" w:eastAsia="Calibri" w:hAnsi="Calibri" w:cs="Calibri"/>
          <w:sz w:val="28"/>
          <w:szCs w:val="28"/>
          <w:lang w:eastAsia="en-US"/>
        </w:rPr>
        <w:t xml:space="preserve">3. </w:t>
      </w:r>
      <w:r w:rsidR="00614579" w:rsidRPr="0061457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Discussão Única </w:t>
      </w:r>
      <w:r w:rsidR="00614579">
        <w:rPr>
          <w:rFonts w:ascii="Calibri" w:eastAsia="Calibri" w:hAnsi="Calibri" w:cs="Calibri"/>
          <w:b/>
          <w:sz w:val="28"/>
          <w:szCs w:val="28"/>
          <w:lang w:eastAsia="en-US"/>
        </w:rPr>
        <w:t>do PDL n° 005/2021 - Proj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eto de Decreto Le</w:t>
      </w:r>
      <w:r w:rsidR="00614579">
        <w:rPr>
          <w:rFonts w:ascii="Calibri" w:eastAsia="Calibri" w:hAnsi="Calibri" w:cs="Calibri"/>
          <w:b/>
          <w:sz w:val="28"/>
          <w:szCs w:val="28"/>
          <w:lang w:eastAsia="en-US"/>
        </w:rPr>
        <w:t>g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islativo</w:t>
      </w:r>
      <w:r w:rsidR="0061457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Autoria: Vereador Dudi.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Assunto: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Institui, no âmbito do Município de Jacareí, o Diploma Amigo da Adoçã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o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Esportiva. ........................................................................................ </w:t>
      </w:r>
    </w:p>
    <w:p w:rsidR="00614579" w:rsidRDefault="00614579" w:rsidP="0061457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54DC8" w:rsidRPr="00F7237A" w:rsidRDefault="00A54DC8" w:rsidP="00425FA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discussão, a Presidência colocou em votação a </w:t>
      </w:r>
      <w:r w:rsidRPr="0028645B">
        <w:rPr>
          <w:rFonts w:ascii="Calibri" w:eastAsia="Calibri" w:hAnsi="Calibri" w:cs="Calibri"/>
          <w:b/>
          <w:sz w:val="28"/>
          <w:szCs w:val="28"/>
          <w:lang w:eastAsia="en-US"/>
        </w:rPr>
        <w:t>Emenda nº 01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tendo sido </w:t>
      </w:r>
      <w:r w:rsidR="0028645B" w:rsidRPr="0028645B">
        <w:rPr>
          <w:rFonts w:ascii="Calibri" w:eastAsia="Calibri" w:hAnsi="Calibri" w:cs="Calibri"/>
          <w:b/>
          <w:sz w:val="28"/>
          <w:szCs w:val="28"/>
          <w:lang w:eastAsia="en-US"/>
        </w:rPr>
        <w:t>APROVADA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Em seguida, colocou em </w:t>
      </w:r>
      <w:r w:rsidRPr="00A54DC8">
        <w:rPr>
          <w:rFonts w:ascii="Calibri" w:eastAsia="Calibri" w:hAnsi="Calibri" w:cs="Calibri"/>
          <w:b/>
          <w:sz w:val="28"/>
          <w:szCs w:val="28"/>
          <w:lang w:eastAsia="en-US"/>
        </w:rPr>
        <w:t>votação nominal 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PDL n° 005/2021 - Proj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eto de Decreto Le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g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islativo</w:t>
      </w:r>
      <w:r w:rsidR="00136AE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136AE8">
        <w:rPr>
          <w:rFonts w:ascii="Calibri" w:eastAsia="Calibri" w:hAnsi="Calibri" w:cs="Calibri"/>
          <w:sz w:val="28"/>
          <w:szCs w:val="28"/>
          <w:lang w:eastAsia="en-US"/>
        </w:rPr>
        <w:t xml:space="preserve">tendo o mesmo sido </w:t>
      </w:r>
      <w:r w:rsidR="00136AE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APROVADO </w:t>
      </w:r>
      <w:r w:rsidR="00136AE8">
        <w:rPr>
          <w:rFonts w:ascii="Calibri" w:eastAsia="Calibri" w:hAnsi="Calibri" w:cs="Calibri"/>
          <w:b/>
          <w:sz w:val="28"/>
          <w:szCs w:val="28"/>
          <w:lang w:eastAsia="en-US"/>
        </w:rPr>
        <w:t>com doze (12) votos favoráveis e nenhum voto contrário</w:t>
      </w:r>
      <w:r w:rsidR="00136AE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F7237A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 </w:t>
      </w:r>
    </w:p>
    <w:p w:rsidR="00F7237A" w:rsidRDefault="00F7237A" w:rsidP="00F7237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7237A" w:rsidRDefault="00F7237A" w:rsidP="00F7237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9270EC" w:rsidRDefault="009270EC" w:rsidP="009270E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25FAB" w:rsidRDefault="00425FAB" w:rsidP="00425FA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5FAB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4. </w:t>
      </w:r>
      <w:r w:rsidR="00614579" w:rsidRPr="00614579">
        <w:rPr>
          <w:rFonts w:ascii="Calibri" w:eastAsia="Calibri" w:hAnsi="Calibri" w:cs="Calibri"/>
          <w:b/>
          <w:sz w:val="28"/>
          <w:szCs w:val="28"/>
          <w:lang w:eastAsia="en-US"/>
        </w:rPr>
        <w:t>Discussão Única do PLE n° 031/2021 -Proj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eto de Lei do Executivo</w:t>
      </w:r>
      <w:r w:rsidR="0061457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>Autori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a: Vice-Prefeita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14579" w:rsidRPr="00425FAB">
        <w:rPr>
          <w:rFonts w:ascii="Calibri" w:eastAsia="Calibri" w:hAnsi="Calibri" w:cs="Calibri"/>
          <w:sz w:val="28"/>
          <w:szCs w:val="28"/>
          <w:lang w:eastAsia="en-US"/>
        </w:rPr>
        <w:t xml:space="preserve">Municipal Rosana </w:t>
      </w:r>
      <w:proofErr w:type="spellStart"/>
      <w:r w:rsidR="00614579" w:rsidRPr="00425FAB">
        <w:rPr>
          <w:rFonts w:ascii="Calibri" w:eastAsia="Calibri" w:hAnsi="Calibri" w:cs="Calibri"/>
          <w:sz w:val="28"/>
          <w:szCs w:val="28"/>
          <w:lang w:eastAsia="en-US"/>
        </w:rPr>
        <w:t>Gravena</w:t>
      </w:r>
      <w:proofErr w:type="spellEnd"/>
      <w:r w:rsidR="00614579" w:rsidRPr="00425FAB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Assunto: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I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nstitui o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regime permanente de trabalho à distância no â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mbito da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Administração Direta e Indireta do Municí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pio de Jacare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>í</w:t>
      </w:r>
      <w:r w:rsidRPr="00425FAB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614579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 </w:t>
      </w:r>
    </w:p>
    <w:p w:rsidR="0047753D" w:rsidRDefault="0047753D" w:rsidP="004775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F4C89" w:rsidRDefault="002F4C89" w:rsidP="009270E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Neste momento, o Senhor Presidente suspendeu a Sessão por cinco (05) minutos para confecção de emenda. Decorridos os cinco (05) minutos, a Presidência determinou a continuidade da Sessão. ....................................................................... </w:t>
      </w:r>
    </w:p>
    <w:p w:rsidR="002F4C89" w:rsidRPr="005A4CD3" w:rsidRDefault="002F4C89" w:rsidP="002F4C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2F4C89" w:rsidRPr="002F4C89" w:rsidRDefault="002F4C89" w:rsidP="009270E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Requerimentos formulados solicitando o </w:t>
      </w:r>
      <w:r w:rsidRPr="00327EFA">
        <w:rPr>
          <w:rFonts w:ascii="Calibri" w:eastAsia="Calibri" w:hAnsi="Calibri" w:cs="Calibri"/>
          <w:b/>
          <w:sz w:val="28"/>
          <w:szCs w:val="28"/>
          <w:lang w:eastAsia="en-US"/>
        </w:rPr>
        <w:t>adiamento por duas (02) sessões</w:t>
      </w:r>
      <w:r w:rsidR="00327EFA">
        <w:rPr>
          <w:rFonts w:ascii="Calibri" w:eastAsia="Calibri" w:hAnsi="Calibri" w:cs="Calibri"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de autoria do Vereador Valmir do Parque Meia Lua</w:t>
      </w:r>
      <w:r w:rsidR="00327EFA">
        <w:rPr>
          <w:rFonts w:ascii="Calibri" w:eastAsia="Calibri" w:hAnsi="Calibri" w:cs="Calibri"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Pr="00327EFA">
        <w:rPr>
          <w:rFonts w:ascii="Calibri" w:eastAsia="Calibri" w:hAnsi="Calibri" w:cs="Calibri"/>
          <w:b/>
          <w:sz w:val="28"/>
          <w:szCs w:val="28"/>
          <w:lang w:eastAsia="en-US"/>
        </w:rPr>
        <w:t>por cinco (05) sessões</w:t>
      </w:r>
      <w:r w:rsidR="00327EFA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de autoria do Vereador Hernani Barreto, a Presidência</w:t>
      </w:r>
      <w:r w:rsidR="00327EFA">
        <w:rPr>
          <w:rFonts w:ascii="Calibri" w:eastAsia="Calibri" w:hAnsi="Calibri" w:cs="Calibri"/>
          <w:sz w:val="28"/>
          <w:szCs w:val="28"/>
          <w:lang w:eastAsia="en-US"/>
        </w:rPr>
        <w:t>, na forma regimental,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colocou em votação o Requerimento do Vereador Valmir,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ficando, portanto, adiado o </w:t>
      </w:r>
      <w:r w:rsidRPr="00614579">
        <w:rPr>
          <w:rFonts w:ascii="Calibri" w:eastAsia="Calibri" w:hAnsi="Calibri" w:cs="Calibri"/>
          <w:b/>
          <w:sz w:val="28"/>
          <w:szCs w:val="28"/>
          <w:lang w:eastAsia="en-US"/>
        </w:rPr>
        <w:t>PLE n° 031/2021 -Projeto de Lei do Executivo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por duas Sess</w:t>
      </w:r>
      <w:r w:rsidR="00327EFA">
        <w:rPr>
          <w:rFonts w:ascii="Calibri" w:eastAsia="Calibri" w:hAnsi="Calibri" w:cs="Calibri"/>
          <w:sz w:val="28"/>
          <w:szCs w:val="28"/>
          <w:lang w:eastAsia="en-US"/>
        </w:rPr>
        <w:t xml:space="preserve">ões e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prejudicado o requerimento do Vereador Hernani. </w:t>
      </w:r>
      <w:r w:rsidR="00327EFA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 </w:t>
      </w:r>
    </w:p>
    <w:p w:rsidR="00327EFA" w:rsidRPr="005A4CD3" w:rsidRDefault="00327EFA" w:rsidP="00327EF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327EFA" w:rsidRPr="005A4CD3" w:rsidRDefault="00327EFA" w:rsidP="00327EF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28645B" w:rsidRPr="005A4CD3" w:rsidRDefault="0028645B" w:rsidP="0028645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CD1629" w:rsidRDefault="005A0238" w:rsidP="00CA5255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="00312E6F">
        <w:rPr>
          <w:rFonts w:ascii="Calibri" w:eastAsia="Calibri" w:hAnsi="Calibri" w:cs="Calibri"/>
          <w:sz w:val="28"/>
          <w:szCs w:val="28"/>
          <w:lang w:eastAsia="en-US"/>
        </w:rPr>
        <w:t xml:space="preserve">finalizada a Ordem do Dia,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</w:t>
      </w:r>
      <w:r w:rsidR="007C17CB">
        <w:rPr>
          <w:rFonts w:ascii="Calibri" w:eastAsia="Calibri" w:hAnsi="Calibri" w:cs="Calibri"/>
          <w:sz w:val="28"/>
          <w:szCs w:val="28"/>
          <w:lang w:eastAsia="en-US"/>
        </w:rPr>
        <w:t>em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228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CA5255" w:rsidRP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D162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D1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</w:t>
      </w:r>
      <w:r w:rsidR="00327EF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</w:t>
      </w:r>
      <w:r w:rsidR="00327EF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327EF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27EF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327EFA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</w:p>
    <w:p w:rsidR="0047753D" w:rsidRDefault="0047753D" w:rsidP="004775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327EFA" w:rsidRDefault="00327EFA" w:rsidP="00327EF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327EFA" w:rsidRDefault="00327EFA" w:rsidP="00327EF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794FA6" w:rsidRDefault="00072BF2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contínuo,</w:t>
      </w:r>
      <w:r w:rsidR="00DF5DA8">
        <w:rPr>
          <w:rFonts w:ascii="Calibri" w:hAnsi="Calibri" w:cs="Calibri"/>
          <w:sz w:val="28"/>
          <w:szCs w:val="28"/>
        </w:rPr>
        <w:t xml:space="preserve"> o Senhor Presidente </w:t>
      </w:r>
      <w:r>
        <w:rPr>
          <w:rFonts w:ascii="Calibri" w:hAnsi="Calibri" w:cs="Calibri"/>
          <w:sz w:val="28"/>
          <w:szCs w:val="28"/>
        </w:rPr>
        <w:t>encerrou a Sessão</w:t>
      </w:r>
      <w:r w:rsidR="00BA3302">
        <w:rPr>
          <w:rFonts w:ascii="Calibri" w:hAnsi="Calibri" w:cs="Calibri"/>
          <w:sz w:val="28"/>
          <w:szCs w:val="28"/>
        </w:rPr>
        <w:t xml:space="preserve"> às</w:t>
      </w:r>
      <w:r w:rsidR="000948FC">
        <w:rPr>
          <w:rFonts w:ascii="Calibri" w:hAnsi="Calibri" w:cs="Calibri"/>
          <w:sz w:val="28"/>
          <w:szCs w:val="28"/>
        </w:rPr>
        <w:t xml:space="preserve"> </w:t>
      </w:r>
      <w:r w:rsidR="00327EFA">
        <w:rPr>
          <w:rFonts w:ascii="Calibri" w:hAnsi="Calibri" w:cs="Calibri"/>
          <w:sz w:val="28"/>
          <w:szCs w:val="28"/>
        </w:rPr>
        <w:t>15h55min</w:t>
      </w:r>
      <w:r>
        <w:rPr>
          <w:rFonts w:ascii="Calibri" w:hAnsi="Calibri" w:cs="Calibri"/>
          <w:sz w:val="28"/>
          <w:szCs w:val="28"/>
        </w:rPr>
        <w:t xml:space="preserve"> ..</w:t>
      </w:r>
      <w:r w:rsidR="00BA3302">
        <w:rPr>
          <w:rFonts w:ascii="Calibri" w:hAnsi="Calibri" w:cs="Calibri"/>
          <w:sz w:val="28"/>
          <w:szCs w:val="28"/>
        </w:rPr>
        <w:t>.......................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27EFA" w:rsidRDefault="00327EFA" w:rsidP="00327EF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783151">
        <w:rPr>
          <w:rFonts w:ascii="Calibri" w:eastAsia="Calibri" w:hAnsi="Calibri" w:cs="Calibri"/>
          <w:b/>
          <w:sz w:val="28"/>
          <w:szCs w:val="28"/>
          <w:lang w:eastAsia="en-US"/>
        </w:rPr>
        <w:t>Oficial Técnico Legislativo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1975A0">
        <w:rPr>
          <w:rFonts w:ascii="Calibri" w:hAnsi="Calibri" w:cs="Calibri"/>
          <w:b/>
          <w:sz w:val="28"/>
          <w:szCs w:val="28"/>
        </w:rPr>
        <w:t xml:space="preserve"> </w:t>
      </w:r>
      <w:r w:rsidR="00327EFA">
        <w:rPr>
          <w:rFonts w:ascii="Calibri" w:hAnsi="Calibri" w:cs="Calibri"/>
          <w:b/>
          <w:sz w:val="28"/>
          <w:szCs w:val="28"/>
        </w:rPr>
        <w:t>03</w:t>
      </w:r>
      <w:r w:rsidR="00072BF2">
        <w:rPr>
          <w:rFonts w:ascii="Calibri" w:hAnsi="Calibri" w:cs="Calibri"/>
          <w:b/>
          <w:sz w:val="28"/>
          <w:szCs w:val="28"/>
        </w:rPr>
        <w:t xml:space="preserve"> de </w:t>
      </w:r>
      <w:r w:rsidR="001975A0">
        <w:rPr>
          <w:rFonts w:ascii="Calibri" w:hAnsi="Calibri" w:cs="Calibri"/>
          <w:b/>
          <w:sz w:val="28"/>
          <w:szCs w:val="28"/>
        </w:rPr>
        <w:t>março</w:t>
      </w:r>
      <w:r w:rsidR="00072BF2">
        <w:rPr>
          <w:rFonts w:ascii="Calibri" w:hAnsi="Calibri" w:cs="Calibri"/>
          <w:b/>
          <w:sz w:val="28"/>
          <w:szCs w:val="28"/>
        </w:rPr>
        <w:t xml:space="preserve"> de</w:t>
      </w:r>
      <w:r w:rsidR="00FA6282">
        <w:rPr>
          <w:rFonts w:ascii="Calibri" w:hAnsi="Calibri" w:cs="Calibri"/>
          <w:b/>
          <w:sz w:val="28"/>
          <w:szCs w:val="28"/>
        </w:rPr>
        <w:t xml:space="preserve"> </w:t>
      </w:r>
      <w:r w:rsidR="00072BF2">
        <w:rPr>
          <w:rFonts w:ascii="Calibri" w:hAnsi="Calibri" w:cs="Calibri"/>
          <w:b/>
          <w:sz w:val="28"/>
          <w:szCs w:val="28"/>
        </w:rPr>
        <w:t>2022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</w:t>
      </w:r>
      <w:r w:rsidR="000F2EB9">
        <w:rPr>
          <w:rFonts w:ascii="Calibri" w:hAnsi="Calibri" w:cs="Calibri"/>
          <w:sz w:val="28"/>
          <w:szCs w:val="28"/>
        </w:rPr>
        <w:t>...</w:t>
      </w:r>
      <w:r w:rsidR="006A104A" w:rsidRPr="00F952B2">
        <w:rPr>
          <w:rFonts w:ascii="Calibri" w:hAnsi="Calibri" w:cs="Calibri"/>
          <w:sz w:val="28"/>
          <w:szCs w:val="28"/>
        </w:rPr>
        <w:t>..........</w:t>
      </w:r>
      <w:r w:rsidR="00B02D80">
        <w:rPr>
          <w:rFonts w:ascii="Calibri" w:hAnsi="Calibri" w:cs="Calibri"/>
          <w:sz w:val="28"/>
          <w:szCs w:val="28"/>
        </w:rPr>
        <w:t>.......</w:t>
      </w:r>
      <w:r w:rsidR="008F0955" w:rsidRPr="00F952B2">
        <w:rPr>
          <w:rFonts w:ascii="Calibri" w:hAnsi="Calibri" w:cs="Calibri"/>
          <w:sz w:val="28"/>
          <w:szCs w:val="28"/>
        </w:rPr>
        <w:t>.....</w:t>
      </w:r>
      <w:r w:rsidR="00783151">
        <w:rPr>
          <w:rFonts w:ascii="Calibri" w:hAnsi="Calibri" w:cs="Calibri"/>
          <w:sz w:val="28"/>
          <w:szCs w:val="28"/>
        </w:rPr>
        <w:t>........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02D80" w:rsidRDefault="00B02D80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003BD" w:rsidRDefault="00D003BD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72BF2" w:rsidRDefault="00072BF2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02D80" w:rsidRDefault="00B02D80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sectPr w:rsidR="00FA6282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72" w:rsidRDefault="00D21F72">
      <w:r>
        <w:separator/>
      </w:r>
    </w:p>
  </w:endnote>
  <w:endnote w:type="continuationSeparator" w:id="0">
    <w:p w:rsidR="00D21F72" w:rsidRDefault="00D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C8" w:rsidRDefault="00A54DC8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A54DC8" w:rsidRDefault="00A54DC8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C8" w:rsidRPr="00896F92" w:rsidRDefault="00A54DC8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A54DC8" w:rsidRPr="00896F92" w:rsidRDefault="00A54DC8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72" w:rsidRDefault="00D21F72">
      <w:r>
        <w:separator/>
      </w:r>
    </w:p>
  </w:footnote>
  <w:footnote w:type="continuationSeparator" w:id="0">
    <w:p w:rsidR="00D21F72" w:rsidRDefault="00D2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A54DC8" w:rsidRPr="00896F92">
      <w:tc>
        <w:tcPr>
          <w:tcW w:w="649" w:type="dxa"/>
        </w:tcPr>
        <w:p w:rsidR="00A54DC8" w:rsidRPr="00896F92" w:rsidRDefault="00A54DC8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A54DC8" w:rsidRPr="00896F92" w:rsidRDefault="00A54DC8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A54DC8" w:rsidRPr="00896F92" w:rsidRDefault="00A54DC8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A54DC8" w:rsidRPr="00896F92" w:rsidRDefault="00A54DC8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A54DC8" w:rsidRPr="00896F92" w:rsidRDefault="00A54DC8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DC8" w:rsidRDefault="00A54DC8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A54DC8" w:rsidRPr="00896F92" w:rsidRDefault="00A54DC8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A54DC8" w:rsidRDefault="00A54DC8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A54DC8" w:rsidRPr="00896F92" w:rsidRDefault="00A54DC8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A54DC8" w:rsidRPr="00896F92" w:rsidRDefault="00A54DC8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A54DC8" w:rsidRPr="00896F92" w:rsidRDefault="00A54DC8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A54DC8" w:rsidRPr="00DF2081" w:rsidRDefault="00A54DC8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4ª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23/02/2022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0372A3">
      <w:rPr>
        <w:rStyle w:val="Nmerodepgina"/>
        <w:rFonts w:ascii="Calibri" w:hAnsi="Calibri"/>
        <w:b/>
        <w:noProof/>
      </w:rPr>
      <w:t>12</w:t>
    </w:r>
    <w:r w:rsidRPr="00DF2081">
      <w:rPr>
        <w:rStyle w:val="Nmerodepgina"/>
        <w:rFonts w:ascii="Calibri" w:hAnsi="Calibri"/>
        <w:b/>
      </w:rPr>
      <w:fldChar w:fldCharType="end"/>
    </w:r>
  </w:p>
  <w:p w:rsidR="00A54DC8" w:rsidRDefault="00A54D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A54DC8" w:rsidRPr="00896F92">
      <w:tc>
        <w:tcPr>
          <w:tcW w:w="649" w:type="dxa"/>
        </w:tcPr>
        <w:p w:rsidR="00A54DC8" w:rsidRPr="00896F92" w:rsidRDefault="00A54DC8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A54DC8" w:rsidRPr="00896F92" w:rsidRDefault="00A54DC8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A54DC8" w:rsidRPr="00896F92" w:rsidRDefault="00A54DC8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A54DC8" w:rsidRPr="00896F92" w:rsidRDefault="00A54DC8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A54DC8" w:rsidRPr="00896F92" w:rsidRDefault="00A54DC8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DC8" w:rsidRDefault="00A54DC8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A54DC8" w:rsidRPr="00896F92" w:rsidRDefault="00A54DC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A54DC8" w:rsidRDefault="00A54DC8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A54DC8" w:rsidRDefault="00A54DC8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A54DC8" w:rsidRDefault="00A54DC8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A54DC8" w:rsidRPr="00896F92" w:rsidRDefault="00A54DC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A54DC8" w:rsidRDefault="00A54DC8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A54DC8" w:rsidRDefault="00A54DC8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A54DC8" w:rsidRPr="00896F92" w:rsidRDefault="00A54DC8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A54DC8" w:rsidRPr="00896F92" w:rsidRDefault="00A54DC8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A54DC8" w:rsidRDefault="00A54DC8">
    <w:pPr>
      <w:pStyle w:val="Cabealho"/>
    </w:pPr>
  </w:p>
  <w:p w:rsidR="00A54DC8" w:rsidRDefault="00A54D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2FBC8E5A"/>
    <w:lvl w:ilvl="0" w:tplc="B66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157"/>
    <w:multiLevelType w:val="hybridMultilevel"/>
    <w:tmpl w:val="9D682970"/>
    <w:lvl w:ilvl="0" w:tplc="F786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3D76"/>
    <w:rsid w:val="0000405F"/>
    <w:rsid w:val="00005462"/>
    <w:rsid w:val="000054E3"/>
    <w:rsid w:val="00005D7E"/>
    <w:rsid w:val="00005F86"/>
    <w:rsid w:val="00006061"/>
    <w:rsid w:val="00006BAD"/>
    <w:rsid w:val="00006C11"/>
    <w:rsid w:val="00006D0D"/>
    <w:rsid w:val="00006D90"/>
    <w:rsid w:val="000071DC"/>
    <w:rsid w:val="00007C45"/>
    <w:rsid w:val="000105C9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78B"/>
    <w:rsid w:val="000359A0"/>
    <w:rsid w:val="00035F51"/>
    <w:rsid w:val="00036799"/>
    <w:rsid w:val="00037237"/>
    <w:rsid w:val="000372A3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8F4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2B33"/>
    <w:rsid w:val="00072BF2"/>
    <w:rsid w:val="0007323D"/>
    <w:rsid w:val="000733AC"/>
    <w:rsid w:val="000735D0"/>
    <w:rsid w:val="00073BE7"/>
    <w:rsid w:val="000768FC"/>
    <w:rsid w:val="00076D82"/>
    <w:rsid w:val="000778D0"/>
    <w:rsid w:val="000779A5"/>
    <w:rsid w:val="00077BED"/>
    <w:rsid w:val="000807A8"/>
    <w:rsid w:val="00081497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01B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24F"/>
    <w:rsid w:val="000936D7"/>
    <w:rsid w:val="00093B05"/>
    <w:rsid w:val="000943C0"/>
    <w:rsid w:val="000948FC"/>
    <w:rsid w:val="00095593"/>
    <w:rsid w:val="00095C01"/>
    <w:rsid w:val="000A0C53"/>
    <w:rsid w:val="000A0CDB"/>
    <w:rsid w:val="000A1D72"/>
    <w:rsid w:val="000A27FC"/>
    <w:rsid w:val="000A28CF"/>
    <w:rsid w:val="000A2FF9"/>
    <w:rsid w:val="000A4FC2"/>
    <w:rsid w:val="000A503A"/>
    <w:rsid w:val="000A55F5"/>
    <w:rsid w:val="000A6099"/>
    <w:rsid w:val="000A7684"/>
    <w:rsid w:val="000A777F"/>
    <w:rsid w:val="000A7FF2"/>
    <w:rsid w:val="000B0BCC"/>
    <w:rsid w:val="000B1841"/>
    <w:rsid w:val="000B2238"/>
    <w:rsid w:val="000B228A"/>
    <w:rsid w:val="000B364B"/>
    <w:rsid w:val="000B3A76"/>
    <w:rsid w:val="000B57D9"/>
    <w:rsid w:val="000B689C"/>
    <w:rsid w:val="000B7DA9"/>
    <w:rsid w:val="000C011F"/>
    <w:rsid w:val="000C0BF7"/>
    <w:rsid w:val="000C195B"/>
    <w:rsid w:val="000C1D8C"/>
    <w:rsid w:val="000C291C"/>
    <w:rsid w:val="000C30A0"/>
    <w:rsid w:val="000C4D1F"/>
    <w:rsid w:val="000C4FD4"/>
    <w:rsid w:val="000C658F"/>
    <w:rsid w:val="000C67F3"/>
    <w:rsid w:val="000C7C2F"/>
    <w:rsid w:val="000D0195"/>
    <w:rsid w:val="000D0351"/>
    <w:rsid w:val="000D1822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8DC"/>
    <w:rsid w:val="000E0D70"/>
    <w:rsid w:val="000E0FAD"/>
    <w:rsid w:val="000E13AA"/>
    <w:rsid w:val="000E162D"/>
    <w:rsid w:val="000E17BA"/>
    <w:rsid w:val="000E17E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B5F"/>
    <w:rsid w:val="000F1F0F"/>
    <w:rsid w:val="000F2EB9"/>
    <w:rsid w:val="000F4124"/>
    <w:rsid w:val="000F42DD"/>
    <w:rsid w:val="000F455A"/>
    <w:rsid w:val="000F4CB0"/>
    <w:rsid w:val="000F504F"/>
    <w:rsid w:val="000F50F0"/>
    <w:rsid w:val="000F5A04"/>
    <w:rsid w:val="000F6C3E"/>
    <w:rsid w:val="000F729E"/>
    <w:rsid w:val="000F7AE6"/>
    <w:rsid w:val="00100C50"/>
    <w:rsid w:val="00101FA3"/>
    <w:rsid w:val="001026B7"/>
    <w:rsid w:val="001035ED"/>
    <w:rsid w:val="0010368B"/>
    <w:rsid w:val="0010371F"/>
    <w:rsid w:val="0010411A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0ED0"/>
    <w:rsid w:val="00113FF9"/>
    <w:rsid w:val="001141BA"/>
    <w:rsid w:val="0011474E"/>
    <w:rsid w:val="00114D17"/>
    <w:rsid w:val="00116671"/>
    <w:rsid w:val="00116EF1"/>
    <w:rsid w:val="00121CC1"/>
    <w:rsid w:val="00122046"/>
    <w:rsid w:val="00122750"/>
    <w:rsid w:val="001228FE"/>
    <w:rsid w:val="00123CC8"/>
    <w:rsid w:val="0012402C"/>
    <w:rsid w:val="00124A56"/>
    <w:rsid w:val="0012580A"/>
    <w:rsid w:val="0012610B"/>
    <w:rsid w:val="001263A3"/>
    <w:rsid w:val="00126433"/>
    <w:rsid w:val="001270D0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8F0"/>
    <w:rsid w:val="00136AE8"/>
    <w:rsid w:val="00136D21"/>
    <w:rsid w:val="001371C7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C75"/>
    <w:rsid w:val="00145FA3"/>
    <w:rsid w:val="001461D9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4FC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975A0"/>
    <w:rsid w:val="001A08AB"/>
    <w:rsid w:val="001A1305"/>
    <w:rsid w:val="001A1341"/>
    <w:rsid w:val="001A1A8E"/>
    <w:rsid w:val="001A2F08"/>
    <w:rsid w:val="001A337D"/>
    <w:rsid w:val="001A3C00"/>
    <w:rsid w:val="001A3C31"/>
    <w:rsid w:val="001A414D"/>
    <w:rsid w:val="001A547F"/>
    <w:rsid w:val="001A580F"/>
    <w:rsid w:val="001A6D54"/>
    <w:rsid w:val="001A7767"/>
    <w:rsid w:val="001B0406"/>
    <w:rsid w:val="001B0539"/>
    <w:rsid w:val="001B0A2C"/>
    <w:rsid w:val="001B0B51"/>
    <w:rsid w:val="001B111B"/>
    <w:rsid w:val="001B1807"/>
    <w:rsid w:val="001B187B"/>
    <w:rsid w:val="001B348E"/>
    <w:rsid w:val="001B58BF"/>
    <w:rsid w:val="001B646B"/>
    <w:rsid w:val="001B6994"/>
    <w:rsid w:val="001B6FD8"/>
    <w:rsid w:val="001C01A7"/>
    <w:rsid w:val="001C121B"/>
    <w:rsid w:val="001C13DE"/>
    <w:rsid w:val="001C1DBA"/>
    <w:rsid w:val="001C2E27"/>
    <w:rsid w:val="001C2F49"/>
    <w:rsid w:val="001C315F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6C63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4B49"/>
    <w:rsid w:val="001F4F8A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69E"/>
    <w:rsid w:val="00203A59"/>
    <w:rsid w:val="00205549"/>
    <w:rsid w:val="00206CDE"/>
    <w:rsid w:val="002077B7"/>
    <w:rsid w:val="0020781D"/>
    <w:rsid w:val="002079E1"/>
    <w:rsid w:val="00207B65"/>
    <w:rsid w:val="002110B2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305"/>
    <w:rsid w:val="002175D7"/>
    <w:rsid w:val="002175E5"/>
    <w:rsid w:val="002177B2"/>
    <w:rsid w:val="002200BA"/>
    <w:rsid w:val="002223C8"/>
    <w:rsid w:val="002236AA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22C6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1254"/>
    <w:rsid w:val="002527BF"/>
    <w:rsid w:val="00252B1F"/>
    <w:rsid w:val="00252E1D"/>
    <w:rsid w:val="00253110"/>
    <w:rsid w:val="00253395"/>
    <w:rsid w:val="00253457"/>
    <w:rsid w:val="00253688"/>
    <w:rsid w:val="00253695"/>
    <w:rsid w:val="00253F7F"/>
    <w:rsid w:val="00254FB0"/>
    <w:rsid w:val="00255BB3"/>
    <w:rsid w:val="00256843"/>
    <w:rsid w:val="00256EAE"/>
    <w:rsid w:val="0025799A"/>
    <w:rsid w:val="00257C88"/>
    <w:rsid w:val="00260353"/>
    <w:rsid w:val="00261575"/>
    <w:rsid w:val="002629C8"/>
    <w:rsid w:val="002629D9"/>
    <w:rsid w:val="002636AD"/>
    <w:rsid w:val="002636D0"/>
    <w:rsid w:val="00264D1F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58E"/>
    <w:rsid w:val="0027675E"/>
    <w:rsid w:val="0028118C"/>
    <w:rsid w:val="002814F5"/>
    <w:rsid w:val="0028156B"/>
    <w:rsid w:val="002822D1"/>
    <w:rsid w:val="00282822"/>
    <w:rsid w:val="00282AC0"/>
    <w:rsid w:val="00282BC8"/>
    <w:rsid w:val="00284324"/>
    <w:rsid w:val="002861EE"/>
    <w:rsid w:val="0028622E"/>
    <w:rsid w:val="0028645B"/>
    <w:rsid w:val="002867DF"/>
    <w:rsid w:val="00287F00"/>
    <w:rsid w:val="002909A6"/>
    <w:rsid w:val="002911A0"/>
    <w:rsid w:val="0029158B"/>
    <w:rsid w:val="002918F5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E15"/>
    <w:rsid w:val="002A6F29"/>
    <w:rsid w:val="002A791A"/>
    <w:rsid w:val="002A7923"/>
    <w:rsid w:val="002A7985"/>
    <w:rsid w:val="002A7B5E"/>
    <w:rsid w:val="002B0853"/>
    <w:rsid w:val="002B0E0F"/>
    <w:rsid w:val="002B0FBF"/>
    <w:rsid w:val="002B1C71"/>
    <w:rsid w:val="002B2E03"/>
    <w:rsid w:val="002B3787"/>
    <w:rsid w:val="002B4603"/>
    <w:rsid w:val="002B4DE1"/>
    <w:rsid w:val="002B6774"/>
    <w:rsid w:val="002B6C12"/>
    <w:rsid w:val="002B6C70"/>
    <w:rsid w:val="002B7CF1"/>
    <w:rsid w:val="002C22A1"/>
    <w:rsid w:val="002C24DF"/>
    <w:rsid w:val="002C3774"/>
    <w:rsid w:val="002C39FC"/>
    <w:rsid w:val="002C5497"/>
    <w:rsid w:val="002C5503"/>
    <w:rsid w:val="002C5F75"/>
    <w:rsid w:val="002C60E9"/>
    <w:rsid w:val="002C63C8"/>
    <w:rsid w:val="002C696B"/>
    <w:rsid w:val="002C6DD8"/>
    <w:rsid w:val="002C6F44"/>
    <w:rsid w:val="002C7126"/>
    <w:rsid w:val="002C79F6"/>
    <w:rsid w:val="002C7ED1"/>
    <w:rsid w:val="002D0772"/>
    <w:rsid w:val="002D1AB8"/>
    <w:rsid w:val="002D6219"/>
    <w:rsid w:val="002D633F"/>
    <w:rsid w:val="002D7619"/>
    <w:rsid w:val="002D76C3"/>
    <w:rsid w:val="002D7D46"/>
    <w:rsid w:val="002E08EF"/>
    <w:rsid w:val="002E15C4"/>
    <w:rsid w:val="002E2B4A"/>
    <w:rsid w:val="002E2FF3"/>
    <w:rsid w:val="002E37F9"/>
    <w:rsid w:val="002E384A"/>
    <w:rsid w:val="002E3D8A"/>
    <w:rsid w:val="002E45E9"/>
    <w:rsid w:val="002E49E4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4C89"/>
    <w:rsid w:val="002F5491"/>
    <w:rsid w:val="002F6766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0B"/>
    <w:rsid w:val="00303EC7"/>
    <w:rsid w:val="00306689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2E6F"/>
    <w:rsid w:val="003132F2"/>
    <w:rsid w:val="003132F9"/>
    <w:rsid w:val="003136FC"/>
    <w:rsid w:val="00313B50"/>
    <w:rsid w:val="00314C5B"/>
    <w:rsid w:val="00315B76"/>
    <w:rsid w:val="00315D75"/>
    <w:rsid w:val="00316071"/>
    <w:rsid w:val="00316308"/>
    <w:rsid w:val="003174F4"/>
    <w:rsid w:val="00317A93"/>
    <w:rsid w:val="0032156D"/>
    <w:rsid w:val="0032257A"/>
    <w:rsid w:val="00323E4F"/>
    <w:rsid w:val="00325324"/>
    <w:rsid w:val="00325F1A"/>
    <w:rsid w:val="00326132"/>
    <w:rsid w:val="00326CC1"/>
    <w:rsid w:val="00327BBE"/>
    <w:rsid w:val="00327EFA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5E48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4D90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AF9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2FA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E71E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79A"/>
    <w:rsid w:val="00404CDC"/>
    <w:rsid w:val="00404F75"/>
    <w:rsid w:val="0040520D"/>
    <w:rsid w:val="00405403"/>
    <w:rsid w:val="00405DB9"/>
    <w:rsid w:val="00406270"/>
    <w:rsid w:val="00411A2A"/>
    <w:rsid w:val="00411F00"/>
    <w:rsid w:val="004120A1"/>
    <w:rsid w:val="00412F56"/>
    <w:rsid w:val="00413579"/>
    <w:rsid w:val="0041403C"/>
    <w:rsid w:val="004143CF"/>
    <w:rsid w:val="00416AFB"/>
    <w:rsid w:val="004202EE"/>
    <w:rsid w:val="0042055E"/>
    <w:rsid w:val="00421297"/>
    <w:rsid w:val="0042147A"/>
    <w:rsid w:val="00421743"/>
    <w:rsid w:val="00421F57"/>
    <w:rsid w:val="00422170"/>
    <w:rsid w:val="0042227D"/>
    <w:rsid w:val="004224F8"/>
    <w:rsid w:val="00422688"/>
    <w:rsid w:val="004244CE"/>
    <w:rsid w:val="00424CBE"/>
    <w:rsid w:val="0042520F"/>
    <w:rsid w:val="00425FAB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CEA"/>
    <w:rsid w:val="00436E04"/>
    <w:rsid w:val="0043729E"/>
    <w:rsid w:val="004377CA"/>
    <w:rsid w:val="00437B38"/>
    <w:rsid w:val="00437BCE"/>
    <w:rsid w:val="00437D09"/>
    <w:rsid w:val="00441232"/>
    <w:rsid w:val="004412DE"/>
    <w:rsid w:val="0044203A"/>
    <w:rsid w:val="004430E0"/>
    <w:rsid w:val="00443201"/>
    <w:rsid w:val="00443FD2"/>
    <w:rsid w:val="0044500A"/>
    <w:rsid w:val="00445886"/>
    <w:rsid w:val="004459A3"/>
    <w:rsid w:val="00446900"/>
    <w:rsid w:val="00447AEB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A72"/>
    <w:rsid w:val="00472EA6"/>
    <w:rsid w:val="004730F7"/>
    <w:rsid w:val="004735C5"/>
    <w:rsid w:val="00473AAC"/>
    <w:rsid w:val="0047473C"/>
    <w:rsid w:val="004753AF"/>
    <w:rsid w:val="004758AF"/>
    <w:rsid w:val="004758C6"/>
    <w:rsid w:val="00476508"/>
    <w:rsid w:val="00476CBF"/>
    <w:rsid w:val="00477416"/>
    <w:rsid w:val="0047753D"/>
    <w:rsid w:val="0047761C"/>
    <w:rsid w:val="00477818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0DB"/>
    <w:rsid w:val="004976B9"/>
    <w:rsid w:val="00497CB5"/>
    <w:rsid w:val="004A0B56"/>
    <w:rsid w:val="004A0C3B"/>
    <w:rsid w:val="004A13D6"/>
    <w:rsid w:val="004A18A6"/>
    <w:rsid w:val="004A198F"/>
    <w:rsid w:val="004A26BD"/>
    <w:rsid w:val="004A2BF0"/>
    <w:rsid w:val="004A362B"/>
    <w:rsid w:val="004A4AC4"/>
    <w:rsid w:val="004A512A"/>
    <w:rsid w:val="004A5B2B"/>
    <w:rsid w:val="004A5CE9"/>
    <w:rsid w:val="004A6364"/>
    <w:rsid w:val="004A65E8"/>
    <w:rsid w:val="004A708C"/>
    <w:rsid w:val="004A7818"/>
    <w:rsid w:val="004B06EF"/>
    <w:rsid w:val="004B09EE"/>
    <w:rsid w:val="004B0CF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A5E"/>
    <w:rsid w:val="004C4B87"/>
    <w:rsid w:val="004C4C45"/>
    <w:rsid w:val="004C4E94"/>
    <w:rsid w:val="004C6D22"/>
    <w:rsid w:val="004C707A"/>
    <w:rsid w:val="004D1655"/>
    <w:rsid w:val="004D1660"/>
    <w:rsid w:val="004D1F9F"/>
    <w:rsid w:val="004D2D58"/>
    <w:rsid w:val="004D2F23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6EA4"/>
    <w:rsid w:val="004F7460"/>
    <w:rsid w:val="00500505"/>
    <w:rsid w:val="005008FA"/>
    <w:rsid w:val="00500DD5"/>
    <w:rsid w:val="005011B3"/>
    <w:rsid w:val="005022BA"/>
    <w:rsid w:val="005029EE"/>
    <w:rsid w:val="00502B62"/>
    <w:rsid w:val="00502F47"/>
    <w:rsid w:val="00503754"/>
    <w:rsid w:val="00504CFD"/>
    <w:rsid w:val="00504EA5"/>
    <w:rsid w:val="0050581E"/>
    <w:rsid w:val="005072DC"/>
    <w:rsid w:val="0051000F"/>
    <w:rsid w:val="00510774"/>
    <w:rsid w:val="00510C5B"/>
    <w:rsid w:val="00511288"/>
    <w:rsid w:val="00511A96"/>
    <w:rsid w:val="00512401"/>
    <w:rsid w:val="0051333C"/>
    <w:rsid w:val="00513DDB"/>
    <w:rsid w:val="005149E5"/>
    <w:rsid w:val="00515370"/>
    <w:rsid w:val="0051616F"/>
    <w:rsid w:val="0051639E"/>
    <w:rsid w:val="00516DA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27444"/>
    <w:rsid w:val="00530039"/>
    <w:rsid w:val="00530A6E"/>
    <w:rsid w:val="00530EC0"/>
    <w:rsid w:val="00530FCA"/>
    <w:rsid w:val="00531206"/>
    <w:rsid w:val="005316E4"/>
    <w:rsid w:val="0053199A"/>
    <w:rsid w:val="00532653"/>
    <w:rsid w:val="005327A8"/>
    <w:rsid w:val="00532CDB"/>
    <w:rsid w:val="00533290"/>
    <w:rsid w:val="005339B4"/>
    <w:rsid w:val="00533EF6"/>
    <w:rsid w:val="00535169"/>
    <w:rsid w:val="0053649B"/>
    <w:rsid w:val="0053709A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32EC"/>
    <w:rsid w:val="00554612"/>
    <w:rsid w:val="005554EA"/>
    <w:rsid w:val="00555C0A"/>
    <w:rsid w:val="0055674F"/>
    <w:rsid w:val="00556AFC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6725F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5F0"/>
    <w:rsid w:val="00597AF5"/>
    <w:rsid w:val="00597BBE"/>
    <w:rsid w:val="005A0238"/>
    <w:rsid w:val="005A069C"/>
    <w:rsid w:val="005A07AF"/>
    <w:rsid w:val="005A0BA2"/>
    <w:rsid w:val="005A1CC2"/>
    <w:rsid w:val="005A29BD"/>
    <w:rsid w:val="005A32DB"/>
    <w:rsid w:val="005A378C"/>
    <w:rsid w:val="005A4B90"/>
    <w:rsid w:val="005A4CD3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4D4E"/>
    <w:rsid w:val="005B51F5"/>
    <w:rsid w:val="005B52BE"/>
    <w:rsid w:val="005B5C32"/>
    <w:rsid w:val="005B5D81"/>
    <w:rsid w:val="005B609B"/>
    <w:rsid w:val="005B61C5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4A98"/>
    <w:rsid w:val="005F5321"/>
    <w:rsid w:val="005F5DE0"/>
    <w:rsid w:val="005F6C03"/>
    <w:rsid w:val="005F7374"/>
    <w:rsid w:val="005F74C1"/>
    <w:rsid w:val="005F765B"/>
    <w:rsid w:val="005F785D"/>
    <w:rsid w:val="005F79A5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07E2"/>
    <w:rsid w:val="0061136F"/>
    <w:rsid w:val="00611DE9"/>
    <w:rsid w:val="00612039"/>
    <w:rsid w:val="00612BC6"/>
    <w:rsid w:val="00613380"/>
    <w:rsid w:val="006134D8"/>
    <w:rsid w:val="006136AD"/>
    <w:rsid w:val="00614579"/>
    <w:rsid w:val="00615127"/>
    <w:rsid w:val="00615479"/>
    <w:rsid w:val="00615FE4"/>
    <w:rsid w:val="006160E7"/>
    <w:rsid w:val="00617F5E"/>
    <w:rsid w:val="006218C8"/>
    <w:rsid w:val="00621ACC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6BAC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0B06"/>
    <w:rsid w:val="0064169A"/>
    <w:rsid w:val="0064189B"/>
    <w:rsid w:val="006418AC"/>
    <w:rsid w:val="00641955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3D"/>
    <w:rsid w:val="00655ED2"/>
    <w:rsid w:val="0065610E"/>
    <w:rsid w:val="00660AAD"/>
    <w:rsid w:val="006615C6"/>
    <w:rsid w:val="006634CB"/>
    <w:rsid w:val="0066357C"/>
    <w:rsid w:val="00664523"/>
    <w:rsid w:val="00664E2D"/>
    <w:rsid w:val="006650CD"/>
    <w:rsid w:val="0066634C"/>
    <w:rsid w:val="00666CA2"/>
    <w:rsid w:val="0066741A"/>
    <w:rsid w:val="00667792"/>
    <w:rsid w:val="00670A3D"/>
    <w:rsid w:val="0067105A"/>
    <w:rsid w:val="00672EAC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50F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4D6C"/>
    <w:rsid w:val="006956A5"/>
    <w:rsid w:val="006959C9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E46"/>
    <w:rsid w:val="006A7F14"/>
    <w:rsid w:val="006B1FC7"/>
    <w:rsid w:val="006B21EF"/>
    <w:rsid w:val="006B26DD"/>
    <w:rsid w:val="006B2EB2"/>
    <w:rsid w:val="006B3942"/>
    <w:rsid w:val="006B3CFE"/>
    <w:rsid w:val="006B466A"/>
    <w:rsid w:val="006B4898"/>
    <w:rsid w:val="006B50D6"/>
    <w:rsid w:val="006B5427"/>
    <w:rsid w:val="006B577D"/>
    <w:rsid w:val="006B5E5B"/>
    <w:rsid w:val="006B6189"/>
    <w:rsid w:val="006B6D2D"/>
    <w:rsid w:val="006B6D4E"/>
    <w:rsid w:val="006B6D6C"/>
    <w:rsid w:val="006B70EE"/>
    <w:rsid w:val="006B79D1"/>
    <w:rsid w:val="006C1481"/>
    <w:rsid w:val="006C2391"/>
    <w:rsid w:val="006C24C4"/>
    <w:rsid w:val="006C264E"/>
    <w:rsid w:val="006C2E0E"/>
    <w:rsid w:val="006C2E8E"/>
    <w:rsid w:val="006C3238"/>
    <w:rsid w:val="006C3498"/>
    <w:rsid w:val="006C38A0"/>
    <w:rsid w:val="006C39D7"/>
    <w:rsid w:val="006C3CCF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01C"/>
    <w:rsid w:val="006D5C9F"/>
    <w:rsid w:val="006D5F6F"/>
    <w:rsid w:val="006D69EB"/>
    <w:rsid w:val="006D7063"/>
    <w:rsid w:val="006D768A"/>
    <w:rsid w:val="006D798A"/>
    <w:rsid w:val="006E0F18"/>
    <w:rsid w:val="006E143A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1A1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153"/>
    <w:rsid w:val="00702A6A"/>
    <w:rsid w:val="00702B3F"/>
    <w:rsid w:val="007036AA"/>
    <w:rsid w:val="00704220"/>
    <w:rsid w:val="007047D6"/>
    <w:rsid w:val="007061DC"/>
    <w:rsid w:val="007066FA"/>
    <w:rsid w:val="007068AB"/>
    <w:rsid w:val="00706C29"/>
    <w:rsid w:val="00707530"/>
    <w:rsid w:val="007078AC"/>
    <w:rsid w:val="00710808"/>
    <w:rsid w:val="00711C9E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062B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677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1828"/>
    <w:rsid w:val="0074294E"/>
    <w:rsid w:val="007430CA"/>
    <w:rsid w:val="007443F7"/>
    <w:rsid w:val="007446E4"/>
    <w:rsid w:val="00744981"/>
    <w:rsid w:val="00746949"/>
    <w:rsid w:val="007472B5"/>
    <w:rsid w:val="007479A5"/>
    <w:rsid w:val="00747BE3"/>
    <w:rsid w:val="00750550"/>
    <w:rsid w:val="007509C5"/>
    <w:rsid w:val="00750A28"/>
    <w:rsid w:val="00751642"/>
    <w:rsid w:val="00752560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42D6"/>
    <w:rsid w:val="00765644"/>
    <w:rsid w:val="007656A8"/>
    <w:rsid w:val="00766387"/>
    <w:rsid w:val="0076670B"/>
    <w:rsid w:val="00766E0C"/>
    <w:rsid w:val="00767CFF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151"/>
    <w:rsid w:val="007833EE"/>
    <w:rsid w:val="0078350C"/>
    <w:rsid w:val="007852EC"/>
    <w:rsid w:val="00786E0C"/>
    <w:rsid w:val="00786ECD"/>
    <w:rsid w:val="00786F61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4FA6"/>
    <w:rsid w:val="00795225"/>
    <w:rsid w:val="007973E2"/>
    <w:rsid w:val="0079748A"/>
    <w:rsid w:val="00797751"/>
    <w:rsid w:val="00797FE7"/>
    <w:rsid w:val="007A079A"/>
    <w:rsid w:val="007A0BBC"/>
    <w:rsid w:val="007A1F9D"/>
    <w:rsid w:val="007A2E85"/>
    <w:rsid w:val="007A3513"/>
    <w:rsid w:val="007A3C32"/>
    <w:rsid w:val="007A49B6"/>
    <w:rsid w:val="007A4C72"/>
    <w:rsid w:val="007A4F20"/>
    <w:rsid w:val="007A5564"/>
    <w:rsid w:val="007A5923"/>
    <w:rsid w:val="007A6143"/>
    <w:rsid w:val="007A663F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7CB"/>
    <w:rsid w:val="007C1918"/>
    <w:rsid w:val="007C2072"/>
    <w:rsid w:val="007C2EB5"/>
    <w:rsid w:val="007C3F68"/>
    <w:rsid w:val="007C472E"/>
    <w:rsid w:val="007C4DAC"/>
    <w:rsid w:val="007C4F92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30F"/>
    <w:rsid w:val="007E04A9"/>
    <w:rsid w:val="007E082E"/>
    <w:rsid w:val="007E08EA"/>
    <w:rsid w:val="007E18AA"/>
    <w:rsid w:val="007E2A3E"/>
    <w:rsid w:val="007E3B9A"/>
    <w:rsid w:val="007E5E5E"/>
    <w:rsid w:val="007E651A"/>
    <w:rsid w:val="007E6771"/>
    <w:rsid w:val="007E695A"/>
    <w:rsid w:val="007E7D33"/>
    <w:rsid w:val="007F0F3A"/>
    <w:rsid w:val="007F14D6"/>
    <w:rsid w:val="007F1E70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2AB8"/>
    <w:rsid w:val="00813C6B"/>
    <w:rsid w:val="00813EB5"/>
    <w:rsid w:val="00814C34"/>
    <w:rsid w:val="0081541F"/>
    <w:rsid w:val="00815A15"/>
    <w:rsid w:val="0081679D"/>
    <w:rsid w:val="008167B4"/>
    <w:rsid w:val="00816C58"/>
    <w:rsid w:val="00816F23"/>
    <w:rsid w:val="00817C48"/>
    <w:rsid w:val="00817F43"/>
    <w:rsid w:val="00821164"/>
    <w:rsid w:val="008218A4"/>
    <w:rsid w:val="008237D1"/>
    <w:rsid w:val="00823BDC"/>
    <w:rsid w:val="00823FA3"/>
    <w:rsid w:val="008252CB"/>
    <w:rsid w:val="00825609"/>
    <w:rsid w:val="008269AF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942"/>
    <w:rsid w:val="00840D73"/>
    <w:rsid w:val="008416AB"/>
    <w:rsid w:val="00842521"/>
    <w:rsid w:val="0084301A"/>
    <w:rsid w:val="008430F7"/>
    <w:rsid w:val="0084387B"/>
    <w:rsid w:val="00844B1C"/>
    <w:rsid w:val="00844B7E"/>
    <w:rsid w:val="008469A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1E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3AB8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0D11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18B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B3D"/>
    <w:rsid w:val="008A6EA9"/>
    <w:rsid w:val="008B0AFC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2DB"/>
    <w:rsid w:val="008C0883"/>
    <w:rsid w:val="008C1DA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68E6"/>
    <w:rsid w:val="008C7210"/>
    <w:rsid w:val="008C7B15"/>
    <w:rsid w:val="008D1A27"/>
    <w:rsid w:val="008D296A"/>
    <w:rsid w:val="008D2984"/>
    <w:rsid w:val="008D32DD"/>
    <w:rsid w:val="008D3F7D"/>
    <w:rsid w:val="008D4346"/>
    <w:rsid w:val="008D4B7C"/>
    <w:rsid w:val="008D50C1"/>
    <w:rsid w:val="008D5BB3"/>
    <w:rsid w:val="008D6570"/>
    <w:rsid w:val="008D6D48"/>
    <w:rsid w:val="008D71B5"/>
    <w:rsid w:val="008D7A65"/>
    <w:rsid w:val="008D7FCF"/>
    <w:rsid w:val="008E008B"/>
    <w:rsid w:val="008E05B6"/>
    <w:rsid w:val="008E15C9"/>
    <w:rsid w:val="008E1D44"/>
    <w:rsid w:val="008E1D53"/>
    <w:rsid w:val="008E209C"/>
    <w:rsid w:val="008E21BF"/>
    <w:rsid w:val="008E352B"/>
    <w:rsid w:val="008E4094"/>
    <w:rsid w:val="008E4456"/>
    <w:rsid w:val="008E45D6"/>
    <w:rsid w:val="008E477E"/>
    <w:rsid w:val="008E4929"/>
    <w:rsid w:val="008E4941"/>
    <w:rsid w:val="008E4E52"/>
    <w:rsid w:val="008E589E"/>
    <w:rsid w:val="008E5989"/>
    <w:rsid w:val="008E59E7"/>
    <w:rsid w:val="008E60D9"/>
    <w:rsid w:val="008E65D8"/>
    <w:rsid w:val="008E6FB4"/>
    <w:rsid w:val="008E7275"/>
    <w:rsid w:val="008E7A3F"/>
    <w:rsid w:val="008F0078"/>
    <w:rsid w:val="008F0227"/>
    <w:rsid w:val="008F0955"/>
    <w:rsid w:val="008F13C2"/>
    <w:rsid w:val="008F140E"/>
    <w:rsid w:val="008F2861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03A"/>
    <w:rsid w:val="00905D11"/>
    <w:rsid w:val="009062BF"/>
    <w:rsid w:val="00906964"/>
    <w:rsid w:val="00906C7F"/>
    <w:rsid w:val="00906EB4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380"/>
    <w:rsid w:val="00921910"/>
    <w:rsid w:val="00921BA6"/>
    <w:rsid w:val="00921F88"/>
    <w:rsid w:val="00922486"/>
    <w:rsid w:val="009225C9"/>
    <w:rsid w:val="009230CB"/>
    <w:rsid w:val="00923135"/>
    <w:rsid w:val="0092337F"/>
    <w:rsid w:val="00923747"/>
    <w:rsid w:val="00923791"/>
    <w:rsid w:val="0092389C"/>
    <w:rsid w:val="00923F04"/>
    <w:rsid w:val="0092561B"/>
    <w:rsid w:val="00925AB3"/>
    <w:rsid w:val="00925E54"/>
    <w:rsid w:val="009266B6"/>
    <w:rsid w:val="00926754"/>
    <w:rsid w:val="009270EC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0B2D"/>
    <w:rsid w:val="00951881"/>
    <w:rsid w:val="009518A8"/>
    <w:rsid w:val="00951ED8"/>
    <w:rsid w:val="00952A95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75E"/>
    <w:rsid w:val="00964975"/>
    <w:rsid w:val="0096518A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3C20"/>
    <w:rsid w:val="00976149"/>
    <w:rsid w:val="00976584"/>
    <w:rsid w:val="00976A87"/>
    <w:rsid w:val="009778DA"/>
    <w:rsid w:val="009778EE"/>
    <w:rsid w:val="00977961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4FA3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4521"/>
    <w:rsid w:val="009C51B9"/>
    <w:rsid w:val="009C5419"/>
    <w:rsid w:val="009C58C7"/>
    <w:rsid w:val="009C5B11"/>
    <w:rsid w:val="009C64B5"/>
    <w:rsid w:val="009C7F62"/>
    <w:rsid w:val="009D1796"/>
    <w:rsid w:val="009D291F"/>
    <w:rsid w:val="009D2FD8"/>
    <w:rsid w:val="009D3139"/>
    <w:rsid w:val="009D366F"/>
    <w:rsid w:val="009D3A4E"/>
    <w:rsid w:val="009D3E9B"/>
    <w:rsid w:val="009D4987"/>
    <w:rsid w:val="009D4B85"/>
    <w:rsid w:val="009D6EDE"/>
    <w:rsid w:val="009E03E8"/>
    <w:rsid w:val="009E0BE2"/>
    <w:rsid w:val="009E3C9C"/>
    <w:rsid w:val="009E48F3"/>
    <w:rsid w:val="009E5049"/>
    <w:rsid w:val="009E65CD"/>
    <w:rsid w:val="009E7192"/>
    <w:rsid w:val="009E7663"/>
    <w:rsid w:val="009E7A1F"/>
    <w:rsid w:val="009F022E"/>
    <w:rsid w:val="009F060C"/>
    <w:rsid w:val="009F0B90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690"/>
    <w:rsid w:val="00A03C7E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522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19B1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3788C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2A"/>
    <w:rsid w:val="00A466A1"/>
    <w:rsid w:val="00A50D1F"/>
    <w:rsid w:val="00A5211C"/>
    <w:rsid w:val="00A52236"/>
    <w:rsid w:val="00A5328B"/>
    <w:rsid w:val="00A54AC9"/>
    <w:rsid w:val="00A54B1E"/>
    <w:rsid w:val="00A54C59"/>
    <w:rsid w:val="00A54DC8"/>
    <w:rsid w:val="00A550E1"/>
    <w:rsid w:val="00A5533C"/>
    <w:rsid w:val="00A558A2"/>
    <w:rsid w:val="00A55943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562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8AF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D16"/>
    <w:rsid w:val="00A83E0B"/>
    <w:rsid w:val="00A83E84"/>
    <w:rsid w:val="00A86BF4"/>
    <w:rsid w:val="00A86EF2"/>
    <w:rsid w:val="00A874E2"/>
    <w:rsid w:val="00A87B72"/>
    <w:rsid w:val="00A87EB8"/>
    <w:rsid w:val="00A907B0"/>
    <w:rsid w:val="00A90BC8"/>
    <w:rsid w:val="00A90FC2"/>
    <w:rsid w:val="00A913CC"/>
    <w:rsid w:val="00A91750"/>
    <w:rsid w:val="00A92AD4"/>
    <w:rsid w:val="00A92D68"/>
    <w:rsid w:val="00A938F8"/>
    <w:rsid w:val="00A93BB1"/>
    <w:rsid w:val="00A9411A"/>
    <w:rsid w:val="00A953EC"/>
    <w:rsid w:val="00A95415"/>
    <w:rsid w:val="00A95475"/>
    <w:rsid w:val="00A95811"/>
    <w:rsid w:val="00A95A23"/>
    <w:rsid w:val="00A95FF9"/>
    <w:rsid w:val="00A96530"/>
    <w:rsid w:val="00A9683E"/>
    <w:rsid w:val="00A97D06"/>
    <w:rsid w:val="00A97DCA"/>
    <w:rsid w:val="00A97FA8"/>
    <w:rsid w:val="00AA13F2"/>
    <w:rsid w:val="00AA1D24"/>
    <w:rsid w:val="00AA2748"/>
    <w:rsid w:val="00AA3022"/>
    <w:rsid w:val="00AA3183"/>
    <w:rsid w:val="00AA31EA"/>
    <w:rsid w:val="00AA45EE"/>
    <w:rsid w:val="00AA53EB"/>
    <w:rsid w:val="00AA5407"/>
    <w:rsid w:val="00AA5A11"/>
    <w:rsid w:val="00AA5F7A"/>
    <w:rsid w:val="00AA5FDD"/>
    <w:rsid w:val="00AA6F55"/>
    <w:rsid w:val="00AA7D7E"/>
    <w:rsid w:val="00AB125F"/>
    <w:rsid w:val="00AB1C40"/>
    <w:rsid w:val="00AB2751"/>
    <w:rsid w:val="00AB2754"/>
    <w:rsid w:val="00AB2819"/>
    <w:rsid w:val="00AB2F5E"/>
    <w:rsid w:val="00AB3F49"/>
    <w:rsid w:val="00AB40F3"/>
    <w:rsid w:val="00AB4341"/>
    <w:rsid w:val="00AB47FF"/>
    <w:rsid w:val="00AB4CA1"/>
    <w:rsid w:val="00AB4FC8"/>
    <w:rsid w:val="00AB6F2B"/>
    <w:rsid w:val="00AB74C3"/>
    <w:rsid w:val="00AB7A3D"/>
    <w:rsid w:val="00AC0E91"/>
    <w:rsid w:val="00AC1EA5"/>
    <w:rsid w:val="00AC2C00"/>
    <w:rsid w:val="00AC2DB1"/>
    <w:rsid w:val="00AC3A3B"/>
    <w:rsid w:val="00AC3C5F"/>
    <w:rsid w:val="00AC3ED1"/>
    <w:rsid w:val="00AC499D"/>
    <w:rsid w:val="00AC4CBB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27B4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3D49"/>
    <w:rsid w:val="00AE418F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B3"/>
    <w:rsid w:val="00AF46FA"/>
    <w:rsid w:val="00AF4C00"/>
    <w:rsid w:val="00AF6406"/>
    <w:rsid w:val="00AF7D47"/>
    <w:rsid w:val="00B00C65"/>
    <w:rsid w:val="00B01078"/>
    <w:rsid w:val="00B010D8"/>
    <w:rsid w:val="00B01119"/>
    <w:rsid w:val="00B01165"/>
    <w:rsid w:val="00B01856"/>
    <w:rsid w:val="00B01899"/>
    <w:rsid w:val="00B01EFA"/>
    <w:rsid w:val="00B02122"/>
    <w:rsid w:val="00B02492"/>
    <w:rsid w:val="00B02D80"/>
    <w:rsid w:val="00B03559"/>
    <w:rsid w:val="00B03799"/>
    <w:rsid w:val="00B03C08"/>
    <w:rsid w:val="00B03C10"/>
    <w:rsid w:val="00B03D3C"/>
    <w:rsid w:val="00B03F2C"/>
    <w:rsid w:val="00B043B2"/>
    <w:rsid w:val="00B04880"/>
    <w:rsid w:val="00B0532C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4B92"/>
    <w:rsid w:val="00B15464"/>
    <w:rsid w:val="00B17663"/>
    <w:rsid w:val="00B2093B"/>
    <w:rsid w:val="00B21F9F"/>
    <w:rsid w:val="00B21FAF"/>
    <w:rsid w:val="00B2235B"/>
    <w:rsid w:val="00B22C97"/>
    <w:rsid w:val="00B22DCC"/>
    <w:rsid w:val="00B22E97"/>
    <w:rsid w:val="00B230DA"/>
    <w:rsid w:val="00B23662"/>
    <w:rsid w:val="00B2399A"/>
    <w:rsid w:val="00B2418D"/>
    <w:rsid w:val="00B2438D"/>
    <w:rsid w:val="00B24BAB"/>
    <w:rsid w:val="00B250A4"/>
    <w:rsid w:val="00B258B7"/>
    <w:rsid w:val="00B25CA0"/>
    <w:rsid w:val="00B26033"/>
    <w:rsid w:val="00B276D6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0C8"/>
    <w:rsid w:val="00B4138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3B5"/>
    <w:rsid w:val="00B5263F"/>
    <w:rsid w:val="00B52931"/>
    <w:rsid w:val="00B529E1"/>
    <w:rsid w:val="00B53DB4"/>
    <w:rsid w:val="00B55478"/>
    <w:rsid w:val="00B55698"/>
    <w:rsid w:val="00B55F75"/>
    <w:rsid w:val="00B563F4"/>
    <w:rsid w:val="00B56A77"/>
    <w:rsid w:val="00B56B19"/>
    <w:rsid w:val="00B57C13"/>
    <w:rsid w:val="00B57D0A"/>
    <w:rsid w:val="00B57F63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0AE6"/>
    <w:rsid w:val="00B71948"/>
    <w:rsid w:val="00B71C84"/>
    <w:rsid w:val="00B74286"/>
    <w:rsid w:val="00B74A63"/>
    <w:rsid w:val="00B74F19"/>
    <w:rsid w:val="00B76ADD"/>
    <w:rsid w:val="00B77EE0"/>
    <w:rsid w:val="00B80547"/>
    <w:rsid w:val="00B8092C"/>
    <w:rsid w:val="00B81567"/>
    <w:rsid w:val="00B81AA9"/>
    <w:rsid w:val="00B82697"/>
    <w:rsid w:val="00B838D3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960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302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A7D62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5EA"/>
    <w:rsid w:val="00BE76AB"/>
    <w:rsid w:val="00BE790B"/>
    <w:rsid w:val="00BF0012"/>
    <w:rsid w:val="00BF0E43"/>
    <w:rsid w:val="00BF1C16"/>
    <w:rsid w:val="00BF1F62"/>
    <w:rsid w:val="00BF3B0C"/>
    <w:rsid w:val="00BF4288"/>
    <w:rsid w:val="00BF4533"/>
    <w:rsid w:val="00BF48DA"/>
    <w:rsid w:val="00BF5141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4AE4"/>
    <w:rsid w:val="00C16CAC"/>
    <w:rsid w:val="00C17AF7"/>
    <w:rsid w:val="00C17CBD"/>
    <w:rsid w:val="00C17E59"/>
    <w:rsid w:val="00C2049B"/>
    <w:rsid w:val="00C20AAC"/>
    <w:rsid w:val="00C21B2A"/>
    <w:rsid w:val="00C22335"/>
    <w:rsid w:val="00C22D6F"/>
    <w:rsid w:val="00C22DE5"/>
    <w:rsid w:val="00C23071"/>
    <w:rsid w:val="00C23496"/>
    <w:rsid w:val="00C23B74"/>
    <w:rsid w:val="00C23D7A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3ECB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02E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53E7"/>
    <w:rsid w:val="00C6611E"/>
    <w:rsid w:val="00C6623C"/>
    <w:rsid w:val="00C6790A"/>
    <w:rsid w:val="00C70867"/>
    <w:rsid w:val="00C715CD"/>
    <w:rsid w:val="00C71B55"/>
    <w:rsid w:val="00C722BD"/>
    <w:rsid w:val="00C7264A"/>
    <w:rsid w:val="00C72B0B"/>
    <w:rsid w:val="00C72F93"/>
    <w:rsid w:val="00C73D92"/>
    <w:rsid w:val="00C74B02"/>
    <w:rsid w:val="00C752DC"/>
    <w:rsid w:val="00C7689F"/>
    <w:rsid w:val="00C8053F"/>
    <w:rsid w:val="00C8103C"/>
    <w:rsid w:val="00C83106"/>
    <w:rsid w:val="00C833EA"/>
    <w:rsid w:val="00C83FD8"/>
    <w:rsid w:val="00C84331"/>
    <w:rsid w:val="00C849AD"/>
    <w:rsid w:val="00C84CD1"/>
    <w:rsid w:val="00C84EF1"/>
    <w:rsid w:val="00C85AF7"/>
    <w:rsid w:val="00C8650D"/>
    <w:rsid w:val="00C86B54"/>
    <w:rsid w:val="00C879CE"/>
    <w:rsid w:val="00C87D17"/>
    <w:rsid w:val="00C90F56"/>
    <w:rsid w:val="00C912B2"/>
    <w:rsid w:val="00C9216D"/>
    <w:rsid w:val="00C9269E"/>
    <w:rsid w:val="00C92BD3"/>
    <w:rsid w:val="00C92F17"/>
    <w:rsid w:val="00C938BB"/>
    <w:rsid w:val="00C93930"/>
    <w:rsid w:val="00C93D8B"/>
    <w:rsid w:val="00C94BDE"/>
    <w:rsid w:val="00C94FA4"/>
    <w:rsid w:val="00C9551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0D0C"/>
    <w:rsid w:val="00CA4126"/>
    <w:rsid w:val="00CA4789"/>
    <w:rsid w:val="00CA5255"/>
    <w:rsid w:val="00CA6C46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ABC"/>
    <w:rsid w:val="00CB3BD5"/>
    <w:rsid w:val="00CB3DA9"/>
    <w:rsid w:val="00CB3DDC"/>
    <w:rsid w:val="00CB4B8B"/>
    <w:rsid w:val="00CB60C0"/>
    <w:rsid w:val="00CB665E"/>
    <w:rsid w:val="00CB6C32"/>
    <w:rsid w:val="00CB73C4"/>
    <w:rsid w:val="00CB7A95"/>
    <w:rsid w:val="00CB7C1D"/>
    <w:rsid w:val="00CB7F2B"/>
    <w:rsid w:val="00CB7FE8"/>
    <w:rsid w:val="00CC0BFE"/>
    <w:rsid w:val="00CC14A1"/>
    <w:rsid w:val="00CC1894"/>
    <w:rsid w:val="00CC1A2B"/>
    <w:rsid w:val="00CC20D6"/>
    <w:rsid w:val="00CC3075"/>
    <w:rsid w:val="00CC3956"/>
    <w:rsid w:val="00CC3E80"/>
    <w:rsid w:val="00CC4BB5"/>
    <w:rsid w:val="00CC4F11"/>
    <w:rsid w:val="00CC4F49"/>
    <w:rsid w:val="00CC671F"/>
    <w:rsid w:val="00CC7253"/>
    <w:rsid w:val="00CC7619"/>
    <w:rsid w:val="00CC77B9"/>
    <w:rsid w:val="00CD162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52F"/>
    <w:rsid w:val="00CE4773"/>
    <w:rsid w:val="00CE4EDF"/>
    <w:rsid w:val="00CE5055"/>
    <w:rsid w:val="00CE54CA"/>
    <w:rsid w:val="00CE5B16"/>
    <w:rsid w:val="00CE625C"/>
    <w:rsid w:val="00CE637D"/>
    <w:rsid w:val="00CE6C2C"/>
    <w:rsid w:val="00CE6DD4"/>
    <w:rsid w:val="00CE7B07"/>
    <w:rsid w:val="00CF08CD"/>
    <w:rsid w:val="00CF0E21"/>
    <w:rsid w:val="00CF1CED"/>
    <w:rsid w:val="00CF1D44"/>
    <w:rsid w:val="00CF27E6"/>
    <w:rsid w:val="00CF32AF"/>
    <w:rsid w:val="00CF3EC9"/>
    <w:rsid w:val="00CF43BF"/>
    <w:rsid w:val="00CF6206"/>
    <w:rsid w:val="00CF73B6"/>
    <w:rsid w:val="00D003BD"/>
    <w:rsid w:val="00D01B42"/>
    <w:rsid w:val="00D01D03"/>
    <w:rsid w:val="00D0206F"/>
    <w:rsid w:val="00D02139"/>
    <w:rsid w:val="00D026F2"/>
    <w:rsid w:val="00D028E1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07B36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072"/>
    <w:rsid w:val="00D21AAE"/>
    <w:rsid w:val="00D21B08"/>
    <w:rsid w:val="00D21F72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06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1BF"/>
    <w:rsid w:val="00D3633A"/>
    <w:rsid w:val="00D36B1A"/>
    <w:rsid w:val="00D36D63"/>
    <w:rsid w:val="00D36DB0"/>
    <w:rsid w:val="00D3725E"/>
    <w:rsid w:val="00D37300"/>
    <w:rsid w:val="00D3758E"/>
    <w:rsid w:val="00D37B6A"/>
    <w:rsid w:val="00D400FB"/>
    <w:rsid w:val="00D40542"/>
    <w:rsid w:val="00D40BD9"/>
    <w:rsid w:val="00D4115A"/>
    <w:rsid w:val="00D41699"/>
    <w:rsid w:val="00D42310"/>
    <w:rsid w:val="00D42881"/>
    <w:rsid w:val="00D42ABE"/>
    <w:rsid w:val="00D42B4C"/>
    <w:rsid w:val="00D42D4E"/>
    <w:rsid w:val="00D43694"/>
    <w:rsid w:val="00D45431"/>
    <w:rsid w:val="00D45E40"/>
    <w:rsid w:val="00D45FD1"/>
    <w:rsid w:val="00D46DDE"/>
    <w:rsid w:val="00D47B2D"/>
    <w:rsid w:val="00D50B47"/>
    <w:rsid w:val="00D541C5"/>
    <w:rsid w:val="00D541D2"/>
    <w:rsid w:val="00D54681"/>
    <w:rsid w:val="00D54824"/>
    <w:rsid w:val="00D54A73"/>
    <w:rsid w:val="00D55679"/>
    <w:rsid w:val="00D56EA2"/>
    <w:rsid w:val="00D56FC1"/>
    <w:rsid w:val="00D5787A"/>
    <w:rsid w:val="00D57E75"/>
    <w:rsid w:val="00D6024D"/>
    <w:rsid w:val="00D608A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47F1"/>
    <w:rsid w:val="00D6539F"/>
    <w:rsid w:val="00D65DEC"/>
    <w:rsid w:val="00D66D3E"/>
    <w:rsid w:val="00D6712E"/>
    <w:rsid w:val="00D67182"/>
    <w:rsid w:val="00D6760F"/>
    <w:rsid w:val="00D67C50"/>
    <w:rsid w:val="00D70192"/>
    <w:rsid w:val="00D721B1"/>
    <w:rsid w:val="00D72931"/>
    <w:rsid w:val="00D72A46"/>
    <w:rsid w:val="00D72D31"/>
    <w:rsid w:val="00D72F22"/>
    <w:rsid w:val="00D73261"/>
    <w:rsid w:val="00D7333F"/>
    <w:rsid w:val="00D74109"/>
    <w:rsid w:val="00D74F0F"/>
    <w:rsid w:val="00D7576D"/>
    <w:rsid w:val="00D757DB"/>
    <w:rsid w:val="00D75875"/>
    <w:rsid w:val="00D75B1C"/>
    <w:rsid w:val="00D7620A"/>
    <w:rsid w:val="00D764AB"/>
    <w:rsid w:val="00D76F48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233"/>
    <w:rsid w:val="00D917A4"/>
    <w:rsid w:val="00D935F8"/>
    <w:rsid w:val="00D9394C"/>
    <w:rsid w:val="00D93D23"/>
    <w:rsid w:val="00D94346"/>
    <w:rsid w:val="00D94F7D"/>
    <w:rsid w:val="00D955DA"/>
    <w:rsid w:val="00D96450"/>
    <w:rsid w:val="00D967A7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5B4F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4150"/>
    <w:rsid w:val="00DB5239"/>
    <w:rsid w:val="00DB5745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4E07"/>
    <w:rsid w:val="00DC50F5"/>
    <w:rsid w:val="00DC52B6"/>
    <w:rsid w:val="00DC6597"/>
    <w:rsid w:val="00DC68EC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1DCB"/>
    <w:rsid w:val="00DF2081"/>
    <w:rsid w:val="00DF24F4"/>
    <w:rsid w:val="00DF30EF"/>
    <w:rsid w:val="00DF3C45"/>
    <w:rsid w:val="00DF40CC"/>
    <w:rsid w:val="00DF5011"/>
    <w:rsid w:val="00DF54B9"/>
    <w:rsid w:val="00DF5DA8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0A6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062"/>
    <w:rsid w:val="00E14456"/>
    <w:rsid w:val="00E14DC0"/>
    <w:rsid w:val="00E15019"/>
    <w:rsid w:val="00E157CE"/>
    <w:rsid w:val="00E167F7"/>
    <w:rsid w:val="00E1719B"/>
    <w:rsid w:val="00E207D8"/>
    <w:rsid w:val="00E209C2"/>
    <w:rsid w:val="00E2210D"/>
    <w:rsid w:val="00E226E1"/>
    <w:rsid w:val="00E24DD4"/>
    <w:rsid w:val="00E251AC"/>
    <w:rsid w:val="00E2537D"/>
    <w:rsid w:val="00E25587"/>
    <w:rsid w:val="00E25FD9"/>
    <w:rsid w:val="00E2641B"/>
    <w:rsid w:val="00E27A57"/>
    <w:rsid w:val="00E30290"/>
    <w:rsid w:val="00E31B82"/>
    <w:rsid w:val="00E32A48"/>
    <w:rsid w:val="00E32E7A"/>
    <w:rsid w:val="00E331B3"/>
    <w:rsid w:val="00E3347C"/>
    <w:rsid w:val="00E33BC9"/>
    <w:rsid w:val="00E33E06"/>
    <w:rsid w:val="00E34411"/>
    <w:rsid w:val="00E34AE6"/>
    <w:rsid w:val="00E34AEF"/>
    <w:rsid w:val="00E35796"/>
    <w:rsid w:val="00E35B15"/>
    <w:rsid w:val="00E37214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331F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0453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0C8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508C"/>
    <w:rsid w:val="00E7614E"/>
    <w:rsid w:val="00E77BF3"/>
    <w:rsid w:val="00E77BFA"/>
    <w:rsid w:val="00E802E8"/>
    <w:rsid w:val="00E8249C"/>
    <w:rsid w:val="00E82AB4"/>
    <w:rsid w:val="00E82ACF"/>
    <w:rsid w:val="00E82D81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9A3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089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3D2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4D3B"/>
    <w:rsid w:val="00EB5479"/>
    <w:rsid w:val="00EB57AC"/>
    <w:rsid w:val="00EB5C30"/>
    <w:rsid w:val="00EC029D"/>
    <w:rsid w:val="00EC0866"/>
    <w:rsid w:val="00EC2135"/>
    <w:rsid w:val="00EC246F"/>
    <w:rsid w:val="00EC385D"/>
    <w:rsid w:val="00EC3FDE"/>
    <w:rsid w:val="00EC50C6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3F59"/>
    <w:rsid w:val="00ED4983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0F00"/>
    <w:rsid w:val="00EF0F97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6D44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823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48F5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707"/>
    <w:rsid w:val="00F51FBC"/>
    <w:rsid w:val="00F52B83"/>
    <w:rsid w:val="00F52C2A"/>
    <w:rsid w:val="00F52FE4"/>
    <w:rsid w:val="00F533D7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37A"/>
    <w:rsid w:val="00F72F9B"/>
    <w:rsid w:val="00F733DA"/>
    <w:rsid w:val="00F73533"/>
    <w:rsid w:val="00F73AAE"/>
    <w:rsid w:val="00F741F5"/>
    <w:rsid w:val="00F74328"/>
    <w:rsid w:val="00F7495F"/>
    <w:rsid w:val="00F751E6"/>
    <w:rsid w:val="00F76497"/>
    <w:rsid w:val="00F76876"/>
    <w:rsid w:val="00F80650"/>
    <w:rsid w:val="00F8198D"/>
    <w:rsid w:val="00F820C7"/>
    <w:rsid w:val="00F821E3"/>
    <w:rsid w:val="00F849A7"/>
    <w:rsid w:val="00F84C2C"/>
    <w:rsid w:val="00F87488"/>
    <w:rsid w:val="00F87E5B"/>
    <w:rsid w:val="00F90926"/>
    <w:rsid w:val="00F91CDE"/>
    <w:rsid w:val="00F91EEA"/>
    <w:rsid w:val="00F92BEC"/>
    <w:rsid w:val="00F9313F"/>
    <w:rsid w:val="00F937BE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97B12"/>
    <w:rsid w:val="00FA042B"/>
    <w:rsid w:val="00FA047B"/>
    <w:rsid w:val="00FA0996"/>
    <w:rsid w:val="00FA1034"/>
    <w:rsid w:val="00FA13A9"/>
    <w:rsid w:val="00FA160F"/>
    <w:rsid w:val="00FA301E"/>
    <w:rsid w:val="00FA3350"/>
    <w:rsid w:val="00FA4530"/>
    <w:rsid w:val="00FA4B0F"/>
    <w:rsid w:val="00FA4CAF"/>
    <w:rsid w:val="00FA58C5"/>
    <w:rsid w:val="00FA5B01"/>
    <w:rsid w:val="00FA5CF8"/>
    <w:rsid w:val="00FA6078"/>
    <w:rsid w:val="00FA6282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2FA2"/>
    <w:rsid w:val="00FB32F9"/>
    <w:rsid w:val="00FB39FD"/>
    <w:rsid w:val="00FB4007"/>
    <w:rsid w:val="00FB4ED7"/>
    <w:rsid w:val="00FB51C0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4E"/>
    <w:rsid w:val="00FD15FC"/>
    <w:rsid w:val="00FD3086"/>
    <w:rsid w:val="00FD4229"/>
    <w:rsid w:val="00FD4FA9"/>
    <w:rsid w:val="00FD53CE"/>
    <w:rsid w:val="00FD6601"/>
    <w:rsid w:val="00FD7455"/>
    <w:rsid w:val="00FD7591"/>
    <w:rsid w:val="00FD78F4"/>
    <w:rsid w:val="00FD7C8A"/>
    <w:rsid w:val="00FE16D4"/>
    <w:rsid w:val="00FE2510"/>
    <w:rsid w:val="00FE2E69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3F8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1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11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0B1B-7EFB-4572-9314-F322C9B6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558</TotalTime>
  <Pages>12</Pages>
  <Words>5377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34346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33</cp:revision>
  <cp:lastPrinted>2021-12-13T13:13:00Z</cp:lastPrinted>
  <dcterms:created xsi:type="dcterms:W3CDTF">2022-02-23T18:18:00Z</dcterms:created>
  <dcterms:modified xsi:type="dcterms:W3CDTF">2022-03-03T17:12:00Z</dcterms:modified>
</cp:coreProperties>
</file>