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6ª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>
        <w:rPr>
          <w:rFonts w:ascii="Calibri" w:hAnsi="Calibri"/>
          <w:b/>
          <w:sz w:val="40"/>
          <w:szCs w:val="40"/>
        </w:rPr>
        <w:t>09/03/2022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>
        <w:rPr>
          <w:rFonts w:ascii="Calibri" w:hAnsi="Calibri"/>
          <w:b/>
          <w:sz w:val="40"/>
          <w:szCs w:val="40"/>
        </w:rPr>
        <w:t>20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346407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6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2D5492"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(09h20)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DEM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427BDC" w:rsidRDefault="00427BDC" w:rsidP="00427B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Registre-se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decorrência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técnica,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arquivo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Eletrônica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referente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primeira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possui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registro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áudio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vídeo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primeiros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dois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minutos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cinquenta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segundos,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incluem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abertura,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saudação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inicial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registro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motivo,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incluído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mídia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(DVD)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dessa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arquivo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baixa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resolução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utilizado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veiculação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internet.</w:t>
      </w:r>
      <w:r w:rsidR="00FD2D4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27BDC" w:rsidRDefault="00427BDC" w:rsidP="00427B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6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B58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B58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B58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427BDC" w:rsidRDefault="00427BD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cumprimentou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presentes,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destaque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Dulce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Rita,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José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Campos,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homenageadas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seus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familiares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moradores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Luiz,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compareceram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visando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apresentar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reivindicações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Vereadores.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B48EE" w:rsidRDefault="00B06E1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DE33A3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Solene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Homenagem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ao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Dia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Mulher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7731F" w:rsidRPr="00F7731F">
        <w:rPr>
          <w:rFonts w:asciiTheme="minorHAnsi" w:hAnsiTheme="minorHAnsi" w:cstheme="minorHAnsi"/>
          <w:b/>
          <w:sz w:val="28"/>
          <w:szCs w:val="28"/>
        </w:rPr>
        <w:t>E</w:t>
      </w:r>
      <w:r w:rsidRPr="00F7731F">
        <w:rPr>
          <w:rFonts w:asciiTheme="minorHAnsi" w:hAnsiTheme="minorHAnsi" w:cstheme="minorHAnsi"/>
          <w:b/>
          <w:sz w:val="28"/>
          <w:szCs w:val="28"/>
        </w:rPr>
        <w:t>ntrega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Diploma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Mulher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731F">
        <w:rPr>
          <w:rFonts w:asciiTheme="minorHAnsi" w:hAnsiTheme="minorHAnsi" w:cstheme="minorHAnsi"/>
          <w:b/>
          <w:sz w:val="28"/>
          <w:szCs w:val="28"/>
        </w:rPr>
        <w:t>Cidadã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Decreto</w:t>
      </w:r>
      <w:r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Legislativo</w:t>
      </w:r>
      <w:r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nº</w:t>
      </w:r>
      <w:r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164</w:t>
      </w:r>
      <w:r w:rsidRPr="00DE33A3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1998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214/2004,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respectivamente,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Resumo</w:t>
      </w:r>
      <w:r w:rsidR="00AC7E1B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Ata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E33A3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F45C1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01722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breve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explanação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sobre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Decretos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originaram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homenagens.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ab/>
      </w:r>
    </w:p>
    <w:p w:rsidR="004F45C1" w:rsidRDefault="004F45C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C2D2E" w:rsidRDefault="0090172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apresentando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homenageadas.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D0508" w:rsidRDefault="00CD050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Procedeu-se,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Diploma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Mulher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Cidadã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homenageadas,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seguinte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conformidade: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D0508" w:rsidRDefault="00CD050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D0508" w:rsidRDefault="00C42B0A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1308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GABRIELA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SILVA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MACHADO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VICENTE</w:t>
      </w:r>
      <w:r w:rsidRPr="00C42B0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Abner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Madureira;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LEILA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CAPUCCI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ABDLLA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Dudi;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RITA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DABKIEWICZ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Edgard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Sasaki;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ALESSANDRA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MIRANDA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SANTOS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NEVES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Hernani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Barreto;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JUVENIL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PEREIRA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(DONA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1308">
        <w:rPr>
          <w:rFonts w:asciiTheme="minorHAnsi" w:hAnsiTheme="minorHAnsi" w:cstheme="minorHAnsi"/>
          <w:b/>
          <w:sz w:val="28"/>
          <w:szCs w:val="28"/>
        </w:rPr>
        <w:t>ROBERTA)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Luís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Flávio;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ALINE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SANTOS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ARAÚJO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Maria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Amélia;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REGINA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APARECIDA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BENTO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SANTOS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Paulinho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Esporte;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GISÂNGELA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ALMEIDA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BARROS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Paulinho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Condutores;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FLÁVIA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CRISTINA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CENSI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Dr.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Rodrigo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Salomon;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SUELY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LOPES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SENA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EAA" w:rsidRPr="00191308">
        <w:rPr>
          <w:rFonts w:asciiTheme="minorHAnsi" w:hAnsiTheme="minorHAnsi" w:cstheme="minorHAnsi"/>
          <w:b/>
          <w:sz w:val="28"/>
          <w:szCs w:val="28"/>
        </w:rPr>
        <w:t>ANDRADE</w:t>
      </w:r>
      <w:r w:rsidR="00D15EA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Rogério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15EAA">
        <w:rPr>
          <w:rFonts w:asciiTheme="minorHAnsi" w:hAnsiTheme="minorHAnsi" w:cstheme="minorHAnsi"/>
          <w:sz w:val="28"/>
          <w:szCs w:val="28"/>
        </w:rPr>
        <w:t>Timóteo;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ANA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CRISTINA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MARIANI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CORRÊA</w:t>
      </w:r>
      <w:r w:rsidR="00191308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Roninha;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CLEUSA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ROMÃO</w:t>
      </w:r>
      <w:r w:rsidR="00191308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Vereadora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Sônia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Patas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Amizade;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FLÁVIA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FÁTIMA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ALMEIDA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1308" w:rsidRPr="00191308">
        <w:rPr>
          <w:rFonts w:asciiTheme="minorHAnsi" w:hAnsiTheme="minorHAnsi" w:cstheme="minorHAnsi"/>
          <w:b/>
          <w:sz w:val="28"/>
          <w:szCs w:val="28"/>
        </w:rPr>
        <w:t>SILVA</w:t>
      </w:r>
      <w:r w:rsidR="00191308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indicada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Valmir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Parque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Meia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>Lua.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91308">
        <w:rPr>
          <w:rFonts w:asciiTheme="minorHAnsi" w:hAnsiTheme="minorHAnsi" w:cstheme="minorHAnsi"/>
          <w:sz w:val="28"/>
          <w:szCs w:val="28"/>
        </w:rPr>
        <w:tab/>
      </w:r>
    </w:p>
    <w:p w:rsidR="00191308" w:rsidRDefault="0019130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91308" w:rsidRDefault="00D24FCC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AMÉLIA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AMIZADE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representantes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femininas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Jacareí;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MARCO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AURÉLIO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SOUZA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ex-Prefeito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ex-Deputado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Estadual;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DRA.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ROSANA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GRAVENA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Vice-Prefeita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Jacareí;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CONDUTORES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lastRenderedPageBreak/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Municipal;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REGINA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APARECIDA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BENTO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SANTOS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escolhida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sorteio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</w:t>
      </w:r>
      <w:r w:rsid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representar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homenageadas.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ab/>
      </w:r>
    </w:p>
    <w:p w:rsidR="00CE05E8" w:rsidRDefault="00CE05E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E05E8" w:rsidRDefault="00B34EDE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presença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todos,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declarou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encerrado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A</w:t>
      </w:r>
      <w:r w:rsidR="00CE05E8" w:rsidRPr="00CE05E8">
        <w:rPr>
          <w:rFonts w:asciiTheme="minorHAnsi" w:hAnsiTheme="minorHAnsi" w:cstheme="minorHAnsi"/>
          <w:sz w:val="28"/>
          <w:szCs w:val="28"/>
        </w:rPr>
        <w:t>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S</w:t>
      </w:r>
      <w:r w:rsidR="00CE05E8" w:rsidRPr="00CE05E8">
        <w:rPr>
          <w:rFonts w:asciiTheme="minorHAnsi" w:hAnsiTheme="minorHAnsi" w:cstheme="minorHAnsi"/>
          <w:sz w:val="28"/>
          <w:szCs w:val="28"/>
        </w:rPr>
        <w:t>olene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e</w:t>
      </w:r>
      <w:r w:rsidR="00CE05E8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dez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horas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quarenta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minutos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(10h40),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suspendeu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fotos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entrevistas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oficiais.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Informou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também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seria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realizada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uma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reunião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com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uma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comissão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representantes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moradores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Luiz,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visando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receber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suas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reivindicações.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ab/>
      </w:r>
    </w:p>
    <w:p w:rsidR="00CE05E8" w:rsidRDefault="00CE05E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retomada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onze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horas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cinquenta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três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minutos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(11h53),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desculpou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demora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retorno,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informando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reunião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comissão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moradores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Luiz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iniciar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diálogo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busca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soluções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19D2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19D2">
        <w:rPr>
          <w:rFonts w:asciiTheme="minorHAnsi" w:hAnsiTheme="minorHAnsi" w:cstheme="minorHAnsi"/>
          <w:sz w:val="28"/>
          <w:szCs w:val="28"/>
        </w:rPr>
        <w:t>recorrentes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problemas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enchentes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B6350">
        <w:rPr>
          <w:rFonts w:asciiTheme="minorHAnsi" w:hAnsiTheme="minorHAnsi" w:cstheme="minorHAnsi"/>
          <w:sz w:val="28"/>
          <w:szCs w:val="28"/>
        </w:rPr>
        <w:t xml:space="preserve">que ocorrem </w:t>
      </w:r>
      <w:r w:rsidR="002D3968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>
        <w:rPr>
          <w:rFonts w:asciiTheme="minorHAnsi" w:hAnsiTheme="minorHAnsi" w:cstheme="minorHAnsi"/>
          <w:sz w:val="28"/>
          <w:szCs w:val="28"/>
        </w:rPr>
        <w:t>referido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>
        <w:rPr>
          <w:rFonts w:asciiTheme="minorHAnsi" w:hAnsiTheme="minorHAnsi" w:cstheme="minorHAnsi"/>
          <w:sz w:val="28"/>
          <w:szCs w:val="28"/>
        </w:rPr>
        <w:t>bairro</w:t>
      </w:r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77010" w:rsidRDefault="00977010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contínuo</w:t>
      </w:r>
      <w:r w:rsidR="008E2EFF" w:rsidRPr="00977010"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após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Livre,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quinze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(15)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Senhor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ROSÂNGELA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SILVA,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Conselheira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Suplente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-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Gestão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2021/2022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Conselho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Municipal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Idoso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7494">
        <w:rPr>
          <w:rFonts w:asciiTheme="minorHAnsi" w:hAnsiTheme="minorHAnsi" w:cstheme="minorHAnsi"/>
          <w:b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abordou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tema: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“</w:t>
      </w:r>
      <w:r w:rsidR="002D3968">
        <w:rPr>
          <w:rFonts w:asciiTheme="minorHAnsi" w:hAnsiTheme="minorHAnsi" w:cstheme="minorHAnsi"/>
          <w:sz w:val="28"/>
          <w:szCs w:val="28"/>
        </w:rPr>
        <w:t>R</w:t>
      </w:r>
      <w:r w:rsidR="002D3968" w:rsidRPr="002D3968">
        <w:rPr>
          <w:rFonts w:asciiTheme="minorHAnsi" w:hAnsiTheme="minorHAnsi" w:cstheme="minorHAnsi"/>
          <w:sz w:val="28"/>
          <w:szCs w:val="28"/>
        </w:rPr>
        <w:t>eforma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Centro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Convivência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Casa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Viva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Vida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solicitação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espaço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adequado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convivência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D3968" w:rsidRPr="002D3968">
        <w:rPr>
          <w:rFonts w:asciiTheme="minorHAnsi" w:hAnsiTheme="minorHAnsi" w:cstheme="minorHAnsi"/>
          <w:sz w:val="28"/>
          <w:szCs w:val="28"/>
        </w:rPr>
        <w:t>frequentadores</w:t>
      </w:r>
      <w:r w:rsidRPr="00977010">
        <w:rPr>
          <w:rFonts w:asciiTheme="minorHAnsi" w:hAnsiTheme="minorHAnsi" w:cstheme="minorHAnsi"/>
          <w:sz w:val="28"/>
          <w:szCs w:val="28"/>
        </w:rPr>
        <w:t>”.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77494">
        <w:rPr>
          <w:rFonts w:asciiTheme="minorHAnsi" w:hAnsiTheme="minorHAnsi" w:cstheme="minorHAnsi"/>
          <w:sz w:val="28"/>
          <w:szCs w:val="28"/>
        </w:rPr>
        <w:tab/>
      </w:r>
    </w:p>
    <w:p w:rsidR="00B77494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77494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informou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processo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licitatório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obras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reforma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Casa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Viva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já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concluído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serviço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está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previsto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primeira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quinzena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mês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março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F3D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corrente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Ressaltou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ainda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atividades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destinadas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idosos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estão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realizadas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Parque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Cidade,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coord</w:t>
      </w:r>
      <w:r w:rsidR="00DD1D44">
        <w:rPr>
          <w:rFonts w:asciiTheme="minorHAnsi" w:hAnsiTheme="minorHAnsi" w:cstheme="minorHAnsi"/>
          <w:sz w:val="28"/>
          <w:szCs w:val="28"/>
        </w:rPr>
        <w:t>enação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Secretaria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Esportes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Recreação.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1F3D6A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D1D44" w:rsidRDefault="00DD1D4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expediente,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6417B">
        <w:rPr>
          <w:rFonts w:asciiTheme="minorHAnsi" w:hAnsiTheme="minorHAnsi" w:cstheme="minorHAnsi"/>
          <w:sz w:val="28"/>
          <w:szCs w:val="28"/>
        </w:rPr>
        <w:t xml:space="preserve">procedeu à </w:t>
      </w:r>
      <w:r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779B2">
        <w:rPr>
          <w:rFonts w:asciiTheme="minorHAnsi" w:hAnsiTheme="minorHAnsi" w:cstheme="minorHAnsi"/>
          <w:b/>
          <w:sz w:val="28"/>
          <w:szCs w:val="28"/>
        </w:rPr>
        <w:t>Ofício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79B2">
        <w:rPr>
          <w:rFonts w:asciiTheme="minorHAnsi" w:hAnsiTheme="minorHAnsi" w:cstheme="minorHAnsi"/>
          <w:b/>
          <w:sz w:val="28"/>
          <w:szCs w:val="28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79B2">
        <w:rPr>
          <w:rFonts w:asciiTheme="minorHAnsi" w:hAnsiTheme="minorHAnsi" w:cstheme="minorHAnsi"/>
          <w:b/>
          <w:sz w:val="28"/>
          <w:szCs w:val="28"/>
        </w:rPr>
        <w:t>003/2022-PSDB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encaminhado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Diretório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PSDB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comunicando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filiação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Vereador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EDGARD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SAS</w:t>
      </w:r>
      <w:r w:rsidR="004D40FE">
        <w:rPr>
          <w:rFonts w:asciiTheme="minorHAnsi" w:hAnsiTheme="minorHAnsi" w:cstheme="minorHAnsi"/>
          <w:b/>
          <w:sz w:val="28"/>
          <w:szCs w:val="28"/>
        </w:rPr>
        <w:t>A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KI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ao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3D6A" w:rsidRPr="00C13585">
        <w:rPr>
          <w:rFonts w:asciiTheme="minorHAnsi" w:hAnsiTheme="minorHAnsi" w:cstheme="minorHAnsi"/>
          <w:b/>
          <w:sz w:val="28"/>
          <w:szCs w:val="28"/>
        </w:rPr>
        <w:t>PSDB</w:t>
      </w:r>
      <w:r w:rsidR="00EB48EE">
        <w:rPr>
          <w:rFonts w:asciiTheme="minorHAnsi" w:hAnsiTheme="minorHAnsi" w:cstheme="minorHAnsi"/>
          <w:b/>
          <w:sz w:val="28"/>
          <w:szCs w:val="28"/>
        </w:rPr>
        <w:t xml:space="preserve"> - Partido da Social Democracia Brasileira</w:t>
      </w:r>
      <w:r w:rsidR="001F3D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ocorrida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sete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(07)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março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(03)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dois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mil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vinte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dois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(2022).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Cópia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documento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segue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anexa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Resumo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>Ata.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1F3D6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F5542" w:rsidRDefault="00EF554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F5542">
        <w:rPr>
          <w:rFonts w:asciiTheme="minorHAnsi" w:hAnsiTheme="minorHAnsi" w:cstheme="minorHAnsi"/>
          <w:b/>
          <w:sz w:val="28"/>
          <w:szCs w:val="28"/>
        </w:rPr>
        <w:t>ABNER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MADUREIRA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380EF9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80EF9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380EF9">
        <w:rPr>
          <w:rFonts w:asciiTheme="minorHAnsi" w:hAnsiTheme="minorHAnsi" w:cstheme="minorHAnsi"/>
          <w:sz w:val="28"/>
          <w:szCs w:val="28"/>
        </w:rPr>
        <w:t>1755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80EF9">
        <w:rPr>
          <w:rFonts w:asciiTheme="minorHAnsi" w:hAnsiTheme="minorHAnsi" w:cstheme="minorHAnsi"/>
          <w:sz w:val="28"/>
          <w:szCs w:val="28"/>
        </w:rPr>
        <w:t>1756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80EF9">
        <w:rPr>
          <w:rFonts w:asciiTheme="minorHAnsi" w:hAnsiTheme="minorHAnsi" w:cstheme="minorHAnsi"/>
          <w:sz w:val="28"/>
          <w:szCs w:val="28"/>
        </w:rPr>
        <w:t>1757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380EF9">
        <w:rPr>
          <w:rFonts w:asciiTheme="minorHAnsi" w:hAnsiTheme="minorHAnsi" w:cstheme="minorHAnsi"/>
          <w:sz w:val="28"/>
          <w:szCs w:val="28"/>
        </w:rPr>
        <w:t>1758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EF5542">
        <w:rPr>
          <w:rFonts w:asciiTheme="minorHAnsi" w:hAnsiTheme="minorHAnsi" w:cstheme="minorHAnsi"/>
          <w:b/>
          <w:sz w:val="28"/>
          <w:szCs w:val="28"/>
        </w:rPr>
        <w:t>Moção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lida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0176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Evangelista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José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Luiz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Silva,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Dirigente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Congregação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Didinha,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filiada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Igreja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Evangélica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Assembleia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Deus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Ministério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Madureira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aniversário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07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80EF9">
        <w:rPr>
          <w:rFonts w:asciiTheme="minorHAnsi" w:hAnsiTheme="minorHAnsi" w:cstheme="minorHAnsi"/>
          <w:b/>
          <w:sz w:val="28"/>
          <w:szCs w:val="28"/>
        </w:rPr>
        <w:t>Requerimentos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80EF9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80EF9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80EF9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0094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80EF9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Concessionária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Rota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Bandeiras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S.A,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seja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autorizado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Município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proceder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instalação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iluminação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pública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margens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antigo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traçado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Rodovia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Pedro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I,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</w:t>
      </w:r>
      <w:r w:rsidR="00C466E3">
        <w:rPr>
          <w:rFonts w:asciiTheme="minorHAnsi" w:hAnsiTheme="minorHAnsi" w:cstheme="minorHAnsi"/>
          <w:sz w:val="28"/>
          <w:szCs w:val="28"/>
        </w:rPr>
        <w:t>ltura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66E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66E3">
        <w:rPr>
          <w:rFonts w:asciiTheme="minorHAnsi" w:hAnsiTheme="minorHAnsi" w:cstheme="minorHAnsi"/>
          <w:sz w:val="28"/>
          <w:szCs w:val="28"/>
        </w:rPr>
        <w:t>km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66E3">
        <w:rPr>
          <w:rFonts w:asciiTheme="minorHAnsi" w:hAnsiTheme="minorHAnsi" w:cstheme="minorHAnsi"/>
          <w:sz w:val="28"/>
          <w:szCs w:val="28"/>
        </w:rPr>
        <w:t>05,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66E3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466E3">
        <w:rPr>
          <w:rFonts w:asciiTheme="minorHAnsi" w:hAnsiTheme="minorHAnsi" w:cstheme="minorHAnsi"/>
          <w:sz w:val="28"/>
          <w:szCs w:val="28"/>
        </w:rPr>
        <w:t>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0095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80EF9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Vivo,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limpeza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terreno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localizado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Rua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Nossa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Senhora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Fátima,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frente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513,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Bela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Vista,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EF5542">
        <w:rPr>
          <w:rFonts w:asciiTheme="minorHAnsi" w:hAnsiTheme="minorHAnsi" w:cstheme="minorHAnsi"/>
          <w:sz w:val="28"/>
          <w:szCs w:val="28"/>
        </w:rPr>
        <w:t>Município.</w:t>
      </w:r>
      <w:r w:rsidR="00380EF9">
        <w:rPr>
          <w:rFonts w:asciiTheme="minorHAnsi" w:hAnsiTheme="minorHAnsi" w:cstheme="minorHAnsi"/>
          <w:sz w:val="28"/>
          <w:szCs w:val="28"/>
        </w:rPr>
        <w:tab/>
      </w:r>
    </w:p>
    <w:p w:rsidR="00380EF9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700C5">
        <w:rPr>
          <w:rFonts w:asciiTheme="minorHAnsi" w:hAnsiTheme="minorHAnsi" w:cstheme="minorHAnsi"/>
          <w:sz w:val="28"/>
          <w:szCs w:val="28"/>
        </w:rPr>
        <w:tab/>
      </w:r>
    </w:p>
    <w:p w:rsidR="003700C5" w:rsidRDefault="003700C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700C5">
        <w:rPr>
          <w:rFonts w:asciiTheme="minorHAnsi" w:hAnsiTheme="minorHAnsi" w:cstheme="minorHAnsi"/>
          <w:b/>
          <w:sz w:val="28"/>
          <w:szCs w:val="28"/>
        </w:rPr>
        <w:t>DUDI: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1647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1657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1658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1659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1660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1662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1663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1742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sz w:val="28"/>
          <w:szCs w:val="28"/>
        </w:rPr>
        <w:t>1748</w:t>
      </w:r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00C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700C5">
        <w:rPr>
          <w:rFonts w:asciiTheme="minorHAnsi" w:hAnsiTheme="minorHAnsi" w:cstheme="minorHAnsi"/>
          <w:sz w:val="28"/>
          <w:szCs w:val="28"/>
        </w:rPr>
        <w:tab/>
      </w:r>
    </w:p>
    <w:p w:rsidR="00C466E3" w:rsidRDefault="00C466E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073">
        <w:rPr>
          <w:rFonts w:asciiTheme="minorHAnsi" w:hAnsiTheme="minorHAnsi" w:cstheme="minorHAnsi"/>
          <w:b/>
          <w:sz w:val="28"/>
          <w:szCs w:val="28"/>
        </w:rPr>
        <w:t>EDGARD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SASAKI: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0158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atleta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Sofia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Kano,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15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anos,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equipe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Tênis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Mesa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conquistou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primeira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vez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medalha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ouro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categoria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“Absoluto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A”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(Adulto),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etapa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campeonato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Challenge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Plus,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aconteceu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27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fevereiro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2022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Manaus.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0159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Coronel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PM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Rodrigo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466E3">
        <w:rPr>
          <w:rFonts w:asciiTheme="minorHAnsi" w:hAnsiTheme="minorHAnsi" w:cstheme="minorHAnsi"/>
          <w:sz w:val="28"/>
          <w:szCs w:val="28"/>
        </w:rPr>
        <w:t>Eval</w:t>
      </w:r>
      <w:proofErr w:type="spellEnd"/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Arena,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nomeado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Comandante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CPI-1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(Comando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Policiamento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Interior)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Polícia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Militar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sede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José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C466E3">
        <w:rPr>
          <w:rFonts w:asciiTheme="minorHAnsi" w:hAnsiTheme="minorHAnsi" w:cstheme="minorHAnsi"/>
          <w:sz w:val="28"/>
          <w:szCs w:val="28"/>
        </w:rPr>
        <w:t>Campos.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466E3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466E3">
        <w:rPr>
          <w:rFonts w:asciiTheme="minorHAnsi" w:hAnsiTheme="minorHAnsi" w:cstheme="minorHAnsi"/>
          <w:sz w:val="28"/>
          <w:szCs w:val="28"/>
        </w:rPr>
        <w:tab/>
      </w:r>
    </w:p>
    <w:p w:rsidR="00C466E3" w:rsidRDefault="00AE11B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B613C">
        <w:rPr>
          <w:rFonts w:asciiTheme="minorHAnsi" w:hAnsiTheme="minorHAnsi" w:cstheme="minorHAnsi"/>
          <w:b/>
          <w:sz w:val="28"/>
          <w:szCs w:val="28"/>
        </w:rPr>
        <w:t>HERNANI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BARRETO: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FB613C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FB613C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EF5542">
        <w:rPr>
          <w:rFonts w:asciiTheme="minorHAnsi" w:hAnsiTheme="minorHAnsi" w:cstheme="minorHAnsi"/>
          <w:sz w:val="28"/>
          <w:szCs w:val="28"/>
        </w:rPr>
        <w:t>1579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EF5542">
        <w:rPr>
          <w:rFonts w:asciiTheme="minorHAnsi" w:hAnsiTheme="minorHAnsi" w:cstheme="minorHAnsi"/>
          <w:sz w:val="28"/>
          <w:szCs w:val="28"/>
        </w:rPr>
        <w:t>1580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EF5542">
        <w:rPr>
          <w:rFonts w:asciiTheme="minorHAnsi" w:hAnsiTheme="minorHAnsi" w:cstheme="minorHAnsi"/>
          <w:sz w:val="28"/>
          <w:szCs w:val="28"/>
        </w:rPr>
        <w:t>1581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EF5542">
        <w:rPr>
          <w:rFonts w:asciiTheme="minorHAnsi" w:hAnsiTheme="minorHAnsi" w:cstheme="minorHAnsi"/>
          <w:sz w:val="28"/>
          <w:szCs w:val="28"/>
        </w:rPr>
        <w:t>1582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EF5542">
        <w:rPr>
          <w:rFonts w:asciiTheme="minorHAnsi" w:hAnsiTheme="minorHAnsi" w:cstheme="minorHAnsi"/>
          <w:sz w:val="28"/>
          <w:szCs w:val="28"/>
        </w:rPr>
        <w:t>1583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EF5542">
        <w:rPr>
          <w:rFonts w:asciiTheme="minorHAnsi" w:hAnsiTheme="minorHAnsi" w:cstheme="minorHAnsi"/>
          <w:sz w:val="28"/>
          <w:szCs w:val="28"/>
        </w:rPr>
        <w:t>1584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EF5542">
        <w:rPr>
          <w:rFonts w:asciiTheme="minorHAnsi" w:hAnsiTheme="minorHAnsi" w:cstheme="minorHAnsi"/>
          <w:sz w:val="28"/>
          <w:szCs w:val="28"/>
        </w:rPr>
        <w:t>1749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EF5542">
        <w:rPr>
          <w:rFonts w:asciiTheme="minorHAnsi" w:hAnsiTheme="minorHAnsi" w:cstheme="minorHAnsi"/>
          <w:sz w:val="28"/>
          <w:szCs w:val="28"/>
        </w:rPr>
        <w:t>1750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FB613C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0160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servidores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públicos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municipais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ocasião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suas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aposentadorias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mês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fevereiro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2022.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2333E8">
        <w:rPr>
          <w:rFonts w:asciiTheme="minorHAnsi" w:hAnsiTheme="minorHAnsi" w:cstheme="minorHAnsi"/>
          <w:sz w:val="28"/>
          <w:szCs w:val="28"/>
          <w:u w:val="single"/>
        </w:rPr>
        <w:t>0161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mulheres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Internacional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Mulheres,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anualmente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08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E11B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0087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Secretaria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lastRenderedPageBreak/>
        <w:t>Educação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Estado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Paulo,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quanto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transferência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provisória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aulas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Escola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Estadual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Dona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Benedita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Freire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Macedo,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dependências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Faculdade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Anhanguera,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ambas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cidade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Jacareí.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Pedidos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88E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0032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Requer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quanto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enchentes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ocorridas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região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Oeste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último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0033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5688E" w:rsidRPr="002333E8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Requer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quanto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distribuição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gratuita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“ISOSOURCE”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Rede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Pública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Saúde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5688E" w:rsidRPr="00B5688E">
        <w:rPr>
          <w:rFonts w:asciiTheme="minorHAnsi" w:hAnsiTheme="minorHAnsi" w:cstheme="minorHAnsi"/>
          <w:sz w:val="28"/>
          <w:szCs w:val="28"/>
        </w:rPr>
        <w:t>Jacareí.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B613C">
        <w:rPr>
          <w:rFonts w:asciiTheme="minorHAnsi" w:hAnsiTheme="minorHAnsi" w:cstheme="minorHAnsi"/>
          <w:sz w:val="28"/>
          <w:szCs w:val="28"/>
        </w:rPr>
        <w:tab/>
      </w:r>
    </w:p>
    <w:p w:rsidR="00FB613C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B613C">
        <w:rPr>
          <w:rFonts w:asciiTheme="minorHAnsi" w:hAnsiTheme="minorHAnsi" w:cstheme="minorHAnsi"/>
          <w:sz w:val="28"/>
          <w:szCs w:val="28"/>
        </w:rPr>
        <w:tab/>
      </w:r>
    </w:p>
    <w:p w:rsidR="00FB613C" w:rsidRDefault="00BC47B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C47B4">
        <w:rPr>
          <w:rFonts w:asciiTheme="minorHAnsi" w:hAnsiTheme="minorHAnsi" w:cstheme="minorHAnsi"/>
          <w:b/>
          <w:sz w:val="28"/>
          <w:szCs w:val="28"/>
        </w:rPr>
        <w:t>LUÍS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FLÁVIO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(FLAVINHO):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sz w:val="28"/>
          <w:szCs w:val="28"/>
        </w:rPr>
        <w:t>1554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sz w:val="28"/>
          <w:szCs w:val="28"/>
        </w:rPr>
        <w:t>1585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sz w:val="28"/>
          <w:szCs w:val="28"/>
        </w:rPr>
        <w:t>1589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BC47B4">
        <w:rPr>
          <w:rFonts w:asciiTheme="minorHAnsi" w:hAnsiTheme="minorHAnsi" w:cstheme="minorHAnsi"/>
          <w:sz w:val="28"/>
          <w:szCs w:val="28"/>
        </w:rPr>
        <w:t>675</w:t>
      </w:r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C47B4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C47B4">
        <w:rPr>
          <w:rFonts w:asciiTheme="minorHAnsi" w:hAnsiTheme="minorHAnsi" w:cstheme="minorHAnsi"/>
          <w:sz w:val="28"/>
          <w:szCs w:val="28"/>
        </w:rPr>
        <w:tab/>
      </w:r>
    </w:p>
    <w:p w:rsidR="00466960" w:rsidRDefault="0046696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66960">
        <w:rPr>
          <w:rFonts w:asciiTheme="minorHAnsi" w:hAnsiTheme="minorHAnsi" w:cstheme="minorHAnsi"/>
          <w:b/>
          <w:sz w:val="28"/>
          <w:szCs w:val="28"/>
        </w:rPr>
        <w:t>MARIA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AMÉLIA: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sz w:val="28"/>
          <w:szCs w:val="28"/>
        </w:rPr>
        <w:t>1690,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466960">
        <w:rPr>
          <w:rFonts w:asciiTheme="minorHAnsi" w:hAnsiTheme="minorHAnsi" w:cstheme="minorHAnsi"/>
          <w:sz w:val="28"/>
          <w:szCs w:val="28"/>
        </w:rPr>
        <w:t>1691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1692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1693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1694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1695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1697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1698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1699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1700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1701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1702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1703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1704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1751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1752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1753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1754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1765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1769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466960">
        <w:rPr>
          <w:rFonts w:asciiTheme="minorHAnsi" w:hAnsiTheme="minorHAnsi" w:cstheme="minorHAnsi"/>
          <w:sz w:val="28"/>
          <w:szCs w:val="28"/>
        </w:rPr>
        <w:t>1770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466960">
        <w:rPr>
          <w:rFonts w:asciiTheme="minorHAnsi" w:hAnsiTheme="minorHAnsi" w:cstheme="minorHAnsi"/>
          <w:sz w:val="28"/>
          <w:szCs w:val="28"/>
        </w:rPr>
        <w:t>1771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466960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lida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0174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Repúdio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Deputado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Estadual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Arthur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Val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(Podemos-SP)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pelos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comentários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sexistas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feitos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sobre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mulheres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ucranianas,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após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vazamento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áudio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parlamentar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enviado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grupo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troca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mensagens.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Requerimento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deliberado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0089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JTU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Transporte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Urbano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Ltda.,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providências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cabíveis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visando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assegurar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cumprimento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horários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Linha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03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(Parque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Meia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Lua,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via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Bica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Boi),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especialmente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7h45,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sz w:val="28"/>
          <w:szCs w:val="28"/>
        </w:rPr>
        <w:t>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66960" w:rsidRDefault="001504D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66960">
        <w:rPr>
          <w:rFonts w:asciiTheme="minorHAnsi" w:hAnsiTheme="minorHAnsi" w:cstheme="minorHAnsi"/>
          <w:sz w:val="28"/>
          <w:szCs w:val="28"/>
        </w:rPr>
        <w:tab/>
      </w:r>
    </w:p>
    <w:p w:rsidR="00B622D2" w:rsidRDefault="00B622D2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22D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ESPORTE: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B622D2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B622D2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B622D2">
        <w:rPr>
          <w:rFonts w:asciiTheme="minorHAnsi" w:hAnsiTheme="minorHAnsi" w:cstheme="minorHAnsi"/>
          <w:sz w:val="28"/>
          <w:szCs w:val="28"/>
        </w:rPr>
        <w:t>1555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1556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1557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1563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1618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1619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1620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1621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1622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B622D2">
        <w:rPr>
          <w:rFonts w:asciiTheme="minorHAnsi" w:hAnsiTheme="minorHAnsi" w:cstheme="minorHAnsi"/>
          <w:sz w:val="28"/>
          <w:szCs w:val="28"/>
        </w:rPr>
        <w:t>1630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B622D2">
        <w:rPr>
          <w:rFonts w:asciiTheme="minorHAnsi" w:hAnsiTheme="minorHAnsi" w:cstheme="minorHAnsi"/>
          <w:sz w:val="28"/>
          <w:szCs w:val="28"/>
        </w:rPr>
        <w:t>1674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B622D2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  <w:u w:val="single"/>
        </w:rPr>
        <w:t>0157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Cumprimentos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mulheres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comunidade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jacareiense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oportunidade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Internacional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Mulher,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  <w:u w:val="single"/>
        </w:rPr>
        <w:t>0167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622D2">
        <w:rPr>
          <w:rFonts w:asciiTheme="minorHAnsi" w:hAnsiTheme="minorHAnsi" w:cstheme="minorHAnsi"/>
          <w:sz w:val="28"/>
          <w:szCs w:val="28"/>
        </w:rPr>
        <w:t>Davino</w:t>
      </w:r>
      <w:proofErr w:type="spellEnd"/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Silva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Soares,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recebimento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Diploma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Líder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Religioso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2022.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Requerimento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deliberado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  <w:u w:val="single"/>
        </w:rPr>
        <w:t>0088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EDP,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capina,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limpeza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manutenção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toda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área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está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instalada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torre,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Rua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José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Conceição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Barreiros,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Residencial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Santa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Paula,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sz w:val="28"/>
          <w:szCs w:val="28"/>
        </w:rPr>
        <w:t>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66960" w:rsidRDefault="001504D0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66960">
        <w:rPr>
          <w:rFonts w:asciiTheme="minorHAnsi" w:hAnsiTheme="minorHAnsi" w:cstheme="minorHAnsi"/>
          <w:sz w:val="28"/>
          <w:szCs w:val="28"/>
        </w:rPr>
        <w:tab/>
      </w:r>
    </w:p>
    <w:p w:rsidR="00830943" w:rsidRDefault="0083094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30943">
        <w:rPr>
          <w:rFonts w:asciiTheme="minorHAnsi" w:hAnsiTheme="minorHAnsi" w:cstheme="minorHAnsi"/>
          <w:b/>
          <w:sz w:val="28"/>
          <w:szCs w:val="28"/>
        </w:rPr>
        <w:lastRenderedPageBreak/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CONDUTORES: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Indicação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b/>
          <w:sz w:val="28"/>
          <w:szCs w:val="28"/>
        </w:rPr>
        <w:t>protocolada</w:t>
      </w:r>
      <w:r w:rsidRPr="0083094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830943">
        <w:rPr>
          <w:rFonts w:asciiTheme="minorHAnsi" w:hAnsiTheme="minorHAnsi" w:cstheme="minorHAnsi"/>
          <w:sz w:val="28"/>
          <w:szCs w:val="28"/>
        </w:rPr>
        <w:t>1777.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622D2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622D2">
        <w:rPr>
          <w:rFonts w:asciiTheme="minorHAnsi" w:hAnsiTheme="minorHAnsi" w:cstheme="minorHAnsi"/>
          <w:sz w:val="28"/>
          <w:szCs w:val="28"/>
        </w:rPr>
        <w:tab/>
      </w:r>
    </w:p>
    <w:p w:rsidR="00565451" w:rsidRDefault="005654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5451">
        <w:rPr>
          <w:rFonts w:asciiTheme="minorHAnsi" w:hAnsiTheme="minorHAnsi" w:cstheme="minorHAnsi"/>
          <w:b/>
          <w:sz w:val="28"/>
          <w:szCs w:val="28"/>
        </w:rPr>
        <w:t>DR.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RODRIGO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SALOMON: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E057EA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E057EA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565451">
        <w:rPr>
          <w:rFonts w:asciiTheme="minorHAnsi" w:hAnsiTheme="minorHAnsi" w:cstheme="minorHAnsi"/>
          <w:sz w:val="28"/>
          <w:szCs w:val="28"/>
        </w:rPr>
        <w:t>1564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1565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1566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1567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1568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1569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1570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1592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1594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1599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1609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1617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1623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1624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1625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1626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1627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1628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1629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1639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1649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1650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1651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1652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1653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1654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1655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1656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1671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1672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1673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1676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1677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1678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1679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1689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1696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1729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1730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1731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1734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1735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1736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1737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1738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1743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1744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1745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565451">
        <w:rPr>
          <w:rFonts w:asciiTheme="minorHAnsi" w:hAnsiTheme="minorHAnsi" w:cstheme="minorHAnsi"/>
          <w:sz w:val="28"/>
          <w:szCs w:val="28"/>
        </w:rPr>
        <w:t>1746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565451">
        <w:rPr>
          <w:rFonts w:asciiTheme="minorHAnsi" w:hAnsiTheme="minorHAnsi" w:cstheme="minorHAnsi"/>
          <w:sz w:val="28"/>
          <w:szCs w:val="28"/>
        </w:rPr>
        <w:t>1747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565451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0163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Pedro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Nogueira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Junior,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0164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Fagner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Cruz,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0165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Charles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Gomes,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0168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Rogério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Ramos,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0169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Sylvia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Regina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Amorim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Leal,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0170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Jéssica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Lira,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06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0171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65451">
        <w:rPr>
          <w:rFonts w:asciiTheme="minorHAnsi" w:hAnsiTheme="minorHAnsi" w:cstheme="minorHAnsi"/>
          <w:sz w:val="28"/>
          <w:szCs w:val="28"/>
        </w:rPr>
        <w:t>Tamyres</w:t>
      </w:r>
      <w:proofErr w:type="spellEnd"/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Cristina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Santos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Siqueira,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06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Rodrigues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Silva,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09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0173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Hélio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Tadeu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Araújo,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Benjamin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Valmir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Cândido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Pereira,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65451">
        <w:rPr>
          <w:rFonts w:asciiTheme="minorHAnsi" w:hAnsiTheme="minorHAnsi" w:cstheme="minorHAnsi"/>
          <w:sz w:val="28"/>
          <w:szCs w:val="28"/>
        </w:rPr>
        <w:t>Rosvaldo</w:t>
      </w:r>
      <w:proofErr w:type="spellEnd"/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Junior,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05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Marcelo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Felipe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Almeida,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11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0179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lastRenderedPageBreak/>
        <w:t>menção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mérito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65451">
        <w:rPr>
          <w:rFonts w:asciiTheme="minorHAnsi" w:hAnsiTheme="minorHAnsi" w:cstheme="minorHAnsi"/>
          <w:sz w:val="28"/>
          <w:szCs w:val="28"/>
        </w:rPr>
        <w:t>Tecio</w:t>
      </w:r>
      <w:proofErr w:type="spellEnd"/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Franklin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Martins,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42º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aniversário,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11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Requerimento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deliberado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0086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EDP,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providências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relativas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estado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encontra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fiação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rede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região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Avenida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Brasil,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Siesta,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Pedido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deliberado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0035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Requer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atualizadas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sobre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aplicação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financiamento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junto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CAF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–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Corporação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Andina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Fomento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realização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obras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parte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Prefeitura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sz w:val="28"/>
          <w:szCs w:val="28"/>
        </w:rPr>
        <w:t>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057EA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057EA">
        <w:rPr>
          <w:rFonts w:asciiTheme="minorHAnsi" w:hAnsiTheme="minorHAnsi" w:cstheme="minorHAnsi"/>
          <w:sz w:val="28"/>
          <w:szCs w:val="28"/>
        </w:rPr>
        <w:tab/>
      </w:r>
    </w:p>
    <w:p w:rsidR="00E057EA" w:rsidRDefault="00361F7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1F72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TIMÓTEO: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61F72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61F72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361F72">
        <w:rPr>
          <w:rFonts w:asciiTheme="minorHAnsi" w:hAnsiTheme="minorHAnsi" w:cstheme="minorHAnsi"/>
          <w:sz w:val="28"/>
          <w:szCs w:val="28"/>
        </w:rPr>
        <w:t>1558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1559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1560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1561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1562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1571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1572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1573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1574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1575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61F72">
        <w:rPr>
          <w:rFonts w:asciiTheme="minorHAnsi" w:hAnsiTheme="minorHAnsi" w:cstheme="minorHAnsi"/>
          <w:sz w:val="28"/>
          <w:szCs w:val="28"/>
        </w:rPr>
        <w:t>1578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361F72">
        <w:rPr>
          <w:rFonts w:asciiTheme="minorHAnsi" w:hAnsiTheme="minorHAnsi" w:cstheme="minorHAnsi"/>
          <w:sz w:val="28"/>
          <w:szCs w:val="28"/>
        </w:rPr>
        <w:t>1661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361F72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  <w:u w:val="single"/>
        </w:rPr>
        <w:t>0162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Repúdio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Deputado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Estadual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Arthur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Val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ter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agredido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verbalmente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mulheres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ucranianas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tratá-las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forma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pejorativa.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  <w:u w:val="single"/>
        </w:rPr>
        <w:t>0166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Aplausos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todas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mulheres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Internacional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Mulher,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anualmente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08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março,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especial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todas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servidoras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sz w:val="28"/>
          <w:szCs w:val="28"/>
        </w:rPr>
        <w:t>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65451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65451">
        <w:rPr>
          <w:rFonts w:asciiTheme="minorHAnsi" w:hAnsiTheme="minorHAnsi" w:cstheme="minorHAnsi"/>
          <w:sz w:val="28"/>
          <w:szCs w:val="28"/>
        </w:rPr>
        <w:tab/>
      </w:r>
    </w:p>
    <w:p w:rsidR="00361F72" w:rsidRDefault="00946FC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46FC9">
        <w:rPr>
          <w:rFonts w:asciiTheme="minorHAnsi" w:hAnsiTheme="minorHAnsi" w:cstheme="minorHAnsi"/>
          <w:b/>
          <w:sz w:val="28"/>
          <w:szCs w:val="28"/>
        </w:rPr>
        <w:t>RONINHA: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946FC9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946FC9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946FC9">
        <w:rPr>
          <w:rFonts w:asciiTheme="minorHAnsi" w:hAnsiTheme="minorHAnsi" w:cstheme="minorHAnsi"/>
          <w:sz w:val="28"/>
          <w:szCs w:val="28"/>
        </w:rPr>
        <w:t>1576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1577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1586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1587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1588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1590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1591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1593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1595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1596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946FC9">
        <w:rPr>
          <w:rFonts w:asciiTheme="minorHAnsi" w:hAnsiTheme="minorHAnsi" w:cstheme="minorHAnsi"/>
          <w:sz w:val="28"/>
          <w:szCs w:val="28"/>
        </w:rPr>
        <w:t>1597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946FC9">
        <w:rPr>
          <w:rFonts w:asciiTheme="minorHAnsi" w:hAnsiTheme="minorHAnsi" w:cstheme="minorHAnsi"/>
          <w:sz w:val="28"/>
          <w:szCs w:val="28"/>
        </w:rPr>
        <w:t>1598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946FC9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  <w:u w:val="single"/>
        </w:rPr>
        <w:t>0180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Registra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Internacional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Mulher,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08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  <w:u w:val="single"/>
        </w:rPr>
        <w:t>0181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Repúdio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Deputado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Estadual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Arthur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Val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pelas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declarações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ofensivas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referindo-se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mulheres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ucranianas.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  <w:u w:val="single"/>
        </w:rPr>
        <w:t>0182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Registra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aniversário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Valmir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Parque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Meia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Lua,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08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  <w:u w:val="single"/>
        </w:rPr>
        <w:t>0183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Registra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aniversário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Roberto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Teixeira,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comemorado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05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46FC9">
        <w:rPr>
          <w:rFonts w:asciiTheme="minorHAnsi" w:hAnsiTheme="minorHAnsi" w:cstheme="minorHAnsi"/>
          <w:sz w:val="28"/>
          <w:szCs w:val="28"/>
        </w:rPr>
        <w:t>março.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46FC9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46FC9">
        <w:rPr>
          <w:rFonts w:asciiTheme="minorHAnsi" w:hAnsiTheme="minorHAnsi" w:cstheme="minorHAnsi"/>
          <w:sz w:val="28"/>
          <w:szCs w:val="28"/>
        </w:rPr>
        <w:tab/>
      </w:r>
    </w:p>
    <w:p w:rsidR="00946FC9" w:rsidRDefault="003A135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A135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AMIZADE: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Indicações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protocoladas: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1759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1760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1761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1762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1763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1764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1766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1767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1768</w:t>
      </w:r>
      <w:r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61F72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61F72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3A1355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A1355">
        <w:rPr>
          <w:rFonts w:asciiTheme="minorHAnsi" w:hAnsiTheme="minorHAnsi" w:cstheme="minorHAnsi"/>
          <w:b/>
          <w:sz w:val="28"/>
          <w:szCs w:val="28"/>
        </w:rPr>
        <w:t>VALMIR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PARQUE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MEIA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LUA: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A1355">
        <w:rPr>
          <w:rFonts w:asciiTheme="minorHAnsi" w:hAnsiTheme="minorHAnsi" w:cstheme="minorHAnsi"/>
          <w:b/>
          <w:sz w:val="28"/>
          <w:szCs w:val="28"/>
        </w:rPr>
        <w:t>Indicações</w:t>
      </w:r>
      <w:r w:rsidR="005077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77A" w:rsidRPr="003A1355">
        <w:rPr>
          <w:rFonts w:asciiTheme="minorHAnsi" w:hAnsiTheme="minorHAnsi" w:cstheme="minorHAnsi"/>
          <w:b/>
          <w:sz w:val="28"/>
          <w:szCs w:val="28"/>
        </w:rPr>
        <w:t>protocoladas: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 w:rsidR="0050777A" w:rsidRPr="003A1355">
        <w:rPr>
          <w:rFonts w:asciiTheme="minorHAnsi" w:hAnsiTheme="minorHAnsi" w:cstheme="minorHAnsi"/>
          <w:sz w:val="28"/>
          <w:szCs w:val="28"/>
        </w:rPr>
        <w:t>1664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1665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1666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1667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1668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1669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1670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1705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1706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1707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1708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1709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lastRenderedPageBreak/>
        <w:t>1714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1715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1716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1717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1718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1719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1720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1732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1733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1739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1740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1741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1772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1773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1774</w:t>
      </w:r>
      <w:r w:rsidR="0050777A">
        <w:rPr>
          <w:rFonts w:asciiTheme="minorHAnsi" w:hAnsiTheme="minorHAnsi" w:cstheme="minorHAnsi"/>
          <w:sz w:val="28"/>
          <w:szCs w:val="28"/>
        </w:rPr>
        <w:t xml:space="preserve">, </w:t>
      </w:r>
      <w:r w:rsidR="0050777A" w:rsidRPr="003A1355">
        <w:rPr>
          <w:rFonts w:asciiTheme="minorHAnsi" w:hAnsiTheme="minorHAnsi" w:cstheme="minorHAnsi"/>
          <w:sz w:val="28"/>
          <w:szCs w:val="28"/>
        </w:rPr>
        <w:t>1775</w:t>
      </w:r>
      <w:r w:rsidR="0050777A">
        <w:rPr>
          <w:rFonts w:asciiTheme="minorHAnsi" w:hAnsiTheme="minorHAnsi" w:cstheme="minorHAnsi"/>
          <w:sz w:val="28"/>
          <w:szCs w:val="28"/>
        </w:rPr>
        <w:t xml:space="preserve"> e </w:t>
      </w:r>
      <w:r w:rsidR="0050777A" w:rsidRPr="003A1355">
        <w:rPr>
          <w:rFonts w:asciiTheme="minorHAnsi" w:hAnsiTheme="minorHAnsi" w:cstheme="minorHAnsi"/>
          <w:sz w:val="28"/>
          <w:szCs w:val="28"/>
        </w:rPr>
        <w:t>1776</w:t>
      </w:r>
      <w:r w:rsidR="0050777A">
        <w:rPr>
          <w:rFonts w:asciiTheme="minorHAnsi" w:hAnsiTheme="minorHAnsi" w:cstheme="minorHAnsi"/>
          <w:sz w:val="28"/>
          <w:szCs w:val="28"/>
        </w:rPr>
        <w:t xml:space="preserve">. </w:t>
      </w:r>
      <w:r w:rsidRPr="003A1355">
        <w:rPr>
          <w:rFonts w:asciiTheme="minorHAnsi" w:hAnsiTheme="minorHAnsi" w:cstheme="minorHAnsi"/>
          <w:b/>
          <w:sz w:val="28"/>
          <w:szCs w:val="28"/>
        </w:rPr>
        <w:t>Moções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lidas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0184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time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Real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campeão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Copa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Lobo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Futebol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Sub-20.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0185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Congratulatória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time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CECAP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vice-campeão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Copa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Lobo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Futebol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Sub-20.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0186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Moção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Cumprimentos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mulheres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jacareienses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oportunidade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transcurso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Internacional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Mulher,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8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março.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Requerimentos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0090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EDP,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limpeza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área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pertencente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empresa,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situada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Avenida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Gilda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Grecco,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578,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Altos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Santana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II.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0091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EDP,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poda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árvores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encontram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galhos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entrelaçados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fios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energia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frente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493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Antonio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Martins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Garcia,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nºs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34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50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Vicente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Lamanna,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Meia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Lua,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frente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46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Estrada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Galdino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Teodoro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Rezende,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Bairro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Estância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Porto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Velho,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0092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EDP,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reposicionamento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10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postes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encontram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altura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irregular,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altura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padrão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demais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postes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existentes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Avenida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Dr.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Romeu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Carlos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Petrilli,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Meia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Lua,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0093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–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Departamento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Estradas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Rodagem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Estado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Paulo,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rebaixamento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guias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junto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faixa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travessia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pedestres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existente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frente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Condomínio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Terras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Santana,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1000,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altura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Jardim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Califórnia,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0096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CCR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RioSP,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construção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uma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rampa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acesso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ciclistas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Rodovia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Dutra,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altura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Bairro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Abaixo,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0097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Governo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Estado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Paulo,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solicitando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agilidade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sistema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CROSS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(Central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Regulação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Oferta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Serviços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Saúde)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agendamento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consulta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oncológica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paciente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Lucas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Santos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Costa,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Município.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Pedidos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Informações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deliberados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pelo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b/>
          <w:sz w:val="28"/>
          <w:szCs w:val="28"/>
        </w:rPr>
        <w:t>Plenário: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0034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Refere-se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aplicação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verba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impositiva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destinada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quadra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Parque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Meia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Lua,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situada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UPA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Unidade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Pronto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Atendimento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bairro.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0036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Refere-se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falta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limpeza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valeta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existente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extensão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Vila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3A1355">
        <w:rPr>
          <w:rFonts w:asciiTheme="minorHAnsi" w:hAnsiTheme="minorHAnsi" w:cstheme="minorHAnsi"/>
          <w:sz w:val="28"/>
          <w:szCs w:val="28"/>
        </w:rPr>
        <w:t>Ita.</w:t>
      </w:r>
      <w:r w:rsidR="0050777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A60A3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MADUREIRA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52335" w:rsidRPr="007A4750" w:rsidTr="00052335">
        <w:trPr>
          <w:trHeight w:val="454"/>
        </w:trPr>
        <w:tc>
          <w:tcPr>
            <w:tcW w:w="4111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271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Pr="001936EA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HÉLIO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GOMES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SILVA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Sasaki;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NEUSA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LOPES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SANTOS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Dr.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Salomon;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BENEDITO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PAULA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BRANDÃO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pela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Vereadora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Amélia;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SILVIO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SOARES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Barreto;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EVANDRO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EVARISTO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OLIVEIRA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CASTRO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Barreto;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NEIVALDO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FERREIRA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MARQUES,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“GAMELINHA”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Vereadores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Condutores,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Dr.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Salomon,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Sasaki;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LENIZE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GUSSÃO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lang w:eastAsia="en-US"/>
        </w:rPr>
        <w:t>SANTOS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Barreto.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C3F8C" w:rsidRPr="001936EA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contínuo,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treze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horas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minutos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(13h27),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0A4F5C" w:rsidRDefault="000A4F5C" w:rsidP="000A4F5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Discussão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única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PLL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008/2022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Projeto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Lei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Legislativo.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Dudi.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Declara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utilidade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pública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Associação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Basquetebol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ABJ.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Encerrada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PLL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008/2022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colocado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votação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forma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nominal,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tendo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sido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COM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DOZE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(12)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FAVORÁVEIS.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534DB">
        <w:rPr>
          <w:rFonts w:asciiTheme="minorHAnsi" w:hAnsiTheme="minorHAnsi" w:cstheme="minorHAnsi"/>
          <w:sz w:val="28"/>
          <w:szCs w:val="28"/>
        </w:rPr>
        <w:tab/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34DB" w:rsidRDefault="00A534D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3298" w:rsidRDefault="00A534DB" w:rsidP="00A534D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Discussão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única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PLE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031/2021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Projeto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Lei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Executivo.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Vice-Prefeita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Rosana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534DB">
        <w:rPr>
          <w:rFonts w:asciiTheme="minorHAnsi" w:hAnsiTheme="minorHAnsi" w:cstheme="minorHAnsi"/>
          <w:sz w:val="28"/>
          <w:szCs w:val="28"/>
        </w:rPr>
        <w:t>Gravena</w:t>
      </w:r>
      <w:proofErr w:type="spellEnd"/>
      <w:r w:rsidRPr="00A534DB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Institui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regime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permanente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trabalho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distância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âmbito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Administração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Direta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Indireta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Município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A534DB">
        <w:rPr>
          <w:rFonts w:asciiTheme="minorHAnsi" w:hAnsiTheme="minorHAnsi" w:cstheme="minorHAnsi"/>
          <w:sz w:val="28"/>
          <w:szCs w:val="28"/>
        </w:rPr>
        <w:t>Jacareí.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d</w:t>
      </w:r>
      <w:r w:rsidR="00B9329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 w:rsidRPr="00E96CA8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E96CA8">
        <w:rPr>
          <w:rFonts w:asciiTheme="minorHAnsi" w:hAnsiTheme="minorHAnsi" w:cstheme="minorHAnsi"/>
          <w:b/>
          <w:sz w:val="28"/>
          <w:szCs w:val="28"/>
        </w:rPr>
        <w:t>Vereador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E96CA8">
        <w:rPr>
          <w:rFonts w:asciiTheme="minorHAnsi" w:hAnsiTheme="minorHAnsi" w:cstheme="minorHAnsi"/>
          <w:b/>
          <w:sz w:val="28"/>
          <w:szCs w:val="28"/>
        </w:rPr>
        <w:t>HERNANI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E96CA8">
        <w:rPr>
          <w:rFonts w:asciiTheme="minorHAnsi" w:hAnsiTheme="minorHAnsi" w:cstheme="minorHAnsi"/>
          <w:b/>
          <w:sz w:val="28"/>
          <w:szCs w:val="28"/>
        </w:rPr>
        <w:t>BARRETO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b/>
          <w:sz w:val="28"/>
          <w:szCs w:val="28"/>
        </w:rPr>
        <w:t>apresentou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b/>
          <w:sz w:val="28"/>
          <w:szCs w:val="28"/>
        </w:rPr>
        <w:t>requerimento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b/>
          <w:sz w:val="28"/>
          <w:szCs w:val="28"/>
        </w:rPr>
        <w:t>propondo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E96CA8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E96CA8">
        <w:rPr>
          <w:rFonts w:asciiTheme="minorHAnsi" w:hAnsiTheme="minorHAnsi" w:cstheme="minorHAnsi"/>
          <w:b/>
          <w:sz w:val="28"/>
          <w:szCs w:val="28"/>
        </w:rPr>
        <w:t>adiamento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desse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projeto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por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duas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(02)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sessões,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solicitação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votada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Plenário,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sido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rejeitada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com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oito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(08)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votos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contrários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quatro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(04)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votos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favoráveis.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PLE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031/2021</w:t>
      </w:r>
      <w:r w:rsidR="00CC7815">
        <w:rPr>
          <w:b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forma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tendo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sido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OITO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(08)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quatro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(04)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contrários.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ab/>
      </w:r>
    </w:p>
    <w:p w:rsidR="00E96CA8" w:rsidRDefault="00A534D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96CA8" w:rsidRDefault="00D325EE" w:rsidP="002A623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80BC3" w:rsidRPr="002A623A">
        <w:rPr>
          <w:rFonts w:asciiTheme="minorHAnsi" w:hAnsiTheme="minorHAnsi" w:cstheme="minorHAnsi"/>
          <w:b/>
          <w:sz w:val="28"/>
          <w:szCs w:val="28"/>
          <w:u w:val="single"/>
        </w:rPr>
        <w:t>Primeira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discussão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PLCL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005/2021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Projeto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Lei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Complementar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A623A" w:rsidRPr="002A623A">
        <w:rPr>
          <w:rFonts w:asciiTheme="minorHAnsi" w:hAnsiTheme="minorHAnsi" w:cstheme="minorHAnsi"/>
          <w:b/>
          <w:sz w:val="28"/>
          <w:szCs w:val="28"/>
          <w:u w:val="single"/>
        </w:rPr>
        <w:t>Legislativo.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2A623A" w:rsidRPr="002A623A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Edgard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Sasaki.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2A623A" w:rsidRPr="002A623A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Altera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Lei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Complementar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nº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068/2008,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dispõe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sobre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Código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Normas,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Posturas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Instalações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2A623A" w:rsidRPr="002A623A">
        <w:rPr>
          <w:rFonts w:asciiTheme="minorHAnsi" w:hAnsiTheme="minorHAnsi" w:cstheme="minorHAnsi"/>
          <w:sz w:val="28"/>
          <w:szCs w:val="28"/>
        </w:rPr>
        <w:t>Municipais.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sz w:val="28"/>
          <w:szCs w:val="28"/>
        </w:rPr>
        <w:t>Encerrada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primeira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PLCL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nº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005/2021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colocado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votação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forma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nominal,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tendo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sido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COM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DOZE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(12)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B4A" w:rsidRPr="00395B4A">
        <w:rPr>
          <w:rFonts w:asciiTheme="minorHAnsi" w:hAnsiTheme="minorHAnsi" w:cstheme="minorHAnsi"/>
          <w:b/>
          <w:sz w:val="28"/>
          <w:szCs w:val="28"/>
        </w:rPr>
        <w:t>FAVORÁVEIS.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Projeto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retornará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Plenário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>segunda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44963">
        <w:rPr>
          <w:rFonts w:asciiTheme="minorHAnsi" w:hAnsiTheme="minorHAnsi" w:cstheme="minorHAnsi"/>
          <w:sz w:val="28"/>
          <w:szCs w:val="28"/>
        </w:rPr>
        <w:t xml:space="preserve">e derradeira </w:t>
      </w:r>
      <w:r w:rsidR="00395B4A">
        <w:rPr>
          <w:rFonts w:asciiTheme="minorHAnsi" w:hAnsiTheme="minorHAnsi" w:cstheme="minorHAnsi"/>
          <w:sz w:val="28"/>
          <w:szCs w:val="28"/>
        </w:rPr>
        <w:t>discussão.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95B4A"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MARIA AMÉLIA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REPUBLICANOS;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 xml:space="preserve">RONINHA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PODE;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DA 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DEM;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ab/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EDGARD 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REPUBLICANOS</w:t>
      </w:r>
      <w:r w:rsidR="00CC7815">
        <w:rPr>
          <w:rFonts w:asciiTheme="minorHAnsi" w:hAnsiTheme="minorHAnsi" w:cstheme="minorHAnsi"/>
          <w:sz w:val="28"/>
          <w:szCs w:val="28"/>
        </w:rPr>
        <w:t xml:space="preserve"> e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PT.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8E2EFF">
        <w:rPr>
          <w:rFonts w:asciiTheme="minorHAnsi" w:hAnsiTheme="minorHAnsi" w:cstheme="minorHAnsi"/>
          <w:sz w:val="28"/>
          <w:szCs w:val="28"/>
        </w:rPr>
        <w:t xml:space="preserve">dezessete horas e cinquenta e três minutos (17h53),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Palácio da Liberdade, Jacareí, 14 de março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41" w:rsidRDefault="004F1641">
      <w:r>
        <w:separator/>
      </w:r>
    </w:p>
  </w:endnote>
  <w:endnote w:type="continuationSeparator" w:id="0">
    <w:p w:rsidR="004F1641" w:rsidRDefault="004F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15" w:rsidRPr="004D01AA" w:rsidRDefault="00CC7815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CC7815" w:rsidRDefault="00CC78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94" w:rsidRPr="004D01AA" w:rsidRDefault="00BE6F9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E6F94" w:rsidRDefault="00BE6F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CC" w:rsidRPr="004D01AA" w:rsidRDefault="004702CC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702CC" w:rsidRPr="004702CC" w:rsidRDefault="004702CC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41" w:rsidRDefault="004F1641">
      <w:r>
        <w:separator/>
      </w:r>
    </w:p>
  </w:footnote>
  <w:footnote w:type="continuationSeparator" w:id="0">
    <w:p w:rsidR="004F1641" w:rsidRDefault="004F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15" w:rsidRDefault="00CC781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15" w:rsidRPr="005B4DC9" w:rsidRDefault="00CC7815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CC7815" w:rsidRPr="00FD6DF2" w:rsidRDefault="00CC7815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YOIaQ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AWWDiG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C7815" w:rsidRPr="005B4DC9" w:rsidRDefault="00CC7815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CC7815" w:rsidRPr="00FD6DF2" w:rsidRDefault="00CC7815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DIjEAAAA2gAAAA8AAABkcnMvZG93bnJldi54bWxEj0trwzAQhO+F/Aexgd4aOTGUxrESQiCl&#10;0AfkAc5xsTaWibUylmq7/74qFHIcZuYbJt+MthE9db52rGA+S0AQl07XXCk4n/ZPLyB8QNbYOCYF&#10;P+Rhs5485JhpN/CB+mOoRISwz1CBCaHNpPSlIYt+5lri6F1dZzFE2VVSdzhEuG3kIkmepcWa44LB&#10;lnaGytvx2yoo5h/m8j58FSm+jp/1db/UerdU6nE6blcgAo3hHv5vv2kFK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lDIj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CC7815" w:rsidRDefault="00CC781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15" w:rsidRPr="005B4DC9" w:rsidRDefault="00CC781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n4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Bj1Cn4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CC7815" w:rsidRPr="005B4DC9" w:rsidRDefault="00CC781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CC7815" w:rsidRDefault="00CC781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CC7815" w:rsidRPr="005B4DC9" w:rsidRDefault="00CC781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BE6F94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15" w:rsidRPr="00BE6F94" w:rsidRDefault="00CC7815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94" w:rsidRDefault="00BE6F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94" w:rsidRPr="005B4DC9" w:rsidRDefault="00BE6F9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E6F94" w:rsidRPr="00FD6DF2" w:rsidRDefault="00BE6F9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E6F94" w:rsidRPr="005B4DC9" w:rsidRDefault="00BE6F9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E6F94" w:rsidRPr="00FD6DF2" w:rsidRDefault="00BE6F9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BE6F94" w:rsidRDefault="00BE6F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F94" w:rsidRPr="005B4DC9" w:rsidRDefault="00BE6F9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BE6F94" w:rsidRPr="005B4DC9" w:rsidRDefault="00BE6F9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BE6F94" w:rsidRDefault="00BE6F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BE6F94" w:rsidRPr="005B4DC9" w:rsidRDefault="00BE6F9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4702CC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CC" w:rsidRDefault="004702CC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CC" w:rsidRPr="005B4DC9" w:rsidRDefault="004702CC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702CC" w:rsidRPr="00FD6DF2" w:rsidRDefault="004702CC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4702CC" w:rsidRPr="005B4DC9" w:rsidRDefault="004702CC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702CC" w:rsidRPr="00FD6DF2" w:rsidRDefault="004702CC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702CC" w:rsidRDefault="004702CC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CC" w:rsidRPr="005B4DC9" w:rsidRDefault="004702CC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702CC" w:rsidRPr="005B4DC9" w:rsidRDefault="004702CC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4702CC" w:rsidRDefault="004702CC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06F9-1E0A-4470-B1F6-91F905CF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</TotalTime>
  <Pages>12</Pages>
  <Words>3290</Words>
  <Characters>17766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2022-03-12T18:50:00Z</cp:lastPrinted>
  <dcterms:created xsi:type="dcterms:W3CDTF">2022-03-14T13:17:00Z</dcterms:created>
  <dcterms:modified xsi:type="dcterms:W3CDTF">2022-03-14T13:17:00Z</dcterms:modified>
</cp:coreProperties>
</file>