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987E13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987E13">
        <w:rPr>
          <w:rFonts w:ascii="Calibri" w:hAnsi="Calibri"/>
          <w:b/>
          <w:sz w:val="40"/>
          <w:szCs w:val="40"/>
        </w:rPr>
        <w:t>23</w:t>
      </w:r>
      <w:r>
        <w:rPr>
          <w:rFonts w:ascii="Calibri" w:hAnsi="Calibri"/>
          <w:b/>
          <w:sz w:val="40"/>
          <w:szCs w:val="40"/>
        </w:rPr>
        <w:t>/03/2022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987E13">
        <w:rPr>
          <w:rFonts w:ascii="Calibri" w:hAnsi="Calibri"/>
          <w:b/>
          <w:sz w:val="40"/>
          <w:szCs w:val="40"/>
        </w:rPr>
        <w:t>17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987E13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OITIVA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7E13">
        <w:rPr>
          <w:rFonts w:ascii="Calibri" w:eastAsia="Calibri" w:hAnsi="Calibri" w:cs="Calibri"/>
          <w:sz w:val="28"/>
          <w:szCs w:val="28"/>
          <w:lang w:eastAsia="en-US"/>
        </w:rPr>
        <w:t>vinte e 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987E13">
        <w:rPr>
          <w:rFonts w:ascii="Calibri" w:eastAsia="Calibri" w:hAnsi="Calibri" w:cs="Calibri"/>
          <w:sz w:val="28"/>
          <w:szCs w:val="28"/>
          <w:lang w:eastAsia="en-US"/>
        </w:rPr>
        <w:t>23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7E13">
        <w:rPr>
          <w:rFonts w:ascii="Calibri" w:eastAsia="Calibri" w:hAnsi="Calibri" w:cs="Calibri"/>
          <w:sz w:val="28"/>
          <w:szCs w:val="28"/>
          <w:lang w:eastAsia="en-US"/>
        </w:rPr>
        <w:t>dezessete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987E13">
        <w:rPr>
          <w:rFonts w:ascii="Calibri" w:eastAsia="Calibri" w:hAnsi="Calibri" w:cs="Calibri"/>
          <w:sz w:val="28"/>
          <w:szCs w:val="28"/>
          <w:lang w:eastAsia="en-US"/>
        </w:rPr>
        <w:t>17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DEM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8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987E1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E33A3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Solene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 w:rsidRPr="00987E13">
        <w:rPr>
          <w:rFonts w:asciiTheme="minorHAnsi" w:hAnsiTheme="minorHAnsi" w:cstheme="minorHAnsi"/>
          <w:sz w:val="28"/>
          <w:szCs w:val="28"/>
        </w:rPr>
        <w:t>celebração ao</w:t>
      </w:r>
      <w:r w:rsidR="00987E13">
        <w:rPr>
          <w:rFonts w:asciiTheme="minorHAnsi" w:hAnsiTheme="minorHAnsi" w:cstheme="minorHAnsi"/>
          <w:b/>
          <w:sz w:val="28"/>
          <w:szCs w:val="28"/>
        </w:rPr>
        <w:t xml:space="preserve"> Dia Municipal em Memória às Vidas Perdidas em decorrência da </w:t>
      </w:r>
      <w:r w:rsidR="004F391F">
        <w:rPr>
          <w:rFonts w:asciiTheme="minorHAnsi" w:hAnsiTheme="minorHAnsi" w:cstheme="minorHAnsi"/>
          <w:b/>
          <w:sz w:val="28"/>
          <w:szCs w:val="28"/>
        </w:rPr>
        <w:t>Covid</w:t>
      </w:r>
      <w:r w:rsidR="00987E13">
        <w:rPr>
          <w:rFonts w:asciiTheme="minorHAnsi" w:hAnsiTheme="minorHAnsi" w:cstheme="minorHAnsi"/>
          <w:b/>
          <w:sz w:val="28"/>
          <w:szCs w:val="28"/>
        </w:rPr>
        <w:t>-19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</w:t>
      </w:r>
      <w:r w:rsidR="00987E13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Lei 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6.395</w:t>
      </w:r>
      <w:r w:rsidRPr="00DE33A3">
        <w:rPr>
          <w:rFonts w:asciiTheme="minorHAnsi" w:hAnsiTheme="minorHAnsi" w:cstheme="minorHAnsi"/>
          <w:sz w:val="28"/>
          <w:szCs w:val="28"/>
        </w:rPr>
        <w:t>/</w:t>
      </w:r>
      <w:r w:rsidR="00987E13">
        <w:rPr>
          <w:rFonts w:asciiTheme="minorHAnsi" w:hAnsiTheme="minorHAnsi" w:cstheme="minorHAnsi"/>
          <w:sz w:val="28"/>
          <w:szCs w:val="28"/>
        </w:rPr>
        <w:t>2021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Resumo</w:t>
      </w:r>
      <w:r w:rsidR="00AC7E1B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Ata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E33A3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F45C1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01722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breve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explanação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sobre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 w:rsidRPr="00987E13">
        <w:rPr>
          <w:rFonts w:asciiTheme="minorHAnsi" w:hAnsiTheme="minorHAnsi" w:cstheme="minorHAnsi"/>
          <w:sz w:val="28"/>
          <w:szCs w:val="28"/>
        </w:rPr>
        <w:t>a Lei Municipal nº 6.395/2021</w:t>
      </w:r>
      <w:r w:rsidR="00987E13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origin</w:t>
      </w:r>
      <w:r w:rsidR="00987E13">
        <w:rPr>
          <w:rFonts w:asciiTheme="minorHAnsi" w:hAnsiTheme="minorHAnsi" w:cstheme="minorHAnsi"/>
          <w:sz w:val="28"/>
          <w:szCs w:val="28"/>
        </w:rPr>
        <w:t>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homenage</w:t>
      </w:r>
      <w:r w:rsidR="00987E13">
        <w:rPr>
          <w:rFonts w:asciiTheme="minorHAnsi" w:hAnsiTheme="minorHAnsi" w:cstheme="minorHAnsi"/>
          <w:sz w:val="28"/>
          <w:szCs w:val="28"/>
        </w:rPr>
        <w:t>m</w:t>
      </w:r>
      <w:r w:rsidR="004F45C1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ab/>
      </w:r>
    </w:p>
    <w:p w:rsidR="004F45C1" w:rsidRDefault="004F45C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C2D2E" w:rsidRDefault="0090172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apresentando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homenageado</w:t>
      </w:r>
      <w:r>
        <w:rPr>
          <w:rFonts w:asciiTheme="minorHAnsi" w:hAnsiTheme="minorHAnsi" w:cstheme="minorHAnsi"/>
          <w:sz w:val="28"/>
          <w:szCs w:val="28"/>
        </w:rPr>
        <w:t>s.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4F391F" w:rsidRDefault="00CD050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Procedeu-se,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sz w:val="28"/>
          <w:szCs w:val="28"/>
        </w:rPr>
        <w:t>diplomas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seguinte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conformidade: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b/>
          <w:sz w:val="28"/>
          <w:szCs w:val="28"/>
        </w:rPr>
        <w:t>TÉ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CNICA DE ENFERMAGEM CRISTINA MENDES SILVA</w:t>
      </w:r>
      <w:r w:rsidR="00C42B0A" w:rsidRPr="00C42B0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Abner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Madureira;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CYRO MURGULO JUNIOR</w:t>
      </w:r>
      <w:r w:rsidR="00C42B0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indicad</w:t>
      </w:r>
      <w:r w:rsidR="00407DE1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Dudi;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JÚLIO CÉSAR BADO</w:t>
      </w:r>
      <w:r w:rsidR="00C42B0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indicad</w:t>
      </w:r>
      <w:r w:rsidR="00407DE1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Edgard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Sasaki;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LUCIENI CRISTINA GALVÃO LÁZARO</w:t>
      </w:r>
      <w:r w:rsidR="00C42B0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Hernani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Barreto;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ENFERMEIRA DE ESTRATÉGIA DA FAMÍLIA EXPEDITA APARECIDA RIBEIRO CARDOSO</w:t>
      </w:r>
      <w:r w:rsidR="00C42B0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Maria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Amélia;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JAMIL CLÉLIO FERNANDES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sz w:val="28"/>
          <w:szCs w:val="28"/>
        </w:rPr>
        <w:t>indicado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Paulinho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Esporte;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FAMÍLIA DO SENHOR ROGÉRIO LEMES, REPRESENTAD</w:t>
      </w:r>
      <w:r w:rsidR="00407DE1">
        <w:rPr>
          <w:rFonts w:asciiTheme="minorHAnsi" w:hAnsiTheme="minorHAnsi" w:cstheme="minorHAnsi"/>
          <w:b/>
          <w:sz w:val="28"/>
          <w:szCs w:val="28"/>
        </w:rPr>
        <w:t>A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 xml:space="preserve"> PELA SENHORA MARIA DE FÁTIMA LOURENÇO LEMES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</w:t>
      </w:r>
      <w:r w:rsidR="00407DE1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Paulinho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Condutores;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b/>
          <w:sz w:val="28"/>
          <w:szCs w:val="28"/>
        </w:rPr>
        <w:t xml:space="preserve">PROFISSIONAL DE SAÚDE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ALINE DE OLIVEIRA ROCHA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Rodrigo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Salomon;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>PROF</w:t>
      </w:r>
      <w:r w:rsidR="00407DE1">
        <w:rPr>
          <w:rFonts w:asciiTheme="minorHAnsi" w:hAnsiTheme="minorHAnsi" w:cstheme="minorHAnsi"/>
          <w:b/>
          <w:sz w:val="28"/>
          <w:szCs w:val="28"/>
        </w:rPr>
        <w:t>ISSIONAL DE</w:t>
      </w:r>
      <w:r w:rsidR="00407DE1" w:rsidRPr="00407DE1">
        <w:rPr>
          <w:rFonts w:asciiTheme="minorHAnsi" w:hAnsiTheme="minorHAnsi" w:cstheme="minorHAnsi"/>
          <w:b/>
          <w:sz w:val="28"/>
          <w:szCs w:val="28"/>
        </w:rPr>
        <w:t xml:space="preserve"> SAÚDE TARCÍSIO ALEXANDRE DOS SANTOS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</w:t>
      </w:r>
      <w:r w:rsidR="00407DE1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Roninha;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 w:rsidRPr="004F391F">
        <w:rPr>
          <w:rFonts w:asciiTheme="minorHAnsi" w:hAnsiTheme="minorHAnsi" w:cstheme="minorHAnsi"/>
          <w:b/>
          <w:sz w:val="28"/>
          <w:szCs w:val="28"/>
        </w:rPr>
        <w:t>FAMÍLIA DO SENHOR PAULO FERREIRA BICAIO, REPRESENTADA POR THAYNÁ ROCHA BICAIO</w:t>
      </w:r>
      <w:r w:rsidR="00191308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Sônia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Patas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>Amizade.</w:t>
      </w:r>
      <w:r w:rsidR="004F391F">
        <w:rPr>
          <w:rFonts w:asciiTheme="minorHAnsi" w:hAnsiTheme="minorHAnsi" w:cstheme="minorHAnsi"/>
          <w:sz w:val="28"/>
          <w:szCs w:val="28"/>
        </w:rPr>
        <w:tab/>
      </w:r>
    </w:p>
    <w:p w:rsidR="004F391F" w:rsidRDefault="004F391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D0508" w:rsidRDefault="004F391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sequência foi convidada</w:t>
      </w:r>
      <w:r w:rsidRPr="004F391F">
        <w:rPr>
          <w:rFonts w:asciiTheme="minorHAnsi" w:hAnsiTheme="minorHAnsi" w:cstheme="minorHAnsi"/>
          <w:sz w:val="28"/>
          <w:szCs w:val="28"/>
        </w:rPr>
        <w:t xml:space="preserve"> a Vice-Prefeita e Secretária Municipal de Saúde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br/>
        <w:t>Dra. Rosana Gravena</w:t>
      </w:r>
      <w:r w:rsidR="00ED6E31">
        <w:rPr>
          <w:rFonts w:asciiTheme="minorHAnsi" w:hAnsiTheme="minorHAnsi" w:cstheme="minorHAnsi"/>
          <w:sz w:val="28"/>
          <w:szCs w:val="28"/>
        </w:rPr>
        <w:t>,</w:t>
      </w:r>
      <w:r w:rsidRPr="004F391F">
        <w:rPr>
          <w:rFonts w:asciiTheme="minorHAnsi" w:hAnsiTheme="minorHAnsi" w:cstheme="minorHAnsi"/>
          <w:sz w:val="28"/>
          <w:szCs w:val="28"/>
        </w:rPr>
        <w:t xml:space="preserve"> para entregar o diploma ao Vereador </w:t>
      </w:r>
      <w:r w:rsidRPr="004F391F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Pr="004F391F">
        <w:rPr>
          <w:rFonts w:asciiTheme="minorHAnsi" w:hAnsiTheme="minorHAnsi" w:cstheme="minorHAnsi"/>
          <w:sz w:val="28"/>
          <w:szCs w:val="28"/>
        </w:rPr>
        <w:t xml:space="preserve">, que nesta solenidade recebe a homenagem por vencer a luta contra a Covid-19 e também em memória do seu filho falecido em decorrência da doença, </w:t>
      </w:r>
      <w:r w:rsidRPr="004F391F">
        <w:rPr>
          <w:rFonts w:asciiTheme="minorHAnsi" w:hAnsiTheme="minorHAnsi" w:cstheme="minorHAnsi"/>
          <w:b/>
          <w:sz w:val="28"/>
          <w:szCs w:val="28"/>
        </w:rPr>
        <w:t>ALEXANDRE FERREIRA PEREIRA</w:t>
      </w:r>
      <w:r>
        <w:rPr>
          <w:rFonts w:asciiTheme="minorHAnsi" w:hAnsiTheme="minorHAnsi" w:cstheme="minorHAnsi"/>
          <w:sz w:val="28"/>
          <w:szCs w:val="28"/>
        </w:rPr>
        <w:t>.</w:t>
      </w:r>
      <w:r w:rsidR="00191308">
        <w:rPr>
          <w:rFonts w:asciiTheme="minorHAnsi" w:hAnsiTheme="minorHAnsi" w:cstheme="minorHAnsi"/>
          <w:sz w:val="28"/>
          <w:szCs w:val="28"/>
        </w:rPr>
        <w:tab/>
      </w:r>
    </w:p>
    <w:p w:rsidR="00191308" w:rsidRDefault="0019130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91308" w:rsidRDefault="00D24FCC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b/>
          <w:sz w:val="28"/>
          <w:szCs w:val="28"/>
        </w:rPr>
        <w:t>DR. RODRIGO SALOMON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>atuante na área da Saúde</w:t>
      </w:r>
      <w:r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 xml:space="preserve">Vereador </w:t>
      </w:r>
      <w:r w:rsidR="004F391F">
        <w:rPr>
          <w:rFonts w:asciiTheme="minorHAnsi" w:hAnsiTheme="minorHAnsi" w:cstheme="minorHAnsi"/>
          <w:b/>
          <w:sz w:val="28"/>
          <w:szCs w:val="28"/>
        </w:rPr>
        <w:t>RONINHA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 xml:space="preserve">autor da lei que instituiu </w:t>
      </w:r>
      <w:r w:rsidR="004F391F" w:rsidRPr="004F391F">
        <w:rPr>
          <w:rFonts w:asciiTheme="minorHAnsi" w:hAnsiTheme="minorHAnsi" w:cstheme="minorHAnsi"/>
          <w:sz w:val="28"/>
          <w:szCs w:val="28"/>
        </w:rPr>
        <w:t xml:space="preserve">a data </w:t>
      </w:r>
      <w:r w:rsidR="004F391F">
        <w:rPr>
          <w:rFonts w:asciiTheme="minorHAnsi" w:hAnsiTheme="minorHAnsi" w:cstheme="minorHAnsi"/>
          <w:sz w:val="28"/>
          <w:szCs w:val="28"/>
        </w:rPr>
        <w:t>ora celebrada</w:t>
      </w:r>
      <w:r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DRA.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ROSANA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GRAVENA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Vice-Prefeita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Jacareí</w:t>
      </w:r>
      <w:r w:rsidR="00ED6E31">
        <w:rPr>
          <w:rFonts w:asciiTheme="minorHAnsi" w:hAnsiTheme="minorHAnsi" w:cstheme="minorHAnsi"/>
          <w:sz w:val="28"/>
          <w:szCs w:val="28"/>
        </w:rPr>
        <w:t>, representando o Prefeito Municipal Izaias José de Santana</w:t>
      </w:r>
      <w:r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CONDUTORES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Municipal</w:t>
      </w:r>
      <w:r w:rsidR="00ED6E31">
        <w:rPr>
          <w:rFonts w:asciiTheme="minorHAnsi" w:hAnsiTheme="minorHAnsi" w:cstheme="minorHAnsi"/>
          <w:sz w:val="28"/>
          <w:szCs w:val="28"/>
        </w:rPr>
        <w:t xml:space="preserve"> de Jacareí</w:t>
      </w:r>
      <w:r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4F391F" w:rsidRPr="004F391F">
        <w:rPr>
          <w:rFonts w:asciiTheme="minorHAnsi" w:hAnsiTheme="minorHAnsi" w:cstheme="minorHAnsi"/>
          <w:b/>
          <w:sz w:val="28"/>
          <w:szCs w:val="28"/>
        </w:rPr>
        <w:t xml:space="preserve">EXPEDITA </w:t>
      </w:r>
      <w:r w:rsidR="00ED6E31">
        <w:rPr>
          <w:rFonts w:asciiTheme="minorHAnsi" w:hAnsiTheme="minorHAnsi" w:cstheme="minorHAnsi"/>
          <w:b/>
          <w:sz w:val="28"/>
          <w:szCs w:val="28"/>
        </w:rPr>
        <w:t xml:space="preserve"> APARECIDA</w:t>
      </w:r>
      <w:proofErr w:type="gramEnd"/>
      <w:r w:rsidR="00ED6E31">
        <w:rPr>
          <w:rFonts w:asciiTheme="minorHAnsi" w:hAnsiTheme="minorHAnsi" w:cstheme="minorHAnsi"/>
          <w:b/>
          <w:sz w:val="28"/>
          <w:szCs w:val="28"/>
        </w:rPr>
        <w:t xml:space="preserve"> RIBEIRO </w:t>
      </w:r>
      <w:r w:rsidR="004F391F" w:rsidRPr="004F391F">
        <w:rPr>
          <w:rFonts w:asciiTheme="minorHAnsi" w:hAnsiTheme="minorHAnsi" w:cstheme="minorHAnsi"/>
          <w:b/>
          <w:sz w:val="28"/>
          <w:szCs w:val="28"/>
        </w:rPr>
        <w:t>CARDOSO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escolhida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sorteio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</w:t>
      </w:r>
      <w:r w:rsid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representar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>o</w:t>
      </w:r>
      <w:r w:rsidR="00CE05E8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 xml:space="preserve">homenageados; e Vereador </w:t>
      </w:r>
      <w:r w:rsidR="004F391F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4F391F" w:rsidRPr="004F391F">
        <w:rPr>
          <w:rFonts w:asciiTheme="minorHAnsi" w:hAnsiTheme="minorHAnsi" w:cstheme="minorHAnsi"/>
          <w:sz w:val="28"/>
          <w:szCs w:val="28"/>
        </w:rPr>
        <w:t>,</w:t>
      </w:r>
      <w:r w:rsidR="004F391F" w:rsidRPr="004F391F">
        <w:t xml:space="preserve"> </w:t>
      </w:r>
      <w:r w:rsidR="004F391F" w:rsidRPr="004F391F">
        <w:rPr>
          <w:rFonts w:asciiTheme="minorHAnsi" w:hAnsiTheme="minorHAnsi" w:cstheme="minorHAnsi"/>
          <w:sz w:val="28"/>
          <w:szCs w:val="28"/>
        </w:rPr>
        <w:t>representa</w:t>
      </w:r>
      <w:r w:rsidR="004F391F">
        <w:rPr>
          <w:rFonts w:asciiTheme="minorHAnsi" w:hAnsiTheme="minorHAnsi" w:cstheme="minorHAnsi"/>
          <w:sz w:val="28"/>
          <w:szCs w:val="28"/>
        </w:rPr>
        <w:t>ndo</w:t>
      </w:r>
      <w:r w:rsidR="004F391F" w:rsidRPr="004F391F">
        <w:rPr>
          <w:rFonts w:asciiTheme="minorHAnsi" w:hAnsiTheme="minorHAnsi" w:cstheme="minorHAnsi"/>
          <w:sz w:val="28"/>
          <w:szCs w:val="28"/>
        </w:rPr>
        <w:t xml:space="preserve"> as famílias enlutadas e as pessoas que venceram a Covid-19.</w:t>
      </w:r>
      <w:r w:rsidR="004F391F">
        <w:rPr>
          <w:rFonts w:asciiTheme="minorHAnsi" w:hAnsiTheme="minorHAnsi" w:cstheme="minorHAnsi"/>
          <w:sz w:val="28"/>
          <w:szCs w:val="28"/>
        </w:rPr>
        <w:tab/>
      </w:r>
    </w:p>
    <w:p w:rsidR="00CE05E8" w:rsidRDefault="00CE05E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D6E31" w:rsidRDefault="00ED6E31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Durante a fala do Vereador Roninha, foi realizado um momento de silêncio em memória às vítimas da COVID-19, por solicitação do mesmo.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D6E31" w:rsidRDefault="00ED6E31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E05E8" w:rsidRDefault="00B34EDE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presença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todos,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declarou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encerrado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A</w:t>
      </w:r>
      <w:r w:rsidR="00CE05E8" w:rsidRPr="00CE05E8">
        <w:rPr>
          <w:rFonts w:asciiTheme="minorHAnsi" w:hAnsiTheme="minorHAnsi" w:cstheme="minorHAnsi"/>
          <w:sz w:val="28"/>
          <w:szCs w:val="28"/>
        </w:rPr>
        <w:t>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S</w:t>
      </w:r>
      <w:r w:rsidR="00CE05E8" w:rsidRPr="00CE05E8">
        <w:rPr>
          <w:rFonts w:asciiTheme="minorHAnsi" w:hAnsiTheme="minorHAnsi" w:cstheme="minorHAnsi"/>
          <w:sz w:val="28"/>
          <w:szCs w:val="28"/>
        </w:rPr>
        <w:t>olene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suspendeu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fotos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oficiais.</w:t>
      </w:r>
      <w:r w:rsidR="00CE05E8"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Retomada a Sessão</w:t>
      </w:r>
      <w:r w:rsidR="008E2EFF" w:rsidRPr="00977010"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ED6E31">
        <w:rPr>
          <w:rFonts w:asciiTheme="minorHAnsi" w:hAnsiTheme="minorHAnsi" w:cstheme="minorHAnsi"/>
          <w:sz w:val="28"/>
          <w:szCs w:val="28"/>
        </w:rPr>
        <w:t xml:space="preserve">foi verificada a presença dos Vereadores e, </w:t>
      </w:r>
      <w:r w:rsidR="008E2EFF" w:rsidRPr="00977010">
        <w:rPr>
          <w:rFonts w:asciiTheme="minorHAnsi" w:hAnsiTheme="minorHAnsi" w:cstheme="minorHAnsi"/>
          <w:sz w:val="28"/>
          <w:szCs w:val="28"/>
        </w:rPr>
        <w:t>após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Livre,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pelo tempo limite 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quinze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(15)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 w:rsidRPr="00A86405">
        <w:rPr>
          <w:rFonts w:asciiTheme="minorHAnsi" w:hAnsiTheme="minorHAnsi" w:cstheme="minorHAnsi"/>
          <w:b/>
          <w:sz w:val="28"/>
          <w:szCs w:val="28"/>
        </w:rPr>
        <w:t>DÉCIO MOREIRA NETO</w:t>
      </w:r>
      <w:r w:rsidRPr="00B77494">
        <w:rPr>
          <w:rFonts w:asciiTheme="minorHAnsi" w:hAnsiTheme="minorHAnsi" w:cstheme="minorHAnsi"/>
          <w:b/>
          <w:sz w:val="28"/>
          <w:szCs w:val="28"/>
        </w:rPr>
        <w:t>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b/>
          <w:sz w:val="28"/>
          <w:szCs w:val="28"/>
        </w:rPr>
        <w:t>Presidente do SINDSAAE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b/>
          <w:sz w:val="28"/>
          <w:szCs w:val="28"/>
        </w:rPr>
        <w:t>–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b/>
          <w:sz w:val="28"/>
          <w:szCs w:val="28"/>
        </w:rPr>
        <w:t>Sindicato dos Trabalhadores do SAAE de Jacareí</w:t>
      </w:r>
      <w:r w:rsidRPr="00B77494">
        <w:rPr>
          <w:rFonts w:asciiTheme="minorHAnsi" w:hAnsiTheme="minorHAnsi" w:cstheme="minorHAnsi"/>
          <w:b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abordou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tema: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“</w:t>
      </w:r>
      <w:r w:rsidR="00A86405">
        <w:rPr>
          <w:rFonts w:asciiTheme="minorHAnsi" w:hAnsiTheme="minorHAnsi" w:cstheme="minorHAnsi"/>
          <w:sz w:val="28"/>
          <w:szCs w:val="28"/>
        </w:rPr>
        <w:t>Campanha Salarial 2022</w:t>
      </w:r>
      <w:r w:rsidRPr="00977010">
        <w:rPr>
          <w:rFonts w:asciiTheme="minorHAnsi" w:hAnsiTheme="minorHAnsi" w:cstheme="minorHAnsi"/>
          <w:sz w:val="28"/>
          <w:szCs w:val="28"/>
        </w:rPr>
        <w:t>”.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ab/>
      </w:r>
    </w:p>
    <w:p w:rsidR="00B77494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86405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realizada.</w:t>
      </w:r>
      <w:r w:rsidR="00A86405"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1F3D6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F5542" w:rsidRDefault="00EF5542" w:rsidP="003B08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F5542">
        <w:rPr>
          <w:rFonts w:asciiTheme="minorHAnsi" w:hAnsiTheme="minorHAnsi" w:cstheme="minorHAnsi"/>
          <w:b/>
          <w:sz w:val="28"/>
          <w:szCs w:val="28"/>
        </w:rPr>
        <w:t>ABNER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MADUREIRA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380EF9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80EF9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A86405" w:rsidRPr="00A86405">
        <w:rPr>
          <w:rFonts w:asciiTheme="minorHAnsi" w:hAnsiTheme="minorHAnsi" w:cstheme="minorHAnsi"/>
          <w:sz w:val="28"/>
          <w:szCs w:val="28"/>
        </w:rPr>
        <w:t>2271</w:t>
      </w:r>
      <w:r w:rsidR="00A86405">
        <w:rPr>
          <w:rFonts w:asciiTheme="minorHAnsi" w:hAnsiTheme="minorHAnsi" w:cstheme="minorHAnsi"/>
          <w:sz w:val="28"/>
          <w:szCs w:val="28"/>
        </w:rPr>
        <w:t>,</w:t>
      </w:r>
      <w:r w:rsidR="00A86405" w:rsidRPr="00A86405">
        <w:rPr>
          <w:rFonts w:asciiTheme="minorHAnsi" w:hAnsiTheme="minorHAnsi" w:cstheme="minorHAnsi"/>
          <w:sz w:val="28"/>
          <w:szCs w:val="28"/>
        </w:rPr>
        <w:t xml:space="preserve"> 2273</w:t>
      </w:r>
      <w:r w:rsidR="00A86405">
        <w:rPr>
          <w:rFonts w:asciiTheme="minorHAnsi" w:hAnsiTheme="minorHAnsi" w:cstheme="minorHAnsi"/>
          <w:sz w:val="28"/>
          <w:szCs w:val="28"/>
        </w:rPr>
        <w:t>,</w:t>
      </w:r>
      <w:r w:rsidR="00A86405" w:rsidRPr="00A86405">
        <w:rPr>
          <w:rFonts w:asciiTheme="minorHAnsi" w:hAnsiTheme="minorHAnsi" w:cstheme="minorHAnsi"/>
          <w:sz w:val="28"/>
          <w:szCs w:val="28"/>
        </w:rPr>
        <w:t xml:space="preserve"> 2276</w:t>
      </w:r>
      <w:r w:rsidR="00A86405">
        <w:rPr>
          <w:rFonts w:asciiTheme="minorHAnsi" w:hAnsiTheme="minorHAnsi" w:cstheme="minorHAnsi"/>
          <w:sz w:val="28"/>
          <w:szCs w:val="28"/>
        </w:rPr>
        <w:t xml:space="preserve"> e</w:t>
      </w:r>
      <w:r w:rsidR="00A86405" w:rsidRPr="00A86405">
        <w:rPr>
          <w:rFonts w:asciiTheme="minorHAnsi" w:hAnsiTheme="minorHAnsi" w:cstheme="minorHAnsi"/>
          <w:sz w:val="28"/>
          <w:szCs w:val="28"/>
        </w:rPr>
        <w:t xml:space="preserve"> 2278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="00A86405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lida</w:t>
      </w:r>
      <w:r w:rsidR="00A86405">
        <w:rPr>
          <w:rFonts w:asciiTheme="minorHAnsi" w:hAnsiTheme="minorHAnsi" w:cstheme="minorHAnsi"/>
          <w:b/>
          <w:sz w:val="28"/>
          <w:szCs w:val="28"/>
        </w:rPr>
        <w:t>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215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Moção Congratulatória ao Presbítero João Paulo Garcia Lorca Machado,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Dirigente da Congregação no Bairro São Silvestre, filiada à Igreja Evangélica Assembleia de Deus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Ministério de Madureira desta cidade, pelo transcurso do seu aniversário no dia 24 de março de 2022</w:t>
      </w:r>
      <w:r w:rsidRPr="00EF5542">
        <w:rPr>
          <w:rFonts w:asciiTheme="minorHAnsi" w:hAnsiTheme="minorHAnsi" w:cstheme="minorHAnsi"/>
          <w:sz w:val="28"/>
          <w:szCs w:val="28"/>
        </w:rPr>
        <w:t>.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228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EF5542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Moção Congratulatória a Atleta Sofia Kano pela conquista da medalha de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Ouro na abertura do ranking valeparaibano de 2022, promovido pela Liga Valeparaibana de Tênis de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Mesa</w:t>
      </w:r>
      <w:r w:rsidR="003B08AD">
        <w:rPr>
          <w:rFonts w:asciiTheme="minorHAnsi" w:hAnsiTheme="minorHAnsi" w:cstheme="minorHAnsi"/>
          <w:sz w:val="28"/>
          <w:szCs w:val="28"/>
        </w:rPr>
        <w:t>.</w:t>
      </w:r>
      <w:r w:rsidR="00380EF9">
        <w:rPr>
          <w:rFonts w:asciiTheme="minorHAnsi" w:hAnsiTheme="minorHAnsi" w:cstheme="minorHAnsi"/>
          <w:sz w:val="28"/>
          <w:szCs w:val="28"/>
        </w:rPr>
        <w:tab/>
      </w:r>
    </w:p>
    <w:p w:rsidR="00380EF9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00C5" w:rsidRDefault="003700C5" w:rsidP="003B08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700C5">
        <w:rPr>
          <w:rFonts w:asciiTheme="minorHAnsi" w:hAnsiTheme="minorHAnsi" w:cstheme="minorHAnsi"/>
          <w:b/>
          <w:sz w:val="28"/>
          <w:szCs w:val="28"/>
        </w:rPr>
        <w:t>DUDI: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2066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2067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2068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2069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2070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2071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2072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2073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2074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2075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2076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2077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2078</w:t>
      </w:r>
      <w:r w:rsidR="003B08AD">
        <w:rPr>
          <w:rFonts w:asciiTheme="minorHAnsi" w:hAnsiTheme="minorHAnsi" w:cstheme="minorHAnsi"/>
          <w:sz w:val="28"/>
          <w:szCs w:val="28"/>
        </w:rPr>
        <w:t xml:space="preserve"> e </w:t>
      </w:r>
      <w:r w:rsidR="003B08AD" w:rsidRPr="003B08AD">
        <w:rPr>
          <w:rFonts w:asciiTheme="minorHAnsi" w:hAnsiTheme="minorHAnsi" w:cstheme="minorHAnsi"/>
          <w:sz w:val="28"/>
          <w:szCs w:val="28"/>
        </w:rPr>
        <w:t>2104</w:t>
      </w:r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B08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B08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B08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0116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B5688E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À EDP, solicitando providências referentes a afundamento de poste na Rua das Rosas,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n° 288, no Parque Santo Antonio</w:t>
      </w:r>
      <w:r w:rsidR="003B08AD">
        <w:rPr>
          <w:rFonts w:asciiTheme="minorHAnsi" w:hAnsiTheme="minorHAnsi" w:cstheme="minorHAnsi"/>
          <w:sz w:val="28"/>
          <w:szCs w:val="28"/>
        </w:rPr>
        <w:t>.</w:t>
      </w:r>
      <w:r w:rsidR="003B08AD">
        <w:rPr>
          <w:rFonts w:asciiTheme="minorHAnsi" w:hAnsiTheme="minorHAnsi" w:cstheme="minorHAnsi"/>
          <w:sz w:val="28"/>
          <w:szCs w:val="28"/>
        </w:rPr>
        <w:tab/>
      </w:r>
    </w:p>
    <w:p w:rsidR="003700C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466E3" w:rsidRDefault="00C466E3" w:rsidP="003B08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073">
        <w:rPr>
          <w:rFonts w:asciiTheme="minorHAnsi" w:hAnsiTheme="minorHAnsi" w:cstheme="minorHAnsi"/>
          <w:b/>
          <w:sz w:val="28"/>
          <w:szCs w:val="28"/>
        </w:rPr>
        <w:t>EDGARD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SASAKI: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212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Moção Congratulatória ao Sindicato dos Metalúrgicos de São José dos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Campos e Região, na pessoa de seu Presidente, o Sr. Weller Gonçalves, em homenagem aos 66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anos de fundação da entidade e à inauguração de sua nova subsede em Jacareí.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0213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Moção Congratulatória ao GOSP (Grande Oriente de São Paulo) pela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passagem do seu 100º aniversário (Centenário) de fundação e pelos trabalhos prestados à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comunidade paulista</w:t>
      </w:r>
      <w:r w:rsidRPr="00C466E3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0216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C466E3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Moção Congratulatória ao radialista e escritor Sr. Donizete Eugênio pelo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lançamento de seu livro “A Filha da Senhora” na noite oficial de autógrafos, ocorrida no dia 19 de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março de 2022</w:t>
      </w:r>
      <w:r w:rsidR="003B08AD">
        <w:rPr>
          <w:rFonts w:asciiTheme="minorHAnsi" w:hAnsiTheme="minorHAnsi" w:cstheme="minorHAnsi"/>
          <w:sz w:val="28"/>
          <w:szCs w:val="28"/>
        </w:rPr>
        <w:t xml:space="preserve">.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0217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C466E3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Moção Congratulatória ao 1º Sargento Humberto Luiz Carvalho e aos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 xml:space="preserve">novos integrantes </w:t>
      </w:r>
      <w:r w:rsidR="003B08AD" w:rsidRPr="003B08AD">
        <w:rPr>
          <w:rFonts w:asciiTheme="minorHAnsi" w:hAnsiTheme="minorHAnsi" w:cstheme="minorHAnsi"/>
          <w:sz w:val="28"/>
          <w:szCs w:val="28"/>
        </w:rPr>
        <w:lastRenderedPageBreak/>
        <w:t>do Tiro de Guerra 02-051 Jacareí, pela Solenidade de Incorporação e Matrícula dos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Atiradores de 2022, cerimônia realizada no dia 19 de março na sede do Órgão de Formação da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Reserva, situado no Jardim Paulistano</w:t>
      </w:r>
      <w:r w:rsidR="003B08AD">
        <w:rPr>
          <w:rFonts w:asciiTheme="minorHAnsi" w:hAnsiTheme="minorHAnsi" w:cstheme="minorHAnsi"/>
          <w:sz w:val="28"/>
          <w:szCs w:val="28"/>
        </w:rPr>
        <w:t xml:space="preserve">.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0218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C466E3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Moção Congratulatória ao Sr. Humberto Moura Ribeiro por sua posse como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Presidente do Lar Fraterno da Acácia em cerimônia ocorrida no Salão Nobre da Loja Maçônica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Integridade e Justiça no dia 18 de maio próximo passado, com cumprimentos extensivos à Diretoria 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aos membros dos Conselhos Fiscal e Deliberativo da entidade</w:t>
      </w:r>
      <w:r w:rsidR="003B08A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466E3" w:rsidRDefault="00C466E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B08AD" w:rsidRPr="003B08AD" w:rsidRDefault="00AE11B1" w:rsidP="003B08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B613C">
        <w:rPr>
          <w:rFonts w:asciiTheme="minorHAnsi" w:hAnsiTheme="minorHAnsi" w:cstheme="minorHAnsi"/>
          <w:b/>
          <w:sz w:val="28"/>
          <w:szCs w:val="28"/>
        </w:rPr>
        <w:t>HERNANI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BARRETO: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FB613C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FB613C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2244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2245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2246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2248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2250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2252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2253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2255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2256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2257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2259</w:t>
      </w:r>
      <w:r w:rsidR="003B08AD">
        <w:rPr>
          <w:rFonts w:asciiTheme="minorHAnsi" w:hAnsiTheme="minorHAnsi" w:cstheme="minorHAnsi"/>
          <w:sz w:val="28"/>
          <w:szCs w:val="28"/>
        </w:rPr>
        <w:t xml:space="preserve"> e </w:t>
      </w:r>
      <w:r w:rsidR="003B08AD" w:rsidRPr="003B08AD">
        <w:rPr>
          <w:rFonts w:asciiTheme="minorHAnsi" w:hAnsiTheme="minorHAnsi" w:cstheme="minorHAnsi"/>
          <w:sz w:val="28"/>
          <w:szCs w:val="28"/>
        </w:rPr>
        <w:t>2277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B08AD">
        <w:rPr>
          <w:rFonts w:asciiTheme="minorHAnsi" w:hAnsiTheme="minorHAnsi" w:cstheme="minorHAnsi"/>
          <w:b/>
          <w:sz w:val="28"/>
          <w:szCs w:val="28"/>
        </w:rPr>
        <w:t>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B08AD">
        <w:rPr>
          <w:rFonts w:asciiTheme="minorHAnsi" w:hAnsiTheme="minorHAnsi" w:cstheme="minorHAnsi"/>
          <w:b/>
          <w:sz w:val="28"/>
          <w:szCs w:val="28"/>
        </w:rPr>
        <w:t>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0126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À EDP, solicitando urgente averiguação das frequentes quedas no fornecimento de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energia elétrica constatadas no Loteamento Jardim Leblon II, situado à Rua Professora Olinda de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Almeida Mercadante, na Vila Romana, em Jacareí</w:t>
      </w:r>
      <w:r w:rsidR="00B5688E" w:rsidRPr="00B5688E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0127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B5688E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Ao 41º BPM/I - Batalhão de Polícia Militar do Interior, solicitando reforço de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patrulhamento nos Bairros Cidade Jardim e Balneário Paraíba, neste Município</w:t>
      </w:r>
      <w:r w:rsidR="003B08AD">
        <w:rPr>
          <w:rFonts w:asciiTheme="minorHAnsi" w:hAnsiTheme="minorHAnsi" w:cstheme="minorHAnsi"/>
          <w:sz w:val="28"/>
          <w:szCs w:val="28"/>
        </w:rPr>
        <w:t xml:space="preserve">.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0129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ED6E31">
        <w:rPr>
          <w:rFonts w:asciiTheme="minorHAnsi" w:hAnsiTheme="minorHAnsi" w:cstheme="minorHAnsi"/>
          <w:sz w:val="28"/>
          <w:szCs w:val="28"/>
        </w:rPr>
        <w:t>–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ED6E31">
        <w:rPr>
          <w:rFonts w:asciiTheme="minorHAnsi" w:hAnsiTheme="minorHAnsi" w:cstheme="minorHAnsi"/>
          <w:sz w:val="28"/>
          <w:szCs w:val="28"/>
        </w:rPr>
        <w:t xml:space="preserve">À </w:t>
      </w:r>
      <w:r w:rsidR="003B08AD" w:rsidRPr="003B08AD">
        <w:rPr>
          <w:rFonts w:asciiTheme="minorHAnsi" w:hAnsiTheme="minorHAnsi" w:cstheme="minorHAnsi"/>
          <w:sz w:val="28"/>
          <w:szCs w:val="28"/>
        </w:rPr>
        <w:t>EDP, solicitando urgente manutenção ou substituição de poste situado na Estrada</w:t>
      </w:r>
    </w:p>
    <w:p w:rsidR="003B08AD" w:rsidRPr="003B08AD" w:rsidRDefault="003B08AD" w:rsidP="003B08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B08AD">
        <w:rPr>
          <w:rFonts w:asciiTheme="minorHAnsi" w:hAnsiTheme="minorHAnsi" w:cstheme="minorHAnsi"/>
          <w:sz w:val="28"/>
          <w:szCs w:val="28"/>
        </w:rPr>
        <w:t>Municipal Galdino Teodoro de Rezende, próximo ao nº 764, no Bairro Estância Porto Velho, neste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B08AD">
        <w:rPr>
          <w:rFonts w:asciiTheme="minorHAnsi" w:hAnsiTheme="minorHAnsi" w:cstheme="minorHAnsi"/>
          <w:sz w:val="28"/>
          <w:szCs w:val="28"/>
        </w:rPr>
        <w:t>Município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Pedidos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00</w:t>
      </w:r>
      <w:r>
        <w:rPr>
          <w:rFonts w:asciiTheme="minorHAnsi" w:hAnsiTheme="minorHAnsi" w:cstheme="minorHAnsi"/>
          <w:sz w:val="28"/>
          <w:szCs w:val="28"/>
          <w:u w:val="single"/>
        </w:rPr>
        <w:t>46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B08AD">
        <w:rPr>
          <w:rFonts w:asciiTheme="minorHAnsi" w:hAnsiTheme="minorHAnsi" w:cstheme="minorHAnsi"/>
          <w:sz w:val="28"/>
          <w:szCs w:val="28"/>
        </w:rPr>
        <w:t>Solicita informações quanto à contratação de ADI (Auxiliar de Desenvolvimento Infantil)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B08AD">
        <w:rPr>
          <w:rFonts w:asciiTheme="minorHAnsi" w:hAnsiTheme="minorHAnsi" w:cstheme="minorHAnsi"/>
          <w:sz w:val="28"/>
          <w:szCs w:val="28"/>
        </w:rPr>
        <w:t>para atuarem em creches e EMEI’s (Escolas Municipal de Ensino Infantil), especificamente na unidade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B08AD">
        <w:rPr>
          <w:rFonts w:asciiTheme="minorHAnsi" w:hAnsiTheme="minorHAnsi" w:cstheme="minorHAnsi"/>
          <w:sz w:val="28"/>
          <w:szCs w:val="28"/>
        </w:rPr>
        <w:t>Johery Corrêa de Azevedo, localizada no Parque Santo Antônio</w:t>
      </w:r>
      <w:r w:rsidR="00B5688E" w:rsidRPr="00B5688E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00</w:t>
      </w:r>
      <w:r>
        <w:rPr>
          <w:rFonts w:asciiTheme="minorHAnsi" w:hAnsiTheme="minorHAnsi" w:cstheme="minorHAnsi"/>
          <w:sz w:val="28"/>
          <w:szCs w:val="28"/>
          <w:u w:val="single"/>
        </w:rPr>
        <w:t>47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B08AD">
        <w:rPr>
          <w:rFonts w:asciiTheme="minorHAnsi" w:hAnsiTheme="minorHAnsi" w:cstheme="minorHAnsi"/>
          <w:sz w:val="28"/>
          <w:szCs w:val="28"/>
        </w:rPr>
        <w:t>Solicita informações quanto às alterações na pintura de solo e na sinalização viária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B08AD">
        <w:rPr>
          <w:rFonts w:asciiTheme="minorHAnsi" w:hAnsiTheme="minorHAnsi" w:cstheme="minorHAnsi"/>
          <w:sz w:val="28"/>
          <w:szCs w:val="28"/>
        </w:rPr>
        <w:t>Rua Borba Gato, no Centro, proibindo o estacionamento de veículos nas proximidades de unidades</w:t>
      </w:r>
    </w:p>
    <w:p w:rsidR="00C466E3" w:rsidRDefault="003B08AD" w:rsidP="003B08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B08AD">
        <w:rPr>
          <w:rFonts w:asciiTheme="minorHAnsi" w:hAnsiTheme="minorHAnsi" w:cstheme="minorHAnsi"/>
          <w:sz w:val="28"/>
          <w:szCs w:val="28"/>
        </w:rPr>
        <w:t>privadas de ensino</w:t>
      </w:r>
      <w:r w:rsidR="00B5688E" w:rsidRPr="00B5688E">
        <w:rPr>
          <w:rFonts w:asciiTheme="minorHAnsi" w:hAnsiTheme="minorHAnsi" w:cstheme="minorHAnsi"/>
          <w:sz w:val="28"/>
          <w:szCs w:val="28"/>
        </w:rPr>
        <w:t>.</w:t>
      </w:r>
      <w:r w:rsidR="00FB613C">
        <w:rPr>
          <w:rFonts w:asciiTheme="minorHAnsi" w:hAnsiTheme="minorHAnsi" w:cstheme="minorHAnsi"/>
          <w:sz w:val="28"/>
          <w:szCs w:val="28"/>
        </w:rPr>
        <w:tab/>
      </w:r>
    </w:p>
    <w:p w:rsidR="00FB613C" w:rsidRDefault="00FB613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B613C" w:rsidRDefault="00BC47B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C47B4">
        <w:rPr>
          <w:rFonts w:asciiTheme="minorHAnsi" w:hAnsiTheme="minorHAnsi" w:cstheme="minorHAnsi"/>
          <w:b/>
          <w:sz w:val="28"/>
          <w:szCs w:val="28"/>
        </w:rPr>
        <w:t>LUÍS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FLÁVIO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(FLAVINHO):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2224</w:t>
      </w:r>
      <w:r w:rsidR="003B08AD">
        <w:rPr>
          <w:rFonts w:asciiTheme="minorHAnsi" w:hAnsiTheme="minorHAnsi" w:cstheme="minorHAnsi"/>
          <w:sz w:val="28"/>
          <w:szCs w:val="28"/>
        </w:rPr>
        <w:t>,</w:t>
      </w:r>
      <w:r w:rsidR="003B08AD" w:rsidRPr="003B08AD">
        <w:rPr>
          <w:rFonts w:asciiTheme="minorHAnsi" w:hAnsiTheme="minorHAnsi" w:cstheme="minorHAnsi"/>
          <w:sz w:val="28"/>
          <w:szCs w:val="28"/>
        </w:rPr>
        <w:t xml:space="preserve"> 2269</w:t>
      </w:r>
      <w:r w:rsidR="003B08AD">
        <w:rPr>
          <w:rFonts w:asciiTheme="minorHAnsi" w:hAnsiTheme="minorHAnsi" w:cstheme="minorHAnsi"/>
          <w:sz w:val="28"/>
          <w:szCs w:val="28"/>
        </w:rPr>
        <w:t>,</w:t>
      </w:r>
      <w:r w:rsidR="003B08AD" w:rsidRPr="003B08AD">
        <w:rPr>
          <w:rFonts w:asciiTheme="minorHAnsi" w:hAnsiTheme="minorHAnsi" w:cstheme="minorHAnsi"/>
          <w:sz w:val="28"/>
          <w:szCs w:val="28"/>
        </w:rPr>
        <w:t xml:space="preserve"> 2272 </w:t>
      </w:r>
      <w:r w:rsidR="003B08AD">
        <w:rPr>
          <w:rFonts w:asciiTheme="minorHAnsi" w:hAnsiTheme="minorHAnsi" w:cstheme="minorHAnsi"/>
          <w:sz w:val="28"/>
          <w:szCs w:val="28"/>
        </w:rPr>
        <w:t xml:space="preserve">e </w:t>
      </w:r>
      <w:r w:rsidR="003B08AD" w:rsidRPr="003B08AD">
        <w:rPr>
          <w:rFonts w:asciiTheme="minorHAnsi" w:hAnsiTheme="minorHAnsi" w:cstheme="minorHAnsi"/>
          <w:sz w:val="28"/>
          <w:szCs w:val="28"/>
        </w:rPr>
        <w:t>2274</w:t>
      </w:r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C47B4" w:rsidRDefault="00BC47B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09AA" w:rsidRDefault="0046696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66960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AMÉLIA: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2228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2229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2230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2231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2232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2242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2243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2249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2254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2268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2281</w:t>
      </w:r>
      <w:r w:rsidR="003B08AD">
        <w:rPr>
          <w:rFonts w:asciiTheme="minorHAnsi" w:hAnsiTheme="minorHAnsi" w:cstheme="minorHAnsi"/>
          <w:sz w:val="28"/>
          <w:szCs w:val="28"/>
        </w:rPr>
        <w:t xml:space="preserve">, </w:t>
      </w:r>
      <w:r w:rsidR="003B08AD" w:rsidRPr="003B08AD">
        <w:rPr>
          <w:rFonts w:asciiTheme="minorHAnsi" w:hAnsiTheme="minorHAnsi" w:cstheme="minorHAnsi"/>
          <w:sz w:val="28"/>
          <w:szCs w:val="28"/>
        </w:rPr>
        <w:t>2282</w:t>
      </w:r>
      <w:r w:rsidR="008109AA">
        <w:rPr>
          <w:rFonts w:asciiTheme="minorHAnsi" w:hAnsiTheme="minorHAnsi" w:cstheme="minorHAnsi"/>
          <w:sz w:val="28"/>
          <w:szCs w:val="28"/>
        </w:rPr>
        <w:t xml:space="preserve"> e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3B08AD">
        <w:rPr>
          <w:rFonts w:asciiTheme="minorHAnsi" w:hAnsiTheme="minorHAnsi" w:cstheme="minorHAnsi"/>
          <w:sz w:val="28"/>
          <w:szCs w:val="28"/>
        </w:rPr>
        <w:t>2287</w:t>
      </w:r>
      <w:r w:rsidR="0050777A">
        <w:rPr>
          <w:rFonts w:asciiTheme="minorHAnsi" w:hAnsiTheme="minorHAnsi" w:cstheme="minorHAnsi"/>
          <w:sz w:val="28"/>
          <w:szCs w:val="28"/>
        </w:rPr>
        <w:t>.</w:t>
      </w:r>
      <w:r w:rsidR="008109AA">
        <w:rPr>
          <w:rFonts w:asciiTheme="minorHAnsi" w:hAnsiTheme="minorHAnsi" w:cstheme="minorHAnsi"/>
          <w:sz w:val="28"/>
          <w:szCs w:val="28"/>
        </w:rPr>
        <w:tab/>
      </w:r>
    </w:p>
    <w:p w:rsidR="008109AA" w:rsidRDefault="008109AA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09AA" w:rsidRPr="008109AA" w:rsidRDefault="008109AA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109AA">
        <w:rPr>
          <w:rFonts w:asciiTheme="minorHAnsi" w:hAnsiTheme="minorHAnsi" w:cstheme="minorHAnsi"/>
          <w:b/>
          <w:sz w:val="28"/>
          <w:szCs w:val="28"/>
        </w:rPr>
        <w:t>MARIA AMÉLIA, ABNER DE MADUREIRA E EDGARD SASAKI: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66960" w:rsidRPr="00466960">
        <w:rPr>
          <w:rFonts w:asciiTheme="minorHAnsi" w:hAnsiTheme="minorHAnsi" w:cstheme="minorHAnsi"/>
          <w:b/>
          <w:sz w:val="28"/>
          <w:szCs w:val="28"/>
        </w:rPr>
        <w:t>Requerimento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6960" w:rsidRPr="00466960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6960" w:rsidRPr="00466960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6960" w:rsidRPr="00466960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6960" w:rsidRPr="00466960">
        <w:rPr>
          <w:rFonts w:asciiTheme="minorHAnsi" w:hAnsiTheme="minorHAnsi" w:cstheme="minorHAnsi"/>
          <w:sz w:val="28"/>
          <w:szCs w:val="28"/>
          <w:u w:val="single"/>
        </w:rPr>
        <w:t>0</w:t>
      </w:r>
      <w:r>
        <w:rPr>
          <w:rFonts w:asciiTheme="minorHAnsi" w:hAnsiTheme="minorHAnsi" w:cstheme="minorHAnsi"/>
          <w:sz w:val="28"/>
          <w:szCs w:val="28"/>
          <w:u w:val="single"/>
        </w:rPr>
        <w:t>120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66960" w:rsidRPr="00466960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66960" w:rsidRPr="00466960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66960" w:rsidRPr="00466960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 xml:space="preserve">Ao senhor João Dória, digníssimo </w:t>
      </w:r>
      <w:r w:rsidRPr="008109AA">
        <w:rPr>
          <w:rFonts w:asciiTheme="minorHAnsi" w:hAnsiTheme="minorHAnsi" w:cstheme="minorHAnsi"/>
          <w:sz w:val="28"/>
          <w:szCs w:val="28"/>
        </w:rPr>
        <w:lastRenderedPageBreak/>
        <w:t>Governador do Estado de São Paulo, solicitando sua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especial atenção ao grave problema que Jacareí está enfrentando em relação ao fornecimento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medicamentos de alto custo</w:t>
      </w:r>
      <w:r w:rsidR="00466960" w:rsidRPr="0046696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0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121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Ao senhor Marcelo Queiroga, digníssimo Ministro da Saúde, solicitando sua especial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atenção com relação ao grave problema que Jacareí está enfrentando em relação à contratação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médicos por meio do Programa Médicos Pelo Brasil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0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122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Ao senhor Jeancarlo Gorinchteyn, digníssimo Secretário de Saúde do Estado de 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Paulo, solicitando sua especial atenção ao grave problema que Jacareí está enfrentando em relação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ao fornecimento de medicamentos de alto custo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0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123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Ao Deputado Federal Eduardo Cury (PSDB), solicitando apoio a nossa reivindicação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junto ao Ministro da Saúde, Marcelo Queiroga, ao Governador do Estado de São Paulo, João Dória,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ao Secretário de Estado de Saúde, Jeancarlo Gorinchteyn, referente ao grave problema que Jacareí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está enfrentando em relação ao fornecimento de medicamentos de alto custo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0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124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Ao senhor Deputado Federal Eduardo Cury (PSDB), solicitando apoio a nossa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reivindicação junto ao Ministro da Saúde, Marcelo Queiroga, referente ao grave problema que Jacareí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está enfrentando em relação ao cumprimento do Programa Médicos pelo Brasil (MpB) para que sejam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designados mais 11 médicos para o município, completando o número previsto para Jacareí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0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125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Ao senhor Marcelo Queiroga, digníssimo Ministro da Saúde, solicitando sua especial</w:t>
      </w:r>
    </w:p>
    <w:p w:rsidR="00466960" w:rsidRDefault="008109AA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109AA">
        <w:rPr>
          <w:rFonts w:asciiTheme="minorHAnsi" w:hAnsiTheme="minorHAnsi" w:cstheme="minorHAnsi"/>
          <w:sz w:val="28"/>
          <w:szCs w:val="28"/>
        </w:rPr>
        <w:t>atenção</w:t>
      </w:r>
      <w:proofErr w:type="gramEnd"/>
      <w:r w:rsidRPr="008109AA">
        <w:rPr>
          <w:rFonts w:asciiTheme="minorHAnsi" w:hAnsiTheme="minorHAnsi" w:cstheme="minorHAnsi"/>
          <w:sz w:val="28"/>
          <w:szCs w:val="28"/>
        </w:rPr>
        <w:t xml:space="preserve"> ao grave problema que Jacareí está enfrentando em relação ao fornecimento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09AA">
        <w:rPr>
          <w:rFonts w:asciiTheme="minorHAnsi" w:hAnsiTheme="minorHAnsi" w:cstheme="minorHAnsi"/>
          <w:sz w:val="28"/>
          <w:szCs w:val="28"/>
        </w:rPr>
        <w:t>medicamentos de alto custo.</w:t>
      </w:r>
      <w:r w:rsidR="00466960">
        <w:rPr>
          <w:rFonts w:asciiTheme="minorHAnsi" w:hAnsiTheme="minorHAnsi" w:cstheme="minorHAnsi"/>
          <w:sz w:val="28"/>
          <w:szCs w:val="28"/>
        </w:rPr>
        <w:tab/>
      </w:r>
    </w:p>
    <w:p w:rsidR="00466960" w:rsidRDefault="001504D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2D2" w:rsidRDefault="00B622D2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22D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ESPORTE: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B622D2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B622D2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2103</w:t>
      </w:r>
      <w:r w:rsidR="008109AA">
        <w:rPr>
          <w:rFonts w:asciiTheme="minorHAnsi" w:hAnsiTheme="minorHAnsi" w:cstheme="minorHAnsi"/>
          <w:sz w:val="28"/>
          <w:szCs w:val="28"/>
        </w:rPr>
        <w:t>,</w:t>
      </w:r>
      <w:r w:rsidR="008109AA" w:rsidRPr="008109AA">
        <w:rPr>
          <w:rFonts w:asciiTheme="minorHAnsi" w:hAnsiTheme="minorHAnsi" w:cstheme="minorHAnsi"/>
          <w:sz w:val="28"/>
          <w:szCs w:val="28"/>
        </w:rPr>
        <w:t xml:space="preserve"> 2105</w:t>
      </w:r>
      <w:r w:rsidR="008109AA">
        <w:rPr>
          <w:rFonts w:asciiTheme="minorHAnsi" w:hAnsiTheme="minorHAnsi" w:cstheme="minorHAnsi"/>
          <w:sz w:val="28"/>
          <w:szCs w:val="28"/>
        </w:rPr>
        <w:t xml:space="preserve"> e</w:t>
      </w:r>
      <w:r w:rsidR="008109AA" w:rsidRPr="008109AA">
        <w:rPr>
          <w:rFonts w:asciiTheme="minorHAnsi" w:hAnsiTheme="minorHAnsi" w:cstheme="minorHAnsi"/>
          <w:sz w:val="28"/>
          <w:szCs w:val="28"/>
        </w:rPr>
        <w:t xml:space="preserve"> 2251</w:t>
      </w:r>
      <w:r w:rsidR="0050777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66960" w:rsidRDefault="0046696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30943" w:rsidRDefault="00830943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30943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CONDUTORES: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Indicação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protocolada</w:t>
      </w:r>
      <w:r w:rsidRPr="0083094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09AA">
        <w:rPr>
          <w:rFonts w:asciiTheme="minorHAnsi" w:hAnsiTheme="minorHAnsi" w:cstheme="minorHAnsi"/>
          <w:sz w:val="28"/>
          <w:szCs w:val="28"/>
        </w:rPr>
        <w:t>2279</w:t>
      </w:r>
      <w:r w:rsidRPr="00830943">
        <w:rPr>
          <w:rFonts w:asciiTheme="minorHAnsi" w:hAnsiTheme="minorHAnsi" w:cstheme="minorHAnsi"/>
          <w:sz w:val="28"/>
          <w:szCs w:val="28"/>
        </w:rPr>
        <w:t>.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0133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8109AA">
        <w:rPr>
          <w:rFonts w:asciiTheme="minorHAnsi" w:hAnsiTheme="minorHAnsi" w:cstheme="minorHAnsi"/>
          <w:sz w:val="28"/>
          <w:szCs w:val="28"/>
        </w:rPr>
        <w:t xml:space="preserve"> – </w:t>
      </w:r>
      <w:r w:rsidR="008109AA" w:rsidRPr="008109AA">
        <w:rPr>
          <w:rFonts w:asciiTheme="minorHAnsi" w:hAnsiTheme="minorHAnsi" w:cstheme="minorHAnsi"/>
          <w:sz w:val="28"/>
          <w:szCs w:val="28"/>
        </w:rPr>
        <w:t>Ao Deputado Estadual André do Prado, solicitando que interceda junto ao DER -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Departamento de Estradas de Rodagem do Estado de São Paulo, com vistas à instalação de redutor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de velocidade e melhorias na iluminação pública na Rodovia General Euryale de Jesus Zerbine, em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frente ao Condomínio Residencial Fogaça, neste Município</w:t>
      </w:r>
      <w:r w:rsidR="008109AA">
        <w:rPr>
          <w:rFonts w:asciiTheme="minorHAnsi" w:hAnsiTheme="minorHAnsi" w:cstheme="minorHAnsi"/>
          <w:sz w:val="28"/>
          <w:szCs w:val="28"/>
        </w:rPr>
        <w:t xml:space="preserve">.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Pedido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Informaç</w:t>
      </w:r>
      <w:r w:rsidR="00C85F23">
        <w:rPr>
          <w:rFonts w:asciiTheme="minorHAnsi" w:hAnsiTheme="minorHAnsi" w:cstheme="minorHAnsi"/>
          <w:b/>
          <w:sz w:val="28"/>
          <w:szCs w:val="28"/>
        </w:rPr>
        <w:t>ões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48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B5688E">
        <w:rPr>
          <w:rFonts w:asciiTheme="minorHAnsi" w:hAnsiTheme="minorHAnsi" w:cstheme="minorHAnsi"/>
          <w:sz w:val="28"/>
          <w:szCs w:val="28"/>
        </w:rPr>
        <w:t>-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Solicita informações sobre o trabalho realizado pela Cooperativa Jacareí Recicla,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instalada nas dependências do Aterro Municipal</w:t>
      </w:r>
      <w:r w:rsidR="008109A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09AA" w:rsidRDefault="00565451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5451">
        <w:rPr>
          <w:rFonts w:asciiTheme="minorHAnsi" w:hAnsiTheme="minorHAnsi" w:cstheme="minorHAnsi"/>
          <w:b/>
          <w:sz w:val="28"/>
          <w:szCs w:val="28"/>
        </w:rPr>
        <w:lastRenderedPageBreak/>
        <w:t>DR.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RODRIGO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SALOMON: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E057EA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E057EA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2160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2169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2189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2199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2209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2219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2234</w:t>
      </w:r>
      <w:r w:rsidR="008109AA">
        <w:rPr>
          <w:rFonts w:asciiTheme="minorHAnsi" w:hAnsiTheme="minorHAnsi" w:cstheme="minorHAnsi"/>
          <w:sz w:val="28"/>
          <w:szCs w:val="28"/>
        </w:rPr>
        <w:t xml:space="preserve"> e </w:t>
      </w:r>
      <w:r w:rsidR="008109AA" w:rsidRPr="008109AA">
        <w:rPr>
          <w:rFonts w:asciiTheme="minorHAnsi" w:hAnsiTheme="minorHAnsi" w:cstheme="minorHAnsi"/>
          <w:sz w:val="28"/>
          <w:szCs w:val="28"/>
        </w:rPr>
        <w:t>2247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565451">
        <w:rPr>
          <w:rFonts w:asciiTheme="minorHAnsi" w:hAnsiTheme="minorHAnsi" w:cstheme="minorHAnsi"/>
          <w:b/>
          <w:sz w:val="28"/>
          <w:szCs w:val="28"/>
        </w:rPr>
        <w:t>Moç</w:t>
      </w:r>
      <w:r w:rsidR="008109AA">
        <w:rPr>
          <w:rFonts w:asciiTheme="minorHAnsi" w:hAnsiTheme="minorHAnsi" w:cstheme="minorHAnsi"/>
          <w:b/>
          <w:sz w:val="28"/>
          <w:szCs w:val="28"/>
        </w:rPr>
        <w:t>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>
        <w:rPr>
          <w:rFonts w:asciiTheme="minorHAnsi" w:hAnsiTheme="minorHAnsi" w:cstheme="minorHAnsi"/>
          <w:b/>
          <w:sz w:val="28"/>
          <w:szCs w:val="28"/>
        </w:rPr>
        <w:t>lida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>214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Moção Congratulatória e menção de mérito à Sra. Mayara Cruz Felizardo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pelo transcurso do seu aniversário, comemorado no dia 21 de março de 2022</w:t>
      </w:r>
      <w:r w:rsidRPr="00565451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09AA">
        <w:rPr>
          <w:rFonts w:asciiTheme="minorHAnsi" w:hAnsiTheme="minorHAnsi" w:cstheme="minorHAnsi"/>
          <w:sz w:val="28"/>
          <w:szCs w:val="28"/>
        </w:rPr>
        <w:tab/>
      </w:r>
    </w:p>
    <w:p w:rsidR="00E057EA" w:rsidRDefault="00E057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057EA" w:rsidRDefault="00361F72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1F72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TIMÓTEO: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61F72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61F72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8109AA">
        <w:rPr>
          <w:rFonts w:asciiTheme="minorHAnsi" w:hAnsiTheme="minorHAnsi" w:cstheme="minorHAnsi"/>
          <w:sz w:val="28"/>
          <w:szCs w:val="28"/>
        </w:rPr>
        <w:t>2063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2065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2079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2089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2093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2094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2095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2096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2099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2100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2101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2102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2171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2258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2267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2270</w:t>
      </w:r>
      <w:r w:rsidR="008109AA">
        <w:rPr>
          <w:rFonts w:asciiTheme="minorHAnsi" w:hAnsiTheme="minorHAnsi" w:cstheme="minorHAnsi"/>
          <w:sz w:val="28"/>
          <w:szCs w:val="28"/>
        </w:rPr>
        <w:t xml:space="preserve">, </w:t>
      </w:r>
      <w:r w:rsidR="008109AA" w:rsidRPr="008109AA">
        <w:rPr>
          <w:rFonts w:asciiTheme="minorHAnsi" w:hAnsiTheme="minorHAnsi" w:cstheme="minorHAnsi"/>
          <w:sz w:val="28"/>
          <w:szCs w:val="28"/>
        </w:rPr>
        <w:t>2275</w:t>
      </w:r>
      <w:r w:rsidR="008109AA">
        <w:rPr>
          <w:rFonts w:asciiTheme="minorHAnsi" w:hAnsiTheme="minorHAnsi" w:cstheme="minorHAnsi"/>
          <w:sz w:val="28"/>
          <w:szCs w:val="28"/>
        </w:rPr>
        <w:t xml:space="preserve"> e </w:t>
      </w:r>
      <w:r w:rsidR="008109AA" w:rsidRPr="008109AA">
        <w:rPr>
          <w:rFonts w:asciiTheme="minorHAnsi" w:hAnsiTheme="minorHAnsi" w:cstheme="minorHAnsi"/>
          <w:sz w:val="28"/>
          <w:szCs w:val="28"/>
        </w:rPr>
        <w:t>2280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17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8109AA">
        <w:rPr>
          <w:rFonts w:asciiTheme="minorHAnsi" w:hAnsiTheme="minorHAnsi" w:cstheme="minorHAnsi"/>
          <w:sz w:val="28"/>
          <w:szCs w:val="28"/>
        </w:rPr>
        <w:t xml:space="preserve"> – </w:t>
      </w:r>
      <w:r w:rsidR="00324A92" w:rsidRPr="00324A92">
        <w:rPr>
          <w:rFonts w:asciiTheme="minorHAnsi" w:hAnsiTheme="minorHAnsi" w:cstheme="minorHAnsi"/>
          <w:sz w:val="28"/>
          <w:szCs w:val="28"/>
        </w:rPr>
        <w:t>À JTU - Jacareí Transporte Urbano Ltda, solicitando a ampliação de horários na Linha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Circular 22 – Pagador Andrade</w:t>
      </w:r>
      <w:r w:rsidR="008109AA">
        <w:rPr>
          <w:rFonts w:asciiTheme="minorHAnsi" w:hAnsiTheme="minorHAnsi" w:cstheme="minorHAnsi"/>
          <w:sz w:val="28"/>
          <w:szCs w:val="28"/>
        </w:rPr>
        <w:t xml:space="preserve">.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Pedido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Informaç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ões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0043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B5688E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Requer informações acerca da falta de médicos em postos de saúde do Município</w:t>
      </w:r>
      <w:r w:rsidRPr="00361F72">
        <w:rPr>
          <w:rFonts w:asciiTheme="minorHAnsi" w:hAnsiTheme="minorHAnsi" w:cstheme="minorHAnsi"/>
          <w:sz w:val="28"/>
          <w:szCs w:val="28"/>
        </w:rPr>
        <w:t>.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0044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B5688E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Requer informações acerca da falta de área de lazer no Bairro Pagador Andrade</w:t>
      </w:r>
      <w:r w:rsidR="00324A9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65451" w:rsidRDefault="005654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61F72" w:rsidRDefault="00946FC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46FC9">
        <w:rPr>
          <w:rFonts w:asciiTheme="minorHAnsi" w:hAnsiTheme="minorHAnsi" w:cstheme="minorHAnsi"/>
          <w:b/>
          <w:sz w:val="28"/>
          <w:szCs w:val="28"/>
        </w:rPr>
        <w:t>RONINHA: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946FC9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946FC9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2260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2261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2262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2263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2264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2265</w:t>
      </w:r>
      <w:r w:rsidR="00324A92">
        <w:rPr>
          <w:rFonts w:asciiTheme="minorHAnsi" w:hAnsiTheme="minorHAnsi" w:cstheme="minorHAnsi"/>
          <w:sz w:val="28"/>
          <w:szCs w:val="28"/>
        </w:rPr>
        <w:t xml:space="preserve"> e </w:t>
      </w:r>
      <w:r w:rsidR="00324A92" w:rsidRPr="00324A92">
        <w:rPr>
          <w:rFonts w:asciiTheme="minorHAnsi" w:hAnsiTheme="minorHAnsi" w:cstheme="minorHAnsi"/>
          <w:sz w:val="28"/>
          <w:szCs w:val="28"/>
        </w:rPr>
        <w:t>2266</w:t>
      </w:r>
      <w:r w:rsidR="0050777A">
        <w:rPr>
          <w:rFonts w:asciiTheme="minorHAnsi" w:hAnsiTheme="minorHAnsi" w:cstheme="minorHAnsi"/>
          <w:sz w:val="28"/>
          <w:szCs w:val="28"/>
        </w:rPr>
        <w:t>.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946FC9">
        <w:rPr>
          <w:rFonts w:asciiTheme="minorHAnsi" w:hAnsiTheme="minorHAnsi" w:cstheme="minorHAnsi"/>
          <w:b/>
          <w:sz w:val="28"/>
          <w:szCs w:val="28"/>
        </w:rPr>
        <w:t>Moç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ão lida </w:t>
      </w:r>
      <w:r w:rsidR="00324A92" w:rsidRPr="00946FC9">
        <w:rPr>
          <w:rFonts w:asciiTheme="minorHAnsi" w:hAnsiTheme="minorHAnsi" w:cstheme="minorHAnsi"/>
          <w:b/>
          <w:sz w:val="28"/>
          <w:szCs w:val="28"/>
        </w:rPr>
        <w:t>em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946FC9">
        <w:rPr>
          <w:rFonts w:asciiTheme="minorHAnsi" w:hAnsiTheme="minorHAnsi" w:cstheme="minorHAnsi"/>
          <w:b/>
          <w:sz w:val="28"/>
          <w:szCs w:val="28"/>
        </w:rPr>
        <w:t>Plenário: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946FC9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227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946FC9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Registra o transcurso do Dia da Constituição do Brasil, 25 de março</w:t>
      </w:r>
      <w:r w:rsidR="00324A92">
        <w:rPr>
          <w:rFonts w:asciiTheme="minorHAnsi" w:hAnsiTheme="minorHAnsi" w:cstheme="minorHAnsi"/>
          <w:sz w:val="28"/>
          <w:szCs w:val="28"/>
        </w:rPr>
        <w:t>.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0128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– </w:t>
      </w:r>
      <w:r w:rsidR="00324A92" w:rsidRPr="00324A92">
        <w:rPr>
          <w:rFonts w:asciiTheme="minorHAnsi" w:hAnsiTheme="minorHAnsi" w:cstheme="minorHAnsi"/>
          <w:sz w:val="28"/>
          <w:szCs w:val="28"/>
        </w:rPr>
        <w:t>Ao Deputado Estadual Márcio da Farmácia (Podemos), solicitando providências cabíveis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visando proporcionar maior agilidade no sistema CROSS (Central de Regulação de Ofertas de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Serviços de Saúde) para agendamento de consultas e transferências de pacientes deste Município</w:t>
      </w:r>
      <w:r w:rsidR="00324A92">
        <w:rPr>
          <w:rFonts w:asciiTheme="minorHAnsi" w:hAnsiTheme="minorHAnsi" w:cstheme="minorHAnsi"/>
          <w:sz w:val="28"/>
          <w:szCs w:val="28"/>
        </w:rPr>
        <w:t xml:space="preserve">.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0130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– </w:t>
      </w:r>
      <w:r w:rsidR="00324A92" w:rsidRPr="00324A92">
        <w:rPr>
          <w:rFonts w:asciiTheme="minorHAnsi" w:hAnsiTheme="minorHAnsi" w:cstheme="minorHAnsi"/>
          <w:sz w:val="28"/>
          <w:szCs w:val="28"/>
        </w:rPr>
        <w:t>À EDP, solicitando a poda dos galhos de uma árvore, que estão entrelaçados à fiação da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rede elétrica, em frente ao nº 610 da Rua Caçapava, no Jardim das Indústrias, neste Município</w:t>
      </w:r>
      <w:r w:rsidR="00324A9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Pedido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Informaç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ões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0050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B5688E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Requer informações sobre atrasos constatados em diversas obras do Município</w:t>
      </w:r>
      <w:r w:rsidR="00324A92">
        <w:rPr>
          <w:rFonts w:asciiTheme="minorHAnsi" w:hAnsiTheme="minorHAnsi" w:cstheme="minorHAnsi"/>
          <w:sz w:val="28"/>
          <w:szCs w:val="28"/>
        </w:rPr>
        <w:t>.</w:t>
      </w:r>
      <w:r w:rsidR="00324A92">
        <w:rPr>
          <w:rFonts w:asciiTheme="minorHAnsi" w:hAnsiTheme="minorHAnsi" w:cstheme="minorHAnsi"/>
          <w:sz w:val="28"/>
          <w:szCs w:val="28"/>
        </w:rPr>
        <w:tab/>
      </w:r>
    </w:p>
    <w:p w:rsidR="00946FC9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6FC9" w:rsidRDefault="003A1355" w:rsidP="00324A9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A135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AMIZADE: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2220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2221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2222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2223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2225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2226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2227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2233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2235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2236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2237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2238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2239</w:t>
      </w:r>
      <w:r w:rsidR="00324A92">
        <w:rPr>
          <w:rFonts w:asciiTheme="minorHAnsi" w:hAnsiTheme="minorHAnsi" w:cstheme="minorHAnsi"/>
          <w:sz w:val="28"/>
          <w:szCs w:val="28"/>
        </w:rPr>
        <w:t xml:space="preserve">, </w:t>
      </w:r>
      <w:r w:rsidR="00324A92" w:rsidRPr="00324A92">
        <w:rPr>
          <w:rFonts w:asciiTheme="minorHAnsi" w:hAnsiTheme="minorHAnsi" w:cstheme="minorHAnsi"/>
          <w:sz w:val="28"/>
          <w:szCs w:val="28"/>
        </w:rPr>
        <w:t>2240</w:t>
      </w:r>
      <w:r w:rsidR="00324A92">
        <w:rPr>
          <w:rFonts w:asciiTheme="minorHAnsi" w:hAnsiTheme="minorHAnsi" w:cstheme="minorHAnsi"/>
          <w:sz w:val="28"/>
          <w:szCs w:val="28"/>
        </w:rPr>
        <w:t xml:space="preserve"> e </w:t>
      </w:r>
      <w:r w:rsidR="00324A92" w:rsidRPr="00324A92">
        <w:rPr>
          <w:rFonts w:asciiTheme="minorHAnsi" w:hAnsiTheme="minorHAnsi" w:cstheme="minorHAnsi"/>
          <w:sz w:val="28"/>
          <w:szCs w:val="28"/>
        </w:rPr>
        <w:t>2241</w:t>
      </w:r>
      <w:r>
        <w:rPr>
          <w:rFonts w:asciiTheme="minorHAnsi" w:hAnsiTheme="minorHAnsi" w:cstheme="minorHAnsi"/>
          <w:sz w:val="28"/>
          <w:szCs w:val="28"/>
        </w:rPr>
        <w:t>.</w:t>
      </w:r>
      <w:r w:rsidR="00324A92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C85F2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1572F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D1572F" w:rsidRPr="00D1572F" w:rsidRDefault="00D1572F" w:rsidP="00C85F2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3A1355" w:rsidRDefault="003A1355" w:rsidP="00C85F2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lastRenderedPageBreak/>
        <w:t>VALMIR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DO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PARQUE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MEIA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LUA: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50777A" w:rsidRPr="00324A92">
        <w:rPr>
          <w:rFonts w:asciiTheme="minorHAnsi" w:hAnsiTheme="minorHAnsi" w:cstheme="minorHAnsi"/>
          <w:b/>
          <w:spacing w:val="-2"/>
          <w:sz w:val="28"/>
          <w:szCs w:val="28"/>
        </w:rPr>
        <w:t>Indicações protocoladas:</w:t>
      </w:r>
      <w:r w:rsidR="00324A92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pacing w:val="-2"/>
          <w:sz w:val="28"/>
          <w:szCs w:val="28"/>
        </w:rPr>
        <w:t>2064,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2283, 2284, 2285, 2286, 2288, 2289, 2290, 2291, 2292, 2293, 2294, 2295, 2296, 2297, 2298, 2299 e 2300</w:t>
      </w:r>
      <w:r w:rsidR="0050777A" w:rsidRPr="00324A92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219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Moção Congratulatória à Empresa Ambev, ao Corredor Ecológico Vale do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Paraíba e à Prefeitura Municipal de Jacareí pelo lançamento do Projeto “Renascentes Jacareí”, que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visa implementar o programa de recuperação de mananciais no município de Jacareí, em evento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realizado no dia 19 de março no Viveiro Municipal</w:t>
      </w:r>
      <w:r w:rsidRPr="003A135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220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Moção Comemorativa pelo transcurso do Dia de São José, celebrado em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19 de março</w:t>
      </w:r>
      <w:r w:rsidRPr="003A135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221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Registra o transcurso do Dia Nacional do Artesão, comemorado em 19 de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março</w:t>
      </w:r>
      <w:r w:rsidRPr="003A1355">
        <w:rPr>
          <w:rFonts w:asciiTheme="minorHAnsi" w:hAnsiTheme="minorHAnsi" w:cstheme="minorHAnsi"/>
          <w:sz w:val="28"/>
          <w:szCs w:val="28"/>
        </w:rPr>
        <w:t>.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222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A1355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Registra o transcurso do Dia Municipal da Saúde Bucal, 20 de março</w:t>
      </w:r>
      <w:r w:rsidR="00324A92">
        <w:rPr>
          <w:rFonts w:asciiTheme="minorHAnsi" w:hAnsiTheme="minorHAnsi" w:cstheme="minorHAnsi"/>
          <w:sz w:val="28"/>
          <w:szCs w:val="28"/>
        </w:rPr>
        <w:t xml:space="preserve">. </w:t>
      </w:r>
      <w:r w:rsidR="00324A92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223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A1355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Registra o transcurso do Dia Nacional de Atenção à Disfagia, 20 de março</w:t>
      </w:r>
      <w:r w:rsidR="00324A92">
        <w:rPr>
          <w:rFonts w:asciiTheme="minorHAnsi" w:hAnsiTheme="minorHAnsi" w:cstheme="minorHAnsi"/>
          <w:sz w:val="28"/>
          <w:szCs w:val="28"/>
        </w:rPr>
        <w:t xml:space="preserve">. </w:t>
      </w:r>
      <w:r w:rsidR="00324A92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224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A1355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Registra o transcurso do Dia Internacional contra a Discriminação Racial,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21 de março.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225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A1355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Registra o transcurso do Dia Internacional da Síndrome de Down, 21 de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março</w:t>
      </w:r>
      <w:r w:rsidR="00324A92">
        <w:rPr>
          <w:rFonts w:asciiTheme="minorHAnsi" w:hAnsiTheme="minorHAnsi" w:cstheme="minorHAnsi"/>
          <w:sz w:val="28"/>
          <w:szCs w:val="28"/>
        </w:rPr>
        <w:t xml:space="preserve">. </w:t>
      </w:r>
      <w:r w:rsidR="00324A92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226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A1355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324A92">
        <w:rPr>
          <w:rFonts w:asciiTheme="minorHAnsi" w:hAnsiTheme="minorHAnsi" w:cstheme="minorHAnsi"/>
          <w:sz w:val="28"/>
          <w:szCs w:val="28"/>
        </w:rPr>
        <w:t>Registra o transcurso do Dia Mundial da Água, 22 de março</w:t>
      </w:r>
      <w:r w:rsidR="00324A92">
        <w:rPr>
          <w:rFonts w:asciiTheme="minorHAnsi" w:hAnsiTheme="minorHAnsi" w:cstheme="minorHAnsi"/>
          <w:sz w:val="28"/>
          <w:szCs w:val="28"/>
        </w:rPr>
        <w:t xml:space="preserve">. 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Requerimentos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>118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À EDP, solicitando retirada de vegetação suspensa a fiação elétrica nos locais que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especifica, neste Município</w:t>
      </w:r>
      <w:r w:rsidR="00C85F23">
        <w:rPr>
          <w:rFonts w:asciiTheme="minorHAnsi" w:hAnsiTheme="minorHAnsi" w:cstheme="minorHAnsi"/>
          <w:sz w:val="28"/>
          <w:szCs w:val="28"/>
        </w:rPr>
        <w:t xml:space="preserve">.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 xml:space="preserve">119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3A1355">
        <w:rPr>
          <w:rFonts w:asciiTheme="minorHAnsi" w:hAnsiTheme="minorHAnsi" w:cstheme="minorHAnsi"/>
          <w:sz w:val="28"/>
          <w:szCs w:val="28"/>
        </w:rPr>
        <w:t>-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À EDP, solicitando poda de árvores que se encontram com os galhos entrelaçados à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fiação de energia nos locais que especifica, neste Município</w:t>
      </w:r>
      <w:r w:rsidR="00C85F23">
        <w:rPr>
          <w:rFonts w:asciiTheme="minorHAnsi" w:hAnsiTheme="minorHAnsi" w:cstheme="minorHAnsi"/>
          <w:sz w:val="28"/>
          <w:szCs w:val="28"/>
        </w:rPr>
        <w:t xml:space="preserve">.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 xml:space="preserve">131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3A1355">
        <w:rPr>
          <w:rFonts w:asciiTheme="minorHAnsi" w:hAnsiTheme="minorHAnsi" w:cstheme="minorHAnsi"/>
          <w:sz w:val="28"/>
          <w:szCs w:val="28"/>
        </w:rPr>
        <w:t>-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Ao Excelentíssimo Senhor Jair Messias Bolsonaro, Presidente da República Federativa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do Brasil, solicitando seu apoio no sentido de proporcionar isenção da cobrança de tarifa para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moradores de Jacareí na praça de pedágio da Rodovia Presidente Dutra existente neste Município,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bem como que seja reduzido o valor da tarifa nessa praça, como observado em outros pedágios ao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longo dessa rodovia</w:t>
      </w:r>
      <w:r w:rsidR="00C85F23">
        <w:rPr>
          <w:rFonts w:asciiTheme="minorHAnsi" w:hAnsiTheme="minorHAnsi" w:cstheme="minorHAnsi"/>
          <w:sz w:val="28"/>
          <w:szCs w:val="28"/>
        </w:rPr>
        <w:t xml:space="preserve">.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 xml:space="preserve">132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85F23"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3A1355">
        <w:rPr>
          <w:rFonts w:asciiTheme="minorHAnsi" w:hAnsiTheme="minorHAnsi" w:cstheme="minorHAnsi"/>
          <w:sz w:val="28"/>
          <w:szCs w:val="28"/>
        </w:rPr>
        <w:t>-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Ao Excelentíssimo Senhor Tarcisio Gomes de Freitas, Ministro da Infraestrutura,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solicitando seu apoio no sentido de proporcionar isenção da cobrança de tarifa para moradores de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Jacareí na praça de pedágio da Rodovia Presidente Dutra existente neste Município, bem como que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seja reduzido o valor da tarifa nessa praça, como observado em outros pedágios ao longo dessa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rodovia</w:t>
      </w:r>
      <w:r w:rsidR="00C85F23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Pedidos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>45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Refere-se à reposição da estrutura de um ponto de ônibus, que foi retirada para</w:t>
      </w:r>
      <w:r w:rsidR="00C85F23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 xml:space="preserve">manutenção, na Praça </w:t>
      </w:r>
      <w:r w:rsidR="00C85F23" w:rsidRPr="00C85F23">
        <w:rPr>
          <w:rFonts w:asciiTheme="minorHAnsi" w:hAnsiTheme="minorHAnsi" w:cstheme="minorHAnsi"/>
          <w:sz w:val="28"/>
          <w:szCs w:val="28"/>
        </w:rPr>
        <w:lastRenderedPageBreak/>
        <w:t>Barão do Rio Branco, no Centro.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C85F23">
        <w:rPr>
          <w:rFonts w:asciiTheme="minorHAnsi" w:hAnsiTheme="minorHAnsi" w:cstheme="minorHAnsi"/>
          <w:sz w:val="28"/>
          <w:szCs w:val="28"/>
          <w:u w:val="single"/>
        </w:rPr>
        <w:t>49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85F23" w:rsidRPr="00C85F23">
        <w:rPr>
          <w:rFonts w:asciiTheme="minorHAnsi" w:hAnsiTheme="minorHAnsi" w:cstheme="minorHAnsi"/>
          <w:sz w:val="28"/>
          <w:szCs w:val="28"/>
        </w:rPr>
        <w:t>Refere-se à falta de capina no Cemitério Municipal Jardim da Paz.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A60A3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85F23">
        <w:rPr>
          <w:rFonts w:asciiTheme="minorHAnsi" w:hAnsiTheme="minorHAnsi" w:cstheme="minorHAnsi"/>
          <w:sz w:val="28"/>
          <w:szCs w:val="28"/>
        </w:rPr>
        <w:t>foi apresentado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MADUREIRA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C85F23" w:rsidRPr="00291FC4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85F23" w:rsidRPr="00291FC4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291FC4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5F23" w:rsidRPr="00291FC4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C85F23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C85F23" w:rsidRPr="004C3F8C" w:rsidRDefault="00C85F23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5F23" w:rsidRPr="006F2BA9" w:rsidRDefault="00C85F23" w:rsidP="00C85F2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</w:tcPr>
          <w:p w:rsidR="00052335" w:rsidRPr="004C3F8C" w:rsidRDefault="00052335" w:rsidP="00C85F23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C85F23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81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52335" w:rsidRPr="004C3F8C" w:rsidRDefault="00C85F2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276" w:type="dxa"/>
            <w:vAlign w:val="center"/>
          </w:tcPr>
          <w:p w:rsidR="00052335" w:rsidRPr="004C3F8C" w:rsidRDefault="00C85F2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052335" w:rsidRPr="004C3F8C" w:rsidRDefault="00C85F2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052335" w:rsidRPr="004C3F8C" w:rsidRDefault="00C85F2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7875E8">
        <w:rPr>
          <w:rFonts w:ascii="Calibri" w:eastAsia="Calibri" w:hAnsi="Calibri" w:cs="Arial"/>
          <w:b/>
          <w:sz w:val="28"/>
          <w:szCs w:val="28"/>
          <w:lang w:eastAsia="en-US"/>
        </w:rPr>
        <w:t>RUTE DE AZEVEDO MANCILHA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Maria Amélia e 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b/>
          <w:sz w:val="28"/>
          <w:szCs w:val="28"/>
          <w:lang w:eastAsia="en-US"/>
        </w:rPr>
        <w:t>MARIA DAS DORES RIBEIRO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 xml:space="preserve"> conhecida como “Dorinha”,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Paulinho do Esporte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b/>
          <w:sz w:val="28"/>
          <w:szCs w:val="28"/>
          <w:lang w:eastAsia="en-US"/>
        </w:rPr>
        <w:t>THEREZINHA BERNARDES ALMEIDA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Luís Flávio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b/>
          <w:sz w:val="28"/>
          <w:szCs w:val="28"/>
          <w:lang w:eastAsia="en-US"/>
        </w:rPr>
        <w:t>FÁTIMA RETINA FERNANDES PLATA ADRIANO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Dr. Rodrigo Salomon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C3F8C" w:rsidRPr="001936EA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contínuo,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treze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horas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875E8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minutos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(13h2</w:t>
      </w:r>
      <w:r w:rsidR="007875E8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),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875E8">
        <w:rPr>
          <w:rFonts w:asciiTheme="minorHAnsi" w:hAnsiTheme="minorHAnsi" w:cstheme="minorHAnsi"/>
          <w:sz w:val="28"/>
          <w:szCs w:val="28"/>
        </w:rPr>
        <w:t xml:space="preserve">O Presidente requereu a inversão da Ordem do Dia, de modo que o segundo projeto passasse a ser o primeiro,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tendo</w:t>
      </w:r>
      <w:r w:rsidR="007875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sido</w:t>
      </w:r>
      <w:r w:rsidR="007875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APROVADO</w:t>
      </w:r>
      <w:r w:rsidR="007875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COM</w:t>
      </w:r>
      <w:r w:rsidR="007875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DOZE</w:t>
      </w:r>
      <w:r w:rsidR="007875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(12)</w:t>
      </w:r>
      <w:r w:rsidR="007875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VOTOS</w:t>
      </w:r>
      <w:r w:rsidR="007875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5E8" w:rsidRPr="00A534DB">
        <w:rPr>
          <w:rFonts w:asciiTheme="minorHAnsi" w:hAnsiTheme="minorHAnsi" w:cstheme="minorHAnsi"/>
          <w:b/>
          <w:sz w:val="28"/>
          <w:szCs w:val="28"/>
        </w:rPr>
        <w:t>FAVORÁVEIS</w:t>
      </w:r>
      <w:r w:rsidR="007875E8">
        <w:rPr>
          <w:rFonts w:asciiTheme="minorHAnsi" w:hAnsiTheme="minorHAnsi" w:cstheme="minorHAnsi"/>
          <w:b/>
          <w:sz w:val="28"/>
          <w:szCs w:val="28"/>
        </w:rPr>
        <w:t>.</w:t>
      </w:r>
      <w:r w:rsidR="007875E8" w:rsidRPr="000A4F5C">
        <w:rPr>
          <w:rFonts w:asciiTheme="minorHAnsi" w:hAnsiTheme="minorHAnsi" w:cstheme="minorHAnsi"/>
          <w:sz w:val="28"/>
          <w:szCs w:val="28"/>
        </w:rPr>
        <w:t xml:space="preserve"> </w:t>
      </w:r>
      <w:r w:rsidR="007875E8">
        <w:rPr>
          <w:rFonts w:asciiTheme="minorHAnsi" w:hAnsiTheme="minorHAnsi" w:cstheme="minorHAnsi"/>
          <w:sz w:val="28"/>
          <w:szCs w:val="28"/>
        </w:rPr>
        <w:t>Passou-se, então, à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875E8">
        <w:rPr>
          <w:rFonts w:asciiTheme="minorHAnsi" w:hAnsiTheme="minorHAnsi" w:cstheme="minorHAnsi"/>
          <w:sz w:val="28"/>
          <w:szCs w:val="28"/>
        </w:rPr>
        <w:t>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875E8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0A4F5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875E8" w:rsidRPr="007875E8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005/2022 - Projeto de Lei do Executivo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875E8" w:rsidRPr="007875E8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549E6" w:rsidRPr="008549E6">
        <w:rPr>
          <w:rFonts w:asciiTheme="minorHAnsi" w:hAnsiTheme="minorHAnsi" w:cstheme="minorHAnsi"/>
          <w:sz w:val="28"/>
          <w:szCs w:val="28"/>
        </w:rPr>
        <w:t>Autoriza o Poder Executivo a contratar operação de crédito com a Caixa Econômica Federal – CEF, com a garantia da União, e dá outras providências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D6E31">
        <w:rPr>
          <w:rFonts w:asciiTheme="minorHAnsi" w:hAnsiTheme="minorHAnsi" w:cstheme="minorHAnsi"/>
          <w:sz w:val="28"/>
          <w:szCs w:val="28"/>
        </w:rPr>
        <w:t>Em seguida, o Vereador Edgard Sasaki pediu ao Engenheiro Rodrigo Moreira Cursi, Diretor de Planejamento e Obras, para fazer a apresentação do projeto. Logo depois o Vereador Edgard Sasaki agradeceu a exposição feita e finalizou a apresentação da propositura. Durante a</w:t>
      </w:r>
      <w:r w:rsidR="008549E6">
        <w:rPr>
          <w:rFonts w:asciiTheme="minorHAnsi" w:hAnsiTheme="minorHAnsi" w:cstheme="minorHAnsi"/>
          <w:sz w:val="28"/>
          <w:szCs w:val="28"/>
        </w:rPr>
        <w:t xml:space="preserve"> discussão, </w:t>
      </w:r>
      <w:r w:rsidR="008549E6" w:rsidRPr="008549E6">
        <w:rPr>
          <w:rFonts w:asciiTheme="minorHAnsi" w:hAnsiTheme="minorHAnsi" w:cstheme="minorHAnsi"/>
          <w:sz w:val="28"/>
          <w:szCs w:val="28"/>
        </w:rPr>
        <w:t>o Vereador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LUÍS FLÁVIO apresentou requerimento propondo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o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adiamento</w:t>
      </w:r>
      <w:r w:rsidR="008549E6">
        <w:rPr>
          <w:rFonts w:asciiTheme="minorHAnsi" w:hAnsiTheme="minorHAnsi" w:cstheme="minorHAnsi"/>
          <w:sz w:val="28"/>
          <w:szCs w:val="28"/>
        </w:rPr>
        <w:t xml:space="preserve"> da votação desse projeto por cinco (05) sessões, solicitação que foi votada pelo Plenário, tendo sido rejeitada com sete (07) votos contrários e </w:t>
      </w:r>
      <w:r w:rsidR="00ED6E31">
        <w:rPr>
          <w:rFonts w:asciiTheme="minorHAnsi" w:hAnsiTheme="minorHAnsi" w:cstheme="minorHAnsi"/>
          <w:sz w:val="28"/>
          <w:szCs w:val="28"/>
        </w:rPr>
        <w:t>cinco</w:t>
      </w:r>
      <w:r w:rsidR="008549E6">
        <w:rPr>
          <w:rFonts w:asciiTheme="minorHAnsi" w:hAnsiTheme="minorHAnsi" w:cstheme="minorHAnsi"/>
          <w:sz w:val="28"/>
          <w:szCs w:val="28"/>
        </w:rPr>
        <w:t xml:space="preserve"> (05) votos favoráveis. Em seguida, </w:t>
      </w:r>
      <w:r w:rsidR="008549E6" w:rsidRPr="008549E6">
        <w:rPr>
          <w:rFonts w:asciiTheme="minorHAnsi" w:hAnsiTheme="minorHAnsi" w:cstheme="minorHAnsi"/>
          <w:sz w:val="28"/>
          <w:szCs w:val="28"/>
        </w:rPr>
        <w:t>o Vereador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DR. RODRIGO SALOMON apresentou requerimento propondo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o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adiamento</w:t>
      </w:r>
      <w:r w:rsidR="008549E6">
        <w:rPr>
          <w:rFonts w:asciiTheme="minorHAnsi" w:hAnsiTheme="minorHAnsi" w:cstheme="minorHAnsi"/>
          <w:sz w:val="28"/>
          <w:szCs w:val="28"/>
        </w:rPr>
        <w:t xml:space="preserve"> da votação desse projeto por quatro (04) sessões, solicitação que foi votada pelo Plenário, tendo sido rejeitada com sete (07) votos contrários e </w:t>
      </w:r>
      <w:r w:rsidR="00ED6E31">
        <w:rPr>
          <w:rFonts w:asciiTheme="minorHAnsi" w:hAnsiTheme="minorHAnsi" w:cstheme="minorHAnsi"/>
          <w:sz w:val="28"/>
          <w:szCs w:val="28"/>
        </w:rPr>
        <w:t>cinco</w:t>
      </w:r>
      <w:r w:rsidR="008549E6">
        <w:rPr>
          <w:rFonts w:asciiTheme="minorHAnsi" w:hAnsiTheme="minorHAnsi" w:cstheme="minorHAnsi"/>
          <w:sz w:val="28"/>
          <w:szCs w:val="28"/>
        </w:rPr>
        <w:t xml:space="preserve"> (05) votos favoráveis.  Logo após, </w:t>
      </w:r>
      <w:r w:rsidR="008549E6" w:rsidRPr="008549E6">
        <w:rPr>
          <w:rFonts w:asciiTheme="minorHAnsi" w:hAnsiTheme="minorHAnsi" w:cstheme="minorHAnsi"/>
          <w:sz w:val="28"/>
          <w:szCs w:val="28"/>
        </w:rPr>
        <w:t>o Vereador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HERNANI BARRETO apresentou requerimento propondo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o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adiamento</w:t>
      </w:r>
      <w:r w:rsidR="008549E6">
        <w:rPr>
          <w:rFonts w:asciiTheme="minorHAnsi" w:hAnsiTheme="minorHAnsi" w:cstheme="minorHAnsi"/>
          <w:sz w:val="28"/>
          <w:szCs w:val="28"/>
        </w:rPr>
        <w:t xml:space="preserve"> da votação desse projeto por três (03) sessões, solicitação que foi votada pelo Plenário, tendo sido rejeitada com sete (07) votos contrários e </w:t>
      </w:r>
      <w:r w:rsidR="00ED6E31">
        <w:rPr>
          <w:rFonts w:asciiTheme="minorHAnsi" w:hAnsiTheme="minorHAnsi" w:cstheme="minorHAnsi"/>
          <w:sz w:val="28"/>
          <w:szCs w:val="28"/>
        </w:rPr>
        <w:t>cinco</w:t>
      </w:r>
      <w:r w:rsidR="008549E6">
        <w:rPr>
          <w:rFonts w:asciiTheme="minorHAnsi" w:hAnsiTheme="minorHAnsi" w:cstheme="minorHAnsi"/>
          <w:sz w:val="28"/>
          <w:szCs w:val="28"/>
        </w:rPr>
        <w:t xml:space="preserve"> (05) votos favoráveis. A seguir, </w:t>
      </w:r>
      <w:r w:rsidR="008549E6" w:rsidRPr="008549E6">
        <w:rPr>
          <w:rFonts w:asciiTheme="minorHAnsi" w:hAnsiTheme="minorHAnsi" w:cstheme="minorHAnsi"/>
          <w:sz w:val="28"/>
          <w:szCs w:val="28"/>
        </w:rPr>
        <w:t>o Vereador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RONINHA apresentou requerimento propondo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o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adiamento</w:t>
      </w:r>
      <w:r w:rsidR="008549E6">
        <w:rPr>
          <w:rFonts w:asciiTheme="minorHAnsi" w:hAnsiTheme="minorHAnsi" w:cstheme="minorHAnsi"/>
          <w:sz w:val="28"/>
          <w:szCs w:val="28"/>
        </w:rPr>
        <w:t xml:space="preserve"> da votação desse projeto por duas (02) sessões, solicitação que foi votada pelo Plenário, tendo sido rejeitada com sete (07) votos contrários e </w:t>
      </w:r>
      <w:r w:rsidR="00ED6E31">
        <w:rPr>
          <w:rFonts w:asciiTheme="minorHAnsi" w:hAnsiTheme="minorHAnsi" w:cstheme="minorHAnsi"/>
          <w:sz w:val="28"/>
          <w:szCs w:val="28"/>
        </w:rPr>
        <w:t>cinco</w:t>
      </w:r>
      <w:r w:rsidR="008549E6">
        <w:rPr>
          <w:rFonts w:asciiTheme="minorHAnsi" w:hAnsiTheme="minorHAnsi" w:cstheme="minorHAnsi"/>
          <w:sz w:val="28"/>
          <w:szCs w:val="28"/>
        </w:rPr>
        <w:t xml:space="preserve"> (05) votos favoráveis. Então, </w:t>
      </w:r>
      <w:r w:rsidR="008549E6" w:rsidRPr="008549E6">
        <w:rPr>
          <w:rFonts w:asciiTheme="minorHAnsi" w:hAnsiTheme="minorHAnsi" w:cstheme="minorHAnsi"/>
          <w:sz w:val="28"/>
          <w:szCs w:val="28"/>
        </w:rPr>
        <w:t>o Vereador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ROGÉRIO TIMÓTEO apresentou requerimento propondo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o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E96CA8">
        <w:rPr>
          <w:rFonts w:asciiTheme="minorHAnsi" w:hAnsiTheme="minorHAnsi" w:cstheme="minorHAnsi"/>
          <w:b/>
          <w:sz w:val="28"/>
          <w:szCs w:val="28"/>
        </w:rPr>
        <w:t>adiamento</w:t>
      </w:r>
      <w:r w:rsidR="008549E6">
        <w:rPr>
          <w:rFonts w:asciiTheme="minorHAnsi" w:hAnsiTheme="minorHAnsi" w:cstheme="minorHAnsi"/>
          <w:sz w:val="28"/>
          <w:szCs w:val="28"/>
        </w:rPr>
        <w:t xml:space="preserve"> da votação desse projeto por uma (01) sessão, solicitação que foi votada pelo Plenário, tendo sido rejeitada com sete (07) votos contrários e </w:t>
      </w:r>
      <w:r w:rsidR="00ED6E31">
        <w:rPr>
          <w:rFonts w:asciiTheme="minorHAnsi" w:hAnsiTheme="minorHAnsi" w:cstheme="minorHAnsi"/>
          <w:sz w:val="28"/>
          <w:szCs w:val="28"/>
        </w:rPr>
        <w:t>cinco</w:t>
      </w:r>
      <w:r w:rsidR="008549E6">
        <w:rPr>
          <w:rFonts w:asciiTheme="minorHAnsi" w:hAnsiTheme="minorHAnsi" w:cstheme="minorHAnsi"/>
          <w:sz w:val="28"/>
          <w:szCs w:val="28"/>
        </w:rPr>
        <w:t xml:space="preserve"> (05) votos favoráveis. </w:t>
      </w:r>
      <w:r w:rsidR="008549E6" w:rsidRPr="008549E6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8549E6">
        <w:rPr>
          <w:rFonts w:asciiTheme="minorHAnsi" w:hAnsiTheme="minorHAnsi" w:cstheme="minorHAnsi"/>
          <w:b/>
          <w:sz w:val="28"/>
          <w:szCs w:val="28"/>
        </w:rPr>
        <w:t xml:space="preserve">PLE nº 005/2022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foi</w:t>
      </w:r>
      <w:r w:rsidR="006C76B6">
        <w:rPr>
          <w:rFonts w:asciiTheme="minorHAnsi" w:hAnsiTheme="minorHAnsi" w:cstheme="minorHAnsi"/>
          <w:b/>
          <w:sz w:val="28"/>
          <w:szCs w:val="28"/>
        </w:rPr>
        <w:t>, então,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colocado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votação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forma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nominal,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tendo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sido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COM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>
        <w:rPr>
          <w:rFonts w:asciiTheme="minorHAnsi" w:hAnsiTheme="minorHAnsi" w:cstheme="minorHAnsi"/>
          <w:b/>
          <w:sz w:val="28"/>
          <w:szCs w:val="28"/>
        </w:rPr>
        <w:t>SETE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>
        <w:rPr>
          <w:rFonts w:asciiTheme="minorHAnsi" w:hAnsiTheme="minorHAnsi" w:cstheme="minorHAnsi"/>
          <w:b/>
          <w:sz w:val="28"/>
          <w:szCs w:val="28"/>
        </w:rPr>
        <w:t>(7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FAVORÁVEIS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B93298">
        <w:rPr>
          <w:rFonts w:asciiTheme="minorHAnsi" w:hAnsiTheme="minorHAnsi" w:cstheme="minorHAnsi"/>
          <w:b/>
          <w:sz w:val="28"/>
          <w:szCs w:val="28"/>
        </w:rPr>
        <w:t>e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cinco </w:t>
      </w:r>
      <w:r w:rsidR="008549E6" w:rsidRPr="00B93298">
        <w:rPr>
          <w:rFonts w:asciiTheme="minorHAnsi" w:hAnsiTheme="minorHAnsi" w:cstheme="minorHAnsi"/>
          <w:b/>
          <w:sz w:val="28"/>
          <w:szCs w:val="28"/>
        </w:rPr>
        <w:t>(0</w:t>
      </w:r>
      <w:r w:rsidR="008549E6">
        <w:rPr>
          <w:rFonts w:asciiTheme="minorHAnsi" w:hAnsiTheme="minorHAnsi" w:cstheme="minorHAnsi"/>
          <w:b/>
          <w:sz w:val="28"/>
          <w:szCs w:val="28"/>
        </w:rPr>
        <w:t>5</w:t>
      </w:r>
      <w:r w:rsidR="008549E6" w:rsidRPr="00B93298">
        <w:rPr>
          <w:rFonts w:asciiTheme="minorHAnsi" w:hAnsiTheme="minorHAnsi" w:cstheme="minorHAnsi"/>
          <w:b/>
          <w:sz w:val="28"/>
          <w:szCs w:val="28"/>
        </w:rPr>
        <w:t>)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8549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B93298">
        <w:rPr>
          <w:rFonts w:asciiTheme="minorHAnsi" w:hAnsiTheme="minorHAnsi" w:cstheme="minorHAnsi"/>
          <w:b/>
          <w:sz w:val="28"/>
          <w:szCs w:val="28"/>
        </w:rPr>
        <w:t>contrários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534DB">
        <w:rPr>
          <w:rFonts w:asciiTheme="minorHAnsi" w:hAnsiTheme="minorHAnsi" w:cstheme="minorHAnsi"/>
          <w:sz w:val="28"/>
          <w:szCs w:val="28"/>
        </w:rPr>
        <w:tab/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34DB" w:rsidRDefault="00A534D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3298" w:rsidRDefault="00A534DB" w:rsidP="00A534D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8549E6" w:rsidRPr="008549E6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004/2022 - Projeto de Lei do Executivo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549E6" w:rsidRPr="008549E6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549E6" w:rsidRPr="008549E6">
        <w:rPr>
          <w:rFonts w:asciiTheme="minorHAnsi" w:hAnsiTheme="minorHAnsi" w:cstheme="minorHAnsi"/>
          <w:sz w:val="28"/>
          <w:szCs w:val="28"/>
        </w:rPr>
        <w:t xml:space="preserve">Dispõe sobre a autorização ao poder público para conceder a execução do serviço público de remoção, guarda e </w:t>
      </w:r>
      <w:r w:rsidR="008549E6" w:rsidRPr="008549E6">
        <w:rPr>
          <w:rFonts w:asciiTheme="minorHAnsi" w:hAnsiTheme="minorHAnsi" w:cstheme="minorHAnsi"/>
          <w:sz w:val="28"/>
          <w:szCs w:val="28"/>
        </w:rPr>
        <w:lastRenderedPageBreak/>
        <w:t>depósito de veículos removidos no Município de Jacareí e dá outras providências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C76B6">
        <w:rPr>
          <w:rFonts w:asciiTheme="minorHAnsi" w:hAnsiTheme="minorHAnsi" w:cstheme="minorHAnsi"/>
          <w:sz w:val="28"/>
          <w:szCs w:val="28"/>
        </w:rPr>
        <w:t>Encerrada a discussão, 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49E6" w:rsidRPr="008549E6">
        <w:rPr>
          <w:rFonts w:asciiTheme="minorHAnsi" w:hAnsiTheme="minorHAnsi" w:cstheme="minorHAnsi"/>
          <w:b/>
          <w:sz w:val="28"/>
          <w:szCs w:val="28"/>
        </w:rPr>
        <w:t>PLE nº 004/2022</w:t>
      </w:r>
      <w:r w:rsidR="00CC7815">
        <w:rPr>
          <w:b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forma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tendo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sido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>
        <w:rPr>
          <w:rFonts w:asciiTheme="minorHAnsi" w:hAnsiTheme="minorHAnsi" w:cstheme="minorHAnsi"/>
          <w:b/>
          <w:sz w:val="28"/>
          <w:szCs w:val="28"/>
        </w:rPr>
        <w:t>ONZE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(</w:t>
      </w:r>
      <w:r w:rsidR="006C76B6">
        <w:rPr>
          <w:rFonts w:asciiTheme="minorHAnsi" w:hAnsiTheme="minorHAnsi" w:cstheme="minorHAnsi"/>
          <w:b/>
          <w:sz w:val="28"/>
          <w:szCs w:val="28"/>
        </w:rPr>
        <w:t>11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>
        <w:rPr>
          <w:rFonts w:asciiTheme="minorHAnsi" w:hAnsiTheme="minorHAnsi" w:cstheme="minorHAnsi"/>
          <w:b/>
          <w:sz w:val="28"/>
          <w:szCs w:val="28"/>
        </w:rPr>
        <w:t>um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(0</w:t>
      </w:r>
      <w:r w:rsidR="006C76B6">
        <w:rPr>
          <w:rFonts w:asciiTheme="minorHAnsi" w:hAnsiTheme="minorHAnsi" w:cstheme="minorHAnsi"/>
          <w:b/>
          <w:sz w:val="28"/>
          <w:szCs w:val="28"/>
        </w:rPr>
        <w:t>1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contrário.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ab/>
      </w:r>
    </w:p>
    <w:p w:rsidR="00E96CA8" w:rsidRDefault="00A534D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C76B6" w:rsidRDefault="00D325EE" w:rsidP="006C76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C76B6" w:rsidRPr="006C76B6">
        <w:rPr>
          <w:rFonts w:asciiTheme="minorHAnsi" w:hAnsiTheme="minorHAnsi" w:cstheme="minorHAnsi"/>
          <w:b/>
          <w:sz w:val="28"/>
          <w:szCs w:val="28"/>
          <w:u w:val="single"/>
        </w:rPr>
        <w:t>Discussão do PLL nº 007/2022 - Projeto de Lei do Legislativo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2A623A" w:rsidRPr="002A623A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Edgard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Sasaki.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2A623A" w:rsidRPr="002A623A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6C76B6">
        <w:rPr>
          <w:rFonts w:asciiTheme="minorHAnsi" w:hAnsiTheme="minorHAnsi" w:cstheme="minorHAnsi"/>
          <w:sz w:val="28"/>
          <w:szCs w:val="28"/>
        </w:rPr>
        <w:t>Altera a Lei nº 6.017, de 31 de março de 2016, que dispõe sobre a obrigatoriedade nos projetos de construção de novas edificações, da instalação de lixeiras embutidas em divisas frontais às vias públicas no Município de Jacareí</w:t>
      </w:r>
      <w:r w:rsidR="002A623A" w:rsidRPr="002A623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C76B6">
        <w:rPr>
          <w:rFonts w:asciiTheme="minorHAnsi" w:hAnsiTheme="minorHAnsi" w:cstheme="minorHAnsi"/>
          <w:sz w:val="28"/>
          <w:szCs w:val="28"/>
        </w:rPr>
        <w:t xml:space="preserve">Encerrada a discussão, </w:t>
      </w:r>
      <w:r w:rsidR="006C76B6" w:rsidRPr="006C76B6">
        <w:rPr>
          <w:rFonts w:asciiTheme="minorHAnsi" w:hAnsiTheme="minorHAnsi" w:cstheme="minorHAnsi"/>
          <w:b/>
          <w:sz w:val="28"/>
          <w:szCs w:val="28"/>
        </w:rPr>
        <w:t>foi colocada em votação a EMENDA Nº 01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do projeto</w:t>
      </w:r>
      <w:r w:rsidR="006C76B6" w:rsidRPr="006C76B6">
        <w:rPr>
          <w:rFonts w:asciiTheme="minorHAnsi" w:hAnsiTheme="minorHAnsi" w:cstheme="minorHAnsi"/>
          <w:b/>
          <w:sz w:val="28"/>
          <w:szCs w:val="28"/>
        </w:rPr>
        <w:t>,</w:t>
      </w:r>
      <w:r w:rsidR="006C76B6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tendo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sido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APROVADA.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6C76B6">
        <w:rPr>
          <w:rFonts w:asciiTheme="minorHAnsi" w:hAnsiTheme="minorHAnsi" w:cstheme="minorHAnsi"/>
          <w:b/>
          <w:sz w:val="28"/>
          <w:szCs w:val="28"/>
        </w:rPr>
        <w:t xml:space="preserve">PLL nº 007/2022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foi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, então,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em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na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forma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tendo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sido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COM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(</w:t>
      </w:r>
      <w:r w:rsidR="006C76B6">
        <w:rPr>
          <w:rFonts w:asciiTheme="minorHAnsi" w:hAnsiTheme="minorHAnsi" w:cstheme="minorHAnsi"/>
          <w:b/>
          <w:sz w:val="28"/>
          <w:szCs w:val="28"/>
        </w:rPr>
        <w:t>12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)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e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nenhum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voto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6B6" w:rsidRPr="00B93298">
        <w:rPr>
          <w:rFonts w:asciiTheme="minorHAnsi" w:hAnsiTheme="minorHAnsi" w:cstheme="minorHAnsi"/>
          <w:b/>
          <w:sz w:val="28"/>
          <w:szCs w:val="28"/>
        </w:rPr>
        <w:t>contrário.</w:t>
      </w:r>
      <w:r w:rsidR="006C76B6">
        <w:rPr>
          <w:rFonts w:asciiTheme="minorHAnsi" w:hAnsiTheme="minorHAnsi" w:cstheme="minorHAnsi"/>
          <w:sz w:val="28"/>
          <w:szCs w:val="28"/>
        </w:rPr>
        <w:t xml:space="preserve"> </w:t>
      </w:r>
      <w:r w:rsidR="006C76B6">
        <w:rPr>
          <w:rFonts w:asciiTheme="minorHAnsi" w:hAnsiTheme="minorHAnsi" w:cstheme="minorHAnsi"/>
          <w:sz w:val="28"/>
          <w:szCs w:val="28"/>
        </w:rPr>
        <w:tab/>
      </w:r>
    </w:p>
    <w:p w:rsidR="00E96CA8" w:rsidRDefault="00395B4A" w:rsidP="002A623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REPUBLICANOS;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 xml:space="preserve">RONINHA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PODE;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DA 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DEM;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ab/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EDGARD 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C76B6">
        <w:rPr>
          <w:rFonts w:asciiTheme="minorHAnsi" w:hAnsiTheme="minorHAnsi" w:cstheme="minorHAnsi"/>
          <w:sz w:val="28"/>
          <w:szCs w:val="28"/>
        </w:rPr>
        <w:t>–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REPUBLICANOS</w:t>
      </w:r>
      <w:r w:rsidR="006C76B6"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C76B6">
        <w:rPr>
          <w:rFonts w:asciiTheme="minorHAnsi" w:hAnsiTheme="minorHAnsi" w:cstheme="minorHAnsi"/>
          <w:sz w:val="28"/>
          <w:szCs w:val="28"/>
        </w:rPr>
        <w:t>–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PT</w:t>
      </w:r>
      <w:r w:rsidR="006C76B6">
        <w:rPr>
          <w:rFonts w:asciiTheme="minorHAnsi" w:hAnsiTheme="minorHAnsi" w:cstheme="minorHAnsi"/>
          <w:sz w:val="28"/>
          <w:szCs w:val="28"/>
        </w:rPr>
        <w:t xml:space="preserve">; </w:t>
      </w:r>
      <w:r w:rsidR="00D1572F">
        <w:rPr>
          <w:rFonts w:asciiTheme="minorHAnsi" w:hAnsiTheme="minorHAnsi" w:cstheme="minorHAnsi"/>
          <w:sz w:val="28"/>
          <w:szCs w:val="28"/>
        </w:rPr>
        <w:t xml:space="preserve">e </w:t>
      </w:r>
      <w:r w:rsidR="006C76B6" w:rsidRPr="00CC7815">
        <w:rPr>
          <w:rFonts w:asciiTheme="minorHAnsi" w:hAnsiTheme="minorHAnsi" w:cstheme="minorHAnsi"/>
          <w:b/>
          <w:sz w:val="28"/>
          <w:szCs w:val="28"/>
        </w:rPr>
        <w:t>MARIA AMÉLIA</w:t>
      </w:r>
      <w:r w:rsidR="006C76B6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CC7815">
        <w:rPr>
          <w:rFonts w:asciiTheme="minorHAnsi" w:hAnsiTheme="minorHAnsi" w:cstheme="minorHAnsi"/>
          <w:sz w:val="28"/>
          <w:szCs w:val="28"/>
        </w:rPr>
        <w:t>-</w:t>
      </w:r>
      <w:r w:rsidR="006C76B6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CC7815">
        <w:rPr>
          <w:rFonts w:asciiTheme="minorHAnsi" w:hAnsiTheme="minorHAnsi" w:cstheme="minorHAnsi"/>
          <w:sz w:val="28"/>
          <w:szCs w:val="28"/>
        </w:rPr>
        <w:t>PSDB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D1572F" w:rsidRPr="00D1572F">
        <w:rPr>
          <w:rFonts w:asciiTheme="minorHAnsi" w:hAnsiTheme="minorHAnsi" w:cstheme="minorHAnsi"/>
          <w:sz w:val="28"/>
          <w:szCs w:val="28"/>
        </w:rPr>
        <w:t xml:space="preserve">dezoito horas e vinte </w:t>
      </w:r>
      <w:r w:rsidR="008E2EFF" w:rsidRPr="00D1572F">
        <w:rPr>
          <w:rFonts w:asciiTheme="minorHAnsi" w:hAnsiTheme="minorHAnsi" w:cstheme="minorHAnsi"/>
          <w:sz w:val="28"/>
          <w:szCs w:val="28"/>
        </w:rPr>
        <w:t>minutos (1</w:t>
      </w:r>
      <w:r w:rsidR="00D1572F" w:rsidRPr="00D1572F">
        <w:rPr>
          <w:rFonts w:asciiTheme="minorHAnsi" w:hAnsiTheme="minorHAnsi" w:cstheme="minorHAnsi"/>
          <w:sz w:val="28"/>
          <w:szCs w:val="28"/>
        </w:rPr>
        <w:t>8</w:t>
      </w:r>
      <w:r w:rsidR="008E2EFF" w:rsidRPr="00D1572F">
        <w:rPr>
          <w:rFonts w:asciiTheme="minorHAnsi" w:hAnsiTheme="minorHAnsi" w:cstheme="minorHAnsi"/>
          <w:sz w:val="28"/>
          <w:szCs w:val="28"/>
        </w:rPr>
        <w:t>h</w:t>
      </w:r>
      <w:r w:rsidR="00D1572F" w:rsidRPr="00D1572F">
        <w:rPr>
          <w:rFonts w:asciiTheme="minorHAnsi" w:hAnsiTheme="minorHAnsi" w:cstheme="minorHAnsi"/>
          <w:sz w:val="28"/>
          <w:szCs w:val="28"/>
        </w:rPr>
        <w:t>20</w:t>
      </w:r>
      <w:r w:rsidR="008E2EFF" w:rsidRPr="00D1572F">
        <w:rPr>
          <w:rFonts w:asciiTheme="minorHAnsi" w:hAnsiTheme="minorHAnsi" w:cstheme="minorHAnsi"/>
          <w:sz w:val="28"/>
          <w:szCs w:val="28"/>
        </w:rPr>
        <w:t xml:space="preserve">), </w:t>
      </w:r>
      <w:r w:rsidRPr="00D1572F">
        <w:rPr>
          <w:rFonts w:asciiTheme="minorHAnsi" w:hAnsiTheme="minorHAnsi" w:cstheme="minorHAnsi"/>
          <w:sz w:val="28"/>
          <w:szCs w:val="28"/>
        </w:rPr>
        <w:t xml:space="preserve">declarou encerrada </w:t>
      </w:r>
      <w:r w:rsidRPr="003C4F52">
        <w:rPr>
          <w:rFonts w:asciiTheme="minorHAnsi" w:hAnsiTheme="minorHAnsi" w:cstheme="minorHAnsi"/>
          <w:sz w:val="28"/>
          <w:szCs w:val="28"/>
        </w:rPr>
        <w:t xml:space="preserve">a </w:t>
      </w:r>
      <w:r w:rsidR="006C76B6">
        <w:rPr>
          <w:rFonts w:asciiTheme="minorHAnsi" w:hAnsiTheme="minorHAnsi" w:cstheme="minorHAnsi"/>
          <w:sz w:val="28"/>
          <w:szCs w:val="28"/>
        </w:rPr>
        <w:t>8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6C76B6">
        <w:rPr>
          <w:rFonts w:asciiTheme="minorHAnsi" w:hAnsiTheme="minorHAnsi" w:cstheme="minorHAnsi"/>
          <w:b/>
          <w:sz w:val="28"/>
          <w:szCs w:val="28"/>
        </w:rPr>
        <w:t>Palácio da Liberdade, Jacareí, 24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março de 2022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  <w:bookmarkStart w:id="0" w:name="_GoBack"/>
      <w:bookmarkEnd w:id="0"/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D1572F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57" w:rsidRDefault="00515157">
      <w:r>
        <w:separator/>
      </w:r>
    </w:p>
  </w:endnote>
  <w:endnote w:type="continuationSeparator" w:id="0">
    <w:p w:rsidR="00515157" w:rsidRDefault="005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A" w:rsidRPr="004D01AA" w:rsidRDefault="008109A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109AA" w:rsidRDefault="00810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A" w:rsidRPr="004D01AA" w:rsidRDefault="008109A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109AA" w:rsidRDefault="00810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A" w:rsidRPr="004D01AA" w:rsidRDefault="008109AA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109AA" w:rsidRPr="004702CC" w:rsidRDefault="008109AA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57" w:rsidRDefault="00515157">
      <w:r>
        <w:separator/>
      </w:r>
    </w:p>
  </w:footnote>
  <w:footnote w:type="continuationSeparator" w:id="0">
    <w:p w:rsidR="00515157" w:rsidRDefault="0051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A" w:rsidRDefault="008109A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AA" w:rsidRPr="005B4DC9" w:rsidRDefault="008109A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109AA" w:rsidRPr="00FD6DF2" w:rsidRDefault="008109A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109AA" w:rsidRPr="005B4DC9" w:rsidRDefault="008109A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109AA" w:rsidRPr="00FD6DF2" w:rsidRDefault="008109A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109AA" w:rsidRDefault="008109A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A" w:rsidRPr="005B4DC9" w:rsidRDefault="008109A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109AA" w:rsidRPr="005B4DC9" w:rsidRDefault="008109A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8109AA" w:rsidRDefault="008109A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109AA" w:rsidRPr="005B4DC9" w:rsidRDefault="008109A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A" w:rsidRPr="00BE6F94" w:rsidRDefault="008109AA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A" w:rsidRDefault="008109A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A" w:rsidRPr="005B4DC9" w:rsidRDefault="008109AA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8109AA" w:rsidRPr="00FD6DF2" w:rsidRDefault="008109AA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8109AA" w:rsidRPr="005B4DC9" w:rsidRDefault="008109AA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8109AA" w:rsidRPr="00FD6DF2" w:rsidRDefault="008109AA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5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109AA" w:rsidRDefault="008109A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A" w:rsidRPr="005B4DC9" w:rsidRDefault="008109A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8109AA" w:rsidRPr="005B4DC9" w:rsidRDefault="008109A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109AA" w:rsidRDefault="008109A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109AA" w:rsidRPr="005B4DC9" w:rsidRDefault="008109A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- 23/03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0619D4">
      <w:rPr>
        <w:rFonts w:asciiTheme="minorHAnsi" w:hAnsiTheme="minorHAnsi" w:cstheme="minorHAnsi"/>
        <w:b/>
        <w:noProof/>
      </w:rPr>
      <w:t>10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A" w:rsidRDefault="008109AA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AA" w:rsidRPr="005B4DC9" w:rsidRDefault="008109AA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109AA" w:rsidRPr="00FD6DF2" w:rsidRDefault="008109AA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109AA" w:rsidRPr="005B4DC9" w:rsidRDefault="008109AA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109AA" w:rsidRPr="00FD6DF2" w:rsidRDefault="008109AA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109AA" w:rsidRDefault="008109AA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A" w:rsidRPr="005B4DC9" w:rsidRDefault="008109AA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109AA" w:rsidRPr="005B4DC9" w:rsidRDefault="008109AA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109AA" w:rsidRDefault="008109AA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08AD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7DE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3770"/>
    <w:rsid w:val="004E5DCB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15157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09AA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49E6"/>
    <w:rsid w:val="00855136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72F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35A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6E31"/>
    <w:rsid w:val="00ED7CFE"/>
    <w:rsid w:val="00EE1754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014C-721C-4723-81B9-DE80EAD0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139</TotalTime>
  <Pages>12</Pages>
  <Words>3416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</cp:revision>
  <cp:lastPrinted>2022-04-07T20:00:00Z</cp:lastPrinted>
  <dcterms:created xsi:type="dcterms:W3CDTF">2022-03-14T13:17:00Z</dcterms:created>
  <dcterms:modified xsi:type="dcterms:W3CDTF">2022-04-07T20:21:00Z</dcterms:modified>
</cp:coreProperties>
</file>