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5B" w:rsidRDefault="0060575B" w:rsidP="00BE6F94">
      <w:pPr>
        <w:jc w:val="center"/>
        <w:rPr>
          <w:rFonts w:ascii="Calibri" w:hAnsi="Calibri"/>
          <w:b/>
          <w:sz w:val="44"/>
        </w:rPr>
      </w:pPr>
    </w:p>
    <w:p w:rsidR="0060575B" w:rsidRDefault="0060575B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F55039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16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55039">
        <w:rPr>
          <w:rFonts w:ascii="Calibri" w:hAnsi="Calibri"/>
          <w:b/>
          <w:sz w:val="40"/>
          <w:szCs w:val="40"/>
        </w:rPr>
        <w:t>18/05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5D225A">
        <w:rPr>
          <w:rFonts w:ascii="Calibri" w:hAnsi="Calibri"/>
          <w:b/>
          <w:sz w:val="40"/>
          <w:szCs w:val="40"/>
        </w:rPr>
        <w:t>20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F55039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maio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05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vinte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AC1134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44507">
        <w:rPr>
          <w:rFonts w:asciiTheme="minorHAnsi" w:hAnsiTheme="minorHAnsi" w:cstheme="minorHAnsi"/>
          <w:sz w:val="28"/>
          <w:szCs w:val="28"/>
        </w:rPr>
        <w:t>1</w:t>
      </w:r>
      <w:r w:rsidR="00F55039">
        <w:rPr>
          <w:rFonts w:asciiTheme="minorHAnsi" w:hAnsiTheme="minorHAnsi" w:cstheme="minorHAnsi"/>
          <w:sz w:val="28"/>
          <w:szCs w:val="28"/>
        </w:rPr>
        <w:t>6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E9237C">
        <w:rPr>
          <w:rFonts w:asciiTheme="minorHAnsi" w:hAnsiTheme="minorHAnsi" w:cstheme="minorHAnsi"/>
          <w:sz w:val="28"/>
          <w:szCs w:val="28"/>
        </w:rPr>
        <w:t xml:space="preserve"> o Vereador Roninha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40B9C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1DE7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5370" w:rsidRPr="00E9237C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9237C">
        <w:rPr>
          <w:rFonts w:asciiTheme="minorHAnsi" w:hAnsiTheme="minorHAnsi" w:cstheme="minorHAnsi"/>
          <w:sz w:val="28"/>
          <w:szCs w:val="28"/>
        </w:rPr>
        <w:t xml:space="preserve">Ato contínuo, a Presidência anunciou, nos termos </w:t>
      </w:r>
      <w:r w:rsidR="005135B1" w:rsidRPr="00E9237C">
        <w:rPr>
          <w:rFonts w:asciiTheme="minorHAnsi" w:hAnsiTheme="minorHAnsi" w:cstheme="minorHAnsi"/>
          <w:sz w:val="28"/>
          <w:szCs w:val="28"/>
        </w:rPr>
        <w:t>da Lei Municipal nº 6.098/2016</w:t>
      </w:r>
      <w:r w:rsidR="00033367" w:rsidRPr="00E9237C">
        <w:rPr>
          <w:rFonts w:asciiTheme="minorHAnsi" w:hAnsiTheme="minorHAnsi" w:cstheme="minorHAnsi"/>
          <w:sz w:val="28"/>
          <w:szCs w:val="28"/>
        </w:rPr>
        <w:t xml:space="preserve">, de autoria do Vereador, à época, José Francisco, </w:t>
      </w:r>
      <w:r w:rsidRPr="00E9237C">
        <w:rPr>
          <w:rFonts w:asciiTheme="minorHAnsi" w:hAnsiTheme="minorHAnsi" w:cstheme="minorHAnsi"/>
          <w:sz w:val="28"/>
          <w:szCs w:val="28"/>
        </w:rPr>
        <w:t xml:space="preserve">o início da Solenidade de Homenagem </w:t>
      </w:r>
      <w:r w:rsidR="00033367" w:rsidRPr="00E9237C">
        <w:rPr>
          <w:rFonts w:asciiTheme="minorHAnsi" w:hAnsiTheme="minorHAnsi" w:cstheme="minorHAnsi"/>
          <w:sz w:val="28"/>
          <w:szCs w:val="28"/>
        </w:rPr>
        <w:t>ao Dia Municipal do Profissional de Sa</w:t>
      </w:r>
      <w:r w:rsidR="00E9237C" w:rsidRPr="00E9237C">
        <w:rPr>
          <w:rFonts w:asciiTheme="minorHAnsi" w:hAnsiTheme="minorHAnsi" w:cstheme="minorHAnsi"/>
          <w:sz w:val="28"/>
          <w:szCs w:val="28"/>
        </w:rPr>
        <w:t>úde</w:t>
      </w:r>
      <w:r w:rsidRPr="00E9237C">
        <w:rPr>
          <w:rFonts w:asciiTheme="minorHAnsi" w:hAnsiTheme="minorHAnsi" w:cstheme="minorHAnsi"/>
          <w:sz w:val="28"/>
          <w:szCs w:val="28"/>
        </w:rPr>
        <w:t xml:space="preserve">, determinando ao Cerimonial que desempenhasse o Protocolo. Registramos que a lista de presença da solenidade encontra-se ao final desta Ata. </w:t>
      </w:r>
      <w:r w:rsidR="00E9237C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E5370" w:rsidRPr="00E9237C" w:rsidRDefault="00E9237C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9237C" w:rsidRDefault="00E5279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o Mestre de Cerimônias</w:t>
      </w:r>
      <w:r w:rsidR="001639A1">
        <w:rPr>
          <w:rFonts w:asciiTheme="minorHAnsi" w:hAnsiTheme="minorHAnsi" w:cstheme="minorHAnsi"/>
          <w:sz w:val="28"/>
          <w:szCs w:val="28"/>
        </w:rPr>
        <w:t xml:space="preserve"> convidou o Senhor Prefeito Municipal de Jacareí, Dr. </w:t>
      </w:r>
      <w:proofErr w:type="spellStart"/>
      <w:r w:rsidR="001639A1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1639A1">
        <w:rPr>
          <w:rFonts w:asciiTheme="minorHAnsi" w:hAnsiTheme="minorHAnsi" w:cstheme="minorHAnsi"/>
          <w:sz w:val="28"/>
          <w:szCs w:val="28"/>
        </w:rPr>
        <w:t xml:space="preserve"> José de Santana a compor a Mesa Diretora dos Trabalhos. R</w:t>
      </w:r>
      <w:r w:rsidR="006C2A08">
        <w:rPr>
          <w:rFonts w:asciiTheme="minorHAnsi" w:hAnsiTheme="minorHAnsi" w:cstheme="minorHAnsi"/>
          <w:sz w:val="28"/>
          <w:szCs w:val="28"/>
        </w:rPr>
        <w:t xml:space="preserve">egistrou a presença da Senhora </w:t>
      </w:r>
      <w:proofErr w:type="spellStart"/>
      <w:r w:rsidR="006C2A08">
        <w:rPr>
          <w:rFonts w:asciiTheme="minorHAnsi" w:hAnsiTheme="minorHAnsi" w:cstheme="minorHAnsi"/>
          <w:sz w:val="28"/>
          <w:szCs w:val="28"/>
        </w:rPr>
        <w:t>Á</w:t>
      </w:r>
      <w:r w:rsidR="001639A1">
        <w:rPr>
          <w:rFonts w:asciiTheme="minorHAnsi" w:hAnsiTheme="minorHAnsi" w:cstheme="minorHAnsi"/>
          <w:sz w:val="28"/>
          <w:szCs w:val="28"/>
        </w:rPr>
        <w:t>gda</w:t>
      </w:r>
      <w:proofErr w:type="spellEnd"/>
      <w:r w:rsidR="001639A1">
        <w:rPr>
          <w:rFonts w:asciiTheme="minorHAnsi" w:hAnsiTheme="minorHAnsi" w:cstheme="minorHAnsi"/>
          <w:sz w:val="28"/>
          <w:szCs w:val="28"/>
        </w:rPr>
        <w:t xml:space="preserve"> Fernandes, Secretária Adjunta da Secretaria Municipal de Saúde. </w:t>
      </w:r>
      <w:r w:rsidR="00003CE0">
        <w:rPr>
          <w:rFonts w:asciiTheme="minorHAnsi" w:hAnsiTheme="minorHAnsi" w:cstheme="minorHAnsi"/>
          <w:sz w:val="28"/>
          <w:szCs w:val="28"/>
        </w:rPr>
        <w:t xml:space="preserve">Leu o teor da Lei nº 6.098/2016. ............................ </w:t>
      </w:r>
    </w:p>
    <w:p w:rsidR="00003CE0" w:rsidRDefault="00003CE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1639A1" w:rsidRDefault="00003CE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Ato contínuo, foi exibido um vídeo sobre os homenageados feito pela TV Câmara Jacareí. </w:t>
      </w:r>
      <w:r w:rsidR="00ED4E53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003CE0" w:rsidRDefault="00ED4E53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Ato contínuo, o Mestre de Cerimônias anunciou a entrega do </w:t>
      </w:r>
      <w:r w:rsidRPr="00A27491">
        <w:rPr>
          <w:rFonts w:asciiTheme="minorHAnsi" w:hAnsiTheme="minorHAnsi" w:cstheme="minorHAnsi"/>
          <w:b/>
          <w:sz w:val="28"/>
          <w:szCs w:val="28"/>
        </w:rPr>
        <w:t>DIPLOMA DE MÉRITO</w:t>
      </w:r>
      <w:r w:rsidR="00E10250" w:rsidRPr="00A27491">
        <w:rPr>
          <w:rFonts w:asciiTheme="minorHAnsi" w:hAnsiTheme="minorHAnsi" w:cstheme="minorHAnsi"/>
          <w:b/>
          <w:sz w:val="28"/>
          <w:szCs w:val="28"/>
        </w:rPr>
        <w:t xml:space="preserve"> AOS PROFISSIONAIS DE SAÚDE</w:t>
      </w:r>
      <w:r w:rsidRPr="00E10250">
        <w:rPr>
          <w:rFonts w:asciiTheme="minorHAnsi" w:hAnsiTheme="minorHAnsi" w:cstheme="minorHAnsi"/>
          <w:sz w:val="28"/>
          <w:szCs w:val="28"/>
        </w:rPr>
        <w:t xml:space="preserve">, em ordem alfabética dos Vereadores: </w:t>
      </w:r>
      <w:r w:rsidR="00E10250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Default="00E1025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VEREADOR ABNER ENTREGOU </w:t>
      </w:r>
      <w:r w:rsidRPr="00E10250">
        <w:rPr>
          <w:rFonts w:asciiTheme="minorHAnsi" w:hAnsiTheme="minorHAnsi" w:cstheme="minorHAnsi"/>
          <w:sz w:val="28"/>
          <w:szCs w:val="28"/>
        </w:rPr>
        <w:t xml:space="preserve">O DIPLOMA PARA O SENHOR MATEUS RAMOS BOM, FILHO DO </w:t>
      </w:r>
      <w:r w:rsidRPr="00A27491">
        <w:rPr>
          <w:rFonts w:asciiTheme="minorHAnsi" w:hAnsiTheme="minorHAnsi" w:cstheme="minorHAnsi"/>
          <w:b/>
          <w:sz w:val="28"/>
          <w:szCs w:val="28"/>
        </w:rPr>
        <w:t>DR. CARLOS WAGNER DE ABREU BOM</w:t>
      </w:r>
      <w:r>
        <w:rPr>
          <w:rFonts w:asciiTheme="minorHAnsi" w:hAnsiTheme="minorHAnsi" w:cstheme="minorHAnsi"/>
          <w:sz w:val="28"/>
          <w:szCs w:val="28"/>
        </w:rPr>
        <w:t xml:space="preserve">, QUE NÃO PODE COMPARECER À </w:t>
      </w:r>
      <w:r w:rsidRPr="00E10250">
        <w:rPr>
          <w:rFonts w:asciiTheme="minorHAnsi" w:hAnsiTheme="minorHAnsi" w:cstheme="minorHAnsi"/>
          <w:sz w:val="28"/>
          <w:szCs w:val="28"/>
        </w:rPr>
        <w:t>SOLENIDADE.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 DUDI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O DIPLOMA PARA A </w:t>
      </w:r>
      <w:r w:rsidRPr="00A27491">
        <w:rPr>
          <w:rFonts w:asciiTheme="minorHAnsi" w:hAnsiTheme="minorHAnsi" w:cstheme="minorHAnsi"/>
          <w:b/>
          <w:sz w:val="28"/>
          <w:szCs w:val="28"/>
        </w:rPr>
        <w:t>SENHORA CLAUDEANE CRISTINA RABELO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 EDGARD SASAKI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O DIPLOMA PARA A </w:t>
      </w:r>
      <w:r w:rsidRPr="00A27491">
        <w:rPr>
          <w:rFonts w:asciiTheme="minorHAnsi" w:hAnsiTheme="minorHAnsi" w:cstheme="minorHAnsi"/>
          <w:b/>
          <w:sz w:val="28"/>
          <w:szCs w:val="28"/>
        </w:rPr>
        <w:t>DRA.  ÁGUIDA ELENA BÉRGAMO FERNANDES CAMBAÚVA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052BB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052BB9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 HERNANI BARRETO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O DIPLOMA PARA </w:t>
      </w:r>
      <w:r w:rsidR="00A27491">
        <w:rPr>
          <w:rFonts w:asciiTheme="minorHAnsi" w:hAnsiTheme="minorHAnsi" w:cstheme="minorHAnsi"/>
          <w:sz w:val="28"/>
          <w:szCs w:val="28"/>
        </w:rPr>
        <w:t xml:space="preserve">A </w:t>
      </w:r>
      <w:r w:rsidR="00A27491" w:rsidRPr="00A27491">
        <w:rPr>
          <w:rFonts w:asciiTheme="minorHAnsi" w:hAnsiTheme="minorHAnsi" w:cstheme="minorHAnsi"/>
          <w:b/>
          <w:sz w:val="28"/>
          <w:szCs w:val="28"/>
        </w:rPr>
        <w:t xml:space="preserve">SENHORA </w:t>
      </w:r>
      <w:r w:rsidRPr="00A27491">
        <w:rPr>
          <w:rFonts w:asciiTheme="minorHAnsi" w:hAnsiTheme="minorHAnsi" w:cstheme="minorHAnsi"/>
          <w:b/>
          <w:sz w:val="28"/>
          <w:szCs w:val="28"/>
        </w:rPr>
        <w:t>SANDRA COSTA PEREIRA CAOVILA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052BB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052BB9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C412E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 LUÍS FLÁVIO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O DIPLOMA PARA O </w:t>
      </w:r>
      <w:r w:rsidRPr="009D64DF">
        <w:rPr>
          <w:rFonts w:asciiTheme="minorHAnsi" w:hAnsiTheme="minorHAnsi" w:cstheme="minorHAnsi"/>
          <w:b/>
          <w:sz w:val="28"/>
          <w:szCs w:val="28"/>
        </w:rPr>
        <w:t>DR. LUÍS HENRIQUE FERREIRA DE MORAES.</w:t>
      </w:r>
      <w:r w:rsidR="00052BB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052BB9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VEREADORA MARIA AMÉLIA </w:t>
      </w:r>
      <w:r w:rsidR="00052BB9">
        <w:rPr>
          <w:rFonts w:asciiTheme="minorHAnsi" w:hAnsiTheme="minorHAnsi" w:cstheme="minorHAnsi"/>
          <w:sz w:val="28"/>
          <w:szCs w:val="28"/>
        </w:rPr>
        <w:t>ENTREGOU</w:t>
      </w:r>
      <w:r w:rsidR="00052BB9"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Pr="00E10250">
        <w:rPr>
          <w:rFonts w:asciiTheme="minorHAnsi" w:hAnsiTheme="minorHAnsi" w:cstheme="minorHAnsi"/>
          <w:sz w:val="28"/>
          <w:szCs w:val="28"/>
        </w:rPr>
        <w:t xml:space="preserve">O DIPLOMA PARA A </w:t>
      </w:r>
      <w:r w:rsidRPr="009D64DF">
        <w:rPr>
          <w:rFonts w:asciiTheme="minorHAnsi" w:hAnsiTheme="minorHAnsi" w:cstheme="minorHAnsi"/>
          <w:b/>
          <w:sz w:val="28"/>
          <w:szCs w:val="28"/>
        </w:rPr>
        <w:t>SENHORA CECÍLIA TEODORO ALMONDES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052BB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052BB9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VEREADOR PAULINHO </w:t>
      </w:r>
      <w:r w:rsidR="00C412EE">
        <w:rPr>
          <w:rFonts w:asciiTheme="minorHAnsi" w:hAnsiTheme="minorHAnsi" w:cstheme="minorHAnsi"/>
          <w:sz w:val="28"/>
          <w:szCs w:val="28"/>
        </w:rPr>
        <w:t>DOS CONDUTORES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C412EE">
        <w:rPr>
          <w:rFonts w:asciiTheme="minorHAnsi" w:hAnsiTheme="minorHAnsi" w:cstheme="minorHAnsi"/>
          <w:sz w:val="28"/>
          <w:szCs w:val="28"/>
        </w:rPr>
        <w:t>ENTREGOU</w:t>
      </w:r>
      <w:r w:rsidR="00C412EE"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Pr="00E10250">
        <w:rPr>
          <w:rFonts w:asciiTheme="minorHAnsi" w:hAnsiTheme="minorHAnsi" w:cstheme="minorHAnsi"/>
          <w:sz w:val="28"/>
          <w:szCs w:val="28"/>
        </w:rPr>
        <w:t>O DIPLOMA</w:t>
      </w:r>
      <w:r w:rsidR="00303891">
        <w:rPr>
          <w:rFonts w:asciiTheme="minorHAnsi" w:hAnsiTheme="minorHAnsi" w:cstheme="minorHAnsi"/>
          <w:sz w:val="28"/>
          <w:szCs w:val="28"/>
        </w:rPr>
        <w:t xml:space="preserve"> </w:t>
      </w:r>
      <w:r w:rsidRPr="00E10250">
        <w:rPr>
          <w:rFonts w:asciiTheme="minorHAnsi" w:hAnsiTheme="minorHAnsi" w:cstheme="minorHAnsi"/>
          <w:sz w:val="28"/>
          <w:szCs w:val="28"/>
        </w:rPr>
        <w:t xml:space="preserve">PARA A </w:t>
      </w:r>
      <w:r w:rsidRPr="009D64DF">
        <w:rPr>
          <w:rFonts w:asciiTheme="minorHAnsi" w:hAnsiTheme="minorHAnsi" w:cstheme="minorHAnsi"/>
          <w:b/>
          <w:sz w:val="28"/>
          <w:szCs w:val="28"/>
        </w:rPr>
        <w:t>SENHORA ESTELA MÁRCIA LEVINO DOS SANTOS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052BB9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Default="00052BB9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VEREADOR DR. RODRIGO SALOMON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O DIPLOMA PARA A </w:t>
      </w:r>
      <w:r w:rsidR="00E10250" w:rsidRPr="009D64DF">
        <w:rPr>
          <w:rFonts w:asciiTheme="minorHAnsi" w:hAnsiTheme="minorHAnsi" w:cstheme="minorHAnsi"/>
          <w:b/>
          <w:sz w:val="28"/>
          <w:szCs w:val="28"/>
        </w:rPr>
        <w:t>SENHORA MARIA JOSÉ DIAS GALEANO</w:t>
      </w:r>
      <w:r w:rsidR="00E10250" w:rsidRPr="00E1025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VEREADOR ROGÉRIO TIMÓTEO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O DIPLOMA A </w:t>
      </w:r>
      <w:r w:rsidR="00E10250" w:rsidRPr="009D64DF">
        <w:rPr>
          <w:rFonts w:asciiTheme="minorHAnsi" w:hAnsiTheme="minorHAnsi" w:cstheme="minorHAnsi"/>
          <w:b/>
          <w:sz w:val="28"/>
          <w:szCs w:val="28"/>
        </w:rPr>
        <w:t>SENHORA EDELAINE RODRIGUES DE MORAES</w:t>
      </w:r>
      <w:r w:rsidR="00E10250" w:rsidRPr="00E1025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VEREADOR RONINHA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ENTREGOU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E10250" w:rsidRPr="00E10250">
        <w:rPr>
          <w:rFonts w:asciiTheme="minorHAnsi" w:hAnsiTheme="minorHAnsi" w:cstheme="minorHAnsi"/>
          <w:sz w:val="28"/>
          <w:szCs w:val="28"/>
        </w:rPr>
        <w:t xml:space="preserve">O DIPLOMA PARA A </w:t>
      </w:r>
      <w:r w:rsidR="00E10250" w:rsidRPr="009D64DF">
        <w:rPr>
          <w:rFonts w:asciiTheme="minorHAnsi" w:hAnsiTheme="minorHAnsi" w:cstheme="minorHAnsi"/>
          <w:b/>
          <w:sz w:val="28"/>
          <w:szCs w:val="28"/>
        </w:rPr>
        <w:t>SENHORA PATRÍCIA GLÓRIA PEDROSO COELHO</w:t>
      </w:r>
      <w:r w:rsidR="00E10250" w:rsidRPr="00E10250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>V</w:t>
      </w:r>
      <w:r w:rsidR="00C412EE">
        <w:rPr>
          <w:rFonts w:asciiTheme="minorHAnsi" w:hAnsiTheme="minorHAnsi" w:cstheme="minorHAnsi"/>
          <w:sz w:val="28"/>
          <w:szCs w:val="28"/>
        </w:rPr>
        <w:t>EREADORA SÔNIA PATAS DA AMIZADE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C412EE">
        <w:rPr>
          <w:rFonts w:asciiTheme="minorHAnsi" w:hAnsiTheme="minorHAnsi" w:cstheme="minorHAnsi"/>
          <w:sz w:val="28"/>
          <w:szCs w:val="28"/>
        </w:rPr>
        <w:t>ENTREGOU</w:t>
      </w:r>
      <w:r w:rsidR="00C412EE"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Pr="00E10250">
        <w:rPr>
          <w:rFonts w:asciiTheme="minorHAnsi" w:hAnsiTheme="minorHAnsi" w:cstheme="minorHAnsi"/>
          <w:sz w:val="28"/>
          <w:szCs w:val="28"/>
        </w:rPr>
        <w:t xml:space="preserve">O DIPLOMA PARA A </w:t>
      </w:r>
      <w:r w:rsidRPr="009D64DF">
        <w:rPr>
          <w:rFonts w:asciiTheme="minorHAnsi" w:hAnsiTheme="minorHAnsi" w:cstheme="minorHAnsi"/>
          <w:b/>
          <w:sz w:val="28"/>
          <w:szCs w:val="28"/>
        </w:rPr>
        <w:t>SENHORA SOLANGE REGINA POLI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C412EE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C412EE" w:rsidRPr="00E10250" w:rsidRDefault="00C412EE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E1025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>VER</w:t>
      </w:r>
      <w:r w:rsidR="00C412EE">
        <w:rPr>
          <w:rFonts w:asciiTheme="minorHAnsi" w:hAnsiTheme="minorHAnsi" w:cstheme="minorHAnsi"/>
          <w:sz w:val="28"/>
          <w:szCs w:val="28"/>
        </w:rPr>
        <w:t>EADOR VALMIR DO PARQUE MEIA LUA</w:t>
      </w:r>
      <w:r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="00C412EE">
        <w:rPr>
          <w:rFonts w:asciiTheme="minorHAnsi" w:hAnsiTheme="minorHAnsi" w:cstheme="minorHAnsi"/>
          <w:sz w:val="28"/>
          <w:szCs w:val="28"/>
        </w:rPr>
        <w:t>ENTREGOU</w:t>
      </w:r>
      <w:r w:rsidR="00C412EE" w:rsidRPr="00E10250">
        <w:rPr>
          <w:rFonts w:asciiTheme="minorHAnsi" w:hAnsiTheme="minorHAnsi" w:cstheme="minorHAnsi"/>
          <w:sz w:val="28"/>
          <w:szCs w:val="28"/>
        </w:rPr>
        <w:t xml:space="preserve"> </w:t>
      </w:r>
      <w:r w:rsidRPr="00E10250">
        <w:rPr>
          <w:rFonts w:asciiTheme="minorHAnsi" w:hAnsiTheme="minorHAnsi" w:cstheme="minorHAnsi"/>
          <w:sz w:val="28"/>
          <w:szCs w:val="28"/>
        </w:rPr>
        <w:t xml:space="preserve">O DIPLOMA PARA A </w:t>
      </w:r>
      <w:r w:rsidRPr="009D64DF">
        <w:rPr>
          <w:rFonts w:asciiTheme="minorHAnsi" w:hAnsiTheme="minorHAnsi" w:cstheme="minorHAnsi"/>
          <w:b/>
          <w:sz w:val="28"/>
          <w:szCs w:val="28"/>
        </w:rPr>
        <w:t>SENHORA SHEILA MARIA RIBEIRO FELIX</w:t>
      </w:r>
      <w:r w:rsidRPr="00E10250">
        <w:rPr>
          <w:rFonts w:asciiTheme="minorHAnsi" w:hAnsiTheme="minorHAnsi" w:cstheme="minorHAnsi"/>
          <w:sz w:val="28"/>
          <w:szCs w:val="28"/>
        </w:rPr>
        <w:t>.</w:t>
      </w:r>
      <w:r w:rsidR="00C412EE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Default="00C412EE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Pr="00E1025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 xml:space="preserve">Ao término da entrega dos diplomas todos foram palmeados. </w:t>
      </w:r>
      <w:r w:rsidR="00E10250" w:rsidRPr="00E10250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E10250" w:rsidRPr="00E10250" w:rsidRDefault="00E1025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10250">
        <w:rPr>
          <w:rFonts w:asciiTheme="minorHAnsi" w:hAnsiTheme="minorHAnsi" w:cstheme="minorHAnsi"/>
          <w:sz w:val="28"/>
          <w:szCs w:val="28"/>
        </w:rPr>
        <w:tab/>
      </w:r>
      <w:r w:rsidR="00C412E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414D3" w:rsidRPr="00A040BF" w:rsidRDefault="004E5370" w:rsidP="003414D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412EE">
        <w:rPr>
          <w:rFonts w:asciiTheme="minorHAnsi" w:hAnsiTheme="minorHAnsi" w:cstheme="minorHAnsi"/>
          <w:b/>
          <w:sz w:val="28"/>
          <w:szCs w:val="28"/>
        </w:rPr>
        <w:t>ORADORES:</w:t>
      </w:r>
      <w:r w:rsidR="00C412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14D3" w:rsidRPr="000C5A9F">
        <w:rPr>
          <w:rFonts w:asciiTheme="minorHAnsi" w:hAnsiTheme="minorHAnsi" w:cstheme="minorHAnsi"/>
          <w:b/>
          <w:sz w:val="28"/>
          <w:szCs w:val="28"/>
        </w:rPr>
        <w:t>DR. RODRIGO SALOMON</w:t>
      </w:r>
      <w:r w:rsidR="00A040BF" w:rsidRPr="000C5A9F">
        <w:rPr>
          <w:rFonts w:asciiTheme="minorHAnsi" w:hAnsiTheme="minorHAnsi" w:cstheme="minorHAnsi"/>
          <w:b/>
          <w:sz w:val="28"/>
          <w:szCs w:val="28"/>
        </w:rPr>
        <w:t xml:space="preserve">; </w:t>
      </w:r>
      <w:r w:rsidR="003414D3" w:rsidRPr="000C5A9F">
        <w:rPr>
          <w:rFonts w:asciiTheme="minorHAnsi" w:hAnsiTheme="minorHAnsi" w:cstheme="minorHAnsi"/>
          <w:b/>
          <w:sz w:val="28"/>
          <w:szCs w:val="28"/>
        </w:rPr>
        <w:t>DRA. ÁGUIDA FERNAN</w:t>
      </w:r>
      <w:r w:rsidR="00A040BF" w:rsidRPr="000C5A9F">
        <w:rPr>
          <w:rFonts w:asciiTheme="minorHAnsi" w:hAnsiTheme="minorHAnsi" w:cstheme="minorHAnsi"/>
          <w:b/>
          <w:sz w:val="28"/>
          <w:szCs w:val="28"/>
        </w:rPr>
        <w:t xml:space="preserve">DES; DR. IZAIAS SANTANA; </w:t>
      </w:r>
      <w:r w:rsidR="003414D3" w:rsidRPr="000C5A9F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A040BF" w:rsidRPr="000C5A9F">
        <w:rPr>
          <w:rFonts w:asciiTheme="minorHAnsi" w:hAnsiTheme="minorHAnsi" w:cstheme="minorHAnsi"/>
          <w:b/>
          <w:sz w:val="28"/>
          <w:szCs w:val="28"/>
        </w:rPr>
        <w:t>;</w:t>
      </w:r>
      <w:r w:rsidR="000C5A9F" w:rsidRPr="000C5A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414D3" w:rsidRPr="000C5A9F">
        <w:rPr>
          <w:rFonts w:asciiTheme="minorHAnsi" w:hAnsiTheme="minorHAnsi" w:cstheme="minorHAnsi"/>
          <w:b/>
          <w:sz w:val="28"/>
          <w:szCs w:val="28"/>
        </w:rPr>
        <w:t>DR. LUÍS HENRIQUE FERREIRA DE MORAES</w:t>
      </w:r>
      <w:r w:rsidR="003414D3" w:rsidRPr="00A040BF">
        <w:rPr>
          <w:rFonts w:asciiTheme="minorHAnsi" w:hAnsiTheme="minorHAnsi" w:cstheme="minorHAnsi"/>
          <w:sz w:val="28"/>
          <w:szCs w:val="28"/>
        </w:rPr>
        <w:t xml:space="preserve">, </w:t>
      </w:r>
      <w:r w:rsidR="000C5A9F" w:rsidRPr="00A040BF">
        <w:rPr>
          <w:rFonts w:asciiTheme="minorHAnsi" w:hAnsiTheme="minorHAnsi" w:cstheme="minorHAnsi"/>
          <w:sz w:val="28"/>
          <w:szCs w:val="28"/>
        </w:rPr>
        <w:t>escolhido através de sorteio para falar em nome dos homenageados.</w:t>
      </w:r>
      <w:r w:rsidR="000C5A9F">
        <w:rPr>
          <w:rFonts w:asciiTheme="minorHAnsi" w:hAnsiTheme="minorHAnsi" w:cstheme="minorHAnsi"/>
          <w:sz w:val="28"/>
          <w:szCs w:val="28"/>
        </w:rPr>
        <w:t xml:space="preserve"> </w:t>
      </w:r>
      <w:r w:rsidR="00A040BF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3414D3" w:rsidRPr="00A040BF" w:rsidRDefault="00A040BF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BA3211" w:rsidRDefault="004E5370" w:rsidP="000C5A9F">
      <w:pPr>
        <w:spacing w:line="360" w:lineRule="exact"/>
        <w:jc w:val="both"/>
        <w:rPr>
          <w:rFonts w:ascii="Calibri" w:hAnsi="Calibri" w:cs="Calibri"/>
          <w:sz w:val="28"/>
          <w:szCs w:val="28"/>
        </w:rPr>
      </w:pPr>
      <w:r w:rsidRPr="00434313">
        <w:rPr>
          <w:rFonts w:asciiTheme="minorHAnsi" w:hAnsiTheme="minorHAnsi" w:cstheme="minorHAnsi"/>
          <w:sz w:val="28"/>
          <w:szCs w:val="28"/>
        </w:rPr>
        <w:t xml:space="preserve">Logo após, em nome da Câmara Municipal de Jacareí, </w:t>
      </w:r>
      <w:r w:rsidR="000C5A9F" w:rsidRPr="00434313">
        <w:rPr>
          <w:rFonts w:asciiTheme="minorHAnsi" w:hAnsiTheme="minorHAnsi" w:cstheme="minorHAnsi"/>
          <w:sz w:val="28"/>
          <w:szCs w:val="28"/>
        </w:rPr>
        <w:t xml:space="preserve">o Presidente da Câmara Paulinho dos Condutores agradeceu </w:t>
      </w:r>
      <w:r w:rsidRPr="00434313">
        <w:rPr>
          <w:rFonts w:asciiTheme="minorHAnsi" w:hAnsiTheme="minorHAnsi" w:cstheme="minorHAnsi"/>
          <w:sz w:val="28"/>
          <w:szCs w:val="28"/>
        </w:rPr>
        <w:t>os homenageados, paraben</w:t>
      </w:r>
      <w:r w:rsidR="00BA3211">
        <w:rPr>
          <w:rFonts w:asciiTheme="minorHAnsi" w:hAnsiTheme="minorHAnsi" w:cstheme="minorHAnsi"/>
          <w:sz w:val="28"/>
          <w:szCs w:val="28"/>
        </w:rPr>
        <w:t>izando-os e suspendeu a Sessão</w:t>
      </w:r>
      <w:r w:rsidRPr="00434313">
        <w:rPr>
          <w:rFonts w:asciiTheme="minorHAnsi" w:hAnsiTheme="minorHAnsi" w:cstheme="minorHAnsi"/>
          <w:sz w:val="28"/>
          <w:szCs w:val="28"/>
        </w:rPr>
        <w:t xml:space="preserve"> para o registro das fotos ofic</w:t>
      </w:r>
      <w:r w:rsidR="00434313" w:rsidRPr="00434313">
        <w:rPr>
          <w:rFonts w:ascii="Calibri" w:hAnsi="Calibri" w:cs="Calibri"/>
          <w:sz w:val="28"/>
          <w:szCs w:val="28"/>
        </w:rPr>
        <w:t>iais</w:t>
      </w:r>
      <w:r w:rsidR="00BA3211">
        <w:rPr>
          <w:rFonts w:ascii="Calibri" w:hAnsi="Calibri" w:cs="Calibri"/>
          <w:sz w:val="28"/>
          <w:szCs w:val="28"/>
        </w:rPr>
        <w:t xml:space="preserve">. Decorrido o tempo necessário, o Senhor Presidente, após a constatação de “quórum” reabriu e determinou a continuidade da Sessão. .................................................................... </w:t>
      </w:r>
    </w:p>
    <w:p w:rsidR="00BA3211" w:rsidRPr="00A040BF" w:rsidRDefault="00BA3211" w:rsidP="00BA321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BA3211" w:rsidRPr="00730065" w:rsidRDefault="00BA3211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A3211">
        <w:rPr>
          <w:rFonts w:asciiTheme="minorHAnsi" w:hAnsiTheme="minorHAnsi" w:cstheme="minorHAnsi"/>
          <w:sz w:val="28"/>
          <w:szCs w:val="28"/>
        </w:rPr>
        <w:tab/>
      </w:r>
      <w:r w:rsidRPr="00730065">
        <w:rPr>
          <w:rFonts w:asciiTheme="minorHAnsi" w:hAnsiTheme="minorHAnsi" w:cstheme="minorHAnsi"/>
          <w:sz w:val="28"/>
          <w:szCs w:val="28"/>
        </w:rPr>
        <w:tab/>
      </w:r>
    </w:p>
    <w:p w:rsidR="008A3B27" w:rsidRDefault="008A3B27" w:rsidP="008A3B2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após</w:t>
      </w:r>
      <w:r>
        <w:rPr>
          <w:rFonts w:asciiTheme="minorHAnsi" w:hAnsiTheme="minorHAnsi" w:cstheme="minorHAnsi"/>
          <w:sz w:val="28"/>
          <w:szCs w:val="28"/>
        </w:rPr>
        <w:t xml:space="preserve"> aprovação </w:t>
      </w:r>
      <w:r w:rsidRPr="00977010">
        <w:rPr>
          <w:rFonts w:asciiTheme="minorHAnsi" w:hAnsiTheme="minorHAnsi" w:cstheme="minorHAnsi"/>
          <w:sz w:val="28"/>
          <w:szCs w:val="28"/>
        </w:rPr>
        <w:t>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Plenário,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Livre,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por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quinze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(15)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minutos,</w:t>
      </w:r>
      <w:r>
        <w:rPr>
          <w:rFonts w:asciiTheme="minorHAnsi" w:hAnsiTheme="minorHAnsi" w:cstheme="minorHAnsi"/>
          <w:sz w:val="28"/>
          <w:szCs w:val="28"/>
        </w:rPr>
        <w:t xml:space="preserve"> o </w:t>
      </w:r>
      <w:r w:rsidR="0083614A" w:rsidRPr="00F90E46">
        <w:rPr>
          <w:rFonts w:asciiTheme="minorHAnsi" w:hAnsiTheme="minorHAnsi" w:cstheme="minorHAnsi"/>
          <w:b/>
          <w:sz w:val="28"/>
          <w:szCs w:val="28"/>
        </w:rPr>
        <w:t>Senhor Reginaldo de Souza</w:t>
      </w:r>
      <w:r w:rsidR="0083614A">
        <w:rPr>
          <w:rFonts w:asciiTheme="minorHAnsi" w:hAnsiTheme="minorHAnsi" w:cstheme="minorHAnsi"/>
          <w:sz w:val="28"/>
          <w:szCs w:val="28"/>
        </w:rPr>
        <w:t xml:space="preserve">, Diretor do Sindicato dos Químicos de São José dos Campos e Região, </w:t>
      </w:r>
      <w:r w:rsidRPr="00977010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abordou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tema: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90E46">
        <w:rPr>
          <w:rFonts w:asciiTheme="minorHAnsi" w:hAnsiTheme="minorHAnsi" w:cstheme="minorHAnsi"/>
          <w:b/>
          <w:sz w:val="28"/>
          <w:szCs w:val="28"/>
        </w:rPr>
        <w:t>“</w:t>
      </w:r>
      <w:r w:rsidR="008C3D74" w:rsidRPr="00F90E46">
        <w:rPr>
          <w:rFonts w:asciiTheme="minorHAnsi" w:hAnsiTheme="minorHAnsi" w:cstheme="minorHAnsi"/>
          <w:b/>
          <w:sz w:val="28"/>
          <w:szCs w:val="28"/>
        </w:rPr>
        <w:t>Dia do Trabalhador</w:t>
      </w:r>
      <w:r w:rsidR="00C97CC7">
        <w:rPr>
          <w:rFonts w:asciiTheme="minorHAnsi" w:hAnsiTheme="minorHAnsi" w:cstheme="minorHAnsi"/>
          <w:b/>
          <w:sz w:val="28"/>
          <w:szCs w:val="28"/>
        </w:rPr>
        <w:t xml:space="preserve"> – 1º de Maio</w:t>
      </w:r>
      <w:r w:rsidRPr="00F90E46">
        <w:rPr>
          <w:rFonts w:asciiTheme="minorHAnsi" w:hAnsiTheme="minorHAnsi" w:cstheme="minorHAnsi"/>
          <w:b/>
          <w:sz w:val="28"/>
          <w:szCs w:val="28"/>
        </w:rPr>
        <w:t>”.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A3B27" w:rsidRDefault="008A3B27" w:rsidP="008A3B2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A3B27" w:rsidRDefault="008A3B27" w:rsidP="008A3B2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E4657" w:rsidRDefault="008A3B27" w:rsidP="008A3B2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do discurso, o Presidente</w:t>
      </w:r>
      <w:r w:rsidR="000E4657">
        <w:rPr>
          <w:rFonts w:asciiTheme="minorHAnsi" w:hAnsiTheme="minorHAnsi" w:cstheme="minorHAnsi"/>
          <w:sz w:val="28"/>
          <w:szCs w:val="28"/>
        </w:rPr>
        <w:t xml:space="preserve"> assim se pronunciou: “</w:t>
      </w:r>
      <w:r w:rsidR="009D3046">
        <w:rPr>
          <w:rFonts w:asciiTheme="minorHAnsi" w:hAnsiTheme="minorHAnsi" w:cstheme="minorHAnsi"/>
          <w:sz w:val="28"/>
          <w:szCs w:val="28"/>
        </w:rPr>
        <w:t xml:space="preserve">Obrigado Sr. Reginaldo pela explanação e gostaria de dizer que esta Casa sempre estará aberta para apoiar a luta da classe trabalhadora. Eu, enquanto presidente, estive pessoalmente em Brasília, junto com o Sindicato dos Metalúrgicos junto com os trabalhadores da </w:t>
      </w:r>
      <w:proofErr w:type="spellStart"/>
      <w:r w:rsidR="009D3046">
        <w:rPr>
          <w:rFonts w:asciiTheme="minorHAnsi" w:hAnsiTheme="minorHAnsi" w:cstheme="minorHAnsi"/>
          <w:sz w:val="28"/>
          <w:szCs w:val="28"/>
        </w:rPr>
        <w:t>Avibrás</w:t>
      </w:r>
      <w:proofErr w:type="spellEnd"/>
      <w:r w:rsidR="009D3046">
        <w:rPr>
          <w:rFonts w:asciiTheme="minorHAnsi" w:hAnsiTheme="minorHAnsi" w:cstheme="minorHAnsi"/>
          <w:sz w:val="28"/>
          <w:szCs w:val="28"/>
        </w:rPr>
        <w:t xml:space="preserve"> através de um documento desta Casa e do Prefeito </w:t>
      </w:r>
      <w:proofErr w:type="spellStart"/>
      <w:r w:rsidR="009D3046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="009D3046">
        <w:rPr>
          <w:rFonts w:asciiTheme="minorHAnsi" w:hAnsiTheme="minorHAnsi" w:cstheme="minorHAnsi"/>
          <w:sz w:val="28"/>
          <w:szCs w:val="28"/>
        </w:rPr>
        <w:t xml:space="preserve">, protocolamos no Ministério lá em Brasília e a luta foi válida e agora </w:t>
      </w:r>
      <w:r w:rsidR="009D3046">
        <w:rPr>
          <w:rFonts w:asciiTheme="minorHAnsi" w:hAnsiTheme="minorHAnsi" w:cstheme="minorHAnsi"/>
          <w:sz w:val="28"/>
          <w:szCs w:val="28"/>
        </w:rPr>
        <w:lastRenderedPageBreak/>
        <w:t xml:space="preserve">também, aos trabalhadores da </w:t>
      </w:r>
      <w:proofErr w:type="spellStart"/>
      <w:r w:rsidR="009D3046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="009D3046">
        <w:rPr>
          <w:rFonts w:asciiTheme="minorHAnsi" w:hAnsiTheme="minorHAnsi" w:cstheme="minorHAnsi"/>
          <w:sz w:val="28"/>
          <w:szCs w:val="28"/>
        </w:rPr>
        <w:t xml:space="preserve">, ontem a gente recebeu aqui nesta Casa o Sindicato dos Metalúrgicos, onde esta Casa já está soltando hoje uma nota em defesa do emprego contra esse descaso da </w:t>
      </w:r>
      <w:proofErr w:type="spellStart"/>
      <w:r w:rsidR="009D3046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="009D3046">
        <w:rPr>
          <w:rFonts w:asciiTheme="minorHAnsi" w:hAnsiTheme="minorHAnsi" w:cstheme="minorHAnsi"/>
          <w:sz w:val="28"/>
          <w:szCs w:val="28"/>
        </w:rPr>
        <w:t xml:space="preserve"> de assinar primeiro aí </w:t>
      </w:r>
      <w:r w:rsidR="00985A6B">
        <w:rPr>
          <w:rFonts w:asciiTheme="minorHAnsi" w:hAnsiTheme="minorHAnsi" w:cstheme="minorHAnsi"/>
          <w:sz w:val="28"/>
          <w:szCs w:val="28"/>
        </w:rPr>
        <w:t>e agora voltar atrás e dizer que vamos estar sim a frente de todas as lutas e já deixar aqui aberto ao sindicato dos químicos. Sabemos que a Johnson &amp; Johnson é em São José dos Campos, mas que nós enquanto vereadores vamo</w:t>
      </w:r>
      <w:r w:rsidR="0046471F">
        <w:rPr>
          <w:rFonts w:asciiTheme="minorHAnsi" w:hAnsiTheme="minorHAnsi" w:cstheme="minorHAnsi"/>
          <w:sz w:val="28"/>
          <w:szCs w:val="28"/>
        </w:rPr>
        <w:t>s estar nessa luta juntos em def</w:t>
      </w:r>
      <w:bookmarkStart w:id="0" w:name="_GoBack"/>
      <w:bookmarkEnd w:id="0"/>
      <w:r w:rsidR="00985A6B">
        <w:rPr>
          <w:rFonts w:asciiTheme="minorHAnsi" w:hAnsiTheme="minorHAnsi" w:cstheme="minorHAnsi"/>
          <w:sz w:val="28"/>
          <w:szCs w:val="28"/>
        </w:rPr>
        <w:t xml:space="preserve">esa do emprego da classe trabalhadora. Portanto, mais uma vez eu agradeço e parabenizo a luta do sindicato e de todos os trabalhadores aqui da nossa </w:t>
      </w:r>
      <w:proofErr w:type="gramStart"/>
      <w:r w:rsidR="00985A6B">
        <w:rPr>
          <w:rFonts w:asciiTheme="minorHAnsi" w:hAnsiTheme="minorHAnsi" w:cstheme="minorHAnsi"/>
          <w:sz w:val="28"/>
          <w:szCs w:val="28"/>
        </w:rPr>
        <w:t>região.”</w:t>
      </w:r>
      <w:proofErr w:type="gramEnd"/>
      <w:r w:rsidR="00985A6B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</w:t>
      </w:r>
    </w:p>
    <w:p w:rsidR="007027C2" w:rsidRDefault="007027C2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864F7">
        <w:rPr>
          <w:rFonts w:asciiTheme="minorHAnsi" w:hAnsiTheme="minorHAnsi" w:cstheme="minorHAnsi"/>
          <w:b/>
          <w:sz w:val="28"/>
          <w:szCs w:val="28"/>
        </w:rPr>
        <w:t>ABNER</w:t>
      </w:r>
      <w:r w:rsidR="004864F7" w:rsidRPr="004864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864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864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3889 3890 3891 3892 3893 3894 3895</w:t>
      </w:r>
      <w:r w:rsidR="004864F7">
        <w:rPr>
          <w:rFonts w:asciiTheme="minorHAnsi" w:hAnsiTheme="minorHAnsi" w:cstheme="minorHAnsi"/>
          <w:sz w:val="28"/>
          <w:szCs w:val="28"/>
        </w:rPr>
        <w:t xml:space="preserve">. ............ </w:t>
      </w:r>
    </w:p>
    <w:p w:rsidR="004864F7" w:rsidRPr="004E5370" w:rsidRDefault="004864F7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864F7">
        <w:rPr>
          <w:rFonts w:asciiTheme="minorHAnsi" w:hAnsiTheme="minorHAnsi" w:cstheme="minorHAnsi"/>
          <w:b/>
          <w:sz w:val="28"/>
          <w:szCs w:val="28"/>
        </w:rPr>
        <w:t>DUDI</w:t>
      </w:r>
      <w:r w:rsidR="004864F7" w:rsidRPr="004864F7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4864F7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4864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3868 3869 3870 3871 3872 3873 3874 3875 3878 3879 3880 3881 3953 4029</w:t>
      </w:r>
      <w:r w:rsidR="004864F7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4030</w:t>
      </w:r>
      <w:r w:rsidR="004864F7">
        <w:rPr>
          <w:rFonts w:asciiTheme="minorHAnsi" w:hAnsiTheme="minorHAnsi" w:cstheme="minorHAnsi"/>
          <w:sz w:val="28"/>
          <w:szCs w:val="28"/>
        </w:rPr>
        <w:t xml:space="preserve">. </w:t>
      </w:r>
      <w:r w:rsidRPr="004864F7">
        <w:rPr>
          <w:rFonts w:asciiTheme="minorHAnsi" w:hAnsiTheme="minorHAnsi" w:cstheme="minorHAnsi"/>
          <w:b/>
          <w:sz w:val="28"/>
          <w:szCs w:val="28"/>
        </w:rPr>
        <w:t>Moç</w:t>
      </w:r>
      <w:r w:rsidR="004864F7">
        <w:rPr>
          <w:rFonts w:asciiTheme="minorHAnsi" w:hAnsiTheme="minorHAnsi" w:cstheme="minorHAnsi"/>
          <w:b/>
          <w:sz w:val="28"/>
          <w:szCs w:val="28"/>
        </w:rPr>
        <w:t>ão lida</w:t>
      </w:r>
      <w:r w:rsidRPr="004864F7">
        <w:rPr>
          <w:rFonts w:asciiTheme="minorHAnsi" w:hAnsiTheme="minorHAnsi" w:cstheme="minorHAnsi"/>
          <w:b/>
          <w:sz w:val="28"/>
          <w:szCs w:val="28"/>
        </w:rPr>
        <w:t xml:space="preserve"> em Plenário:</w:t>
      </w:r>
      <w:r w:rsidR="004864F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0410 </w:t>
      </w:r>
      <w:r w:rsidR="004864F7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de Aplausos a todos Assistentes Sociais pelo transcurso do seu dia,</w:t>
      </w:r>
      <w:r w:rsidR="004864F7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comemorado em 15 de maio.</w:t>
      </w:r>
      <w:r w:rsidR="004864F7">
        <w:rPr>
          <w:rFonts w:asciiTheme="minorHAnsi" w:hAnsiTheme="minorHAnsi" w:cstheme="minorHAnsi"/>
          <w:sz w:val="28"/>
          <w:szCs w:val="28"/>
        </w:rPr>
        <w:tab/>
      </w:r>
    </w:p>
    <w:p w:rsidR="004864F7" w:rsidRDefault="004864F7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2580">
        <w:rPr>
          <w:rFonts w:asciiTheme="minorHAnsi" w:hAnsiTheme="minorHAnsi" w:cstheme="minorHAnsi"/>
          <w:b/>
          <w:sz w:val="28"/>
          <w:szCs w:val="28"/>
        </w:rPr>
        <w:t>EDGARD SASAKI</w:t>
      </w:r>
      <w:r w:rsidR="00152580" w:rsidRPr="00152580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152580">
        <w:rPr>
          <w:rFonts w:asciiTheme="minorHAnsi" w:hAnsiTheme="minorHAnsi" w:cstheme="minorHAnsi"/>
          <w:b/>
          <w:sz w:val="28"/>
          <w:szCs w:val="28"/>
        </w:rPr>
        <w:t xml:space="preserve"> Moções lidas em Plenário:</w:t>
      </w:r>
      <w:r w:rsidR="001525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0405 </w:t>
      </w:r>
      <w:r w:rsidR="00152580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Fundação Cultural de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Jacarehy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, representada pelo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seu Presidente Sr. Guilherme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Mendicelli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 pela Diretora de Cultura, Sra. Patrícia Cruz, que no dia 09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de maio próximo passado, apresentaram o lançamento do Projeto Conexão Cultural, com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financiamento do Itaú Social e parceria do CMDCA (Conselho Municipal dos Direitos da Criança e do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Adolescente), cuja iniciativa é um programa de formação cultural, de educação não formal e de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cidadania, visando a criação de uma Agência Comunitária dentro do próprio CEJU (Centro da</w:t>
      </w:r>
    </w:p>
    <w:p w:rsid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5370">
        <w:rPr>
          <w:rFonts w:asciiTheme="minorHAnsi" w:hAnsiTheme="minorHAnsi" w:cstheme="minorHAnsi"/>
          <w:sz w:val="28"/>
          <w:szCs w:val="28"/>
        </w:rPr>
        <w:t>Juventude).</w:t>
      </w:r>
      <w:r w:rsidR="00152580">
        <w:rPr>
          <w:rFonts w:asciiTheme="minorHAnsi" w:hAnsiTheme="minorHAnsi" w:cstheme="minorHAnsi"/>
          <w:sz w:val="28"/>
          <w:szCs w:val="28"/>
        </w:rPr>
        <w:t xml:space="preserve"> 0406 -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Professor de Educação Física da Secretaria de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Esportes e Recreação de Jacareí,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Sensei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Airam Rodrigues, faixa preta de Judô-San Dan (3º grau) -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Competidor-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Kime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no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Kata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por ter sido campeão nesta categoria no CAMPEONATO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PANAMERICANO DE KATA - 2022, realizado em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Salvador-BA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, no dia 11 de maio próximo passado,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pela Confederação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Panamericana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Judo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.</w:t>
      </w:r>
      <w:r w:rsidR="00152580"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15258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2580">
        <w:rPr>
          <w:rFonts w:asciiTheme="minorHAnsi" w:hAnsiTheme="minorHAnsi" w:cstheme="minorHAnsi"/>
          <w:b/>
          <w:sz w:val="28"/>
          <w:szCs w:val="28"/>
        </w:rPr>
        <w:lastRenderedPageBreak/>
        <w:t>HERNANI BARRETO</w:t>
      </w:r>
      <w:r w:rsidR="00152580" w:rsidRPr="00152580">
        <w:rPr>
          <w:rFonts w:asciiTheme="minorHAnsi" w:hAnsiTheme="minorHAnsi" w:cstheme="minorHAnsi"/>
          <w:b/>
          <w:sz w:val="28"/>
          <w:szCs w:val="28"/>
        </w:rPr>
        <w:t>:</w:t>
      </w:r>
      <w:r w:rsidRPr="00152580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1525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4011 4012 4013 4014 4015 4016 4017 4018</w:t>
      </w:r>
      <w:r w:rsidR="00152580">
        <w:rPr>
          <w:rFonts w:asciiTheme="minorHAnsi" w:hAnsiTheme="minorHAnsi" w:cstheme="minorHAnsi"/>
          <w:sz w:val="28"/>
          <w:szCs w:val="28"/>
        </w:rPr>
        <w:t xml:space="preserve">. </w:t>
      </w:r>
      <w:r w:rsidRPr="004E5370">
        <w:rPr>
          <w:rFonts w:asciiTheme="minorHAnsi" w:hAnsiTheme="minorHAnsi" w:cstheme="minorHAnsi"/>
          <w:sz w:val="28"/>
          <w:szCs w:val="28"/>
        </w:rPr>
        <w:t xml:space="preserve"> </w:t>
      </w:r>
      <w:r w:rsidRPr="00152580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1525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0241 </w:t>
      </w:r>
      <w:r w:rsidR="00152580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providências urgentes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quanto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à perturbação de sossego em vias do Centro da cidade, especificamente na Rua Leitão, além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de insegurança de munícipes que transitam e residem próximo ao local.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0242 </w:t>
      </w:r>
      <w:r w:rsidR="00152580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solicitando, com urgência, devidas providências quanto à poda de bambuzal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existente na Estrada Galdino Teodoro de Rezende, próximo aos números 632, 646 e 654, no Bairro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Estância Porto Velho, neste Município.</w:t>
      </w:r>
      <w:r w:rsidR="00152580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0243 </w:t>
      </w:r>
      <w:r w:rsidR="0095700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Senhor José Gonzaga Pereira da Silva Marques, Delegado Seccional de Jacareí,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solicitando providências urgentes quanto às ações criminosas frequentes que vêm ocorrendo entre as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Avenidas Santa Cruz dos Lázaros, Maria Augusta Fagundes Gomes e Lucas Nogueira Garcez,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especificamente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próximo ao retorno que dá acesso ao Jardim Terras de São João.</w:t>
      </w:r>
    </w:p>
    <w:p w:rsidR="004E5370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0244 -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 Aprovado - À Senhora Nádia Maria Magalhães Meireles, Diretora do Departamento Regional de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Saúde de Taubaté, solicitando providências urgentes quanto à realização de procedimento cirúrgico de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paciente da Rede Pública de Saúde, morador de Jacareí, que aguarda na fila de espera desde 2018,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sem obter quaisquer informações sobre o andamento e previsão de atendimento.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0245 ** Aprovado - Ao 41º BPM/I - Batalhão de Polícia Militar do Interior, solicitando urgente reforço no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patrulhamento policial entre as Avenidas Santa Cruz dos Lázaros, Maria Augusta Fagundes Gomes e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Lucas Nogueira Garcez, especificamente próximo ao retorno que dá acesso ao Jardim Terras de São</w:t>
      </w:r>
      <w:r w:rsidR="00957004"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João.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206ED4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0102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quanto ao possível lançamento inadequado de esgoto no Córrego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Seco, próximo à Estação de Tratamento de Esgoto do Parque dos Sinos.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206ED4">
        <w:rPr>
          <w:rFonts w:asciiTheme="minorHAnsi" w:hAnsiTheme="minorHAnsi" w:cstheme="minorHAnsi"/>
          <w:b/>
          <w:sz w:val="28"/>
          <w:szCs w:val="28"/>
        </w:rPr>
        <w:t>Moç</w:t>
      </w:r>
      <w:r w:rsidR="0093009A">
        <w:rPr>
          <w:rFonts w:asciiTheme="minorHAnsi" w:hAnsiTheme="minorHAnsi" w:cstheme="minorHAnsi"/>
          <w:b/>
          <w:sz w:val="28"/>
          <w:szCs w:val="28"/>
        </w:rPr>
        <w:t>ão</w:t>
      </w:r>
      <w:r w:rsidR="004E5370" w:rsidRPr="00206ED4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0414 </w:t>
      </w:r>
      <w:r>
        <w:rPr>
          <w:rFonts w:asciiTheme="minorHAnsi" w:hAnsiTheme="minorHAnsi" w:cstheme="minorHAnsi"/>
          <w:sz w:val="28"/>
          <w:szCs w:val="28"/>
        </w:rPr>
        <w:t>-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Associação </w:t>
      </w:r>
      <w:proofErr w:type="spellStart"/>
      <w:r w:rsidR="004E5370" w:rsidRPr="004E5370">
        <w:rPr>
          <w:rFonts w:asciiTheme="minorHAnsi" w:hAnsiTheme="minorHAnsi" w:cstheme="minorHAnsi"/>
          <w:sz w:val="28"/>
          <w:szCs w:val="28"/>
        </w:rPr>
        <w:t>Jacareiense</w:t>
      </w:r>
      <w:proofErr w:type="spellEnd"/>
      <w:r w:rsidR="004E5370" w:rsidRPr="004E5370">
        <w:rPr>
          <w:rFonts w:asciiTheme="minorHAnsi" w:hAnsiTheme="minorHAnsi" w:cstheme="minorHAnsi"/>
          <w:sz w:val="28"/>
          <w:szCs w:val="28"/>
        </w:rPr>
        <w:t xml:space="preserve"> de Diabéticos - AJD,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 xml:space="preserve">representada pela sua Presidente, a Senhora Maristela </w:t>
      </w:r>
      <w:proofErr w:type="spellStart"/>
      <w:r w:rsidR="004E5370" w:rsidRPr="004E5370">
        <w:rPr>
          <w:rFonts w:asciiTheme="minorHAnsi" w:hAnsiTheme="minorHAnsi" w:cstheme="minorHAnsi"/>
          <w:sz w:val="28"/>
          <w:szCs w:val="28"/>
        </w:rPr>
        <w:t>Prilips</w:t>
      </w:r>
      <w:proofErr w:type="spellEnd"/>
      <w:r w:rsidR="004E5370" w:rsidRPr="004E5370">
        <w:rPr>
          <w:rFonts w:asciiTheme="minorHAnsi" w:hAnsiTheme="minorHAnsi" w:cstheme="minorHAnsi"/>
          <w:sz w:val="28"/>
          <w:szCs w:val="28"/>
        </w:rPr>
        <w:t>, que esteve reunida com o Ministro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Saúde Marcelo Queiroga em busca de melhoria na qualidade do tratamento da diabetes e 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E5370" w:rsidRPr="004E5370">
        <w:rPr>
          <w:rFonts w:asciiTheme="minorHAnsi" w:hAnsiTheme="minorHAnsi" w:cstheme="minorHAnsi"/>
          <w:sz w:val="28"/>
          <w:szCs w:val="28"/>
        </w:rPr>
        <w:t>obesidade.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06ED4" w:rsidRPr="004E5370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6ED4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206ED4" w:rsidRPr="00206ED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06ED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3896 4019 4031</w:t>
      </w:r>
      <w:r w:rsidR="00206ED4">
        <w:rPr>
          <w:rFonts w:asciiTheme="minorHAnsi" w:hAnsiTheme="minorHAnsi" w:cstheme="minorHAnsi"/>
          <w:sz w:val="28"/>
          <w:szCs w:val="28"/>
        </w:rPr>
        <w:t xml:space="preserve">. </w:t>
      </w:r>
      <w:r w:rsidRPr="00206ED4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0099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quanto ao funcionamento do sistema de gestão de ISSQN (Imposto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Sobre Serviços de Qualquer Natureza) e da Administração Tributária no Município de Jacareí.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lastRenderedPageBreak/>
        <w:t xml:space="preserve">0101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quanto às ações de enfrentamento à proliferação do mosquito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aedes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aegypti no Município de Jacareí, transmissor da dengue,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chikungunya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zika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="00206ED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6ED4">
        <w:rPr>
          <w:rFonts w:asciiTheme="minorHAnsi" w:hAnsiTheme="minorHAnsi" w:cstheme="minorHAnsi"/>
          <w:b/>
          <w:sz w:val="28"/>
          <w:szCs w:val="28"/>
        </w:rPr>
        <w:t>MARIA AMÉLIA</w:t>
      </w:r>
      <w:r w:rsidR="00206ED4" w:rsidRPr="00206ED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06ED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4020 4021 4022 4023 4024 4025 4026 4027 4028 4032 4033 4034</w:t>
      </w:r>
      <w:r w:rsidR="00206ED4">
        <w:rPr>
          <w:rFonts w:asciiTheme="minorHAnsi" w:hAnsiTheme="minorHAnsi" w:cstheme="minorHAnsi"/>
          <w:sz w:val="28"/>
          <w:szCs w:val="28"/>
        </w:rPr>
        <w:t xml:space="preserve">. </w:t>
      </w:r>
      <w:r w:rsidRPr="00206ED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0247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Senhor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Jeancarlo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Gorinchteyn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, digníssimo Secretário de Saúde do Estado de São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Paulo, solicitando sua especial atenção com relação à grave situação que Jacareí está enfrentando</w:t>
      </w:r>
      <w:r w:rsidR="00062D1F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em relação ao pequeno número de vagas CROSS disponibilizadas para o município nos casos de Alta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 Média Complexidades.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206ED4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0425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Serviço de Hematologia e Hemoterapia de São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José dos Campos (SHH) e à equipe responsável por realizar a coleta de sangue nas edições do “Doa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Jacareí” realizadas mensalmente no município.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0426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time Jacareí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por suas vitórias no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Campeonato Paulista e no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Super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12, o Campeonato Brasileiro de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Rugby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0428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às Assistentes Sociais servidoras públicas no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município pelo dia 15 de maio, data na qual se comemora o “Dia do Assistente Social”.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="00206ED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06ED4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6ED4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206ED4" w:rsidRPr="00206ED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06ED4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3859 3958 4010</w:t>
      </w:r>
      <w:r w:rsidR="00206ED4">
        <w:rPr>
          <w:rFonts w:asciiTheme="minorHAnsi" w:hAnsiTheme="minorHAnsi" w:cstheme="minorHAnsi"/>
          <w:sz w:val="28"/>
          <w:szCs w:val="28"/>
        </w:rPr>
        <w:t xml:space="preserve">. </w:t>
      </w:r>
      <w:r w:rsidRPr="00206ED4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0238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urgente substituição de poste de madeira por outro de concreto na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Rua Florianópolis, em frente ao nº 32, no Jardim Rio Comprido, neste Município.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 </w:t>
      </w:r>
      <w:r w:rsidR="00A72018">
        <w:rPr>
          <w:rFonts w:asciiTheme="minorHAnsi" w:hAnsiTheme="minorHAnsi" w:cstheme="minorHAnsi"/>
          <w:b/>
          <w:sz w:val="28"/>
          <w:szCs w:val="28"/>
        </w:rPr>
        <w:t>Moção</w:t>
      </w:r>
      <w:r w:rsidRPr="00206ED4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6ED4">
        <w:rPr>
          <w:rFonts w:asciiTheme="minorHAnsi" w:hAnsiTheme="minorHAnsi" w:cstheme="minorHAnsi"/>
          <w:sz w:val="28"/>
          <w:szCs w:val="28"/>
        </w:rPr>
        <w:t>0432 -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Gari, celebrado em 16 de maio.</w:t>
      </w:r>
      <w:r w:rsidR="00206ED4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06ED4" w:rsidRPr="004E5370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6ED4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6F0311">
        <w:rPr>
          <w:rFonts w:asciiTheme="minorHAnsi" w:hAnsiTheme="minorHAnsi" w:cstheme="minorHAnsi"/>
          <w:b/>
          <w:sz w:val="28"/>
          <w:szCs w:val="28"/>
        </w:rPr>
        <w:t>:</w:t>
      </w:r>
      <w:r w:rsidRPr="00206ED4">
        <w:rPr>
          <w:rFonts w:asciiTheme="minorHAnsi" w:hAnsiTheme="minorHAnsi" w:cstheme="minorHAnsi"/>
          <w:b/>
          <w:sz w:val="28"/>
          <w:szCs w:val="28"/>
        </w:rPr>
        <w:t xml:space="preserve"> Indicaç</w:t>
      </w:r>
      <w:r w:rsidR="00206ED4">
        <w:rPr>
          <w:rFonts w:asciiTheme="minorHAnsi" w:hAnsiTheme="minorHAnsi" w:cstheme="minorHAnsi"/>
          <w:b/>
          <w:sz w:val="28"/>
          <w:szCs w:val="28"/>
        </w:rPr>
        <w:t>ão</w:t>
      </w:r>
      <w:r w:rsidRPr="00206ED4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3876</w:t>
      </w:r>
      <w:r w:rsidR="00206ED4">
        <w:rPr>
          <w:rFonts w:asciiTheme="minorHAnsi" w:hAnsiTheme="minorHAnsi" w:cstheme="minorHAnsi"/>
          <w:sz w:val="28"/>
          <w:szCs w:val="28"/>
        </w:rPr>
        <w:t xml:space="preserve">. </w:t>
      </w:r>
      <w:r w:rsidRPr="00206ED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0246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Deputado Estadual André Luiz do Prado, solicitando intercessão junto ao Governo do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Estado, ou através de emenda parlamentar, para a destinação de um veículo adaptado para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cadeirante ao Lar Frederico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Ozanam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0249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Empresa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Caoa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Automóveis Ltda., para que cumpra o acordo registrado em ata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do Sindicado dos Metalúrgicos de São José dos Campos e Região no dia 10 de maio.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206ED4">
        <w:rPr>
          <w:rFonts w:asciiTheme="minorHAnsi" w:hAnsiTheme="minorHAnsi" w:cstheme="minorHAnsi"/>
          <w:b/>
          <w:sz w:val="28"/>
          <w:szCs w:val="28"/>
        </w:rPr>
        <w:t>Moç</w:t>
      </w:r>
      <w:r w:rsidR="00A72018">
        <w:rPr>
          <w:rFonts w:asciiTheme="minorHAnsi" w:hAnsiTheme="minorHAnsi" w:cstheme="minorHAnsi"/>
          <w:b/>
          <w:sz w:val="28"/>
          <w:szCs w:val="28"/>
        </w:rPr>
        <w:t>ão</w:t>
      </w:r>
      <w:r w:rsidRPr="00206ED4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A7201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0415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Airam Rodrigues da </w:t>
      </w:r>
      <w:r w:rsidRPr="004E5370">
        <w:rPr>
          <w:rFonts w:asciiTheme="minorHAnsi" w:hAnsiTheme="minorHAnsi" w:cstheme="minorHAnsi"/>
          <w:sz w:val="28"/>
          <w:szCs w:val="28"/>
        </w:rPr>
        <w:lastRenderedPageBreak/>
        <w:t xml:space="preserve">Cunha, faixa preta 3º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dan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de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Judô, responsável pela equipe de Judô de Jacareí (SER - Jacareí), Modalidade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Kime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no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Kata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(dupla),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pelo desempenho de seu trabalho, sempre feito com excelência, trazendo ensinamentos, cultura e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educação através do esporte.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="00206ED4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206ED4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06ED4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206ED4" w:rsidRPr="00206ED4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206ED4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3877 3960 3964 3965 3966 3967 3968 3969 3970 3973 3974 3975 3976 3977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3978 3979 3980 3981 3982 3983 3984 3985 3986 3987 3988 3989 3990 3991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3992 3993 3994 3995 3996 3997 3998 3999 4000 4001 4002 4003 4004 4005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4006 4007 4008 4009</w:t>
      </w:r>
      <w:r w:rsidR="00206ED4">
        <w:rPr>
          <w:rFonts w:asciiTheme="minorHAnsi" w:hAnsiTheme="minorHAnsi" w:cstheme="minorHAnsi"/>
          <w:sz w:val="28"/>
          <w:szCs w:val="28"/>
        </w:rPr>
        <w:t>.</w:t>
      </w:r>
      <w:r w:rsidRPr="004E5370">
        <w:rPr>
          <w:rFonts w:asciiTheme="minorHAnsi" w:hAnsiTheme="minorHAnsi" w:cstheme="minorHAnsi"/>
          <w:sz w:val="28"/>
          <w:szCs w:val="28"/>
        </w:rPr>
        <w:t xml:space="preserve"> </w:t>
      </w:r>
      <w:r w:rsidRPr="00206ED4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0235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rede na região da Rua José Fernandes Pinto, no Jardim Yolanda, neste Município.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0239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providências relativas ao estado em que se encontra a fiação de sua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rede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na região da Avenida do Cristal, no Parque Califórnia, neste Município.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0240 </w:t>
      </w:r>
      <w:r w:rsidR="00206ED4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41º BPM/I - Batalhão de Polícia Militar do Interior, solicitando intensificação das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rondas policiais em toda a extensão da Vila Machado, sobretudo na altura do nº 31 da Rua José Porto,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neste Município.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206ED4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206ED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6ED4">
        <w:rPr>
          <w:rFonts w:asciiTheme="minorHAnsi" w:hAnsiTheme="minorHAnsi" w:cstheme="minorHAnsi"/>
          <w:sz w:val="28"/>
          <w:szCs w:val="28"/>
        </w:rPr>
        <w:t>0105 -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atualizadas sobre a obra da Terceira Ponte.</w:t>
      </w:r>
      <w:r w:rsidR="00206ED4">
        <w:rPr>
          <w:rFonts w:asciiTheme="minorHAnsi" w:hAnsiTheme="minorHAnsi" w:cstheme="minorHAnsi"/>
          <w:sz w:val="28"/>
          <w:szCs w:val="28"/>
        </w:rPr>
        <w:t xml:space="preserve"> </w:t>
      </w:r>
      <w:r w:rsidRPr="00A72018">
        <w:rPr>
          <w:rFonts w:asciiTheme="minorHAnsi" w:hAnsiTheme="minorHAnsi" w:cstheme="minorHAnsi"/>
          <w:b/>
          <w:sz w:val="28"/>
          <w:szCs w:val="28"/>
        </w:rPr>
        <w:t>Moções lidas em Plenário</w:t>
      </w:r>
      <w:r w:rsidRPr="004E5370">
        <w:rPr>
          <w:rFonts w:asciiTheme="minorHAnsi" w:hAnsiTheme="minorHAnsi" w:cstheme="minorHAnsi"/>
          <w:sz w:val="28"/>
          <w:szCs w:val="28"/>
        </w:rPr>
        <w:t>:</w:t>
      </w:r>
      <w:r w:rsidR="005301D2">
        <w:rPr>
          <w:rFonts w:asciiTheme="minorHAnsi" w:hAnsiTheme="minorHAnsi" w:cstheme="minorHAnsi"/>
          <w:sz w:val="28"/>
          <w:szCs w:val="28"/>
        </w:rPr>
        <w:t xml:space="preserve"> 0416 -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Solange Rios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Boulevard</w:t>
      </w:r>
      <w:proofErr w:type="spellEnd"/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pelo transcurso do seu aniversário, comemorado no dia 17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0417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Jéssica Ferreira pelo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transcurso do seu aniversário, comemorado no dia 17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0418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Marcela Vitoriano pelo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transcurso do seu aniversário, comemorado no dia 18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0419 -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Ana Lúcia Ferraz Pontes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pelo transcurso do seu aniversário, comemorado no dia 16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0420 -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à Sra. Helen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Adalice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de Oliveira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pelo transcurso do seu aniversário, comemorado no dia 19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0421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Flávio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Carloto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pelo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transcurso do seu aniversário, comemorado no dia 16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0422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Ronaldo de Souza pelo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transcurso do </w:t>
      </w:r>
      <w:r w:rsidRPr="004E5370">
        <w:rPr>
          <w:rFonts w:asciiTheme="minorHAnsi" w:hAnsiTheme="minorHAnsi" w:cstheme="minorHAnsi"/>
          <w:sz w:val="28"/>
          <w:szCs w:val="28"/>
        </w:rPr>
        <w:lastRenderedPageBreak/>
        <w:t>seu aniversário, comemorado no dia 20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0423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 Sr. Luís Flávio Dias pelo</w:t>
      </w:r>
    </w:p>
    <w:p w:rsid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transcurso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do seu aniversário, comemorado no dia 20 de maio de 2022.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5301D2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01D2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5301D2" w:rsidRPr="005301D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301D2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3855 3856 3857 3858 3860 3861 3862 3863 3864 3865 3866 3867 3882 3883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3884 3885 3886 3887 3888 3897 3898</w:t>
      </w:r>
      <w:r w:rsidR="005301D2">
        <w:rPr>
          <w:rFonts w:asciiTheme="minorHAnsi" w:hAnsiTheme="minorHAnsi" w:cstheme="minorHAnsi"/>
          <w:sz w:val="28"/>
          <w:szCs w:val="28"/>
        </w:rPr>
        <w:t xml:space="preserve">. </w:t>
      </w:r>
      <w:r w:rsidRPr="005301D2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0100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sobre a demora no atendimento de pacientes na UPA Dr.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Thelmo</w:t>
      </w:r>
      <w:proofErr w:type="spellEnd"/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de Almeida Cruz.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0103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sobre a falta de estagiários para auxiliar os alunos com TEA –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Transtorno do Espectro Autista, durante o tempo em que os alunos permanecem na escola.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5301D2">
        <w:rPr>
          <w:rFonts w:asciiTheme="minorHAnsi" w:hAnsiTheme="minorHAnsi" w:cstheme="minorHAnsi"/>
          <w:b/>
          <w:sz w:val="28"/>
          <w:szCs w:val="28"/>
        </w:rPr>
        <w:t>Moç</w:t>
      </w:r>
      <w:r w:rsidR="00A72018">
        <w:rPr>
          <w:rFonts w:asciiTheme="minorHAnsi" w:hAnsiTheme="minorHAnsi" w:cstheme="minorHAnsi"/>
          <w:b/>
          <w:sz w:val="28"/>
          <w:szCs w:val="28"/>
        </w:rPr>
        <w:t>ão</w:t>
      </w:r>
      <w:r w:rsidRPr="005301D2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0424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Comemorativa pelo aniversário do Pastor Presidente da Catedral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Assembleia de Deus Ministério Belém desta cidade, Pr. Nilton Soares de Carvalho, celebrado no dia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15 de maio de 2022.</w:t>
      </w:r>
      <w:r w:rsidR="005301D2">
        <w:rPr>
          <w:rFonts w:asciiTheme="minorHAnsi" w:hAnsiTheme="minorHAnsi" w:cstheme="minorHAnsi"/>
          <w:sz w:val="28"/>
          <w:szCs w:val="28"/>
        </w:rPr>
        <w:tab/>
      </w:r>
    </w:p>
    <w:p w:rsidR="005301D2" w:rsidRDefault="005301D2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01D2">
        <w:rPr>
          <w:rFonts w:asciiTheme="minorHAnsi" w:hAnsiTheme="minorHAnsi" w:cstheme="minorHAnsi"/>
          <w:b/>
          <w:sz w:val="28"/>
          <w:szCs w:val="28"/>
        </w:rPr>
        <w:t>ROGÉRIO TIMÓTEO E HERNANI BARRETO</w:t>
      </w:r>
      <w:r w:rsidR="005301D2" w:rsidRPr="005301D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301D2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>0231 -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Deputado Estadual Altair Moraes (Republicanos), solicitando intercessão junto ao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Governador Rodrigo Garcia referente ao fechamento da fábrica de automóveis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em Jacareí, que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ocasionará mais de 600 demissões de empregados diretos.</w:t>
      </w:r>
      <w:r w:rsidR="005301D2">
        <w:rPr>
          <w:rFonts w:asciiTheme="minorHAnsi" w:hAnsiTheme="minorHAnsi" w:cstheme="minorHAnsi"/>
          <w:sz w:val="28"/>
          <w:szCs w:val="28"/>
        </w:rPr>
        <w:t xml:space="preserve"> 0232 -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Deputado Estadual Wellington Moura (Republicanos), solicitando intercessão junto ao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Governador Rodrigo Garcia referente ao fechamento da fábrica de automóveis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em Jacareí, que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ocasionará mais de 600 demissões de empregados diretos.</w:t>
      </w:r>
      <w:r w:rsidR="005301D2">
        <w:rPr>
          <w:rFonts w:asciiTheme="minorHAnsi" w:hAnsiTheme="minorHAnsi" w:cstheme="minorHAnsi"/>
          <w:sz w:val="28"/>
          <w:szCs w:val="28"/>
        </w:rPr>
        <w:t xml:space="preserve"> 0233 -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Deputado Federal Roberto Alves (Republicanos), solicitando intercessão junto ao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Governador Rodrigo Garcia referente ao fechamento da fábrica de automóveis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em Jacareí, que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ocasionará mais de 600 demissões de empregados diretos.</w:t>
      </w:r>
      <w:r w:rsidR="005301D2">
        <w:rPr>
          <w:rFonts w:asciiTheme="minorHAnsi" w:hAnsiTheme="minorHAnsi" w:cstheme="minorHAnsi"/>
          <w:sz w:val="28"/>
          <w:szCs w:val="28"/>
        </w:rPr>
        <w:t xml:space="preserve"> 0234 -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Ao Deputado Federal Milton Vieira (Republicanos), solicitando intercessão junto ao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Governador Rodrigo Garcia referente ao fechamento da fábrica de automóveis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Chery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em Jacareí, que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ocasionará mais de 600 demissões de empregados diretos.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5301D2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01D2">
        <w:rPr>
          <w:rFonts w:asciiTheme="minorHAnsi" w:hAnsiTheme="minorHAnsi" w:cstheme="minorHAnsi"/>
          <w:b/>
          <w:sz w:val="28"/>
          <w:szCs w:val="28"/>
        </w:rPr>
        <w:t>RONINHA</w:t>
      </w:r>
      <w:r w:rsidR="005301D2" w:rsidRPr="005301D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301D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3954 3955 3956 3957 3959 3961 3962 3963 3971 3972</w:t>
      </w:r>
      <w:r w:rsidR="005301D2">
        <w:rPr>
          <w:rFonts w:asciiTheme="minorHAnsi" w:hAnsiTheme="minorHAnsi" w:cstheme="minorHAnsi"/>
          <w:sz w:val="28"/>
          <w:szCs w:val="28"/>
        </w:rPr>
        <w:t xml:space="preserve">. </w:t>
      </w:r>
      <w:r w:rsidRPr="005301D2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0236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poda dos galhos entrelaçados à rede de energia na Rua Príncipe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Pedro </w:t>
      </w:r>
      <w:r w:rsidRPr="004E5370">
        <w:rPr>
          <w:rFonts w:asciiTheme="minorHAnsi" w:hAnsiTheme="minorHAnsi" w:cstheme="minorHAnsi"/>
          <w:sz w:val="28"/>
          <w:szCs w:val="28"/>
        </w:rPr>
        <w:lastRenderedPageBreak/>
        <w:t>IV Gastão, situada no Parque dos Príncipes, neste Município.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0237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troca de quatro postes de madeira existentes no Parque Imperial,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neste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Município, nos locais que especifica.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5301D2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>0107 -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sobre atendimentos na rede pública de saúde.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5301D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0411</w:t>
      </w:r>
      <w:r w:rsidR="005301D2">
        <w:rPr>
          <w:rFonts w:asciiTheme="minorHAnsi" w:hAnsiTheme="minorHAnsi" w:cstheme="minorHAnsi"/>
          <w:sz w:val="28"/>
          <w:szCs w:val="28"/>
        </w:rPr>
        <w:t xml:space="preserve">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aniversário da Sra. Helen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Adalice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de Oliveira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Santos, Diretora de Recursos Humanos da Câmara Municipal de Jacareí.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0412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menção de mérito aos Srs.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Itila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 xml:space="preserve"> Sampaio e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5370">
        <w:rPr>
          <w:rFonts w:asciiTheme="minorHAnsi" w:hAnsiTheme="minorHAnsi" w:cstheme="minorHAnsi"/>
          <w:sz w:val="28"/>
          <w:szCs w:val="28"/>
        </w:rPr>
        <w:t xml:space="preserve">Ricardo </w:t>
      </w:r>
      <w:proofErr w:type="spellStart"/>
      <w:r w:rsidRPr="004E5370">
        <w:rPr>
          <w:rFonts w:asciiTheme="minorHAnsi" w:hAnsiTheme="minorHAnsi" w:cstheme="minorHAnsi"/>
          <w:sz w:val="28"/>
          <w:szCs w:val="28"/>
        </w:rPr>
        <w:t>Lucenda</w:t>
      </w:r>
      <w:proofErr w:type="spellEnd"/>
      <w:r w:rsidRPr="004E5370">
        <w:rPr>
          <w:rFonts w:asciiTheme="minorHAnsi" w:hAnsiTheme="minorHAnsi" w:cstheme="minorHAnsi"/>
          <w:sz w:val="28"/>
          <w:szCs w:val="28"/>
        </w:rPr>
        <w:t>, responsáveis pelo programa "A Voz da Comunidade”.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0413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e sinceros cumprimentos pelo Dia da Policial Militar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Feminina, celebrado em 12 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5301D2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301D2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5301D2" w:rsidRPr="005301D2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5301D2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3899 3900 3901 3902 3903 3904 3905 3906 3907 3908 3909 3910 3911 3912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3913 3914 3915 3916 3917 3918 3919 3920 3921 3922 3923 3924 3925 3926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3927 3928 3929 3930 3931 3932 3933 3934 3935 3936 3937 3938 3939 3940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3941 3942 3943 3944 3945 3946 3947 3948 3949 3950 3951 3952</w:t>
      </w:r>
      <w:r w:rsidR="005301D2">
        <w:rPr>
          <w:rFonts w:asciiTheme="minorHAnsi" w:hAnsiTheme="minorHAnsi" w:cstheme="minorHAnsi"/>
          <w:sz w:val="28"/>
          <w:szCs w:val="28"/>
        </w:rPr>
        <w:t xml:space="preserve">. </w:t>
      </w:r>
      <w:r w:rsidRPr="005301D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0248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À EDP, solicitando poda de árvores cujos galhos estão entrelaçados aos fios da rede de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energia elétrica nos locais que especifica, neste Município.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5301D2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301D2">
        <w:rPr>
          <w:rFonts w:asciiTheme="minorHAnsi" w:hAnsiTheme="minorHAnsi" w:cstheme="minorHAnsi"/>
          <w:sz w:val="28"/>
          <w:szCs w:val="28"/>
        </w:rPr>
        <w:t>0104 -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sobre a falta de manutenção dos ferros de proteção existentes ao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4E5370">
        <w:rPr>
          <w:rFonts w:asciiTheme="minorHAnsi" w:hAnsiTheme="minorHAnsi" w:cstheme="minorHAnsi"/>
          <w:sz w:val="28"/>
          <w:szCs w:val="28"/>
        </w:rPr>
        <w:t>lado</w:t>
      </w:r>
      <w:proofErr w:type="gramEnd"/>
      <w:r w:rsidRPr="004E5370">
        <w:rPr>
          <w:rFonts w:asciiTheme="minorHAnsi" w:hAnsiTheme="minorHAnsi" w:cstheme="minorHAnsi"/>
          <w:sz w:val="28"/>
          <w:szCs w:val="28"/>
        </w:rPr>
        <w:t xml:space="preserve"> da residência de nº 171 da Rua Vicentina, no Centro.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0106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Aprovado - Requer informações sobre solicitações de serviços de poda e de retirada de árvores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secas que se encontram com risco de queda enviadas à Secretaria Municipal de Meio Ambiente 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Zeladoria Urbana.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5301D2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5301D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0407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Internacional da Enfermagem e do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Enfermeiro, comemorado anualmente em 12 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0408 -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Dia do Assistente Social, comemorado em 15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0409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Comemorativa ao Dia do Gari, celebrado em 16 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0427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jovem Sofia Kano, de 15 anos, moradora de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Jacareí, pela liderança no ranking nacional de tênis de mesa na categoria juvenil.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0429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Dia do Apicultor, comemorado em 22 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0430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</w:t>
      </w:r>
      <w:r w:rsidRPr="004E5370">
        <w:rPr>
          <w:rFonts w:asciiTheme="minorHAnsi" w:hAnsiTheme="minorHAnsi" w:cstheme="minorHAnsi"/>
          <w:sz w:val="28"/>
          <w:szCs w:val="28"/>
        </w:rPr>
        <w:lastRenderedPageBreak/>
        <w:t>Comemorativa pelo Dia de Santa Rita, celebrado em 22 de maio.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 xml:space="preserve">0431 </w:t>
      </w:r>
      <w:r w:rsidR="005301D2">
        <w:rPr>
          <w:rFonts w:asciiTheme="minorHAnsi" w:hAnsiTheme="minorHAnsi" w:cstheme="minorHAnsi"/>
          <w:sz w:val="28"/>
          <w:szCs w:val="28"/>
        </w:rPr>
        <w:t>-</w:t>
      </w:r>
      <w:r w:rsidRPr="004E5370">
        <w:rPr>
          <w:rFonts w:asciiTheme="minorHAnsi" w:hAnsiTheme="minorHAnsi" w:cstheme="minorHAnsi"/>
          <w:sz w:val="28"/>
          <w:szCs w:val="28"/>
        </w:rPr>
        <w:t xml:space="preserve"> Tramitado em Plenário - Moção de Apoio à PEC nº 6/2020 (de autoria do Deputado Estadual</w:t>
      </w:r>
    </w:p>
    <w:p w:rsidR="004E5370" w:rsidRPr="004E5370" w:rsidRDefault="004E5370" w:rsidP="004E537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4E5370">
        <w:rPr>
          <w:rFonts w:asciiTheme="minorHAnsi" w:hAnsiTheme="minorHAnsi" w:cstheme="minorHAnsi"/>
          <w:sz w:val="28"/>
          <w:szCs w:val="28"/>
        </w:rPr>
        <w:t>Campos Machado) e ao Projeto de Lei nº 70/2021 (de autoria do Deputado Estadual Sargento Neri),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que legisla sobre a reintegração de Policiais Civis e Militares que foram excluídos dos quadros de</w:t>
      </w:r>
      <w:r w:rsidR="005301D2">
        <w:rPr>
          <w:rFonts w:asciiTheme="minorHAnsi" w:hAnsiTheme="minorHAnsi" w:cstheme="minorHAnsi"/>
          <w:sz w:val="28"/>
          <w:szCs w:val="28"/>
        </w:rPr>
        <w:t xml:space="preserve"> </w:t>
      </w:r>
      <w:r w:rsidRPr="004E5370">
        <w:rPr>
          <w:rFonts w:asciiTheme="minorHAnsi" w:hAnsiTheme="minorHAnsi" w:cstheme="minorHAnsi"/>
          <w:sz w:val="28"/>
          <w:szCs w:val="28"/>
        </w:rPr>
        <w:t>funcionários em decorrência de processo administrativo punitivo.</w:t>
      </w:r>
      <w:r w:rsidR="005301D2">
        <w:rPr>
          <w:rFonts w:asciiTheme="minorHAnsi" w:hAnsiTheme="minorHAnsi" w:cstheme="minorHAnsi"/>
          <w:sz w:val="28"/>
          <w:szCs w:val="28"/>
        </w:rPr>
        <w:tab/>
      </w:r>
    </w:p>
    <w:p w:rsidR="004E5370" w:rsidRDefault="005301D2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301D2" w:rsidRDefault="005301D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8C1C97">
        <w:trPr>
          <w:trHeight w:val="343"/>
        </w:trPr>
        <w:tc>
          <w:tcPr>
            <w:tcW w:w="3939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8C1C97" w:rsidRPr="004B2B1E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236</w:t>
            </w:r>
          </w:p>
        </w:tc>
        <w:tc>
          <w:tcPr>
            <w:tcW w:w="996" w:type="dxa"/>
            <w:vAlign w:val="center"/>
          </w:tcPr>
          <w:p w:rsidR="008C1C97" w:rsidRPr="004B2B1E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1278" w:type="dxa"/>
            <w:vAlign w:val="center"/>
          </w:tcPr>
          <w:p w:rsidR="008C1C97" w:rsidRPr="004B2B1E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8C1C97" w:rsidRPr="004B2B1E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995" w:type="dxa"/>
            <w:vAlign w:val="center"/>
          </w:tcPr>
          <w:p w:rsidR="008C1C97" w:rsidRPr="004B2B1E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D3E0E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849A7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30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973397" w:rsidTr="008C1C97">
        <w:trPr>
          <w:trHeight w:val="487"/>
        </w:trPr>
        <w:tc>
          <w:tcPr>
            <w:tcW w:w="3939" w:type="dxa"/>
          </w:tcPr>
          <w:p w:rsidR="008C1C97" w:rsidRPr="00F849A7" w:rsidRDefault="0098579B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58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46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8C1C97" w:rsidRPr="00291FC4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</w:t>
            </w:r>
          </w:p>
        </w:tc>
        <w:tc>
          <w:tcPr>
            <w:tcW w:w="996" w:type="dxa"/>
            <w:vAlign w:val="center"/>
          </w:tcPr>
          <w:p w:rsidR="008C1C97" w:rsidRPr="00291FC4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1278" w:type="dxa"/>
            <w:vAlign w:val="center"/>
          </w:tcPr>
          <w:p w:rsidR="008C1C97" w:rsidRPr="00291FC4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291FC4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5" w:type="dxa"/>
            <w:vAlign w:val="center"/>
          </w:tcPr>
          <w:p w:rsidR="008C1C97" w:rsidRPr="00291FC4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973397" w:rsidTr="008C1C97">
        <w:trPr>
          <w:trHeight w:val="437"/>
        </w:trPr>
        <w:tc>
          <w:tcPr>
            <w:tcW w:w="3939" w:type="dxa"/>
            <w:vAlign w:val="center"/>
          </w:tcPr>
          <w:p w:rsidR="008C1C97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</w:t>
            </w:r>
          </w:p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 LUA</w:t>
            </w:r>
          </w:p>
        </w:tc>
        <w:tc>
          <w:tcPr>
            <w:tcW w:w="1137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64</w:t>
            </w:r>
          </w:p>
        </w:tc>
        <w:tc>
          <w:tcPr>
            <w:tcW w:w="996" w:type="dxa"/>
            <w:vAlign w:val="center"/>
          </w:tcPr>
          <w:p w:rsidR="008C1C97" w:rsidRPr="006F2BA9" w:rsidRDefault="00D454EC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="0098579B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98579B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1F3D6A" w:rsidRDefault="002B5A5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55039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 w:rsidRPr="00B2442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46D9A"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pelos falecimentos </w:t>
      </w:r>
      <w:r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E65207">
        <w:rPr>
          <w:rFonts w:asciiTheme="minorHAnsi" w:eastAsia="Calibri" w:hAnsiTheme="minorHAnsi" w:cstheme="minorHAnsi"/>
          <w:sz w:val="28"/>
          <w:szCs w:val="28"/>
          <w:lang w:eastAsia="en-US"/>
        </w:rPr>
        <w:t>:</w:t>
      </w:r>
      <w:r w:rsidR="0098579B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CD47A4" w:rsidRP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Ari Pereira Franco</w:t>
      </w:r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; </w:t>
      </w:r>
      <w:proofErr w:type="spellStart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Guarahna</w:t>
      </w:r>
      <w:proofErr w:type="spellEnd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Ramos; João </w:t>
      </w:r>
      <w:proofErr w:type="spellStart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Mucherroni</w:t>
      </w:r>
      <w:proofErr w:type="spellEnd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; Ana Maria </w:t>
      </w:r>
      <w:proofErr w:type="spellStart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Politano</w:t>
      </w:r>
      <w:proofErr w:type="spellEnd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Romanini; Terezinha Amaro de Araújo Silva; Geralda Reis da Silva; José </w:t>
      </w:r>
      <w:proofErr w:type="spellStart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Benedicto</w:t>
      </w:r>
      <w:proofErr w:type="spellEnd"/>
      <w:r w:rsidR="00CD47A4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Carneiro; Nilson Gomes Esteves; Sueli Montenegro Ahmed/ Jessé Martins Ribeiro</w:t>
      </w:r>
      <w:r w:rsidR="00E65207">
        <w:rPr>
          <w:rFonts w:asciiTheme="minorHAnsi" w:hAnsiTheme="minorHAnsi" w:cstheme="minorHAnsi"/>
          <w:sz w:val="28"/>
          <w:szCs w:val="28"/>
        </w:rPr>
        <w:t>;</w:t>
      </w:r>
      <w:r w:rsidR="005C63A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2F4" w:rsidRPr="00B24420">
        <w:rPr>
          <w:rFonts w:asciiTheme="minorHAnsi" w:hAnsiTheme="minorHAnsi" w:cstheme="minorHAnsi"/>
          <w:sz w:val="28"/>
          <w:szCs w:val="28"/>
        </w:rPr>
        <w:t xml:space="preserve">formulados </w:t>
      </w:r>
      <w:r w:rsidR="00F12E37" w:rsidRPr="00B24420">
        <w:rPr>
          <w:rFonts w:asciiTheme="minorHAnsi" w:hAnsiTheme="minorHAnsi" w:cstheme="minorHAnsi"/>
          <w:sz w:val="28"/>
          <w:szCs w:val="28"/>
        </w:rPr>
        <w:t>respectivamente pelos Vereadores:</w:t>
      </w:r>
      <w:r w:rsidR="00CD47A4">
        <w:rPr>
          <w:rFonts w:asciiTheme="minorHAnsi" w:hAnsiTheme="minorHAnsi" w:cstheme="minorHAnsi"/>
          <w:sz w:val="28"/>
          <w:szCs w:val="28"/>
        </w:rPr>
        <w:t xml:space="preserve"> Dr. Rodrigo Salomon; </w:t>
      </w:r>
      <w:r w:rsidR="00B5753E">
        <w:rPr>
          <w:rFonts w:asciiTheme="minorHAnsi" w:hAnsiTheme="minorHAnsi" w:cstheme="minorHAnsi"/>
          <w:sz w:val="28"/>
          <w:szCs w:val="28"/>
        </w:rPr>
        <w:t xml:space="preserve">Luís Flávio, Dudi, Edgard Sasaki, Hernani Barreto; Luís Flávio; Dr. Rodrigo Salomon, Valmir do Parque Meia Lua, Edgard Sasaki, Hernani Barreto; Valmir do Parque Meia Lua; </w:t>
      </w:r>
      <w:r w:rsidR="00B5753E">
        <w:rPr>
          <w:rFonts w:asciiTheme="minorHAnsi" w:hAnsiTheme="minorHAnsi" w:cstheme="minorHAnsi"/>
          <w:sz w:val="28"/>
          <w:szCs w:val="28"/>
        </w:rPr>
        <w:lastRenderedPageBreak/>
        <w:t xml:space="preserve">Valmir do Parque Meia Lua; Edgard Sasaki; Luís Flávio, Hernani Barreto; Hernani Barreto; Hernani Barreto, Edgard Sasaki. </w:t>
      </w:r>
      <w:r w:rsidR="00B5753E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5C63A2" w:rsidRDefault="005C63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C12F4" w:rsidRPr="00B24420" w:rsidRDefault="00F12E37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Theme="minorHAnsi" w:hAnsiTheme="minorHAnsi" w:cstheme="minorHAnsi"/>
          <w:sz w:val="28"/>
          <w:szCs w:val="28"/>
        </w:rPr>
        <w:tab/>
      </w:r>
    </w:p>
    <w:p w:rsidR="000F410E" w:rsidRDefault="000F410E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487B" w:rsidRDefault="002D487B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195E" w:rsidRDefault="0007195E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DE016F">
        <w:rPr>
          <w:rFonts w:ascii="Calibri" w:eastAsia="Calibri" w:hAnsi="Calibri" w:cs="Calibri"/>
          <w:b/>
          <w:sz w:val="28"/>
          <w:szCs w:val="28"/>
          <w:lang w:eastAsia="en-US"/>
        </w:rPr>
        <w:t>1. Discussão única do PLE nº 009/2022 - Projeto de Lei do Executivo</w:t>
      </w:r>
      <w:r w:rsidR="0060007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com Mensagem Modificativa</w:t>
      </w:r>
      <w:r w:rsidR="00DE016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 w:rsidRPr="0007195E">
        <w:rPr>
          <w:rFonts w:ascii="Calibri" w:eastAsia="Calibri" w:hAnsi="Calibri" w:cs="Calibri"/>
          <w:sz w:val="28"/>
          <w:szCs w:val="28"/>
          <w:lang w:eastAsia="en-US"/>
        </w:rPr>
        <w:t>Izaias</w:t>
      </w:r>
      <w:proofErr w:type="spellEnd"/>
      <w:r w:rsidRPr="0007195E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="00DE016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Assunto: Altera a Lei nº 5.806, de 3 de dezembro de 2013, que “Institui o Serviço de Regulação de Jacareí”.</w:t>
      </w:r>
      <w:r w:rsidR="00DE016F">
        <w:rPr>
          <w:rFonts w:ascii="Calibri" w:eastAsia="Calibri" w:hAnsi="Calibri" w:cs="Calibri"/>
          <w:sz w:val="28"/>
          <w:szCs w:val="28"/>
          <w:lang w:eastAsia="en-US"/>
        </w:rPr>
        <w:t xml:space="preserve"> ..........</w:t>
      </w:r>
      <w:r w:rsidR="00600077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 </w:t>
      </w:r>
    </w:p>
    <w:p w:rsidR="00600077" w:rsidRDefault="00600077" w:rsidP="0060007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E016F" w:rsidRPr="003137FE" w:rsidRDefault="00DE016F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discussão, a Presidência colocou </w:t>
      </w:r>
      <w:r w:rsidR="00600077">
        <w:rPr>
          <w:rFonts w:ascii="Calibri" w:eastAsia="Calibri" w:hAnsi="Calibri" w:cs="Calibri"/>
          <w:sz w:val="28"/>
          <w:szCs w:val="28"/>
          <w:lang w:eastAsia="en-US"/>
        </w:rPr>
        <w:t xml:space="preserve">em votação a Mensagem Modificativa, tendo sido </w:t>
      </w:r>
      <w:r w:rsidR="003137F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aprovada. </w:t>
      </w:r>
      <w:r w:rsidR="003137FE">
        <w:rPr>
          <w:rFonts w:ascii="Calibri" w:eastAsia="Calibri" w:hAnsi="Calibri" w:cs="Calibri"/>
          <w:sz w:val="28"/>
          <w:szCs w:val="28"/>
          <w:lang w:eastAsia="en-US"/>
        </w:rPr>
        <w:t xml:space="preserve">Em seguida, colocou em </w:t>
      </w:r>
      <w:r w:rsidR="003137FE" w:rsidRPr="003137F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votação nominal </w:t>
      </w:r>
      <w:r w:rsidRPr="003137FE">
        <w:rPr>
          <w:rFonts w:ascii="Calibri" w:eastAsia="Calibri" w:hAnsi="Calibri" w:cs="Calibri"/>
          <w:b/>
          <w:sz w:val="28"/>
          <w:szCs w:val="28"/>
          <w:lang w:eastAsia="en-US"/>
        </w:rPr>
        <w:t>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DE016F">
        <w:rPr>
          <w:rFonts w:ascii="Calibri" w:eastAsia="Calibri" w:hAnsi="Calibri" w:cs="Calibri"/>
          <w:b/>
          <w:sz w:val="28"/>
          <w:szCs w:val="28"/>
          <w:lang w:eastAsia="en-US"/>
        </w:rPr>
        <w:t>PLE nº 009/2022 - Projeto de Lei do Executivo</w:t>
      </w:r>
      <w:r w:rsidR="003137F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3137FE">
        <w:rPr>
          <w:rFonts w:ascii="Calibri" w:eastAsia="Calibri" w:hAnsi="Calibri" w:cs="Calibri"/>
          <w:sz w:val="28"/>
          <w:szCs w:val="28"/>
          <w:lang w:eastAsia="en-US"/>
        </w:rPr>
        <w:t xml:space="preserve">tendo sido </w:t>
      </w:r>
      <w:r w:rsidR="003137FE">
        <w:rPr>
          <w:rFonts w:ascii="Calibri" w:eastAsia="Calibri" w:hAnsi="Calibri" w:cs="Calibri"/>
          <w:b/>
          <w:sz w:val="28"/>
          <w:szCs w:val="28"/>
          <w:lang w:eastAsia="en-US"/>
        </w:rPr>
        <w:t>aprovado com doze (12) votos favoráveis.</w:t>
      </w:r>
      <w:r w:rsidR="003137FE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 </w:t>
      </w:r>
    </w:p>
    <w:p w:rsidR="003137FE" w:rsidRDefault="003137FE" w:rsidP="003137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60079" w:rsidRDefault="00860079" w:rsidP="008600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07195E" w:rsidRPr="0007195E" w:rsidRDefault="0007195E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137FE">
        <w:rPr>
          <w:rFonts w:ascii="Calibri" w:eastAsia="Calibri" w:hAnsi="Calibri" w:cs="Calibri"/>
          <w:b/>
          <w:sz w:val="28"/>
          <w:szCs w:val="28"/>
          <w:lang w:eastAsia="en-US"/>
        </w:rPr>
        <w:t>2. Discussão única do PLL nº 072/2021 – Projeto de Lei do Legislativo</w:t>
      </w:r>
      <w:r w:rsidR="00D7265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com Substitutivo nº 2</w:t>
      </w:r>
      <w:r w:rsidR="003137FE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Autoria: Vereadora Maria Amélia.</w:t>
      </w:r>
      <w:r w:rsidR="003137F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Assunto: Dispõe sobre a proibição de queimadas no Município de Jacareí, estabelece penalidades e dá outras providências.</w:t>
      </w:r>
      <w:r w:rsidR="00D7265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 </w:t>
      </w:r>
    </w:p>
    <w:p w:rsidR="008D3E0E" w:rsidRDefault="008D3E0E" w:rsidP="008D3E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7265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D3E0E" w:rsidRPr="00860079" w:rsidRDefault="00860079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Durante a discussão, o Vereador Roninha </w:t>
      </w:r>
      <w:r w:rsidRPr="00860079">
        <w:rPr>
          <w:rFonts w:ascii="Calibri" w:eastAsia="Calibri" w:hAnsi="Calibri" w:cs="Calibri"/>
          <w:b/>
          <w:sz w:val="28"/>
          <w:szCs w:val="28"/>
          <w:lang w:eastAsia="en-US"/>
        </w:rPr>
        <w:t>solicitou o adiamento do PLL nº 072/2021 por duas (02) sessões, tendo sido rejeitado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por sete (07) votos contrários e cinco (05) votos favoráveis.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 </w:t>
      </w:r>
    </w:p>
    <w:p w:rsidR="00860079" w:rsidRDefault="00860079" w:rsidP="00860079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7265F" w:rsidRDefault="00860079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860079">
        <w:rPr>
          <w:rFonts w:ascii="Calibri" w:eastAsia="Calibri" w:hAnsi="Calibri" w:cs="Calibri"/>
          <w:b/>
          <w:sz w:val="28"/>
          <w:szCs w:val="28"/>
          <w:lang w:eastAsia="en-US"/>
        </w:rPr>
        <w:t>Substitutivo nº 02 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3137FE">
        <w:rPr>
          <w:rFonts w:ascii="Calibri" w:eastAsia="Calibri" w:hAnsi="Calibri" w:cs="Calibri"/>
          <w:b/>
          <w:sz w:val="28"/>
          <w:szCs w:val="28"/>
          <w:lang w:eastAsia="en-US"/>
        </w:rPr>
        <w:t>PLL nº 072/2021 – Projeto de Lei do Legislativo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a Presidência em votação nominal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 xml:space="preserve"> o </w:t>
      </w:r>
      <w:r w:rsidR="002D621D" w:rsidRPr="002D621D">
        <w:rPr>
          <w:rFonts w:ascii="Calibri" w:eastAsia="Calibri" w:hAnsi="Calibri" w:cs="Calibri"/>
          <w:b/>
          <w:sz w:val="28"/>
          <w:szCs w:val="28"/>
          <w:lang w:eastAsia="en-US"/>
        </w:rPr>
        <w:t>Substitutivo nº 02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 com onze (11) votos favoráveis e um (01) voto contrário.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>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07195E" w:rsidRDefault="0007195E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D621D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3. Discussão única do PLL nº 022/2022 - Projeto de Lei do Legislativo</w:t>
      </w:r>
      <w:r w:rsidR="002D62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com Substitutivo.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Autoria: Vereadora Sônia Patas da Amizade.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Assunto: Institui, no Município de Jacareí, o Selo “ONG Amiga dos Animais”.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 </w:t>
      </w:r>
    </w:p>
    <w:p w:rsidR="002D621D" w:rsidRDefault="002D621D" w:rsidP="002D62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621D" w:rsidRPr="00F33BC5" w:rsidRDefault="002D621D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 do </w:t>
      </w:r>
      <w:r w:rsidRPr="002D621D">
        <w:rPr>
          <w:rFonts w:ascii="Calibri" w:eastAsia="Calibri" w:hAnsi="Calibri" w:cs="Calibri"/>
          <w:b/>
          <w:sz w:val="28"/>
          <w:szCs w:val="28"/>
          <w:lang w:eastAsia="en-US"/>
        </w:rPr>
        <w:t>PLL nº 022/2022 - Projeto de Lei do Legislativo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do seu Substitutivo</w:t>
      </w:r>
      <w:r>
        <w:rPr>
          <w:rFonts w:ascii="Calibri" w:eastAsia="Calibri" w:hAnsi="Calibri" w:cs="Calibri"/>
          <w:sz w:val="28"/>
          <w:szCs w:val="28"/>
          <w:lang w:eastAsia="en-US"/>
        </w:rPr>
        <w:t>, a Presid</w:t>
      </w:r>
      <w:r w:rsidR="00F33BC5">
        <w:rPr>
          <w:rFonts w:ascii="Calibri" w:eastAsia="Calibri" w:hAnsi="Calibri" w:cs="Calibri"/>
          <w:sz w:val="28"/>
          <w:szCs w:val="28"/>
          <w:lang w:eastAsia="en-US"/>
        </w:rPr>
        <w:t xml:space="preserve">ência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colocou em votação nominal 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Substitutivo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aprovado com doze (12) votos favoráveis. </w:t>
      </w:r>
      <w:r w:rsidR="00F33BC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 </w:t>
      </w:r>
    </w:p>
    <w:p w:rsidR="003137FE" w:rsidRDefault="003137FE" w:rsidP="003137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3BC5" w:rsidRDefault="00F33BC5" w:rsidP="00F33BC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7195E" w:rsidRDefault="0007195E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2D621D">
        <w:rPr>
          <w:rFonts w:ascii="Calibri" w:eastAsia="Calibri" w:hAnsi="Calibri" w:cs="Calibri"/>
          <w:b/>
          <w:sz w:val="28"/>
          <w:szCs w:val="28"/>
          <w:lang w:eastAsia="en-US"/>
        </w:rPr>
        <w:t>4. Discussão única do PLL nº 018/2022 - Projeto de Lei do Legislativo</w:t>
      </w:r>
      <w:r w:rsidR="002D621D" w:rsidRPr="002D621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2D621D">
        <w:rPr>
          <w:rFonts w:ascii="Calibri" w:eastAsia="Calibri" w:hAnsi="Calibri" w:cs="Calibri"/>
          <w:b/>
          <w:sz w:val="28"/>
          <w:szCs w:val="28"/>
          <w:lang w:eastAsia="en-US"/>
        </w:rPr>
        <w:t>Autoria: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 xml:space="preserve"> Vereador Paulinho dos Condutores.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7195E">
        <w:rPr>
          <w:rFonts w:ascii="Calibri" w:eastAsia="Calibri" w:hAnsi="Calibri" w:cs="Calibri"/>
          <w:sz w:val="28"/>
          <w:szCs w:val="28"/>
          <w:lang w:eastAsia="en-US"/>
        </w:rPr>
        <w:t>Assunto: Institui e inclui no Calendário Oficial de Eventos de Jacareí o Dia Municipal do Motorista Profissional de Transporte e estabelece a realização de homenagem no Legislativo.</w:t>
      </w:r>
      <w:r w:rsidR="002D621D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 </w:t>
      </w:r>
    </w:p>
    <w:p w:rsidR="002D621D" w:rsidRDefault="002D621D" w:rsidP="002D621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621D" w:rsidRPr="00F33BC5" w:rsidRDefault="00F33BC5" w:rsidP="0007195E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discussão do </w:t>
      </w:r>
      <w:r w:rsidRPr="002D621D">
        <w:rPr>
          <w:rFonts w:ascii="Calibri" w:eastAsia="Calibri" w:hAnsi="Calibri" w:cs="Calibri"/>
          <w:b/>
          <w:sz w:val="28"/>
          <w:szCs w:val="28"/>
          <w:lang w:eastAsia="en-US"/>
        </w:rPr>
        <w:t>PLL nº 018/2022 - Projeto de Lei do Legislativo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a Presidência colocou-o em votação nominal, tendo sido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com doze (12) votos favoráveis.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............................................................................................................... </w:t>
      </w:r>
    </w:p>
    <w:p w:rsidR="000A20C2" w:rsidRDefault="000A20C2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6F11DC" w:rsidRDefault="007919E1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 momento, o Senhor Presidente assim se pronunciou:</w:t>
      </w:r>
      <w:r w:rsidR="006F11DC">
        <w:rPr>
          <w:rFonts w:ascii="Calibri" w:hAnsi="Calibri" w:cs="Calibri"/>
          <w:sz w:val="28"/>
          <w:szCs w:val="28"/>
        </w:rPr>
        <w:t xml:space="preserve"> ..................................</w:t>
      </w:r>
    </w:p>
    <w:p w:rsidR="007919E1" w:rsidRPr="005A4CD3" w:rsidRDefault="006F11DC" w:rsidP="00B24420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F11DC">
        <w:rPr>
          <w:rFonts w:ascii="Calibri" w:hAnsi="Calibri" w:cs="Calibri"/>
          <w:b/>
          <w:sz w:val="28"/>
          <w:szCs w:val="28"/>
        </w:rPr>
        <w:t>PAULINHO DOS CONDUTORES:</w:t>
      </w:r>
      <w:r>
        <w:rPr>
          <w:rFonts w:ascii="Calibri" w:hAnsi="Calibri" w:cs="Calibri"/>
          <w:sz w:val="28"/>
          <w:szCs w:val="28"/>
        </w:rPr>
        <w:t xml:space="preserve"> </w:t>
      </w:r>
      <w:r w:rsidR="007919E1">
        <w:rPr>
          <w:rFonts w:ascii="Calibri" w:hAnsi="Calibri" w:cs="Calibri"/>
          <w:sz w:val="28"/>
          <w:szCs w:val="28"/>
        </w:rPr>
        <w:t>“Senhores Vereadores, considerando a composição partidária alterada nesta Casa Legislativa, contendo, atualmente, quatro vereadores do PSDB, três vereadores do PL, dois vereadores do Republicanos, um vereador do PODEMOS, um vereador do PSD</w:t>
      </w:r>
      <w:r w:rsidR="00C976DB">
        <w:rPr>
          <w:rFonts w:ascii="Calibri" w:hAnsi="Calibri" w:cs="Calibri"/>
          <w:sz w:val="28"/>
          <w:szCs w:val="28"/>
        </w:rPr>
        <w:t>, um vereador do PT e um vereador da UNIÃO-BRASIL, solicito aos líderes de cada partido que, caso entendam necessário, procedam a formação de alianças partidárias para a indicação de novos componentes para a formalização das Comissões Permanentes, na próxima semana”. ..................................................</w:t>
      </w:r>
      <w:r>
        <w:rPr>
          <w:rFonts w:ascii="Calibri" w:hAnsi="Calibri" w:cs="Calibri"/>
          <w:sz w:val="28"/>
          <w:szCs w:val="28"/>
        </w:rPr>
        <w:t>.................</w:t>
      </w:r>
      <w:r w:rsidR="00C976DB">
        <w:rPr>
          <w:rFonts w:ascii="Calibri" w:hAnsi="Calibri" w:cs="Calibri"/>
          <w:sz w:val="28"/>
          <w:szCs w:val="28"/>
        </w:rPr>
        <w:t xml:space="preserve">... </w:t>
      </w:r>
    </w:p>
    <w:p w:rsidR="00F33BC5" w:rsidRPr="005A4CD3" w:rsidRDefault="00F33BC5" w:rsidP="00F33BC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E65207" w:rsidRPr="00221685" w:rsidRDefault="00580BC3" w:rsidP="00E6520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C12F4">
        <w:rPr>
          <w:rFonts w:asciiTheme="minorHAnsi" w:hAnsiTheme="minorHAnsi" w:cstheme="minorHAnsi"/>
          <w:sz w:val="28"/>
          <w:szCs w:val="28"/>
        </w:rPr>
        <w:t>em que fazemos constar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 SASAKI - PSDB; HERNANI BARRETO - REPUBLICANOS; LUÍS FLÁVIO (FLAVINHO) - PT; PAULINHO DO ESPORTE - PSD; PA</w:t>
      </w:r>
      <w:r w:rsidR="00C976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ULINHO DOS CONDUTORES - PL; 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- 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REPUBLICANOS; RONINHA </w:t>
      </w:r>
      <w:r w:rsidR="00C976DB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C976D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8D3E0E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57738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221685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221685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.........................................................................................................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9C0382" w:rsidRDefault="009C0382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Ato contínuo, o Senhor Presidente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D96E09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 Sessão às </w:t>
      </w:r>
      <w:r w:rsidR="00C976DB">
        <w:rPr>
          <w:rFonts w:ascii="Calibri" w:hAnsi="Calibri" w:cs="Calibri"/>
          <w:sz w:val="28"/>
          <w:szCs w:val="28"/>
        </w:rPr>
        <w:t xml:space="preserve">18h08min. ......................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</w:t>
      </w:r>
      <w:r w:rsidR="004620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21685">
        <w:rPr>
          <w:rFonts w:asciiTheme="minorHAnsi" w:hAnsiTheme="minorHAnsi" w:cstheme="minorHAnsi"/>
          <w:b/>
          <w:sz w:val="28"/>
          <w:szCs w:val="28"/>
        </w:rPr>
        <w:t>02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="00221685">
        <w:rPr>
          <w:rFonts w:asciiTheme="minorHAnsi" w:hAnsiTheme="minorHAnsi" w:cstheme="minorHAnsi"/>
          <w:b/>
          <w:sz w:val="28"/>
          <w:szCs w:val="28"/>
        </w:rPr>
        <w:t xml:space="preserve"> junho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60575B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575B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B4A7B" w:rsidRDefault="000B4A7B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0B4A7B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6E" w:rsidRDefault="0051216E">
      <w:r>
        <w:separator/>
      </w:r>
    </w:p>
  </w:endnote>
  <w:endnote w:type="continuationSeparator" w:id="0">
    <w:p w:rsidR="0051216E" w:rsidRDefault="0051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Pr="004D01AA" w:rsidRDefault="008D3E0E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D3E0E" w:rsidRDefault="008D3E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Pr="004D01AA" w:rsidRDefault="008D3E0E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D3E0E" w:rsidRDefault="008D3E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Pr="004D01AA" w:rsidRDefault="008D3E0E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8D3E0E" w:rsidRPr="004702CC" w:rsidRDefault="008D3E0E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6E" w:rsidRDefault="0051216E">
      <w:r>
        <w:separator/>
      </w:r>
    </w:p>
  </w:footnote>
  <w:footnote w:type="continuationSeparator" w:id="0">
    <w:p w:rsidR="0051216E" w:rsidRDefault="00512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0E" w:rsidRPr="005B4DC9" w:rsidRDefault="008D3E0E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D3E0E" w:rsidRPr="00FD6DF2" w:rsidRDefault="008D3E0E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8D3E0E" w:rsidRPr="005B4DC9" w:rsidRDefault="008D3E0E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D3E0E" w:rsidRPr="00FD6DF2" w:rsidRDefault="008D3E0E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0E" w:rsidRPr="005B4DC9" w:rsidRDefault="008D3E0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D3E0E" w:rsidRPr="005B4DC9" w:rsidRDefault="008D3E0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D3E0E" w:rsidRPr="005B4DC9" w:rsidRDefault="008D3E0E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AB108F"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Pr="00BE6F94" w:rsidRDefault="008D3E0E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0E" w:rsidRPr="005B4DC9" w:rsidRDefault="008D3E0E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D3E0E" w:rsidRDefault="008D3E0E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8D3E0E" w:rsidRDefault="008D3E0E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8D3E0E" w:rsidRPr="00FD6DF2" w:rsidRDefault="008D3E0E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8D3E0E" w:rsidRPr="005B4DC9" w:rsidRDefault="008D3E0E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D3E0E" w:rsidRDefault="008D3E0E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8D3E0E" w:rsidRDefault="008D3E0E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8D3E0E" w:rsidRPr="00FD6DF2" w:rsidRDefault="008D3E0E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0E" w:rsidRPr="005B4DC9" w:rsidRDefault="008D3E0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8D3E0E" w:rsidRPr="005B4DC9" w:rsidRDefault="008D3E0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8D3E0E" w:rsidRDefault="008D3E0E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8D3E0E" w:rsidRPr="005B4DC9" w:rsidRDefault="008D3E0E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- 18/05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46471F">
      <w:rPr>
        <w:rFonts w:asciiTheme="minorHAnsi" w:hAnsiTheme="minorHAnsi" w:cstheme="minorHAnsi"/>
        <w:b/>
        <w:noProof/>
      </w:rPr>
      <w:t>13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0E" w:rsidRDefault="008D3E0E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E0E" w:rsidRPr="005B4DC9" w:rsidRDefault="008D3E0E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8D3E0E" w:rsidRPr="00FD6DF2" w:rsidRDefault="008D3E0E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8D3E0E" w:rsidRPr="005B4DC9" w:rsidRDefault="008D3E0E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8D3E0E" w:rsidRPr="00FD6DF2" w:rsidRDefault="008D3E0E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8D3E0E" w:rsidRDefault="008D3E0E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0E" w:rsidRPr="005B4DC9" w:rsidRDefault="008D3E0E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8D3E0E" w:rsidRPr="005B4DC9" w:rsidRDefault="008D3E0E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8D3E0E" w:rsidRDefault="008D3E0E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A9F"/>
    <w:rsid w:val="000C5DDB"/>
    <w:rsid w:val="000D0990"/>
    <w:rsid w:val="000D09DD"/>
    <w:rsid w:val="000D1C9B"/>
    <w:rsid w:val="000D4894"/>
    <w:rsid w:val="000D5509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100438"/>
    <w:rsid w:val="001008E4"/>
    <w:rsid w:val="00100AB5"/>
    <w:rsid w:val="00100B0D"/>
    <w:rsid w:val="001010DD"/>
    <w:rsid w:val="001043A8"/>
    <w:rsid w:val="00110B98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2580"/>
    <w:rsid w:val="001555DD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6884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17A"/>
    <w:rsid w:val="001C3DA9"/>
    <w:rsid w:val="001C4461"/>
    <w:rsid w:val="001D0AF7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71F"/>
    <w:rsid w:val="001F3D6A"/>
    <w:rsid w:val="001F409D"/>
    <w:rsid w:val="001F59D7"/>
    <w:rsid w:val="001F6927"/>
    <w:rsid w:val="001F6DE8"/>
    <w:rsid w:val="00200225"/>
    <w:rsid w:val="002010BB"/>
    <w:rsid w:val="00203C3F"/>
    <w:rsid w:val="00205487"/>
    <w:rsid w:val="00205E69"/>
    <w:rsid w:val="00206ED4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1685"/>
    <w:rsid w:val="0022417D"/>
    <w:rsid w:val="00227520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B17"/>
    <w:rsid w:val="002A030F"/>
    <w:rsid w:val="002A10EA"/>
    <w:rsid w:val="002A1FD2"/>
    <w:rsid w:val="002A34F2"/>
    <w:rsid w:val="002A4DB3"/>
    <w:rsid w:val="002A623A"/>
    <w:rsid w:val="002A70CB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258"/>
    <w:rsid w:val="002C15C1"/>
    <w:rsid w:val="002C2A31"/>
    <w:rsid w:val="002C3A57"/>
    <w:rsid w:val="002C54E8"/>
    <w:rsid w:val="002C7E0B"/>
    <w:rsid w:val="002D0051"/>
    <w:rsid w:val="002D3968"/>
    <w:rsid w:val="002D487B"/>
    <w:rsid w:val="002D4E12"/>
    <w:rsid w:val="002D5492"/>
    <w:rsid w:val="002D621D"/>
    <w:rsid w:val="002D6976"/>
    <w:rsid w:val="002D6AAE"/>
    <w:rsid w:val="002E4C50"/>
    <w:rsid w:val="002E5BCD"/>
    <w:rsid w:val="002E6318"/>
    <w:rsid w:val="002F14F7"/>
    <w:rsid w:val="002F3EE0"/>
    <w:rsid w:val="002F55B3"/>
    <w:rsid w:val="002F615C"/>
    <w:rsid w:val="00303891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3532"/>
    <w:rsid w:val="00324369"/>
    <w:rsid w:val="00324C80"/>
    <w:rsid w:val="00324F40"/>
    <w:rsid w:val="003331E8"/>
    <w:rsid w:val="00334B37"/>
    <w:rsid w:val="00337C60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2179"/>
    <w:rsid w:val="0044232D"/>
    <w:rsid w:val="00445E16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64F7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40FE"/>
    <w:rsid w:val="004D5D55"/>
    <w:rsid w:val="004D77B5"/>
    <w:rsid w:val="004D7943"/>
    <w:rsid w:val="004E12D3"/>
    <w:rsid w:val="004E3770"/>
    <w:rsid w:val="004E5370"/>
    <w:rsid w:val="004E5DCB"/>
    <w:rsid w:val="004F03FF"/>
    <w:rsid w:val="004F1641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30B"/>
    <w:rsid w:val="005054A0"/>
    <w:rsid w:val="0050569A"/>
    <w:rsid w:val="0050777A"/>
    <w:rsid w:val="00507810"/>
    <w:rsid w:val="00511140"/>
    <w:rsid w:val="0051216E"/>
    <w:rsid w:val="005135B1"/>
    <w:rsid w:val="00521276"/>
    <w:rsid w:val="005216A6"/>
    <w:rsid w:val="00523BD5"/>
    <w:rsid w:val="00526115"/>
    <w:rsid w:val="005301D2"/>
    <w:rsid w:val="00532532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765AE"/>
    <w:rsid w:val="00577382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0077"/>
    <w:rsid w:val="00602133"/>
    <w:rsid w:val="00603696"/>
    <w:rsid w:val="0060399A"/>
    <w:rsid w:val="006044D7"/>
    <w:rsid w:val="0060575B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0CE"/>
    <w:rsid w:val="00653A77"/>
    <w:rsid w:val="006540BA"/>
    <w:rsid w:val="00654372"/>
    <w:rsid w:val="006578B0"/>
    <w:rsid w:val="006639D0"/>
    <w:rsid w:val="00664EA3"/>
    <w:rsid w:val="00665EC3"/>
    <w:rsid w:val="0067041E"/>
    <w:rsid w:val="0067177F"/>
    <w:rsid w:val="00672431"/>
    <w:rsid w:val="00673F1D"/>
    <w:rsid w:val="0067540A"/>
    <w:rsid w:val="00675472"/>
    <w:rsid w:val="00677CC5"/>
    <w:rsid w:val="006813D2"/>
    <w:rsid w:val="00686025"/>
    <w:rsid w:val="006861AC"/>
    <w:rsid w:val="006867DE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7E5"/>
    <w:rsid w:val="006F11DC"/>
    <w:rsid w:val="006F454C"/>
    <w:rsid w:val="006F536E"/>
    <w:rsid w:val="006F5B79"/>
    <w:rsid w:val="006F623C"/>
    <w:rsid w:val="006F791B"/>
    <w:rsid w:val="0070266F"/>
    <w:rsid w:val="007027C2"/>
    <w:rsid w:val="00703E9E"/>
    <w:rsid w:val="00705EFE"/>
    <w:rsid w:val="007073C9"/>
    <w:rsid w:val="0070753F"/>
    <w:rsid w:val="00710C53"/>
    <w:rsid w:val="00713ED6"/>
    <w:rsid w:val="00713F06"/>
    <w:rsid w:val="00715BAC"/>
    <w:rsid w:val="007209A0"/>
    <w:rsid w:val="0072190B"/>
    <w:rsid w:val="007223FD"/>
    <w:rsid w:val="00722B89"/>
    <w:rsid w:val="00722DFF"/>
    <w:rsid w:val="00724CAD"/>
    <w:rsid w:val="0072536E"/>
    <w:rsid w:val="00725A41"/>
    <w:rsid w:val="00730065"/>
    <w:rsid w:val="0073009A"/>
    <w:rsid w:val="0073095B"/>
    <w:rsid w:val="00730AF8"/>
    <w:rsid w:val="00734DFC"/>
    <w:rsid w:val="00741579"/>
    <w:rsid w:val="00741EBE"/>
    <w:rsid w:val="007460C8"/>
    <w:rsid w:val="00750189"/>
    <w:rsid w:val="0075088C"/>
    <w:rsid w:val="007539B4"/>
    <w:rsid w:val="00754816"/>
    <w:rsid w:val="00755235"/>
    <w:rsid w:val="00756154"/>
    <w:rsid w:val="007569A3"/>
    <w:rsid w:val="00756E32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501F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81B"/>
    <w:rsid w:val="00791955"/>
    <w:rsid w:val="007919E1"/>
    <w:rsid w:val="00794375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7579"/>
    <w:rsid w:val="007B0DA2"/>
    <w:rsid w:val="007B2718"/>
    <w:rsid w:val="007B2935"/>
    <w:rsid w:val="007B3151"/>
    <w:rsid w:val="007B4395"/>
    <w:rsid w:val="007C1A86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D37"/>
    <w:rsid w:val="00836097"/>
    <w:rsid w:val="0083614A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93732"/>
    <w:rsid w:val="00893F79"/>
    <w:rsid w:val="008941E3"/>
    <w:rsid w:val="00894305"/>
    <w:rsid w:val="00894DA3"/>
    <w:rsid w:val="008958C5"/>
    <w:rsid w:val="00897CF5"/>
    <w:rsid w:val="008A3B27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D74"/>
    <w:rsid w:val="008C5BB6"/>
    <w:rsid w:val="008D349A"/>
    <w:rsid w:val="008D3E0E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7F3"/>
    <w:rsid w:val="0090592C"/>
    <w:rsid w:val="00906545"/>
    <w:rsid w:val="009067E4"/>
    <w:rsid w:val="00910A24"/>
    <w:rsid w:val="009117F2"/>
    <w:rsid w:val="00913688"/>
    <w:rsid w:val="00921465"/>
    <w:rsid w:val="009230FB"/>
    <w:rsid w:val="0093009A"/>
    <w:rsid w:val="00930ED9"/>
    <w:rsid w:val="00931DE7"/>
    <w:rsid w:val="00932352"/>
    <w:rsid w:val="00940533"/>
    <w:rsid w:val="00940B9C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8579B"/>
    <w:rsid w:val="00985A6B"/>
    <w:rsid w:val="00990FBB"/>
    <w:rsid w:val="0099247B"/>
    <w:rsid w:val="009936A6"/>
    <w:rsid w:val="00993760"/>
    <w:rsid w:val="00994108"/>
    <w:rsid w:val="00994450"/>
    <w:rsid w:val="00997F93"/>
    <w:rsid w:val="009A0AE3"/>
    <w:rsid w:val="009A5319"/>
    <w:rsid w:val="009A5678"/>
    <w:rsid w:val="009A5B3A"/>
    <w:rsid w:val="009A6826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3046"/>
    <w:rsid w:val="009D64DF"/>
    <w:rsid w:val="009D7232"/>
    <w:rsid w:val="009D7D56"/>
    <w:rsid w:val="009E24F6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0BDC"/>
    <w:rsid w:val="00A71C17"/>
    <w:rsid w:val="00A72018"/>
    <w:rsid w:val="00A76F3F"/>
    <w:rsid w:val="00A80B84"/>
    <w:rsid w:val="00A80FD5"/>
    <w:rsid w:val="00A8124E"/>
    <w:rsid w:val="00A8246D"/>
    <w:rsid w:val="00A8282A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90"/>
    <w:rsid w:val="00AA1331"/>
    <w:rsid w:val="00AA3DA0"/>
    <w:rsid w:val="00AA55A4"/>
    <w:rsid w:val="00AA6A1E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3221"/>
    <w:rsid w:val="00B040A6"/>
    <w:rsid w:val="00B06829"/>
    <w:rsid w:val="00B06E16"/>
    <w:rsid w:val="00B101BB"/>
    <w:rsid w:val="00B106BA"/>
    <w:rsid w:val="00B10C33"/>
    <w:rsid w:val="00B10FFA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27F62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1B74"/>
    <w:rsid w:val="00B92BCC"/>
    <w:rsid w:val="00B92D55"/>
    <w:rsid w:val="00B92E0D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12EE"/>
    <w:rsid w:val="00C42925"/>
    <w:rsid w:val="00C42B0A"/>
    <w:rsid w:val="00C461FB"/>
    <w:rsid w:val="00C466E3"/>
    <w:rsid w:val="00C503CC"/>
    <w:rsid w:val="00C5173B"/>
    <w:rsid w:val="00C53D0F"/>
    <w:rsid w:val="00C60204"/>
    <w:rsid w:val="00C6087D"/>
    <w:rsid w:val="00C6180B"/>
    <w:rsid w:val="00C6188F"/>
    <w:rsid w:val="00C62235"/>
    <w:rsid w:val="00C62B7C"/>
    <w:rsid w:val="00C62CCB"/>
    <w:rsid w:val="00C675CD"/>
    <w:rsid w:val="00C75AEF"/>
    <w:rsid w:val="00C77B0A"/>
    <w:rsid w:val="00C840C4"/>
    <w:rsid w:val="00C85056"/>
    <w:rsid w:val="00C85AC1"/>
    <w:rsid w:val="00C920A8"/>
    <w:rsid w:val="00C92251"/>
    <w:rsid w:val="00C937AD"/>
    <w:rsid w:val="00C94097"/>
    <w:rsid w:val="00C9515A"/>
    <w:rsid w:val="00C976DB"/>
    <w:rsid w:val="00C97CC7"/>
    <w:rsid w:val="00CA01F1"/>
    <w:rsid w:val="00CA1199"/>
    <w:rsid w:val="00CA1DB4"/>
    <w:rsid w:val="00CA3D7A"/>
    <w:rsid w:val="00CA3E2D"/>
    <w:rsid w:val="00CA4B81"/>
    <w:rsid w:val="00CA5715"/>
    <w:rsid w:val="00CA6D29"/>
    <w:rsid w:val="00CB159C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3B62"/>
    <w:rsid w:val="00D04643"/>
    <w:rsid w:val="00D06042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4EC"/>
    <w:rsid w:val="00D4586D"/>
    <w:rsid w:val="00D461F1"/>
    <w:rsid w:val="00D57F19"/>
    <w:rsid w:val="00D7265F"/>
    <w:rsid w:val="00D749B6"/>
    <w:rsid w:val="00D752EA"/>
    <w:rsid w:val="00D7788E"/>
    <w:rsid w:val="00D81924"/>
    <w:rsid w:val="00D84295"/>
    <w:rsid w:val="00D8449F"/>
    <w:rsid w:val="00D92073"/>
    <w:rsid w:val="00D92356"/>
    <w:rsid w:val="00D96E09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016F"/>
    <w:rsid w:val="00DE33A3"/>
    <w:rsid w:val="00DE5C84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10250"/>
    <w:rsid w:val="00E108C6"/>
    <w:rsid w:val="00E11365"/>
    <w:rsid w:val="00E11C0A"/>
    <w:rsid w:val="00E13A4C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41367"/>
    <w:rsid w:val="00E42058"/>
    <w:rsid w:val="00E427F3"/>
    <w:rsid w:val="00E42A53"/>
    <w:rsid w:val="00E449F8"/>
    <w:rsid w:val="00E44BC9"/>
    <w:rsid w:val="00E4628D"/>
    <w:rsid w:val="00E516C6"/>
    <w:rsid w:val="00E52790"/>
    <w:rsid w:val="00E52899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E53"/>
    <w:rsid w:val="00ED5C6E"/>
    <w:rsid w:val="00ED6220"/>
    <w:rsid w:val="00ED66A2"/>
    <w:rsid w:val="00ED7CFE"/>
    <w:rsid w:val="00EE1754"/>
    <w:rsid w:val="00EE2A46"/>
    <w:rsid w:val="00EE47D9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FA4"/>
    <w:rsid w:val="00F10B7E"/>
    <w:rsid w:val="00F113C7"/>
    <w:rsid w:val="00F12915"/>
    <w:rsid w:val="00F12E37"/>
    <w:rsid w:val="00F13682"/>
    <w:rsid w:val="00F13AFF"/>
    <w:rsid w:val="00F13BFE"/>
    <w:rsid w:val="00F13C3E"/>
    <w:rsid w:val="00F1735E"/>
    <w:rsid w:val="00F203A5"/>
    <w:rsid w:val="00F22C69"/>
    <w:rsid w:val="00F25235"/>
    <w:rsid w:val="00F27384"/>
    <w:rsid w:val="00F30A42"/>
    <w:rsid w:val="00F31016"/>
    <w:rsid w:val="00F31B69"/>
    <w:rsid w:val="00F333E3"/>
    <w:rsid w:val="00F33BC5"/>
    <w:rsid w:val="00F433D1"/>
    <w:rsid w:val="00F43D2D"/>
    <w:rsid w:val="00F448A1"/>
    <w:rsid w:val="00F46EB9"/>
    <w:rsid w:val="00F4799C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B5B33-81BC-41DD-A1BB-79B472F1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998</TotalTime>
  <Pages>14</Pages>
  <Words>4112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57</cp:revision>
  <cp:lastPrinted>2022-04-12T15:36:00Z</cp:lastPrinted>
  <dcterms:created xsi:type="dcterms:W3CDTF">2022-05-19T12:46:00Z</dcterms:created>
  <dcterms:modified xsi:type="dcterms:W3CDTF">2022-06-02T18:51:00Z</dcterms:modified>
</cp:coreProperties>
</file>