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F" w:rsidRDefault="0079045F" w:rsidP="00BE6F94">
      <w:pPr>
        <w:jc w:val="center"/>
        <w:rPr>
          <w:rFonts w:ascii="Calibri" w:hAnsi="Calibri"/>
          <w:b/>
          <w:sz w:val="44"/>
        </w:rPr>
      </w:pPr>
    </w:p>
    <w:p w:rsidR="00AF66B8" w:rsidRDefault="00AF66B8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CF045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B43E45">
        <w:rPr>
          <w:rFonts w:ascii="Calibri" w:hAnsi="Calibri"/>
          <w:b/>
          <w:sz w:val="40"/>
          <w:szCs w:val="40"/>
        </w:rPr>
        <w:t>9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B43E45">
        <w:rPr>
          <w:rFonts w:ascii="Calibri" w:hAnsi="Calibri"/>
          <w:b/>
          <w:sz w:val="40"/>
          <w:szCs w:val="40"/>
        </w:rPr>
        <w:t>14/09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B43E45">
        <w:rPr>
          <w:rFonts w:ascii="Calibri" w:hAnsi="Calibri"/>
          <w:b/>
          <w:sz w:val="40"/>
          <w:szCs w:val="40"/>
        </w:rPr>
        <w:t>22</w:t>
      </w:r>
      <w:r w:rsidR="00AE0141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D37534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29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 w:rsidR="00390F6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NONA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E912E5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Ao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B43E4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quatorze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B43E4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14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dia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mês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6867DE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D37534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setembro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D37534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09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ano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vinte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(2022),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iniciando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nove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horas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D37534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vinte e dois minutos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(09h</w:t>
      </w:r>
      <w:r w:rsidR="00D37534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22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min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compareceram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Câmara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Municipal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Jacareí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fim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participar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Sessão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Ordinária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regimentalmente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designada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seguintes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Vereadores: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ABNER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DUDI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EDGARD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SASAKI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BARRETO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LUÍS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FLÁVIO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(FLAVINHO)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PT;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AMÉLIA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ESPORTE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CONDUTORES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DR.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RODRIGO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SALOMON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ROGÉRIO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TIMÓTEO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RONINHA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PODE</w:t>
      </w:r>
      <w:r w:rsidR="008D3E0E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MOS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 SÔNIA PATAS DA AMIZADE - PL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VALMIR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PARQUE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MEIA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550E48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BRASIL</w:t>
      </w:r>
      <w:r w:rsidR="00EC59DF" w:rsidRPr="00E912E5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Pr="00E912E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F2BDB" w:rsidRPr="00E912E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teve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Vereador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tendo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secretariá-lo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os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pares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SASAKI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1º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2º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Secretários.</w:t>
      </w:r>
      <w:r w:rsidR="009F2BDB" w:rsidRPr="00E912E5">
        <w:rPr>
          <w:rFonts w:asciiTheme="minorHAnsi" w:hAnsiTheme="minorHAnsi" w:cstheme="minorHAnsi"/>
          <w:sz w:val="28"/>
          <w:szCs w:val="28"/>
        </w:rPr>
        <w:tab/>
      </w:r>
      <w:r w:rsidR="0011101A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Pr="00E912E5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31DE7" w:rsidRPr="00E912E5" w:rsidRDefault="001B5852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D37534" w:rsidRPr="00E912E5">
        <w:rPr>
          <w:rFonts w:asciiTheme="minorHAnsi" w:hAnsiTheme="minorHAnsi" w:cstheme="minorHAnsi"/>
          <w:sz w:val="28"/>
          <w:szCs w:val="28"/>
        </w:rPr>
        <w:t>29</w:t>
      </w:r>
      <w:r w:rsidRPr="00E912E5">
        <w:rPr>
          <w:rFonts w:asciiTheme="minorHAnsi" w:hAnsiTheme="minorHAnsi" w:cstheme="minorHAnsi"/>
          <w:sz w:val="28"/>
          <w:szCs w:val="28"/>
        </w:rPr>
        <w:t>ª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Ordinária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foi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aberta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pelo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Presidente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que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determinou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execução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Hino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Nacional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Brasileiro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seguida,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o </w:t>
      </w:r>
      <w:r w:rsidR="0088477E">
        <w:rPr>
          <w:rFonts w:asciiTheme="minorHAnsi" w:hAnsiTheme="minorHAnsi" w:cstheme="minorHAnsi"/>
          <w:sz w:val="28"/>
          <w:szCs w:val="28"/>
        </w:rPr>
        <w:t>Vereador Dudi</w:t>
      </w:r>
      <w:r w:rsidR="00821A8D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940B9C" w:rsidRPr="00E912E5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leitura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um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trecho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E912E5">
        <w:rPr>
          <w:rFonts w:asciiTheme="minorHAnsi" w:hAnsiTheme="minorHAnsi" w:cstheme="minorHAnsi"/>
          <w:sz w:val="28"/>
          <w:szCs w:val="28"/>
        </w:rPr>
        <w:t>bíblico</w:t>
      </w:r>
      <w:r w:rsidR="00931DE7" w:rsidRPr="00E912E5">
        <w:rPr>
          <w:rFonts w:asciiTheme="minorHAnsi" w:hAnsiTheme="minorHAnsi" w:cstheme="minorHAnsi"/>
          <w:sz w:val="28"/>
          <w:szCs w:val="28"/>
        </w:rPr>
        <w:t>.</w:t>
      </w:r>
      <w:r w:rsidR="00931DE7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1214D" w:rsidRPr="00E912E5" w:rsidRDefault="00E146E8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A0B84" w:rsidRPr="00B26908" w:rsidRDefault="009A0B84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6908">
        <w:rPr>
          <w:rFonts w:asciiTheme="minorHAnsi" w:hAnsiTheme="minorHAnsi" w:cstheme="minorHAnsi"/>
          <w:sz w:val="28"/>
          <w:szCs w:val="28"/>
        </w:rPr>
        <w:t>Ato contínuo, a Presidência anunciou, nos termos do Decreto Legislativo nº 454/</w:t>
      </w:r>
      <w:r w:rsidR="00231532">
        <w:rPr>
          <w:rFonts w:asciiTheme="minorHAnsi" w:hAnsiTheme="minorHAnsi" w:cstheme="minorHAnsi"/>
          <w:sz w:val="28"/>
          <w:szCs w:val="28"/>
        </w:rPr>
        <w:t>2022, de autoria do Vereador Luí</w:t>
      </w:r>
      <w:r w:rsidRPr="00B26908">
        <w:rPr>
          <w:rFonts w:asciiTheme="minorHAnsi" w:hAnsiTheme="minorHAnsi" w:cstheme="minorHAnsi"/>
          <w:sz w:val="28"/>
          <w:szCs w:val="28"/>
        </w:rPr>
        <w:t xml:space="preserve">s Flávio, o início da Solenidade de Entrega do Título de Cidadã </w:t>
      </w:r>
      <w:proofErr w:type="spellStart"/>
      <w:r w:rsidRPr="00B26908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Pr="00B26908">
        <w:rPr>
          <w:rFonts w:asciiTheme="minorHAnsi" w:hAnsiTheme="minorHAnsi" w:cstheme="minorHAnsi"/>
          <w:sz w:val="28"/>
          <w:szCs w:val="28"/>
        </w:rPr>
        <w:t xml:space="preserve"> à Escritora Salette </w:t>
      </w:r>
      <w:proofErr w:type="spellStart"/>
      <w:r w:rsidRPr="00B26908">
        <w:rPr>
          <w:rFonts w:asciiTheme="minorHAnsi" w:hAnsiTheme="minorHAnsi" w:cstheme="minorHAnsi"/>
          <w:sz w:val="28"/>
          <w:szCs w:val="28"/>
        </w:rPr>
        <w:t>Granato</w:t>
      </w:r>
      <w:proofErr w:type="spellEnd"/>
      <w:r w:rsidRPr="00B26908">
        <w:rPr>
          <w:rFonts w:asciiTheme="minorHAnsi" w:hAnsiTheme="minorHAnsi" w:cstheme="minorHAnsi"/>
          <w:sz w:val="28"/>
          <w:szCs w:val="28"/>
        </w:rPr>
        <w:t xml:space="preserve">, determinando ao Cerimonial que desempenhasse o Protocolo. Registramos que a lista de presença da solenidade encontra-se ao final deste Resumo de Ata. </w:t>
      </w:r>
      <w:r w:rsidR="00C52340">
        <w:rPr>
          <w:rFonts w:asciiTheme="minorHAnsi" w:hAnsiTheme="minorHAnsi" w:cstheme="minorHAnsi"/>
          <w:sz w:val="28"/>
          <w:szCs w:val="28"/>
        </w:rPr>
        <w:t xml:space="preserve">...................................... </w:t>
      </w:r>
    </w:p>
    <w:p w:rsidR="009A0B84" w:rsidRPr="00E912E5" w:rsidRDefault="009A0B84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B26908" w:rsidRDefault="009A0B84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 xml:space="preserve">Ato contínuo, o Mestre de Cerimônias anunciou a presença do Prefeito Municipal Dr. </w:t>
      </w:r>
      <w:proofErr w:type="spellStart"/>
      <w:r w:rsidRPr="00E912E5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E912E5">
        <w:rPr>
          <w:rFonts w:asciiTheme="minorHAnsi" w:hAnsiTheme="minorHAnsi" w:cstheme="minorHAnsi"/>
          <w:sz w:val="28"/>
          <w:szCs w:val="28"/>
        </w:rPr>
        <w:t xml:space="preserve"> Santana e convidou-o a ocupar assento à Mesa Diretora dos Trabalhos. </w:t>
      </w:r>
      <w:r w:rsidR="00F25674">
        <w:rPr>
          <w:rFonts w:asciiTheme="minorHAnsi" w:hAnsiTheme="minorHAnsi" w:cstheme="minorHAnsi"/>
          <w:sz w:val="28"/>
          <w:szCs w:val="28"/>
        </w:rPr>
        <w:t xml:space="preserve">Agradeceu a presença de todos e solicitou uma salva de palmas para a entrada da </w:t>
      </w:r>
      <w:r w:rsidR="00F25674">
        <w:rPr>
          <w:rFonts w:asciiTheme="minorHAnsi" w:hAnsiTheme="minorHAnsi" w:cstheme="minorHAnsi"/>
          <w:sz w:val="28"/>
          <w:szCs w:val="28"/>
        </w:rPr>
        <w:lastRenderedPageBreak/>
        <w:t xml:space="preserve">homenageada </w:t>
      </w:r>
      <w:r w:rsidR="0094273D" w:rsidRPr="0094273D">
        <w:rPr>
          <w:rFonts w:asciiTheme="minorHAnsi" w:hAnsiTheme="minorHAnsi" w:cstheme="minorHAnsi"/>
          <w:b/>
          <w:sz w:val="28"/>
          <w:szCs w:val="28"/>
        </w:rPr>
        <w:t xml:space="preserve">ESCRITORA </w:t>
      </w:r>
      <w:r w:rsidR="00F25674" w:rsidRPr="0094273D">
        <w:rPr>
          <w:rFonts w:asciiTheme="minorHAnsi" w:hAnsiTheme="minorHAnsi" w:cstheme="minorHAnsi"/>
          <w:b/>
          <w:sz w:val="28"/>
          <w:szCs w:val="28"/>
        </w:rPr>
        <w:t xml:space="preserve">SALETTE GRANATO acompanhada pelo autor do Decreto Legislativo nº 454/2022, </w:t>
      </w:r>
      <w:r w:rsidR="0094273D" w:rsidRPr="0094273D">
        <w:rPr>
          <w:rFonts w:asciiTheme="minorHAnsi" w:hAnsiTheme="minorHAnsi" w:cstheme="minorHAnsi"/>
          <w:b/>
          <w:sz w:val="28"/>
          <w:szCs w:val="28"/>
        </w:rPr>
        <w:t>VEREADOR LUÍS FLÁVIO</w:t>
      </w:r>
      <w:r w:rsidR="00887EF5">
        <w:rPr>
          <w:rFonts w:asciiTheme="minorHAnsi" w:hAnsiTheme="minorHAnsi" w:cstheme="minorHAnsi"/>
          <w:sz w:val="28"/>
          <w:szCs w:val="28"/>
        </w:rPr>
        <w:t>. ........</w:t>
      </w:r>
      <w:r w:rsidR="0094273D">
        <w:rPr>
          <w:rFonts w:asciiTheme="minorHAnsi" w:hAnsiTheme="minorHAnsi" w:cstheme="minorHAnsi"/>
          <w:sz w:val="28"/>
          <w:szCs w:val="28"/>
        </w:rPr>
        <w:t>........................</w:t>
      </w:r>
      <w:r w:rsidR="00887EF5">
        <w:rPr>
          <w:rFonts w:asciiTheme="minorHAnsi" w:hAnsiTheme="minorHAnsi" w:cstheme="minorHAnsi"/>
          <w:sz w:val="28"/>
          <w:szCs w:val="28"/>
        </w:rPr>
        <w:t xml:space="preserve">.. </w:t>
      </w:r>
    </w:p>
    <w:p w:rsidR="00B26908" w:rsidRPr="00B1214D" w:rsidRDefault="00B26908" w:rsidP="00B269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01654" w:rsidRDefault="0094273D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entrada ao Plenário e a acomodação à Mesa Diretora </w:t>
      </w:r>
      <w:r w:rsidR="00B01654">
        <w:rPr>
          <w:rFonts w:asciiTheme="minorHAnsi" w:hAnsiTheme="minorHAnsi" w:cstheme="minorHAnsi"/>
          <w:sz w:val="28"/>
          <w:szCs w:val="28"/>
        </w:rPr>
        <w:t xml:space="preserve">foi acompanhada por uma apresentação musical </w:t>
      </w:r>
      <w:r>
        <w:rPr>
          <w:rFonts w:asciiTheme="minorHAnsi" w:hAnsiTheme="minorHAnsi" w:cstheme="minorHAnsi"/>
          <w:sz w:val="28"/>
          <w:szCs w:val="28"/>
        </w:rPr>
        <w:t xml:space="preserve">realizada </w:t>
      </w:r>
      <w:r w:rsidR="00B01654">
        <w:rPr>
          <w:rFonts w:asciiTheme="minorHAnsi" w:hAnsiTheme="minorHAnsi" w:cstheme="minorHAnsi"/>
          <w:sz w:val="28"/>
          <w:szCs w:val="28"/>
        </w:rPr>
        <w:t>pelo violista Eliseu Machado, amigo da homenageada. 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......................................................</w:t>
      </w:r>
      <w:r w:rsidR="00B016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01654" w:rsidRPr="00B1214D" w:rsidRDefault="00B01654" w:rsidP="00B016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F4541" w:rsidRDefault="00B01654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acomodação da homenageada à Mesa Diretora, o Mestre de Cerimônias agradeceu ao violista pela apresentação musical</w:t>
      </w:r>
      <w:r w:rsidR="00B72FB6">
        <w:rPr>
          <w:rFonts w:asciiTheme="minorHAnsi" w:hAnsiTheme="minorHAnsi" w:cstheme="minorHAnsi"/>
          <w:sz w:val="28"/>
          <w:szCs w:val="28"/>
        </w:rPr>
        <w:t>.</w:t>
      </w:r>
      <w:r w:rsidR="00AF4541">
        <w:rPr>
          <w:rFonts w:asciiTheme="minorHAnsi" w:hAnsiTheme="minorHAnsi" w:cstheme="minorHAnsi"/>
          <w:sz w:val="28"/>
          <w:szCs w:val="28"/>
        </w:rPr>
        <w:t xml:space="preserve"> </w:t>
      </w:r>
      <w:r w:rsidR="00B72FB6">
        <w:rPr>
          <w:rFonts w:asciiTheme="minorHAnsi" w:hAnsiTheme="minorHAnsi" w:cstheme="minorHAnsi"/>
          <w:sz w:val="28"/>
          <w:szCs w:val="28"/>
        </w:rPr>
        <w:t xml:space="preserve">.................................................. </w:t>
      </w:r>
    </w:p>
    <w:p w:rsidR="00AF4541" w:rsidRPr="00B1214D" w:rsidRDefault="00AF4541" w:rsidP="00AF4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72FB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AF4541" w:rsidRDefault="00C30755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seguida, o Mestre de Cerimônias</w:t>
      </w:r>
      <w:r w:rsidR="0094273D">
        <w:rPr>
          <w:rFonts w:asciiTheme="minorHAnsi" w:hAnsiTheme="minorHAnsi" w:cstheme="minorHAnsi"/>
          <w:sz w:val="28"/>
          <w:szCs w:val="28"/>
        </w:rPr>
        <w:t xml:space="preserve"> </w:t>
      </w:r>
      <w:r w:rsidR="002F4245">
        <w:rPr>
          <w:rFonts w:asciiTheme="minorHAnsi" w:hAnsiTheme="minorHAnsi" w:cstheme="minorHAnsi"/>
          <w:sz w:val="28"/>
          <w:szCs w:val="28"/>
        </w:rPr>
        <w:t xml:space="preserve">agradeceu as presenças e </w:t>
      </w:r>
      <w:r>
        <w:rPr>
          <w:rFonts w:asciiTheme="minorHAnsi" w:hAnsiTheme="minorHAnsi" w:cstheme="minorHAnsi"/>
          <w:sz w:val="28"/>
          <w:szCs w:val="28"/>
        </w:rPr>
        <w:t xml:space="preserve">registrou </w:t>
      </w:r>
      <w:r w:rsidR="002F4245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autoridades qu</w:t>
      </w:r>
      <w:r w:rsidR="002F4245">
        <w:rPr>
          <w:rFonts w:asciiTheme="minorHAnsi" w:hAnsiTheme="minorHAnsi" w:cstheme="minorHAnsi"/>
          <w:sz w:val="28"/>
          <w:szCs w:val="28"/>
        </w:rPr>
        <w:t>e se apresentaram ao cerimonial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2F4245">
        <w:rPr>
          <w:rFonts w:asciiTheme="minorHAnsi" w:hAnsiTheme="minorHAnsi" w:cstheme="minorHAnsi"/>
          <w:sz w:val="28"/>
          <w:szCs w:val="28"/>
        </w:rPr>
        <w:t>...............</w:t>
      </w:r>
      <w:r w:rsidR="00B20B56">
        <w:rPr>
          <w:rFonts w:asciiTheme="minorHAnsi" w:hAnsiTheme="minorHAnsi" w:cstheme="minorHAnsi"/>
          <w:sz w:val="28"/>
          <w:szCs w:val="28"/>
        </w:rPr>
        <w:t>....................................</w:t>
      </w:r>
      <w:r w:rsidR="0094273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F4245" w:rsidRPr="002F4245" w:rsidRDefault="002F4245" w:rsidP="002F4245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4245">
        <w:rPr>
          <w:rFonts w:asciiTheme="minorHAnsi" w:hAnsiTheme="minorHAnsi" w:cstheme="minorHAnsi"/>
          <w:sz w:val="28"/>
          <w:szCs w:val="28"/>
        </w:rPr>
        <w:t>MARCO AURÉLIO DE SOUZA – PREFEITO DE JACAREÍ DE 2001 A 2008 E DEPUTADO ESTADUAL DE 2011 A 2015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 </w:t>
      </w:r>
    </w:p>
    <w:p w:rsidR="002F4245" w:rsidRPr="002F4245" w:rsidRDefault="002F4245" w:rsidP="002F4245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4245">
        <w:rPr>
          <w:rFonts w:asciiTheme="minorHAnsi" w:hAnsiTheme="minorHAnsi" w:cstheme="minorHAnsi"/>
          <w:sz w:val="28"/>
          <w:szCs w:val="28"/>
        </w:rPr>
        <w:t>HAMILTON RIBEIRO MOTA – PREFEITO DE JACAREÍ DE 2009 A 2016</w:t>
      </w:r>
      <w:r>
        <w:rPr>
          <w:rFonts w:asciiTheme="minorHAnsi" w:hAnsiTheme="minorHAnsi" w:cstheme="minorHAnsi"/>
          <w:sz w:val="28"/>
          <w:szCs w:val="28"/>
        </w:rPr>
        <w:t xml:space="preserve">...................... </w:t>
      </w:r>
    </w:p>
    <w:p w:rsidR="002F4245" w:rsidRPr="002F4245" w:rsidRDefault="002F4245" w:rsidP="002F4245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4245">
        <w:rPr>
          <w:rFonts w:asciiTheme="minorHAnsi" w:hAnsiTheme="minorHAnsi" w:cstheme="minorHAnsi"/>
          <w:sz w:val="28"/>
          <w:szCs w:val="28"/>
        </w:rPr>
        <w:t>PATRÍCIA JULIANI – CHEFE DE GABINETE DA PREFEITURA MUNICIPAL DE JACAREÍ</w:t>
      </w:r>
    </w:p>
    <w:p w:rsidR="002F4245" w:rsidRPr="002F4245" w:rsidRDefault="002F4245" w:rsidP="002F4245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4245">
        <w:rPr>
          <w:rFonts w:asciiTheme="minorHAnsi" w:hAnsiTheme="minorHAnsi" w:cstheme="minorHAnsi"/>
          <w:sz w:val="28"/>
          <w:szCs w:val="28"/>
        </w:rPr>
        <w:t xml:space="preserve">MARIA THEREZA CYRINO – SECRETÁRIA DE EDUCAÇÃO DA PREFEITURA MUNICIPAL DE JACAREÍ. 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 </w:t>
      </w:r>
    </w:p>
    <w:p w:rsidR="002F4245" w:rsidRPr="002F4245" w:rsidRDefault="002F4245" w:rsidP="002F4245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4245">
        <w:rPr>
          <w:rFonts w:asciiTheme="minorHAnsi" w:hAnsiTheme="minorHAnsi" w:cstheme="minorHAnsi"/>
          <w:sz w:val="28"/>
          <w:szCs w:val="28"/>
        </w:rPr>
        <w:t>SALVADOR CABRERA SANTIAGO – PRESIDENTE DA ACADEMIA JACAREHYENSE DE LETRAS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2F4245" w:rsidRPr="002F4245" w:rsidRDefault="002F4245" w:rsidP="002F4245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4245">
        <w:rPr>
          <w:rFonts w:asciiTheme="minorHAnsi" w:hAnsiTheme="minorHAnsi" w:cstheme="minorHAnsi"/>
          <w:sz w:val="28"/>
          <w:szCs w:val="28"/>
        </w:rPr>
        <w:t>ÂNGELO ANANIAS – JORNALISTA E DIRETOR DO JORNAL O DIÁRIO DE JACAREÍ</w:t>
      </w:r>
      <w:r>
        <w:rPr>
          <w:rFonts w:asciiTheme="minorHAnsi" w:hAnsiTheme="minorHAnsi" w:cstheme="minorHAnsi"/>
          <w:sz w:val="28"/>
          <w:szCs w:val="28"/>
        </w:rPr>
        <w:t xml:space="preserve">.... </w:t>
      </w:r>
    </w:p>
    <w:p w:rsidR="00441F81" w:rsidRDefault="002F4245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B72FB6" w:rsidRDefault="00262856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Mestre de Cerimônias registrou também a justificativa de ausência</w:t>
      </w:r>
      <w:r w:rsidR="00794DAC">
        <w:rPr>
          <w:rFonts w:asciiTheme="minorHAnsi" w:hAnsiTheme="minorHAnsi" w:cstheme="minorHAnsi"/>
          <w:sz w:val="28"/>
          <w:szCs w:val="28"/>
        </w:rPr>
        <w:t xml:space="preserve"> por motivos de saúde da Escritora e Acadêmica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Helenita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Scherma</w:t>
      </w:r>
      <w:proofErr w:type="spellEnd"/>
      <w:r w:rsidR="00B72FB6">
        <w:rPr>
          <w:rFonts w:asciiTheme="minorHAnsi" w:hAnsiTheme="minorHAnsi" w:cstheme="minorHAnsi"/>
          <w:sz w:val="28"/>
          <w:szCs w:val="28"/>
        </w:rPr>
        <w:t xml:space="preserve">, que parabenizou a homenageada pelo Título de Cidadania destacando ser </w:t>
      </w:r>
      <w:proofErr w:type="spellStart"/>
      <w:r w:rsidR="00B72FB6">
        <w:rPr>
          <w:rFonts w:asciiTheme="minorHAnsi" w:hAnsiTheme="minorHAnsi" w:cstheme="minorHAnsi"/>
          <w:sz w:val="28"/>
          <w:szCs w:val="28"/>
        </w:rPr>
        <w:t>super</w:t>
      </w:r>
      <w:proofErr w:type="spellEnd"/>
      <w:r w:rsidR="00B72FB6">
        <w:rPr>
          <w:rFonts w:asciiTheme="minorHAnsi" w:hAnsiTheme="minorHAnsi" w:cstheme="minorHAnsi"/>
          <w:sz w:val="28"/>
          <w:szCs w:val="28"/>
        </w:rPr>
        <w:t xml:space="preserve"> merecido, porque sabe o quanto Salette </w:t>
      </w:r>
      <w:proofErr w:type="spellStart"/>
      <w:r w:rsidR="00B72FB6">
        <w:rPr>
          <w:rFonts w:asciiTheme="minorHAnsi" w:hAnsiTheme="minorHAnsi" w:cstheme="minorHAnsi"/>
          <w:sz w:val="28"/>
          <w:szCs w:val="28"/>
        </w:rPr>
        <w:t>Granato</w:t>
      </w:r>
      <w:proofErr w:type="spellEnd"/>
      <w:r w:rsidR="00B72FB6">
        <w:rPr>
          <w:rFonts w:asciiTheme="minorHAnsi" w:hAnsiTheme="minorHAnsi" w:cstheme="minorHAnsi"/>
          <w:sz w:val="28"/>
          <w:szCs w:val="28"/>
        </w:rPr>
        <w:t xml:space="preserve"> abraçou Jacareí de coração, como se fosse sua própria terra, acrescentou também ser um orgulho ter sido sua madrinha na Academia </w:t>
      </w:r>
      <w:proofErr w:type="spellStart"/>
      <w:r w:rsidR="00B72FB6">
        <w:rPr>
          <w:rFonts w:asciiTheme="minorHAnsi" w:hAnsiTheme="minorHAnsi" w:cstheme="minorHAnsi"/>
          <w:sz w:val="28"/>
          <w:szCs w:val="28"/>
        </w:rPr>
        <w:t>Jacarehyense</w:t>
      </w:r>
      <w:proofErr w:type="spellEnd"/>
      <w:r w:rsidR="00B72FB6">
        <w:rPr>
          <w:rFonts w:asciiTheme="minorHAnsi" w:hAnsiTheme="minorHAnsi" w:cstheme="minorHAnsi"/>
          <w:sz w:val="28"/>
          <w:szCs w:val="28"/>
        </w:rPr>
        <w:t xml:space="preserve"> de Letras</w:t>
      </w:r>
      <w:r w:rsidR="00794DAC">
        <w:rPr>
          <w:rFonts w:asciiTheme="minorHAnsi" w:hAnsiTheme="minorHAnsi" w:cstheme="minorHAnsi"/>
          <w:sz w:val="28"/>
          <w:szCs w:val="28"/>
        </w:rPr>
        <w:t>. Ato contínuo,</w:t>
      </w:r>
      <w:r w:rsidR="00B72FB6">
        <w:rPr>
          <w:rFonts w:asciiTheme="minorHAnsi" w:hAnsiTheme="minorHAnsi" w:cstheme="minorHAnsi"/>
          <w:sz w:val="28"/>
          <w:szCs w:val="28"/>
        </w:rPr>
        <w:t xml:space="preserve"> passou à</w:t>
      </w:r>
      <w:r w:rsidR="00B72FB6" w:rsidRPr="00E912E5">
        <w:rPr>
          <w:rFonts w:asciiTheme="minorHAnsi" w:hAnsiTheme="minorHAnsi" w:cstheme="minorHAnsi"/>
          <w:sz w:val="28"/>
          <w:szCs w:val="28"/>
        </w:rPr>
        <w:t xml:space="preserve"> leitura do Decreto Legislativo nº 454/2022</w:t>
      </w:r>
      <w:r w:rsidR="000453AF">
        <w:rPr>
          <w:rFonts w:asciiTheme="minorHAnsi" w:hAnsiTheme="minorHAnsi" w:cstheme="minorHAnsi"/>
          <w:sz w:val="28"/>
          <w:szCs w:val="28"/>
        </w:rPr>
        <w:t>, de autoria do Vereador Luís Flávio</w:t>
      </w:r>
      <w:r w:rsidR="00794DAC">
        <w:rPr>
          <w:rFonts w:asciiTheme="minorHAnsi" w:hAnsiTheme="minorHAnsi" w:cstheme="minorHAnsi"/>
          <w:sz w:val="28"/>
          <w:szCs w:val="28"/>
        </w:rPr>
        <w:t>, que concedeu a honraria à homenageada</w:t>
      </w:r>
      <w:r w:rsidR="00B72FB6">
        <w:rPr>
          <w:rFonts w:asciiTheme="minorHAnsi" w:hAnsiTheme="minorHAnsi" w:cstheme="minorHAnsi"/>
          <w:sz w:val="28"/>
          <w:szCs w:val="28"/>
        </w:rPr>
        <w:t>. .</w:t>
      </w:r>
      <w:r w:rsidR="000453AF">
        <w:rPr>
          <w:rFonts w:asciiTheme="minorHAnsi" w:hAnsiTheme="minorHAnsi" w:cstheme="minorHAnsi"/>
          <w:sz w:val="28"/>
          <w:szCs w:val="28"/>
        </w:rPr>
        <w:t>...........................</w:t>
      </w:r>
      <w:r w:rsidR="00B72FB6">
        <w:rPr>
          <w:rFonts w:asciiTheme="minorHAnsi" w:hAnsiTheme="minorHAnsi" w:cstheme="minorHAnsi"/>
          <w:sz w:val="28"/>
          <w:szCs w:val="28"/>
        </w:rPr>
        <w:t>....</w:t>
      </w:r>
      <w:r w:rsidR="00D80F6D">
        <w:rPr>
          <w:rFonts w:asciiTheme="minorHAnsi" w:hAnsiTheme="minorHAnsi" w:cstheme="minorHAnsi"/>
          <w:sz w:val="28"/>
          <w:szCs w:val="28"/>
        </w:rPr>
        <w:t>..............................</w:t>
      </w:r>
      <w:r w:rsidR="00794DAC">
        <w:rPr>
          <w:rFonts w:asciiTheme="minorHAnsi" w:hAnsiTheme="minorHAnsi" w:cstheme="minorHAnsi"/>
          <w:sz w:val="28"/>
          <w:szCs w:val="28"/>
        </w:rPr>
        <w:t>.........................</w:t>
      </w:r>
      <w:r w:rsidR="00D80F6D">
        <w:rPr>
          <w:rFonts w:asciiTheme="minorHAnsi" w:hAnsiTheme="minorHAnsi" w:cstheme="minorHAnsi"/>
          <w:sz w:val="28"/>
          <w:szCs w:val="28"/>
        </w:rPr>
        <w:t>.</w:t>
      </w:r>
      <w:r w:rsidR="000453A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80F6D" w:rsidRPr="00E912E5" w:rsidRDefault="00D80F6D" w:rsidP="00D80F6D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A0B84" w:rsidRPr="00E912E5" w:rsidRDefault="00D80F6D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</w:t>
      </w:r>
      <w:r w:rsidR="009A0B84" w:rsidRPr="00E912E5">
        <w:rPr>
          <w:rFonts w:asciiTheme="minorHAnsi" w:hAnsiTheme="minorHAnsi" w:cstheme="minorHAnsi"/>
          <w:sz w:val="28"/>
          <w:szCs w:val="28"/>
        </w:rPr>
        <w:t>o término</w:t>
      </w:r>
      <w:r>
        <w:rPr>
          <w:rFonts w:asciiTheme="minorHAnsi" w:hAnsiTheme="minorHAnsi" w:cstheme="minorHAnsi"/>
          <w:sz w:val="28"/>
          <w:szCs w:val="28"/>
        </w:rPr>
        <w:t xml:space="preserve"> da leitura do Decreto, </w:t>
      </w:r>
      <w:r w:rsidR="009A0B84" w:rsidRPr="00E912E5">
        <w:rPr>
          <w:rFonts w:asciiTheme="minorHAnsi" w:hAnsiTheme="minorHAnsi" w:cstheme="minorHAnsi"/>
          <w:sz w:val="28"/>
          <w:szCs w:val="28"/>
        </w:rPr>
        <w:t xml:space="preserve">foi exibido uma matéria produzida pela TV Câmara Jacareí </w:t>
      </w:r>
      <w:r>
        <w:rPr>
          <w:rFonts w:asciiTheme="minorHAnsi" w:hAnsiTheme="minorHAnsi" w:cstheme="minorHAnsi"/>
          <w:sz w:val="28"/>
          <w:szCs w:val="28"/>
        </w:rPr>
        <w:t>contando um pouco da história da</w:t>
      </w:r>
      <w:r w:rsidR="00B01654">
        <w:rPr>
          <w:rFonts w:asciiTheme="minorHAnsi" w:hAnsiTheme="minorHAnsi" w:cstheme="minorHAnsi"/>
          <w:sz w:val="28"/>
          <w:szCs w:val="28"/>
        </w:rPr>
        <w:t xml:space="preserve"> </w:t>
      </w:r>
      <w:r w:rsidR="009A0B84" w:rsidRPr="00E912E5">
        <w:rPr>
          <w:rFonts w:asciiTheme="minorHAnsi" w:hAnsiTheme="minorHAnsi" w:cstheme="minorHAnsi"/>
          <w:sz w:val="28"/>
          <w:szCs w:val="28"/>
        </w:rPr>
        <w:t>homenagead</w:t>
      </w:r>
      <w:r w:rsidR="00B01654">
        <w:rPr>
          <w:rFonts w:asciiTheme="minorHAnsi" w:hAnsiTheme="minorHAnsi" w:cstheme="minorHAnsi"/>
          <w:sz w:val="28"/>
          <w:szCs w:val="28"/>
        </w:rPr>
        <w:t>a</w:t>
      </w:r>
      <w:r w:rsidR="00254762">
        <w:rPr>
          <w:rFonts w:asciiTheme="minorHAnsi" w:hAnsiTheme="minorHAnsi" w:cstheme="minorHAnsi"/>
          <w:sz w:val="28"/>
          <w:szCs w:val="28"/>
        </w:rPr>
        <w:t>,</w:t>
      </w:r>
      <w:r w:rsidR="00C65B85">
        <w:rPr>
          <w:rFonts w:asciiTheme="minorHAnsi" w:hAnsiTheme="minorHAnsi" w:cstheme="minorHAnsi"/>
          <w:sz w:val="28"/>
          <w:szCs w:val="28"/>
        </w:rPr>
        <w:t xml:space="preserve"> com depoimentos de familiares e amigos</w:t>
      </w:r>
      <w:r w:rsidR="009A0B84" w:rsidRPr="00E912E5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.......................</w:t>
      </w:r>
      <w:r w:rsidR="00C65B85">
        <w:rPr>
          <w:rFonts w:asciiTheme="minorHAnsi" w:hAnsiTheme="minorHAnsi" w:cstheme="minorHAnsi"/>
          <w:sz w:val="28"/>
          <w:szCs w:val="28"/>
        </w:rPr>
        <w:t>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92D4A" w:rsidRDefault="009A0B84" w:rsidP="005E6F3B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</w:t>
      </w:r>
      <w:r w:rsidR="00E912E5" w:rsidRPr="00E912E5">
        <w:rPr>
          <w:rFonts w:asciiTheme="minorHAnsi" w:hAnsiTheme="minorHAnsi" w:cstheme="minorHAnsi"/>
          <w:sz w:val="28"/>
          <w:szCs w:val="28"/>
        </w:rPr>
        <w:t xml:space="preserve">.............................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5E6F3B" w:rsidRPr="00E912E5" w:rsidRDefault="00F426BE" w:rsidP="005E6F3B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A35">
        <w:rPr>
          <w:rFonts w:asciiTheme="minorHAnsi" w:hAnsiTheme="minorHAnsi" w:cstheme="minorHAnsi"/>
          <w:b/>
          <w:sz w:val="28"/>
          <w:szCs w:val="28"/>
          <w:u w:val="single"/>
        </w:rPr>
        <w:t>ENTREGA DO DIPLOMA:</w:t>
      </w:r>
      <w:r w:rsidRPr="00F426B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 convite do mestre de cerimônias, os integrantes da Mesa Di</w:t>
      </w:r>
      <w:r w:rsidR="00846A35">
        <w:rPr>
          <w:rFonts w:asciiTheme="minorHAnsi" w:hAnsiTheme="minorHAnsi" w:cstheme="minorHAnsi"/>
          <w:sz w:val="28"/>
          <w:szCs w:val="28"/>
        </w:rPr>
        <w:t>retora e o Prefeito Municipal</w:t>
      </w:r>
      <w:r>
        <w:rPr>
          <w:rFonts w:asciiTheme="minorHAnsi" w:hAnsiTheme="minorHAnsi" w:cstheme="minorHAnsi"/>
          <w:sz w:val="28"/>
          <w:szCs w:val="28"/>
        </w:rPr>
        <w:t xml:space="preserve"> se dirigiram à frente do Plenário para a entrega do </w:t>
      </w:r>
      <w:r w:rsidR="00254762" w:rsidRPr="00254762">
        <w:rPr>
          <w:rFonts w:asciiTheme="minorHAnsi" w:hAnsiTheme="minorHAnsi" w:cstheme="minorHAnsi"/>
          <w:b/>
          <w:sz w:val="28"/>
          <w:szCs w:val="28"/>
        </w:rPr>
        <w:t>DIPLOMA DO TÍTULO DE CIDADÃ JACAREIENSE À ESCRITORA SALETTE GRANATO</w:t>
      </w:r>
      <w:r w:rsidR="005E6F3B">
        <w:rPr>
          <w:rFonts w:asciiTheme="minorHAnsi" w:hAnsiTheme="minorHAnsi" w:cstheme="minorHAnsi"/>
          <w:sz w:val="28"/>
          <w:szCs w:val="28"/>
        </w:rPr>
        <w:t>, sob os dizeres “</w:t>
      </w:r>
      <w:r w:rsidR="005E6F3B" w:rsidRPr="00E912E5">
        <w:rPr>
          <w:rFonts w:asciiTheme="minorHAnsi" w:hAnsiTheme="minorHAnsi" w:cstheme="minorHAnsi"/>
          <w:sz w:val="28"/>
          <w:szCs w:val="28"/>
        </w:rPr>
        <w:t>POR TUDO O QUE REPRESENTA PARA O NOSSO MUNICÍPIO, RECEBE O TÍTULO DE CIDADÃ JACAREIENS</w:t>
      </w:r>
      <w:r w:rsidR="005E6F3B">
        <w:rPr>
          <w:rFonts w:asciiTheme="minorHAnsi" w:hAnsiTheme="minorHAnsi" w:cstheme="minorHAnsi"/>
          <w:sz w:val="28"/>
          <w:szCs w:val="28"/>
        </w:rPr>
        <w:t xml:space="preserve">E – A ESCRITORA SALETTE GRANATO”. </w:t>
      </w:r>
      <w:r w:rsidR="00254762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.............................................................................................................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A37D09" w:rsidRDefault="0050204A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0204A">
        <w:rPr>
          <w:rFonts w:asciiTheme="minorHAnsi" w:hAnsiTheme="minorHAnsi" w:cstheme="minorHAnsi"/>
          <w:b/>
          <w:sz w:val="28"/>
          <w:szCs w:val="28"/>
          <w:u w:val="single"/>
        </w:rPr>
        <w:t xml:space="preserve">DISCURSOS: 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 xml:space="preserve">SENHORA ESTHER ROSADO </w:t>
      </w:r>
      <w:r>
        <w:rPr>
          <w:rFonts w:asciiTheme="minorHAnsi" w:hAnsiTheme="minorHAnsi" w:cstheme="minorHAnsi"/>
          <w:b/>
          <w:sz w:val="28"/>
          <w:szCs w:val="28"/>
        </w:rPr>
        <w:t xml:space="preserve">– AMIGA; 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>FILHOS DA HOMENAGEADA MATHEUS E SAMUEL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>VEREADOR LUÍS FLÁVIO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 xml:space="preserve">SECRETÁRIA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 xml:space="preserve">E EDUCAÇÃO </w:t>
      </w:r>
      <w:r>
        <w:rPr>
          <w:rFonts w:asciiTheme="minorHAnsi" w:hAnsiTheme="minorHAnsi" w:cstheme="minorHAnsi"/>
          <w:b/>
          <w:sz w:val="28"/>
          <w:szCs w:val="28"/>
        </w:rPr>
        <w:t xml:space="preserve">MARIA THEREZA CYRINO; 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>EX-PREFEITO HAMILTON MOTA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 xml:space="preserve">PREFEITO MUNICIPAL </w:t>
      </w:r>
      <w:r>
        <w:rPr>
          <w:rFonts w:asciiTheme="minorHAnsi" w:hAnsiTheme="minorHAnsi" w:cstheme="minorHAnsi"/>
          <w:b/>
          <w:sz w:val="28"/>
          <w:szCs w:val="28"/>
        </w:rPr>
        <w:t xml:space="preserve">IZAIAS JOSÉ DE SANTANA; 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 xml:space="preserve">PRESIDENTE VEREADOR </w:t>
      </w:r>
      <w:r>
        <w:rPr>
          <w:rFonts w:asciiTheme="minorHAnsi" w:hAnsiTheme="minorHAnsi" w:cstheme="minorHAnsi"/>
          <w:b/>
          <w:sz w:val="28"/>
          <w:szCs w:val="28"/>
        </w:rPr>
        <w:t xml:space="preserve">PAULINHO DOS CONDUTORES; </w:t>
      </w:r>
      <w:r w:rsidR="00A37D09" w:rsidRPr="0050204A">
        <w:rPr>
          <w:rFonts w:asciiTheme="minorHAnsi" w:hAnsiTheme="minorHAnsi" w:cstheme="minorHAnsi"/>
          <w:b/>
          <w:sz w:val="28"/>
          <w:szCs w:val="28"/>
        </w:rPr>
        <w:t>CIDADÃ JACAREIENSE SALETTE GRANATO.</w:t>
      </w:r>
      <w:r w:rsidR="00EB6398">
        <w:rPr>
          <w:rFonts w:asciiTheme="minorHAnsi" w:hAnsiTheme="minorHAnsi" w:cstheme="minorHAnsi"/>
          <w:sz w:val="28"/>
          <w:szCs w:val="28"/>
        </w:rPr>
        <w:t xml:space="preserve"> ................................... </w:t>
      </w:r>
    </w:p>
    <w:p w:rsidR="00EB6398" w:rsidRPr="00E912E5" w:rsidRDefault="00EB6398" w:rsidP="00EB6398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EC6EA7" w:rsidRDefault="00EC6EA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C4A5E">
        <w:rPr>
          <w:rFonts w:ascii="Calibri" w:hAnsi="Calibri" w:cs="Calibri"/>
          <w:sz w:val="28"/>
          <w:szCs w:val="28"/>
        </w:rPr>
        <w:t xml:space="preserve">Logo após, o Presidente da Câmara Paulinho dos Condutores agradeceu, em nome da Câmara Municipal de Jacareí, </w:t>
      </w:r>
      <w:r>
        <w:rPr>
          <w:rFonts w:ascii="Calibri" w:hAnsi="Calibri" w:cs="Calibri"/>
          <w:sz w:val="28"/>
          <w:szCs w:val="28"/>
        </w:rPr>
        <w:t>a homenageada, parabenizando-a</w:t>
      </w:r>
      <w:r w:rsidRPr="004C4A5E">
        <w:rPr>
          <w:rFonts w:ascii="Calibri" w:hAnsi="Calibri" w:cs="Calibri"/>
          <w:sz w:val="28"/>
          <w:szCs w:val="28"/>
        </w:rPr>
        <w:t xml:space="preserve"> e suspendeu a Sessão por cinco</w:t>
      </w:r>
      <w:r>
        <w:rPr>
          <w:rFonts w:ascii="Calibri" w:hAnsi="Calibri" w:cs="Calibri"/>
          <w:sz w:val="28"/>
          <w:szCs w:val="28"/>
        </w:rPr>
        <w:t xml:space="preserve"> (05)</w:t>
      </w:r>
      <w:r w:rsidRPr="004C4A5E">
        <w:rPr>
          <w:rFonts w:ascii="Calibri" w:hAnsi="Calibri" w:cs="Calibri"/>
          <w:sz w:val="28"/>
          <w:szCs w:val="28"/>
        </w:rPr>
        <w:t xml:space="preserve"> minutos para o registro das fotos oficiais. Decorrido o tempo necessário e após a constatação de “quórum”</w:t>
      </w:r>
      <w:r>
        <w:rPr>
          <w:rFonts w:ascii="Calibri" w:hAnsi="Calibri" w:cs="Calibri"/>
          <w:sz w:val="28"/>
          <w:szCs w:val="28"/>
        </w:rPr>
        <w:t>,</w:t>
      </w:r>
      <w:r w:rsidRPr="004C4A5E">
        <w:rPr>
          <w:rFonts w:ascii="Calibri" w:hAnsi="Calibri" w:cs="Calibri"/>
          <w:sz w:val="28"/>
          <w:szCs w:val="28"/>
        </w:rPr>
        <w:t xml:space="preserve"> o Presidente reabriu a Se</w:t>
      </w:r>
      <w:r>
        <w:rPr>
          <w:rFonts w:ascii="Calibri" w:hAnsi="Calibri" w:cs="Calibri"/>
          <w:sz w:val="28"/>
          <w:szCs w:val="28"/>
        </w:rPr>
        <w:t>ssão</w:t>
      </w:r>
      <w:r w:rsidRPr="004C4A5E">
        <w:rPr>
          <w:rFonts w:ascii="Calibri" w:hAnsi="Calibri" w:cs="Calibri"/>
          <w:sz w:val="28"/>
          <w:szCs w:val="28"/>
        </w:rPr>
        <w:t xml:space="preserve"> e determinou a continuidade dos trabalhos</w:t>
      </w:r>
      <w:r>
        <w:rPr>
          <w:rFonts w:ascii="Calibri" w:hAnsi="Calibri" w:cs="Calibri"/>
          <w:sz w:val="28"/>
          <w:szCs w:val="28"/>
        </w:rPr>
        <w:t>. ......................</w:t>
      </w:r>
      <w:r w:rsidR="00254762">
        <w:rPr>
          <w:rFonts w:ascii="Calibri" w:hAnsi="Calibri" w:cs="Calibri"/>
          <w:sz w:val="28"/>
          <w:szCs w:val="28"/>
        </w:rPr>
        <w:t>............</w:t>
      </w:r>
      <w:r>
        <w:rPr>
          <w:rFonts w:ascii="Calibri" w:hAnsi="Calibri" w:cs="Calibri"/>
          <w:sz w:val="28"/>
          <w:szCs w:val="28"/>
        </w:rPr>
        <w:t xml:space="preserve">........... </w:t>
      </w:r>
    </w:p>
    <w:p w:rsidR="00EC6EA7" w:rsidRDefault="00EC6EA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.............................</w:t>
      </w:r>
      <w:r w:rsidRPr="00E7508C">
        <w:rPr>
          <w:rFonts w:ascii="Calibri" w:hAnsi="Calibri" w:cs="Calibri"/>
          <w:sz w:val="28"/>
          <w:szCs w:val="28"/>
        </w:rPr>
        <w:t xml:space="preserve">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002BC5" w:rsidRDefault="00002BC5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consultar o Plenário, com a sua anuência, o Presidente inverteu a ordem da Sessão, determinando o início da Ordem do Dia, em respeito aos moradores dos Jardins do Vale, Maria Amélia, Paraíso e Colônia presentes à Sessão para acompanharem a discussão e votação do PLE nº 012/2022. ................................... </w:t>
      </w:r>
    </w:p>
    <w:p w:rsidR="00A0384F" w:rsidRPr="00D128A8" w:rsidRDefault="00601CDC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128A8">
        <w:rPr>
          <w:rFonts w:asciiTheme="minorHAnsi" w:hAnsiTheme="minorHAnsi" w:cstheme="minorHAnsi"/>
          <w:sz w:val="28"/>
          <w:szCs w:val="28"/>
        </w:rPr>
        <w:tab/>
      </w:r>
    </w:p>
    <w:p w:rsidR="000F410E" w:rsidRDefault="000F410E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D487B" w:rsidRDefault="002D487B" w:rsidP="002D48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74A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0327B" w:rsidRDefault="0090327B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0327B">
        <w:rPr>
          <w:rFonts w:asciiTheme="minorHAnsi" w:hAnsiTheme="minorHAnsi" w:cstheme="minorHAnsi"/>
          <w:b/>
          <w:bCs/>
          <w:sz w:val="28"/>
          <w:szCs w:val="28"/>
        </w:rPr>
        <w:lastRenderedPageBreak/>
        <w:t>1. Discussão única do PLL nº 059/2022 - Projeto de Lei do Legislativo</w:t>
      </w:r>
      <w:r w:rsidR="004821C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90327B">
        <w:rPr>
          <w:rFonts w:asciiTheme="minorHAnsi" w:hAnsiTheme="minorHAnsi" w:cstheme="minorHAnsi"/>
          <w:bCs/>
          <w:sz w:val="28"/>
          <w:szCs w:val="28"/>
        </w:rPr>
        <w:t xml:space="preserve">Autoria: Vereador Paulinho do Esporte. Assunto: Dispõe sobre denominação da Praça José Teles da Silva. </w:t>
      </w:r>
      <w:r w:rsidR="004821CE">
        <w:rPr>
          <w:rFonts w:asciiTheme="minorHAnsi" w:hAnsiTheme="minorHAnsi" w:cstheme="minorHAnsi"/>
          <w:bCs/>
          <w:sz w:val="28"/>
          <w:szCs w:val="28"/>
        </w:rPr>
        <w:tab/>
      </w:r>
    </w:p>
    <w:p w:rsidR="004821CE" w:rsidRPr="0090327B" w:rsidRDefault="004821CE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90327B" w:rsidRPr="0090327B" w:rsidRDefault="0090327B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0327B">
        <w:rPr>
          <w:rFonts w:asciiTheme="minorHAnsi" w:hAnsiTheme="minorHAnsi" w:cstheme="minorHAnsi"/>
          <w:bCs/>
          <w:sz w:val="28"/>
          <w:szCs w:val="28"/>
        </w:rPr>
        <w:t xml:space="preserve">Resultado: Projeto Retirado da Ordem do Dia, por solicitação do autor. </w:t>
      </w:r>
      <w:r w:rsidR="004821CE">
        <w:rPr>
          <w:rFonts w:asciiTheme="minorHAnsi" w:hAnsiTheme="minorHAnsi" w:cstheme="minorHAnsi"/>
          <w:bCs/>
          <w:sz w:val="28"/>
          <w:szCs w:val="28"/>
        </w:rPr>
        <w:tab/>
      </w:r>
    </w:p>
    <w:p w:rsidR="005C3433" w:rsidRPr="004821CE" w:rsidRDefault="004821CE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821CE">
        <w:rPr>
          <w:rFonts w:asciiTheme="minorHAnsi" w:hAnsiTheme="minorHAnsi" w:cstheme="minorHAnsi"/>
          <w:bCs/>
          <w:sz w:val="28"/>
          <w:szCs w:val="28"/>
        </w:rPr>
        <w:tab/>
      </w:r>
    </w:p>
    <w:p w:rsidR="004821CE" w:rsidRPr="004821CE" w:rsidRDefault="004821CE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821CE">
        <w:rPr>
          <w:rFonts w:asciiTheme="minorHAnsi" w:hAnsiTheme="minorHAnsi" w:cstheme="minorHAnsi"/>
          <w:bCs/>
          <w:sz w:val="28"/>
          <w:szCs w:val="28"/>
        </w:rPr>
        <w:tab/>
      </w:r>
    </w:p>
    <w:p w:rsidR="0090327B" w:rsidRPr="0090327B" w:rsidRDefault="0090327B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0327B">
        <w:rPr>
          <w:rFonts w:asciiTheme="minorHAnsi" w:hAnsiTheme="minorHAnsi" w:cstheme="minorHAnsi"/>
          <w:b/>
          <w:bCs/>
          <w:sz w:val="28"/>
          <w:szCs w:val="28"/>
        </w:rPr>
        <w:t>2. Discussão única do PLE nº 012/2022 - Projeto de Lei do Executivo</w:t>
      </w:r>
      <w:r w:rsidR="0010212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90327B">
        <w:rPr>
          <w:rFonts w:asciiTheme="minorHAnsi" w:hAnsiTheme="minorHAnsi" w:cstheme="minorHAnsi"/>
          <w:bCs/>
          <w:sz w:val="28"/>
          <w:szCs w:val="28"/>
        </w:rPr>
        <w:t xml:space="preserve">Autoria: </w:t>
      </w:r>
      <w:r w:rsidR="00F92D4A">
        <w:rPr>
          <w:rFonts w:asciiTheme="minorHAnsi" w:hAnsiTheme="minorHAnsi" w:cstheme="minorHAnsi"/>
          <w:bCs/>
          <w:sz w:val="28"/>
          <w:szCs w:val="28"/>
        </w:rPr>
        <w:t xml:space="preserve">Prefeito Municipal </w:t>
      </w:r>
      <w:proofErr w:type="spellStart"/>
      <w:r w:rsidR="00F92D4A">
        <w:rPr>
          <w:rFonts w:asciiTheme="minorHAnsi" w:hAnsiTheme="minorHAnsi" w:cstheme="minorHAnsi"/>
          <w:bCs/>
          <w:sz w:val="28"/>
          <w:szCs w:val="28"/>
        </w:rPr>
        <w:t>Izaí</w:t>
      </w:r>
      <w:r w:rsidRPr="0090327B">
        <w:rPr>
          <w:rFonts w:asciiTheme="minorHAnsi" w:hAnsiTheme="minorHAnsi" w:cstheme="minorHAnsi"/>
          <w:bCs/>
          <w:sz w:val="28"/>
          <w:szCs w:val="28"/>
        </w:rPr>
        <w:t>as</w:t>
      </w:r>
      <w:proofErr w:type="spellEnd"/>
      <w:r w:rsidRPr="0090327B">
        <w:rPr>
          <w:rFonts w:asciiTheme="minorHAnsi" w:hAnsiTheme="minorHAnsi" w:cstheme="minorHAnsi"/>
          <w:bCs/>
          <w:sz w:val="28"/>
          <w:szCs w:val="28"/>
        </w:rPr>
        <w:t xml:space="preserve"> José de Santana. Assunto: Revoga restrições urbanísticas convencionais impostas pelos loteadores nos loteamentos Jardim Maria Amélia, Jardim Paraíso, Jardim do Vale e Jardim Colônia e dá outras providências. </w:t>
      </w:r>
      <w:r w:rsidR="0010212D">
        <w:rPr>
          <w:rFonts w:asciiTheme="minorHAnsi" w:hAnsiTheme="minorHAnsi" w:cstheme="minorHAnsi"/>
          <w:bCs/>
          <w:sz w:val="28"/>
          <w:szCs w:val="28"/>
        </w:rPr>
        <w:tab/>
      </w:r>
    </w:p>
    <w:p w:rsidR="0010212D" w:rsidRDefault="0010212D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90327B" w:rsidRPr="0010212D" w:rsidRDefault="0010212D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Após a discussão do </w:t>
      </w:r>
      <w:r w:rsidRPr="0090327B">
        <w:rPr>
          <w:rFonts w:asciiTheme="minorHAnsi" w:hAnsiTheme="minorHAnsi" w:cstheme="minorHAnsi"/>
          <w:b/>
          <w:bCs/>
          <w:sz w:val="28"/>
          <w:szCs w:val="28"/>
        </w:rPr>
        <w:t>PLE nº 012/2022 - Projeto de Lei do Executivo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a Presidência colocou-o em votação nominal, sendo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 por doze (12) votos favoráveis.</w:t>
      </w:r>
      <w:r w:rsidRPr="0010212D">
        <w:rPr>
          <w:rFonts w:asciiTheme="minorHAnsi" w:hAnsiTheme="minorHAnsi" w:cstheme="minorHAnsi"/>
          <w:bCs/>
          <w:sz w:val="28"/>
          <w:szCs w:val="28"/>
        </w:rPr>
        <w:tab/>
      </w:r>
    </w:p>
    <w:p w:rsidR="005C3433" w:rsidRPr="0090327B" w:rsidRDefault="0010212D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CE62E1" w:rsidRDefault="0070571F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Às 12h41min a Presidência suspendeu a Sessão</w:t>
      </w:r>
      <w:r w:rsidR="008C3CDD">
        <w:rPr>
          <w:rFonts w:asciiTheme="minorHAnsi" w:hAnsiTheme="minorHAnsi" w:cstheme="minorHAnsi"/>
          <w:bCs/>
          <w:sz w:val="28"/>
          <w:szCs w:val="28"/>
        </w:rPr>
        <w:t>, conforme determinação da justiça eleitoral,</w:t>
      </w:r>
      <w:r>
        <w:rPr>
          <w:rFonts w:asciiTheme="minorHAnsi" w:hAnsiTheme="minorHAnsi" w:cstheme="minorHAnsi"/>
          <w:bCs/>
          <w:sz w:val="28"/>
          <w:szCs w:val="28"/>
        </w:rPr>
        <w:t xml:space="preserve"> para que a TV Câmara pudesse passar o horário da propaganda eleitoral, retornando às 13h30min</w:t>
      </w:r>
      <w:r w:rsidR="001903B1">
        <w:rPr>
          <w:rFonts w:asciiTheme="minorHAnsi" w:hAnsiTheme="minorHAnsi" w:cstheme="minorHAnsi"/>
          <w:bCs/>
          <w:sz w:val="28"/>
          <w:szCs w:val="28"/>
        </w:rPr>
        <w:t>. Após a constatação de “quórum” a presidência determinou a continuidade da sessão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 w:rsidR="001903B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C3CDD">
        <w:rPr>
          <w:rFonts w:asciiTheme="minorHAnsi" w:hAnsiTheme="minorHAnsi" w:cstheme="minorHAnsi"/>
          <w:bCs/>
          <w:sz w:val="28"/>
          <w:szCs w:val="28"/>
        </w:rPr>
        <w:tab/>
      </w:r>
    </w:p>
    <w:p w:rsidR="0010212D" w:rsidRPr="0010212D" w:rsidRDefault="0010212D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90327B" w:rsidRDefault="0090327B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0327B">
        <w:rPr>
          <w:rFonts w:asciiTheme="minorHAnsi" w:hAnsiTheme="minorHAnsi" w:cstheme="minorHAnsi"/>
          <w:b/>
          <w:bCs/>
          <w:sz w:val="28"/>
          <w:szCs w:val="28"/>
        </w:rPr>
        <w:t>3. Discussão única do PLCE nº 004/2022 - Projeto de Lei Complementar do Executivo</w:t>
      </w:r>
      <w:r w:rsidR="0010212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90327B">
        <w:rPr>
          <w:rFonts w:asciiTheme="minorHAnsi" w:hAnsiTheme="minorHAnsi" w:cstheme="minorHAnsi"/>
          <w:bCs/>
          <w:sz w:val="28"/>
          <w:szCs w:val="28"/>
        </w:rPr>
        <w:t xml:space="preserve">Autoria: Prefeito Municipal </w:t>
      </w:r>
      <w:proofErr w:type="spellStart"/>
      <w:r w:rsidRPr="0090327B">
        <w:rPr>
          <w:rFonts w:asciiTheme="minorHAnsi" w:hAnsiTheme="minorHAnsi" w:cstheme="minorHAnsi"/>
          <w:bCs/>
          <w:sz w:val="28"/>
          <w:szCs w:val="28"/>
        </w:rPr>
        <w:t>Izaias</w:t>
      </w:r>
      <w:proofErr w:type="spellEnd"/>
      <w:r w:rsidRPr="0090327B">
        <w:rPr>
          <w:rFonts w:asciiTheme="minorHAnsi" w:hAnsiTheme="minorHAnsi" w:cstheme="minorHAnsi"/>
          <w:bCs/>
          <w:sz w:val="28"/>
          <w:szCs w:val="28"/>
        </w:rPr>
        <w:t xml:space="preserve"> José de Santana. Assunto: Dispõe sobre o procedimento para a instalação de infraestrutura de suporte para Estação Transmissora de Radiocomunicação – ETR autorizada pela Agência Nacional de Telecomunicações – ANATEL, nos termos da legislação federal vigente. </w:t>
      </w:r>
      <w:r w:rsidR="0010212D">
        <w:rPr>
          <w:rFonts w:asciiTheme="minorHAnsi" w:hAnsiTheme="minorHAnsi" w:cstheme="minorHAnsi"/>
          <w:bCs/>
          <w:sz w:val="28"/>
          <w:szCs w:val="28"/>
        </w:rPr>
        <w:tab/>
      </w:r>
    </w:p>
    <w:p w:rsidR="0010212D" w:rsidRDefault="0010212D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0212D" w:rsidRPr="0010212D" w:rsidRDefault="0010212D" w:rsidP="001021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Após a discussão do </w:t>
      </w:r>
      <w:r w:rsidRPr="0090327B">
        <w:rPr>
          <w:rFonts w:asciiTheme="minorHAnsi" w:hAnsiTheme="minorHAnsi" w:cstheme="minorHAnsi"/>
          <w:b/>
          <w:bCs/>
          <w:sz w:val="28"/>
          <w:szCs w:val="28"/>
        </w:rPr>
        <w:t>PLCE nº 004/2022 - Projeto de Lei Complementar do Executivo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a Presidência colocou-o em votação nominal, sendo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aprovado por </w:t>
      </w:r>
      <w:r w:rsidR="00CE62E1">
        <w:rPr>
          <w:rFonts w:asciiTheme="minorHAnsi" w:hAnsiTheme="minorHAnsi" w:cstheme="minorHAnsi"/>
          <w:b/>
          <w:bCs/>
          <w:sz w:val="28"/>
          <w:szCs w:val="28"/>
        </w:rPr>
        <w:t>treze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(1</w:t>
      </w:r>
      <w:r w:rsidR="00CE62E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) votos favoráveis.</w:t>
      </w:r>
      <w:r w:rsidRPr="0010212D">
        <w:rPr>
          <w:rFonts w:asciiTheme="minorHAnsi" w:hAnsiTheme="minorHAnsi" w:cstheme="minorHAnsi"/>
          <w:bCs/>
          <w:sz w:val="28"/>
          <w:szCs w:val="28"/>
        </w:rPr>
        <w:tab/>
      </w:r>
    </w:p>
    <w:p w:rsidR="0010212D" w:rsidRPr="0090327B" w:rsidRDefault="0010212D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90327B" w:rsidRPr="0090327B" w:rsidRDefault="0010212D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90327B" w:rsidRPr="00470A13" w:rsidRDefault="0090327B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0327B">
        <w:rPr>
          <w:rFonts w:asciiTheme="minorHAnsi" w:hAnsiTheme="minorHAnsi" w:cstheme="minorHAnsi"/>
          <w:b/>
          <w:bCs/>
          <w:sz w:val="28"/>
          <w:szCs w:val="28"/>
        </w:rPr>
        <w:t>4. Discussão única do PR nº 005/2022 - Projeto de Resolução</w:t>
      </w:r>
      <w:r w:rsidR="00470A13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90327B">
        <w:rPr>
          <w:rFonts w:asciiTheme="minorHAnsi" w:hAnsiTheme="minorHAnsi" w:cstheme="minorHAnsi"/>
          <w:bCs/>
          <w:sz w:val="28"/>
          <w:szCs w:val="28"/>
        </w:rPr>
        <w:t xml:space="preserve">Autoria: Vereadores Edgard Sasaki, Paulinho dos Condutores, Maria Amélia, Paulinho do Esporte, Dudi, Sônia Patas da Amizade, Abner e Valmir do Parque Meia Lua. Assunto: Altera a Resolução nº 642/2005, de 29/09/2005, que dispõe sobre o </w:t>
      </w:r>
      <w:r w:rsidRPr="0090327B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Regimento Interno da Câmara Municipal de Jacareí, em seu Capítulo III, item I, do Expediente, no art. 72, especificamente na alínea V, que diz da "leitura das ementas e votação, na ordem de protocolo dos Pedidos de Informações". </w:t>
      </w:r>
      <w:r w:rsidR="00470A13">
        <w:rPr>
          <w:rFonts w:asciiTheme="minorHAnsi" w:hAnsiTheme="minorHAnsi" w:cstheme="minorHAnsi"/>
          <w:b/>
          <w:bCs/>
          <w:sz w:val="28"/>
          <w:szCs w:val="28"/>
        </w:rPr>
        <w:t>COM EMENDA.</w:t>
      </w:r>
      <w:r w:rsidR="00470A13">
        <w:rPr>
          <w:rFonts w:asciiTheme="minorHAnsi" w:hAnsiTheme="minorHAnsi" w:cstheme="minorHAnsi"/>
          <w:bCs/>
          <w:sz w:val="28"/>
          <w:szCs w:val="28"/>
        </w:rPr>
        <w:tab/>
      </w:r>
    </w:p>
    <w:p w:rsidR="00A73F12" w:rsidRDefault="00A73F12" w:rsidP="00A73F1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70A13" w:rsidRPr="00470A13" w:rsidRDefault="00470A13" w:rsidP="009032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Após a discussão do </w:t>
      </w:r>
      <w:r w:rsidRPr="0090327B">
        <w:rPr>
          <w:rFonts w:asciiTheme="minorHAnsi" w:hAnsiTheme="minorHAnsi" w:cstheme="minorHAnsi"/>
          <w:b/>
          <w:bCs/>
          <w:sz w:val="28"/>
          <w:szCs w:val="28"/>
        </w:rPr>
        <w:t>PR nº 005/2022 - Projeto de Resolução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</w:rPr>
        <w:t xml:space="preserve">a Presidência colocou a Emenda nº 01 em votação, sendo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aprovada </w:t>
      </w:r>
      <w:r>
        <w:rPr>
          <w:rFonts w:asciiTheme="minorHAnsi" w:hAnsiTheme="minorHAnsi" w:cstheme="minorHAnsi"/>
          <w:bCs/>
          <w:sz w:val="28"/>
          <w:szCs w:val="28"/>
        </w:rPr>
        <w:t xml:space="preserve">e, em seguida, colocou o </w:t>
      </w:r>
      <w:r w:rsidRPr="00470A13">
        <w:rPr>
          <w:rFonts w:asciiTheme="minorHAnsi" w:hAnsiTheme="minorHAnsi" w:cstheme="minorHAnsi"/>
          <w:b/>
          <w:bCs/>
          <w:sz w:val="28"/>
          <w:szCs w:val="28"/>
        </w:rPr>
        <w:t>Projeto em votação nominal, sendo aprovado com a emenda por doze (12) votos favoráveis.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97AC0" w:rsidRDefault="00671D08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607850" w:rsidRPr="00607850" w:rsidRDefault="00607850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7850">
        <w:rPr>
          <w:rFonts w:asciiTheme="minorHAnsi" w:hAnsiTheme="minorHAnsi" w:cstheme="minorHAnsi"/>
          <w:bCs/>
          <w:sz w:val="28"/>
          <w:szCs w:val="28"/>
        </w:rPr>
        <w:tab/>
      </w:r>
    </w:p>
    <w:p w:rsidR="004821CE" w:rsidRPr="00E912E5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E912E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Conforme inversão da Ordem da Sessão aprovada pelo Plenário</w:t>
      </w:r>
      <w:r w:rsidRPr="00E912E5">
        <w:rPr>
          <w:rFonts w:asciiTheme="minorHAnsi" w:hAnsiTheme="minorHAnsi" w:cstheme="minorHAnsi"/>
          <w:sz w:val="28"/>
          <w:szCs w:val="28"/>
        </w:rPr>
        <w:t>, o Senhor Presidente</w:t>
      </w:r>
      <w:r>
        <w:rPr>
          <w:rFonts w:asciiTheme="minorHAnsi" w:hAnsiTheme="minorHAnsi" w:cstheme="minorHAnsi"/>
          <w:sz w:val="28"/>
          <w:szCs w:val="28"/>
        </w:rPr>
        <w:t>, após</w:t>
      </w:r>
      <w:r w:rsidR="0010212D">
        <w:rPr>
          <w:rFonts w:asciiTheme="minorHAnsi" w:hAnsiTheme="minorHAnsi" w:cstheme="minorHAnsi"/>
          <w:sz w:val="28"/>
          <w:szCs w:val="28"/>
        </w:rPr>
        <w:t xml:space="preserve"> o término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0212D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a Ordem do Dia,</w:t>
      </w:r>
      <w:r w:rsidRPr="00E912E5">
        <w:rPr>
          <w:rFonts w:asciiTheme="minorHAnsi" w:hAnsiTheme="minorHAnsi" w:cstheme="minorHAnsi"/>
          <w:sz w:val="28"/>
          <w:szCs w:val="28"/>
        </w:rPr>
        <w:t xml:space="preserve"> determinou a leitura e votação dos trabalhos dos Vereadores. </w:t>
      </w: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70A13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4821CE" w:rsidRPr="00EF41FD">
        <w:rPr>
          <w:rFonts w:asciiTheme="minorHAnsi" w:hAnsiTheme="minorHAnsi" w:cstheme="minorHAnsi"/>
          <w:b/>
          <w:sz w:val="28"/>
          <w:szCs w:val="28"/>
        </w:rPr>
        <w:t>ABNER: Indicações Protocoladas:</w:t>
      </w:r>
      <w:r w:rsidR="004821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21CE" w:rsidRPr="00607D11">
        <w:rPr>
          <w:rFonts w:asciiTheme="minorHAnsi" w:hAnsiTheme="minorHAnsi" w:cstheme="minorHAnsi"/>
          <w:sz w:val="28"/>
          <w:szCs w:val="28"/>
        </w:rPr>
        <w:t>6794 6795 6797 6798 6800 6801 6803 6805 6859</w:t>
      </w:r>
      <w:r w:rsidR="004821CE" w:rsidRPr="00EF41FD">
        <w:rPr>
          <w:rFonts w:asciiTheme="minorHAnsi" w:hAnsiTheme="minorHAnsi" w:cstheme="minorHAnsi"/>
          <w:b/>
          <w:sz w:val="28"/>
          <w:szCs w:val="28"/>
        </w:rPr>
        <w:t>.  Moções lidas em Plenário:</w:t>
      </w:r>
      <w:r w:rsidR="004821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21CE" w:rsidRPr="00607D11">
        <w:rPr>
          <w:rFonts w:asciiTheme="minorHAnsi" w:hAnsiTheme="minorHAnsi" w:cstheme="minorHAnsi"/>
          <w:sz w:val="28"/>
          <w:szCs w:val="28"/>
        </w:rPr>
        <w:t xml:space="preserve">0803 </w:t>
      </w:r>
      <w:r w:rsidR="004821CE">
        <w:rPr>
          <w:rFonts w:asciiTheme="minorHAnsi" w:hAnsiTheme="minorHAnsi" w:cstheme="minorHAnsi"/>
          <w:sz w:val="28"/>
          <w:szCs w:val="28"/>
        </w:rPr>
        <w:t>-</w:t>
      </w:r>
      <w:r w:rsidR="004821CE"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de Prevenção ao Suicídio, 10 de</w:t>
      </w:r>
      <w:r w:rsidR="004821CE">
        <w:rPr>
          <w:rFonts w:asciiTheme="minorHAnsi" w:hAnsiTheme="minorHAnsi" w:cstheme="minorHAnsi"/>
          <w:sz w:val="28"/>
          <w:szCs w:val="28"/>
        </w:rPr>
        <w:t xml:space="preserve"> </w:t>
      </w:r>
      <w:r w:rsidR="004821CE" w:rsidRPr="00607D11">
        <w:rPr>
          <w:rFonts w:asciiTheme="minorHAnsi" w:hAnsiTheme="minorHAnsi" w:cstheme="minorHAnsi"/>
          <w:sz w:val="28"/>
          <w:szCs w:val="28"/>
        </w:rPr>
        <w:t>setembro.</w:t>
      </w:r>
      <w:r w:rsidR="004821CE">
        <w:rPr>
          <w:rFonts w:asciiTheme="minorHAnsi" w:hAnsiTheme="minorHAnsi" w:cstheme="minorHAnsi"/>
          <w:sz w:val="28"/>
          <w:szCs w:val="28"/>
        </w:rPr>
        <w:t xml:space="preserve"> </w:t>
      </w:r>
      <w:r w:rsidR="004821CE" w:rsidRPr="00607D11">
        <w:rPr>
          <w:rFonts w:asciiTheme="minorHAnsi" w:hAnsiTheme="minorHAnsi" w:cstheme="minorHAnsi"/>
          <w:sz w:val="28"/>
          <w:szCs w:val="28"/>
        </w:rPr>
        <w:t xml:space="preserve">0804 </w:t>
      </w:r>
      <w:r w:rsidR="004821CE">
        <w:rPr>
          <w:rFonts w:asciiTheme="minorHAnsi" w:hAnsiTheme="minorHAnsi" w:cstheme="minorHAnsi"/>
          <w:sz w:val="28"/>
          <w:szCs w:val="28"/>
        </w:rPr>
        <w:t>-</w:t>
      </w:r>
      <w:r w:rsidR="004821CE"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Escola SENAI pelos 27 anos</w:t>
      </w:r>
      <w:r w:rsidR="004821CE">
        <w:rPr>
          <w:rFonts w:asciiTheme="minorHAnsi" w:hAnsiTheme="minorHAnsi" w:cstheme="minorHAnsi"/>
          <w:sz w:val="28"/>
          <w:szCs w:val="28"/>
        </w:rPr>
        <w:t xml:space="preserve"> </w:t>
      </w:r>
      <w:r w:rsidR="004821CE" w:rsidRPr="00607D11">
        <w:rPr>
          <w:rFonts w:asciiTheme="minorHAnsi" w:hAnsiTheme="minorHAnsi" w:cstheme="minorHAnsi"/>
          <w:sz w:val="28"/>
          <w:szCs w:val="28"/>
        </w:rPr>
        <w:t>em Jacareí – SP, comemorado no mês de agosto e um ano em seu prédio novo, que conta com</w:t>
      </w:r>
      <w:r w:rsidR="004821CE">
        <w:rPr>
          <w:rFonts w:asciiTheme="minorHAnsi" w:hAnsiTheme="minorHAnsi" w:cstheme="minorHAnsi"/>
          <w:sz w:val="28"/>
          <w:szCs w:val="28"/>
        </w:rPr>
        <w:t xml:space="preserve"> </w:t>
      </w:r>
      <w:r w:rsidR="004821CE" w:rsidRPr="00607D11">
        <w:rPr>
          <w:rFonts w:asciiTheme="minorHAnsi" w:hAnsiTheme="minorHAnsi" w:cstheme="minorHAnsi"/>
          <w:sz w:val="28"/>
          <w:szCs w:val="28"/>
        </w:rPr>
        <w:t>tecnologia e estrutura de ponta.</w:t>
      </w:r>
      <w:r w:rsidR="004821CE">
        <w:rPr>
          <w:rFonts w:asciiTheme="minorHAnsi" w:hAnsiTheme="minorHAnsi" w:cstheme="minorHAnsi"/>
          <w:sz w:val="28"/>
          <w:szCs w:val="28"/>
        </w:rPr>
        <w:t xml:space="preserve"> </w:t>
      </w:r>
      <w:r w:rsidR="004821CE" w:rsidRPr="00607D11">
        <w:rPr>
          <w:rFonts w:asciiTheme="minorHAnsi" w:hAnsiTheme="minorHAnsi" w:cstheme="minorHAnsi"/>
          <w:sz w:val="28"/>
          <w:szCs w:val="28"/>
        </w:rPr>
        <w:t xml:space="preserve">0805 </w:t>
      </w:r>
      <w:r w:rsidR="004821CE">
        <w:rPr>
          <w:rFonts w:asciiTheme="minorHAnsi" w:hAnsiTheme="minorHAnsi" w:cstheme="minorHAnsi"/>
          <w:sz w:val="28"/>
          <w:szCs w:val="28"/>
        </w:rPr>
        <w:t>-</w:t>
      </w:r>
      <w:r w:rsidR="004821CE"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Administrador, celebrado</w:t>
      </w:r>
      <w:r w:rsidR="004821CE">
        <w:rPr>
          <w:rFonts w:asciiTheme="minorHAnsi" w:hAnsiTheme="minorHAnsi" w:cstheme="minorHAnsi"/>
          <w:sz w:val="28"/>
          <w:szCs w:val="28"/>
        </w:rPr>
        <w:t xml:space="preserve"> </w:t>
      </w:r>
      <w:r w:rsidR="004821CE" w:rsidRPr="00607D11">
        <w:rPr>
          <w:rFonts w:asciiTheme="minorHAnsi" w:hAnsiTheme="minorHAnsi" w:cstheme="minorHAnsi"/>
          <w:sz w:val="28"/>
          <w:szCs w:val="28"/>
        </w:rPr>
        <w:t>em 9 de setembro.</w:t>
      </w:r>
      <w:r w:rsidR="004821CE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 </w:t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333DB">
        <w:rPr>
          <w:rFonts w:asciiTheme="minorHAnsi" w:hAnsiTheme="minorHAnsi" w:cstheme="minorHAnsi"/>
          <w:b/>
          <w:sz w:val="28"/>
          <w:szCs w:val="28"/>
        </w:rPr>
        <w:t>DUDI: 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6806 6807 6809 6812 6815 6819 6824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B333D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0408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JTU - Jacareí Transporte Urbano Ltda., solicitando mais horários nas linhas de ônibus,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aos finais de semana, que atendem o Bairro Vila Garcia.</w:t>
      </w:r>
      <w:r>
        <w:rPr>
          <w:rFonts w:asciiTheme="minorHAnsi" w:hAnsiTheme="minorHAnsi" w:cstheme="minorHAnsi"/>
          <w:sz w:val="28"/>
          <w:szCs w:val="28"/>
        </w:rPr>
        <w:t xml:space="preserve"> 0409 -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manutenção de poste quebrado situado na Rodovia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 xml:space="preserve"> de Jesus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Zerbine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>, na altura do km 87,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próximo a Fazenda Itapeva,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333D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0802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de Aplausos ao fisioterapeuta </w:t>
      </w:r>
      <w:r w:rsidRPr="00607D11">
        <w:rPr>
          <w:rFonts w:asciiTheme="minorHAnsi" w:hAnsiTheme="minorHAnsi" w:cstheme="minorHAnsi"/>
          <w:sz w:val="28"/>
          <w:szCs w:val="28"/>
        </w:rPr>
        <w:lastRenderedPageBreak/>
        <w:t>Paulo de Tarso em comemoração 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Dia Internacional do Fisioterapeuta, celebrado no dia 8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F05AC" w:rsidRPr="006F05AC" w:rsidRDefault="006F05A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05AC"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333DB">
        <w:rPr>
          <w:rFonts w:asciiTheme="minorHAnsi" w:hAnsiTheme="minorHAnsi" w:cstheme="minorHAnsi"/>
          <w:b/>
          <w:sz w:val="28"/>
          <w:szCs w:val="28"/>
        </w:rPr>
        <w:t>EDGARD SASAKI: Moç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B333DB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0800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aniversário da entidade Jacareí Ampara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Menores - JAM.</w:t>
      </w:r>
      <w:r>
        <w:rPr>
          <w:rFonts w:asciiTheme="minorHAnsi" w:hAnsiTheme="minorHAnsi" w:cstheme="minorHAnsi"/>
          <w:sz w:val="28"/>
          <w:szCs w:val="28"/>
        </w:rPr>
        <w:t xml:space="preserve"> ...... </w:t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333DB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6789 6790 6791 6792 6793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607D11">
        <w:rPr>
          <w:rFonts w:asciiTheme="minorHAnsi" w:hAnsiTheme="minorHAnsi" w:cstheme="minorHAnsi"/>
          <w:sz w:val="28"/>
          <w:szCs w:val="28"/>
        </w:rPr>
        <w:t xml:space="preserve"> </w:t>
      </w:r>
      <w:r w:rsidRPr="00B333DB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0210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Requer informações quanto às medidas de prevenção e contenção de alagamentos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enchentes, historicamente ocorridas no Jardim Jacinto e região.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333D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0806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dos Moradores e Amigos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Residencial Parque dos Sinos, pela iniciativa em promover a Feira de Artesanato e Gastronomia Arte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dos Sinos.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1525">
        <w:rPr>
          <w:rFonts w:asciiTheme="minorHAnsi" w:hAnsiTheme="minorHAnsi" w:cstheme="minorHAnsi"/>
          <w:b/>
          <w:sz w:val="28"/>
          <w:szCs w:val="28"/>
        </w:rPr>
        <w:t>LUÍS FLÁVIO (FLAVINHO): 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6796 6799 6802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607D1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D81525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0407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rondas policiais no Jardim Santo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 xml:space="preserve"> da Boa Vista, neste Município.</w:t>
      </w:r>
      <w:r>
        <w:rPr>
          <w:rFonts w:asciiTheme="minorHAnsi" w:hAnsiTheme="minorHAnsi" w:cstheme="minorHAnsi"/>
          <w:sz w:val="28"/>
          <w:szCs w:val="28"/>
        </w:rPr>
        <w:t xml:space="preserve"> ........................... </w:t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1525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6778 6779 6780 6781 6782 6783 6784 6785 6786 6787 6788 6822 6837 6839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8152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0406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EDP, solicitando serviços urgentes de poda de duas árvores na Avenida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Leopoldino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Martins de Souza, próximo ao nº 68, no Jardim Maria Amélia.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0410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ISA CTEEP – Companhia de Transmissão de Energia Elétrica Paulista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607D11">
        <w:rPr>
          <w:rFonts w:asciiTheme="minorHAnsi" w:hAnsiTheme="minorHAnsi" w:cstheme="minorHAnsi"/>
          <w:sz w:val="28"/>
          <w:szCs w:val="28"/>
        </w:rPr>
        <w:t xml:space="preserve"> Regional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Taubaté/ SP, solicitando estudos que averiguem a possibilidade de cessão de área para a instalação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de vagas de estacionamento em espaço delimitado na Rua Francisca de Freitas Martins, no Parque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Califórnia,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8152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0782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Educação pela organização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articulação coordenadas junto às secretarias municipais e autarquias envolvidas, além da Biblioteca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Macedo Soares, comprometidas com a realização </w:t>
      </w:r>
      <w:r w:rsidRPr="00607D11">
        <w:rPr>
          <w:rFonts w:asciiTheme="minorHAnsi" w:hAnsiTheme="minorHAnsi" w:cstheme="minorHAnsi"/>
          <w:sz w:val="28"/>
          <w:szCs w:val="28"/>
        </w:rPr>
        <w:lastRenderedPageBreak/>
        <w:t>do desfile cívico no transcurso do dia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0783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escolas do município, entidades parceiras e</w:t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07D11">
        <w:rPr>
          <w:rFonts w:asciiTheme="minorHAnsi" w:hAnsiTheme="minorHAnsi" w:cstheme="minorHAnsi"/>
          <w:sz w:val="28"/>
          <w:szCs w:val="28"/>
        </w:rPr>
        <w:t>demais</w:t>
      </w:r>
      <w:proofErr w:type="gramEnd"/>
      <w:r w:rsidRPr="00607D11">
        <w:rPr>
          <w:rFonts w:asciiTheme="minorHAnsi" w:hAnsiTheme="minorHAnsi" w:cstheme="minorHAnsi"/>
          <w:sz w:val="28"/>
          <w:szCs w:val="28"/>
        </w:rPr>
        <w:t xml:space="preserve"> órgãos que se apresentaram no desfile cívico durante o transcurso do dia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0784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Clóvis Garcia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Masson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>, artista plástico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professor do Ensino Fundamental I, da rede pública de ensino de Jacareí, pela exposição de suas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obras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0799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Casa da Alegria - Doutores Coloridos 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inauguração de sua nova sede e casa de acolhimento no transcurso do dia 10 de setembro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0801 ** Tramitado em Plenário - Moção Congratulatória à Sociedade Beneficente São Camilo de Lellis 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SOBESCAL pelos serviços prestados à população de Jacareí em seus 33 anos de existência.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1525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6694 6699 6700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8152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0780 -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Médico Veterinário, comemorado em 9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0781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Agrônomo, comemorado em 13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1525">
        <w:rPr>
          <w:rFonts w:asciiTheme="minorHAnsi" w:hAnsiTheme="minorHAnsi" w:cstheme="minorHAnsi"/>
          <w:b/>
          <w:sz w:val="28"/>
          <w:szCs w:val="28"/>
        </w:rPr>
        <w:t>PAULINHO DOS CONDUTORES: 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0807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Comandante do 41º BPM/I - Batalhão de Polícia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Militar do Interior, Ten. Cel. PM Fabiano Gomes Pereira, pelo trigésimo terceiro aniversário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Batalhão.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0808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Comando Geral da Policia Militar do Estado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São Paulo parabenizando o trabalho realizado pelo 41º BPM/I - Batalhão de Polícia Militar do Interior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na redução dos índices criminais em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1525">
        <w:rPr>
          <w:rFonts w:asciiTheme="minorHAnsi" w:hAnsiTheme="minorHAnsi" w:cstheme="minorHAnsi"/>
          <w:b/>
          <w:sz w:val="28"/>
          <w:szCs w:val="28"/>
        </w:rPr>
        <w:t>RODRIGO SALOMON: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6679 6701 6702 6703 6704 6705 6706 6707 6708 6709 6710 6711 6712 6713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6714 6715 6716 6717 6718 6719 6720 6721 6722 6723 6724 6725 6726 6727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6728 6729 6730 6731 6732 6733 6734 6735 6736 6737 6738 6739 6740 6741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6742 6743 6744 6745 6746 6747 6748 6749 6750 6751 6752 6753 6754 6755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6756 6757 6758 6759 6760 6761 6762 6763 6764 6765 </w:t>
      </w:r>
      <w:r w:rsidRPr="00607D11">
        <w:rPr>
          <w:rFonts w:asciiTheme="minorHAnsi" w:hAnsiTheme="minorHAnsi" w:cstheme="minorHAnsi"/>
          <w:sz w:val="28"/>
          <w:szCs w:val="28"/>
        </w:rPr>
        <w:lastRenderedPageBreak/>
        <w:t>6766 6767 6768 6769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6770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8152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0399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EDP, solicitando providências relativas ao estado em que se encontra a fiação de sua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rede na região da Rua Dr.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Pompílio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 xml:space="preserve"> Mercadante,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0400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rondas policiais no Residencial Santa Paula,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8152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0779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Rose Cruz Felizardo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transcurso de seu aniversário, comemorado em 6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0785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Jair Pereira da Cunha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pelo transcurso de seu aniversário, comemorado em 8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0786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Henrique Alberto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transcurso de seu aniversário, comemorado em 17 de setembro.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1525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6669 6670 6671 6672 6673 6674 6675 6676 6677 6678 6680 6681 6695 6696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6697 6698 6804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8152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0397 -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EDP, solicitando substituição de dois postes localizados na Rua Santo André, defronte</w:t>
      </w:r>
      <w:r>
        <w:rPr>
          <w:rFonts w:asciiTheme="minorHAnsi" w:hAnsiTheme="minorHAnsi" w:cstheme="minorHAnsi"/>
          <w:sz w:val="28"/>
          <w:szCs w:val="28"/>
        </w:rPr>
        <w:t xml:space="preserve"> dos números</w:t>
      </w:r>
      <w:r w:rsidRPr="00607D11">
        <w:rPr>
          <w:rFonts w:asciiTheme="minorHAnsi" w:hAnsiTheme="minorHAnsi" w:cstheme="minorHAnsi"/>
          <w:sz w:val="28"/>
          <w:szCs w:val="28"/>
        </w:rPr>
        <w:t xml:space="preserve"> 36 e 98, no Jardim São José,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0398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EDP, solicitando o realinhamento dos fios existentes nos postes em toda a extensão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da Rua Paulo Leminski, no Jardim Santa Marina, neste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1525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6771 6772 6773 6774 6775 6776 6777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8152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0209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Requer informações quanto ao fluxo intenso de veículos na Avenida Getúlio Vargas,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próximo ao trevo de saída do Bairro Villa Branca e do acesso à Via Dutra, no sentido de São José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Campos.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0212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Requer informações sobre a situação da Praça Matriz Imaculada Conceição.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8152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0787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Municipal de Prevenção ao Suicídio, 10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0788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Programador, comemorado em 13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0789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do Teatro, comemorado em 19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0790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</w:t>
      </w:r>
      <w:r w:rsidRPr="00607D11">
        <w:rPr>
          <w:rFonts w:asciiTheme="minorHAnsi" w:hAnsiTheme="minorHAnsi" w:cstheme="minorHAnsi"/>
          <w:sz w:val="28"/>
          <w:szCs w:val="28"/>
        </w:rPr>
        <w:lastRenderedPageBreak/>
        <w:t>Cliente, comemorado em 15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0791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Administrador, comemorado em 9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088D">
        <w:rPr>
          <w:rFonts w:asciiTheme="minorHAnsi" w:hAnsiTheme="minorHAnsi" w:cstheme="minorHAnsi"/>
          <w:b/>
          <w:sz w:val="28"/>
          <w:szCs w:val="28"/>
        </w:rPr>
        <w:t>SÔNIA PATAS DA AMIZADE: 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6682 6683 6684 6685 6686 6687 6688 6689 6690 6691 6692 6693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A13" w:rsidRPr="00470A13" w:rsidRDefault="00470A13" w:rsidP="00470A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0A13">
        <w:rPr>
          <w:rFonts w:asciiTheme="minorHAnsi" w:hAnsiTheme="minorHAnsi" w:cstheme="minorHAnsi"/>
          <w:sz w:val="28"/>
          <w:szCs w:val="28"/>
        </w:rPr>
        <w:tab/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088D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6808 6810 6811 6813 6814 6816 6817 6818 6820 6821 6823 6825 6826 6827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6828 6829 6830 6831 6832 6833 6834 6835 6836 6838 6840 6841 6842 6843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6844 6845 6846 6847 6848 6849 6850 6851 6852 6853 6854 6855 6856 6857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6858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6088D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0401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>, solicitando iluminação nos trechos que especifica, neste Município.</w:t>
      </w:r>
      <w:r>
        <w:rPr>
          <w:rFonts w:asciiTheme="minorHAnsi" w:hAnsiTheme="minorHAnsi" w:cstheme="minorHAnsi"/>
          <w:sz w:val="28"/>
          <w:szCs w:val="28"/>
        </w:rPr>
        <w:t xml:space="preserve"> 0402 -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Concessionaria Rota das Bandeiras, solicitando manutenção dos buracos na Rodovia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Dom Pedro I, no trecho do Conjunto 22 de Abril.</w:t>
      </w:r>
      <w:r>
        <w:rPr>
          <w:rFonts w:asciiTheme="minorHAnsi" w:hAnsiTheme="minorHAnsi" w:cstheme="minorHAnsi"/>
          <w:sz w:val="28"/>
          <w:szCs w:val="28"/>
        </w:rPr>
        <w:t xml:space="preserve"> 0403 -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 a instalação de placas na Rodovia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Dom Pedro I indicando o acesso aos Bairros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Jamic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 xml:space="preserve"> e Figueira, em Jacareí.</w:t>
      </w:r>
      <w:r>
        <w:rPr>
          <w:rFonts w:asciiTheme="minorHAnsi" w:hAnsiTheme="minorHAnsi" w:cstheme="minorHAnsi"/>
          <w:sz w:val="28"/>
          <w:szCs w:val="28"/>
        </w:rPr>
        <w:t xml:space="preserve"> 0404 -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iluminação no ponto de ônibus localizado na Rodovia Nicola Capucci (SP 172/060), altura do km 3, 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entrada do Bairro Chácaras de Guararema, neste Município.</w:t>
      </w:r>
    </w:p>
    <w:p w:rsidR="004821CE" w:rsidRPr="00607D1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0405 -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À Empresa Brasileira de Correios e Telégrafos, solicitando que os moradores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Bairros JAMIC e Figueira possam contar com os serviços de entrega de correspondências.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2F3A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0211 -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Requer informações sobre a falta de lombadas na extensão da Rua São Pedro, 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Jardim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Didinha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0213 -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Aprovado - Refere-se sobre a colocação de lombada na Rua </w:t>
      </w:r>
      <w:proofErr w:type="spellStart"/>
      <w:r w:rsidRPr="00607D11">
        <w:rPr>
          <w:rFonts w:asciiTheme="minorHAnsi" w:hAnsiTheme="minorHAnsi" w:cstheme="minorHAnsi"/>
          <w:sz w:val="28"/>
          <w:szCs w:val="28"/>
        </w:rPr>
        <w:t>Takeo</w:t>
      </w:r>
      <w:proofErr w:type="spellEnd"/>
      <w:r w:rsidRPr="00607D11">
        <w:rPr>
          <w:rFonts w:asciiTheme="minorHAnsi" w:hAnsiTheme="minorHAnsi" w:cstheme="minorHAnsi"/>
          <w:sz w:val="28"/>
          <w:szCs w:val="28"/>
        </w:rPr>
        <w:t xml:space="preserve"> Ota, próximo ao nº 208, 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Parque Meia Lua.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2F3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0792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Sr. João Honório da Silva, pela celebração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seus 102 anos no dia 10 de setembro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0793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Programador,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comemorado em 13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0794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Mundial do Agrônomo,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comemorado em 13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0795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Árbitro Esportivo,</w:t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07D11">
        <w:rPr>
          <w:rFonts w:asciiTheme="minorHAnsi" w:hAnsiTheme="minorHAnsi" w:cstheme="minorHAnsi"/>
          <w:sz w:val="28"/>
          <w:szCs w:val="28"/>
        </w:rPr>
        <w:t>comemorado</w:t>
      </w:r>
      <w:proofErr w:type="gramEnd"/>
      <w:r w:rsidRPr="00607D11">
        <w:rPr>
          <w:rFonts w:asciiTheme="minorHAnsi" w:hAnsiTheme="minorHAnsi" w:cstheme="minorHAnsi"/>
          <w:sz w:val="28"/>
          <w:szCs w:val="28"/>
        </w:rPr>
        <w:t xml:space="preserve"> em 11 de setembro.</w:t>
      </w:r>
      <w:r>
        <w:rPr>
          <w:rFonts w:asciiTheme="minorHAnsi" w:hAnsiTheme="minorHAnsi" w:cstheme="minorHAnsi"/>
          <w:sz w:val="28"/>
          <w:szCs w:val="28"/>
        </w:rPr>
        <w:t xml:space="preserve"> 0796 -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Alfabetização, 8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0797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</w:t>
      </w:r>
      <w:r w:rsidRPr="00607D11">
        <w:rPr>
          <w:rFonts w:asciiTheme="minorHAnsi" w:hAnsiTheme="minorHAnsi" w:cstheme="minorHAnsi"/>
          <w:sz w:val="28"/>
          <w:szCs w:val="28"/>
        </w:rPr>
        <w:lastRenderedPageBreak/>
        <w:t>em Plenário - Registra o transcurso do Dia Mundial de Prevenção ao Suicídio, 10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 xml:space="preserve">0798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607D11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Médico Veterinário,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D11">
        <w:rPr>
          <w:rFonts w:asciiTheme="minorHAnsi" w:hAnsiTheme="minorHAnsi" w:cstheme="minorHAnsi"/>
          <w:sz w:val="28"/>
          <w:szCs w:val="28"/>
        </w:rPr>
        <w:t>comemorado em 9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10A9E" w:rsidRPr="00607D11" w:rsidRDefault="00C10A9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7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4821CE" w:rsidRPr="004B2B1E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6" w:type="dxa"/>
            <w:vAlign w:val="center"/>
          </w:tcPr>
          <w:p w:rsidR="004821CE" w:rsidRPr="004B2B1E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191</w:t>
            </w:r>
          </w:p>
        </w:tc>
        <w:tc>
          <w:tcPr>
            <w:tcW w:w="1278" w:type="dxa"/>
            <w:vAlign w:val="center"/>
          </w:tcPr>
          <w:p w:rsidR="004821CE" w:rsidRPr="004B2B1E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4821CE" w:rsidRPr="004B2B1E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5" w:type="dxa"/>
            <w:vAlign w:val="center"/>
          </w:tcPr>
          <w:p w:rsidR="004821CE" w:rsidRPr="004B2B1E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849A7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30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973397" w:rsidTr="00470A13">
        <w:trPr>
          <w:trHeight w:val="487"/>
        </w:trPr>
        <w:tc>
          <w:tcPr>
            <w:tcW w:w="3939" w:type="dxa"/>
          </w:tcPr>
          <w:p w:rsidR="004821CE" w:rsidRPr="00F849A7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76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4821CE" w:rsidRPr="00291FC4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996" w:type="dxa"/>
            <w:vAlign w:val="center"/>
          </w:tcPr>
          <w:p w:rsidR="004821CE" w:rsidRPr="00291FC4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278" w:type="dxa"/>
            <w:vAlign w:val="center"/>
          </w:tcPr>
          <w:p w:rsidR="004821CE" w:rsidRPr="00291FC4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291FC4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4821CE" w:rsidRPr="00291FC4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7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1278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4821CE" w:rsidRPr="006F2BA9" w:rsidRDefault="004821CE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821CE" w:rsidRPr="009C12F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 xml:space="preserve">: Indicações; </w:t>
      </w:r>
      <w:r w:rsidRPr="009C12F4">
        <w:rPr>
          <w:rFonts w:asciiTheme="minorHAnsi" w:hAnsiTheme="minorHAnsi" w:cstheme="minorHAnsi"/>
          <w:b/>
          <w:szCs w:val="24"/>
        </w:rPr>
        <w:t>MOC</w:t>
      </w:r>
      <w:r w:rsidRPr="009C12F4">
        <w:rPr>
          <w:rFonts w:asciiTheme="minorHAnsi" w:hAnsiTheme="minorHAnsi" w:cstheme="minorHAnsi"/>
          <w:szCs w:val="24"/>
        </w:rPr>
        <w:t xml:space="preserve">: Moções; </w:t>
      </w:r>
      <w:r w:rsidRPr="009C12F4">
        <w:rPr>
          <w:rFonts w:asciiTheme="minorHAnsi" w:hAnsiTheme="minorHAnsi" w:cstheme="minorHAnsi"/>
          <w:b/>
          <w:szCs w:val="24"/>
        </w:rPr>
        <w:t>REQ</w:t>
      </w:r>
      <w:r w:rsidRPr="009C12F4">
        <w:rPr>
          <w:rFonts w:asciiTheme="minorHAnsi" w:hAnsiTheme="minorHAnsi" w:cstheme="minorHAnsi"/>
          <w:szCs w:val="24"/>
        </w:rPr>
        <w:t xml:space="preserve">: Requerimentos; </w:t>
      </w:r>
      <w:r w:rsidRPr="009C12F4">
        <w:rPr>
          <w:rFonts w:asciiTheme="minorHAnsi" w:hAnsiTheme="minorHAnsi" w:cstheme="minorHAnsi"/>
          <w:b/>
          <w:szCs w:val="24"/>
        </w:rPr>
        <w:t>PED</w:t>
      </w:r>
      <w:r w:rsidRPr="009C12F4">
        <w:rPr>
          <w:rFonts w:asciiTheme="minorHAnsi" w:hAnsiTheme="minorHAnsi" w:cstheme="minorHAnsi"/>
          <w:szCs w:val="24"/>
        </w:rPr>
        <w:t xml:space="preserve">: Pedidos de Informações. </w:t>
      </w:r>
      <w:r w:rsidRPr="009C12F4">
        <w:rPr>
          <w:rFonts w:asciiTheme="minorHAnsi" w:hAnsiTheme="minorHAnsi" w:cstheme="minorHAnsi"/>
          <w:szCs w:val="24"/>
        </w:rPr>
        <w:tab/>
      </w:r>
    </w:p>
    <w:p w:rsidR="004821CE" w:rsidRPr="001513F6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513F6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4821CE" w:rsidRPr="00F92D4A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92D4A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VOTOS DE PESAR E MINUTO DE SILÊNCIO: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Na forma regimental a presidência registrou os Votos de Pesar, na ordem em que fazemos constar e determinou um minuto de silêncio em memória dos falecidos.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Pr="0062182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VOTOS DE PESAR </w:t>
            </w:r>
          </w:p>
        </w:tc>
        <w:tc>
          <w:tcPr>
            <w:tcW w:w="5104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VEREADOR 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AMARILDO GOMES NOGUEIRA</w:t>
            </w:r>
          </w:p>
        </w:tc>
        <w:tc>
          <w:tcPr>
            <w:tcW w:w="5104" w:type="dxa"/>
            <w:vAlign w:val="center"/>
          </w:tcPr>
          <w:p w:rsidR="004821CE" w:rsidRPr="00621821" w:rsidRDefault="004821CE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>Valmir do Parque Meia Lua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IDA RUSTON SILVA</w:t>
            </w:r>
          </w:p>
        </w:tc>
        <w:tc>
          <w:tcPr>
            <w:tcW w:w="5104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>Hernani Barreto</w:t>
            </w:r>
            <w:r w:rsidR="000B7A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 Edgard Sasaki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DONATO CÂNDIDO DE </w:t>
            </w:r>
            <w:proofErr w:type="gramStart"/>
            <w:r w:rsidRPr="006218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ABREU</w:t>
            </w:r>
            <w:r w:rsidRPr="006218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621821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(</w:t>
            </w:r>
            <w:proofErr w:type="gramEnd"/>
            <w:r w:rsidRPr="00621821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Pai do Sr. Roberto Abreu, Subprefeito da região de Dom Pedro)</w:t>
            </w:r>
          </w:p>
        </w:tc>
        <w:tc>
          <w:tcPr>
            <w:tcW w:w="5104" w:type="dxa"/>
            <w:vAlign w:val="center"/>
          </w:tcPr>
          <w:p w:rsidR="004821CE" w:rsidRDefault="004821CE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>Edgard Sasaki e</w:t>
            </w:r>
          </w:p>
          <w:p w:rsidR="004821CE" w:rsidRPr="00621821" w:rsidRDefault="004821CE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>Valmir do Parque Meia Lua</w:t>
            </w:r>
          </w:p>
        </w:tc>
      </w:tr>
    </w:tbl>
    <w:p w:rsidR="00C2037E" w:rsidRPr="000A20C2" w:rsidRDefault="00580BC3" w:rsidP="00C203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12FB">
        <w:rPr>
          <w:rFonts w:asciiTheme="minorHAnsi" w:hAnsiTheme="minorHAnsi" w:cstheme="minorHAnsi"/>
          <w:sz w:val="28"/>
          <w:szCs w:val="28"/>
        </w:rPr>
        <w:t>registrada</w:t>
      </w:r>
      <w:r w:rsidRPr="00580BC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0A20C2">
        <w:rPr>
          <w:rFonts w:asciiTheme="minorHAnsi" w:hAnsiTheme="minorHAnsi" w:cstheme="minorHAnsi"/>
          <w:sz w:val="28"/>
          <w:szCs w:val="28"/>
        </w:rPr>
        <w:t xml:space="preserve"> </w:t>
      </w:r>
      <w:r w:rsidR="00C2037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- PSDB; HERNANI BARRETO - REPUBLICANOS; LUÍS FLÁVIO (FLAVINHO) - PT; MARIA AMÉLIA - PSDB; PAULINHO DOS CONDUTORES - PL; ROGÉRIO TIMÓTEO - REPUBLICANOS; RONINHA </w:t>
      </w:r>
      <w:r w:rsidR="00C2037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037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72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MOS </w:t>
      </w:r>
      <w:r w:rsidR="00C2037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 VALMIR DO PARQUE MEIA LUA </w:t>
      </w:r>
      <w:r w:rsidR="00C2037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037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2037E">
        <w:rPr>
          <w:rFonts w:ascii="Calibri" w:eastAsia="Calibri" w:hAnsi="Calibri" w:cs="Calibri"/>
          <w:b/>
          <w:sz w:val="28"/>
          <w:szCs w:val="28"/>
          <w:lang w:eastAsia="en-US"/>
        </w:rPr>
        <w:t>UNIÃO BRASIL</w:t>
      </w:r>
      <w:r w:rsidR="00C2037E" w:rsidRPr="000A20C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2037E" w:rsidRPr="00A40469">
        <w:rPr>
          <w:rFonts w:asciiTheme="minorHAnsi" w:hAnsiTheme="minorHAnsi" w:cstheme="minorHAnsi"/>
          <w:sz w:val="28"/>
          <w:szCs w:val="28"/>
        </w:rPr>
        <w:tab/>
      </w:r>
      <w:r w:rsidR="00C2037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D5EEA" w:rsidRDefault="00B90EA4" w:rsidP="00AD3D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B3A1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C0382" w:rsidRDefault="00D914C7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9C0382">
        <w:rPr>
          <w:rFonts w:ascii="Calibri" w:hAnsi="Calibri" w:cs="Calibri"/>
          <w:sz w:val="28"/>
          <w:szCs w:val="28"/>
        </w:rPr>
        <w:t xml:space="preserve"> Senhor Presidente</w:t>
      </w:r>
      <w:r w:rsidR="00D96E09">
        <w:rPr>
          <w:rFonts w:ascii="Calibri" w:hAnsi="Calibri" w:cs="Calibri"/>
          <w:sz w:val="28"/>
          <w:szCs w:val="28"/>
        </w:rPr>
        <w:t xml:space="preserve"> encerr</w:t>
      </w:r>
      <w:r w:rsidR="003B6B99">
        <w:rPr>
          <w:rFonts w:ascii="Calibri" w:hAnsi="Calibri" w:cs="Calibri"/>
          <w:sz w:val="28"/>
          <w:szCs w:val="28"/>
        </w:rPr>
        <w:t>ou</w:t>
      </w:r>
      <w:r w:rsidR="001B3970">
        <w:rPr>
          <w:rFonts w:ascii="Calibri" w:hAnsi="Calibri" w:cs="Calibri"/>
          <w:sz w:val="28"/>
          <w:szCs w:val="28"/>
        </w:rPr>
        <w:t xml:space="preserve"> </w:t>
      </w:r>
      <w:r w:rsidR="009C0382">
        <w:rPr>
          <w:rFonts w:ascii="Calibri" w:hAnsi="Calibri" w:cs="Calibri"/>
          <w:sz w:val="28"/>
          <w:szCs w:val="28"/>
        </w:rPr>
        <w:t>a Sessão às</w:t>
      </w:r>
      <w:r w:rsidR="00D52434">
        <w:rPr>
          <w:rFonts w:ascii="Calibri" w:hAnsi="Calibri" w:cs="Calibri"/>
          <w:sz w:val="28"/>
          <w:szCs w:val="28"/>
        </w:rPr>
        <w:t xml:space="preserve"> </w:t>
      </w:r>
      <w:r w:rsidR="00880763">
        <w:rPr>
          <w:rFonts w:ascii="Calibri" w:hAnsi="Calibri" w:cs="Calibri"/>
          <w:sz w:val="28"/>
          <w:szCs w:val="28"/>
        </w:rPr>
        <w:t>18</w:t>
      </w:r>
      <w:r w:rsidR="00FA72E6">
        <w:rPr>
          <w:rFonts w:ascii="Calibri" w:hAnsi="Calibri" w:cs="Calibri"/>
          <w:sz w:val="28"/>
          <w:szCs w:val="28"/>
        </w:rPr>
        <w:t>h22</w:t>
      </w:r>
      <w:r w:rsidR="008E20FE">
        <w:rPr>
          <w:rFonts w:ascii="Calibri" w:hAnsi="Calibri" w:cs="Calibri"/>
          <w:sz w:val="28"/>
          <w:szCs w:val="28"/>
        </w:rPr>
        <w:t>mi</w:t>
      </w:r>
      <w:r w:rsidR="00D52434">
        <w:rPr>
          <w:rFonts w:ascii="Calibri" w:hAnsi="Calibri" w:cs="Calibri"/>
          <w:sz w:val="28"/>
          <w:szCs w:val="28"/>
        </w:rPr>
        <w:t>n</w:t>
      </w:r>
      <w:r w:rsidR="00C976DB">
        <w:rPr>
          <w:rFonts w:ascii="Calibri" w:hAnsi="Calibri" w:cs="Calibri"/>
          <w:sz w:val="28"/>
          <w:szCs w:val="28"/>
        </w:rPr>
        <w:t>. ............</w:t>
      </w:r>
      <w:r w:rsidR="001B3970">
        <w:rPr>
          <w:rFonts w:ascii="Calibri" w:hAnsi="Calibri" w:cs="Calibri"/>
          <w:sz w:val="28"/>
          <w:szCs w:val="28"/>
        </w:rPr>
        <w:t>...</w:t>
      </w:r>
      <w:r w:rsidR="00C976DB">
        <w:rPr>
          <w:rFonts w:ascii="Calibri" w:hAnsi="Calibri" w:cs="Calibri"/>
          <w:sz w:val="28"/>
          <w:szCs w:val="28"/>
        </w:rPr>
        <w:t>..........</w:t>
      </w:r>
      <w:r w:rsidR="00D52434">
        <w:rPr>
          <w:rFonts w:ascii="Calibri" w:hAnsi="Calibri" w:cs="Calibri"/>
          <w:sz w:val="28"/>
          <w:szCs w:val="28"/>
        </w:rPr>
        <w:t>..................</w:t>
      </w:r>
      <w:r w:rsidR="00C976DB">
        <w:rPr>
          <w:rFonts w:ascii="Calibri" w:hAnsi="Calibri" w:cs="Calibri"/>
          <w:sz w:val="28"/>
          <w:szCs w:val="28"/>
        </w:rPr>
        <w:t xml:space="preserve"> </w:t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57A12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713E41">
        <w:rPr>
          <w:rFonts w:asciiTheme="minorHAnsi" w:hAnsiTheme="minorHAnsi" w:cstheme="minorHAnsi"/>
          <w:b/>
          <w:sz w:val="28"/>
          <w:szCs w:val="28"/>
        </w:rPr>
        <w:t>io da Liberdade.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1367">
        <w:rPr>
          <w:rFonts w:asciiTheme="minorHAnsi" w:hAnsiTheme="minorHAnsi" w:cstheme="minorHAnsi"/>
          <w:b/>
          <w:sz w:val="28"/>
          <w:szCs w:val="28"/>
        </w:rPr>
        <w:t>27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 de setembro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7A12" w:rsidRPr="00A57A12" w:rsidRDefault="00A57A1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Retificada em 13 de outubro de 2022.</w:t>
      </w:r>
      <w:r w:rsidRPr="00A57A12"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BF3698" w:rsidRPr="00D21571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B20B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B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BF3698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proofErr w:type="gramEnd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 xml:space="preserve">º </w:t>
      </w:r>
      <w:proofErr w:type="spellStart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Secretário</w:t>
      </w:r>
      <w:proofErr w:type="spellEnd"/>
    </w:p>
    <w:p w:rsidR="000B4A7B" w:rsidRPr="00BF3698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sectPr w:rsidR="000B4A7B" w:rsidRPr="00BF3698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E4" w:rsidRDefault="004F22E4">
      <w:r>
        <w:separator/>
      </w:r>
    </w:p>
  </w:endnote>
  <w:endnote w:type="continuationSeparator" w:id="0">
    <w:p w:rsidR="004F22E4" w:rsidRDefault="004F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13" w:rsidRPr="004D01AA" w:rsidRDefault="00470A1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70A13" w:rsidRDefault="00470A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13" w:rsidRPr="004D01AA" w:rsidRDefault="00470A1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70A13" w:rsidRDefault="00470A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13" w:rsidRPr="004D01AA" w:rsidRDefault="00470A13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70A13" w:rsidRPr="004702CC" w:rsidRDefault="00470A13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E4" w:rsidRDefault="004F22E4">
      <w:r>
        <w:separator/>
      </w:r>
    </w:p>
  </w:footnote>
  <w:footnote w:type="continuationSeparator" w:id="0">
    <w:p w:rsidR="004F22E4" w:rsidRDefault="004F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13" w:rsidRDefault="00470A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A13" w:rsidRPr="005B4DC9" w:rsidRDefault="00470A13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70A13" w:rsidRPr="00FD6DF2" w:rsidRDefault="00470A13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470A13" w:rsidRPr="005B4DC9" w:rsidRDefault="00470A13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70A13" w:rsidRPr="00FD6DF2" w:rsidRDefault="00470A13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70A13" w:rsidRDefault="00470A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A13" w:rsidRPr="005B4DC9" w:rsidRDefault="00470A1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470A13" w:rsidRPr="005B4DC9" w:rsidRDefault="00470A1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470A13" w:rsidRDefault="00470A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470A13" w:rsidRPr="005B4DC9" w:rsidRDefault="00470A1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13" w:rsidRPr="00BE6F94" w:rsidRDefault="00470A13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13" w:rsidRDefault="00470A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A13" w:rsidRPr="005B4DC9" w:rsidRDefault="00470A13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70A13" w:rsidRDefault="00470A13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  <w:p w:rsidR="00470A13" w:rsidRDefault="00470A13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  <w:p w:rsidR="00470A13" w:rsidRPr="00FD6DF2" w:rsidRDefault="00470A13" w:rsidP="00AC113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E4A72" w:rsidRPr="005B4DC9" w:rsidRDefault="00BE4A72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E4A72" w:rsidRDefault="00BE4A72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  <w:p w:rsidR="00BE4A72" w:rsidRDefault="00BE4A72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</w:p>
                    <w:p w:rsidR="00BE4A72" w:rsidRPr="00FD6DF2" w:rsidRDefault="00BE4A72" w:rsidP="00AC1134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470A13" w:rsidRDefault="00470A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A13" w:rsidRPr="005B4DC9" w:rsidRDefault="00470A1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BE4A72" w:rsidRPr="005B4DC9" w:rsidRDefault="00BE4A7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470A13" w:rsidRDefault="00470A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470A13" w:rsidRPr="005B4DC9" w:rsidRDefault="00470A1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29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– 14/09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A57A12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13" w:rsidRDefault="00470A1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A13" w:rsidRPr="005B4DC9" w:rsidRDefault="00470A13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70A13" w:rsidRPr="00FD6DF2" w:rsidRDefault="00470A13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BE4A72" w:rsidRPr="005B4DC9" w:rsidRDefault="00BE4A72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E4A72" w:rsidRPr="00FD6DF2" w:rsidRDefault="00BE4A72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70A13" w:rsidRDefault="00470A1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A13" w:rsidRPr="005B4DC9" w:rsidRDefault="00470A13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BE4A72" w:rsidRPr="005B4DC9" w:rsidRDefault="00BE4A72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470A13" w:rsidRDefault="00470A1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BC5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328"/>
    <w:rsid w:val="00042A9A"/>
    <w:rsid w:val="00042DEB"/>
    <w:rsid w:val="0004343A"/>
    <w:rsid w:val="00044507"/>
    <w:rsid w:val="00044724"/>
    <w:rsid w:val="00045161"/>
    <w:rsid w:val="000453AF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57972"/>
    <w:rsid w:val="0006071F"/>
    <w:rsid w:val="00061CC5"/>
    <w:rsid w:val="00062D1F"/>
    <w:rsid w:val="00063D73"/>
    <w:rsid w:val="000645DC"/>
    <w:rsid w:val="00066C87"/>
    <w:rsid w:val="00067BC1"/>
    <w:rsid w:val="0007195E"/>
    <w:rsid w:val="00074876"/>
    <w:rsid w:val="00074BB8"/>
    <w:rsid w:val="00075717"/>
    <w:rsid w:val="000769D0"/>
    <w:rsid w:val="00077715"/>
    <w:rsid w:val="000779A8"/>
    <w:rsid w:val="00077DBC"/>
    <w:rsid w:val="000800AE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B7A97"/>
    <w:rsid w:val="000C062E"/>
    <w:rsid w:val="000C19BA"/>
    <w:rsid w:val="000C2E96"/>
    <w:rsid w:val="000C34DE"/>
    <w:rsid w:val="000C4A48"/>
    <w:rsid w:val="000C5A9F"/>
    <w:rsid w:val="000C5DDB"/>
    <w:rsid w:val="000D0990"/>
    <w:rsid w:val="000D09DD"/>
    <w:rsid w:val="000D1C9B"/>
    <w:rsid w:val="000D4894"/>
    <w:rsid w:val="000D5509"/>
    <w:rsid w:val="000D5EEA"/>
    <w:rsid w:val="000D61E6"/>
    <w:rsid w:val="000E0839"/>
    <w:rsid w:val="000E0FCC"/>
    <w:rsid w:val="000E1E47"/>
    <w:rsid w:val="000E4657"/>
    <w:rsid w:val="000E512D"/>
    <w:rsid w:val="000E7559"/>
    <w:rsid w:val="000F0595"/>
    <w:rsid w:val="000F410E"/>
    <w:rsid w:val="000F420C"/>
    <w:rsid w:val="000F6E01"/>
    <w:rsid w:val="000F7DAC"/>
    <w:rsid w:val="00100438"/>
    <w:rsid w:val="001008E4"/>
    <w:rsid w:val="00100AB5"/>
    <w:rsid w:val="00100B0D"/>
    <w:rsid w:val="001010DD"/>
    <w:rsid w:val="0010212D"/>
    <w:rsid w:val="001043A8"/>
    <w:rsid w:val="0010716D"/>
    <w:rsid w:val="00110B98"/>
    <w:rsid w:val="0011101A"/>
    <w:rsid w:val="001141B4"/>
    <w:rsid w:val="00115208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5DA9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492E"/>
    <w:rsid w:val="00166884"/>
    <w:rsid w:val="00170DC1"/>
    <w:rsid w:val="00171FAA"/>
    <w:rsid w:val="00173488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6AD9"/>
    <w:rsid w:val="00186F65"/>
    <w:rsid w:val="001903B1"/>
    <w:rsid w:val="00191308"/>
    <w:rsid w:val="001936EA"/>
    <w:rsid w:val="00193F05"/>
    <w:rsid w:val="001957BC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2148"/>
    <w:rsid w:val="001E5398"/>
    <w:rsid w:val="001E5786"/>
    <w:rsid w:val="001F1A8D"/>
    <w:rsid w:val="001F1AC3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A6C"/>
    <w:rsid w:val="00211320"/>
    <w:rsid w:val="0021272D"/>
    <w:rsid w:val="00214061"/>
    <w:rsid w:val="002148C3"/>
    <w:rsid w:val="002166B7"/>
    <w:rsid w:val="00216A5F"/>
    <w:rsid w:val="002172EC"/>
    <w:rsid w:val="00221327"/>
    <w:rsid w:val="00221685"/>
    <w:rsid w:val="00221C94"/>
    <w:rsid w:val="0022417D"/>
    <w:rsid w:val="00227520"/>
    <w:rsid w:val="00227CAD"/>
    <w:rsid w:val="002301E2"/>
    <w:rsid w:val="002309EB"/>
    <w:rsid w:val="00231532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47880"/>
    <w:rsid w:val="0025046E"/>
    <w:rsid w:val="00253056"/>
    <w:rsid w:val="00254484"/>
    <w:rsid w:val="00254762"/>
    <w:rsid w:val="00255C98"/>
    <w:rsid w:val="00257B47"/>
    <w:rsid w:val="00257EED"/>
    <w:rsid w:val="00260DAB"/>
    <w:rsid w:val="0026110E"/>
    <w:rsid w:val="00261540"/>
    <w:rsid w:val="00262856"/>
    <w:rsid w:val="00262C6E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3DF"/>
    <w:rsid w:val="0029592E"/>
    <w:rsid w:val="0029599D"/>
    <w:rsid w:val="00297499"/>
    <w:rsid w:val="00297867"/>
    <w:rsid w:val="00297B17"/>
    <w:rsid w:val="002A030F"/>
    <w:rsid w:val="002A10EA"/>
    <w:rsid w:val="002A1FD2"/>
    <w:rsid w:val="002A34F2"/>
    <w:rsid w:val="002A452E"/>
    <w:rsid w:val="002A4DB3"/>
    <w:rsid w:val="002A623A"/>
    <w:rsid w:val="002A70CB"/>
    <w:rsid w:val="002B023C"/>
    <w:rsid w:val="002B14F4"/>
    <w:rsid w:val="002B171E"/>
    <w:rsid w:val="002B18C6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4AA9"/>
    <w:rsid w:val="002C54E8"/>
    <w:rsid w:val="002C7E0B"/>
    <w:rsid w:val="002D0051"/>
    <w:rsid w:val="002D3968"/>
    <w:rsid w:val="002D487B"/>
    <w:rsid w:val="002D4E12"/>
    <w:rsid w:val="002D5492"/>
    <w:rsid w:val="002D5889"/>
    <w:rsid w:val="002D621D"/>
    <w:rsid w:val="002D6976"/>
    <w:rsid w:val="002D6AAE"/>
    <w:rsid w:val="002D6C00"/>
    <w:rsid w:val="002E05EA"/>
    <w:rsid w:val="002E0A67"/>
    <w:rsid w:val="002E1367"/>
    <w:rsid w:val="002E3E69"/>
    <w:rsid w:val="002E4C50"/>
    <w:rsid w:val="002E5BCD"/>
    <w:rsid w:val="002E6318"/>
    <w:rsid w:val="002F14F7"/>
    <w:rsid w:val="002F3EE0"/>
    <w:rsid w:val="002F4245"/>
    <w:rsid w:val="002F55B3"/>
    <w:rsid w:val="002F615C"/>
    <w:rsid w:val="002F6C3C"/>
    <w:rsid w:val="0030151A"/>
    <w:rsid w:val="00303891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3023D"/>
    <w:rsid w:val="003331E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129"/>
    <w:rsid w:val="00357476"/>
    <w:rsid w:val="00357A4C"/>
    <w:rsid w:val="0036088D"/>
    <w:rsid w:val="0036121E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6AB"/>
    <w:rsid w:val="003807D2"/>
    <w:rsid w:val="00380EF9"/>
    <w:rsid w:val="003816AF"/>
    <w:rsid w:val="00381A35"/>
    <w:rsid w:val="00382BC9"/>
    <w:rsid w:val="003833C4"/>
    <w:rsid w:val="00383615"/>
    <w:rsid w:val="00385069"/>
    <w:rsid w:val="00386962"/>
    <w:rsid w:val="00386ED9"/>
    <w:rsid w:val="00387370"/>
    <w:rsid w:val="0039096A"/>
    <w:rsid w:val="00390F66"/>
    <w:rsid w:val="0039138D"/>
    <w:rsid w:val="00392DF3"/>
    <w:rsid w:val="0039315A"/>
    <w:rsid w:val="00393ADA"/>
    <w:rsid w:val="00393DC5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3C44"/>
    <w:rsid w:val="003B4A49"/>
    <w:rsid w:val="003B6B99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5E80"/>
    <w:rsid w:val="003F029F"/>
    <w:rsid w:val="003F20A0"/>
    <w:rsid w:val="003F2637"/>
    <w:rsid w:val="003F2AE2"/>
    <w:rsid w:val="003F382B"/>
    <w:rsid w:val="003F7B37"/>
    <w:rsid w:val="00405AF1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1F81"/>
    <w:rsid w:val="00442179"/>
    <w:rsid w:val="0044232D"/>
    <w:rsid w:val="00442B03"/>
    <w:rsid w:val="00445E16"/>
    <w:rsid w:val="00447F28"/>
    <w:rsid w:val="00450A23"/>
    <w:rsid w:val="00450AA5"/>
    <w:rsid w:val="00450E2A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0A13"/>
    <w:rsid w:val="004750FB"/>
    <w:rsid w:val="0047545D"/>
    <w:rsid w:val="0047704B"/>
    <w:rsid w:val="00477C52"/>
    <w:rsid w:val="004800CF"/>
    <w:rsid w:val="004821CE"/>
    <w:rsid w:val="00483449"/>
    <w:rsid w:val="00483FC2"/>
    <w:rsid w:val="00485D51"/>
    <w:rsid w:val="004864F7"/>
    <w:rsid w:val="00487A60"/>
    <w:rsid w:val="00493654"/>
    <w:rsid w:val="00493CF0"/>
    <w:rsid w:val="0049449A"/>
    <w:rsid w:val="0049569C"/>
    <w:rsid w:val="004A326D"/>
    <w:rsid w:val="004A3C5E"/>
    <w:rsid w:val="004A72DB"/>
    <w:rsid w:val="004B28B8"/>
    <w:rsid w:val="004B4365"/>
    <w:rsid w:val="004B59CE"/>
    <w:rsid w:val="004B6577"/>
    <w:rsid w:val="004C0493"/>
    <w:rsid w:val="004C06EE"/>
    <w:rsid w:val="004C199C"/>
    <w:rsid w:val="004C322F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5370"/>
    <w:rsid w:val="004E5DCB"/>
    <w:rsid w:val="004E6BF2"/>
    <w:rsid w:val="004F03FF"/>
    <w:rsid w:val="004F1641"/>
    <w:rsid w:val="004F22E4"/>
    <w:rsid w:val="004F2D26"/>
    <w:rsid w:val="004F4486"/>
    <w:rsid w:val="004F45C1"/>
    <w:rsid w:val="004F5247"/>
    <w:rsid w:val="004F588E"/>
    <w:rsid w:val="004F6676"/>
    <w:rsid w:val="005004B4"/>
    <w:rsid w:val="0050204A"/>
    <w:rsid w:val="005033E5"/>
    <w:rsid w:val="00503C5D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21276"/>
    <w:rsid w:val="00521386"/>
    <w:rsid w:val="005216A6"/>
    <w:rsid w:val="00523BD5"/>
    <w:rsid w:val="00526115"/>
    <w:rsid w:val="005301D2"/>
    <w:rsid w:val="00532532"/>
    <w:rsid w:val="00534358"/>
    <w:rsid w:val="005350BE"/>
    <w:rsid w:val="00535B7E"/>
    <w:rsid w:val="00536996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622"/>
    <w:rsid w:val="005764E3"/>
    <w:rsid w:val="005765AE"/>
    <w:rsid w:val="00577382"/>
    <w:rsid w:val="00580A50"/>
    <w:rsid w:val="00580BC3"/>
    <w:rsid w:val="00580BCE"/>
    <w:rsid w:val="00581367"/>
    <w:rsid w:val="00583104"/>
    <w:rsid w:val="0058449A"/>
    <w:rsid w:val="00585E65"/>
    <w:rsid w:val="00586EEA"/>
    <w:rsid w:val="00587C70"/>
    <w:rsid w:val="00596F16"/>
    <w:rsid w:val="00597B27"/>
    <w:rsid w:val="005A6E18"/>
    <w:rsid w:val="005A7143"/>
    <w:rsid w:val="005A7611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F8B"/>
    <w:rsid w:val="005C26ED"/>
    <w:rsid w:val="005C3433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6F3B"/>
    <w:rsid w:val="005E7A53"/>
    <w:rsid w:val="005F2197"/>
    <w:rsid w:val="005F2B16"/>
    <w:rsid w:val="005F380E"/>
    <w:rsid w:val="005F6246"/>
    <w:rsid w:val="005F625E"/>
    <w:rsid w:val="005F66D1"/>
    <w:rsid w:val="005F79CA"/>
    <w:rsid w:val="005F7A35"/>
    <w:rsid w:val="005F7F6F"/>
    <w:rsid w:val="00600077"/>
    <w:rsid w:val="00601CDC"/>
    <w:rsid w:val="00602133"/>
    <w:rsid w:val="00603696"/>
    <w:rsid w:val="0060399A"/>
    <w:rsid w:val="006044D7"/>
    <w:rsid w:val="0060575B"/>
    <w:rsid w:val="006064EC"/>
    <w:rsid w:val="00606745"/>
    <w:rsid w:val="00607850"/>
    <w:rsid w:val="00607D11"/>
    <w:rsid w:val="006105ED"/>
    <w:rsid w:val="00610A81"/>
    <w:rsid w:val="006145CA"/>
    <w:rsid w:val="00621821"/>
    <w:rsid w:val="006218EB"/>
    <w:rsid w:val="00622BC2"/>
    <w:rsid w:val="00622CB1"/>
    <w:rsid w:val="00623B79"/>
    <w:rsid w:val="00625317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91A"/>
    <w:rsid w:val="00645E12"/>
    <w:rsid w:val="0064677C"/>
    <w:rsid w:val="006479AD"/>
    <w:rsid w:val="006510CE"/>
    <w:rsid w:val="0065159D"/>
    <w:rsid w:val="00653A77"/>
    <w:rsid w:val="006540BA"/>
    <w:rsid w:val="00654372"/>
    <w:rsid w:val="006578B0"/>
    <w:rsid w:val="006639D0"/>
    <w:rsid w:val="00664EA3"/>
    <w:rsid w:val="00665EC3"/>
    <w:rsid w:val="0067041E"/>
    <w:rsid w:val="0067177F"/>
    <w:rsid w:val="00671D08"/>
    <w:rsid w:val="00671FEC"/>
    <w:rsid w:val="00672431"/>
    <w:rsid w:val="00673F1D"/>
    <w:rsid w:val="0067540A"/>
    <w:rsid w:val="00675472"/>
    <w:rsid w:val="00677CC5"/>
    <w:rsid w:val="006813D2"/>
    <w:rsid w:val="0068590E"/>
    <w:rsid w:val="00686025"/>
    <w:rsid w:val="006861AC"/>
    <w:rsid w:val="006867DE"/>
    <w:rsid w:val="00686F63"/>
    <w:rsid w:val="00687A96"/>
    <w:rsid w:val="00690912"/>
    <w:rsid w:val="00691CF1"/>
    <w:rsid w:val="00692A8E"/>
    <w:rsid w:val="00693B5C"/>
    <w:rsid w:val="00694296"/>
    <w:rsid w:val="00694F64"/>
    <w:rsid w:val="00695907"/>
    <w:rsid w:val="006A11F9"/>
    <w:rsid w:val="006A156D"/>
    <w:rsid w:val="006A313E"/>
    <w:rsid w:val="006A353F"/>
    <w:rsid w:val="006A47D5"/>
    <w:rsid w:val="006A4E55"/>
    <w:rsid w:val="006A51BE"/>
    <w:rsid w:val="006A5BBB"/>
    <w:rsid w:val="006A66E1"/>
    <w:rsid w:val="006B1347"/>
    <w:rsid w:val="006B4C3A"/>
    <w:rsid w:val="006B6423"/>
    <w:rsid w:val="006C020A"/>
    <w:rsid w:val="006C11C6"/>
    <w:rsid w:val="006C1CE9"/>
    <w:rsid w:val="006C2701"/>
    <w:rsid w:val="006C2A08"/>
    <w:rsid w:val="006C350E"/>
    <w:rsid w:val="006C46EA"/>
    <w:rsid w:val="006C571F"/>
    <w:rsid w:val="006C6EB8"/>
    <w:rsid w:val="006D16A1"/>
    <w:rsid w:val="006D2657"/>
    <w:rsid w:val="006D2F8F"/>
    <w:rsid w:val="006D3C2C"/>
    <w:rsid w:val="006D4560"/>
    <w:rsid w:val="006D6348"/>
    <w:rsid w:val="006E592C"/>
    <w:rsid w:val="006E65B3"/>
    <w:rsid w:val="006E676D"/>
    <w:rsid w:val="006E6A2F"/>
    <w:rsid w:val="006E6CB0"/>
    <w:rsid w:val="006F0311"/>
    <w:rsid w:val="006F05AC"/>
    <w:rsid w:val="006F07E5"/>
    <w:rsid w:val="006F11DC"/>
    <w:rsid w:val="006F454C"/>
    <w:rsid w:val="006F536E"/>
    <w:rsid w:val="006F5B79"/>
    <w:rsid w:val="006F623C"/>
    <w:rsid w:val="006F746D"/>
    <w:rsid w:val="006F791B"/>
    <w:rsid w:val="0070266F"/>
    <w:rsid w:val="007027C2"/>
    <w:rsid w:val="00703E9E"/>
    <w:rsid w:val="0070571F"/>
    <w:rsid w:val="00705B80"/>
    <w:rsid w:val="00705EFE"/>
    <w:rsid w:val="0070668B"/>
    <w:rsid w:val="007069A0"/>
    <w:rsid w:val="007073C9"/>
    <w:rsid w:val="0070753F"/>
    <w:rsid w:val="00710C53"/>
    <w:rsid w:val="00712DD5"/>
    <w:rsid w:val="00713E41"/>
    <w:rsid w:val="00713ED6"/>
    <w:rsid w:val="00713F06"/>
    <w:rsid w:val="007154AF"/>
    <w:rsid w:val="00715BAC"/>
    <w:rsid w:val="007172B4"/>
    <w:rsid w:val="007209A0"/>
    <w:rsid w:val="0072190B"/>
    <w:rsid w:val="00721D32"/>
    <w:rsid w:val="007223FD"/>
    <w:rsid w:val="00722B89"/>
    <w:rsid w:val="00722DFF"/>
    <w:rsid w:val="00724CAD"/>
    <w:rsid w:val="0072536E"/>
    <w:rsid w:val="00725A41"/>
    <w:rsid w:val="00730065"/>
    <w:rsid w:val="0073009A"/>
    <w:rsid w:val="0073095B"/>
    <w:rsid w:val="00730AF8"/>
    <w:rsid w:val="00734DFC"/>
    <w:rsid w:val="007365A0"/>
    <w:rsid w:val="00740B6C"/>
    <w:rsid w:val="00741579"/>
    <w:rsid w:val="00741EBE"/>
    <w:rsid w:val="00741F9A"/>
    <w:rsid w:val="007460C8"/>
    <w:rsid w:val="00750189"/>
    <w:rsid w:val="0075088C"/>
    <w:rsid w:val="007539B4"/>
    <w:rsid w:val="00754816"/>
    <w:rsid w:val="00754BA7"/>
    <w:rsid w:val="00755235"/>
    <w:rsid w:val="00756154"/>
    <w:rsid w:val="007569A3"/>
    <w:rsid w:val="00756E32"/>
    <w:rsid w:val="0075704E"/>
    <w:rsid w:val="007578E9"/>
    <w:rsid w:val="0076060F"/>
    <w:rsid w:val="00760A54"/>
    <w:rsid w:val="00760E46"/>
    <w:rsid w:val="00763169"/>
    <w:rsid w:val="00764CFB"/>
    <w:rsid w:val="00767750"/>
    <w:rsid w:val="00770097"/>
    <w:rsid w:val="00770F3A"/>
    <w:rsid w:val="00772355"/>
    <w:rsid w:val="007723E1"/>
    <w:rsid w:val="007728FA"/>
    <w:rsid w:val="0077501F"/>
    <w:rsid w:val="00775158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45F"/>
    <w:rsid w:val="0079081B"/>
    <w:rsid w:val="00791955"/>
    <w:rsid w:val="007919E1"/>
    <w:rsid w:val="00794375"/>
    <w:rsid w:val="00794912"/>
    <w:rsid w:val="00794DAC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63E1"/>
    <w:rsid w:val="007A7579"/>
    <w:rsid w:val="007B0DA2"/>
    <w:rsid w:val="007B2718"/>
    <w:rsid w:val="007B2935"/>
    <w:rsid w:val="007B3151"/>
    <w:rsid w:val="007B4395"/>
    <w:rsid w:val="007B4A58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17A1"/>
    <w:rsid w:val="007E4409"/>
    <w:rsid w:val="007E5E73"/>
    <w:rsid w:val="007E66F5"/>
    <w:rsid w:val="007E6D68"/>
    <w:rsid w:val="007E7A46"/>
    <w:rsid w:val="007E7AA9"/>
    <w:rsid w:val="007E7F14"/>
    <w:rsid w:val="007F5F85"/>
    <w:rsid w:val="007F664E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2042E"/>
    <w:rsid w:val="00820E17"/>
    <w:rsid w:val="00821A8D"/>
    <w:rsid w:val="00822A90"/>
    <w:rsid w:val="0082770F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46A35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298A"/>
    <w:rsid w:val="0087306F"/>
    <w:rsid w:val="008736C2"/>
    <w:rsid w:val="00875626"/>
    <w:rsid w:val="00875C63"/>
    <w:rsid w:val="00875C6D"/>
    <w:rsid w:val="00880763"/>
    <w:rsid w:val="00882886"/>
    <w:rsid w:val="0088342E"/>
    <w:rsid w:val="0088477E"/>
    <w:rsid w:val="00887EF5"/>
    <w:rsid w:val="00893732"/>
    <w:rsid w:val="00893F79"/>
    <w:rsid w:val="008941E3"/>
    <w:rsid w:val="00894305"/>
    <w:rsid w:val="00894DA3"/>
    <w:rsid w:val="008958C5"/>
    <w:rsid w:val="00895D8A"/>
    <w:rsid w:val="00897CF5"/>
    <w:rsid w:val="008A0405"/>
    <w:rsid w:val="008A3B27"/>
    <w:rsid w:val="008A3F39"/>
    <w:rsid w:val="008A522A"/>
    <w:rsid w:val="008A7069"/>
    <w:rsid w:val="008B0A56"/>
    <w:rsid w:val="008B0F7F"/>
    <w:rsid w:val="008B2C03"/>
    <w:rsid w:val="008B3051"/>
    <w:rsid w:val="008B3190"/>
    <w:rsid w:val="008B5896"/>
    <w:rsid w:val="008C1C97"/>
    <w:rsid w:val="008C315C"/>
    <w:rsid w:val="008C3CDD"/>
    <w:rsid w:val="008C3D74"/>
    <w:rsid w:val="008C5BB6"/>
    <w:rsid w:val="008D349A"/>
    <w:rsid w:val="008D3E0E"/>
    <w:rsid w:val="008D5531"/>
    <w:rsid w:val="008D69C2"/>
    <w:rsid w:val="008E0A68"/>
    <w:rsid w:val="008E0FA6"/>
    <w:rsid w:val="008E20FE"/>
    <w:rsid w:val="008E2EFF"/>
    <w:rsid w:val="008F0B02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327B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3688"/>
    <w:rsid w:val="00921465"/>
    <w:rsid w:val="009230FB"/>
    <w:rsid w:val="00925CF6"/>
    <w:rsid w:val="0093009A"/>
    <w:rsid w:val="00930ED9"/>
    <w:rsid w:val="009311C9"/>
    <w:rsid w:val="00931DE7"/>
    <w:rsid w:val="00932352"/>
    <w:rsid w:val="00932FF5"/>
    <w:rsid w:val="00934A02"/>
    <w:rsid w:val="00940533"/>
    <w:rsid w:val="00940B9C"/>
    <w:rsid w:val="00941AFC"/>
    <w:rsid w:val="0094273D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E50"/>
    <w:rsid w:val="00977010"/>
    <w:rsid w:val="009808E5"/>
    <w:rsid w:val="00980BEA"/>
    <w:rsid w:val="00981127"/>
    <w:rsid w:val="00984B8C"/>
    <w:rsid w:val="00985685"/>
    <w:rsid w:val="0098579B"/>
    <w:rsid w:val="00985A6B"/>
    <w:rsid w:val="00990FBB"/>
    <w:rsid w:val="009919C8"/>
    <w:rsid w:val="0099247B"/>
    <w:rsid w:val="00992D34"/>
    <w:rsid w:val="00992F3A"/>
    <w:rsid w:val="009936A6"/>
    <w:rsid w:val="00993760"/>
    <w:rsid w:val="00994108"/>
    <w:rsid w:val="00994450"/>
    <w:rsid w:val="00997F93"/>
    <w:rsid w:val="009A00D4"/>
    <w:rsid w:val="009A0AE3"/>
    <w:rsid w:val="009A0B84"/>
    <w:rsid w:val="009A5319"/>
    <w:rsid w:val="009A5678"/>
    <w:rsid w:val="009A5B3A"/>
    <w:rsid w:val="009A6826"/>
    <w:rsid w:val="009A6B94"/>
    <w:rsid w:val="009B0568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3046"/>
    <w:rsid w:val="009D53F5"/>
    <w:rsid w:val="009D64DF"/>
    <w:rsid w:val="009D7232"/>
    <w:rsid w:val="009D7D56"/>
    <w:rsid w:val="009E24F6"/>
    <w:rsid w:val="009E3259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84F"/>
    <w:rsid w:val="00A03D90"/>
    <w:rsid w:val="00A040BF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4C36"/>
    <w:rsid w:val="00A35C4F"/>
    <w:rsid w:val="00A3611A"/>
    <w:rsid w:val="00A364B3"/>
    <w:rsid w:val="00A3655D"/>
    <w:rsid w:val="00A36925"/>
    <w:rsid w:val="00A379F4"/>
    <w:rsid w:val="00A37D09"/>
    <w:rsid w:val="00A40469"/>
    <w:rsid w:val="00A42487"/>
    <w:rsid w:val="00A507ED"/>
    <w:rsid w:val="00A5144B"/>
    <w:rsid w:val="00A534DB"/>
    <w:rsid w:val="00A53F1D"/>
    <w:rsid w:val="00A544A7"/>
    <w:rsid w:val="00A54DFC"/>
    <w:rsid w:val="00A54FD0"/>
    <w:rsid w:val="00A568F8"/>
    <w:rsid w:val="00A575C4"/>
    <w:rsid w:val="00A57A12"/>
    <w:rsid w:val="00A57F2C"/>
    <w:rsid w:val="00A60A3A"/>
    <w:rsid w:val="00A62FC7"/>
    <w:rsid w:val="00A63C0C"/>
    <w:rsid w:val="00A70BDC"/>
    <w:rsid w:val="00A71C17"/>
    <w:rsid w:val="00A72018"/>
    <w:rsid w:val="00A72B33"/>
    <w:rsid w:val="00A73E1B"/>
    <w:rsid w:val="00A73F12"/>
    <w:rsid w:val="00A76F3F"/>
    <w:rsid w:val="00A80B84"/>
    <w:rsid w:val="00A80FD5"/>
    <w:rsid w:val="00A8124E"/>
    <w:rsid w:val="00A8246D"/>
    <w:rsid w:val="00A8282A"/>
    <w:rsid w:val="00A843FD"/>
    <w:rsid w:val="00A84502"/>
    <w:rsid w:val="00A8668F"/>
    <w:rsid w:val="00A902C4"/>
    <w:rsid w:val="00A90C01"/>
    <w:rsid w:val="00A9105D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1D9"/>
    <w:rsid w:val="00AA55A4"/>
    <w:rsid w:val="00AA6A1E"/>
    <w:rsid w:val="00AB063F"/>
    <w:rsid w:val="00AB0A52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4541"/>
    <w:rsid w:val="00AF563B"/>
    <w:rsid w:val="00AF6553"/>
    <w:rsid w:val="00AF66B8"/>
    <w:rsid w:val="00AF6D07"/>
    <w:rsid w:val="00AF7140"/>
    <w:rsid w:val="00B006AC"/>
    <w:rsid w:val="00B00EF3"/>
    <w:rsid w:val="00B00F57"/>
    <w:rsid w:val="00B01654"/>
    <w:rsid w:val="00B03221"/>
    <w:rsid w:val="00B040A6"/>
    <w:rsid w:val="00B043B6"/>
    <w:rsid w:val="00B06829"/>
    <w:rsid w:val="00B06E16"/>
    <w:rsid w:val="00B07102"/>
    <w:rsid w:val="00B101BB"/>
    <w:rsid w:val="00B106BA"/>
    <w:rsid w:val="00B10C33"/>
    <w:rsid w:val="00B10FFA"/>
    <w:rsid w:val="00B119D0"/>
    <w:rsid w:val="00B1214D"/>
    <w:rsid w:val="00B12BA1"/>
    <w:rsid w:val="00B16E18"/>
    <w:rsid w:val="00B175B9"/>
    <w:rsid w:val="00B17B94"/>
    <w:rsid w:val="00B20B56"/>
    <w:rsid w:val="00B2123D"/>
    <w:rsid w:val="00B229FB"/>
    <w:rsid w:val="00B22C8B"/>
    <w:rsid w:val="00B24420"/>
    <w:rsid w:val="00B24E1E"/>
    <w:rsid w:val="00B25DD2"/>
    <w:rsid w:val="00B26908"/>
    <w:rsid w:val="00B26FF8"/>
    <w:rsid w:val="00B27F62"/>
    <w:rsid w:val="00B30E73"/>
    <w:rsid w:val="00B31475"/>
    <w:rsid w:val="00B318FF"/>
    <w:rsid w:val="00B333DB"/>
    <w:rsid w:val="00B34613"/>
    <w:rsid w:val="00B34EDE"/>
    <w:rsid w:val="00B34FCD"/>
    <w:rsid w:val="00B40AAD"/>
    <w:rsid w:val="00B41E62"/>
    <w:rsid w:val="00B43E45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66D68"/>
    <w:rsid w:val="00B7140A"/>
    <w:rsid w:val="00B72305"/>
    <w:rsid w:val="00B72FB6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6F04"/>
    <w:rsid w:val="00BA2D2D"/>
    <w:rsid w:val="00BA3211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1923"/>
    <w:rsid w:val="00BD2A5C"/>
    <w:rsid w:val="00BD3E23"/>
    <w:rsid w:val="00BD3E41"/>
    <w:rsid w:val="00BD4705"/>
    <w:rsid w:val="00BD7D18"/>
    <w:rsid w:val="00BE4A72"/>
    <w:rsid w:val="00BE6F94"/>
    <w:rsid w:val="00BF0281"/>
    <w:rsid w:val="00BF08EB"/>
    <w:rsid w:val="00BF168A"/>
    <w:rsid w:val="00BF2299"/>
    <w:rsid w:val="00BF3698"/>
    <w:rsid w:val="00BF55D9"/>
    <w:rsid w:val="00BF6323"/>
    <w:rsid w:val="00C004ED"/>
    <w:rsid w:val="00C031C6"/>
    <w:rsid w:val="00C0418C"/>
    <w:rsid w:val="00C10A9E"/>
    <w:rsid w:val="00C13585"/>
    <w:rsid w:val="00C13C8E"/>
    <w:rsid w:val="00C179DF"/>
    <w:rsid w:val="00C17A81"/>
    <w:rsid w:val="00C2037E"/>
    <w:rsid w:val="00C21D17"/>
    <w:rsid w:val="00C23A75"/>
    <w:rsid w:val="00C25527"/>
    <w:rsid w:val="00C269CD"/>
    <w:rsid w:val="00C272A6"/>
    <w:rsid w:val="00C27424"/>
    <w:rsid w:val="00C30755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73B"/>
    <w:rsid w:val="00C52340"/>
    <w:rsid w:val="00C53D0F"/>
    <w:rsid w:val="00C60204"/>
    <w:rsid w:val="00C6087D"/>
    <w:rsid w:val="00C6180B"/>
    <w:rsid w:val="00C6188F"/>
    <w:rsid w:val="00C62235"/>
    <w:rsid w:val="00C62994"/>
    <w:rsid w:val="00C62B7C"/>
    <w:rsid w:val="00C62CCB"/>
    <w:rsid w:val="00C63164"/>
    <w:rsid w:val="00C65B85"/>
    <w:rsid w:val="00C675CD"/>
    <w:rsid w:val="00C75AEF"/>
    <w:rsid w:val="00C77B0A"/>
    <w:rsid w:val="00C83A46"/>
    <w:rsid w:val="00C840C4"/>
    <w:rsid w:val="00C85056"/>
    <w:rsid w:val="00C85AC1"/>
    <w:rsid w:val="00C9060D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E62E1"/>
    <w:rsid w:val="00CF0452"/>
    <w:rsid w:val="00CF2190"/>
    <w:rsid w:val="00CF32EA"/>
    <w:rsid w:val="00CF38E2"/>
    <w:rsid w:val="00CF3E5E"/>
    <w:rsid w:val="00CF554E"/>
    <w:rsid w:val="00CF5EE8"/>
    <w:rsid w:val="00D00214"/>
    <w:rsid w:val="00D0341B"/>
    <w:rsid w:val="00D03B62"/>
    <w:rsid w:val="00D04643"/>
    <w:rsid w:val="00D06042"/>
    <w:rsid w:val="00D128A8"/>
    <w:rsid w:val="00D13768"/>
    <w:rsid w:val="00D13F32"/>
    <w:rsid w:val="00D15EAA"/>
    <w:rsid w:val="00D175FB"/>
    <w:rsid w:val="00D201A7"/>
    <w:rsid w:val="00D21571"/>
    <w:rsid w:val="00D24FCC"/>
    <w:rsid w:val="00D262F3"/>
    <w:rsid w:val="00D325EE"/>
    <w:rsid w:val="00D32768"/>
    <w:rsid w:val="00D33D8E"/>
    <w:rsid w:val="00D372B8"/>
    <w:rsid w:val="00D37534"/>
    <w:rsid w:val="00D37EC8"/>
    <w:rsid w:val="00D42F1D"/>
    <w:rsid w:val="00D44F59"/>
    <w:rsid w:val="00D454EC"/>
    <w:rsid w:val="00D4586D"/>
    <w:rsid w:val="00D461F1"/>
    <w:rsid w:val="00D52434"/>
    <w:rsid w:val="00D56588"/>
    <w:rsid w:val="00D57F19"/>
    <w:rsid w:val="00D7265F"/>
    <w:rsid w:val="00D749B6"/>
    <w:rsid w:val="00D752EA"/>
    <w:rsid w:val="00D753A7"/>
    <w:rsid w:val="00D7788E"/>
    <w:rsid w:val="00D80F6D"/>
    <w:rsid w:val="00D81525"/>
    <w:rsid w:val="00D81924"/>
    <w:rsid w:val="00D81FB7"/>
    <w:rsid w:val="00D84295"/>
    <w:rsid w:val="00D8449F"/>
    <w:rsid w:val="00D84C95"/>
    <w:rsid w:val="00D914C7"/>
    <w:rsid w:val="00D92073"/>
    <w:rsid w:val="00D92356"/>
    <w:rsid w:val="00D96E09"/>
    <w:rsid w:val="00D97AC0"/>
    <w:rsid w:val="00DA14E8"/>
    <w:rsid w:val="00DA1960"/>
    <w:rsid w:val="00DA1CAF"/>
    <w:rsid w:val="00DA3703"/>
    <w:rsid w:val="00DA4630"/>
    <w:rsid w:val="00DA67C3"/>
    <w:rsid w:val="00DB04E1"/>
    <w:rsid w:val="00DB3A1E"/>
    <w:rsid w:val="00DB4062"/>
    <w:rsid w:val="00DB4688"/>
    <w:rsid w:val="00DC1D3E"/>
    <w:rsid w:val="00DC237C"/>
    <w:rsid w:val="00DC2B18"/>
    <w:rsid w:val="00DD1376"/>
    <w:rsid w:val="00DD1D44"/>
    <w:rsid w:val="00DD2BD0"/>
    <w:rsid w:val="00DD44EB"/>
    <w:rsid w:val="00DE016F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A4C"/>
    <w:rsid w:val="00E144E8"/>
    <w:rsid w:val="00E146E8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A5B"/>
    <w:rsid w:val="00E23E5E"/>
    <w:rsid w:val="00E2478F"/>
    <w:rsid w:val="00E24991"/>
    <w:rsid w:val="00E24F76"/>
    <w:rsid w:val="00E26E92"/>
    <w:rsid w:val="00E32F0D"/>
    <w:rsid w:val="00E33A56"/>
    <w:rsid w:val="00E35318"/>
    <w:rsid w:val="00E40772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99"/>
    <w:rsid w:val="00E543EF"/>
    <w:rsid w:val="00E5450E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2E5"/>
    <w:rsid w:val="00E91998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5A3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398"/>
    <w:rsid w:val="00EB6A42"/>
    <w:rsid w:val="00EC04CF"/>
    <w:rsid w:val="00EC1B38"/>
    <w:rsid w:val="00EC39D2"/>
    <w:rsid w:val="00EC3F2E"/>
    <w:rsid w:val="00EC4C8E"/>
    <w:rsid w:val="00EC4F86"/>
    <w:rsid w:val="00EC571E"/>
    <w:rsid w:val="00EC59DF"/>
    <w:rsid w:val="00EC68B8"/>
    <w:rsid w:val="00EC6C76"/>
    <w:rsid w:val="00EC6EA7"/>
    <w:rsid w:val="00EC7056"/>
    <w:rsid w:val="00ED1934"/>
    <w:rsid w:val="00ED203D"/>
    <w:rsid w:val="00ED4E53"/>
    <w:rsid w:val="00ED5C6E"/>
    <w:rsid w:val="00ED6220"/>
    <w:rsid w:val="00ED66A2"/>
    <w:rsid w:val="00ED7CFE"/>
    <w:rsid w:val="00EE082C"/>
    <w:rsid w:val="00EE1754"/>
    <w:rsid w:val="00EE2A46"/>
    <w:rsid w:val="00EE3A50"/>
    <w:rsid w:val="00EE47D9"/>
    <w:rsid w:val="00EE5FA6"/>
    <w:rsid w:val="00EE6392"/>
    <w:rsid w:val="00EF0CCD"/>
    <w:rsid w:val="00EF41F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915"/>
    <w:rsid w:val="00F12E37"/>
    <w:rsid w:val="00F13682"/>
    <w:rsid w:val="00F13AFF"/>
    <w:rsid w:val="00F13BFE"/>
    <w:rsid w:val="00F13C3E"/>
    <w:rsid w:val="00F1735E"/>
    <w:rsid w:val="00F203A5"/>
    <w:rsid w:val="00F21A05"/>
    <w:rsid w:val="00F22C69"/>
    <w:rsid w:val="00F25235"/>
    <w:rsid w:val="00F25674"/>
    <w:rsid w:val="00F27384"/>
    <w:rsid w:val="00F30A42"/>
    <w:rsid w:val="00F31016"/>
    <w:rsid w:val="00F31B69"/>
    <w:rsid w:val="00F333E3"/>
    <w:rsid w:val="00F33BC5"/>
    <w:rsid w:val="00F426BE"/>
    <w:rsid w:val="00F433D1"/>
    <w:rsid w:val="00F43D2D"/>
    <w:rsid w:val="00F448A1"/>
    <w:rsid w:val="00F46EB9"/>
    <w:rsid w:val="00F47066"/>
    <w:rsid w:val="00F4799C"/>
    <w:rsid w:val="00F518CF"/>
    <w:rsid w:val="00F52BF0"/>
    <w:rsid w:val="00F54A63"/>
    <w:rsid w:val="00F55039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5E08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2D4A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A72E6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A22"/>
    <w:rsid w:val="00FD2D40"/>
    <w:rsid w:val="00FD3F41"/>
    <w:rsid w:val="00FD48FE"/>
    <w:rsid w:val="00FD530D"/>
    <w:rsid w:val="00FD645F"/>
    <w:rsid w:val="00FD6DF2"/>
    <w:rsid w:val="00FE13D1"/>
    <w:rsid w:val="00FE279A"/>
    <w:rsid w:val="00FE37FC"/>
    <w:rsid w:val="00FE441F"/>
    <w:rsid w:val="00FE5495"/>
    <w:rsid w:val="00FF0A6E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2B21-7C3C-4D06-8828-F6426159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1286</TotalTime>
  <Pages>12</Pages>
  <Words>3470</Words>
  <Characters>18744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82</cp:revision>
  <cp:lastPrinted>2022-06-09T18:27:00Z</cp:lastPrinted>
  <dcterms:created xsi:type="dcterms:W3CDTF">2022-09-16T17:59:00Z</dcterms:created>
  <dcterms:modified xsi:type="dcterms:W3CDTF">2022-10-13T15:13:00Z</dcterms:modified>
</cp:coreProperties>
</file>